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4FFBA7B6" w:rsidR="003F05A4" w:rsidRDefault="00D73637" w:rsidP="003F05A4">
      <w:r w:rsidRPr="00D73637">
        <w:t>Alliant International University offers a full spectrum of credential, certificate and degree programs designed to address the educational needs of all learners in the 21st century, from infancy and entry into P-12 education system through adult life.</w:t>
      </w:r>
      <w:r w:rsidR="0004273C">
        <w:t xml:space="preserve"> </w:t>
      </w:r>
      <w:r w:rsidRPr="00D73637">
        <w:t>Each program integrates significant, evidence-based, data-driven educational concepts into coursework, focusing on what is successful in education for diverse populations.</w:t>
      </w:r>
      <w:r w:rsidR="0004273C">
        <w:t xml:space="preserve"> </w:t>
      </w:r>
      <w:r w:rsidRPr="00D73637">
        <w:t xml:space="preserve">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3805E18B" w:rsidR="00C01811" w:rsidRDefault="009408A1" w:rsidP="00C01811">
      <w:r>
        <w:t>CSOE</w:t>
      </w:r>
      <w:r w:rsidR="00C01811">
        <w:t>'s guiding principles are anchored in the belief that our mission is realized when our candidates are equipped with the skills to operationalize LEAD.</w:t>
      </w:r>
      <w:r w:rsidR="0004273C">
        <w:t xml:space="preserve"> </w:t>
      </w:r>
      <w:r w:rsidR="00C01811">
        <w:t>LEAD stands for Leadership (L) Engagement (E) Application (A) and Dedication (D).</w:t>
      </w:r>
      <w:r w:rsidR="0004273C">
        <w:t xml:space="preserve"> </w:t>
      </w:r>
      <w:r w:rsidR="00C01811">
        <w:t>As leaders, candidates demonstrate social responsibility, ethical action, and a commitment to be agents of change to improve the lives of their communities (L).</w:t>
      </w:r>
      <w:r w:rsidR="0004273C">
        <w:t xml:space="preserve"> </w:t>
      </w:r>
      <w:r w:rsidR="00C01811">
        <w:t>We highlight for our candidates the value of authentic and collaborative engagement in advancing our communities (E).</w:t>
      </w:r>
      <w:r w:rsidR="0004273C">
        <w:t xml:space="preserve"> </w:t>
      </w:r>
      <w:r w:rsidR="00C01811">
        <w:t>We train our candidates to be reflective professionals who incorporate theory into best practices; and utilize the knowledge, skills, dispositions, habits of inquiry, and technology that their preparation has honed (A).</w:t>
      </w:r>
      <w:r w:rsidR="0004273C">
        <w:t xml:space="preserve"> </w:t>
      </w:r>
      <w:r w:rsidR="00C01811">
        <w:t>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w:t>
      </w:r>
      <w:r w:rsidR="0004273C">
        <w:t xml:space="preserve">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7A4003" w:rsidRDefault="007A4003"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7A4003" w:rsidRDefault="007A4003"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7A4003" w:rsidRDefault="007A4003"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7A4003" w:rsidRDefault="007A4003"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7A4003" w:rsidRPr="00EA048F" w:rsidRDefault="007A4003"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7A4003" w:rsidRPr="00EA048F" w:rsidRDefault="007A4003"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7A4003" w:rsidRDefault="007A4003"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7A4003" w:rsidRDefault="007A4003"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7A4003" w:rsidRDefault="007A4003"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7A4003" w:rsidRDefault="007A4003"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25C4804D" w:rsidR="00C01811" w:rsidRDefault="00C01811" w:rsidP="00C01811">
      <w:r>
        <w:lastRenderedPageBreak/>
        <w:t>Boyer (1990) asserted the need for all disciplines to move beyond traditional research to engage the full scope of academic work.</w:t>
      </w:r>
      <w:r w:rsidR="0004273C">
        <w:t xml:space="preserve"> </w:t>
      </w:r>
      <w:r>
        <w:t>He posits that in order to advance disciplines holistically and to obtain rewards for professional practice, research should encompass four critical areas:</w:t>
      </w:r>
      <w:r w:rsidR="0004273C">
        <w:t xml:space="preserve">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606E075D" w:rsidR="00C01811" w:rsidRDefault="00C01811" w:rsidP="00EA048F">
      <w:pPr>
        <w:ind w:left="720"/>
      </w:pPr>
      <w:r>
        <w:t>Teaching -</w:t>
      </w:r>
      <w:r w:rsidR="0004273C">
        <w:t xml:space="preserve"> </w:t>
      </w:r>
      <w:r>
        <w:t xml:space="preserve">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199D4048"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w:t>
      </w:r>
      <w:r w:rsidR="0004273C">
        <w:t xml:space="preserve"> </w:t>
      </w:r>
    </w:p>
    <w:p w14:paraId="6371BC7E" w14:textId="77777777" w:rsidR="00651D52" w:rsidRDefault="00651D52" w:rsidP="00C01811"/>
    <w:p w14:paraId="13B5A9A8" w14:textId="64883ACC" w:rsidR="00C01811" w:rsidRDefault="00C01811" w:rsidP="00C01811">
      <w:r w:rsidRPr="00651D52">
        <w:rPr>
          <w:i/>
        </w:rPr>
        <w:t>Scholarship of Teaching</w:t>
      </w:r>
      <w:r>
        <w:t xml:space="preserve"> (L, E, A, D):</w:t>
      </w:r>
      <w:r w:rsidR="0004273C">
        <w:t xml:space="preserve">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EBC9983" w:rsidR="00C01811" w:rsidRDefault="00C01811" w:rsidP="00C01811">
      <w:r w:rsidRPr="00651D52">
        <w:rPr>
          <w:i/>
        </w:rPr>
        <w:t>Scholarship of Professional Practice</w:t>
      </w:r>
      <w:r>
        <w:t xml:space="preserve"> (A):</w:t>
      </w:r>
      <w:r w:rsidR="0004273C">
        <w:t xml:space="preserve"> </w:t>
      </w:r>
      <w:r>
        <w:t xml:space="preserve">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w:t>
      </w:r>
      <w:r w:rsidR="0004273C">
        <w:t xml:space="preserve"> </w:t>
      </w:r>
      <w:r>
        <w:t>In this segment, we also include the mentoring of candidates and leadership roles in developing practice.</w:t>
      </w:r>
      <w:r w:rsidR="0004273C">
        <w:t xml:space="preserve"> </w:t>
      </w:r>
      <w:r>
        <w:t xml:space="preserve">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49494DD7"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w:t>
      </w:r>
      <w:r w:rsidR="0004273C">
        <w:t xml:space="preserve"> </w:t>
      </w:r>
      <w:r>
        <w:t xml:space="preserve">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644FE9D4" w:rsidR="003F05A4" w:rsidRDefault="0052111B" w:rsidP="003F05A4">
      <w:r w:rsidRPr="0052111B">
        <w:t>School Psychology candidates are required to complete 4 semesters of practica, consisting of 450 clock hours; School Counseling candidates are required to complete 2 semesters of practica, consisting of 100 clock hours.</w:t>
      </w:r>
      <w:r w:rsidR="0004273C">
        <w:t xml:space="preserve"> </w:t>
      </w:r>
      <w:r w:rsidRPr="0052111B">
        <w:t xml:space="preserve">Candidates will be expected to spend </w:t>
      </w:r>
      <w:r>
        <w:t>six- to eight-hours</w:t>
      </w:r>
      <w:r w:rsidRPr="0052111B">
        <w:t xml:space="preserve"> per week</w:t>
      </w:r>
      <w:r>
        <w:t xml:space="preserve"> in school settings</w:t>
      </w:r>
      <w:r w:rsidRPr="0052111B">
        <w:t xml:space="preserve"> in conjunction with courses and course assignments. These hours will include interviewing counselors, teachers, and parents, as well as a range of observations and visits to various school and community sites. During the second year of the program, School Psychology candidates will also be expected to complete a number of hours in assessment and evaluation.</w:t>
      </w:r>
      <w:r w:rsidR="0004273C">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0" w:type="auto"/>
        <w:tblLook w:val="04A0" w:firstRow="1" w:lastRow="0" w:firstColumn="1" w:lastColumn="0" w:noHBand="0" w:noVBand="1"/>
      </w:tblPr>
      <w:tblGrid>
        <w:gridCol w:w="3134"/>
        <w:gridCol w:w="1351"/>
        <w:gridCol w:w="2226"/>
        <w:gridCol w:w="2229"/>
        <w:gridCol w:w="2230"/>
        <w:gridCol w:w="2230"/>
      </w:tblGrid>
      <w:tr w:rsidR="00390475" w14:paraId="50967CD8" w14:textId="77777777" w:rsidTr="00390475">
        <w:tc>
          <w:tcPr>
            <w:tcW w:w="4466" w:type="dxa"/>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6700" w:type="dxa"/>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2234" w:type="dxa"/>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390475">
        <w:tc>
          <w:tcPr>
            <w:tcW w:w="3145" w:type="dxa"/>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1321" w:type="dxa"/>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2233" w:type="dxa"/>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2233" w:type="dxa"/>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234" w:type="dxa"/>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234" w:type="dxa"/>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D64F49" w14:paraId="28F01745" w14:textId="77777777" w:rsidTr="00390475">
        <w:tc>
          <w:tcPr>
            <w:tcW w:w="3145" w:type="dxa"/>
            <w:vAlign w:val="center"/>
          </w:tcPr>
          <w:p w14:paraId="6E76E2BC" w14:textId="06190B11" w:rsidR="00D64F49" w:rsidRPr="00390475" w:rsidRDefault="00D64F49" w:rsidP="00D64F49">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52111B">
              <w:rPr>
                <w:rFonts w:cs="Arial"/>
                <w:sz w:val="20"/>
                <w:szCs w:val="20"/>
              </w:rPr>
              <w:t>Integrate practicum in the school districts with didactic and interactive course experiences.</w:t>
            </w:r>
          </w:p>
        </w:tc>
        <w:tc>
          <w:tcPr>
            <w:tcW w:w="1321" w:type="dxa"/>
            <w:vAlign w:val="center"/>
          </w:tcPr>
          <w:p w14:paraId="61E5362A" w14:textId="43382267" w:rsidR="00D64F49" w:rsidRPr="00390475" w:rsidRDefault="00D64F49" w:rsidP="00D64F49">
            <w:pPr>
              <w:tabs>
                <w:tab w:val="left" w:pos="0"/>
              </w:tabs>
              <w:spacing w:before="60" w:after="60"/>
              <w:rPr>
                <w:rFonts w:cs="Arial"/>
                <w:sz w:val="20"/>
                <w:szCs w:val="20"/>
              </w:rPr>
            </w:pPr>
            <w:r>
              <w:rPr>
                <w:rFonts w:cs="Arial"/>
                <w:sz w:val="20"/>
                <w:szCs w:val="20"/>
              </w:rPr>
              <w:t>Application</w:t>
            </w:r>
          </w:p>
        </w:tc>
        <w:tc>
          <w:tcPr>
            <w:tcW w:w="2233" w:type="dxa"/>
            <w:vAlign w:val="center"/>
          </w:tcPr>
          <w:p w14:paraId="315BCA71" w14:textId="5B8CA8A7" w:rsidR="00D64F49" w:rsidRPr="00390475" w:rsidRDefault="00D64F49" w:rsidP="00D64F49">
            <w:pPr>
              <w:tabs>
                <w:tab w:val="left" w:pos="0"/>
              </w:tabs>
              <w:spacing w:before="60" w:after="60"/>
              <w:rPr>
                <w:rFonts w:cs="Arial"/>
                <w:sz w:val="20"/>
                <w:szCs w:val="20"/>
              </w:rPr>
            </w:pPr>
            <w:r w:rsidRPr="00CC776D">
              <w:rPr>
                <w:rFonts w:cs="Arial"/>
                <w:sz w:val="20"/>
                <w:szCs w:val="20"/>
              </w:rPr>
              <w:t>Standard 2</w:t>
            </w:r>
            <w:r>
              <w:rPr>
                <w:rFonts w:cs="Arial"/>
                <w:sz w:val="20"/>
                <w:szCs w:val="20"/>
              </w:rPr>
              <w:t>,11</w:t>
            </w:r>
            <w:r w:rsidRPr="00CC776D">
              <w:rPr>
                <w:rFonts w:cs="Arial"/>
                <w:sz w:val="20"/>
                <w:szCs w:val="20"/>
              </w:rPr>
              <w:t xml:space="preserve"> </w:t>
            </w:r>
          </w:p>
        </w:tc>
        <w:tc>
          <w:tcPr>
            <w:tcW w:w="2233" w:type="dxa"/>
            <w:vAlign w:val="center"/>
          </w:tcPr>
          <w:p w14:paraId="29721B15" w14:textId="3E2EE356" w:rsidR="00D64F49" w:rsidRPr="00390475" w:rsidRDefault="00D64F49" w:rsidP="00D64F49">
            <w:pPr>
              <w:tabs>
                <w:tab w:val="left" w:pos="0"/>
              </w:tabs>
              <w:spacing w:before="60" w:after="60"/>
              <w:rPr>
                <w:rFonts w:cs="Arial"/>
                <w:sz w:val="20"/>
                <w:szCs w:val="20"/>
              </w:rPr>
            </w:pPr>
            <w:r w:rsidRPr="00CC776D">
              <w:rPr>
                <w:rFonts w:cs="Arial"/>
                <w:sz w:val="20"/>
                <w:szCs w:val="20"/>
              </w:rPr>
              <w:t xml:space="preserve">Standard 21 </w:t>
            </w:r>
          </w:p>
        </w:tc>
        <w:tc>
          <w:tcPr>
            <w:tcW w:w="2234" w:type="dxa"/>
            <w:vAlign w:val="center"/>
          </w:tcPr>
          <w:p w14:paraId="1985B9CA" w14:textId="27D43DD3" w:rsidR="00D64F49" w:rsidRPr="00390475" w:rsidRDefault="00D64F49" w:rsidP="00D64F49">
            <w:pPr>
              <w:tabs>
                <w:tab w:val="left" w:pos="0"/>
              </w:tabs>
              <w:spacing w:before="60" w:after="60"/>
              <w:rPr>
                <w:rFonts w:cs="Arial"/>
                <w:sz w:val="20"/>
                <w:szCs w:val="20"/>
              </w:rPr>
            </w:pPr>
            <w:r w:rsidRPr="00CC776D">
              <w:rPr>
                <w:rFonts w:cs="Arial"/>
                <w:sz w:val="20"/>
                <w:szCs w:val="20"/>
              </w:rPr>
              <w:t xml:space="preserve">Standard </w:t>
            </w:r>
            <w:r>
              <w:rPr>
                <w:rFonts w:cs="Arial"/>
                <w:sz w:val="20"/>
                <w:szCs w:val="20"/>
              </w:rPr>
              <w:t xml:space="preserve">17, </w:t>
            </w:r>
            <w:r w:rsidRPr="00CC776D">
              <w:rPr>
                <w:rFonts w:cs="Arial"/>
                <w:sz w:val="20"/>
                <w:szCs w:val="20"/>
              </w:rPr>
              <w:t xml:space="preserve">20 </w:t>
            </w:r>
          </w:p>
        </w:tc>
        <w:tc>
          <w:tcPr>
            <w:tcW w:w="2234" w:type="dxa"/>
            <w:vAlign w:val="center"/>
          </w:tcPr>
          <w:p w14:paraId="3A3546F6" w14:textId="27B588FC" w:rsidR="00D64F49" w:rsidRPr="00390475" w:rsidRDefault="00D64F49" w:rsidP="00D64F49">
            <w:pPr>
              <w:tabs>
                <w:tab w:val="left" w:pos="0"/>
              </w:tabs>
              <w:spacing w:before="60" w:after="60"/>
              <w:rPr>
                <w:rFonts w:cs="Arial"/>
                <w:sz w:val="20"/>
                <w:szCs w:val="20"/>
              </w:rPr>
            </w:pPr>
            <w:r>
              <w:rPr>
                <w:rFonts w:cs="Arial"/>
                <w:sz w:val="20"/>
                <w:szCs w:val="20"/>
              </w:rPr>
              <w:t xml:space="preserve">Week 2 </w:t>
            </w:r>
            <w:r w:rsidRPr="00D64F49">
              <w:rPr>
                <w:rFonts w:cs="Arial"/>
                <w:sz w:val="20"/>
                <w:szCs w:val="20"/>
              </w:rPr>
              <w:t>Discussion: Researching Schools</w:t>
            </w:r>
          </w:p>
        </w:tc>
      </w:tr>
      <w:tr w:rsidR="00D64F49" w14:paraId="678CCEA5" w14:textId="77777777" w:rsidTr="00390475">
        <w:tc>
          <w:tcPr>
            <w:tcW w:w="3145" w:type="dxa"/>
            <w:vAlign w:val="center"/>
          </w:tcPr>
          <w:p w14:paraId="1DB98BFC" w14:textId="6D39E9CC" w:rsidR="00D64F49" w:rsidRPr="00390475" w:rsidRDefault="00D64F49" w:rsidP="00D64F49">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Assess </w:t>
            </w:r>
            <w:r w:rsidRPr="0052111B">
              <w:rPr>
                <w:rFonts w:cs="Arial"/>
                <w:sz w:val="20"/>
                <w:szCs w:val="20"/>
              </w:rPr>
              <w:t>your own personal and professional growth.</w:t>
            </w:r>
            <w:r>
              <w:rPr>
                <w:rFonts w:cs="Arial"/>
                <w:sz w:val="20"/>
                <w:szCs w:val="20"/>
              </w:rPr>
              <w:t xml:space="preserve"> </w:t>
            </w:r>
          </w:p>
        </w:tc>
        <w:tc>
          <w:tcPr>
            <w:tcW w:w="1321" w:type="dxa"/>
            <w:vAlign w:val="center"/>
          </w:tcPr>
          <w:p w14:paraId="723BF4D2" w14:textId="563E2BD7" w:rsidR="00D64F49" w:rsidRPr="00390475" w:rsidRDefault="008E1690" w:rsidP="00D64F49">
            <w:pPr>
              <w:tabs>
                <w:tab w:val="left" w:pos="0"/>
              </w:tabs>
              <w:spacing w:before="60" w:after="60"/>
              <w:rPr>
                <w:rFonts w:cs="Arial"/>
                <w:sz w:val="20"/>
                <w:szCs w:val="20"/>
              </w:rPr>
            </w:pPr>
            <w:r>
              <w:rPr>
                <w:rFonts w:cs="Arial"/>
                <w:sz w:val="20"/>
                <w:szCs w:val="20"/>
              </w:rPr>
              <w:t>Application</w:t>
            </w:r>
          </w:p>
        </w:tc>
        <w:tc>
          <w:tcPr>
            <w:tcW w:w="2233" w:type="dxa"/>
            <w:vAlign w:val="center"/>
          </w:tcPr>
          <w:p w14:paraId="012C17ED" w14:textId="49317AEC" w:rsidR="00D64F49" w:rsidRPr="00390475" w:rsidRDefault="008E1690" w:rsidP="00D64F49">
            <w:pPr>
              <w:tabs>
                <w:tab w:val="left" w:pos="0"/>
              </w:tabs>
              <w:spacing w:before="60" w:after="60"/>
              <w:rPr>
                <w:rFonts w:cs="Arial"/>
                <w:sz w:val="20"/>
                <w:szCs w:val="20"/>
              </w:rPr>
            </w:pPr>
            <w:r>
              <w:rPr>
                <w:rFonts w:cs="Arial"/>
                <w:sz w:val="20"/>
                <w:szCs w:val="20"/>
              </w:rPr>
              <w:t>Standard 8,14</w:t>
            </w:r>
          </w:p>
        </w:tc>
        <w:tc>
          <w:tcPr>
            <w:tcW w:w="2233" w:type="dxa"/>
            <w:vAlign w:val="center"/>
          </w:tcPr>
          <w:p w14:paraId="139E877D" w14:textId="2AE0A560" w:rsidR="00D64F49" w:rsidRPr="00390475" w:rsidRDefault="008E1690" w:rsidP="00D64F49">
            <w:pPr>
              <w:tabs>
                <w:tab w:val="left" w:pos="0"/>
              </w:tabs>
              <w:spacing w:before="60" w:after="60"/>
              <w:rPr>
                <w:rFonts w:cs="Arial"/>
                <w:sz w:val="20"/>
                <w:szCs w:val="20"/>
              </w:rPr>
            </w:pPr>
            <w:r>
              <w:rPr>
                <w:rFonts w:cs="Arial"/>
                <w:sz w:val="20"/>
                <w:szCs w:val="20"/>
              </w:rPr>
              <w:t>Standard 21</w:t>
            </w:r>
          </w:p>
        </w:tc>
        <w:tc>
          <w:tcPr>
            <w:tcW w:w="2234" w:type="dxa"/>
            <w:vAlign w:val="center"/>
          </w:tcPr>
          <w:p w14:paraId="43C07637" w14:textId="7C4AD7C6" w:rsidR="00D64F49" w:rsidRPr="00390475" w:rsidRDefault="008E1690" w:rsidP="00D64F49">
            <w:pPr>
              <w:tabs>
                <w:tab w:val="left" w:pos="0"/>
              </w:tabs>
              <w:spacing w:before="60" w:after="60"/>
              <w:rPr>
                <w:rFonts w:cs="Arial"/>
                <w:sz w:val="20"/>
                <w:szCs w:val="20"/>
              </w:rPr>
            </w:pPr>
            <w:r>
              <w:rPr>
                <w:rFonts w:cs="Arial"/>
                <w:sz w:val="20"/>
                <w:szCs w:val="20"/>
              </w:rPr>
              <w:t>Standard 17</w:t>
            </w:r>
          </w:p>
        </w:tc>
        <w:tc>
          <w:tcPr>
            <w:tcW w:w="2234" w:type="dxa"/>
            <w:vAlign w:val="center"/>
          </w:tcPr>
          <w:p w14:paraId="4983FCFA" w14:textId="2C36ADFA" w:rsidR="00D64F49" w:rsidRPr="00390475" w:rsidRDefault="00440F50" w:rsidP="00D64F49">
            <w:pPr>
              <w:tabs>
                <w:tab w:val="left" w:pos="0"/>
              </w:tabs>
              <w:spacing w:before="60" w:after="60"/>
              <w:rPr>
                <w:rFonts w:cs="Arial"/>
                <w:sz w:val="20"/>
                <w:szCs w:val="20"/>
              </w:rPr>
            </w:pPr>
            <w:r>
              <w:rPr>
                <w:rFonts w:cs="Arial"/>
                <w:sz w:val="20"/>
                <w:szCs w:val="20"/>
              </w:rPr>
              <w:t>Week 3 Discussion: Strengths, Weaknesses, &amp; Experiences</w:t>
            </w:r>
          </w:p>
        </w:tc>
      </w:tr>
      <w:tr w:rsidR="00D64F49" w14:paraId="61A31DA6" w14:textId="77777777" w:rsidTr="00390475">
        <w:tc>
          <w:tcPr>
            <w:tcW w:w="3145" w:type="dxa"/>
            <w:vAlign w:val="center"/>
          </w:tcPr>
          <w:p w14:paraId="1FE08941" w14:textId="39683100" w:rsidR="00D64F49" w:rsidRPr="00390475" w:rsidRDefault="00D64F49" w:rsidP="00D64F49">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Analyze </w:t>
            </w:r>
            <w:r w:rsidRPr="0052111B">
              <w:rPr>
                <w:rFonts w:cs="Arial"/>
                <w:sz w:val="20"/>
                <w:szCs w:val="20"/>
              </w:rPr>
              <w:t>the process of education from a systems perspective.</w:t>
            </w:r>
            <w:r>
              <w:rPr>
                <w:rFonts w:cs="Arial"/>
                <w:sz w:val="20"/>
                <w:szCs w:val="20"/>
              </w:rPr>
              <w:t xml:space="preserve"> </w:t>
            </w:r>
          </w:p>
        </w:tc>
        <w:tc>
          <w:tcPr>
            <w:tcW w:w="1321" w:type="dxa"/>
            <w:vAlign w:val="center"/>
          </w:tcPr>
          <w:p w14:paraId="03FE3904" w14:textId="2A24C57A" w:rsidR="00D64F49" w:rsidRPr="00390475" w:rsidRDefault="008E1690" w:rsidP="00D64F49">
            <w:pPr>
              <w:tabs>
                <w:tab w:val="left" w:pos="0"/>
              </w:tabs>
              <w:spacing w:before="60" w:after="60"/>
              <w:rPr>
                <w:rFonts w:cs="Arial"/>
                <w:sz w:val="20"/>
                <w:szCs w:val="20"/>
              </w:rPr>
            </w:pPr>
            <w:r>
              <w:rPr>
                <w:rFonts w:cs="Arial"/>
                <w:sz w:val="20"/>
                <w:szCs w:val="20"/>
              </w:rPr>
              <w:t>Engagement</w:t>
            </w:r>
          </w:p>
        </w:tc>
        <w:tc>
          <w:tcPr>
            <w:tcW w:w="2233" w:type="dxa"/>
            <w:vAlign w:val="center"/>
          </w:tcPr>
          <w:p w14:paraId="4ADDFCFC" w14:textId="1E3F451B" w:rsidR="00D64F49" w:rsidRPr="00390475" w:rsidRDefault="008E1690" w:rsidP="00D64F49">
            <w:pPr>
              <w:tabs>
                <w:tab w:val="left" w:pos="0"/>
              </w:tabs>
              <w:spacing w:before="60" w:after="60"/>
              <w:rPr>
                <w:rFonts w:cs="Arial"/>
                <w:sz w:val="20"/>
                <w:szCs w:val="20"/>
              </w:rPr>
            </w:pPr>
            <w:r>
              <w:rPr>
                <w:rFonts w:cs="Arial"/>
                <w:sz w:val="20"/>
                <w:szCs w:val="20"/>
              </w:rPr>
              <w:t>Standard 3, 7, 13</w:t>
            </w:r>
          </w:p>
        </w:tc>
        <w:tc>
          <w:tcPr>
            <w:tcW w:w="2233" w:type="dxa"/>
            <w:vAlign w:val="center"/>
          </w:tcPr>
          <w:p w14:paraId="413F21AB" w14:textId="0735196A" w:rsidR="00D64F49" w:rsidRPr="00390475" w:rsidRDefault="008E1690" w:rsidP="00D64F49">
            <w:pPr>
              <w:tabs>
                <w:tab w:val="left" w:pos="0"/>
              </w:tabs>
              <w:spacing w:before="60" w:after="60"/>
              <w:rPr>
                <w:rFonts w:cs="Arial"/>
                <w:sz w:val="20"/>
                <w:szCs w:val="20"/>
              </w:rPr>
            </w:pPr>
            <w:r>
              <w:rPr>
                <w:rFonts w:cs="Arial"/>
                <w:sz w:val="20"/>
                <w:szCs w:val="20"/>
              </w:rPr>
              <w:t>Standard 28</w:t>
            </w:r>
          </w:p>
        </w:tc>
        <w:tc>
          <w:tcPr>
            <w:tcW w:w="2234" w:type="dxa"/>
            <w:vAlign w:val="center"/>
          </w:tcPr>
          <w:p w14:paraId="2DFB79F5" w14:textId="33547430" w:rsidR="00D64F49" w:rsidRPr="00390475" w:rsidRDefault="008E1690" w:rsidP="00D64F49">
            <w:pPr>
              <w:tabs>
                <w:tab w:val="left" w:pos="0"/>
              </w:tabs>
              <w:spacing w:before="60" w:after="60"/>
              <w:rPr>
                <w:rFonts w:cs="Arial"/>
                <w:sz w:val="20"/>
                <w:szCs w:val="20"/>
              </w:rPr>
            </w:pPr>
            <w:r>
              <w:rPr>
                <w:rFonts w:cs="Arial"/>
                <w:sz w:val="20"/>
                <w:szCs w:val="20"/>
              </w:rPr>
              <w:t>Standard 18, 20</w:t>
            </w:r>
          </w:p>
        </w:tc>
        <w:tc>
          <w:tcPr>
            <w:tcW w:w="2234" w:type="dxa"/>
            <w:vAlign w:val="center"/>
          </w:tcPr>
          <w:p w14:paraId="48BD27A3" w14:textId="77777777" w:rsidR="00D64F49" w:rsidRDefault="00440F50" w:rsidP="00D64F49">
            <w:pPr>
              <w:tabs>
                <w:tab w:val="left" w:pos="0"/>
              </w:tabs>
              <w:spacing w:before="60" w:after="60"/>
              <w:rPr>
                <w:rFonts w:cs="Arial"/>
                <w:sz w:val="20"/>
                <w:szCs w:val="20"/>
              </w:rPr>
            </w:pPr>
            <w:r>
              <w:rPr>
                <w:rFonts w:cs="Arial"/>
                <w:sz w:val="20"/>
                <w:szCs w:val="20"/>
              </w:rPr>
              <w:t>Week 4 Discussion: School Psychology</w:t>
            </w:r>
          </w:p>
          <w:p w14:paraId="5AC5DC84" w14:textId="77777777" w:rsidR="00440F50" w:rsidRDefault="00440F50" w:rsidP="00D64F49">
            <w:pPr>
              <w:tabs>
                <w:tab w:val="left" w:pos="0"/>
              </w:tabs>
              <w:spacing w:before="60" w:after="60"/>
              <w:rPr>
                <w:rFonts w:cs="Arial"/>
                <w:sz w:val="20"/>
                <w:szCs w:val="20"/>
              </w:rPr>
            </w:pPr>
            <w:r>
              <w:rPr>
                <w:rFonts w:cs="Arial"/>
                <w:sz w:val="20"/>
                <w:szCs w:val="20"/>
              </w:rPr>
              <w:t>Week 5 Discussion: School Counseling</w:t>
            </w:r>
          </w:p>
          <w:p w14:paraId="238287DE" w14:textId="4D2F99B5" w:rsidR="00440F50" w:rsidRPr="00390475" w:rsidRDefault="00440F50" w:rsidP="00D64F49">
            <w:pPr>
              <w:tabs>
                <w:tab w:val="left" w:pos="0"/>
              </w:tabs>
              <w:spacing w:before="60" w:after="60"/>
              <w:rPr>
                <w:rFonts w:cs="Arial"/>
                <w:sz w:val="20"/>
                <w:szCs w:val="20"/>
              </w:rPr>
            </w:pPr>
            <w:r>
              <w:rPr>
                <w:rFonts w:cs="Arial"/>
                <w:sz w:val="20"/>
                <w:szCs w:val="20"/>
              </w:rPr>
              <w:t>Week 6 Discussion: Change Agent</w:t>
            </w:r>
          </w:p>
        </w:tc>
      </w:tr>
    </w:tbl>
    <w:p w14:paraId="4A709450" w14:textId="73A99E6C" w:rsidR="00390475"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CD734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300"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CD734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55793FDC" w:rsidR="00695E95" w:rsidRPr="00D90102" w:rsidRDefault="00D64F49" w:rsidP="00780B69">
            <w:pPr>
              <w:jc w:val="center"/>
              <w:rPr>
                <w:rFonts w:cs="Arial"/>
                <w:sz w:val="20"/>
              </w:rPr>
            </w:pPr>
            <w:r>
              <w:rPr>
                <w:rFonts w:cs="Arial"/>
                <w:sz w:val="20"/>
              </w:rPr>
              <w:t>1.5</w:t>
            </w:r>
            <w:r w:rsidR="000A1DBE" w:rsidRPr="00D90102">
              <w:rPr>
                <w:rFonts w:cs="Arial"/>
                <w:sz w:val="20"/>
              </w:rPr>
              <w:t xml:space="preserve"> hours</w:t>
            </w:r>
          </w:p>
        </w:tc>
        <w:tc>
          <w:tcPr>
            <w:tcW w:w="2300" w:type="pct"/>
          </w:tcPr>
          <w:p w14:paraId="5B2A1824" w14:textId="7D30DA3B" w:rsidR="00695E95" w:rsidRPr="00D90102" w:rsidRDefault="00D64F49" w:rsidP="00780B69">
            <w:pPr>
              <w:jc w:val="center"/>
              <w:rPr>
                <w:rFonts w:cs="Arial"/>
                <w:sz w:val="20"/>
              </w:rPr>
            </w:pPr>
            <w:r>
              <w:rPr>
                <w:rFonts w:cs="Arial"/>
                <w:sz w:val="20"/>
              </w:rPr>
              <w:t>2</w:t>
            </w:r>
            <w:r w:rsidR="000A1DBE" w:rsidRPr="00D90102">
              <w:rPr>
                <w:rFonts w:cs="Arial"/>
                <w:sz w:val="20"/>
              </w:rPr>
              <w:t xml:space="preserve"> hours</w:t>
            </w:r>
          </w:p>
        </w:tc>
      </w:tr>
      <w:tr w:rsidR="00695E95" w14:paraId="5B2A1829" w14:textId="77777777" w:rsidTr="00CD7340">
        <w:trPr>
          <w:trHeight w:val="267"/>
        </w:trPr>
        <w:tc>
          <w:tcPr>
            <w:tcW w:w="401" w:type="pct"/>
          </w:tcPr>
          <w:p w14:paraId="5B2A1826" w14:textId="77777777" w:rsidR="00695E95" w:rsidRPr="00D90102" w:rsidRDefault="00695E95" w:rsidP="00780B69">
            <w:pPr>
              <w:jc w:val="center"/>
              <w:rPr>
                <w:rFonts w:cs="Arial"/>
                <w:sz w:val="20"/>
              </w:rPr>
            </w:pPr>
            <w:r w:rsidRPr="00D90102">
              <w:rPr>
                <w:rFonts w:cs="Arial"/>
                <w:sz w:val="20"/>
              </w:rPr>
              <w:t>Week 2</w:t>
            </w:r>
          </w:p>
        </w:tc>
        <w:tc>
          <w:tcPr>
            <w:tcW w:w="2300" w:type="pct"/>
          </w:tcPr>
          <w:p w14:paraId="5B2A1827" w14:textId="206A3A58" w:rsidR="00695E95" w:rsidRPr="00D90102" w:rsidRDefault="00D64F49" w:rsidP="00780B69">
            <w:pPr>
              <w:jc w:val="center"/>
              <w:rPr>
                <w:rFonts w:cs="Arial"/>
                <w:sz w:val="20"/>
              </w:rPr>
            </w:pPr>
            <w:r>
              <w:rPr>
                <w:rFonts w:cs="Arial"/>
                <w:sz w:val="20"/>
              </w:rPr>
              <w:t>1.5</w:t>
            </w:r>
            <w:r w:rsidR="00695E95" w:rsidRPr="00D90102">
              <w:rPr>
                <w:rFonts w:cs="Arial"/>
                <w:sz w:val="20"/>
              </w:rPr>
              <w:t xml:space="preserve"> hours</w:t>
            </w:r>
          </w:p>
        </w:tc>
        <w:tc>
          <w:tcPr>
            <w:tcW w:w="2300" w:type="pct"/>
          </w:tcPr>
          <w:p w14:paraId="5B2A1828" w14:textId="3384D5CB" w:rsidR="00695E95" w:rsidRPr="00D90102" w:rsidRDefault="00D64F49" w:rsidP="00780B69">
            <w:pPr>
              <w:jc w:val="center"/>
              <w:rPr>
                <w:rFonts w:cs="Arial"/>
                <w:sz w:val="20"/>
              </w:rPr>
            </w:pPr>
            <w:r>
              <w:rPr>
                <w:rFonts w:cs="Arial"/>
                <w:sz w:val="20"/>
              </w:rPr>
              <w:t>2</w:t>
            </w:r>
            <w:r w:rsidR="000A1DBE" w:rsidRPr="00D90102">
              <w:rPr>
                <w:rFonts w:cs="Arial"/>
                <w:sz w:val="20"/>
              </w:rPr>
              <w:t xml:space="preserve"> hours</w:t>
            </w:r>
          </w:p>
        </w:tc>
      </w:tr>
      <w:tr w:rsidR="00695E95" w14:paraId="5B2A182D" w14:textId="77777777" w:rsidTr="00CD7340">
        <w:trPr>
          <w:trHeight w:val="279"/>
        </w:trPr>
        <w:tc>
          <w:tcPr>
            <w:tcW w:w="401" w:type="pct"/>
          </w:tcPr>
          <w:p w14:paraId="5B2A182A" w14:textId="77777777" w:rsidR="00695E95" w:rsidRPr="00D90102" w:rsidRDefault="00695E95" w:rsidP="00780B69">
            <w:pPr>
              <w:jc w:val="center"/>
              <w:rPr>
                <w:rFonts w:cs="Arial"/>
                <w:sz w:val="20"/>
              </w:rPr>
            </w:pPr>
            <w:r w:rsidRPr="00D90102">
              <w:rPr>
                <w:rFonts w:cs="Arial"/>
                <w:sz w:val="20"/>
              </w:rPr>
              <w:t>Week 3</w:t>
            </w:r>
          </w:p>
        </w:tc>
        <w:tc>
          <w:tcPr>
            <w:tcW w:w="2300" w:type="pct"/>
          </w:tcPr>
          <w:p w14:paraId="5B2A182B" w14:textId="7014FA63"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2C" w14:textId="3EDD2513" w:rsidR="00695E95" w:rsidRPr="00D90102" w:rsidRDefault="00D64F49" w:rsidP="00780B69">
            <w:pPr>
              <w:jc w:val="center"/>
              <w:rPr>
                <w:rFonts w:cs="Arial"/>
                <w:sz w:val="20"/>
              </w:rPr>
            </w:pPr>
            <w:r>
              <w:rPr>
                <w:rFonts w:cs="Arial"/>
                <w:sz w:val="20"/>
              </w:rPr>
              <w:t>3 hours</w:t>
            </w:r>
          </w:p>
        </w:tc>
      </w:tr>
      <w:tr w:rsidR="00695E95" w14:paraId="5B2A1831" w14:textId="77777777" w:rsidTr="00CD7340">
        <w:trPr>
          <w:trHeight w:val="279"/>
        </w:trPr>
        <w:tc>
          <w:tcPr>
            <w:tcW w:w="401" w:type="pct"/>
          </w:tcPr>
          <w:p w14:paraId="5B2A182E" w14:textId="77777777" w:rsidR="00695E95" w:rsidRPr="00D90102" w:rsidRDefault="00695E95" w:rsidP="00780B69">
            <w:pPr>
              <w:jc w:val="center"/>
              <w:rPr>
                <w:rFonts w:cs="Arial"/>
                <w:sz w:val="20"/>
              </w:rPr>
            </w:pPr>
            <w:r w:rsidRPr="00D90102">
              <w:rPr>
                <w:rFonts w:cs="Arial"/>
                <w:sz w:val="20"/>
              </w:rPr>
              <w:t>Week 4</w:t>
            </w:r>
          </w:p>
        </w:tc>
        <w:tc>
          <w:tcPr>
            <w:tcW w:w="2300" w:type="pct"/>
          </w:tcPr>
          <w:p w14:paraId="5B2A182F" w14:textId="574F1063"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0" w14:textId="48B6E2DA" w:rsidR="00695E95" w:rsidRPr="00D90102" w:rsidRDefault="00D64F49" w:rsidP="00780B69">
            <w:pPr>
              <w:jc w:val="center"/>
              <w:rPr>
                <w:rFonts w:cs="Arial"/>
                <w:sz w:val="20"/>
              </w:rPr>
            </w:pPr>
            <w:r>
              <w:rPr>
                <w:rFonts w:cs="Arial"/>
                <w:sz w:val="20"/>
              </w:rPr>
              <w:t>3 hours</w:t>
            </w:r>
          </w:p>
        </w:tc>
      </w:tr>
      <w:tr w:rsidR="00695E95" w14:paraId="5B2A1835" w14:textId="77777777" w:rsidTr="00CD7340">
        <w:trPr>
          <w:trHeight w:val="279"/>
        </w:trPr>
        <w:tc>
          <w:tcPr>
            <w:tcW w:w="401" w:type="pct"/>
          </w:tcPr>
          <w:p w14:paraId="5B2A1832" w14:textId="77777777" w:rsidR="00695E95" w:rsidRPr="00D90102" w:rsidRDefault="00695E95" w:rsidP="00780B69">
            <w:pPr>
              <w:jc w:val="center"/>
              <w:rPr>
                <w:rFonts w:cs="Arial"/>
                <w:sz w:val="20"/>
              </w:rPr>
            </w:pPr>
            <w:r w:rsidRPr="00D90102">
              <w:rPr>
                <w:rFonts w:cs="Arial"/>
                <w:sz w:val="20"/>
              </w:rPr>
              <w:t>Week 5</w:t>
            </w:r>
          </w:p>
        </w:tc>
        <w:tc>
          <w:tcPr>
            <w:tcW w:w="2300" w:type="pct"/>
          </w:tcPr>
          <w:p w14:paraId="5B2A1833" w14:textId="28076C7B"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4" w14:textId="134D7654" w:rsidR="00695E95" w:rsidRPr="00D90102" w:rsidRDefault="000B547E" w:rsidP="00780B69">
            <w:pPr>
              <w:jc w:val="center"/>
              <w:rPr>
                <w:rFonts w:cs="Arial"/>
                <w:sz w:val="20"/>
              </w:rPr>
            </w:pPr>
            <w:r>
              <w:rPr>
                <w:rFonts w:cs="Arial"/>
                <w:sz w:val="20"/>
              </w:rPr>
              <w:t>2 hours</w:t>
            </w:r>
          </w:p>
        </w:tc>
      </w:tr>
      <w:tr w:rsidR="00695E95" w14:paraId="5B2A1839" w14:textId="77777777" w:rsidTr="00CD7340">
        <w:trPr>
          <w:trHeight w:val="279"/>
        </w:trPr>
        <w:tc>
          <w:tcPr>
            <w:tcW w:w="401" w:type="pct"/>
          </w:tcPr>
          <w:p w14:paraId="5B2A1836" w14:textId="77777777" w:rsidR="00695E95" w:rsidRPr="00D90102" w:rsidRDefault="00695E95" w:rsidP="00780B69">
            <w:pPr>
              <w:jc w:val="center"/>
              <w:rPr>
                <w:rFonts w:cs="Arial"/>
                <w:sz w:val="20"/>
              </w:rPr>
            </w:pPr>
            <w:r w:rsidRPr="00D90102">
              <w:rPr>
                <w:rFonts w:cs="Arial"/>
                <w:sz w:val="20"/>
              </w:rPr>
              <w:t>Week 6</w:t>
            </w:r>
          </w:p>
        </w:tc>
        <w:tc>
          <w:tcPr>
            <w:tcW w:w="2300" w:type="pct"/>
          </w:tcPr>
          <w:p w14:paraId="5B2A1837" w14:textId="759BD751"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8" w14:textId="386C0E37" w:rsidR="00695E95" w:rsidRPr="00D90102" w:rsidRDefault="000B547E" w:rsidP="00780B69">
            <w:pPr>
              <w:jc w:val="center"/>
              <w:rPr>
                <w:rFonts w:cs="Arial"/>
                <w:sz w:val="20"/>
              </w:rPr>
            </w:pPr>
            <w:r>
              <w:rPr>
                <w:rFonts w:cs="Arial"/>
                <w:sz w:val="20"/>
              </w:rPr>
              <w:t>1 hour</w:t>
            </w:r>
          </w:p>
        </w:tc>
      </w:tr>
      <w:tr w:rsidR="00695E95" w14:paraId="5B2A183D" w14:textId="77777777" w:rsidTr="00CD7340">
        <w:trPr>
          <w:trHeight w:val="279"/>
        </w:trPr>
        <w:tc>
          <w:tcPr>
            <w:tcW w:w="401" w:type="pct"/>
          </w:tcPr>
          <w:p w14:paraId="5B2A183A" w14:textId="77777777" w:rsidR="00695E95" w:rsidRPr="00D90102" w:rsidRDefault="00695E95" w:rsidP="00780B69">
            <w:pPr>
              <w:jc w:val="center"/>
              <w:rPr>
                <w:rFonts w:cs="Arial"/>
                <w:sz w:val="20"/>
              </w:rPr>
            </w:pPr>
            <w:r w:rsidRPr="00D90102">
              <w:rPr>
                <w:rFonts w:cs="Arial"/>
                <w:sz w:val="20"/>
              </w:rPr>
              <w:t>Week 7</w:t>
            </w:r>
          </w:p>
        </w:tc>
        <w:tc>
          <w:tcPr>
            <w:tcW w:w="2300" w:type="pct"/>
          </w:tcPr>
          <w:p w14:paraId="5B2A183B" w14:textId="2391258E"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3C" w14:textId="34E382DF" w:rsidR="00695E95" w:rsidRPr="00D90102" w:rsidRDefault="000B547E" w:rsidP="00780B69">
            <w:pPr>
              <w:jc w:val="center"/>
              <w:rPr>
                <w:rFonts w:cs="Arial"/>
                <w:sz w:val="20"/>
              </w:rPr>
            </w:pPr>
            <w:r>
              <w:rPr>
                <w:rFonts w:cs="Arial"/>
                <w:sz w:val="20"/>
              </w:rPr>
              <w:t>1 hour</w:t>
            </w:r>
          </w:p>
        </w:tc>
      </w:tr>
      <w:tr w:rsidR="00695E95" w14:paraId="5B2A1841" w14:textId="77777777" w:rsidTr="00CD734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3F0D1E21" w:rsidR="00695E95" w:rsidRPr="00D90102" w:rsidRDefault="00D64F49" w:rsidP="00780B69">
            <w:pPr>
              <w:jc w:val="center"/>
              <w:rPr>
                <w:rFonts w:cs="Arial"/>
                <w:sz w:val="20"/>
              </w:rPr>
            </w:pPr>
            <w:r>
              <w:rPr>
                <w:rFonts w:cs="Arial"/>
                <w:sz w:val="20"/>
              </w:rPr>
              <w:t>1.5</w:t>
            </w:r>
            <w:r w:rsidRPr="00D90102">
              <w:rPr>
                <w:rFonts w:cs="Arial"/>
                <w:sz w:val="20"/>
              </w:rPr>
              <w:t xml:space="preserve"> hours</w:t>
            </w:r>
          </w:p>
        </w:tc>
        <w:tc>
          <w:tcPr>
            <w:tcW w:w="2300" w:type="pct"/>
          </w:tcPr>
          <w:p w14:paraId="5B2A1840" w14:textId="47690D9C" w:rsidR="00695E95" w:rsidRPr="00D90102" w:rsidRDefault="000B547E" w:rsidP="00780B69">
            <w:pPr>
              <w:jc w:val="center"/>
              <w:rPr>
                <w:rFonts w:cs="Arial"/>
                <w:sz w:val="20"/>
              </w:rPr>
            </w:pPr>
            <w:r>
              <w:rPr>
                <w:rFonts w:cs="Arial"/>
                <w:sz w:val="20"/>
              </w:rPr>
              <w:t>1 hour</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460974AD" w:rsidR="00695E95" w:rsidRDefault="0052111B" w:rsidP="00CE3AC7">
      <w:pPr>
        <w:pStyle w:val="AssignmentsLevel2"/>
      </w:pPr>
      <w:r>
        <w:t>Online time: (15 x .5 of units) / 8</w:t>
      </w:r>
      <w:r w:rsidR="00CE3AC7">
        <w:t xml:space="preserve"> of weeks </w:t>
      </w:r>
    </w:p>
    <w:p w14:paraId="5B2A1845" w14:textId="7A22BDDE" w:rsidR="00CE3AC7" w:rsidRPr="00AC56E0" w:rsidRDefault="0052111B" w:rsidP="00CE3AC7">
      <w:pPr>
        <w:pStyle w:val="AssignmentsLevel2"/>
      </w:pPr>
      <w:r>
        <w:t>Preparation time: (30 x .5 of units) / 8</w:t>
      </w:r>
      <w:r w:rsidR="00CE3AC7">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694DE1C2" w:rsidR="0049398D" w:rsidRDefault="0049398D" w:rsidP="00916A18">
      <w:pPr>
        <w:pStyle w:val="AssignmentsLevel1"/>
      </w:pPr>
    </w:p>
    <w:p w14:paraId="6BDAB78D" w14:textId="4B0484A4" w:rsidR="00EE7BE2" w:rsidRDefault="00EE7BE2" w:rsidP="00916A18">
      <w:pPr>
        <w:pStyle w:val="AssignmentsLevel1"/>
      </w:pPr>
      <w:r w:rsidRPr="00EE7BE2">
        <w:rPr>
          <w:b/>
        </w:rPr>
        <w:t>Note</w:t>
      </w:r>
      <w:r>
        <w:t xml:space="preserve">. These texts will be used in all your Practicum courses. </w:t>
      </w:r>
    </w:p>
    <w:p w14:paraId="0C1FC8CB" w14:textId="0895B69E" w:rsidR="00EE7BE2" w:rsidRDefault="00EE7BE2" w:rsidP="00916A18">
      <w:pPr>
        <w:pStyle w:val="AssignmentsLevel1"/>
      </w:pPr>
    </w:p>
    <w:p w14:paraId="1A49E2BF" w14:textId="310D593E" w:rsidR="00916A18" w:rsidRDefault="00704DB3" w:rsidP="00916A18">
      <w:pPr>
        <w:pStyle w:val="AssignmentsLevel1"/>
      </w:pPr>
      <w:r>
        <w:rPr>
          <w:b/>
        </w:rPr>
        <w:t>Both</w:t>
      </w:r>
      <w:r w:rsidR="00916A18" w:rsidRPr="00916A18">
        <w:rPr>
          <w:b/>
        </w:rPr>
        <w:t xml:space="preserve"> Candidates</w:t>
      </w:r>
      <w:r w:rsidR="00916A18">
        <w:t xml:space="preserve">: </w:t>
      </w:r>
    </w:p>
    <w:p w14:paraId="18AADC33" w14:textId="77777777" w:rsidR="004F6345" w:rsidRDefault="004F6345" w:rsidP="004F6345">
      <w:pPr>
        <w:pStyle w:val="AssignmentsLevel1"/>
      </w:pPr>
    </w:p>
    <w:p w14:paraId="6DCE4E1E" w14:textId="6C86F261" w:rsidR="004F6345" w:rsidRPr="00AC56E0" w:rsidRDefault="004F6345" w:rsidP="004F6345">
      <w:pPr>
        <w:pStyle w:val="APACitation"/>
      </w:pPr>
      <w:r>
        <w:t xml:space="preserve">Erford, B.T. (2015). </w:t>
      </w:r>
      <w:r w:rsidRPr="000C2CFD">
        <w:rPr>
          <w:i/>
        </w:rPr>
        <w:t>40 techniques every counselor should know</w:t>
      </w:r>
      <w:r>
        <w:t xml:space="preserve"> (2</w:t>
      </w:r>
      <w:r w:rsidRPr="00AE6001">
        <w:t>nd</w:t>
      </w:r>
      <w:r>
        <w:t xml:space="preserve"> ed.). Hoboken, NJ: Pearson Education, Inc.</w:t>
      </w:r>
    </w:p>
    <w:p w14:paraId="1E97BA94" w14:textId="77777777" w:rsidR="004F6345" w:rsidRPr="00AC56E0" w:rsidRDefault="004F6345" w:rsidP="004F6345">
      <w:pPr>
        <w:pStyle w:val="AssignmentsLevel1"/>
      </w:pPr>
    </w:p>
    <w:p w14:paraId="3DDD85F9" w14:textId="77777777" w:rsidR="004F6345" w:rsidRPr="00AC56E0" w:rsidRDefault="004F6345" w:rsidP="004F6345">
      <w:pPr>
        <w:pStyle w:val="APACitation"/>
        <w:ind w:left="720"/>
      </w:pPr>
      <w:r w:rsidRPr="00AC56E0">
        <w:t xml:space="preserve">ISBN: </w:t>
      </w:r>
      <w:r>
        <w:t>978-013357174</w:t>
      </w:r>
      <w:r w:rsidRPr="00AE6001">
        <w:t>5</w:t>
      </w:r>
    </w:p>
    <w:p w14:paraId="6A56AA60" w14:textId="4FAF3A9E" w:rsidR="009171DB" w:rsidRDefault="009171DB" w:rsidP="00054927">
      <w:pPr>
        <w:pStyle w:val="AssignmentsLevel1"/>
      </w:pPr>
    </w:p>
    <w:p w14:paraId="7D1684BF" w14:textId="24898885" w:rsidR="00AE6001" w:rsidRDefault="00AE6001" w:rsidP="00054927">
      <w:pPr>
        <w:pStyle w:val="AssignmentsLevel1"/>
      </w:pPr>
      <w:r w:rsidRPr="00AE6001">
        <w:rPr>
          <w:b/>
        </w:rPr>
        <w:t>School Psychology Candidates</w:t>
      </w:r>
      <w:r>
        <w:t xml:space="preserve">: </w:t>
      </w:r>
    </w:p>
    <w:p w14:paraId="3B4C1954" w14:textId="77777777" w:rsidR="00EE7BE2" w:rsidRDefault="00EE7BE2" w:rsidP="00EE7BE2">
      <w:pPr>
        <w:pStyle w:val="AssignmentsLevel1"/>
      </w:pPr>
    </w:p>
    <w:p w14:paraId="71748AD2" w14:textId="77777777" w:rsidR="00EE7BE2" w:rsidRDefault="00EE7BE2" w:rsidP="00EE7BE2">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1EFE9C4B" w14:textId="77777777" w:rsidR="00EE7BE2" w:rsidRPr="00AC56E0" w:rsidRDefault="00EE7BE2" w:rsidP="00EE7BE2">
      <w:pPr>
        <w:pStyle w:val="AssignmentsLevel1"/>
      </w:pPr>
    </w:p>
    <w:p w14:paraId="28BEA26B" w14:textId="77777777" w:rsidR="00EE7BE2" w:rsidRPr="00AC56E0" w:rsidRDefault="00EE7BE2" w:rsidP="00EE7BE2">
      <w:pPr>
        <w:pStyle w:val="APACitation"/>
        <w:ind w:left="720"/>
      </w:pPr>
      <w:r w:rsidRPr="00AC56E0">
        <w:t xml:space="preserve">ISBN: </w:t>
      </w:r>
      <w:r w:rsidRPr="00916A18">
        <w:t>978-0932955524</w:t>
      </w:r>
    </w:p>
    <w:p w14:paraId="7DDF5DCF" w14:textId="77777777" w:rsidR="00EE7BE2" w:rsidRDefault="00EE7BE2" w:rsidP="00EE7BE2">
      <w:pPr>
        <w:pStyle w:val="AssignmentsLevel1"/>
      </w:pPr>
    </w:p>
    <w:p w14:paraId="7D1ED9A3" w14:textId="41510757" w:rsidR="00EE7BE2" w:rsidRPr="00AC56E0" w:rsidRDefault="00EE7BE2" w:rsidP="00EE7BE2">
      <w:pPr>
        <w:pStyle w:val="APACitation"/>
        <w:ind w:left="720"/>
      </w:pPr>
      <w:r w:rsidRPr="00704DB3">
        <w:rPr>
          <w:b/>
        </w:rPr>
        <w:t>Note</w:t>
      </w:r>
      <w:r>
        <w:t>. If the cost of purchasing the set all at once</w:t>
      </w:r>
      <w:r w:rsidR="00091E45">
        <w:t xml:space="preserve"> is too high</w:t>
      </w:r>
      <w:r>
        <w:t xml:space="preserve">, you can purchase the set one at a time. You only need the Foundations text from this set for this course, the ISBN for the Foundations text is </w:t>
      </w:r>
      <w:r w:rsidRPr="00704DB3">
        <w:t>978-0932955562</w:t>
      </w:r>
      <w:r>
        <w:t xml:space="preserve">.  </w:t>
      </w:r>
    </w:p>
    <w:p w14:paraId="4B471BC6" w14:textId="1255AD82" w:rsidR="00AE6001" w:rsidRDefault="00AE6001" w:rsidP="00054927">
      <w:pPr>
        <w:pStyle w:val="AssignmentsLevel1"/>
      </w:pPr>
    </w:p>
    <w:p w14:paraId="4F9BEFEB" w14:textId="06B6605C" w:rsidR="00AE6001" w:rsidRDefault="00AE6001" w:rsidP="00054927">
      <w:pPr>
        <w:pStyle w:val="AssignmentsLevel1"/>
      </w:pPr>
      <w:r>
        <w:t>Merrell, K. W., Ervin, R. A., &amp; Peacock, G. G. (</w:t>
      </w:r>
      <w:r w:rsidR="000C2CFD">
        <w:t xml:space="preserve">2011). </w:t>
      </w:r>
      <w:r w:rsidR="000C2CFD" w:rsidRPr="000C2CFD">
        <w:rPr>
          <w:i/>
        </w:rPr>
        <w:t>School psychology for the 21st Century</w:t>
      </w:r>
      <w:r w:rsidR="000C2CFD">
        <w:t xml:space="preserve"> (2</w:t>
      </w:r>
      <w:r w:rsidR="000C2CFD" w:rsidRPr="000C2CFD">
        <w:t>nd</w:t>
      </w:r>
      <w:r w:rsidR="000C2CFD">
        <w:t xml:space="preserve"> ed.). New York, NY: The Guilford Press.</w:t>
      </w:r>
    </w:p>
    <w:p w14:paraId="44A6961F" w14:textId="77777777" w:rsidR="000C2CFD" w:rsidRPr="00AC56E0" w:rsidRDefault="000C2CFD" w:rsidP="000C2CFD">
      <w:pPr>
        <w:pStyle w:val="AssignmentsLevel1"/>
      </w:pPr>
    </w:p>
    <w:p w14:paraId="45DA0E09" w14:textId="00405FF6" w:rsidR="000C2CFD" w:rsidRPr="00AC56E0" w:rsidRDefault="000C2CFD" w:rsidP="000C2CFD">
      <w:pPr>
        <w:pStyle w:val="APACitation"/>
        <w:ind w:left="720"/>
      </w:pPr>
      <w:r w:rsidRPr="00AC56E0">
        <w:t xml:space="preserve">ISBN: </w:t>
      </w:r>
      <w:r w:rsidRPr="000C2CFD">
        <w:t>978</w:t>
      </w:r>
      <w:r>
        <w:t>-</w:t>
      </w:r>
      <w:r w:rsidRPr="000C2CFD">
        <w:t>1609187521</w:t>
      </w:r>
    </w:p>
    <w:p w14:paraId="2A9BB47E" w14:textId="51DDEDB6" w:rsidR="009171DB" w:rsidRDefault="009171DB" w:rsidP="00054927">
      <w:pPr>
        <w:pStyle w:val="AssignmentsLevel1"/>
      </w:pPr>
    </w:p>
    <w:p w14:paraId="3B9288F5" w14:textId="52F952AD" w:rsidR="00AE6001" w:rsidRDefault="00AE6001" w:rsidP="00054927">
      <w:pPr>
        <w:pStyle w:val="AssignmentsLevel1"/>
      </w:pPr>
      <w:r w:rsidRPr="00AE6001">
        <w:rPr>
          <w:b/>
        </w:rPr>
        <w:t>School Counseling Candidates</w:t>
      </w:r>
      <w:r>
        <w:t xml:space="preserve">: </w:t>
      </w:r>
    </w:p>
    <w:p w14:paraId="41E58DEA" w14:textId="7848EDE7" w:rsidR="00AE6001" w:rsidRDefault="00AE6001" w:rsidP="00054927">
      <w:pPr>
        <w:pStyle w:val="AssignmentsLevel1"/>
      </w:pPr>
    </w:p>
    <w:p w14:paraId="20DBA01F" w14:textId="2CCE62EC" w:rsidR="004F6345" w:rsidRPr="00AC56E0" w:rsidRDefault="004F6345" w:rsidP="00054927">
      <w:pPr>
        <w:pStyle w:val="AssignmentsLevel1"/>
      </w:pPr>
      <w:r>
        <w:t xml:space="preserve">American School Counseling Association. (2012). </w:t>
      </w:r>
      <w:r w:rsidRPr="004F6345">
        <w:rPr>
          <w:i/>
        </w:rPr>
        <w:t>The ASCA National Model: A framework for school counseling programs</w:t>
      </w:r>
      <w:r>
        <w:t xml:space="preserve"> (3</w:t>
      </w:r>
      <w:r w:rsidRPr="004F6345">
        <w:t>rd</w:t>
      </w:r>
      <w:r>
        <w:t xml:space="preserve"> ed.). Alexandria, VA: ASCA. </w:t>
      </w:r>
    </w:p>
    <w:p w14:paraId="49BDF397" w14:textId="77777777" w:rsidR="004F6345" w:rsidRPr="00AC56E0" w:rsidRDefault="004F6345" w:rsidP="004F6345">
      <w:pPr>
        <w:pStyle w:val="AssignmentsLevel1"/>
      </w:pPr>
    </w:p>
    <w:p w14:paraId="1736BEDA" w14:textId="0C855ECB" w:rsidR="004F6345" w:rsidRPr="00AC56E0" w:rsidRDefault="004F6345" w:rsidP="004F6345">
      <w:pPr>
        <w:pStyle w:val="APACitation"/>
        <w:ind w:left="720"/>
      </w:pPr>
      <w:r w:rsidRPr="00AC56E0">
        <w:t xml:space="preserve">ISBN: </w:t>
      </w:r>
      <w:r w:rsidRPr="004F6345">
        <w:t>978-1929289325</w:t>
      </w:r>
    </w:p>
    <w:p w14:paraId="2A446040" w14:textId="4944FEFA" w:rsidR="004F6345" w:rsidRDefault="004F6345" w:rsidP="004F6345">
      <w:pPr>
        <w:pStyle w:val="AssignmentsLevel1"/>
      </w:pPr>
    </w:p>
    <w:p w14:paraId="76F6A066" w14:textId="6B0E5F59" w:rsidR="004F6345" w:rsidRDefault="004F6345" w:rsidP="004F6345">
      <w:pPr>
        <w:pStyle w:val="AssignmentsLevel1"/>
      </w:pPr>
      <w:r>
        <w:t xml:space="preserve">Foxx, S. P., Baker, S. B., &amp; Gerler, Jr., E. R. (2017). </w:t>
      </w:r>
      <w:r w:rsidRPr="004F6345">
        <w:rPr>
          <w:i/>
        </w:rPr>
        <w:t>School counseling in the 21st Century</w:t>
      </w:r>
      <w:r>
        <w:t xml:space="preserve"> (6</w:t>
      </w:r>
      <w:r w:rsidRPr="004F6345">
        <w:t>th</w:t>
      </w:r>
      <w:r>
        <w:t xml:space="preserve"> ed.). New York, NY: Routledge. </w:t>
      </w:r>
    </w:p>
    <w:p w14:paraId="396F9630" w14:textId="77777777" w:rsidR="004F6345" w:rsidRPr="00AC56E0" w:rsidRDefault="004F6345" w:rsidP="004F6345">
      <w:pPr>
        <w:pStyle w:val="AssignmentsLevel1"/>
      </w:pPr>
    </w:p>
    <w:p w14:paraId="08E18A54" w14:textId="32B2802D" w:rsidR="004F6345" w:rsidRPr="00AC56E0" w:rsidRDefault="004F6345" w:rsidP="004F6345">
      <w:pPr>
        <w:pStyle w:val="APACitation"/>
        <w:ind w:left="720"/>
      </w:pPr>
      <w:r w:rsidRPr="00AC56E0">
        <w:t xml:space="preserve">ISBN: </w:t>
      </w:r>
      <w:r w:rsidRPr="004F6345">
        <w:t>978</w:t>
      </w:r>
      <w:r>
        <w:t>-</w:t>
      </w:r>
      <w:r w:rsidRPr="004F6345">
        <w:t>1138838291</w:t>
      </w:r>
    </w:p>
    <w:p w14:paraId="12CEA20A" w14:textId="242C15B4" w:rsidR="009171DB" w:rsidRDefault="009171DB" w:rsidP="004F6345">
      <w:pPr>
        <w:pStyle w:val="AssignmentsLevel1"/>
      </w:pPr>
    </w:p>
    <w:p w14:paraId="756B18E8" w14:textId="2F87936F" w:rsidR="00EE7BE2" w:rsidRDefault="00EE7BE2" w:rsidP="004F6345">
      <w:pPr>
        <w:pStyle w:val="AssignmentsLevel1"/>
      </w:pPr>
      <w:r w:rsidRPr="00EE7BE2">
        <w:rPr>
          <w:b/>
        </w:rPr>
        <w:t>Recommended for School Counselors</w:t>
      </w:r>
      <w:r>
        <w:t xml:space="preserve">: </w:t>
      </w:r>
    </w:p>
    <w:p w14:paraId="2A7A0B29" w14:textId="77777777" w:rsidR="00EE7BE2" w:rsidRDefault="00EE7BE2" w:rsidP="00EE7BE2">
      <w:pPr>
        <w:pStyle w:val="AssignmentsLevel1"/>
      </w:pPr>
    </w:p>
    <w:p w14:paraId="270AF44B" w14:textId="77777777" w:rsidR="00EE7BE2" w:rsidRDefault="00EE7BE2" w:rsidP="00EE7BE2">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6A4AB743" w14:textId="77777777" w:rsidR="00EE7BE2" w:rsidRPr="00AC56E0" w:rsidRDefault="00EE7BE2" w:rsidP="00EE7BE2">
      <w:pPr>
        <w:pStyle w:val="AssignmentsLevel1"/>
      </w:pPr>
    </w:p>
    <w:p w14:paraId="4F657342" w14:textId="77777777" w:rsidR="00EE7BE2" w:rsidRPr="00AC56E0" w:rsidRDefault="00EE7BE2" w:rsidP="00EE7BE2">
      <w:pPr>
        <w:pStyle w:val="APACitation"/>
        <w:ind w:left="720"/>
      </w:pPr>
      <w:r w:rsidRPr="00AC56E0">
        <w:t xml:space="preserve">ISBN: </w:t>
      </w:r>
      <w:r w:rsidRPr="00916A18">
        <w:t>978-0932955524</w:t>
      </w:r>
    </w:p>
    <w:p w14:paraId="020396BA" w14:textId="77777777" w:rsidR="00EE7BE2" w:rsidRDefault="00EE7BE2" w:rsidP="00EE7BE2">
      <w:pPr>
        <w:pStyle w:val="AssignmentsLevel1"/>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5CB5DD17" w:rsidR="005E4819" w:rsidRPr="00AC56E0" w:rsidRDefault="00A95E24" w:rsidP="00AC56E0">
      <w:pPr>
        <w:pStyle w:val="APACitation"/>
        <w:ind w:left="0" w:firstLine="0"/>
      </w:pPr>
      <w:r>
        <w:lastRenderedPageBreak/>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w:t>
      </w:r>
      <w:r w:rsidR="0004273C">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w:t>
          </w:r>
          <w:bookmarkStart w:id="0" w:name="_GoBack"/>
          <w:bookmarkEnd w:id="0"/>
          <w:r w:rsidRPr="00AC56E0">
            <w:rPr>
              <w:rFonts w:cs="Arial"/>
              <w:b/>
              <w:color w:val="005391"/>
              <w:sz w:val="22"/>
              <w:szCs w:val="22"/>
            </w:rPr>
            <w:t>verview</w:t>
          </w:r>
        </w:p>
        <w:p w14:paraId="371E0B23" w14:textId="5CE70CC5" w:rsidR="00772FFD"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2061447" w:history="1">
            <w:r w:rsidR="00772FFD" w:rsidRPr="004A228B">
              <w:rPr>
                <w:rStyle w:val="Hyperlink"/>
                <w:noProof/>
              </w:rPr>
              <w:t>Week 1: Introductions &amp; Commission on Teacher Credentialing (CCTC)</w:t>
            </w:r>
            <w:r w:rsidR="00772FFD">
              <w:rPr>
                <w:noProof/>
                <w:webHidden/>
              </w:rPr>
              <w:tab/>
            </w:r>
            <w:r w:rsidR="00772FFD">
              <w:rPr>
                <w:noProof/>
                <w:webHidden/>
              </w:rPr>
              <w:fldChar w:fldCharType="begin"/>
            </w:r>
            <w:r w:rsidR="00772FFD">
              <w:rPr>
                <w:noProof/>
                <w:webHidden/>
              </w:rPr>
              <w:instrText xml:space="preserve"> PAGEREF _Toc502061447 \h </w:instrText>
            </w:r>
            <w:r w:rsidR="00772FFD">
              <w:rPr>
                <w:noProof/>
                <w:webHidden/>
              </w:rPr>
            </w:r>
            <w:r w:rsidR="00772FFD">
              <w:rPr>
                <w:noProof/>
                <w:webHidden/>
              </w:rPr>
              <w:fldChar w:fldCharType="separate"/>
            </w:r>
            <w:r w:rsidR="00772FFD">
              <w:rPr>
                <w:noProof/>
                <w:webHidden/>
              </w:rPr>
              <w:t>17</w:t>
            </w:r>
            <w:r w:rsidR="00772FFD">
              <w:rPr>
                <w:noProof/>
                <w:webHidden/>
              </w:rPr>
              <w:fldChar w:fldCharType="end"/>
            </w:r>
          </w:hyperlink>
        </w:p>
        <w:p w14:paraId="169E0C51" w14:textId="3C555CA9"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48" w:history="1">
            <w:r w:rsidRPr="004A228B">
              <w:rPr>
                <w:rStyle w:val="Hyperlink"/>
                <w:noProof/>
              </w:rPr>
              <w:t>Week 2: Practicum Handbook</w:t>
            </w:r>
            <w:r>
              <w:rPr>
                <w:noProof/>
                <w:webHidden/>
              </w:rPr>
              <w:tab/>
            </w:r>
            <w:r>
              <w:rPr>
                <w:noProof/>
                <w:webHidden/>
              </w:rPr>
              <w:fldChar w:fldCharType="begin"/>
            </w:r>
            <w:r>
              <w:rPr>
                <w:noProof/>
                <w:webHidden/>
              </w:rPr>
              <w:instrText xml:space="preserve"> PAGEREF _Toc502061448 \h </w:instrText>
            </w:r>
            <w:r>
              <w:rPr>
                <w:noProof/>
                <w:webHidden/>
              </w:rPr>
            </w:r>
            <w:r>
              <w:rPr>
                <w:noProof/>
                <w:webHidden/>
              </w:rPr>
              <w:fldChar w:fldCharType="separate"/>
            </w:r>
            <w:r>
              <w:rPr>
                <w:noProof/>
                <w:webHidden/>
              </w:rPr>
              <w:t>19</w:t>
            </w:r>
            <w:r>
              <w:rPr>
                <w:noProof/>
                <w:webHidden/>
              </w:rPr>
              <w:fldChar w:fldCharType="end"/>
            </w:r>
          </w:hyperlink>
        </w:p>
        <w:p w14:paraId="484B47A8" w14:textId="2B681AE6"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49" w:history="1">
            <w:r w:rsidRPr="004A228B">
              <w:rPr>
                <w:rStyle w:val="Hyperlink"/>
                <w:noProof/>
              </w:rPr>
              <w:t>Week 3: Practicum Liability Insurance</w:t>
            </w:r>
            <w:r>
              <w:rPr>
                <w:noProof/>
                <w:webHidden/>
              </w:rPr>
              <w:tab/>
            </w:r>
            <w:r>
              <w:rPr>
                <w:noProof/>
                <w:webHidden/>
              </w:rPr>
              <w:fldChar w:fldCharType="begin"/>
            </w:r>
            <w:r>
              <w:rPr>
                <w:noProof/>
                <w:webHidden/>
              </w:rPr>
              <w:instrText xml:space="preserve"> PAGEREF _Toc502061449 \h </w:instrText>
            </w:r>
            <w:r>
              <w:rPr>
                <w:noProof/>
                <w:webHidden/>
              </w:rPr>
            </w:r>
            <w:r>
              <w:rPr>
                <w:noProof/>
                <w:webHidden/>
              </w:rPr>
              <w:fldChar w:fldCharType="separate"/>
            </w:r>
            <w:r>
              <w:rPr>
                <w:noProof/>
                <w:webHidden/>
              </w:rPr>
              <w:t>21</w:t>
            </w:r>
            <w:r>
              <w:rPr>
                <w:noProof/>
                <w:webHidden/>
              </w:rPr>
              <w:fldChar w:fldCharType="end"/>
            </w:r>
          </w:hyperlink>
        </w:p>
        <w:p w14:paraId="0B08D5C5" w14:textId="577A48C7"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50" w:history="1">
            <w:r w:rsidRPr="004A228B">
              <w:rPr>
                <w:rStyle w:val="Hyperlink"/>
                <w:noProof/>
              </w:rPr>
              <w:t>Week 4: MOU</w:t>
            </w:r>
            <w:r>
              <w:rPr>
                <w:noProof/>
                <w:webHidden/>
              </w:rPr>
              <w:tab/>
            </w:r>
            <w:r>
              <w:rPr>
                <w:noProof/>
                <w:webHidden/>
              </w:rPr>
              <w:fldChar w:fldCharType="begin"/>
            </w:r>
            <w:r>
              <w:rPr>
                <w:noProof/>
                <w:webHidden/>
              </w:rPr>
              <w:instrText xml:space="preserve"> PAGEREF _Toc502061450 \h </w:instrText>
            </w:r>
            <w:r>
              <w:rPr>
                <w:noProof/>
                <w:webHidden/>
              </w:rPr>
            </w:r>
            <w:r>
              <w:rPr>
                <w:noProof/>
                <w:webHidden/>
              </w:rPr>
              <w:fldChar w:fldCharType="separate"/>
            </w:r>
            <w:r>
              <w:rPr>
                <w:noProof/>
                <w:webHidden/>
              </w:rPr>
              <w:t>23</w:t>
            </w:r>
            <w:r>
              <w:rPr>
                <w:noProof/>
                <w:webHidden/>
              </w:rPr>
              <w:fldChar w:fldCharType="end"/>
            </w:r>
          </w:hyperlink>
        </w:p>
        <w:p w14:paraId="6CFDA2F5" w14:textId="7C5938A0"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51" w:history="1">
            <w:r w:rsidRPr="004A228B">
              <w:rPr>
                <w:rStyle w:val="Hyperlink"/>
                <w:noProof/>
              </w:rPr>
              <w:t>Week 5: Introduction to School Psychology</w:t>
            </w:r>
            <w:r>
              <w:rPr>
                <w:noProof/>
                <w:webHidden/>
              </w:rPr>
              <w:tab/>
            </w:r>
            <w:r>
              <w:rPr>
                <w:noProof/>
                <w:webHidden/>
              </w:rPr>
              <w:fldChar w:fldCharType="begin"/>
            </w:r>
            <w:r>
              <w:rPr>
                <w:noProof/>
                <w:webHidden/>
              </w:rPr>
              <w:instrText xml:space="preserve"> PAGEREF _Toc502061451 \h </w:instrText>
            </w:r>
            <w:r>
              <w:rPr>
                <w:noProof/>
                <w:webHidden/>
              </w:rPr>
            </w:r>
            <w:r>
              <w:rPr>
                <w:noProof/>
                <w:webHidden/>
              </w:rPr>
              <w:fldChar w:fldCharType="separate"/>
            </w:r>
            <w:r>
              <w:rPr>
                <w:noProof/>
                <w:webHidden/>
              </w:rPr>
              <w:t>25</w:t>
            </w:r>
            <w:r>
              <w:rPr>
                <w:noProof/>
                <w:webHidden/>
              </w:rPr>
              <w:fldChar w:fldCharType="end"/>
            </w:r>
          </w:hyperlink>
        </w:p>
        <w:p w14:paraId="59617A47" w14:textId="3BDE3FB6"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52" w:history="1">
            <w:r w:rsidRPr="004A228B">
              <w:rPr>
                <w:rStyle w:val="Hyperlink"/>
                <w:noProof/>
              </w:rPr>
              <w:t>Week 6: Introduction to School Counseling</w:t>
            </w:r>
            <w:r>
              <w:rPr>
                <w:noProof/>
                <w:webHidden/>
              </w:rPr>
              <w:tab/>
            </w:r>
            <w:r>
              <w:rPr>
                <w:noProof/>
                <w:webHidden/>
              </w:rPr>
              <w:fldChar w:fldCharType="begin"/>
            </w:r>
            <w:r>
              <w:rPr>
                <w:noProof/>
                <w:webHidden/>
              </w:rPr>
              <w:instrText xml:space="preserve"> PAGEREF _Toc502061452 \h </w:instrText>
            </w:r>
            <w:r>
              <w:rPr>
                <w:noProof/>
                <w:webHidden/>
              </w:rPr>
            </w:r>
            <w:r>
              <w:rPr>
                <w:noProof/>
                <w:webHidden/>
              </w:rPr>
              <w:fldChar w:fldCharType="separate"/>
            </w:r>
            <w:r>
              <w:rPr>
                <w:noProof/>
                <w:webHidden/>
              </w:rPr>
              <w:t>27</w:t>
            </w:r>
            <w:r>
              <w:rPr>
                <w:noProof/>
                <w:webHidden/>
              </w:rPr>
              <w:fldChar w:fldCharType="end"/>
            </w:r>
          </w:hyperlink>
        </w:p>
        <w:p w14:paraId="0B9CD794" w14:textId="06584C0C"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53" w:history="1">
            <w:r w:rsidRPr="004A228B">
              <w:rPr>
                <w:rStyle w:val="Hyperlink"/>
                <w:noProof/>
              </w:rPr>
              <w:t>Week 7: Practicum Agreement &amp; Log of Hours</w:t>
            </w:r>
            <w:r>
              <w:rPr>
                <w:noProof/>
                <w:webHidden/>
              </w:rPr>
              <w:tab/>
            </w:r>
            <w:r>
              <w:rPr>
                <w:noProof/>
                <w:webHidden/>
              </w:rPr>
              <w:fldChar w:fldCharType="begin"/>
            </w:r>
            <w:r>
              <w:rPr>
                <w:noProof/>
                <w:webHidden/>
              </w:rPr>
              <w:instrText xml:space="preserve"> PAGEREF _Toc502061453 \h </w:instrText>
            </w:r>
            <w:r>
              <w:rPr>
                <w:noProof/>
                <w:webHidden/>
              </w:rPr>
            </w:r>
            <w:r>
              <w:rPr>
                <w:noProof/>
                <w:webHidden/>
              </w:rPr>
              <w:fldChar w:fldCharType="separate"/>
            </w:r>
            <w:r>
              <w:rPr>
                <w:noProof/>
                <w:webHidden/>
              </w:rPr>
              <w:t>29</w:t>
            </w:r>
            <w:r>
              <w:rPr>
                <w:noProof/>
                <w:webHidden/>
              </w:rPr>
              <w:fldChar w:fldCharType="end"/>
            </w:r>
          </w:hyperlink>
        </w:p>
        <w:p w14:paraId="1B06FDD1" w14:textId="76D185DE" w:rsidR="00772FFD" w:rsidRDefault="00772FFD">
          <w:pPr>
            <w:pStyle w:val="TOC1"/>
            <w:tabs>
              <w:tab w:val="right" w:leader="dot" w:pos="13400"/>
            </w:tabs>
            <w:rPr>
              <w:rFonts w:asciiTheme="minorHAnsi" w:eastAsiaTheme="minorEastAsia" w:hAnsiTheme="minorHAnsi" w:cstheme="minorBidi"/>
              <w:b w:val="0"/>
              <w:bCs w:val="0"/>
              <w:noProof/>
              <w:sz w:val="22"/>
              <w:szCs w:val="22"/>
            </w:rPr>
          </w:pPr>
          <w:hyperlink w:anchor="_Toc502061454" w:history="1">
            <w:r w:rsidRPr="004A228B">
              <w:rPr>
                <w:rStyle w:val="Hyperlink"/>
                <w:noProof/>
              </w:rPr>
              <w:t>Week 8: Evaluation Forms</w:t>
            </w:r>
            <w:r>
              <w:rPr>
                <w:noProof/>
                <w:webHidden/>
              </w:rPr>
              <w:tab/>
            </w:r>
            <w:r>
              <w:rPr>
                <w:noProof/>
                <w:webHidden/>
              </w:rPr>
              <w:fldChar w:fldCharType="begin"/>
            </w:r>
            <w:r>
              <w:rPr>
                <w:noProof/>
                <w:webHidden/>
              </w:rPr>
              <w:instrText xml:space="preserve"> PAGEREF _Toc502061454 \h </w:instrText>
            </w:r>
            <w:r>
              <w:rPr>
                <w:noProof/>
                <w:webHidden/>
              </w:rPr>
            </w:r>
            <w:r>
              <w:rPr>
                <w:noProof/>
                <w:webHidden/>
              </w:rPr>
              <w:fldChar w:fldCharType="separate"/>
            </w:r>
            <w:r>
              <w:rPr>
                <w:noProof/>
                <w:webHidden/>
              </w:rPr>
              <w:t>30</w:t>
            </w:r>
            <w:r>
              <w:rPr>
                <w:noProof/>
                <w:webHidden/>
              </w:rPr>
              <w:fldChar w:fldCharType="end"/>
            </w:r>
          </w:hyperlink>
        </w:p>
        <w:p w14:paraId="5B2A1862" w14:textId="0A17337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2EC417D" w:rsidR="001A5BEA" w:rsidRDefault="001A5BEA" w:rsidP="001A5BEA"/>
    <w:p w14:paraId="506603B1" w14:textId="77777777" w:rsidR="0004273C" w:rsidRDefault="0004273C" w:rsidP="001A5BEA"/>
    <w:p w14:paraId="7EEC665E" w14:textId="77777777" w:rsidR="0004273C" w:rsidRDefault="0004273C">
      <w:r>
        <w:br w:type="page"/>
      </w:r>
    </w:p>
    <w:p w14:paraId="5686D37D" w14:textId="1AFFF17A" w:rsidR="0004273C" w:rsidRPr="00AC56E0" w:rsidRDefault="0004273C" w:rsidP="0004273C">
      <w:pPr>
        <w:pStyle w:val="Heading1"/>
        <w:rPr>
          <w:color w:val="005391"/>
        </w:rPr>
      </w:pPr>
      <w:r>
        <w:rPr>
          <w:color w:val="005391"/>
        </w:rPr>
        <w:lastRenderedPageBreak/>
        <w:t>Course Values &amp; Expectations: Professional Behavior &amp; Participation</w:t>
      </w:r>
    </w:p>
    <w:p w14:paraId="0D6C4518" w14:textId="77777777" w:rsidR="0004273C" w:rsidRPr="00AC56E0" w:rsidRDefault="0004273C" w:rsidP="0004273C">
      <w:pPr>
        <w:pStyle w:val="AssignmentsLevel1"/>
      </w:pPr>
    </w:p>
    <w:p w14:paraId="02CC6691" w14:textId="34F20608" w:rsidR="0004273C" w:rsidRDefault="0004273C" w:rsidP="0004273C">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Practicum prepares you not only in the science and art of counseling and school psychology but also in professional behavior, a critical aspect of being a service provider and change agent in the schools. As in your other courses, we expect professional and ethical behavior at all times. To further clarify, appropriate conduct and participation includes the following:</w:t>
      </w:r>
    </w:p>
    <w:p w14:paraId="43DE2F48" w14:textId="77777777" w:rsidR="0004273C" w:rsidRPr="0004273C" w:rsidRDefault="0004273C" w:rsidP="0004273C">
      <w:pPr>
        <w:pStyle w:val="AssignmentsLevel1"/>
        <w:rPr>
          <w:rFonts w:cs="Times New Roman"/>
          <w:szCs w:val="24"/>
        </w:rPr>
      </w:pPr>
    </w:p>
    <w:p w14:paraId="76878A89" w14:textId="0A1CF49F" w:rsidR="0004273C" w:rsidRDefault="0004273C" w:rsidP="0004273C">
      <w:pPr>
        <w:pStyle w:val="AssignmentsLevel2"/>
      </w:pPr>
      <w:r w:rsidRPr="0004273C">
        <w:t>Promptness.</w:t>
      </w:r>
      <w:r>
        <w:t xml:space="preserve"> </w:t>
      </w:r>
      <w:r w:rsidRPr="0004273C">
        <w:t>Arrive at the school with sufficient time to sign in at the school office and be in our meeting room by the designated starting time.</w:t>
      </w:r>
      <w:r>
        <w:t xml:space="preserve"> </w:t>
      </w:r>
      <w:r w:rsidRPr="0004273C">
        <w:t>Be on time for meetings with teachers, staff, parents, supervisor and peers.</w:t>
      </w:r>
    </w:p>
    <w:p w14:paraId="13E133C8" w14:textId="77777777" w:rsidR="0004273C" w:rsidRPr="0004273C" w:rsidRDefault="0004273C" w:rsidP="0004273C">
      <w:pPr>
        <w:pStyle w:val="AssignmentsLevel1"/>
        <w:rPr>
          <w:sz w:val="16"/>
          <w:szCs w:val="16"/>
        </w:rPr>
      </w:pPr>
    </w:p>
    <w:p w14:paraId="48DA9D03" w14:textId="418C4617" w:rsidR="0004273C" w:rsidRDefault="0004273C" w:rsidP="0004273C">
      <w:pPr>
        <w:pStyle w:val="AssignmentsLevel2"/>
      </w:pPr>
      <w:r w:rsidRPr="0004273C">
        <w:t>In the rare circumstance that you will be arriving late or that you will be absent (due to illness or emergency), call in advance.</w:t>
      </w:r>
    </w:p>
    <w:p w14:paraId="3D69B04E" w14:textId="254E0E91" w:rsidR="0004273C" w:rsidRPr="0004273C" w:rsidRDefault="0004273C" w:rsidP="0004273C">
      <w:pPr>
        <w:pStyle w:val="AssignmentsLevel2"/>
        <w:numPr>
          <w:ilvl w:val="0"/>
          <w:numId w:val="0"/>
        </w:numPr>
        <w:rPr>
          <w:sz w:val="16"/>
          <w:szCs w:val="16"/>
        </w:rPr>
      </w:pPr>
    </w:p>
    <w:p w14:paraId="05C65496" w14:textId="3E9193D0" w:rsidR="0004273C" w:rsidRDefault="0004273C" w:rsidP="0004273C">
      <w:pPr>
        <w:pStyle w:val="AssignmentsLevel2"/>
      </w:pPr>
      <w:r w:rsidRPr="0004273C">
        <w:t xml:space="preserve">Please dress professionally when on-site (very important here…professional dress is required by all staff members at my site). </w:t>
      </w:r>
    </w:p>
    <w:p w14:paraId="71E062CF" w14:textId="2FB5C2E4" w:rsidR="0004273C" w:rsidRPr="0004273C" w:rsidRDefault="0004273C" w:rsidP="0004273C">
      <w:pPr>
        <w:pStyle w:val="AssignmentsLevel2"/>
        <w:numPr>
          <w:ilvl w:val="0"/>
          <w:numId w:val="0"/>
        </w:numPr>
        <w:rPr>
          <w:sz w:val="16"/>
          <w:szCs w:val="16"/>
        </w:rPr>
      </w:pPr>
    </w:p>
    <w:p w14:paraId="24A79F76" w14:textId="6B027766" w:rsidR="0004273C" w:rsidRDefault="0004273C" w:rsidP="0004273C">
      <w:pPr>
        <w:pStyle w:val="AssignmentsLevel2"/>
      </w:pPr>
      <w:r w:rsidRPr="0004273C">
        <w:t>Wear your program identification badges at all times on school grounds.</w:t>
      </w:r>
    </w:p>
    <w:p w14:paraId="58AB6456" w14:textId="0B38C925" w:rsidR="0004273C" w:rsidRPr="0004273C" w:rsidRDefault="0004273C" w:rsidP="0004273C">
      <w:pPr>
        <w:pStyle w:val="AssignmentsLevel2"/>
        <w:numPr>
          <w:ilvl w:val="0"/>
          <w:numId w:val="0"/>
        </w:numPr>
        <w:rPr>
          <w:sz w:val="16"/>
          <w:szCs w:val="16"/>
        </w:rPr>
      </w:pPr>
    </w:p>
    <w:p w14:paraId="4D9D48B5" w14:textId="1C895467" w:rsidR="0004273C" w:rsidRDefault="0004273C" w:rsidP="0004273C">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5B77C397" w14:textId="763113CC" w:rsidR="0004273C" w:rsidRPr="0004273C" w:rsidRDefault="0004273C" w:rsidP="0004273C">
      <w:pPr>
        <w:pStyle w:val="AssignmentsLevel2"/>
        <w:numPr>
          <w:ilvl w:val="0"/>
          <w:numId w:val="0"/>
        </w:numPr>
        <w:rPr>
          <w:sz w:val="16"/>
          <w:szCs w:val="16"/>
        </w:rPr>
      </w:pPr>
    </w:p>
    <w:p w14:paraId="25FB359A" w14:textId="53D163BB" w:rsidR="0004273C" w:rsidRDefault="0004273C" w:rsidP="0004273C">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22EBE90F" w14:textId="156749A9" w:rsidR="0004273C" w:rsidRPr="0004273C" w:rsidRDefault="0004273C" w:rsidP="0004273C">
      <w:pPr>
        <w:pStyle w:val="AssignmentsLevel2"/>
        <w:numPr>
          <w:ilvl w:val="0"/>
          <w:numId w:val="0"/>
        </w:numPr>
        <w:rPr>
          <w:sz w:val="16"/>
          <w:szCs w:val="16"/>
        </w:rPr>
      </w:pPr>
    </w:p>
    <w:p w14:paraId="3144135D" w14:textId="36818EF1" w:rsidR="0004273C" w:rsidRDefault="0004273C" w:rsidP="0004273C">
      <w:pPr>
        <w:pStyle w:val="AssignmentsLevel2"/>
      </w:pPr>
      <w:r w:rsidRPr="0004273C">
        <w:t xml:space="preserve">Respectful behavior. Respect for your peers, supervising instructor, school staff (credentialed and certificated), our students and parents are expected. </w:t>
      </w:r>
    </w:p>
    <w:p w14:paraId="23559662" w14:textId="60010744" w:rsidR="0004273C" w:rsidRPr="0004273C" w:rsidRDefault="0004273C" w:rsidP="0004273C">
      <w:pPr>
        <w:pStyle w:val="AssignmentsLevel2"/>
        <w:numPr>
          <w:ilvl w:val="0"/>
          <w:numId w:val="0"/>
        </w:numPr>
        <w:rPr>
          <w:sz w:val="16"/>
          <w:szCs w:val="16"/>
        </w:rPr>
      </w:pPr>
    </w:p>
    <w:p w14:paraId="1BA79607" w14:textId="2280B6E3" w:rsidR="0004273C" w:rsidRDefault="0004273C" w:rsidP="0004273C">
      <w:pPr>
        <w:pStyle w:val="AssignmentsLevel2"/>
      </w:pPr>
      <w:r w:rsidRPr="0004273C">
        <w:t>Openness to feedback, supervision, and constructive criticism from supervisor(s) and peers.</w:t>
      </w:r>
    </w:p>
    <w:p w14:paraId="3EF4ED9E" w14:textId="78BD298B" w:rsidR="0004273C" w:rsidRPr="0004273C" w:rsidRDefault="0004273C" w:rsidP="0004273C">
      <w:pPr>
        <w:pStyle w:val="AssignmentsLevel2"/>
        <w:numPr>
          <w:ilvl w:val="0"/>
          <w:numId w:val="0"/>
        </w:numPr>
        <w:rPr>
          <w:sz w:val="16"/>
          <w:szCs w:val="16"/>
        </w:rPr>
      </w:pPr>
    </w:p>
    <w:p w14:paraId="073349B6" w14:textId="0BEFB163" w:rsidR="0004273C" w:rsidRDefault="0004273C" w:rsidP="0004273C">
      <w:pPr>
        <w:pStyle w:val="AssignmentsLevel2"/>
      </w:pPr>
      <w:r w:rsidRPr="0004273C">
        <w:t>Carry your fair share in teamed assignments. If you feel that the teaming is not resulting in equitable loads, raise the issue for discussion.</w:t>
      </w:r>
    </w:p>
    <w:p w14:paraId="0574C80F" w14:textId="5F61ED96" w:rsidR="0004273C" w:rsidRPr="0004273C" w:rsidRDefault="0004273C" w:rsidP="0004273C">
      <w:pPr>
        <w:pStyle w:val="AssignmentsLevel2"/>
        <w:numPr>
          <w:ilvl w:val="0"/>
          <w:numId w:val="0"/>
        </w:numPr>
        <w:rPr>
          <w:sz w:val="16"/>
          <w:szCs w:val="16"/>
        </w:rPr>
      </w:pPr>
    </w:p>
    <w:p w14:paraId="559F8350" w14:textId="1FF5DB2E" w:rsidR="0004273C" w:rsidRPr="0004273C" w:rsidRDefault="0004273C" w:rsidP="0004273C">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26A2BD0F" w14:textId="77777777" w:rsidR="0004273C" w:rsidRDefault="0004273C" w:rsidP="0004273C">
      <w:pPr>
        <w:pStyle w:val="AssignmentsLevel1"/>
      </w:pPr>
    </w:p>
    <w:p w14:paraId="6C995CA8" w14:textId="6711C9CE" w:rsidR="0004273C" w:rsidRDefault="0004273C" w:rsidP="0004273C">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368F27F5" w14:textId="5E2D109B" w:rsidR="0004273C" w:rsidRDefault="0004273C" w:rsidP="0004273C"/>
    <w:p w14:paraId="01E2ED71" w14:textId="77777777" w:rsidR="0004273C" w:rsidRPr="00CE3AC7" w:rsidRDefault="0004273C" w:rsidP="0004273C"/>
    <w:p w14:paraId="2CFCB853" w14:textId="3DC9422D" w:rsidR="0004273C" w:rsidRPr="00AC56E0" w:rsidRDefault="0004273C" w:rsidP="0004273C">
      <w:pPr>
        <w:pStyle w:val="Heading1"/>
        <w:rPr>
          <w:color w:val="005391"/>
        </w:rPr>
      </w:pPr>
      <w:r>
        <w:rPr>
          <w:color w:val="005391"/>
        </w:rPr>
        <w:t>Practicum Binder</w:t>
      </w:r>
    </w:p>
    <w:p w14:paraId="76380537" w14:textId="77777777" w:rsidR="0004273C" w:rsidRPr="00AC56E0" w:rsidRDefault="0004273C" w:rsidP="0004273C">
      <w:pPr>
        <w:pStyle w:val="AssignmentsLevel1"/>
      </w:pPr>
    </w:p>
    <w:p w14:paraId="7AD881BC" w14:textId="77777777" w:rsidR="0004273C" w:rsidRDefault="0004273C" w:rsidP="0004273C">
      <w:pPr>
        <w:pStyle w:val="AssignmentsLevel1"/>
      </w:pPr>
      <w:r w:rsidRPr="0004273C">
        <w:t xml:space="preserve">Each practicum student will keep a binder with PPS6001A syllabus, practicum experience profile, daily journal of reflections on field experience, site information such as bell schedule, map, report card, staff list, supervisor evaluation and other practicum related documents. </w:t>
      </w:r>
    </w:p>
    <w:p w14:paraId="20F0F893" w14:textId="77777777" w:rsidR="0004273C" w:rsidRDefault="0004273C" w:rsidP="0004273C">
      <w:pPr>
        <w:pStyle w:val="AssignmentsLevel1"/>
      </w:pPr>
    </w:p>
    <w:p w14:paraId="5B2A1864" w14:textId="7B6DC67C" w:rsidR="001A5BEA" w:rsidRDefault="0004273C" w:rsidP="0004273C">
      <w:pPr>
        <w:pStyle w:val="AssignmentsLevel1"/>
      </w:pPr>
      <w:r w:rsidRPr="0004273C">
        <w:t>This is separate from case study binders which hold documents related to case histories.</w:t>
      </w:r>
      <w:r>
        <w:t xml:space="preserve">     </w:t>
      </w:r>
      <w:r w:rsidR="001A5BEA">
        <w:br w:type="page"/>
      </w:r>
    </w:p>
    <w:p w14:paraId="25A3E568" w14:textId="77777777" w:rsidR="005C7CF9" w:rsidRDefault="005C7CF9" w:rsidP="005C7CF9">
      <w:pPr>
        <w:pStyle w:val="Heading1"/>
      </w:pPr>
      <w:r>
        <w:lastRenderedPageBreak/>
        <w:t>Course Grading</w:t>
      </w:r>
    </w:p>
    <w:p w14:paraId="1BA47FF4" w14:textId="77777777" w:rsidR="005C7CF9" w:rsidRPr="005C7CF9" w:rsidRDefault="005C7CF9" w:rsidP="005C7CF9">
      <w:pPr>
        <w:pStyle w:val="AssignmentsLevel1"/>
        <w:rPr>
          <w:rFonts w:eastAsiaTheme="minorHAnsi"/>
          <w:sz w:val="16"/>
          <w:szCs w:val="16"/>
        </w:rPr>
      </w:pPr>
    </w:p>
    <w:p w14:paraId="10CD7DD3" w14:textId="77777777" w:rsidR="005C7CF9" w:rsidRDefault="005C7CF9" w:rsidP="005C7CF9">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3660B463" w14:textId="77777777" w:rsidR="005C7CF9" w:rsidRPr="005C7CF9" w:rsidRDefault="005C7CF9" w:rsidP="005C7CF9">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5C7CF9" w14:paraId="17A17900" w14:textId="77777777" w:rsidTr="008E1690">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36F4FE4D" w14:textId="77777777" w:rsidR="005C7CF9" w:rsidRPr="00636F01" w:rsidRDefault="005C7CF9" w:rsidP="008E1690">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6FCC9C9F" w14:textId="77777777" w:rsidR="005C7CF9" w:rsidRPr="00636F01" w:rsidRDefault="005C7CF9" w:rsidP="008E1690">
            <w:pPr>
              <w:spacing w:before="40" w:after="40"/>
              <w:rPr>
                <w:b/>
                <w:color w:val="FFFFFF" w:themeColor="background1"/>
                <w:sz w:val="22"/>
                <w:szCs w:val="22"/>
              </w:rPr>
            </w:pPr>
            <w:r>
              <w:rPr>
                <w:b/>
                <w:color w:val="FFFFFF" w:themeColor="background1"/>
                <w:sz w:val="22"/>
                <w:szCs w:val="22"/>
              </w:rPr>
              <w:t xml:space="preserve"> Final Grade  </w:t>
            </w:r>
          </w:p>
        </w:tc>
      </w:tr>
      <w:tr w:rsidR="005C7CF9" w14:paraId="2EB6645A" w14:textId="77777777" w:rsidTr="008E1690">
        <w:tc>
          <w:tcPr>
            <w:tcW w:w="0" w:type="auto"/>
            <w:tcBorders>
              <w:top w:val="nil"/>
              <w:left w:val="single" w:sz="8" w:space="0" w:color="auto"/>
              <w:right w:val="nil"/>
            </w:tcBorders>
            <w:tcMar>
              <w:top w:w="0" w:type="dxa"/>
              <w:left w:w="108" w:type="dxa"/>
              <w:bottom w:w="0" w:type="dxa"/>
              <w:right w:w="108" w:type="dxa"/>
            </w:tcMar>
            <w:vAlign w:val="center"/>
            <w:hideMark/>
          </w:tcPr>
          <w:p w14:paraId="28ABA495" w14:textId="77777777" w:rsidR="005C7CF9" w:rsidRPr="00636F01" w:rsidRDefault="005C7CF9" w:rsidP="008E1690">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5BD5A8B7" w14:textId="77777777" w:rsidR="005C7CF9" w:rsidRPr="00636F01" w:rsidRDefault="005C7CF9" w:rsidP="008E1690">
            <w:pPr>
              <w:spacing w:before="40" w:after="40"/>
              <w:rPr>
                <w:szCs w:val="20"/>
              </w:rPr>
            </w:pPr>
            <w:r>
              <w:rPr>
                <w:szCs w:val="20"/>
              </w:rPr>
              <w:t xml:space="preserve"> Credit</w:t>
            </w:r>
          </w:p>
        </w:tc>
      </w:tr>
      <w:tr w:rsidR="005C7CF9" w14:paraId="5C26EED0" w14:textId="77777777" w:rsidTr="008E1690">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26348B71" w14:textId="77777777" w:rsidR="005C7CF9" w:rsidRPr="00636F01" w:rsidRDefault="005C7CF9" w:rsidP="008E1690">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48D6311D" w14:textId="77777777" w:rsidR="005C7CF9" w:rsidRPr="00636F01" w:rsidRDefault="005C7CF9" w:rsidP="008E1690">
            <w:pPr>
              <w:spacing w:before="40" w:after="40"/>
              <w:rPr>
                <w:szCs w:val="20"/>
              </w:rPr>
            </w:pPr>
            <w:r>
              <w:rPr>
                <w:szCs w:val="20"/>
              </w:rPr>
              <w:t xml:space="preserve"> No Credit</w:t>
            </w:r>
          </w:p>
        </w:tc>
      </w:tr>
    </w:tbl>
    <w:p w14:paraId="5CA49420" w14:textId="77777777" w:rsidR="005C7CF9" w:rsidRPr="005C7CF9" w:rsidRDefault="005C7CF9" w:rsidP="005C7CF9">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Pr="005C7CF9" w:rsidRDefault="001A5BEA" w:rsidP="001A5BEA">
      <w:pPr>
        <w:rPr>
          <w:sz w:val="16"/>
          <w:szCs w:val="16"/>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711591E" w:rsidR="00973B73" w:rsidRPr="00636F01" w:rsidRDefault="003A3465" w:rsidP="00636F01">
            <w:pPr>
              <w:rPr>
                <w:szCs w:val="20"/>
              </w:rPr>
            </w:pPr>
            <w:r>
              <w:rPr>
                <w:szCs w:val="20"/>
              </w:rPr>
              <w:t>70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E714591" w:rsidR="00973B73" w:rsidRPr="00636F01" w:rsidRDefault="003A3465"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17DC841" w:rsidR="00973B73" w:rsidRPr="00636F01" w:rsidRDefault="003A3465" w:rsidP="00636F01">
            <w:pPr>
              <w:rPr>
                <w:szCs w:val="20"/>
              </w:rPr>
            </w:pPr>
            <w:r>
              <w:rPr>
                <w:szCs w:val="20"/>
              </w:rPr>
              <w:t>30</w:t>
            </w:r>
          </w:p>
        </w:tc>
      </w:tr>
    </w:tbl>
    <w:p w14:paraId="5B2A18A0" w14:textId="178C7730" w:rsidR="00AC56E0" w:rsidRPr="005C7CF9"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5C7CF9" w:rsidRDefault="00D2235C" w:rsidP="00E127B5">
      <w:pPr>
        <w:pStyle w:val="APACitation"/>
        <w:ind w:left="0" w:firstLine="0"/>
        <w:rPr>
          <w:color w:val="auto"/>
          <w:sz w:val="16"/>
          <w:szCs w:val="16"/>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31F72">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131F72">
            <w:pPr>
              <w:jc w:val="center"/>
              <w:rPr>
                <w:szCs w:val="20"/>
              </w:rPr>
            </w:pPr>
          </w:p>
        </w:tc>
      </w:tr>
      <w:tr w:rsidR="00ED5603" w:rsidRPr="00AC56E0" w14:paraId="2FA97EE9" w14:textId="77777777" w:rsidTr="001101AA">
        <w:tc>
          <w:tcPr>
            <w:tcW w:w="265" w:type="dxa"/>
            <w:vAlign w:val="center"/>
          </w:tcPr>
          <w:p w14:paraId="2F1A6E58" w14:textId="77777777" w:rsidR="00ED5603" w:rsidRPr="00AC56E0" w:rsidRDefault="00ED5603" w:rsidP="007C05B9">
            <w:pPr>
              <w:rPr>
                <w:b/>
                <w:szCs w:val="20"/>
              </w:rPr>
            </w:pPr>
          </w:p>
        </w:tc>
        <w:tc>
          <w:tcPr>
            <w:tcW w:w="7645" w:type="dxa"/>
          </w:tcPr>
          <w:p w14:paraId="2407EBF4" w14:textId="7E5BDD8B" w:rsidR="00ED5603" w:rsidRPr="00ED5603" w:rsidRDefault="00ED5603" w:rsidP="00A43401">
            <w:r w:rsidRPr="00ED5603">
              <w:t>Assignment: Certificate of Clearance</w:t>
            </w:r>
          </w:p>
        </w:tc>
        <w:tc>
          <w:tcPr>
            <w:tcW w:w="995" w:type="dxa"/>
          </w:tcPr>
          <w:p w14:paraId="5EF3BC24" w14:textId="77777777" w:rsidR="00ED5603" w:rsidRPr="00AC56E0" w:rsidRDefault="00ED5603" w:rsidP="007C05B9">
            <w:pPr>
              <w:rPr>
                <w:szCs w:val="20"/>
              </w:rPr>
            </w:pPr>
          </w:p>
        </w:tc>
        <w:tc>
          <w:tcPr>
            <w:tcW w:w="2792" w:type="dxa"/>
          </w:tcPr>
          <w:p w14:paraId="47859C60" w14:textId="6DF04DC2" w:rsidR="00ED5603" w:rsidRDefault="003A3465" w:rsidP="00973B73">
            <w:pPr>
              <w:rPr>
                <w:szCs w:val="20"/>
              </w:rPr>
            </w:pPr>
            <w:r>
              <w:rPr>
                <w:szCs w:val="20"/>
              </w:rPr>
              <w:t>Assignment</w:t>
            </w:r>
          </w:p>
        </w:tc>
        <w:tc>
          <w:tcPr>
            <w:tcW w:w="1703" w:type="dxa"/>
          </w:tcPr>
          <w:p w14:paraId="6BCCECE8" w14:textId="0267E1EF" w:rsidR="00ED5603" w:rsidRPr="00AC56E0" w:rsidRDefault="00772FFD" w:rsidP="00131F72">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131F72">
            <w:pPr>
              <w:jc w:val="center"/>
              <w:rPr>
                <w:szCs w:val="20"/>
              </w:rPr>
            </w:pPr>
          </w:p>
        </w:tc>
      </w:tr>
      <w:tr w:rsidR="004D19CD" w:rsidRPr="00AC56E0" w14:paraId="5B2A18CA" w14:textId="77777777" w:rsidTr="001101AA">
        <w:tc>
          <w:tcPr>
            <w:tcW w:w="265" w:type="dxa"/>
            <w:vAlign w:val="center"/>
          </w:tcPr>
          <w:p w14:paraId="5B2A18C5" w14:textId="77777777" w:rsidR="004D19CD" w:rsidRPr="00772FFD" w:rsidRDefault="004D19CD" w:rsidP="004D19CD">
            <w:pPr>
              <w:rPr>
                <w:szCs w:val="20"/>
              </w:rPr>
            </w:pPr>
          </w:p>
        </w:tc>
        <w:tc>
          <w:tcPr>
            <w:tcW w:w="7645" w:type="dxa"/>
          </w:tcPr>
          <w:p w14:paraId="5B2A18C6" w14:textId="2448ACA1" w:rsidR="004D19CD" w:rsidRPr="00772FFD" w:rsidRDefault="00772FFD" w:rsidP="004D19CD">
            <w:pPr>
              <w:rPr>
                <w:szCs w:val="20"/>
              </w:rPr>
            </w:pPr>
            <w:r w:rsidRPr="00772FFD">
              <w:t>Assignment: Practicum Placement</w:t>
            </w:r>
          </w:p>
        </w:tc>
        <w:tc>
          <w:tcPr>
            <w:tcW w:w="995" w:type="dxa"/>
          </w:tcPr>
          <w:p w14:paraId="5B2A18C7" w14:textId="77777777" w:rsidR="004D19CD" w:rsidRPr="00AC56E0" w:rsidRDefault="004D19CD" w:rsidP="004D19CD">
            <w:pPr>
              <w:rPr>
                <w:szCs w:val="20"/>
              </w:rPr>
            </w:pPr>
          </w:p>
        </w:tc>
        <w:tc>
          <w:tcPr>
            <w:tcW w:w="2792" w:type="dxa"/>
          </w:tcPr>
          <w:p w14:paraId="5B2A18C8" w14:textId="1783AFA9" w:rsidR="004D19CD" w:rsidRPr="00AC56E0" w:rsidRDefault="00772FFD" w:rsidP="004D19CD">
            <w:pPr>
              <w:rPr>
                <w:szCs w:val="20"/>
              </w:rPr>
            </w:pPr>
            <w:r>
              <w:rPr>
                <w:szCs w:val="20"/>
              </w:rPr>
              <w:t>Assignment</w:t>
            </w:r>
          </w:p>
        </w:tc>
        <w:tc>
          <w:tcPr>
            <w:tcW w:w="1703" w:type="dxa"/>
          </w:tcPr>
          <w:p w14:paraId="5B2A18C9" w14:textId="24DFE2EC" w:rsidR="004D19CD" w:rsidRPr="00AC56E0" w:rsidRDefault="00772FFD" w:rsidP="00131F72">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131F72">
            <w:pPr>
              <w:jc w:val="center"/>
              <w:rPr>
                <w:szCs w:val="20"/>
              </w:rPr>
            </w:pPr>
          </w:p>
        </w:tc>
      </w:tr>
      <w:tr w:rsidR="004D19CD" w:rsidRPr="00AC56E0" w14:paraId="5B2A18E1" w14:textId="77777777" w:rsidTr="001101AA">
        <w:tc>
          <w:tcPr>
            <w:tcW w:w="265" w:type="dxa"/>
            <w:vAlign w:val="center"/>
          </w:tcPr>
          <w:p w14:paraId="5B2A18DC" w14:textId="10247330" w:rsidR="004D19CD" w:rsidRPr="00772FFD" w:rsidRDefault="004D19CD" w:rsidP="004D19CD">
            <w:pPr>
              <w:rPr>
                <w:szCs w:val="20"/>
              </w:rPr>
            </w:pPr>
          </w:p>
        </w:tc>
        <w:tc>
          <w:tcPr>
            <w:tcW w:w="7645" w:type="dxa"/>
          </w:tcPr>
          <w:p w14:paraId="5B2A18DD" w14:textId="0C5EB9BB" w:rsidR="004D19CD" w:rsidRPr="00772FFD" w:rsidRDefault="00772FFD" w:rsidP="004D19CD">
            <w:pPr>
              <w:rPr>
                <w:szCs w:val="20"/>
              </w:rPr>
            </w:pPr>
            <w:r w:rsidRPr="00772FFD">
              <w:t>Discussion: Practicum Placement</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235A0BF9" w:rsidR="004D19CD" w:rsidRPr="00AC56E0" w:rsidRDefault="00772FFD" w:rsidP="00131F72">
            <w:pPr>
              <w:jc w:val="center"/>
              <w:rPr>
                <w:szCs w:val="20"/>
              </w:rPr>
            </w:pPr>
            <w:r>
              <w:rPr>
                <w:szCs w:val="20"/>
              </w:rPr>
              <w:t>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131F72">
            <w:pPr>
              <w:jc w:val="center"/>
              <w:rPr>
                <w:szCs w:val="20"/>
              </w:rPr>
            </w:pPr>
          </w:p>
        </w:tc>
      </w:tr>
      <w:tr w:rsidR="004D19CD" w:rsidRPr="00AC56E0" w14:paraId="5B2A18F8" w14:textId="77777777" w:rsidTr="001101AA">
        <w:tc>
          <w:tcPr>
            <w:tcW w:w="265" w:type="dxa"/>
            <w:vAlign w:val="center"/>
          </w:tcPr>
          <w:p w14:paraId="5B2A18F3" w14:textId="03056431" w:rsidR="004D19CD" w:rsidRPr="00772FFD" w:rsidRDefault="004D19CD" w:rsidP="004D19CD">
            <w:pPr>
              <w:rPr>
                <w:szCs w:val="20"/>
              </w:rPr>
            </w:pPr>
          </w:p>
        </w:tc>
        <w:tc>
          <w:tcPr>
            <w:tcW w:w="7645" w:type="dxa"/>
          </w:tcPr>
          <w:p w14:paraId="5B2A18F4" w14:textId="09240258" w:rsidR="004D19CD" w:rsidRPr="00772FFD" w:rsidRDefault="00772FFD" w:rsidP="004D19CD">
            <w:pPr>
              <w:rPr>
                <w:szCs w:val="20"/>
              </w:rPr>
            </w:pPr>
            <w:r w:rsidRPr="00772FFD">
              <w:t>Assignment: MOU Request</w:t>
            </w:r>
          </w:p>
        </w:tc>
        <w:tc>
          <w:tcPr>
            <w:tcW w:w="995" w:type="dxa"/>
          </w:tcPr>
          <w:p w14:paraId="5B2A18F5" w14:textId="77777777" w:rsidR="004D19CD" w:rsidRPr="00AC56E0" w:rsidRDefault="004D19CD" w:rsidP="004D19CD">
            <w:pPr>
              <w:rPr>
                <w:szCs w:val="20"/>
              </w:rPr>
            </w:pPr>
          </w:p>
        </w:tc>
        <w:tc>
          <w:tcPr>
            <w:tcW w:w="2792" w:type="dxa"/>
          </w:tcPr>
          <w:p w14:paraId="5B2A18F6" w14:textId="4FD8FFDA" w:rsidR="004D19CD" w:rsidRPr="00AC56E0" w:rsidRDefault="00772FFD" w:rsidP="004D19CD">
            <w:pPr>
              <w:rPr>
                <w:szCs w:val="20"/>
              </w:rPr>
            </w:pPr>
            <w:r>
              <w:rPr>
                <w:szCs w:val="20"/>
              </w:rPr>
              <w:t>Assignment</w:t>
            </w:r>
          </w:p>
        </w:tc>
        <w:tc>
          <w:tcPr>
            <w:tcW w:w="1703" w:type="dxa"/>
          </w:tcPr>
          <w:p w14:paraId="5B2A18F7" w14:textId="19E62D47" w:rsidR="004D19CD" w:rsidRPr="00AC56E0" w:rsidRDefault="00772FFD" w:rsidP="00131F72">
            <w:pPr>
              <w:jc w:val="center"/>
              <w:rPr>
                <w:szCs w:val="20"/>
              </w:rPr>
            </w:pPr>
            <w:r>
              <w:rPr>
                <w:szCs w:val="20"/>
              </w:rPr>
              <w:t>5</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131F72">
            <w:pPr>
              <w:jc w:val="center"/>
              <w:rPr>
                <w:szCs w:val="20"/>
              </w:rPr>
            </w:pPr>
          </w:p>
        </w:tc>
      </w:tr>
      <w:tr w:rsidR="004D19CD" w:rsidRPr="00AC56E0" w14:paraId="5B2A190F" w14:textId="77777777" w:rsidTr="001101AA">
        <w:tc>
          <w:tcPr>
            <w:tcW w:w="265" w:type="dxa"/>
            <w:vAlign w:val="center"/>
          </w:tcPr>
          <w:p w14:paraId="5B2A190A" w14:textId="6EABBDA9" w:rsidR="004D19CD" w:rsidRPr="00772FFD" w:rsidRDefault="004D19CD" w:rsidP="004D19CD">
            <w:pPr>
              <w:rPr>
                <w:szCs w:val="20"/>
              </w:rPr>
            </w:pPr>
          </w:p>
        </w:tc>
        <w:tc>
          <w:tcPr>
            <w:tcW w:w="7645" w:type="dxa"/>
          </w:tcPr>
          <w:p w14:paraId="5B2A190B" w14:textId="61C29D9D" w:rsidR="004D19CD" w:rsidRPr="00772FFD" w:rsidRDefault="00772FFD" w:rsidP="004D19CD">
            <w:pPr>
              <w:rPr>
                <w:szCs w:val="20"/>
              </w:rPr>
            </w:pPr>
            <w:r w:rsidRPr="00772FFD">
              <w:t>Discussion: School Psychologist Interview</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37BE4ED4" w:rsidR="004D19CD" w:rsidRPr="00AC56E0" w:rsidRDefault="00772FFD" w:rsidP="00131F72">
            <w:pPr>
              <w:jc w:val="center"/>
              <w:rPr>
                <w:szCs w:val="20"/>
              </w:rPr>
            </w:pPr>
            <w:r>
              <w:rPr>
                <w:szCs w:val="20"/>
              </w:rPr>
              <w:t>25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131F72">
            <w:pPr>
              <w:jc w:val="center"/>
              <w:rPr>
                <w:szCs w:val="20"/>
              </w:rPr>
            </w:pPr>
          </w:p>
        </w:tc>
      </w:tr>
      <w:tr w:rsidR="004D19CD" w:rsidRPr="00AC56E0" w14:paraId="5B2A1926" w14:textId="77777777" w:rsidTr="001101AA">
        <w:tc>
          <w:tcPr>
            <w:tcW w:w="265" w:type="dxa"/>
            <w:vAlign w:val="center"/>
          </w:tcPr>
          <w:p w14:paraId="5B2A1921" w14:textId="3F93642B" w:rsidR="004D19CD" w:rsidRPr="00772FFD" w:rsidRDefault="004D19CD" w:rsidP="004D19CD">
            <w:pPr>
              <w:rPr>
                <w:szCs w:val="20"/>
              </w:rPr>
            </w:pPr>
          </w:p>
        </w:tc>
        <w:tc>
          <w:tcPr>
            <w:tcW w:w="7645" w:type="dxa"/>
          </w:tcPr>
          <w:p w14:paraId="5B2A1922" w14:textId="72DBACFE" w:rsidR="004D19CD" w:rsidRPr="00772FFD" w:rsidRDefault="00772FFD" w:rsidP="004D19CD">
            <w:pPr>
              <w:rPr>
                <w:szCs w:val="20"/>
              </w:rPr>
            </w:pPr>
            <w:r w:rsidRPr="00772FFD">
              <w:t>Discussion: School Counselor Interview</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4FD3652" w:rsidR="004D19CD" w:rsidRPr="00AC56E0" w:rsidRDefault="00772FFD" w:rsidP="00131F72">
            <w:pPr>
              <w:jc w:val="center"/>
              <w:rPr>
                <w:szCs w:val="20"/>
              </w:rPr>
            </w:pPr>
            <w:r>
              <w:rPr>
                <w:szCs w:val="20"/>
              </w:rPr>
              <w:t>25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131F72">
            <w:pPr>
              <w:jc w:val="center"/>
              <w:rPr>
                <w:szCs w:val="20"/>
              </w:rPr>
            </w:pPr>
          </w:p>
        </w:tc>
      </w:tr>
      <w:tr w:rsidR="004D19CD" w:rsidRPr="00AC56E0" w14:paraId="5B2A193D" w14:textId="77777777" w:rsidTr="008633EA">
        <w:tc>
          <w:tcPr>
            <w:tcW w:w="265" w:type="dxa"/>
            <w:vAlign w:val="center"/>
          </w:tcPr>
          <w:p w14:paraId="5B2A1938" w14:textId="4210075C" w:rsidR="004D19CD" w:rsidRPr="00772FFD" w:rsidRDefault="004D19CD" w:rsidP="004D19CD">
            <w:pPr>
              <w:rPr>
                <w:szCs w:val="20"/>
              </w:rPr>
            </w:pPr>
          </w:p>
        </w:tc>
        <w:tc>
          <w:tcPr>
            <w:tcW w:w="7645" w:type="dxa"/>
          </w:tcPr>
          <w:p w14:paraId="5B2A1939" w14:textId="09CE4F27" w:rsidR="004D19CD" w:rsidRPr="00772FFD" w:rsidRDefault="00772FFD" w:rsidP="004D19CD">
            <w:pPr>
              <w:rPr>
                <w:szCs w:val="20"/>
              </w:rPr>
            </w:pPr>
            <w:r w:rsidRPr="00772FFD">
              <w:t>Assignment: Goals</w:t>
            </w:r>
          </w:p>
        </w:tc>
        <w:tc>
          <w:tcPr>
            <w:tcW w:w="995" w:type="dxa"/>
          </w:tcPr>
          <w:p w14:paraId="5B2A193A" w14:textId="77777777" w:rsidR="004D19CD" w:rsidRPr="00AC56E0" w:rsidRDefault="004D19CD" w:rsidP="004D19CD">
            <w:pPr>
              <w:rPr>
                <w:szCs w:val="20"/>
              </w:rPr>
            </w:pPr>
          </w:p>
        </w:tc>
        <w:tc>
          <w:tcPr>
            <w:tcW w:w="2792" w:type="dxa"/>
          </w:tcPr>
          <w:p w14:paraId="5B2A193B" w14:textId="3A1056B5" w:rsidR="004D19CD" w:rsidRPr="00AC56E0" w:rsidRDefault="00772FFD" w:rsidP="004D19CD">
            <w:pPr>
              <w:rPr>
                <w:szCs w:val="20"/>
              </w:rPr>
            </w:pPr>
            <w:r>
              <w:rPr>
                <w:szCs w:val="20"/>
              </w:rPr>
              <w:t>Assignment</w:t>
            </w:r>
          </w:p>
        </w:tc>
        <w:tc>
          <w:tcPr>
            <w:tcW w:w="1703" w:type="dxa"/>
          </w:tcPr>
          <w:p w14:paraId="5B2A193C" w14:textId="5C155DB4" w:rsidR="004D19CD" w:rsidRPr="00AC56E0" w:rsidRDefault="00772FFD" w:rsidP="00131F72">
            <w:pPr>
              <w:jc w:val="center"/>
              <w:rPr>
                <w:szCs w:val="20"/>
              </w:rPr>
            </w:pPr>
            <w:r>
              <w:rPr>
                <w:szCs w:val="20"/>
              </w:rPr>
              <w:t>15</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131F72">
            <w:pPr>
              <w:jc w:val="center"/>
              <w:rPr>
                <w:szCs w:val="20"/>
              </w:rPr>
            </w:pPr>
          </w:p>
        </w:tc>
      </w:tr>
      <w:tr w:rsidR="00ED5603" w:rsidRPr="00AC56E0" w14:paraId="5C704ED8" w14:textId="77777777" w:rsidTr="008633EA">
        <w:tc>
          <w:tcPr>
            <w:tcW w:w="265" w:type="dxa"/>
            <w:vAlign w:val="center"/>
          </w:tcPr>
          <w:p w14:paraId="576DC818" w14:textId="77777777" w:rsidR="00ED5603" w:rsidRPr="00772FFD" w:rsidRDefault="00ED5603" w:rsidP="004D19CD">
            <w:pPr>
              <w:rPr>
                <w:szCs w:val="20"/>
              </w:rPr>
            </w:pPr>
          </w:p>
        </w:tc>
        <w:tc>
          <w:tcPr>
            <w:tcW w:w="7645" w:type="dxa"/>
          </w:tcPr>
          <w:p w14:paraId="29A23336" w14:textId="010C0DBE" w:rsidR="00ED5603" w:rsidRPr="00772FFD" w:rsidRDefault="00772FFD" w:rsidP="004D19CD">
            <w:r w:rsidRPr="00772FFD">
              <w:t>Assignment: Practicum Placement Follow-up</w:t>
            </w:r>
          </w:p>
        </w:tc>
        <w:tc>
          <w:tcPr>
            <w:tcW w:w="995" w:type="dxa"/>
          </w:tcPr>
          <w:p w14:paraId="4E936713" w14:textId="77777777" w:rsidR="00ED5603" w:rsidRPr="00AC56E0" w:rsidRDefault="00ED5603" w:rsidP="004D19CD">
            <w:pPr>
              <w:rPr>
                <w:szCs w:val="20"/>
              </w:rPr>
            </w:pPr>
          </w:p>
        </w:tc>
        <w:tc>
          <w:tcPr>
            <w:tcW w:w="2792" w:type="dxa"/>
          </w:tcPr>
          <w:p w14:paraId="07E6102F" w14:textId="3EC9070A" w:rsidR="00ED5603" w:rsidRDefault="003A3465" w:rsidP="004D19CD">
            <w:pPr>
              <w:rPr>
                <w:szCs w:val="20"/>
              </w:rPr>
            </w:pPr>
            <w:r>
              <w:rPr>
                <w:szCs w:val="20"/>
              </w:rPr>
              <w:t>Assignment</w:t>
            </w:r>
          </w:p>
        </w:tc>
        <w:tc>
          <w:tcPr>
            <w:tcW w:w="1703" w:type="dxa"/>
          </w:tcPr>
          <w:p w14:paraId="20078B1B" w14:textId="0C4D88A8" w:rsidR="00ED5603" w:rsidRPr="00AC56E0" w:rsidRDefault="00772FFD" w:rsidP="00131F72">
            <w:pPr>
              <w:jc w:val="center"/>
              <w:rPr>
                <w:szCs w:val="20"/>
              </w:rPr>
            </w:pPr>
            <w:r>
              <w:rPr>
                <w:szCs w:val="20"/>
              </w:rPr>
              <w:t>10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131F72">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57460641" w:rsidR="003306D7" w:rsidRPr="00AC56E0" w:rsidRDefault="00F21C97" w:rsidP="001C41D9">
      <w:pPr>
        <w:pStyle w:val="WeeklyTopicHeading"/>
      </w:pPr>
      <w:bookmarkStart w:id="1" w:name="weekone"/>
      <w:bookmarkStart w:id="2" w:name="_Toc502061447"/>
      <w:bookmarkEnd w:id="1"/>
      <w:r w:rsidRPr="00AC56E0">
        <w:lastRenderedPageBreak/>
        <w:t xml:space="preserve">Week 1: </w:t>
      </w:r>
      <w:r w:rsidR="0052111B" w:rsidRPr="0052111B">
        <w:t>Introductions &amp; Commission on Teacher Credentialing (CCTC)</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V w:val="single" w:sz="4" w:space="0" w:color="auto"/>
        </w:tblBorders>
        <w:tblLayout w:type="fixed"/>
        <w:tblLook w:val="04A0" w:firstRow="1" w:lastRow="0" w:firstColumn="1" w:lastColumn="0" w:noHBand="0" w:noVBand="1"/>
      </w:tblPr>
      <w:tblGrid>
        <w:gridCol w:w="9956"/>
        <w:gridCol w:w="3064"/>
      </w:tblGrid>
      <w:tr w:rsidR="00C07F5E" w:rsidRPr="00AC56E0" w14:paraId="5B2A196F" w14:textId="77777777" w:rsidTr="004E5702">
        <w:trPr>
          <w:trHeight w:val="30"/>
        </w:trPr>
        <w:tc>
          <w:tcPr>
            <w:tcW w:w="9956" w:type="dxa"/>
            <w:tcMar>
              <w:top w:w="115" w:type="dxa"/>
              <w:left w:w="115" w:type="dxa"/>
              <w:bottom w:w="115" w:type="dxa"/>
              <w:right w:w="115" w:type="dxa"/>
            </w:tcMar>
          </w:tcPr>
          <w:p w14:paraId="5B2A196D" w14:textId="7923120B" w:rsidR="00C07F5E" w:rsidRPr="00AC56E0" w:rsidRDefault="0052111B" w:rsidP="0052111B">
            <w:pPr>
              <w:pStyle w:val="Week1Obj"/>
            </w:pPr>
            <w:r>
              <w:t xml:space="preserve">Determine </w:t>
            </w:r>
            <w:r w:rsidRPr="0052111B">
              <w:t>the process and procedures for obtaining a Certificate of Clearance.</w:t>
            </w:r>
            <w:r>
              <w:t xml:space="preserve"> </w:t>
            </w:r>
          </w:p>
        </w:tc>
        <w:tc>
          <w:tcPr>
            <w:tcW w:w="3064" w:type="dxa"/>
            <w:shd w:val="clear" w:color="auto" w:fill="C6D9F1" w:themeFill="text2" w:themeFillTint="33"/>
          </w:tcPr>
          <w:p w14:paraId="5B2A196E" w14:textId="77301648" w:rsidR="00C07F5E" w:rsidRPr="00AC56E0" w:rsidRDefault="006B00AE" w:rsidP="0009151B">
            <w:pPr>
              <w:tabs>
                <w:tab w:val="left" w:pos="0"/>
                <w:tab w:val="left" w:pos="3720"/>
              </w:tabs>
              <w:outlineLvl w:val="0"/>
              <w:rPr>
                <w:rFonts w:cs="Arial"/>
                <w:szCs w:val="20"/>
              </w:rPr>
            </w:pPr>
            <w:r>
              <w:rPr>
                <w:rFonts w:cs="Arial"/>
                <w:szCs w:val="20"/>
              </w:rPr>
              <w:t>C</w:t>
            </w:r>
            <w:r w:rsidR="0052111B">
              <w:rPr>
                <w:rFonts w:cs="Arial"/>
                <w:szCs w:val="20"/>
              </w:rPr>
              <w:t>LO2</w:t>
            </w:r>
            <w:r w:rsidR="009408A1">
              <w:rPr>
                <w:rFonts w:cs="Arial"/>
                <w:szCs w:val="20"/>
              </w:rPr>
              <w:t xml:space="preserve"> </w:t>
            </w:r>
          </w:p>
        </w:tc>
      </w:tr>
      <w:tr w:rsidR="00E2304B" w:rsidRPr="00AC56E0" w14:paraId="60926857" w14:textId="77777777" w:rsidTr="004E5702">
        <w:trPr>
          <w:trHeight w:val="30"/>
        </w:trPr>
        <w:tc>
          <w:tcPr>
            <w:tcW w:w="9956" w:type="dxa"/>
            <w:tcMar>
              <w:top w:w="115" w:type="dxa"/>
              <w:left w:w="115" w:type="dxa"/>
              <w:bottom w:w="115" w:type="dxa"/>
              <w:right w:w="115" w:type="dxa"/>
            </w:tcMar>
          </w:tcPr>
          <w:p w14:paraId="7C4E869A" w14:textId="097B233A" w:rsidR="00E2304B" w:rsidRDefault="00E2304B" w:rsidP="0052111B">
            <w:pPr>
              <w:pStyle w:val="Week1Obj"/>
            </w:pPr>
            <w:r>
              <w:t xml:space="preserve">Analyze various school districts to identify a good fit for your practicum placement. </w:t>
            </w:r>
          </w:p>
        </w:tc>
        <w:tc>
          <w:tcPr>
            <w:tcW w:w="3064" w:type="dxa"/>
            <w:shd w:val="clear" w:color="auto" w:fill="C6D9F1" w:themeFill="text2" w:themeFillTint="33"/>
          </w:tcPr>
          <w:p w14:paraId="6B8ECE6F" w14:textId="38779461" w:rsidR="00E2304B" w:rsidRDefault="00E2304B" w:rsidP="0009151B">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83" w14:textId="532ADA4F" w:rsidR="00DF4FE7" w:rsidRPr="00AC56E0" w:rsidRDefault="00DF4FE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A1DBC" w:rsidRPr="00AC56E0" w14:paraId="5B2A1986"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84" w14:textId="72B8B95D" w:rsidR="00CA1DBC" w:rsidRPr="00AC56E0" w:rsidRDefault="00656E7F" w:rsidP="009B2E6F">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85" w14:textId="10CD54FD" w:rsidR="00CA1DBC" w:rsidRPr="00AC56E0" w:rsidRDefault="00E05156" w:rsidP="009B2E6F">
            <w:pPr>
              <w:rPr>
                <w:rFonts w:cs="Arial"/>
              </w:rPr>
            </w:pPr>
            <w:r>
              <w:rPr>
                <w:rFonts w:cs="Arial"/>
              </w:rPr>
              <w:t>1.1, 1.2</w:t>
            </w:r>
          </w:p>
        </w:tc>
      </w:tr>
      <w:tr w:rsidR="001B7004" w:rsidRPr="00AC56E0" w14:paraId="42556E17" w14:textId="77777777" w:rsidTr="001B7004">
        <w:trPr>
          <w:trHeight w:val="190"/>
        </w:trPr>
        <w:tc>
          <w:tcPr>
            <w:tcW w:w="13020" w:type="dxa"/>
            <w:gridSpan w:val="2"/>
            <w:tcMar>
              <w:top w:w="115" w:type="dxa"/>
              <w:left w:w="115" w:type="dxa"/>
              <w:bottom w:w="115" w:type="dxa"/>
              <w:right w:w="115" w:type="dxa"/>
            </w:tcMar>
          </w:tcPr>
          <w:p w14:paraId="2064DF79" w14:textId="05A59565" w:rsidR="001B7004" w:rsidRPr="007B502A" w:rsidRDefault="00A42634" w:rsidP="009B2E6F">
            <w:pPr>
              <w:rPr>
                <w:rFonts w:cs="Arial"/>
                <w:b/>
                <w:i/>
              </w:rPr>
            </w:pPr>
            <w:r>
              <w:rPr>
                <w:rFonts w:cs="Arial"/>
                <w:b/>
                <w:i/>
              </w:rPr>
              <w:t>Credential Handbook</w:t>
            </w:r>
            <w:r w:rsidR="001B7004" w:rsidRPr="007B502A">
              <w:rPr>
                <w:rFonts w:cs="Arial"/>
                <w:b/>
                <w:i/>
              </w:rPr>
              <w:t xml:space="preserve"> </w:t>
            </w:r>
            <w:r w:rsidR="00072CC0" w:rsidRPr="00072CC0">
              <w:rPr>
                <w:rFonts w:cs="Arial"/>
                <w:i/>
              </w:rPr>
              <w:t>(Both Candidates)</w:t>
            </w:r>
          </w:p>
          <w:p w14:paraId="533D7B0E" w14:textId="77777777" w:rsidR="001B7004" w:rsidRDefault="001B7004" w:rsidP="009B2E6F">
            <w:pPr>
              <w:rPr>
                <w:rFonts w:cs="Arial"/>
              </w:rPr>
            </w:pPr>
          </w:p>
          <w:p w14:paraId="56742FAA" w14:textId="46DCF825" w:rsidR="001B7004" w:rsidRDefault="00A42634" w:rsidP="00A42634">
            <w:pPr>
              <w:pStyle w:val="AssignmentsLevel1"/>
            </w:pPr>
            <w:r w:rsidRPr="00A42634">
              <w:rPr>
                <w:b/>
              </w:rPr>
              <w:t>Read</w:t>
            </w:r>
            <w:r>
              <w:t xml:space="preserve"> the entire handbook. </w:t>
            </w:r>
            <w:r w:rsidR="001B7004">
              <w:t xml:space="preserve"> </w:t>
            </w:r>
          </w:p>
        </w:tc>
      </w:tr>
    </w:tbl>
    <w:p w14:paraId="0FA0D0DB" w14:textId="77777777" w:rsidR="00496991" w:rsidRDefault="00496991" w:rsidP="00CE3AC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A7E0E" w:rsidRPr="00AC56E0" w14:paraId="696A1BFF"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A0D20A2" w14:textId="56386947" w:rsidR="007A7E0E" w:rsidRPr="00AC56E0" w:rsidRDefault="007A7E0E" w:rsidP="009D2AA9">
            <w:pPr>
              <w:rPr>
                <w:rFonts w:cs="Arial"/>
              </w:rPr>
            </w:pPr>
            <w:r>
              <w:rPr>
                <w:rFonts w:cs="Arial"/>
                <w:b/>
              </w:rPr>
              <w:t>Preparation:</w:t>
            </w:r>
            <w:r w:rsidRPr="00AC56E0">
              <w:rPr>
                <w:rFonts w:cs="Arial"/>
                <w:b/>
              </w:rPr>
              <w:t xml:space="preserve"> </w:t>
            </w:r>
            <w:r w:rsidR="009D2AA9">
              <w:rPr>
                <w:rFonts w:cs="Arial"/>
                <w:b/>
              </w:rPr>
              <w:t>Interviews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4A99948" w14:textId="77777777" w:rsidR="007A7E0E" w:rsidRPr="00AC56E0" w:rsidRDefault="007A7E0E" w:rsidP="00AF478A">
            <w:pPr>
              <w:rPr>
                <w:rFonts w:cs="Arial"/>
              </w:rPr>
            </w:pPr>
            <w:r>
              <w:rPr>
                <w:rFonts w:cs="Arial"/>
              </w:rPr>
              <w:t>N/A</w:t>
            </w:r>
          </w:p>
        </w:tc>
      </w:tr>
      <w:tr w:rsidR="007A7E0E" w:rsidRPr="00AC56E0" w14:paraId="531E7C67"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12BBC0C5" w14:textId="77777777" w:rsidR="000A7A93" w:rsidRDefault="007A7E0E" w:rsidP="000A7A93">
            <w:pPr>
              <w:pStyle w:val="AssignmentsLevel2"/>
              <w:numPr>
                <w:ilvl w:val="0"/>
                <w:numId w:val="0"/>
              </w:numPr>
            </w:pPr>
            <w:r>
              <w:rPr>
                <w:b/>
              </w:rPr>
              <w:t>Begin</w:t>
            </w:r>
            <w:r>
              <w:t xml:space="preserve"> </w:t>
            </w:r>
            <w:r w:rsidR="000A7A93">
              <w:t xml:space="preserve">researching individuals to conduct the following interviews: </w:t>
            </w:r>
          </w:p>
          <w:p w14:paraId="4F24B6C1" w14:textId="77777777" w:rsidR="000A7A93" w:rsidRDefault="000A7A93" w:rsidP="000A7A93">
            <w:pPr>
              <w:pStyle w:val="AssignmentsLevel2"/>
              <w:numPr>
                <w:ilvl w:val="0"/>
                <w:numId w:val="0"/>
              </w:numPr>
            </w:pPr>
          </w:p>
          <w:p w14:paraId="00FD514F" w14:textId="78EF1FE1" w:rsidR="000A7A93" w:rsidRPr="00496991" w:rsidRDefault="000A7A93" w:rsidP="00496991">
            <w:pPr>
              <w:pStyle w:val="AssignmentsLevel2"/>
            </w:pPr>
            <w:r w:rsidRPr="00496991">
              <w:t>School Psychol</w:t>
            </w:r>
            <w:r w:rsidR="001B02B0">
              <w:t>ogist by the beginning of Week 5</w:t>
            </w:r>
          </w:p>
          <w:p w14:paraId="4398AE2B" w14:textId="662A9C9E" w:rsidR="000A7A93" w:rsidRPr="00496991" w:rsidRDefault="000A7A93" w:rsidP="00496991">
            <w:pPr>
              <w:pStyle w:val="AssignmentsLevel2"/>
            </w:pPr>
            <w:r w:rsidRPr="00496991">
              <w:t>School Coun</w:t>
            </w:r>
            <w:r w:rsidR="001B02B0">
              <w:t>selor by the beginning of Week 6</w:t>
            </w:r>
          </w:p>
          <w:p w14:paraId="5B111EAB" w14:textId="77777777" w:rsidR="000A7A93" w:rsidRDefault="000A7A93" w:rsidP="000A7A93">
            <w:pPr>
              <w:pStyle w:val="AssignmentsLevel2"/>
              <w:numPr>
                <w:ilvl w:val="0"/>
                <w:numId w:val="0"/>
              </w:numPr>
            </w:pPr>
          </w:p>
          <w:p w14:paraId="0CEA07EF" w14:textId="77777777" w:rsidR="00375EAD" w:rsidRDefault="007E4662" w:rsidP="000A7A93">
            <w:pPr>
              <w:pStyle w:val="AssignmentsLevel2"/>
              <w:numPr>
                <w:ilvl w:val="0"/>
                <w:numId w:val="0"/>
              </w:numPr>
            </w:pPr>
            <w:r>
              <w:rPr>
                <w:b/>
              </w:rPr>
              <w:t>Note.</w:t>
            </w:r>
            <w:r w:rsidRPr="007E4662">
              <w:t xml:space="preserve"> You will need to conduct these interviews in order to participate in the Weeks </w:t>
            </w:r>
            <w:r w:rsidR="001B02B0">
              <w:t>5</w:t>
            </w:r>
            <w:r w:rsidRPr="007E4662">
              <w:t xml:space="preserve"> and </w:t>
            </w:r>
            <w:r w:rsidR="001B02B0">
              <w:t>6</w:t>
            </w:r>
            <w:r w:rsidRPr="007E4662">
              <w:t xml:space="preserve"> discussions</w:t>
            </w:r>
            <w:r w:rsidR="001B02B0">
              <w:t>, regardless of which program you are in</w:t>
            </w:r>
            <w:r w:rsidRPr="007E4662">
              <w:t>.</w:t>
            </w:r>
            <w:r w:rsidR="007A4003">
              <w:t xml:space="preserve"> </w:t>
            </w:r>
          </w:p>
          <w:p w14:paraId="5474208C" w14:textId="77777777" w:rsidR="00375EAD" w:rsidRDefault="00375EAD" w:rsidP="000A7A93">
            <w:pPr>
              <w:pStyle w:val="AssignmentsLevel2"/>
              <w:numPr>
                <w:ilvl w:val="0"/>
                <w:numId w:val="0"/>
              </w:numPr>
            </w:pPr>
          </w:p>
          <w:p w14:paraId="760ADDB2" w14:textId="77777777" w:rsidR="002C3DA6" w:rsidRDefault="00375EAD" w:rsidP="000A7A93">
            <w:pPr>
              <w:pStyle w:val="AssignmentsLevel2"/>
              <w:numPr>
                <w:ilvl w:val="0"/>
                <w:numId w:val="0"/>
              </w:numPr>
            </w:pPr>
            <w:r w:rsidRPr="002C3DA6">
              <w:rPr>
                <w:b/>
              </w:rPr>
              <w:t>Utilize</w:t>
            </w:r>
            <w:r>
              <w:t xml:space="preserve"> the following </w:t>
            </w:r>
            <w:r w:rsidR="002C3DA6">
              <w:t xml:space="preserve">questions for both interviews: </w:t>
            </w:r>
          </w:p>
          <w:p w14:paraId="731AD408" w14:textId="77777777" w:rsidR="002C3DA6" w:rsidRDefault="002C3DA6" w:rsidP="000A7A93">
            <w:pPr>
              <w:pStyle w:val="AssignmentsLevel2"/>
              <w:numPr>
                <w:ilvl w:val="0"/>
                <w:numId w:val="0"/>
              </w:numPr>
            </w:pPr>
          </w:p>
          <w:p w14:paraId="27221945" w14:textId="147F14F1" w:rsidR="002C3DA6" w:rsidRPr="002C3DA6" w:rsidRDefault="002C3DA6" w:rsidP="002C3DA6">
            <w:pPr>
              <w:pStyle w:val="AssignmentsLevel2"/>
            </w:pPr>
            <w:r w:rsidRPr="002C3DA6">
              <w:t>How did you choose this specific c</w:t>
            </w:r>
            <w:r>
              <w:t xml:space="preserve">areer path of school psychology or </w:t>
            </w:r>
            <w:r w:rsidRPr="002C3DA6">
              <w:t>counseling since careers in mental health are such a diverse field?</w:t>
            </w:r>
          </w:p>
          <w:p w14:paraId="62303A5D" w14:textId="4C34C19A" w:rsidR="002C3DA6" w:rsidRPr="002C3DA6" w:rsidRDefault="002C3DA6" w:rsidP="002C3DA6">
            <w:pPr>
              <w:pStyle w:val="AssignmentsLevel2"/>
            </w:pPr>
            <w:r w:rsidRPr="002C3DA6">
              <w:t>How would</w:t>
            </w:r>
            <w:r>
              <w:t xml:space="preserve"> you describe school psychology or </w:t>
            </w:r>
            <w:r w:rsidRPr="002C3DA6">
              <w:t>counseling to someone who doesn’t know the first thing about the field?</w:t>
            </w:r>
          </w:p>
          <w:p w14:paraId="6F3BFADE" w14:textId="7840B914" w:rsidR="002C3DA6" w:rsidRPr="002C3DA6" w:rsidRDefault="002C3DA6" w:rsidP="002C3DA6">
            <w:pPr>
              <w:pStyle w:val="AssignmentsLevel2"/>
            </w:pPr>
            <w:r w:rsidRPr="002C3DA6">
              <w:t>What are your thoughts on educationally related mental health services?</w:t>
            </w:r>
          </w:p>
          <w:p w14:paraId="6B1404DE" w14:textId="5665C26B" w:rsidR="002C3DA6" w:rsidRPr="002C3DA6" w:rsidRDefault="002C3DA6" w:rsidP="002C3DA6">
            <w:pPr>
              <w:pStyle w:val="AssignmentsLevel2"/>
            </w:pPr>
            <w:r>
              <w:t xml:space="preserve">All psychologists or counselors participate in internships and </w:t>
            </w:r>
            <w:r w:rsidRPr="002C3DA6">
              <w:t>field work. Talk about your</w:t>
            </w:r>
            <w:r>
              <w:t xml:space="preserve"> experience doing an internship and</w:t>
            </w:r>
            <w:r w:rsidRPr="002C3DA6">
              <w:t xml:space="preserve"> field work. What was it like? What did you take away from it that you still use today?</w:t>
            </w:r>
          </w:p>
          <w:p w14:paraId="7A0B99FA" w14:textId="4EE704B5" w:rsidR="002C3DA6" w:rsidRPr="002C3DA6" w:rsidRDefault="002C3DA6" w:rsidP="002C3DA6">
            <w:pPr>
              <w:pStyle w:val="AssignmentsLevel2"/>
            </w:pPr>
            <w:r w:rsidRPr="002C3DA6">
              <w:t>What do you love most about this career?</w:t>
            </w:r>
          </w:p>
          <w:p w14:paraId="2A1F0A3A" w14:textId="60FB90F8" w:rsidR="002C3DA6" w:rsidRPr="002C3DA6" w:rsidRDefault="002C3DA6" w:rsidP="002C3DA6">
            <w:pPr>
              <w:pStyle w:val="AssignmentsLevel2"/>
            </w:pPr>
            <w:r w:rsidRPr="002C3DA6">
              <w:t>What do you find to be most challenging about this career?</w:t>
            </w:r>
          </w:p>
          <w:p w14:paraId="2AC5DE1E" w14:textId="77777777" w:rsidR="007A7E0E" w:rsidRDefault="002C3DA6" w:rsidP="002C3DA6">
            <w:pPr>
              <w:pStyle w:val="AssignmentsLevel2"/>
            </w:pPr>
            <w:r w:rsidRPr="002C3DA6">
              <w:t xml:space="preserve">What advice would you offer to people who are considering pursuing a career </w:t>
            </w:r>
            <w:r w:rsidRPr="002C3DA6">
              <w:t>like</w:t>
            </w:r>
            <w:r w:rsidRPr="002C3DA6">
              <w:t xml:space="preserve"> yours? </w:t>
            </w:r>
            <w:r w:rsidR="007E4662">
              <w:t xml:space="preserve"> </w:t>
            </w:r>
            <w:r w:rsidR="000A7A93">
              <w:t xml:space="preserve"> </w:t>
            </w:r>
          </w:p>
          <w:p w14:paraId="3058B7C2" w14:textId="77777777" w:rsidR="002C3DA6" w:rsidRDefault="002C3DA6" w:rsidP="002C3DA6">
            <w:pPr>
              <w:pStyle w:val="AssignmentsLevel2"/>
              <w:numPr>
                <w:ilvl w:val="0"/>
                <w:numId w:val="0"/>
              </w:numPr>
              <w:ind w:left="360" w:hanging="360"/>
            </w:pPr>
          </w:p>
          <w:p w14:paraId="26C0F25C" w14:textId="4C5C94BE" w:rsidR="002C3DA6" w:rsidRPr="00AC56E0" w:rsidRDefault="002C3DA6" w:rsidP="002C3DA6">
            <w:pPr>
              <w:pStyle w:val="AssignmentsLevel2"/>
              <w:numPr>
                <w:ilvl w:val="0"/>
                <w:numId w:val="0"/>
              </w:numPr>
              <w:ind w:left="360" w:hanging="360"/>
            </w:pPr>
            <w:r w:rsidRPr="002C3DA6">
              <w:rPr>
                <w:b/>
              </w:rPr>
              <w:t>Note</w:t>
            </w:r>
            <w:r>
              <w:t xml:space="preserve">. Edit out the word psychology or counseling based in the person you are interviewing. </w:t>
            </w:r>
          </w:p>
        </w:tc>
      </w:tr>
    </w:tbl>
    <w:p w14:paraId="45700B70" w14:textId="159C3C84" w:rsidR="00280B5A" w:rsidRPr="00AC56E0" w:rsidRDefault="00280B5A" w:rsidP="00280B5A">
      <w:pPr>
        <w:pStyle w:val="AssignmentsLevel1"/>
      </w:pPr>
    </w:p>
    <w:p w14:paraId="76738F9E" w14:textId="77777777" w:rsidR="00280B5A" w:rsidRPr="00AC56E0" w:rsidRDefault="00280B5A" w:rsidP="00280B5A">
      <w:pPr>
        <w:pStyle w:val="Heading1"/>
        <w:rPr>
          <w:color w:val="005391"/>
        </w:rPr>
      </w:pPr>
      <w:r w:rsidRPr="00AC56E0">
        <w:rPr>
          <w:color w:val="005391"/>
        </w:rPr>
        <w:t>Assignments</w:t>
      </w:r>
    </w:p>
    <w:p w14:paraId="766D85CB" w14:textId="06A4600C" w:rsidR="00ED5603" w:rsidRDefault="00ED5603" w:rsidP="00ED560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D5603" w:rsidRPr="00AC56E0" w14:paraId="434DD7C3" w14:textId="77777777" w:rsidTr="00ED560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2B2AFAF" w14:textId="6E3FED0C" w:rsidR="00ED5603" w:rsidRPr="00AC56E0" w:rsidRDefault="00ED5603" w:rsidP="00ED5603">
            <w:pPr>
              <w:rPr>
                <w:rFonts w:cs="Arial"/>
              </w:rPr>
            </w:pPr>
            <w:r>
              <w:rPr>
                <w:rFonts w:cs="Arial"/>
                <w:b/>
              </w:rPr>
              <w:t>Assignment: Certificate of Clearance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C0ABEFD" w14:textId="77777777" w:rsidR="00ED5603" w:rsidRPr="00AC56E0" w:rsidRDefault="00ED5603" w:rsidP="00ED5603">
            <w:pPr>
              <w:rPr>
                <w:rFonts w:cs="Arial"/>
              </w:rPr>
            </w:pPr>
            <w:r>
              <w:rPr>
                <w:rFonts w:cs="Arial"/>
              </w:rPr>
              <w:t>1.1</w:t>
            </w:r>
          </w:p>
        </w:tc>
      </w:tr>
      <w:tr w:rsidR="00ED5603" w:rsidRPr="00AC56E0" w14:paraId="3CC3852E" w14:textId="77777777" w:rsidTr="00ED5603">
        <w:trPr>
          <w:trHeight w:val="190"/>
        </w:trPr>
        <w:tc>
          <w:tcPr>
            <w:tcW w:w="13020" w:type="dxa"/>
            <w:gridSpan w:val="2"/>
            <w:tcBorders>
              <w:bottom w:val="single" w:sz="4" w:space="0" w:color="auto"/>
            </w:tcBorders>
            <w:tcMar>
              <w:top w:w="115" w:type="dxa"/>
              <w:left w:w="115" w:type="dxa"/>
              <w:bottom w:w="115" w:type="dxa"/>
              <w:right w:w="115" w:type="dxa"/>
            </w:tcMar>
          </w:tcPr>
          <w:p w14:paraId="1C5B2464" w14:textId="77777777" w:rsidR="00ED5603" w:rsidRDefault="00ED5603" w:rsidP="00ED5603">
            <w:pPr>
              <w:rPr>
                <w:rFonts w:cs="Arial"/>
              </w:rPr>
            </w:pPr>
            <w:r w:rsidRPr="005A1611">
              <w:rPr>
                <w:rFonts w:cs="Arial"/>
                <w:b/>
              </w:rPr>
              <w:t>Carefully</w:t>
            </w:r>
            <w:r w:rsidRPr="005A1611">
              <w:rPr>
                <w:rFonts w:cs="Arial"/>
              </w:rPr>
              <w:t xml:space="preserve"> read the State of California Commission on Teacher Credentialing: Cer</w:t>
            </w:r>
            <w:r>
              <w:rPr>
                <w:rFonts w:cs="Arial"/>
              </w:rPr>
              <w:t xml:space="preserve">tificate of Clearance (COC) located at: </w:t>
            </w:r>
            <w:hyperlink r:id="rId17" w:history="1">
              <w:r w:rsidRPr="005C2334">
                <w:rPr>
                  <w:rStyle w:val="Hyperlink"/>
                  <w:rFonts w:cs="Arial"/>
                </w:rPr>
                <w:t>http://www.ctc.ca.gov/credentials/leaflets/cl900.pdf</w:t>
              </w:r>
            </w:hyperlink>
            <w:r>
              <w:rPr>
                <w:rFonts w:cs="Arial"/>
              </w:rPr>
              <w:t xml:space="preserve">. </w:t>
            </w:r>
          </w:p>
          <w:p w14:paraId="6F8FCDEB" w14:textId="77777777" w:rsidR="00ED5603" w:rsidRDefault="00ED5603" w:rsidP="00ED5603">
            <w:pPr>
              <w:rPr>
                <w:rFonts w:cs="Arial"/>
              </w:rPr>
            </w:pPr>
          </w:p>
          <w:p w14:paraId="7ADB960C" w14:textId="77777777" w:rsidR="00ED5603" w:rsidRDefault="00ED5603" w:rsidP="00ED5603">
            <w:pPr>
              <w:pStyle w:val="AssignmentsLevel2"/>
            </w:pPr>
            <w:r>
              <w:t>Complete the Live Scan form and process to obtain a fingerprint card for COC.</w:t>
            </w:r>
          </w:p>
          <w:p w14:paraId="551836EE" w14:textId="77777777" w:rsidR="00ED5603" w:rsidRDefault="00ED5603" w:rsidP="00ED5603">
            <w:pPr>
              <w:pStyle w:val="AssignmentsLevel2"/>
            </w:pPr>
            <w:r>
              <w:t xml:space="preserve">Complete the Direct Web Application of COC. </w:t>
            </w:r>
          </w:p>
          <w:p w14:paraId="1D0029F2" w14:textId="77777777" w:rsidR="00ED5603" w:rsidRDefault="00ED5603" w:rsidP="00ED5603">
            <w:pPr>
              <w:rPr>
                <w:rFonts w:cs="Arial"/>
              </w:rPr>
            </w:pPr>
          </w:p>
          <w:p w14:paraId="56B55DEB" w14:textId="77777777" w:rsidR="00ED5603" w:rsidRDefault="00ED5603" w:rsidP="00ED5603">
            <w:pPr>
              <w:rPr>
                <w:rFonts w:cs="Arial"/>
              </w:rPr>
            </w:pPr>
            <w:r>
              <w:rPr>
                <w:rFonts w:cs="Arial"/>
                <w:b/>
              </w:rPr>
              <w:t xml:space="preserve">Submit </w:t>
            </w:r>
            <w:r w:rsidRPr="00E2304B">
              <w:rPr>
                <w:rFonts w:cs="Arial"/>
              </w:rPr>
              <w:t>a note to your</w:t>
            </w:r>
            <w:r>
              <w:rPr>
                <w:rFonts w:cs="Arial"/>
              </w:rPr>
              <w:t xml:space="preserve"> course instructor stating you have completed Live Scan and the Direct Web Application by Sunday. </w:t>
            </w:r>
          </w:p>
          <w:p w14:paraId="7EF72F0E" w14:textId="77777777" w:rsidR="002C3DA6" w:rsidRDefault="002C3DA6" w:rsidP="00ED5603">
            <w:pPr>
              <w:rPr>
                <w:rFonts w:cs="Arial"/>
              </w:rPr>
            </w:pPr>
          </w:p>
          <w:p w14:paraId="2A55E874" w14:textId="1D7F2264" w:rsidR="002C3DA6" w:rsidRPr="005A1611" w:rsidRDefault="002C3DA6" w:rsidP="00ED5603">
            <w:pPr>
              <w:rPr>
                <w:rFonts w:cs="Arial"/>
              </w:rPr>
            </w:pPr>
            <w:r w:rsidRPr="00DB0981">
              <w:rPr>
                <w:rFonts w:cs="Arial"/>
                <w:b/>
              </w:rPr>
              <w:t>Note</w:t>
            </w:r>
            <w:r>
              <w:rPr>
                <w:rFonts w:cs="Arial"/>
              </w:rPr>
              <w:t xml:space="preserve">. If you already have your clear credential, submit a screen shot of the CCTC website verifying your credential. </w:t>
            </w:r>
          </w:p>
        </w:tc>
      </w:tr>
    </w:tbl>
    <w:p w14:paraId="7467911E" w14:textId="1D1D79AD" w:rsidR="00ED5603" w:rsidRDefault="00ED5603" w:rsidP="00054927">
      <w:pPr>
        <w:pStyle w:val="AssignmentsLevel1"/>
      </w:pPr>
    </w:p>
    <w:p w14:paraId="5B2A19AD" w14:textId="6CD96A77" w:rsidR="00AE5534" w:rsidRDefault="00AE5534">
      <w:pPr>
        <w:rPr>
          <w:rFonts w:cs="Arial"/>
          <w:szCs w:val="20"/>
        </w:rPr>
      </w:pPr>
      <w:r>
        <w:br w:type="page"/>
      </w:r>
    </w:p>
    <w:p w14:paraId="5B2A19B9" w14:textId="77777777" w:rsidR="006B6DA4" w:rsidRPr="00AC56E0" w:rsidRDefault="006B6DA4" w:rsidP="00054927">
      <w:pPr>
        <w:pStyle w:val="AssignmentsLevel1"/>
      </w:pPr>
    </w:p>
    <w:p w14:paraId="5B2A19BA" w14:textId="683E6EC2" w:rsidR="00692A9C" w:rsidRPr="00AC56E0" w:rsidRDefault="00F21C97" w:rsidP="001C41D9">
      <w:pPr>
        <w:pStyle w:val="WeeklyTopicHeading"/>
      </w:pPr>
      <w:bookmarkStart w:id="3" w:name="_Toc502061448"/>
      <w:r w:rsidRPr="00AC56E0">
        <w:t xml:space="preserve">Week 2: </w:t>
      </w:r>
      <w:r w:rsidR="00AE5534">
        <w:t>Practicum Handbook</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9C0" w14:textId="77777777" w:rsidTr="000B36E6">
        <w:trPr>
          <w:trHeight w:val="30"/>
        </w:trPr>
        <w:tc>
          <w:tcPr>
            <w:tcW w:w="9956" w:type="dxa"/>
            <w:tcMar>
              <w:top w:w="115" w:type="dxa"/>
              <w:left w:w="115" w:type="dxa"/>
              <w:bottom w:w="115" w:type="dxa"/>
              <w:right w:w="115" w:type="dxa"/>
            </w:tcMar>
          </w:tcPr>
          <w:p w14:paraId="5B2A19BE" w14:textId="0D8AB9D7" w:rsidR="00692A9C" w:rsidRPr="00AC56E0" w:rsidRDefault="00AE5534" w:rsidP="001C41D9">
            <w:pPr>
              <w:pStyle w:val="Week2Obj"/>
            </w:pPr>
            <w:r>
              <w:t>Determine the process and procedure for completing your practicum</w:t>
            </w:r>
            <w:r w:rsidR="000B36E6">
              <w:t xml:space="preserve">. </w:t>
            </w:r>
          </w:p>
        </w:tc>
        <w:tc>
          <w:tcPr>
            <w:tcW w:w="3064" w:type="dxa"/>
            <w:shd w:val="clear" w:color="auto" w:fill="C6D9F1" w:themeFill="text2" w:themeFillTint="33"/>
          </w:tcPr>
          <w:p w14:paraId="5B2A19BF" w14:textId="32417492" w:rsidR="00692A9C" w:rsidRPr="00AC56E0" w:rsidRDefault="000B36E6" w:rsidP="00436CFD">
            <w:pPr>
              <w:tabs>
                <w:tab w:val="left" w:pos="0"/>
                <w:tab w:val="left" w:pos="3720"/>
              </w:tabs>
              <w:outlineLvl w:val="0"/>
              <w:rPr>
                <w:rFonts w:cs="Arial"/>
                <w:szCs w:val="20"/>
              </w:rPr>
            </w:pPr>
            <w:r w:rsidRPr="000A1BBC">
              <w:rPr>
                <w:rFonts w:cs="Arial"/>
                <w:szCs w:val="20"/>
              </w:rPr>
              <w:t xml:space="preserve">CLO1, </w:t>
            </w:r>
            <w:r>
              <w:rPr>
                <w:rFonts w:cs="Arial"/>
                <w:szCs w:val="20"/>
              </w:rPr>
              <w:t>CLO</w:t>
            </w:r>
            <w:r w:rsidRPr="000A1BBC">
              <w:rPr>
                <w:rFonts w:cs="Arial"/>
                <w:szCs w:val="20"/>
              </w:rPr>
              <w:t>2,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92A9C" w:rsidRPr="00AC56E0" w14:paraId="5B2A19CF" w14:textId="77777777" w:rsidTr="00692A9C">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64033218" w:rsidR="00692A9C" w:rsidRPr="00AC56E0" w:rsidRDefault="001B7004" w:rsidP="00436CF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29E176BF" w:rsidR="00692A9C" w:rsidRPr="00AC56E0" w:rsidRDefault="00E05156" w:rsidP="00436CFD">
            <w:pPr>
              <w:rPr>
                <w:rFonts w:cs="Arial"/>
              </w:rPr>
            </w:pPr>
            <w:r>
              <w:rPr>
                <w:rFonts w:cs="Arial"/>
              </w:rPr>
              <w:t>2.1</w:t>
            </w:r>
          </w:p>
        </w:tc>
      </w:tr>
      <w:tr w:rsidR="00692A9C" w:rsidRPr="00AC56E0" w14:paraId="5B2A19D1" w14:textId="77777777" w:rsidTr="001B7004">
        <w:trPr>
          <w:trHeight w:val="190"/>
        </w:trPr>
        <w:tc>
          <w:tcPr>
            <w:tcW w:w="13020" w:type="dxa"/>
            <w:gridSpan w:val="2"/>
            <w:tcMar>
              <w:top w:w="115" w:type="dxa"/>
              <w:left w:w="115" w:type="dxa"/>
              <w:bottom w:w="115" w:type="dxa"/>
              <w:right w:w="115" w:type="dxa"/>
            </w:tcMar>
          </w:tcPr>
          <w:p w14:paraId="6803E225" w14:textId="64DF2839" w:rsidR="001B7004" w:rsidRDefault="00AE5534" w:rsidP="00436CFD">
            <w:pPr>
              <w:pStyle w:val="AssignmentsLevel2"/>
              <w:numPr>
                <w:ilvl w:val="0"/>
                <w:numId w:val="0"/>
              </w:numPr>
            </w:pPr>
            <w:r>
              <w:rPr>
                <w:b/>
                <w:i/>
              </w:rPr>
              <w:t>Practicum Handbook</w:t>
            </w:r>
          </w:p>
          <w:p w14:paraId="5470EA65" w14:textId="77777777" w:rsidR="001B7004" w:rsidRDefault="001B7004" w:rsidP="00436CFD">
            <w:pPr>
              <w:pStyle w:val="AssignmentsLevel2"/>
              <w:numPr>
                <w:ilvl w:val="0"/>
                <w:numId w:val="0"/>
              </w:numPr>
            </w:pPr>
          </w:p>
          <w:p w14:paraId="5B2A19D0" w14:textId="568A78CF" w:rsidR="00692A9C" w:rsidRPr="00AC56E0" w:rsidRDefault="00AE5534" w:rsidP="00436CFD">
            <w:pPr>
              <w:pStyle w:val="AssignmentsLevel2"/>
              <w:numPr>
                <w:ilvl w:val="0"/>
                <w:numId w:val="0"/>
              </w:numPr>
            </w:pPr>
            <w:r w:rsidRPr="00A42634">
              <w:rPr>
                <w:b/>
              </w:rPr>
              <w:t>Read</w:t>
            </w:r>
            <w:r>
              <w:t xml:space="preserve"> the entire handbook.</w:t>
            </w:r>
          </w:p>
        </w:tc>
      </w:tr>
    </w:tbl>
    <w:p w14:paraId="5B2A19DC" w14:textId="74C41E88" w:rsidR="00692A9C"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1BFE" w:rsidRPr="00AC56E0" w14:paraId="78E670AB"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B742725" w14:textId="316BD0AD" w:rsidR="00881BFE" w:rsidRPr="00AC56E0" w:rsidRDefault="00881BFE" w:rsidP="00AF478A">
            <w:pPr>
              <w:rPr>
                <w:rFonts w:cs="Arial"/>
              </w:rPr>
            </w:pPr>
            <w:r>
              <w:rPr>
                <w:rFonts w:cs="Arial"/>
                <w:b/>
              </w:rPr>
              <w:t>Preparation</w:t>
            </w:r>
            <w:r w:rsidR="00AE5534">
              <w:rPr>
                <w:rFonts w:cs="Arial"/>
                <w:b/>
              </w:rPr>
              <w:t>: Interviews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20EB299" w14:textId="6456CF36" w:rsidR="00881BFE" w:rsidRPr="00AC56E0" w:rsidRDefault="00E05156" w:rsidP="00AF478A">
            <w:pPr>
              <w:rPr>
                <w:rFonts w:cs="Arial"/>
              </w:rPr>
            </w:pPr>
            <w:r>
              <w:rPr>
                <w:rFonts w:cs="Arial"/>
              </w:rPr>
              <w:t>N/A</w:t>
            </w:r>
          </w:p>
        </w:tc>
      </w:tr>
      <w:tr w:rsidR="00881BFE" w:rsidRPr="00AC56E0" w14:paraId="515433C3"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3B7D4F33" w14:textId="6B1ECED5" w:rsidR="00AF478A" w:rsidRPr="00AC56E0" w:rsidRDefault="00AE5534" w:rsidP="00AF478A">
            <w:pPr>
              <w:pStyle w:val="AssignmentsLevel2"/>
              <w:numPr>
                <w:ilvl w:val="0"/>
                <w:numId w:val="0"/>
              </w:numPr>
            </w:pPr>
            <w:r>
              <w:rPr>
                <w:b/>
              </w:rPr>
              <w:t>Continue</w:t>
            </w:r>
            <w:r w:rsidRPr="00AE5534">
              <w:t xml:space="preserve"> working on your interviews</w:t>
            </w:r>
            <w:r>
              <w:t xml:space="preserve">. You should have identified individuals to interview by this week and have started the process of scheduling the interviews. </w:t>
            </w:r>
          </w:p>
        </w:tc>
      </w:tr>
    </w:tbl>
    <w:p w14:paraId="1DC4E127" w14:textId="51713AD7" w:rsidR="00E05156" w:rsidRDefault="00E05156" w:rsidP="00E0515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E5534" w:rsidRPr="00AC56E0" w14:paraId="64A5A7AE"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73D4A70" w14:textId="5D2482D1" w:rsidR="00AE5534" w:rsidRPr="00AC56E0" w:rsidRDefault="00AE5534" w:rsidP="00315CF0">
            <w:pPr>
              <w:rPr>
                <w:rFonts w:cs="Arial"/>
              </w:rPr>
            </w:pPr>
            <w:r>
              <w:rPr>
                <w:rFonts w:cs="Arial"/>
                <w:b/>
              </w:rPr>
              <w:t xml:space="preserve">Preparation: </w:t>
            </w:r>
            <w:r>
              <w:rPr>
                <w:rFonts w:cs="Arial"/>
                <w:b/>
              </w:rPr>
              <w:t>Practicum Placement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5DA592" w14:textId="77777777" w:rsidR="00AE5534" w:rsidRPr="00AC56E0" w:rsidRDefault="00AE5534" w:rsidP="00315CF0">
            <w:pPr>
              <w:rPr>
                <w:rFonts w:cs="Arial"/>
              </w:rPr>
            </w:pPr>
            <w:r>
              <w:rPr>
                <w:rFonts w:cs="Arial"/>
              </w:rPr>
              <w:t>N/A</w:t>
            </w:r>
          </w:p>
        </w:tc>
      </w:tr>
      <w:tr w:rsidR="00AE5534" w:rsidRPr="00AC56E0" w14:paraId="2E4573A9"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4315FF35" w14:textId="562D3492" w:rsidR="00AE5534" w:rsidRPr="00AE5534" w:rsidRDefault="00AE5534" w:rsidP="00AE5534">
            <w:pPr>
              <w:pStyle w:val="AssignmentsLevel1"/>
            </w:pPr>
            <w:r w:rsidRPr="00AE5534">
              <w:rPr>
                <w:b/>
              </w:rPr>
              <w:t>Identify</w:t>
            </w:r>
            <w:r>
              <w:t xml:space="preserve"> school districts or school</w:t>
            </w:r>
            <w:r w:rsidRPr="00AE5534">
              <w:t xml:space="preserve"> sites where you would like to conduct your practicum. </w:t>
            </w:r>
          </w:p>
          <w:p w14:paraId="3DEC5BF6" w14:textId="77777777" w:rsidR="00AE5534" w:rsidRPr="00AE5534" w:rsidRDefault="00AE5534" w:rsidP="00AE5534">
            <w:pPr>
              <w:pStyle w:val="AssignmentsLevel1"/>
            </w:pPr>
          </w:p>
          <w:p w14:paraId="2F90BFB0" w14:textId="52A0D836" w:rsidR="00AE5534" w:rsidRPr="00AE5534" w:rsidRDefault="00AE5534" w:rsidP="00AE5534">
            <w:pPr>
              <w:pStyle w:val="AssignmentsLevel1"/>
            </w:pPr>
            <w:r w:rsidRPr="00AE5534">
              <w:rPr>
                <w:b/>
              </w:rPr>
              <w:t>Begin</w:t>
            </w:r>
            <w:r w:rsidRPr="00AE5534">
              <w:t xml:space="preserve"> to communicate with districts where you would like to conduct your practicum </w:t>
            </w:r>
            <w:r w:rsidRPr="00AE5534">
              <w:t>to</w:t>
            </w:r>
            <w:r w:rsidRPr="00AE5534">
              <w:t xml:space="preserve"> determine what each district’s policies and procedures are regarding practicum students. </w:t>
            </w:r>
          </w:p>
          <w:p w14:paraId="5F169C2D" w14:textId="77777777" w:rsidR="00AE5534" w:rsidRPr="00AE5534" w:rsidRDefault="00AE5534" w:rsidP="00AE5534">
            <w:pPr>
              <w:pStyle w:val="AssignmentsLevel1"/>
            </w:pPr>
          </w:p>
          <w:p w14:paraId="421EAFA7" w14:textId="01725101" w:rsidR="00AE5534" w:rsidRPr="00AC56E0" w:rsidRDefault="00AE5534" w:rsidP="00AE5534">
            <w:pPr>
              <w:pStyle w:val="AssignmentsLevel1"/>
            </w:pPr>
            <w:r w:rsidRPr="00AE5534">
              <w:rPr>
                <w:b/>
              </w:rPr>
              <w:t>Note</w:t>
            </w:r>
            <w:r w:rsidRPr="00AE5534">
              <w:t>. A practicum placement must be obtained by Week Eight of this course.</w:t>
            </w:r>
          </w:p>
        </w:tc>
      </w:tr>
    </w:tbl>
    <w:p w14:paraId="5F08A07E" w14:textId="77777777" w:rsidR="00AE5534" w:rsidRPr="00AC56E0" w:rsidRDefault="00AE5534" w:rsidP="00E05156">
      <w:pPr>
        <w:pStyle w:val="AssignmentsLevel1"/>
      </w:pPr>
    </w:p>
    <w:p w14:paraId="24FE4B31" w14:textId="77777777" w:rsidR="00E05156" w:rsidRPr="00AC56E0" w:rsidRDefault="00E05156" w:rsidP="00E05156">
      <w:pPr>
        <w:pStyle w:val="Heading1"/>
        <w:rPr>
          <w:color w:val="005391"/>
        </w:rPr>
      </w:pPr>
      <w:r w:rsidRPr="00AC56E0">
        <w:rPr>
          <w:color w:val="005391"/>
        </w:rPr>
        <w:t>Assignments</w:t>
      </w:r>
    </w:p>
    <w:p w14:paraId="4A976F37" w14:textId="77777777" w:rsidR="00E05156" w:rsidRPr="00AC56E0" w:rsidRDefault="00E05156" w:rsidP="00E0515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05156" w:rsidRPr="00AC56E0" w14:paraId="63A49AF3"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E9277B5" w14:textId="7B3D305D" w:rsidR="00E05156" w:rsidRPr="00AC56E0" w:rsidRDefault="00AE5534" w:rsidP="00E05156">
            <w:pPr>
              <w:rPr>
                <w:rFonts w:cs="Arial"/>
                <w:b/>
              </w:rPr>
            </w:pPr>
            <w:r>
              <w:rPr>
                <w:rFonts w:cs="Arial"/>
                <w:b/>
              </w:rPr>
              <w:t>Assignment</w:t>
            </w:r>
            <w:r w:rsidR="00E05156">
              <w:rPr>
                <w:rFonts w:cs="Arial"/>
                <w:b/>
              </w:rPr>
              <w:t>:</w:t>
            </w:r>
            <w:r w:rsidR="00E05156" w:rsidRPr="00AC56E0">
              <w:rPr>
                <w:rFonts w:cs="Arial"/>
                <w:b/>
              </w:rPr>
              <w:t xml:space="preserve"> </w:t>
            </w:r>
            <w:r>
              <w:rPr>
                <w:rFonts w:cs="Arial"/>
                <w:b/>
              </w:rPr>
              <w:t>Practicum Placement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40735B8" w14:textId="6BEA099E" w:rsidR="00E05156" w:rsidRPr="00AC56E0" w:rsidRDefault="007A7E0E" w:rsidP="00AF478A">
            <w:pPr>
              <w:rPr>
                <w:rFonts w:cs="Arial"/>
              </w:rPr>
            </w:pPr>
            <w:r>
              <w:rPr>
                <w:rFonts w:cs="Arial"/>
              </w:rPr>
              <w:t>2.1</w:t>
            </w:r>
          </w:p>
        </w:tc>
      </w:tr>
      <w:tr w:rsidR="00E05156" w:rsidRPr="00AC56E0" w14:paraId="7628B59B" w14:textId="77777777" w:rsidTr="00AF478A">
        <w:trPr>
          <w:trHeight w:val="199"/>
        </w:trPr>
        <w:tc>
          <w:tcPr>
            <w:tcW w:w="13050" w:type="dxa"/>
            <w:gridSpan w:val="2"/>
            <w:shd w:val="clear" w:color="auto" w:fill="auto"/>
            <w:tcMar>
              <w:top w:w="115" w:type="dxa"/>
              <w:left w:w="115" w:type="dxa"/>
              <w:bottom w:w="115" w:type="dxa"/>
              <w:right w:w="115" w:type="dxa"/>
            </w:tcMar>
          </w:tcPr>
          <w:p w14:paraId="5262836A" w14:textId="0B789FB7" w:rsidR="00AE5534" w:rsidRDefault="00AE5534" w:rsidP="00E05156">
            <w:pPr>
              <w:rPr>
                <w:rFonts w:cs="Arial"/>
              </w:rPr>
            </w:pPr>
            <w:r w:rsidRPr="00AE5534">
              <w:rPr>
                <w:rFonts w:cs="Arial"/>
                <w:b/>
              </w:rPr>
              <w:t>Compose</w:t>
            </w:r>
            <w:r w:rsidRPr="00AE5534">
              <w:rPr>
                <w:rFonts w:cs="Arial"/>
              </w:rPr>
              <w:t xml:space="preserve"> a not</w:t>
            </w:r>
            <w:r>
              <w:rPr>
                <w:rFonts w:cs="Arial"/>
              </w:rPr>
              <w:t>e</w:t>
            </w:r>
            <w:r w:rsidRPr="00AE5534">
              <w:rPr>
                <w:rFonts w:cs="Arial"/>
              </w:rPr>
              <w:t xml:space="preserve"> to your instructor </w:t>
            </w:r>
            <w:r>
              <w:rPr>
                <w:rFonts w:cs="Arial"/>
              </w:rPr>
              <w:t xml:space="preserve">about your progress in obtaining a practicum placement: </w:t>
            </w:r>
          </w:p>
          <w:p w14:paraId="5E181F4C" w14:textId="77777777" w:rsidR="00AE5534" w:rsidRDefault="00AE5534" w:rsidP="00E05156">
            <w:pPr>
              <w:rPr>
                <w:rFonts w:cs="Arial"/>
              </w:rPr>
            </w:pPr>
          </w:p>
          <w:p w14:paraId="1B742DE6" w14:textId="1D792A1E" w:rsidR="00AE5534" w:rsidRDefault="00AE5534" w:rsidP="00AE5534">
            <w:pPr>
              <w:pStyle w:val="AssignmentsLevel2"/>
            </w:pPr>
            <w:r>
              <w:lastRenderedPageBreak/>
              <w:t>Indicate if you have a site that has agreed to take you.</w:t>
            </w:r>
          </w:p>
          <w:p w14:paraId="628B7862" w14:textId="77777777" w:rsidR="00AE5534" w:rsidRDefault="00AE5534" w:rsidP="00AE5534">
            <w:pPr>
              <w:pStyle w:val="AssignmentsLevel2"/>
            </w:pPr>
            <w:r>
              <w:t xml:space="preserve">Indicate if you have just begun the process of looking for a practicum site. </w:t>
            </w:r>
          </w:p>
          <w:p w14:paraId="4AA89439" w14:textId="77777777" w:rsidR="00AE5534" w:rsidRDefault="00AE5534" w:rsidP="00AE5534">
            <w:pPr>
              <w:pStyle w:val="AssignmentsLevel2"/>
            </w:pPr>
            <w:r>
              <w:t xml:space="preserve">Indicate if you are waiting for a response from a site. </w:t>
            </w:r>
          </w:p>
          <w:p w14:paraId="1FC3C47F" w14:textId="77777777" w:rsidR="00AE5534" w:rsidRDefault="00AE5534" w:rsidP="00E05156">
            <w:pPr>
              <w:rPr>
                <w:rFonts w:cs="Arial"/>
              </w:rPr>
            </w:pPr>
          </w:p>
          <w:p w14:paraId="3CD94494" w14:textId="4C76C586" w:rsidR="00E05156" w:rsidRPr="00AE5534" w:rsidRDefault="00AE5534" w:rsidP="00E05156">
            <w:pPr>
              <w:rPr>
                <w:rFonts w:cs="Arial"/>
              </w:rPr>
            </w:pPr>
            <w:r w:rsidRPr="00AE5534">
              <w:rPr>
                <w:rFonts w:cs="Arial"/>
                <w:b/>
              </w:rPr>
              <w:t>Submit</w:t>
            </w:r>
            <w:r>
              <w:rPr>
                <w:rFonts w:cs="Arial"/>
              </w:rPr>
              <w:t xml:space="preserve"> the note by Sunday. </w:t>
            </w:r>
          </w:p>
        </w:tc>
      </w:tr>
    </w:tbl>
    <w:p w14:paraId="5477AD26" w14:textId="77777777" w:rsidR="00E05156" w:rsidRPr="00AC56E0" w:rsidRDefault="00E05156" w:rsidP="00E05156">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75BCE683" w:rsidR="00692A9C" w:rsidRPr="00AC56E0" w:rsidRDefault="00692A9C" w:rsidP="001C41D9">
      <w:pPr>
        <w:pStyle w:val="WeeklyTopicHeading"/>
      </w:pPr>
      <w:bookmarkStart w:id="4" w:name="_Toc502061449"/>
      <w:r w:rsidRPr="00AC56E0">
        <w:lastRenderedPageBreak/>
        <w:t xml:space="preserve">Week 3: </w:t>
      </w:r>
      <w:r w:rsidR="00F11FF0">
        <w:t>Practicum Liability Insurance</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9FF" w14:textId="77777777" w:rsidTr="00304DB0">
        <w:trPr>
          <w:trHeight w:val="30"/>
        </w:trPr>
        <w:tc>
          <w:tcPr>
            <w:tcW w:w="9956" w:type="dxa"/>
            <w:tcMar>
              <w:top w:w="115" w:type="dxa"/>
              <w:left w:w="115" w:type="dxa"/>
              <w:bottom w:w="115" w:type="dxa"/>
              <w:right w:w="115" w:type="dxa"/>
            </w:tcMar>
          </w:tcPr>
          <w:p w14:paraId="5B2A19FD" w14:textId="288DA814" w:rsidR="00692A9C" w:rsidRPr="00AC56E0" w:rsidRDefault="001B7004" w:rsidP="001C41D9">
            <w:pPr>
              <w:pStyle w:val="Week3Obj"/>
            </w:pPr>
            <w:r>
              <w:t>Analyze the role</w:t>
            </w:r>
            <w:r w:rsidR="00836969">
              <w:t xml:space="preserve"> liability insurance plays in ensuring a well-rounded practicum</w:t>
            </w:r>
            <w:r>
              <w:t xml:space="preserve">. </w:t>
            </w:r>
          </w:p>
        </w:tc>
        <w:tc>
          <w:tcPr>
            <w:tcW w:w="3064" w:type="dxa"/>
            <w:shd w:val="clear" w:color="auto" w:fill="C6D9F1" w:themeFill="text2" w:themeFillTint="33"/>
          </w:tcPr>
          <w:p w14:paraId="5B2A19FE" w14:textId="2866A042" w:rsidR="00692A9C" w:rsidRPr="00AC56E0" w:rsidRDefault="001B7004" w:rsidP="00436CFD">
            <w:pPr>
              <w:tabs>
                <w:tab w:val="left" w:pos="0"/>
                <w:tab w:val="left" w:pos="3720"/>
              </w:tabs>
              <w:outlineLvl w:val="0"/>
              <w:rPr>
                <w:rFonts w:cs="Arial"/>
                <w:szCs w:val="20"/>
              </w:rPr>
            </w:pPr>
            <w:r>
              <w:rPr>
                <w:rFonts w:cs="Arial"/>
                <w:szCs w:val="20"/>
              </w:rPr>
              <w:t xml:space="preserve">CLO1, </w:t>
            </w:r>
            <w:r w:rsidR="00836969">
              <w:rPr>
                <w:rFonts w:cs="Arial"/>
                <w:szCs w:val="20"/>
              </w:rPr>
              <w:t xml:space="preserve">CLO2, </w:t>
            </w:r>
            <w:r>
              <w:rPr>
                <w:rFonts w:cs="Arial"/>
                <w:szCs w:val="20"/>
              </w:rPr>
              <w:t>CLO3</w:t>
            </w:r>
          </w:p>
        </w:tc>
      </w:tr>
      <w:tr w:rsidR="00F11FF0" w:rsidRPr="00AC56E0" w14:paraId="48B1EEA0" w14:textId="77777777" w:rsidTr="00304DB0">
        <w:trPr>
          <w:trHeight w:val="30"/>
        </w:trPr>
        <w:tc>
          <w:tcPr>
            <w:tcW w:w="9956" w:type="dxa"/>
            <w:tcMar>
              <w:top w:w="115" w:type="dxa"/>
              <w:left w:w="115" w:type="dxa"/>
              <w:bottom w:w="115" w:type="dxa"/>
              <w:right w:w="115" w:type="dxa"/>
            </w:tcMar>
          </w:tcPr>
          <w:p w14:paraId="1722B654" w14:textId="3E00D828" w:rsidR="00F11FF0" w:rsidRDefault="00836969" w:rsidP="001C41D9">
            <w:pPr>
              <w:pStyle w:val="Week3Obj"/>
            </w:pPr>
            <w:r>
              <w:t xml:space="preserve">Determine the process and procedures for obtaining liability insurance. </w:t>
            </w:r>
          </w:p>
        </w:tc>
        <w:tc>
          <w:tcPr>
            <w:tcW w:w="3064" w:type="dxa"/>
            <w:shd w:val="clear" w:color="auto" w:fill="C6D9F1" w:themeFill="text2" w:themeFillTint="33"/>
          </w:tcPr>
          <w:p w14:paraId="29B96705" w14:textId="34C8CB4E" w:rsidR="00F11FF0" w:rsidRDefault="00836969"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72EF600F" w14:textId="77777777" w:rsidR="000806CE" w:rsidRDefault="000806CE" w:rsidP="000806CE">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0806CE" w:rsidRPr="00AC56E0" w14:paraId="051C5BA8" w14:textId="77777777" w:rsidTr="000806CE">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445177C" w14:textId="77777777" w:rsidR="000806CE" w:rsidRPr="00AC56E0" w:rsidRDefault="000806CE"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9A2C996" w14:textId="7788E6E2" w:rsidR="000806CE" w:rsidRPr="00AC56E0" w:rsidRDefault="00C92B61" w:rsidP="00315CF0">
            <w:pPr>
              <w:rPr>
                <w:rFonts w:cs="Arial"/>
              </w:rPr>
            </w:pPr>
            <w:r>
              <w:rPr>
                <w:rFonts w:cs="Arial"/>
              </w:rPr>
              <w:t>3</w:t>
            </w:r>
            <w:r w:rsidR="000806CE">
              <w:rPr>
                <w:rFonts w:cs="Arial"/>
              </w:rPr>
              <w:t>.1</w:t>
            </w:r>
          </w:p>
        </w:tc>
      </w:tr>
      <w:tr w:rsidR="000806CE" w:rsidRPr="00AC56E0" w14:paraId="4F04849B" w14:textId="77777777" w:rsidTr="000806CE">
        <w:trPr>
          <w:trHeight w:val="190"/>
        </w:trPr>
        <w:tc>
          <w:tcPr>
            <w:tcW w:w="5000" w:type="pct"/>
            <w:gridSpan w:val="2"/>
            <w:tcMar>
              <w:top w:w="115" w:type="dxa"/>
              <w:left w:w="115" w:type="dxa"/>
              <w:bottom w:w="115" w:type="dxa"/>
              <w:right w:w="115" w:type="dxa"/>
            </w:tcMar>
          </w:tcPr>
          <w:p w14:paraId="2BF4FF8B" w14:textId="77777777" w:rsidR="000806CE" w:rsidRPr="00FE7116" w:rsidRDefault="000806CE" w:rsidP="00315CF0">
            <w:pPr>
              <w:pStyle w:val="AssignmentsLevel1"/>
              <w:rPr>
                <w:i/>
              </w:rPr>
            </w:pPr>
            <w:r w:rsidRPr="00FE7116">
              <w:rPr>
                <w:b/>
                <w:i/>
              </w:rPr>
              <w:t xml:space="preserve">Best Practices in School Psychology </w:t>
            </w:r>
            <w:r w:rsidRPr="00FE7116">
              <w:rPr>
                <w:i/>
              </w:rPr>
              <w:t>(School Psychology Candidates)</w:t>
            </w:r>
          </w:p>
          <w:p w14:paraId="70FC4438" w14:textId="77777777" w:rsidR="000806CE" w:rsidRPr="00FE7116" w:rsidRDefault="000806CE" w:rsidP="00315CF0">
            <w:pPr>
              <w:pStyle w:val="AssignmentsLevel1"/>
            </w:pPr>
          </w:p>
          <w:p w14:paraId="18D2188C" w14:textId="77777777" w:rsidR="000806CE" w:rsidRPr="00FE7116" w:rsidRDefault="000806CE" w:rsidP="00315CF0">
            <w:pPr>
              <w:pStyle w:val="AssignmentsLevel1"/>
            </w:pPr>
            <w:r w:rsidRPr="00E85098">
              <w:rPr>
                <w:b/>
              </w:rPr>
              <w:t>Read</w:t>
            </w:r>
            <w:r>
              <w:t xml:space="preserve"> at least one article from this text in preparation for the PRAXIS II exam you will take after your internship. </w:t>
            </w:r>
          </w:p>
        </w:tc>
      </w:tr>
      <w:tr w:rsidR="00DB5052" w:rsidRPr="00AC56E0" w14:paraId="428583DA" w14:textId="77777777" w:rsidTr="000806CE">
        <w:trPr>
          <w:trHeight w:val="190"/>
        </w:trPr>
        <w:tc>
          <w:tcPr>
            <w:tcW w:w="5000" w:type="pct"/>
            <w:gridSpan w:val="2"/>
            <w:tcMar>
              <w:top w:w="115" w:type="dxa"/>
              <w:left w:w="115" w:type="dxa"/>
              <w:bottom w:w="115" w:type="dxa"/>
              <w:right w:w="115" w:type="dxa"/>
            </w:tcMar>
          </w:tcPr>
          <w:p w14:paraId="336E374B" w14:textId="77777777" w:rsidR="00DB5052" w:rsidRPr="00DB5052" w:rsidRDefault="00DB5052" w:rsidP="00DB5052">
            <w:pPr>
              <w:pStyle w:val="AssignmentsLevel1"/>
              <w:rPr>
                <w:b/>
                <w:i/>
              </w:rPr>
            </w:pPr>
            <w:r w:rsidRPr="00DB5052">
              <w:rPr>
                <w:b/>
                <w:i/>
              </w:rPr>
              <w:t xml:space="preserve">School Counseling in the 21st Century </w:t>
            </w:r>
            <w:r w:rsidRPr="00772FFD">
              <w:rPr>
                <w:i/>
              </w:rPr>
              <w:t>(School Counseling Candidates)</w:t>
            </w:r>
          </w:p>
          <w:p w14:paraId="264BF683" w14:textId="77777777" w:rsidR="00DB5052" w:rsidRPr="00DB5052" w:rsidRDefault="00DB5052" w:rsidP="00DB5052">
            <w:pPr>
              <w:pStyle w:val="AssignmentsLevel1"/>
            </w:pPr>
          </w:p>
          <w:p w14:paraId="79F4E1C0" w14:textId="2A7FAF73" w:rsidR="00DB5052" w:rsidRPr="00FE7116" w:rsidRDefault="00DB5052" w:rsidP="00DB5052">
            <w:pPr>
              <w:pStyle w:val="AssignmentsLevel1"/>
              <w:rPr>
                <w:b/>
                <w:i/>
              </w:rPr>
            </w:pPr>
            <w:r w:rsidRPr="00DB5052">
              <w:t>Ch. 1</w:t>
            </w:r>
            <w:r>
              <w:t xml:space="preserve">: </w:t>
            </w:r>
            <w:r w:rsidR="00D32A1C">
              <w:t>The School Counseling Profession</w:t>
            </w:r>
          </w:p>
        </w:tc>
      </w:tr>
    </w:tbl>
    <w:p w14:paraId="5B2A1A13" w14:textId="1BC893B8"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644061" w:rsidRPr="00AC56E0" w14:paraId="1585669B"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9FA0211" w14:textId="161BCECC" w:rsidR="00644061" w:rsidRPr="00AC56E0" w:rsidRDefault="00644061" w:rsidP="00315CF0">
            <w:pPr>
              <w:rPr>
                <w:rFonts w:cs="Arial"/>
              </w:rPr>
            </w:pPr>
            <w:r>
              <w:rPr>
                <w:rFonts w:cs="Arial"/>
                <w:b/>
              </w:rPr>
              <w:t>Activity: Liability Insurance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2E47CE" w14:textId="6B527F41" w:rsidR="00644061" w:rsidRPr="00AC56E0" w:rsidRDefault="00C92B61" w:rsidP="00315CF0">
            <w:pPr>
              <w:rPr>
                <w:rFonts w:cs="Arial"/>
              </w:rPr>
            </w:pPr>
            <w:r>
              <w:rPr>
                <w:rFonts w:cs="Arial"/>
              </w:rPr>
              <w:t>3.2</w:t>
            </w:r>
          </w:p>
        </w:tc>
      </w:tr>
      <w:tr w:rsidR="00644061" w:rsidRPr="00AC56E0" w14:paraId="62A8FEC4"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3FA080FA" w14:textId="7BFA155A" w:rsidR="00C92B61" w:rsidRDefault="00C92B61" w:rsidP="00315CF0">
            <w:pPr>
              <w:pStyle w:val="AssignmentsLevel2"/>
              <w:numPr>
                <w:ilvl w:val="0"/>
                <w:numId w:val="0"/>
              </w:numPr>
            </w:pPr>
            <w:r>
              <w:rPr>
                <w:b/>
              </w:rPr>
              <w:t xml:space="preserve">Research </w:t>
            </w:r>
            <w:r w:rsidRPr="00C92B61">
              <w:t>practicum liability insurance through your respective association: NASP or ASCA.</w:t>
            </w:r>
            <w:r>
              <w:t xml:space="preserve"> You are strongly encouraged to have practicum liability insurance upon the start of your practicum. </w:t>
            </w:r>
          </w:p>
          <w:p w14:paraId="67087E1E" w14:textId="77777777" w:rsidR="00C92B61" w:rsidRDefault="00C92B61" w:rsidP="00315CF0">
            <w:pPr>
              <w:pStyle w:val="AssignmentsLevel2"/>
              <w:numPr>
                <w:ilvl w:val="0"/>
                <w:numId w:val="0"/>
              </w:numPr>
            </w:pPr>
          </w:p>
          <w:p w14:paraId="3495674F" w14:textId="3C4F40A5" w:rsidR="00644061" w:rsidRPr="00AC56E0" w:rsidRDefault="00C92B61" w:rsidP="00315CF0">
            <w:pPr>
              <w:pStyle w:val="AssignmentsLevel2"/>
              <w:numPr>
                <w:ilvl w:val="0"/>
                <w:numId w:val="0"/>
              </w:numPr>
            </w:pPr>
            <w:r w:rsidRPr="00C92B61">
              <w:rPr>
                <w:b/>
              </w:rPr>
              <w:t>Note</w:t>
            </w:r>
            <w:r>
              <w:t xml:space="preserve">. Some districts may require you to have liability insurance prior to beginning your practicum. </w:t>
            </w:r>
            <w:r w:rsidRPr="00C92B61">
              <w:t xml:space="preserve">  </w:t>
            </w:r>
          </w:p>
        </w:tc>
      </w:tr>
    </w:tbl>
    <w:p w14:paraId="138C3C94" w14:textId="77777777" w:rsidR="00644061" w:rsidRDefault="00644061"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1BFE" w:rsidRPr="00AC56E0" w14:paraId="360B8A68"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78F898" w14:textId="43AE7D3E" w:rsidR="00881BFE" w:rsidRPr="00AC56E0" w:rsidRDefault="00881BFE" w:rsidP="00A179DB">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4E5917F" w14:textId="2C3205DB" w:rsidR="00881BFE" w:rsidRPr="00AC56E0" w:rsidRDefault="007A7E0E" w:rsidP="00AF478A">
            <w:pPr>
              <w:rPr>
                <w:rFonts w:cs="Arial"/>
              </w:rPr>
            </w:pPr>
            <w:r>
              <w:rPr>
                <w:rFonts w:cs="Arial"/>
              </w:rPr>
              <w:t>N/A</w:t>
            </w:r>
          </w:p>
        </w:tc>
      </w:tr>
      <w:tr w:rsidR="00881BFE" w:rsidRPr="00AC56E0" w14:paraId="153525D6"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503EAC0B" w14:textId="77777777" w:rsidR="00C92B61" w:rsidRDefault="00C92B61" w:rsidP="00A179DB">
            <w:pPr>
              <w:pStyle w:val="AssignmentsLevel2"/>
              <w:numPr>
                <w:ilvl w:val="0"/>
                <w:numId w:val="0"/>
              </w:numPr>
            </w:pPr>
            <w:r>
              <w:rPr>
                <w:b/>
              </w:rPr>
              <w:t>Continue</w:t>
            </w:r>
            <w:r w:rsidRPr="00AE5534">
              <w:t xml:space="preserve"> working on</w:t>
            </w:r>
            <w:r>
              <w:t xml:space="preserve"> the following: </w:t>
            </w:r>
          </w:p>
          <w:p w14:paraId="32171FEC" w14:textId="77777777" w:rsidR="00C92B61" w:rsidRDefault="00C92B61" w:rsidP="00A179DB">
            <w:pPr>
              <w:pStyle w:val="AssignmentsLevel2"/>
              <w:numPr>
                <w:ilvl w:val="0"/>
                <w:numId w:val="0"/>
              </w:numPr>
            </w:pPr>
          </w:p>
          <w:p w14:paraId="79F4D9A2" w14:textId="77777777" w:rsidR="00C92B61" w:rsidRPr="00C92B61" w:rsidRDefault="00C92B61" w:rsidP="00C92B61">
            <w:pPr>
              <w:pStyle w:val="AssignmentsLevel2"/>
            </w:pPr>
            <w:r w:rsidRPr="00C92B61">
              <w:t>Practicum placement</w:t>
            </w:r>
          </w:p>
          <w:p w14:paraId="73C98661" w14:textId="2EA7025A" w:rsidR="00A179DB" w:rsidRPr="00AC56E0" w:rsidRDefault="00C92B61" w:rsidP="00C92B61">
            <w:pPr>
              <w:pStyle w:val="AssignmentsLevel2"/>
            </w:pPr>
            <w:r w:rsidRPr="00C92B61">
              <w:t>Interviews</w:t>
            </w:r>
          </w:p>
        </w:tc>
      </w:tr>
    </w:tbl>
    <w:p w14:paraId="5B2A1A1B" w14:textId="58120884" w:rsidR="001101AA" w:rsidRDefault="001101AA" w:rsidP="001101AA">
      <w:pPr>
        <w:pStyle w:val="AssignmentsLevel1"/>
      </w:pPr>
    </w:p>
    <w:p w14:paraId="46DD9747" w14:textId="3420E910" w:rsidR="00C92B61" w:rsidRDefault="00C92B61" w:rsidP="001101AA">
      <w:pPr>
        <w:pStyle w:val="AssignmentsLevel1"/>
      </w:pPr>
    </w:p>
    <w:p w14:paraId="6D99E8D8" w14:textId="77777777" w:rsidR="00C92B61" w:rsidRPr="00AC56E0" w:rsidRDefault="00C92B61" w:rsidP="001101AA">
      <w:pPr>
        <w:pStyle w:val="AssignmentsLevel1"/>
      </w:pPr>
    </w:p>
    <w:p w14:paraId="5B2A1A1C" w14:textId="77777777" w:rsidR="001101AA" w:rsidRPr="00AC56E0" w:rsidRDefault="001101AA" w:rsidP="001101AA">
      <w:pPr>
        <w:pStyle w:val="Heading1"/>
        <w:rPr>
          <w:color w:val="005391"/>
        </w:rPr>
      </w:pPr>
      <w:r w:rsidRPr="00AC56E0">
        <w:rPr>
          <w:color w:val="005391"/>
        </w:rPr>
        <w:lastRenderedPageBreak/>
        <w:t>Assignments</w:t>
      </w:r>
    </w:p>
    <w:p w14:paraId="5B2A1A1D"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20"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1E" w14:textId="0BFE4E2F" w:rsidR="001101AA" w:rsidRPr="00AC56E0" w:rsidRDefault="001B7004" w:rsidP="009B2E6F">
            <w:pPr>
              <w:rPr>
                <w:rFonts w:cs="Arial"/>
                <w:b/>
              </w:rPr>
            </w:pPr>
            <w:r>
              <w:rPr>
                <w:rFonts w:cs="Arial"/>
                <w:b/>
              </w:rPr>
              <w:t>Discussion:</w:t>
            </w:r>
            <w:r w:rsidR="001101AA" w:rsidRPr="00AC56E0">
              <w:rPr>
                <w:rFonts w:cs="Arial"/>
                <w:b/>
              </w:rPr>
              <w:t xml:space="preserve"> </w:t>
            </w:r>
            <w:r w:rsidR="00C92B61">
              <w:rPr>
                <w:rFonts w:cs="Arial"/>
                <w:b/>
              </w:rPr>
              <w:t>Practicum Placement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1F" w14:textId="16F291C2" w:rsidR="001101AA" w:rsidRPr="00AC56E0" w:rsidRDefault="00AF478A" w:rsidP="009B2E6F">
            <w:pPr>
              <w:rPr>
                <w:rFonts w:cs="Arial"/>
              </w:rPr>
            </w:pPr>
            <w:r>
              <w:rPr>
                <w:rFonts w:cs="Arial"/>
              </w:rPr>
              <w:t>3.1</w:t>
            </w:r>
            <w:r w:rsidR="00C92B61">
              <w:rPr>
                <w:rFonts w:cs="Arial"/>
              </w:rPr>
              <w:t>, 3.2</w:t>
            </w:r>
          </w:p>
        </w:tc>
      </w:tr>
      <w:tr w:rsidR="001101AA" w:rsidRPr="00AC56E0" w14:paraId="5B2A1A22" w14:textId="77777777" w:rsidTr="009B2E6F">
        <w:trPr>
          <w:trHeight w:val="199"/>
        </w:trPr>
        <w:tc>
          <w:tcPr>
            <w:tcW w:w="13050" w:type="dxa"/>
            <w:gridSpan w:val="2"/>
            <w:shd w:val="clear" w:color="auto" w:fill="auto"/>
            <w:tcMar>
              <w:top w:w="115" w:type="dxa"/>
              <w:left w:w="115" w:type="dxa"/>
              <w:bottom w:w="115" w:type="dxa"/>
              <w:right w:w="115" w:type="dxa"/>
            </w:tcMar>
          </w:tcPr>
          <w:p w14:paraId="56057760" w14:textId="77777777" w:rsidR="00C92B61" w:rsidRDefault="00AF478A" w:rsidP="001B7004">
            <w:pPr>
              <w:rPr>
                <w:rFonts w:cs="Arial"/>
              </w:rPr>
            </w:pPr>
            <w:r w:rsidRPr="00AF478A">
              <w:rPr>
                <w:rFonts w:cs="Arial"/>
                <w:b/>
              </w:rPr>
              <w:t>Respond</w:t>
            </w:r>
            <w:r w:rsidR="00C92B61">
              <w:rPr>
                <w:rFonts w:cs="Arial"/>
              </w:rPr>
              <w:t xml:space="preserve"> to the following prompts, in one paragraph or less,</w:t>
            </w:r>
            <w:r>
              <w:rPr>
                <w:rFonts w:cs="Arial"/>
              </w:rPr>
              <w:t xml:space="preserve"> in the </w:t>
            </w:r>
            <w:r w:rsidR="00C92B61">
              <w:rPr>
                <w:rFonts w:cs="Arial"/>
              </w:rPr>
              <w:t>Practicum Placement</w:t>
            </w:r>
            <w:r>
              <w:rPr>
                <w:rFonts w:cs="Arial"/>
              </w:rPr>
              <w:t xml:space="preserve"> discussion forum by Wednesday:</w:t>
            </w:r>
            <w:r w:rsidR="001B7004" w:rsidRPr="001B7004">
              <w:rPr>
                <w:rFonts w:cs="Arial"/>
              </w:rPr>
              <w:t xml:space="preserve"> </w:t>
            </w:r>
          </w:p>
          <w:p w14:paraId="5B2BB860" w14:textId="77777777" w:rsidR="00C92B61" w:rsidRDefault="00C92B61" w:rsidP="001B7004">
            <w:pPr>
              <w:rPr>
                <w:rFonts w:cs="Arial"/>
              </w:rPr>
            </w:pPr>
          </w:p>
          <w:p w14:paraId="5C7FCA75" w14:textId="374D21E7" w:rsidR="001101AA" w:rsidRDefault="00AF478A" w:rsidP="00C92B61">
            <w:pPr>
              <w:pStyle w:val="AssignmentsLevel2"/>
            </w:pPr>
            <w:r>
              <w:t>W</w:t>
            </w:r>
            <w:r w:rsidR="001B7004" w:rsidRPr="001B7004">
              <w:t xml:space="preserve">hat </w:t>
            </w:r>
            <w:r w:rsidR="00C92B61">
              <w:t>are you looking for in your practicum placement</w:t>
            </w:r>
            <w:r w:rsidR="001B7004" w:rsidRPr="001B7004">
              <w:t>?</w:t>
            </w:r>
          </w:p>
          <w:p w14:paraId="251A6B65" w14:textId="004F2C56" w:rsidR="00C92B61" w:rsidRDefault="00C92B61" w:rsidP="00C92B61">
            <w:pPr>
              <w:pStyle w:val="AssignmentsLevel2"/>
            </w:pPr>
            <w:r>
              <w:t xml:space="preserve">Share any advice or experience you may have in obtaining liability insurance. </w:t>
            </w:r>
          </w:p>
          <w:p w14:paraId="2D86CAA3" w14:textId="77777777" w:rsidR="00AF478A" w:rsidRDefault="00AF478A" w:rsidP="00AF478A">
            <w:pPr>
              <w:rPr>
                <w:rFonts w:cs="Arial"/>
              </w:rPr>
            </w:pPr>
          </w:p>
          <w:p w14:paraId="67C7604C" w14:textId="77777777" w:rsidR="00AF478A" w:rsidRDefault="00AF478A" w:rsidP="00AF478A">
            <w:pPr>
              <w:rPr>
                <w:rFonts w:cs="Arial"/>
              </w:rPr>
            </w:pPr>
            <w:r w:rsidRPr="00280B5A">
              <w:rPr>
                <w:rFonts w:cs="Arial"/>
                <w:b/>
              </w:rPr>
              <w:t>Reply</w:t>
            </w:r>
            <w:r>
              <w:rPr>
                <w:rFonts w:cs="Arial"/>
              </w:rPr>
              <w:t xml:space="preserve"> to </w:t>
            </w:r>
            <w:r w:rsidR="00C92B61">
              <w:rPr>
                <w:rFonts w:cs="Arial"/>
              </w:rPr>
              <w:t>a classmate’s post</w:t>
            </w:r>
            <w:r>
              <w:rPr>
                <w:rFonts w:cs="Arial"/>
              </w:rPr>
              <w:t xml:space="preserve">, applying the </w:t>
            </w:r>
            <w:hyperlink r:id="rId18"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w:t>
            </w:r>
            <w:r w:rsidR="00C92B61">
              <w:rPr>
                <w:rFonts w:cs="Arial"/>
              </w:rPr>
              <w:t xml:space="preserve"> </w:t>
            </w:r>
          </w:p>
          <w:p w14:paraId="16256B39" w14:textId="77777777" w:rsidR="00C92B61" w:rsidRDefault="00C92B61" w:rsidP="00AF478A">
            <w:pPr>
              <w:rPr>
                <w:rFonts w:cs="Arial"/>
              </w:rPr>
            </w:pPr>
          </w:p>
          <w:p w14:paraId="5B2A1A21" w14:textId="2FF80F8D" w:rsidR="00C92B61" w:rsidRPr="00AC56E0" w:rsidRDefault="00C92B61" w:rsidP="00AF478A">
            <w:pPr>
              <w:rPr>
                <w:rFonts w:cs="Arial"/>
              </w:rPr>
            </w:pPr>
            <w:r w:rsidRPr="00C92B61">
              <w:rPr>
                <w:rFonts w:cs="Arial"/>
                <w:b/>
              </w:rPr>
              <w:t>Note</w:t>
            </w:r>
            <w:r>
              <w:rPr>
                <w:rFonts w:cs="Arial"/>
              </w:rPr>
              <w:t xml:space="preserve">. Replying to a classmate is not a requirement, but feel free to comment to each other, thus building your professional network. </w:t>
            </w:r>
          </w:p>
        </w:tc>
      </w:tr>
      <w:tr w:rsidR="001101AA" w:rsidRPr="00AC56E0" w14:paraId="5B2A1A24"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23" w14:textId="43CA39C0" w:rsidR="001101AA" w:rsidRPr="00AC56E0" w:rsidRDefault="004C19D0" w:rsidP="009B2E6F">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2D" w14:textId="5B4946E5" w:rsidR="001101AA" w:rsidRPr="00AC56E0" w:rsidRDefault="001101AA" w:rsidP="001101AA">
      <w:pPr>
        <w:pStyle w:val="AssignmentsLevel1"/>
      </w:pPr>
    </w:p>
    <w:p w14:paraId="5B2A1A37" w14:textId="77777777" w:rsidR="00692A9C" w:rsidRPr="00AC56E0" w:rsidRDefault="00692A9C" w:rsidP="00054927">
      <w:pPr>
        <w:pStyle w:val="AssignmentsLevel1"/>
      </w:pPr>
      <w:r w:rsidRPr="00AC56E0">
        <w:br w:type="page"/>
      </w:r>
    </w:p>
    <w:p w14:paraId="5B2A1A38" w14:textId="3701DAED" w:rsidR="00692A9C" w:rsidRPr="00AC56E0" w:rsidRDefault="00692A9C" w:rsidP="001C41D9">
      <w:pPr>
        <w:pStyle w:val="WeeklyTopicHeading"/>
      </w:pPr>
      <w:bookmarkStart w:id="5" w:name="_Toc502061450"/>
      <w:r w:rsidRPr="00AC56E0">
        <w:lastRenderedPageBreak/>
        <w:t xml:space="preserve">Week 4: </w:t>
      </w:r>
      <w:r w:rsidR="00C92B61">
        <w:t>MOU</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A3E" w14:textId="77777777" w:rsidTr="001B7004">
        <w:trPr>
          <w:trHeight w:val="30"/>
        </w:trPr>
        <w:tc>
          <w:tcPr>
            <w:tcW w:w="9956" w:type="dxa"/>
            <w:tcMar>
              <w:top w:w="115" w:type="dxa"/>
              <w:left w:w="115" w:type="dxa"/>
              <w:bottom w:w="115" w:type="dxa"/>
              <w:right w:w="115" w:type="dxa"/>
            </w:tcMar>
          </w:tcPr>
          <w:p w14:paraId="5B2A1A3C" w14:textId="6EC7C350" w:rsidR="00692A9C" w:rsidRPr="00AC56E0" w:rsidRDefault="001B7004" w:rsidP="001B7004">
            <w:pPr>
              <w:pStyle w:val="Week4Obj"/>
            </w:pPr>
            <w:r>
              <w:t xml:space="preserve">Analyze </w:t>
            </w:r>
            <w:r w:rsidRPr="001B7004">
              <w:t xml:space="preserve">the </w:t>
            </w:r>
            <w:r w:rsidR="00C92B61">
              <w:t>role a MOU plays in ensuring a well-rounded practicum experience</w:t>
            </w:r>
            <w:r>
              <w:t xml:space="preserve">. </w:t>
            </w:r>
          </w:p>
        </w:tc>
        <w:tc>
          <w:tcPr>
            <w:tcW w:w="3064" w:type="dxa"/>
            <w:shd w:val="clear" w:color="auto" w:fill="C6D9F1" w:themeFill="text2" w:themeFillTint="33"/>
          </w:tcPr>
          <w:p w14:paraId="5B2A1A3D" w14:textId="27918D4D" w:rsidR="00692A9C" w:rsidRPr="00AC56E0" w:rsidRDefault="00C92B61" w:rsidP="00436CFD">
            <w:pPr>
              <w:tabs>
                <w:tab w:val="left" w:pos="0"/>
                <w:tab w:val="left" w:pos="3720"/>
              </w:tabs>
              <w:outlineLvl w:val="0"/>
              <w:rPr>
                <w:rFonts w:cs="Arial"/>
                <w:szCs w:val="20"/>
              </w:rPr>
            </w:pPr>
            <w:r>
              <w:rPr>
                <w:rFonts w:cs="Arial"/>
                <w:szCs w:val="20"/>
              </w:rPr>
              <w:t>CLO2</w:t>
            </w:r>
            <w:r w:rsidR="001B7004">
              <w:rPr>
                <w:rFonts w:cs="Arial"/>
                <w:szCs w:val="20"/>
              </w:rPr>
              <w:t>,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5B2A1A4A" w14:textId="3C79405B"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C92B61" w:rsidRPr="00AC56E0" w14:paraId="4FEA1477"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1D9D7E" w14:textId="77777777" w:rsidR="00C92B61" w:rsidRPr="00AC56E0" w:rsidRDefault="00C92B61"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12FC01D" w14:textId="4F093EC3" w:rsidR="00C92B61" w:rsidRPr="00AC56E0" w:rsidRDefault="00887523" w:rsidP="00315CF0">
            <w:pPr>
              <w:rPr>
                <w:rFonts w:cs="Arial"/>
              </w:rPr>
            </w:pPr>
            <w:r>
              <w:rPr>
                <w:rFonts w:cs="Arial"/>
              </w:rPr>
              <w:t>4</w:t>
            </w:r>
            <w:r w:rsidR="00C92B61">
              <w:rPr>
                <w:rFonts w:cs="Arial"/>
              </w:rPr>
              <w:t>.1</w:t>
            </w:r>
          </w:p>
        </w:tc>
      </w:tr>
      <w:tr w:rsidR="00C92B61" w:rsidRPr="00AC56E0" w14:paraId="494F385F" w14:textId="77777777" w:rsidTr="00315CF0">
        <w:trPr>
          <w:trHeight w:val="190"/>
        </w:trPr>
        <w:tc>
          <w:tcPr>
            <w:tcW w:w="5000" w:type="pct"/>
            <w:gridSpan w:val="2"/>
            <w:tcMar>
              <w:top w:w="115" w:type="dxa"/>
              <w:left w:w="115" w:type="dxa"/>
              <w:bottom w:w="115" w:type="dxa"/>
              <w:right w:w="115" w:type="dxa"/>
            </w:tcMar>
          </w:tcPr>
          <w:p w14:paraId="622003DA" w14:textId="77777777" w:rsidR="00C92B61" w:rsidRPr="00FE7116" w:rsidRDefault="00C92B61" w:rsidP="00315CF0">
            <w:pPr>
              <w:pStyle w:val="AssignmentsLevel1"/>
              <w:rPr>
                <w:i/>
              </w:rPr>
            </w:pPr>
            <w:r w:rsidRPr="00FE7116">
              <w:rPr>
                <w:b/>
                <w:i/>
              </w:rPr>
              <w:t xml:space="preserve">Best Practices in School Psychology </w:t>
            </w:r>
            <w:r w:rsidRPr="00FE7116">
              <w:rPr>
                <w:i/>
              </w:rPr>
              <w:t>(School Psychology Candidates)</w:t>
            </w:r>
          </w:p>
          <w:p w14:paraId="0140AE3F" w14:textId="77777777" w:rsidR="00C92B61" w:rsidRPr="00FE7116" w:rsidRDefault="00C92B61" w:rsidP="00315CF0">
            <w:pPr>
              <w:pStyle w:val="AssignmentsLevel1"/>
            </w:pPr>
          </w:p>
          <w:p w14:paraId="29695784" w14:textId="77777777" w:rsidR="00C92B61" w:rsidRPr="00FE7116" w:rsidRDefault="00C92B61" w:rsidP="00315CF0">
            <w:pPr>
              <w:pStyle w:val="AssignmentsLevel1"/>
            </w:pPr>
            <w:r w:rsidRPr="00E85098">
              <w:rPr>
                <w:b/>
              </w:rPr>
              <w:t>Read</w:t>
            </w:r>
            <w:r>
              <w:t xml:space="preserve"> at least one article from this text in preparation for the PRAXIS II exam you will take after your internship. </w:t>
            </w:r>
          </w:p>
        </w:tc>
      </w:tr>
      <w:tr w:rsidR="00C92B61" w:rsidRPr="00AC56E0" w14:paraId="4CB40678" w14:textId="77777777" w:rsidTr="00315CF0">
        <w:trPr>
          <w:trHeight w:val="190"/>
        </w:trPr>
        <w:tc>
          <w:tcPr>
            <w:tcW w:w="5000" w:type="pct"/>
            <w:gridSpan w:val="2"/>
            <w:tcMar>
              <w:top w:w="115" w:type="dxa"/>
              <w:left w:w="115" w:type="dxa"/>
              <w:bottom w:w="115" w:type="dxa"/>
              <w:right w:w="115" w:type="dxa"/>
            </w:tcMar>
          </w:tcPr>
          <w:p w14:paraId="7F327C8C" w14:textId="77777777" w:rsidR="00C92B61" w:rsidRPr="00DB5052" w:rsidRDefault="00C92B61" w:rsidP="00315CF0">
            <w:pPr>
              <w:pStyle w:val="AssignmentsLevel1"/>
              <w:rPr>
                <w:b/>
                <w:i/>
              </w:rPr>
            </w:pPr>
            <w:r w:rsidRPr="00DB5052">
              <w:rPr>
                <w:b/>
                <w:i/>
              </w:rPr>
              <w:t xml:space="preserve">School Counseling in the 21st Century </w:t>
            </w:r>
            <w:r w:rsidRPr="00772FFD">
              <w:rPr>
                <w:i/>
              </w:rPr>
              <w:t>(School Counseling Candidates)</w:t>
            </w:r>
          </w:p>
          <w:p w14:paraId="4EE0FBE6" w14:textId="77777777" w:rsidR="00C92B61" w:rsidRPr="00DB5052" w:rsidRDefault="00C92B61" w:rsidP="00315CF0">
            <w:pPr>
              <w:pStyle w:val="AssignmentsLevel1"/>
            </w:pPr>
          </w:p>
          <w:p w14:paraId="282C75E8" w14:textId="5E1A4496" w:rsidR="00C92B61" w:rsidRPr="00FE7116" w:rsidRDefault="00C92B61" w:rsidP="00315CF0">
            <w:pPr>
              <w:pStyle w:val="AssignmentsLevel1"/>
              <w:rPr>
                <w:b/>
                <w:i/>
              </w:rPr>
            </w:pPr>
            <w:r>
              <w:t>Ch. 2</w:t>
            </w:r>
            <w:r>
              <w:t xml:space="preserve">: </w:t>
            </w:r>
            <w:r>
              <w:t>Toward a Comprehensive Model for Professional School Counseling</w:t>
            </w:r>
          </w:p>
        </w:tc>
      </w:tr>
    </w:tbl>
    <w:p w14:paraId="0E67B32D" w14:textId="77777777" w:rsidR="00C92B61" w:rsidRDefault="00C92B61" w:rsidP="00C92B6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92B61" w:rsidRPr="00AC56E0" w14:paraId="6139E26A"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B517839" w14:textId="37522825" w:rsidR="00C92B61" w:rsidRPr="00AC56E0" w:rsidRDefault="00C92B61" w:rsidP="00315CF0">
            <w:pPr>
              <w:rPr>
                <w:rFonts w:cs="Arial"/>
              </w:rPr>
            </w:pPr>
            <w:r>
              <w:rPr>
                <w:rFonts w:cs="Arial"/>
                <w:b/>
              </w:rPr>
              <w:t xml:space="preserve">Activity: </w:t>
            </w:r>
            <w:r>
              <w:rPr>
                <w:rFonts w:cs="Arial"/>
                <w:b/>
              </w:rPr>
              <w:t>MOU</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7E095C" w14:textId="0451C9E6" w:rsidR="00C92B61" w:rsidRPr="00AC56E0" w:rsidRDefault="00887523" w:rsidP="00315CF0">
            <w:pPr>
              <w:rPr>
                <w:rFonts w:cs="Arial"/>
              </w:rPr>
            </w:pPr>
            <w:r>
              <w:rPr>
                <w:rFonts w:cs="Arial"/>
              </w:rPr>
              <w:t>4.1</w:t>
            </w:r>
          </w:p>
        </w:tc>
      </w:tr>
      <w:tr w:rsidR="00C92B61" w:rsidRPr="00AC56E0" w14:paraId="39EC43C4"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0BBBAD19" w14:textId="15C9D47B" w:rsidR="00C92B61" w:rsidRPr="00AC56E0" w:rsidRDefault="00C92B61" w:rsidP="00315CF0">
            <w:pPr>
              <w:pStyle w:val="AssignmentsLevel2"/>
              <w:numPr>
                <w:ilvl w:val="0"/>
                <w:numId w:val="0"/>
              </w:numPr>
            </w:pPr>
            <w:r>
              <w:rPr>
                <w:b/>
              </w:rPr>
              <w:t xml:space="preserve">Research </w:t>
            </w:r>
            <w:r>
              <w:t>what an MOU is on your own</w:t>
            </w:r>
            <w:r>
              <w:t xml:space="preserve">. </w:t>
            </w:r>
            <w:r w:rsidRPr="00C92B61">
              <w:t xml:space="preserve"> </w:t>
            </w:r>
          </w:p>
        </w:tc>
      </w:tr>
    </w:tbl>
    <w:p w14:paraId="37F08C12" w14:textId="77777777" w:rsidR="00C92B61" w:rsidRDefault="00C92B61" w:rsidP="00C92B61">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C92B61" w:rsidRPr="00AC56E0" w14:paraId="6CAD0911"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23A6E86" w14:textId="77777777" w:rsidR="00C92B61" w:rsidRPr="00AC56E0" w:rsidRDefault="00C92B61" w:rsidP="00315CF0">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6AED84E" w14:textId="77777777" w:rsidR="00C92B61" w:rsidRPr="00AC56E0" w:rsidRDefault="00C92B61" w:rsidP="00315CF0">
            <w:pPr>
              <w:rPr>
                <w:rFonts w:cs="Arial"/>
              </w:rPr>
            </w:pPr>
            <w:r>
              <w:rPr>
                <w:rFonts w:cs="Arial"/>
              </w:rPr>
              <w:t>N/A</w:t>
            </w:r>
          </w:p>
        </w:tc>
      </w:tr>
      <w:tr w:rsidR="00C92B61" w:rsidRPr="00AC56E0" w14:paraId="7A0EB076"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4541BE1F" w14:textId="77777777" w:rsidR="00C92B61" w:rsidRDefault="00C92B61" w:rsidP="00315CF0">
            <w:pPr>
              <w:pStyle w:val="AssignmentsLevel2"/>
              <w:numPr>
                <w:ilvl w:val="0"/>
                <w:numId w:val="0"/>
              </w:numPr>
            </w:pPr>
            <w:r>
              <w:rPr>
                <w:b/>
              </w:rPr>
              <w:t>Continue</w:t>
            </w:r>
            <w:r w:rsidRPr="00AE5534">
              <w:t xml:space="preserve"> working on</w:t>
            </w:r>
            <w:r>
              <w:t xml:space="preserve"> the following: </w:t>
            </w:r>
          </w:p>
          <w:p w14:paraId="0627894D" w14:textId="77777777" w:rsidR="00C92B61" w:rsidRDefault="00C92B61" w:rsidP="00315CF0">
            <w:pPr>
              <w:pStyle w:val="AssignmentsLevel2"/>
              <w:numPr>
                <w:ilvl w:val="0"/>
                <w:numId w:val="0"/>
              </w:numPr>
            </w:pPr>
          </w:p>
          <w:p w14:paraId="35CB00E0" w14:textId="77777777" w:rsidR="00C92B61" w:rsidRPr="00C92B61" w:rsidRDefault="00C92B61" w:rsidP="00315CF0">
            <w:pPr>
              <w:pStyle w:val="AssignmentsLevel2"/>
            </w:pPr>
            <w:r w:rsidRPr="00C92B61">
              <w:t>Practicum placement</w:t>
            </w:r>
          </w:p>
          <w:p w14:paraId="6D307700" w14:textId="77777777" w:rsidR="00C92B61" w:rsidRDefault="00C92B61" w:rsidP="00315CF0">
            <w:pPr>
              <w:pStyle w:val="AssignmentsLevel2"/>
            </w:pPr>
            <w:r w:rsidRPr="00C92B61">
              <w:t>Interviews</w:t>
            </w:r>
          </w:p>
          <w:p w14:paraId="77521E94" w14:textId="77777777" w:rsidR="00887523" w:rsidRDefault="00887523" w:rsidP="00887523">
            <w:pPr>
              <w:pStyle w:val="AssignmentsLevel1"/>
            </w:pPr>
          </w:p>
          <w:p w14:paraId="47ED6A2A" w14:textId="72628F18" w:rsidR="00887523" w:rsidRPr="00AC56E0" w:rsidRDefault="00887523" w:rsidP="00887523">
            <w:pPr>
              <w:pStyle w:val="AssignmentsLevel1"/>
            </w:pPr>
            <w:r w:rsidRPr="00887523">
              <w:rPr>
                <w:b/>
              </w:rPr>
              <w:t>Note</w:t>
            </w:r>
            <w:r>
              <w:t xml:space="preserve">. The School </w:t>
            </w:r>
            <w:r>
              <w:t>Psychologist</w:t>
            </w:r>
            <w:r>
              <w:t xml:space="preserve"> interview needs to be complete by the beginning </w:t>
            </w:r>
            <w:r>
              <w:t>of Week 5</w:t>
            </w:r>
            <w:r>
              <w:t>.</w:t>
            </w:r>
          </w:p>
        </w:tc>
      </w:tr>
    </w:tbl>
    <w:p w14:paraId="5B2A1A5A" w14:textId="7DBBE8E8" w:rsidR="001101AA" w:rsidRPr="00AC56E0" w:rsidRDefault="001101AA" w:rsidP="001101AA">
      <w:pPr>
        <w:pStyle w:val="AssignmentsLevel1"/>
      </w:pPr>
    </w:p>
    <w:p w14:paraId="5B2A1A5B" w14:textId="77777777" w:rsidR="001101AA" w:rsidRPr="00AC56E0" w:rsidRDefault="001101AA" w:rsidP="001101AA">
      <w:pPr>
        <w:pStyle w:val="Heading1"/>
        <w:rPr>
          <w:color w:val="005391"/>
        </w:rPr>
      </w:pPr>
      <w:r w:rsidRPr="00AC56E0">
        <w:rPr>
          <w:color w:val="005391"/>
        </w:rPr>
        <w:t>Assignments</w:t>
      </w:r>
    </w:p>
    <w:p w14:paraId="5B2A1A5C"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5F"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5D" w14:textId="2A5EDF37" w:rsidR="001101AA" w:rsidRPr="00AC56E0" w:rsidRDefault="00887523" w:rsidP="009B2E6F">
            <w:pPr>
              <w:rPr>
                <w:rFonts w:cs="Arial"/>
                <w:b/>
              </w:rPr>
            </w:pPr>
            <w:r>
              <w:rPr>
                <w:rFonts w:cs="Arial"/>
                <w:b/>
              </w:rPr>
              <w:t>Assignment</w:t>
            </w:r>
            <w:r w:rsidR="003B3255">
              <w:rPr>
                <w:rFonts w:cs="Arial"/>
                <w:b/>
              </w:rPr>
              <w:t>:</w:t>
            </w:r>
            <w:r w:rsidR="001101AA" w:rsidRPr="00AC56E0">
              <w:rPr>
                <w:rFonts w:cs="Arial"/>
                <w:b/>
              </w:rPr>
              <w:t xml:space="preserve"> </w:t>
            </w:r>
            <w:r>
              <w:rPr>
                <w:rFonts w:cs="Arial"/>
                <w:b/>
              </w:rPr>
              <w:t>MOU Request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5E" w14:textId="344E5ED3" w:rsidR="001101AA" w:rsidRPr="00AC56E0" w:rsidRDefault="00E23CBE" w:rsidP="009B2E6F">
            <w:pPr>
              <w:rPr>
                <w:rFonts w:cs="Arial"/>
              </w:rPr>
            </w:pPr>
            <w:r>
              <w:rPr>
                <w:rFonts w:cs="Arial"/>
              </w:rPr>
              <w:t>4.1</w:t>
            </w:r>
          </w:p>
        </w:tc>
      </w:tr>
      <w:tr w:rsidR="001101AA" w:rsidRPr="00AC56E0" w14:paraId="5B2A1A61" w14:textId="77777777" w:rsidTr="009B2E6F">
        <w:trPr>
          <w:trHeight w:val="199"/>
        </w:trPr>
        <w:tc>
          <w:tcPr>
            <w:tcW w:w="13050" w:type="dxa"/>
            <w:gridSpan w:val="2"/>
            <w:shd w:val="clear" w:color="auto" w:fill="auto"/>
            <w:tcMar>
              <w:top w:w="115" w:type="dxa"/>
              <w:left w:w="115" w:type="dxa"/>
              <w:bottom w:w="115" w:type="dxa"/>
              <w:right w:w="115" w:type="dxa"/>
            </w:tcMar>
          </w:tcPr>
          <w:p w14:paraId="68EAC9C5" w14:textId="77777777" w:rsidR="00887523" w:rsidRDefault="00887523" w:rsidP="00E23CBE">
            <w:pPr>
              <w:rPr>
                <w:rFonts w:cs="Arial"/>
              </w:rPr>
            </w:pPr>
            <w:r w:rsidRPr="00887523">
              <w:rPr>
                <w:rFonts w:cs="Arial"/>
                <w:b/>
              </w:rPr>
              <w:lastRenderedPageBreak/>
              <w:t>Request</w:t>
            </w:r>
            <w:r>
              <w:rPr>
                <w:rFonts w:cs="Arial"/>
              </w:rPr>
              <w:t xml:space="preserve"> on MOU, if you are ready, by sending an email to </w:t>
            </w:r>
            <w:hyperlink r:id="rId19" w:history="1">
              <w:r w:rsidRPr="00C94F7C">
                <w:rPr>
                  <w:rStyle w:val="Hyperlink"/>
                  <w:rFonts w:cs="Arial"/>
                </w:rPr>
                <w:t>dolazaba1@alliant.edu</w:t>
              </w:r>
            </w:hyperlink>
            <w:r>
              <w:rPr>
                <w:rFonts w:cs="Arial"/>
              </w:rPr>
              <w:t xml:space="preserve">. </w:t>
            </w:r>
          </w:p>
          <w:p w14:paraId="73AAC0AE" w14:textId="77777777" w:rsidR="00887523" w:rsidRDefault="00887523" w:rsidP="00E23CBE">
            <w:pPr>
              <w:rPr>
                <w:rFonts w:cs="Arial"/>
              </w:rPr>
            </w:pPr>
          </w:p>
          <w:p w14:paraId="66607E3F" w14:textId="77777777" w:rsidR="00887523" w:rsidRDefault="00887523" w:rsidP="00E23CBE">
            <w:pPr>
              <w:rPr>
                <w:rFonts w:cs="Arial"/>
              </w:rPr>
            </w:pPr>
            <w:r w:rsidRPr="00887523">
              <w:rPr>
                <w:rFonts w:cs="Arial"/>
                <w:b/>
              </w:rPr>
              <w:t>Include</w:t>
            </w:r>
            <w:r>
              <w:rPr>
                <w:rFonts w:cs="Arial"/>
              </w:rPr>
              <w:t xml:space="preserve"> the following information in your email: </w:t>
            </w:r>
          </w:p>
          <w:p w14:paraId="6481C4A9" w14:textId="77777777" w:rsidR="00887523" w:rsidRDefault="00887523" w:rsidP="00E23CBE">
            <w:pPr>
              <w:rPr>
                <w:rFonts w:cs="Arial"/>
              </w:rPr>
            </w:pPr>
          </w:p>
          <w:p w14:paraId="60F972D6" w14:textId="7BCFD1AC" w:rsidR="00887523" w:rsidRDefault="00887523" w:rsidP="00887523">
            <w:pPr>
              <w:pStyle w:val="AssignmentsLevel2"/>
            </w:pPr>
            <w:r>
              <w:t xml:space="preserve">The name of the district where you will conduct your practicum. </w:t>
            </w:r>
          </w:p>
          <w:p w14:paraId="5793E6A5" w14:textId="77777777" w:rsidR="00887523" w:rsidRDefault="00887523" w:rsidP="00887523">
            <w:pPr>
              <w:pStyle w:val="AssignmentsLevel2"/>
            </w:pPr>
            <w:r>
              <w:t xml:space="preserve">The name and email address of the contact person at the district who handles MOUs. </w:t>
            </w:r>
          </w:p>
          <w:p w14:paraId="1D147EDA" w14:textId="77777777" w:rsidR="00887523" w:rsidRDefault="00887523" w:rsidP="00E23CBE">
            <w:pPr>
              <w:rPr>
                <w:rFonts w:cs="Arial"/>
              </w:rPr>
            </w:pPr>
          </w:p>
          <w:p w14:paraId="5BA10DF1" w14:textId="77777777" w:rsidR="00887523" w:rsidRDefault="00887523" w:rsidP="00E23CBE">
            <w:pPr>
              <w:rPr>
                <w:rFonts w:cs="Arial"/>
              </w:rPr>
            </w:pPr>
            <w:r w:rsidRPr="00887523">
              <w:rPr>
                <w:rFonts w:cs="Arial"/>
                <w:b/>
              </w:rPr>
              <w:t>Submit</w:t>
            </w:r>
            <w:r>
              <w:rPr>
                <w:rFonts w:cs="Arial"/>
              </w:rPr>
              <w:t xml:space="preserve"> a copy of your sent email to Canvas by Sunday. </w:t>
            </w:r>
          </w:p>
          <w:p w14:paraId="4B3A0266" w14:textId="77777777" w:rsidR="00887523" w:rsidRDefault="00887523" w:rsidP="00E23CBE">
            <w:pPr>
              <w:rPr>
                <w:rFonts w:cs="Arial"/>
              </w:rPr>
            </w:pPr>
          </w:p>
          <w:p w14:paraId="5B2A1A60" w14:textId="236DDA8A" w:rsidR="001101AA" w:rsidRPr="00AC56E0" w:rsidRDefault="00887523" w:rsidP="00E23CBE">
            <w:pPr>
              <w:rPr>
                <w:rFonts w:cs="Arial"/>
              </w:rPr>
            </w:pPr>
            <w:r w:rsidRPr="00887523">
              <w:rPr>
                <w:rFonts w:cs="Arial"/>
                <w:b/>
              </w:rPr>
              <w:t>Note</w:t>
            </w:r>
            <w:r>
              <w:rPr>
                <w:rFonts w:cs="Arial"/>
              </w:rPr>
              <w:t xml:space="preserve">. If you are not ready to request an MOU, submit a note indicating you are still search in for a school or district to conduct your practicum. </w:t>
            </w:r>
          </w:p>
        </w:tc>
      </w:tr>
    </w:tbl>
    <w:p w14:paraId="5B2A1A6C" w14:textId="2835AD06" w:rsidR="001101AA" w:rsidRPr="00AC56E0" w:rsidRDefault="001101AA" w:rsidP="001101AA">
      <w:pPr>
        <w:pStyle w:val="AssignmentsLevel1"/>
      </w:pPr>
    </w:p>
    <w:p w14:paraId="5B2A1A76" w14:textId="77777777" w:rsidR="00692A9C" w:rsidRPr="00AC56E0" w:rsidRDefault="00692A9C" w:rsidP="00054927">
      <w:pPr>
        <w:pStyle w:val="AssignmentsLevel1"/>
      </w:pPr>
      <w:r w:rsidRPr="00AC56E0">
        <w:br w:type="page"/>
      </w:r>
    </w:p>
    <w:p w14:paraId="5B2A1A77" w14:textId="16B898DE" w:rsidR="00692A9C" w:rsidRPr="00AC56E0" w:rsidRDefault="00692A9C" w:rsidP="001C41D9">
      <w:pPr>
        <w:pStyle w:val="WeeklyTopicHeading"/>
      </w:pPr>
      <w:bookmarkStart w:id="6" w:name="_Toc502061451"/>
      <w:r w:rsidRPr="00AC56E0">
        <w:lastRenderedPageBreak/>
        <w:t xml:space="preserve">Week 5: </w:t>
      </w:r>
      <w:r w:rsidR="00887523">
        <w:t>Introduction to School Psychology</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692A9C" w:rsidRPr="00AC56E0" w14:paraId="5B2A1A7D" w14:textId="77777777" w:rsidTr="003B3255">
        <w:trPr>
          <w:trHeight w:val="30"/>
        </w:trPr>
        <w:tc>
          <w:tcPr>
            <w:tcW w:w="9956" w:type="dxa"/>
            <w:tcMar>
              <w:top w:w="115" w:type="dxa"/>
              <w:left w:w="115" w:type="dxa"/>
              <w:bottom w:w="115" w:type="dxa"/>
              <w:right w:w="115" w:type="dxa"/>
            </w:tcMar>
          </w:tcPr>
          <w:p w14:paraId="5B2A1A7B" w14:textId="36086063" w:rsidR="00692A9C" w:rsidRPr="00AC56E0" w:rsidRDefault="003B3255" w:rsidP="001C41D9">
            <w:pPr>
              <w:pStyle w:val="Week5Obj"/>
            </w:pPr>
            <w:r>
              <w:t xml:space="preserve">Analyze </w:t>
            </w:r>
            <w:r w:rsidR="00887523">
              <w:t>the roles of a School Psychologist in schools as a system</w:t>
            </w:r>
            <w:r>
              <w:t xml:space="preserve">. </w:t>
            </w:r>
          </w:p>
        </w:tc>
        <w:tc>
          <w:tcPr>
            <w:tcW w:w="3064" w:type="dxa"/>
            <w:shd w:val="clear" w:color="auto" w:fill="C6D9F1" w:themeFill="text2" w:themeFillTint="33"/>
          </w:tcPr>
          <w:p w14:paraId="5B2A1A7C" w14:textId="328989E8" w:rsidR="00692A9C" w:rsidRPr="00AC56E0" w:rsidRDefault="00887523" w:rsidP="00436CFD">
            <w:pPr>
              <w:tabs>
                <w:tab w:val="left" w:pos="0"/>
                <w:tab w:val="left" w:pos="3720"/>
              </w:tabs>
              <w:outlineLvl w:val="0"/>
              <w:rPr>
                <w:rFonts w:cs="Arial"/>
                <w:szCs w:val="20"/>
              </w:rPr>
            </w:pPr>
            <w:r>
              <w:rPr>
                <w:rFonts w:cs="Arial"/>
                <w:szCs w:val="20"/>
              </w:rPr>
              <w:t xml:space="preserve">CLO1, </w:t>
            </w:r>
            <w:r w:rsidR="003B3255">
              <w:rPr>
                <w:rFonts w:cs="Arial"/>
                <w:szCs w:val="20"/>
              </w:rPr>
              <w:t>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B2A1A89" w14:textId="70E1678D"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887523" w:rsidRPr="00AC56E0" w14:paraId="452B4B07"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E975BF3" w14:textId="77777777" w:rsidR="00887523" w:rsidRPr="00AC56E0" w:rsidRDefault="00887523"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FAF5A62" w14:textId="77777777" w:rsidR="00887523" w:rsidRPr="00AC56E0" w:rsidRDefault="00887523" w:rsidP="00315CF0">
            <w:pPr>
              <w:rPr>
                <w:rFonts w:cs="Arial"/>
              </w:rPr>
            </w:pPr>
            <w:r>
              <w:rPr>
                <w:rFonts w:cs="Arial"/>
              </w:rPr>
              <w:t>4.1</w:t>
            </w:r>
          </w:p>
        </w:tc>
      </w:tr>
      <w:tr w:rsidR="00887523" w:rsidRPr="00AC56E0" w14:paraId="1ED949B5" w14:textId="77777777" w:rsidTr="00315CF0">
        <w:trPr>
          <w:trHeight w:val="190"/>
        </w:trPr>
        <w:tc>
          <w:tcPr>
            <w:tcW w:w="5000" w:type="pct"/>
            <w:gridSpan w:val="2"/>
            <w:tcMar>
              <w:top w:w="115" w:type="dxa"/>
              <w:left w:w="115" w:type="dxa"/>
              <w:bottom w:w="115" w:type="dxa"/>
              <w:right w:w="115" w:type="dxa"/>
            </w:tcMar>
          </w:tcPr>
          <w:p w14:paraId="28EA14D3" w14:textId="77777777" w:rsidR="00887523" w:rsidRPr="00FE7116" w:rsidRDefault="00887523" w:rsidP="00315CF0">
            <w:pPr>
              <w:pStyle w:val="AssignmentsLevel1"/>
              <w:rPr>
                <w:i/>
              </w:rPr>
            </w:pPr>
            <w:r w:rsidRPr="00FE7116">
              <w:rPr>
                <w:b/>
                <w:i/>
              </w:rPr>
              <w:t xml:space="preserve">Best Practices in School Psychology </w:t>
            </w:r>
            <w:r w:rsidRPr="00FE7116">
              <w:rPr>
                <w:i/>
              </w:rPr>
              <w:t>(School Psychology Candidates)</w:t>
            </w:r>
          </w:p>
          <w:p w14:paraId="372DAEDB" w14:textId="77777777" w:rsidR="00887523" w:rsidRPr="00FE7116" w:rsidRDefault="00887523" w:rsidP="00315CF0">
            <w:pPr>
              <w:pStyle w:val="AssignmentsLevel1"/>
            </w:pPr>
          </w:p>
          <w:p w14:paraId="6E99D6FB" w14:textId="77777777" w:rsidR="00887523" w:rsidRPr="00FE7116" w:rsidRDefault="00887523" w:rsidP="00315CF0">
            <w:pPr>
              <w:pStyle w:val="AssignmentsLevel1"/>
            </w:pPr>
            <w:r w:rsidRPr="00E85098">
              <w:rPr>
                <w:b/>
              </w:rPr>
              <w:t>Read</w:t>
            </w:r>
            <w:r>
              <w:t xml:space="preserve"> at least one article from this text in preparation for the PRAXIS II exam you will take after your internship. </w:t>
            </w:r>
          </w:p>
        </w:tc>
      </w:tr>
      <w:tr w:rsidR="00887523" w:rsidRPr="00AC56E0" w14:paraId="107284B8" w14:textId="77777777" w:rsidTr="00315CF0">
        <w:trPr>
          <w:trHeight w:val="190"/>
        </w:trPr>
        <w:tc>
          <w:tcPr>
            <w:tcW w:w="5000" w:type="pct"/>
            <w:gridSpan w:val="2"/>
            <w:tcMar>
              <w:top w:w="115" w:type="dxa"/>
              <w:left w:w="115" w:type="dxa"/>
              <w:bottom w:w="115" w:type="dxa"/>
              <w:right w:w="115" w:type="dxa"/>
            </w:tcMar>
          </w:tcPr>
          <w:p w14:paraId="10ED553C" w14:textId="77777777" w:rsidR="00887523" w:rsidRPr="00DB5052" w:rsidRDefault="00887523" w:rsidP="00315CF0">
            <w:pPr>
              <w:pStyle w:val="AssignmentsLevel1"/>
              <w:rPr>
                <w:b/>
                <w:i/>
              </w:rPr>
            </w:pPr>
            <w:r w:rsidRPr="00DB5052">
              <w:rPr>
                <w:b/>
                <w:i/>
              </w:rPr>
              <w:t xml:space="preserve">School Counseling in the 21st Century </w:t>
            </w:r>
            <w:r w:rsidRPr="00772FFD">
              <w:rPr>
                <w:i/>
              </w:rPr>
              <w:t>(School Counseling Candidates)</w:t>
            </w:r>
          </w:p>
          <w:p w14:paraId="7BEBA646" w14:textId="77777777" w:rsidR="00887523" w:rsidRPr="00DB5052" w:rsidRDefault="00887523" w:rsidP="00315CF0">
            <w:pPr>
              <w:pStyle w:val="AssignmentsLevel1"/>
            </w:pPr>
          </w:p>
          <w:p w14:paraId="1A56D693" w14:textId="3A2A8368" w:rsidR="00887523" w:rsidRPr="00FE7116" w:rsidRDefault="00887523" w:rsidP="00315CF0">
            <w:pPr>
              <w:pStyle w:val="AssignmentsLevel1"/>
              <w:rPr>
                <w:b/>
                <w:i/>
              </w:rPr>
            </w:pPr>
            <w:r>
              <w:t>Ch. 3</w:t>
            </w:r>
            <w:r>
              <w:t xml:space="preserve">: </w:t>
            </w:r>
            <w:r>
              <w:t>Accountability and Assessment in School Counseling</w:t>
            </w:r>
          </w:p>
        </w:tc>
      </w:tr>
    </w:tbl>
    <w:p w14:paraId="5B2A1A99" w14:textId="41024DCB"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7523" w:rsidRPr="00AC56E0" w14:paraId="2EE7BA7F"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CE2F260" w14:textId="77777777" w:rsidR="00887523" w:rsidRPr="00AC56E0" w:rsidRDefault="00887523" w:rsidP="00315CF0">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9795612" w14:textId="77777777" w:rsidR="00887523" w:rsidRPr="00AC56E0" w:rsidRDefault="00887523" w:rsidP="00315CF0">
            <w:pPr>
              <w:rPr>
                <w:rFonts w:cs="Arial"/>
              </w:rPr>
            </w:pPr>
            <w:r>
              <w:rPr>
                <w:rFonts w:cs="Arial"/>
              </w:rPr>
              <w:t>N/A</w:t>
            </w:r>
          </w:p>
        </w:tc>
      </w:tr>
      <w:tr w:rsidR="00887523" w:rsidRPr="00AC56E0" w14:paraId="3CD024B7"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0AEA5855" w14:textId="77777777" w:rsidR="00887523" w:rsidRDefault="00887523" w:rsidP="00315CF0">
            <w:pPr>
              <w:pStyle w:val="AssignmentsLevel2"/>
              <w:numPr>
                <w:ilvl w:val="0"/>
                <w:numId w:val="0"/>
              </w:numPr>
            </w:pPr>
            <w:r>
              <w:rPr>
                <w:b/>
              </w:rPr>
              <w:t>Continue</w:t>
            </w:r>
            <w:r w:rsidRPr="00AE5534">
              <w:t xml:space="preserve"> working on</w:t>
            </w:r>
            <w:r>
              <w:t xml:space="preserve"> the following: </w:t>
            </w:r>
          </w:p>
          <w:p w14:paraId="5B4B5F36" w14:textId="77777777" w:rsidR="00887523" w:rsidRDefault="00887523" w:rsidP="00315CF0">
            <w:pPr>
              <w:pStyle w:val="AssignmentsLevel2"/>
              <w:numPr>
                <w:ilvl w:val="0"/>
                <w:numId w:val="0"/>
              </w:numPr>
            </w:pPr>
          </w:p>
          <w:p w14:paraId="75908C81" w14:textId="77777777" w:rsidR="00887523" w:rsidRPr="00C92B61" w:rsidRDefault="00887523" w:rsidP="00315CF0">
            <w:pPr>
              <w:pStyle w:val="AssignmentsLevel2"/>
            </w:pPr>
            <w:r w:rsidRPr="00C92B61">
              <w:t>Practicum placement</w:t>
            </w:r>
          </w:p>
          <w:p w14:paraId="3932EC8E" w14:textId="242B652B" w:rsidR="00887523" w:rsidRDefault="00887523" w:rsidP="00315CF0">
            <w:pPr>
              <w:pStyle w:val="AssignmentsLevel2"/>
            </w:pPr>
            <w:r>
              <w:t>School Counselor Interview</w:t>
            </w:r>
          </w:p>
          <w:p w14:paraId="1DFC40A0" w14:textId="77777777" w:rsidR="00887523" w:rsidRDefault="00887523" w:rsidP="00887523">
            <w:pPr>
              <w:pStyle w:val="AssignmentsLevel1"/>
            </w:pPr>
          </w:p>
          <w:p w14:paraId="456B34AA" w14:textId="6B5D1FCB" w:rsidR="00887523" w:rsidRPr="00AC56E0" w:rsidRDefault="00887523" w:rsidP="00887523">
            <w:pPr>
              <w:pStyle w:val="AssignmentsLevel1"/>
            </w:pPr>
            <w:r w:rsidRPr="00887523">
              <w:rPr>
                <w:b/>
              </w:rPr>
              <w:t>Note</w:t>
            </w:r>
            <w:r>
              <w:t>. The School Counselor interview needs to be complete by the beginning of Week 6.</w:t>
            </w:r>
          </w:p>
        </w:tc>
      </w:tr>
    </w:tbl>
    <w:p w14:paraId="52A8F7EB" w14:textId="77777777" w:rsidR="00887523" w:rsidRPr="00AC56E0" w:rsidRDefault="00887523" w:rsidP="001101AA">
      <w:pPr>
        <w:pStyle w:val="AssignmentsLevel1"/>
      </w:pPr>
    </w:p>
    <w:p w14:paraId="5B2A1A9A" w14:textId="77777777" w:rsidR="001101AA" w:rsidRPr="00AC56E0" w:rsidRDefault="001101AA" w:rsidP="001101AA">
      <w:pPr>
        <w:pStyle w:val="Heading1"/>
        <w:rPr>
          <w:color w:val="005391"/>
        </w:rPr>
      </w:pPr>
      <w:r w:rsidRPr="00AC56E0">
        <w:rPr>
          <w:color w:val="005391"/>
        </w:rPr>
        <w:t>Assignments</w:t>
      </w:r>
    </w:p>
    <w:p w14:paraId="5B2A1A9B"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A9E"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A9C" w14:textId="7D0FAAEF" w:rsidR="001101AA" w:rsidRPr="00AC56E0" w:rsidRDefault="003B3255" w:rsidP="00E23CBE">
            <w:pPr>
              <w:rPr>
                <w:rFonts w:cs="Arial"/>
                <w:b/>
              </w:rPr>
            </w:pPr>
            <w:r>
              <w:rPr>
                <w:rFonts w:cs="Arial"/>
                <w:b/>
              </w:rPr>
              <w:t>Discussion:</w:t>
            </w:r>
            <w:r w:rsidR="001101AA" w:rsidRPr="00AC56E0">
              <w:rPr>
                <w:rFonts w:cs="Arial"/>
                <w:b/>
              </w:rPr>
              <w:t xml:space="preserve"> </w:t>
            </w:r>
            <w:r w:rsidR="0082247F">
              <w:rPr>
                <w:rFonts w:cs="Arial"/>
                <w:b/>
              </w:rPr>
              <w:t>School Psychologist Interview</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A9D" w14:textId="1D501FDD" w:rsidR="001101AA" w:rsidRPr="00AC56E0" w:rsidRDefault="00E23CBE" w:rsidP="009B2E6F">
            <w:pPr>
              <w:rPr>
                <w:rFonts w:cs="Arial"/>
              </w:rPr>
            </w:pPr>
            <w:r>
              <w:rPr>
                <w:rFonts w:cs="Arial"/>
              </w:rPr>
              <w:t>5.1</w:t>
            </w:r>
          </w:p>
        </w:tc>
      </w:tr>
      <w:tr w:rsidR="001101AA" w:rsidRPr="00AC56E0" w14:paraId="5B2A1AA0" w14:textId="77777777" w:rsidTr="009B2E6F">
        <w:trPr>
          <w:trHeight w:val="199"/>
        </w:trPr>
        <w:tc>
          <w:tcPr>
            <w:tcW w:w="13050" w:type="dxa"/>
            <w:gridSpan w:val="2"/>
            <w:shd w:val="clear" w:color="auto" w:fill="auto"/>
            <w:tcMar>
              <w:top w:w="115" w:type="dxa"/>
              <w:left w:w="115" w:type="dxa"/>
              <w:bottom w:w="115" w:type="dxa"/>
              <w:right w:w="115" w:type="dxa"/>
            </w:tcMar>
          </w:tcPr>
          <w:p w14:paraId="20380B0A" w14:textId="3713F524" w:rsidR="0046586D" w:rsidRPr="006C5354" w:rsidRDefault="0046586D" w:rsidP="009B2E6F">
            <w:pPr>
              <w:rPr>
                <w:rFonts w:cs="Arial"/>
              </w:rPr>
            </w:pPr>
            <w:r>
              <w:rPr>
                <w:rFonts w:cs="Arial"/>
                <w:b/>
              </w:rPr>
              <w:t xml:space="preserve">Interview </w:t>
            </w:r>
            <w:r w:rsidRPr="006C5354">
              <w:rPr>
                <w:rFonts w:cs="Arial"/>
              </w:rPr>
              <w:t xml:space="preserve">a School Psychologist using the following interview questions: </w:t>
            </w:r>
          </w:p>
          <w:p w14:paraId="2C4E1198" w14:textId="77777777" w:rsidR="0046586D" w:rsidRPr="006C5354" w:rsidRDefault="0046586D" w:rsidP="009B2E6F">
            <w:pPr>
              <w:rPr>
                <w:rFonts w:cs="Arial"/>
              </w:rPr>
            </w:pPr>
          </w:p>
          <w:p w14:paraId="010B9CA4" w14:textId="1D4CA3E3" w:rsidR="00E23CBE" w:rsidRDefault="00E23CBE" w:rsidP="009B2E6F">
            <w:pPr>
              <w:rPr>
                <w:rFonts w:cs="Arial"/>
              </w:rPr>
            </w:pPr>
            <w:r w:rsidRPr="00E23CBE">
              <w:rPr>
                <w:rFonts w:cs="Arial"/>
                <w:b/>
              </w:rPr>
              <w:t>Respond</w:t>
            </w:r>
            <w:r>
              <w:rPr>
                <w:rFonts w:cs="Arial"/>
              </w:rPr>
              <w:t xml:space="preserve"> to the following prompts in the Schooling Experience discussion forum by Wednesday: </w:t>
            </w:r>
          </w:p>
          <w:p w14:paraId="77C5A19D" w14:textId="77777777" w:rsidR="0046586D" w:rsidRDefault="0046586D" w:rsidP="0046586D">
            <w:pPr>
              <w:pStyle w:val="AssignmentsLevel2"/>
              <w:numPr>
                <w:ilvl w:val="0"/>
                <w:numId w:val="0"/>
              </w:numPr>
            </w:pPr>
          </w:p>
          <w:p w14:paraId="73D5F15A" w14:textId="1020A878" w:rsidR="0046586D" w:rsidRPr="002C3DA6" w:rsidRDefault="0046586D" w:rsidP="0046586D">
            <w:pPr>
              <w:pStyle w:val="AssignmentsLevel2"/>
            </w:pPr>
            <w:r w:rsidRPr="002C3DA6">
              <w:t>How did you choose this specific c</w:t>
            </w:r>
            <w:r>
              <w:t xml:space="preserve">areer path of school psychology </w:t>
            </w:r>
            <w:r w:rsidRPr="002C3DA6">
              <w:t>since careers in mental health are such a diverse field?</w:t>
            </w:r>
          </w:p>
          <w:p w14:paraId="71990A7F" w14:textId="4FEBC501" w:rsidR="0046586D" w:rsidRPr="002C3DA6" w:rsidRDefault="0046586D" w:rsidP="0046586D">
            <w:pPr>
              <w:pStyle w:val="AssignmentsLevel2"/>
            </w:pPr>
            <w:r w:rsidRPr="002C3DA6">
              <w:lastRenderedPageBreak/>
              <w:t>How would</w:t>
            </w:r>
            <w:r>
              <w:t xml:space="preserve"> you describe school psychology </w:t>
            </w:r>
            <w:r w:rsidRPr="002C3DA6">
              <w:t>to someone who doesn’t know the first thing about the field?</w:t>
            </w:r>
          </w:p>
          <w:p w14:paraId="17348D45" w14:textId="77777777" w:rsidR="0046586D" w:rsidRPr="002C3DA6" w:rsidRDefault="0046586D" w:rsidP="0046586D">
            <w:pPr>
              <w:pStyle w:val="AssignmentsLevel2"/>
            </w:pPr>
            <w:r w:rsidRPr="002C3DA6">
              <w:t>What are your thoughts on educationally related mental health services?</w:t>
            </w:r>
          </w:p>
          <w:p w14:paraId="561C4F88" w14:textId="22F1A729" w:rsidR="0046586D" w:rsidRPr="002C3DA6" w:rsidRDefault="0046586D" w:rsidP="0046586D">
            <w:pPr>
              <w:pStyle w:val="AssignmentsLevel2"/>
            </w:pPr>
            <w:r>
              <w:t xml:space="preserve">All psychologists participate in internships and </w:t>
            </w:r>
            <w:r w:rsidRPr="002C3DA6">
              <w:t>field work. Talk about your</w:t>
            </w:r>
            <w:r>
              <w:t xml:space="preserve"> experience doing an internship and</w:t>
            </w:r>
            <w:r w:rsidRPr="002C3DA6">
              <w:t xml:space="preserve"> field work. What was it like? What did you take away from it that you still use today?</w:t>
            </w:r>
          </w:p>
          <w:p w14:paraId="1723E87B" w14:textId="77777777" w:rsidR="0046586D" w:rsidRPr="002C3DA6" w:rsidRDefault="0046586D" w:rsidP="0046586D">
            <w:pPr>
              <w:pStyle w:val="AssignmentsLevel2"/>
            </w:pPr>
            <w:r w:rsidRPr="002C3DA6">
              <w:t>What do you love most about this career?</w:t>
            </w:r>
          </w:p>
          <w:p w14:paraId="579A6284" w14:textId="77777777" w:rsidR="0046586D" w:rsidRPr="002C3DA6" w:rsidRDefault="0046586D" w:rsidP="0046586D">
            <w:pPr>
              <w:pStyle w:val="AssignmentsLevel2"/>
            </w:pPr>
            <w:r w:rsidRPr="002C3DA6">
              <w:t>What do you find to be most challenging about this career?</w:t>
            </w:r>
          </w:p>
          <w:p w14:paraId="58C245C2" w14:textId="77777777" w:rsidR="0046586D" w:rsidRDefault="0046586D" w:rsidP="0046586D">
            <w:pPr>
              <w:pStyle w:val="AssignmentsLevel2"/>
            </w:pPr>
            <w:r w:rsidRPr="002C3DA6">
              <w:t xml:space="preserve">What advice would you offer to people who are considering pursuing a career like yours? </w:t>
            </w:r>
            <w:r>
              <w:t xml:space="preserve">  </w:t>
            </w:r>
          </w:p>
          <w:p w14:paraId="2FFAFB38" w14:textId="2BA683AC" w:rsidR="0046586D" w:rsidRDefault="0046586D" w:rsidP="0046586D">
            <w:pPr>
              <w:pStyle w:val="AssignmentsLevel2"/>
              <w:numPr>
                <w:ilvl w:val="0"/>
                <w:numId w:val="0"/>
              </w:numPr>
              <w:ind w:left="360" w:hanging="360"/>
            </w:pPr>
          </w:p>
          <w:p w14:paraId="69D8697D" w14:textId="77777777" w:rsidR="0046586D" w:rsidRDefault="0046586D" w:rsidP="0046586D">
            <w:pPr>
              <w:pStyle w:val="AssignmentsLevel1"/>
            </w:pPr>
            <w:r w:rsidRPr="0046586D">
              <w:rPr>
                <w:b/>
              </w:rPr>
              <w:t>Respond</w:t>
            </w:r>
            <w:r>
              <w:t xml:space="preserve"> to the following prompts, in one-paragraph,  in the School Psychologist Interview discussion forum by Wednesday: </w:t>
            </w:r>
          </w:p>
          <w:p w14:paraId="5EFD0553" w14:textId="77777777" w:rsidR="0046586D" w:rsidRDefault="0046586D" w:rsidP="0046586D">
            <w:pPr>
              <w:pStyle w:val="AssignmentsLevel1"/>
            </w:pPr>
          </w:p>
          <w:p w14:paraId="2E1624AB" w14:textId="5D8B9B92" w:rsidR="0046586D" w:rsidRDefault="0046586D" w:rsidP="0046586D">
            <w:pPr>
              <w:pStyle w:val="AssignmentsLevel2"/>
            </w:pPr>
            <w:r>
              <w:t xml:space="preserve">What is your understanding of </w:t>
            </w:r>
            <w:r>
              <w:t>the roles of a School Psychologist in schools as a system</w:t>
            </w:r>
            <w:r>
              <w:t xml:space="preserve">. </w:t>
            </w:r>
          </w:p>
          <w:p w14:paraId="4FDC07A1" w14:textId="3A63CDB8" w:rsidR="0046586D" w:rsidRDefault="0046586D" w:rsidP="0046586D">
            <w:pPr>
              <w:pStyle w:val="AssignmentsLevel2"/>
            </w:pPr>
            <w:r>
              <w:t>Support your conclusions with your text readings and interview.</w:t>
            </w:r>
          </w:p>
          <w:p w14:paraId="1A810D25" w14:textId="77777777" w:rsidR="0046586D" w:rsidRDefault="0046586D" w:rsidP="0046586D">
            <w:pPr>
              <w:pStyle w:val="AssignmentsLevel2"/>
              <w:numPr>
                <w:ilvl w:val="0"/>
                <w:numId w:val="0"/>
              </w:numPr>
              <w:ind w:left="360" w:hanging="360"/>
            </w:pPr>
          </w:p>
          <w:p w14:paraId="3FB1FC4E" w14:textId="77777777" w:rsidR="0046586D" w:rsidRDefault="0046586D" w:rsidP="0046586D">
            <w:pPr>
              <w:rPr>
                <w:rFonts w:cs="Arial"/>
              </w:rPr>
            </w:pPr>
            <w:r w:rsidRPr="00280B5A">
              <w:rPr>
                <w:rFonts w:cs="Arial"/>
                <w:b/>
              </w:rPr>
              <w:t>Reply</w:t>
            </w:r>
            <w:r>
              <w:rPr>
                <w:rFonts w:cs="Arial"/>
              </w:rPr>
              <w:t xml:space="preserve"> to a classmate’s post, applying the </w:t>
            </w:r>
            <w:hyperlink r:id="rId20"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p w14:paraId="2A290F6F" w14:textId="77777777" w:rsidR="0046586D" w:rsidRDefault="0046586D" w:rsidP="0046586D">
            <w:pPr>
              <w:rPr>
                <w:rFonts w:cs="Arial"/>
              </w:rPr>
            </w:pPr>
          </w:p>
          <w:p w14:paraId="5B2A1A9F" w14:textId="402F5B0B" w:rsidR="001101AA" w:rsidRPr="00AC56E0" w:rsidRDefault="0046586D" w:rsidP="00E23CBE">
            <w:pPr>
              <w:rPr>
                <w:rFonts w:cs="Arial"/>
              </w:rPr>
            </w:pPr>
            <w:r w:rsidRPr="00C92B61">
              <w:rPr>
                <w:rFonts w:cs="Arial"/>
                <w:b/>
              </w:rPr>
              <w:t>Note</w:t>
            </w:r>
            <w:r>
              <w:rPr>
                <w:rFonts w:cs="Arial"/>
              </w:rPr>
              <w:t xml:space="preserve">. Replying to a classmate is not a requirement, but feel free to comment to each other, thus building your professional network. </w:t>
            </w:r>
          </w:p>
        </w:tc>
      </w:tr>
      <w:tr w:rsidR="001101AA" w:rsidRPr="00AC56E0" w14:paraId="5B2A1AA2" w14:textId="77777777" w:rsidTr="009B2E6F">
        <w:trPr>
          <w:trHeight w:val="127"/>
        </w:trPr>
        <w:tc>
          <w:tcPr>
            <w:tcW w:w="13050" w:type="dxa"/>
            <w:gridSpan w:val="2"/>
            <w:shd w:val="clear" w:color="auto" w:fill="F2F2F2" w:themeFill="background1" w:themeFillShade="F2"/>
            <w:tcMar>
              <w:top w:w="115" w:type="dxa"/>
              <w:left w:w="115" w:type="dxa"/>
              <w:bottom w:w="115" w:type="dxa"/>
              <w:right w:w="115" w:type="dxa"/>
            </w:tcMar>
          </w:tcPr>
          <w:p w14:paraId="5B2A1AA1" w14:textId="7BC188A6" w:rsidR="001101AA" w:rsidRPr="00AC56E0" w:rsidRDefault="004C19D0" w:rsidP="009B2E6F">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AB" w14:textId="170ACED6" w:rsidR="001101AA" w:rsidRPr="00AC56E0" w:rsidRDefault="001101AA" w:rsidP="001101AA">
      <w:pPr>
        <w:pStyle w:val="AssignmentsLevel1"/>
      </w:pPr>
    </w:p>
    <w:p w14:paraId="5B2A1AB5" w14:textId="77777777" w:rsidR="00F21C97" w:rsidRPr="00AC56E0" w:rsidRDefault="00F21C97" w:rsidP="00054927">
      <w:pPr>
        <w:pStyle w:val="AssignmentsLevel1"/>
      </w:pPr>
      <w:r w:rsidRPr="00AC56E0">
        <w:br w:type="page"/>
      </w:r>
    </w:p>
    <w:p w14:paraId="5B2A1AB6" w14:textId="602AACE9" w:rsidR="00F21C97" w:rsidRPr="00AC56E0" w:rsidRDefault="00F21C97" w:rsidP="001C41D9">
      <w:pPr>
        <w:pStyle w:val="WeeklyTopicHeading"/>
      </w:pPr>
      <w:bookmarkStart w:id="7" w:name="_Toc502061452"/>
      <w:r w:rsidRPr="00AC56E0">
        <w:lastRenderedPageBreak/>
        <w:t xml:space="preserve">Week 6: </w:t>
      </w:r>
      <w:r w:rsidR="0046586D">
        <w:t>Introduction to School Counseling</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F21C97" w:rsidRPr="00AC56E0" w14:paraId="5B2A1ABC" w14:textId="77777777" w:rsidTr="003B3255">
        <w:trPr>
          <w:trHeight w:val="30"/>
        </w:trPr>
        <w:tc>
          <w:tcPr>
            <w:tcW w:w="9956" w:type="dxa"/>
            <w:tcMar>
              <w:top w:w="115" w:type="dxa"/>
              <w:left w:w="115" w:type="dxa"/>
              <w:bottom w:w="115" w:type="dxa"/>
              <w:right w:w="115" w:type="dxa"/>
            </w:tcMar>
          </w:tcPr>
          <w:p w14:paraId="5B2A1ABA" w14:textId="0300D50C" w:rsidR="00F21C97" w:rsidRPr="00AC56E0" w:rsidRDefault="003B3255" w:rsidP="003B3255">
            <w:pPr>
              <w:pStyle w:val="Week6Obj"/>
            </w:pPr>
            <w:r>
              <w:t xml:space="preserve">Analyze </w:t>
            </w:r>
            <w:r w:rsidR="0046586D">
              <w:t xml:space="preserve">the roles of a School </w:t>
            </w:r>
            <w:r w:rsidR="0046586D">
              <w:t>Counselor</w:t>
            </w:r>
            <w:r w:rsidR="0046586D">
              <w:t xml:space="preserve"> in schools as a system</w:t>
            </w:r>
            <w:r w:rsidRPr="003B3255">
              <w:t>.</w:t>
            </w:r>
            <w:r>
              <w:t xml:space="preserve"> </w:t>
            </w:r>
          </w:p>
        </w:tc>
        <w:tc>
          <w:tcPr>
            <w:tcW w:w="3064" w:type="dxa"/>
            <w:shd w:val="clear" w:color="auto" w:fill="C6D9F1" w:themeFill="text2" w:themeFillTint="33"/>
          </w:tcPr>
          <w:p w14:paraId="5B2A1ABB" w14:textId="162A6556" w:rsidR="00F21C97" w:rsidRPr="00AC56E0" w:rsidRDefault="003B3255" w:rsidP="001C70BA">
            <w:pPr>
              <w:tabs>
                <w:tab w:val="left" w:pos="0"/>
                <w:tab w:val="left" w:pos="3720"/>
              </w:tabs>
              <w:outlineLvl w:val="0"/>
              <w:rPr>
                <w:rFonts w:cs="Arial"/>
                <w:szCs w:val="20"/>
              </w:rPr>
            </w:pPr>
            <w:r>
              <w:rPr>
                <w:rFonts w:cs="Arial"/>
                <w:szCs w:val="20"/>
              </w:rPr>
              <w:t>CLO1</w:t>
            </w:r>
            <w:r w:rsidR="0046586D">
              <w:rPr>
                <w:rFonts w:cs="Arial"/>
                <w:szCs w:val="20"/>
              </w:rPr>
              <w:t>,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5B2A1AC8" w14:textId="160CB865"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46586D" w:rsidRPr="00AC56E0" w14:paraId="4BF48FFD"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9BD234" w14:textId="77777777" w:rsidR="0046586D" w:rsidRPr="00AC56E0" w:rsidRDefault="0046586D"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DDBFFE4" w14:textId="666AB44A" w:rsidR="0046586D" w:rsidRPr="00AC56E0" w:rsidRDefault="0046586D" w:rsidP="00315CF0">
            <w:pPr>
              <w:rPr>
                <w:rFonts w:cs="Arial"/>
              </w:rPr>
            </w:pPr>
            <w:r>
              <w:rPr>
                <w:rFonts w:cs="Arial"/>
              </w:rPr>
              <w:t>6</w:t>
            </w:r>
            <w:r>
              <w:rPr>
                <w:rFonts w:cs="Arial"/>
              </w:rPr>
              <w:t>.1</w:t>
            </w:r>
          </w:p>
        </w:tc>
      </w:tr>
      <w:tr w:rsidR="0046586D" w:rsidRPr="00AC56E0" w14:paraId="36DD3416" w14:textId="77777777" w:rsidTr="00315CF0">
        <w:trPr>
          <w:trHeight w:val="190"/>
        </w:trPr>
        <w:tc>
          <w:tcPr>
            <w:tcW w:w="5000" w:type="pct"/>
            <w:gridSpan w:val="2"/>
            <w:tcMar>
              <w:top w:w="115" w:type="dxa"/>
              <w:left w:w="115" w:type="dxa"/>
              <w:bottom w:w="115" w:type="dxa"/>
              <w:right w:w="115" w:type="dxa"/>
            </w:tcMar>
          </w:tcPr>
          <w:p w14:paraId="0044C5AA" w14:textId="77777777" w:rsidR="0046586D" w:rsidRPr="00FE7116" w:rsidRDefault="0046586D" w:rsidP="00315CF0">
            <w:pPr>
              <w:pStyle w:val="AssignmentsLevel1"/>
              <w:rPr>
                <w:i/>
              </w:rPr>
            </w:pPr>
            <w:r w:rsidRPr="00FE7116">
              <w:rPr>
                <w:b/>
                <w:i/>
              </w:rPr>
              <w:t xml:space="preserve">Best Practices in School Psychology </w:t>
            </w:r>
            <w:r w:rsidRPr="00FE7116">
              <w:rPr>
                <w:i/>
              </w:rPr>
              <w:t>(School Psychology Candidates)</w:t>
            </w:r>
          </w:p>
          <w:p w14:paraId="695FBBAF" w14:textId="77777777" w:rsidR="0046586D" w:rsidRPr="00FE7116" w:rsidRDefault="0046586D" w:rsidP="00315CF0">
            <w:pPr>
              <w:pStyle w:val="AssignmentsLevel1"/>
            </w:pPr>
          </w:p>
          <w:p w14:paraId="18B019DF" w14:textId="77777777" w:rsidR="0046586D" w:rsidRPr="00FE7116" w:rsidRDefault="0046586D" w:rsidP="00315CF0">
            <w:pPr>
              <w:pStyle w:val="AssignmentsLevel1"/>
            </w:pPr>
            <w:r w:rsidRPr="00E85098">
              <w:rPr>
                <w:b/>
              </w:rPr>
              <w:t>Read</w:t>
            </w:r>
            <w:r>
              <w:t xml:space="preserve"> at least one article from this text in preparation for the PRAXIS II exam you will take after your internship. </w:t>
            </w:r>
          </w:p>
        </w:tc>
      </w:tr>
      <w:tr w:rsidR="0046586D" w:rsidRPr="00AC56E0" w14:paraId="05C95DB4" w14:textId="77777777" w:rsidTr="00315CF0">
        <w:trPr>
          <w:trHeight w:val="190"/>
        </w:trPr>
        <w:tc>
          <w:tcPr>
            <w:tcW w:w="5000" w:type="pct"/>
            <w:gridSpan w:val="2"/>
            <w:tcMar>
              <w:top w:w="115" w:type="dxa"/>
              <w:left w:w="115" w:type="dxa"/>
              <w:bottom w:w="115" w:type="dxa"/>
              <w:right w:w="115" w:type="dxa"/>
            </w:tcMar>
          </w:tcPr>
          <w:p w14:paraId="5F24130C" w14:textId="77777777" w:rsidR="0046586D" w:rsidRPr="00DB5052" w:rsidRDefault="0046586D" w:rsidP="00315CF0">
            <w:pPr>
              <w:pStyle w:val="AssignmentsLevel1"/>
              <w:rPr>
                <w:b/>
                <w:i/>
              </w:rPr>
            </w:pPr>
            <w:r w:rsidRPr="00DB5052">
              <w:rPr>
                <w:b/>
                <w:i/>
              </w:rPr>
              <w:t>School Counseling in the 21st Century</w:t>
            </w:r>
            <w:r w:rsidRPr="00772FFD">
              <w:rPr>
                <w:i/>
              </w:rPr>
              <w:t xml:space="preserve"> (School Counseling Candidates)</w:t>
            </w:r>
          </w:p>
          <w:p w14:paraId="05FB9226" w14:textId="77777777" w:rsidR="0046586D" w:rsidRPr="00DB5052" w:rsidRDefault="0046586D" w:rsidP="00315CF0">
            <w:pPr>
              <w:pStyle w:val="AssignmentsLevel1"/>
            </w:pPr>
          </w:p>
          <w:p w14:paraId="1F2266AA" w14:textId="2A524D11" w:rsidR="0046586D" w:rsidRPr="00FE7116" w:rsidRDefault="0046586D" w:rsidP="00315CF0">
            <w:pPr>
              <w:pStyle w:val="AssignmentsLevel1"/>
              <w:rPr>
                <w:b/>
                <w:i/>
              </w:rPr>
            </w:pPr>
            <w:r>
              <w:t>Ch. 4</w:t>
            </w:r>
            <w:r>
              <w:t xml:space="preserve">: </w:t>
            </w:r>
            <w:r>
              <w:t>Legal and Ethical Responsibilities in School Counseling</w:t>
            </w:r>
          </w:p>
        </w:tc>
      </w:tr>
    </w:tbl>
    <w:p w14:paraId="1CEC4FA6" w14:textId="3666C0C7" w:rsidR="00072CC0" w:rsidRDefault="00072CC0"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46586D" w:rsidRPr="00AC56E0" w14:paraId="0733D8E0"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81CA1F9" w14:textId="77777777" w:rsidR="0046586D" w:rsidRPr="00AC56E0" w:rsidRDefault="0046586D" w:rsidP="00315CF0">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7E73F8" w14:textId="77777777" w:rsidR="0046586D" w:rsidRPr="00AC56E0" w:rsidRDefault="0046586D" w:rsidP="00315CF0">
            <w:pPr>
              <w:rPr>
                <w:rFonts w:cs="Arial"/>
              </w:rPr>
            </w:pPr>
            <w:r>
              <w:rPr>
                <w:rFonts w:cs="Arial"/>
              </w:rPr>
              <w:t>N/A</w:t>
            </w:r>
          </w:p>
        </w:tc>
      </w:tr>
      <w:tr w:rsidR="0046586D" w:rsidRPr="00AC56E0" w14:paraId="3EA05F48" w14:textId="77777777" w:rsidTr="00315CF0">
        <w:trPr>
          <w:trHeight w:val="190"/>
        </w:trPr>
        <w:tc>
          <w:tcPr>
            <w:tcW w:w="13020" w:type="dxa"/>
            <w:gridSpan w:val="2"/>
            <w:tcBorders>
              <w:bottom w:val="single" w:sz="4" w:space="0" w:color="auto"/>
            </w:tcBorders>
            <w:tcMar>
              <w:top w:w="115" w:type="dxa"/>
              <w:left w:w="115" w:type="dxa"/>
              <w:bottom w:w="115" w:type="dxa"/>
              <w:right w:w="115" w:type="dxa"/>
            </w:tcMar>
          </w:tcPr>
          <w:p w14:paraId="35956069" w14:textId="15DD89CA" w:rsidR="0046586D" w:rsidRPr="0046586D" w:rsidRDefault="0046586D" w:rsidP="0046586D">
            <w:pPr>
              <w:pStyle w:val="AssignmentsLevel2"/>
              <w:numPr>
                <w:ilvl w:val="0"/>
                <w:numId w:val="0"/>
              </w:numPr>
            </w:pPr>
            <w:r>
              <w:rPr>
                <w:b/>
              </w:rPr>
              <w:t>Continue</w:t>
            </w:r>
            <w:r w:rsidRPr="00AE5534">
              <w:t xml:space="preserve"> working on</w:t>
            </w:r>
            <w:r>
              <w:t xml:space="preserve"> your p</w:t>
            </w:r>
            <w:r w:rsidRPr="00C92B61">
              <w:t>racticum placement</w:t>
            </w:r>
            <w:r>
              <w:t xml:space="preserve">. </w:t>
            </w:r>
          </w:p>
        </w:tc>
      </w:tr>
    </w:tbl>
    <w:p w14:paraId="49491BA7" w14:textId="43E26CDB" w:rsidR="00496991" w:rsidRPr="00AC56E0" w:rsidRDefault="00496991" w:rsidP="001101AA">
      <w:pPr>
        <w:pStyle w:val="AssignmentsLevel1"/>
      </w:pPr>
    </w:p>
    <w:p w14:paraId="5B2A1AD9" w14:textId="77777777" w:rsidR="001101AA" w:rsidRPr="00AC56E0" w:rsidRDefault="001101AA" w:rsidP="001101AA">
      <w:pPr>
        <w:pStyle w:val="Heading1"/>
        <w:rPr>
          <w:color w:val="005391"/>
        </w:rPr>
      </w:pPr>
      <w:r w:rsidRPr="00AC56E0">
        <w:rPr>
          <w:color w:val="005391"/>
        </w:rPr>
        <w:t>Assignments</w:t>
      </w:r>
    </w:p>
    <w:p w14:paraId="5B2A1ADA" w14:textId="26936240" w:rsidR="001101AA"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6586D" w:rsidRPr="00AC56E0" w14:paraId="3EBA7ED0" w14:textId="77777777" w:rsidTr="00315CF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4348AF3" w14:textId="17E7C69A" w:rsidR="0046586D" w:rsidRPr="00AC56E0" w:rsidRDefault="0046586D" w:rsidP="00315CF0">
            <w:pPr>
              <w:rPr>
                <w:rFonts w:cs="Arial"/>
                <w:b/>
              </w:rPr>
            </w:pPr>
            <w:r>
              <w:rPr>
                <w:rFonts w:cs="Arial"/>
                <w:b/>
              </w:rPr>
              <w:t>Discussion:</w:t>
            </w:r>
            <w:r w:rsidRPr="00AC56E0">
              <w:rPr>
                <w:rFonts w:cs="Arial"/>
                <w:b/>
              </w:rPr>
              <w:t xml:space="preserve"> </w:t>
            </w:r>
            <w:r>
              <w:rPr>
                <w:rFonts w:cs="Arial"/>
                <w:b/>
              </w:rPr>
              <w:t xml:space="preserve">School </w:t>
            </w:r>
            <w:r>
              <w:rPr>
                <w:rFonts w:cs="Arial"/>
                <w:b/>
              </w:rPr>
              <w:t>Counselor</w:t>
            </w:r>
            <w:r>
              <w:rPr>
                <w:rFonts w:cs="Arial"/>
                <w:b/>
              </w:rPr>
              <w:t xml:space="preserve"> Interview</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EC38B0E" w14:textId="77777777" w:rsidR="0046586D" w:rsidRPr="00AC56E0" w:rsidRDefault="0046586D" w:rsidP="00315CF0">
            <w:pPr>
              <w:rPr>
                <w:rFonts w:cs="Arial"/>
              </w:rPr>
            </w:pPr>
            <w:r>
              <w:rPr>
                <w:rFonts w:cs="Arial"/>
              </w:rPr>
              <w:t>5.1</w:t>
            </w:r>
          </w:p>
        </w:tc>
      </w:tr>
      <w:tr w:rsidR="0046586D" w:rsidRPr="00AC56E0" w14:paraId="6F684012" w14:textId="77777777" w:rsidTr="00315CF0">
        <w:trPr>
          <w:trHeight w:val="199"/>
        </w:trPr>
        <w:tc>
          <w:tcPr>
            <w:tcW w:w="13050" w:type="dxa"/>
            <w:gridSpan w:val="2"/>
            <w:shd w:val="clear" w:color="auto" w:fill="auto"/>
            <w:tcMar>
              <w:top w:w="115" w:type="dxa"/>
              <w:left w:w="115" w:type="dxa"/>
              <w:bottom w:w="115" w:type="dxa"/>
              <w:right w:w="115" w:type="dxa"/>
            </w:tcMar>
          </w:tcPr>
          <w:p w14:paraId="139FCC87" w14:textId="2BE67379" w:rsidR="0046586D" w:rsidRPr="006C5354" w:rsidRDefault="0046586D" w:rsidP="00315CF0">
            <w:pPr>
              <w:rPr>
                <w:rFonts w:cs="Arial"/>
              </w:rPr>
            </w:pPr>
            <w:r>
              <w:rPr>
                <w:rFonts w:cs="Arial"/>
                <w:b/>
              </w:rPr>
              <w:t xml:space="preserve">Interview </w:t>
            </w:r>
            <w:r w:rsidRPr="006C5354">
              <w:rPr>
                <w:rFonts w:cs="Arial"/>
              </w:rPr>
              <w:t xml:space="preserve">a School </w:t>
            </w:r>
            <w:r w:rsidRPr="006C5354">
              <w:rPr>
                <w:rFonts w:cs="Arial"/>
              </w:rPr>
              <w:t>Counselor</w:t>
            </w:r>
            <w:r w:rsidRPr="006C5354">
              <w:rPr>
                <w:rFonts w:cs="Arial"/>
              </w:rPr>
              <w:t xml:space="preserve"> using the following interview questions: </w:t>
            </w:r>
          </w:p>
          <w:p w14:paraId="74761E26" w14:textId="77777777" w:rsidR="0046586D" w:rsidRPr="006C5354" w:rsidRDefault="0046586D" w:rsidP="00315CF0">
            <w:pPr>
              <w:rPr>
                <w:rFonts w:cs="Arial"/>
              </w:rPr>
            </w:pPr>
          </w:p>
          <w:p w14:paraId="726F801A" w14:textId="77777777" w:rsidR="0046586D" w:rsidRDefault="0046586D" w:rsidP="00315CF0">
            <w:pPr>
              <w:rPr>
                <w:rFonts w:cs="Arial"/>
              </w:rPr>
            </w:pPr>
            <w:r w:rsidRPr="00E23CBE">
              <w:rPr>
                <w:rFonts w:cs="Arial"/>
                <w:b/>
              </w:rPr>
              <w:t>Respond</w:t>
            </w:r>
            <w:r>
              <w:rPr>
                <w:rFonts w:cs="Arial"/>
              </w:rPr>
              <w:t xml:space="preserve"> to the following prompts in the Schooling Experience discussion forum by Wednesday: </w:t>
            </w:r>
          </w:p>
          <w:p w14:paraId="3A925FA7" w14:textId="77777777" w:rsidR="0046586D" w:rsidRDefault="0046586D" w:rsidP="00315CF0">
            <w:pPr>
              <w:pStyle w:val="AssignmentsLevel2"/>
              <w:numPr>
                <w:ilvl w:val="0"/>
                <w:numId w:val="0"/>
              </w:numPr>
            </w:pPr>
          </w:p>
          <w:p w14:paraId="1C6C6D66" w14:textId="7C730D5E" w:rsidR="0046586D" w:rsidRPr="002C3DA6" w:rsidRDefault="0046586D" w:rsidP="00315CF0">
            <w:pPr>
              <w:pStyle w:val="AssignmentsLevel2"/>
            </w:pPr>
            <w:r w:rsidRPr="002C3DA6">
              <w:t>How did you choose this specific c</w:t>
            </w:r>
            <w:r>
              <w:t xml:space="preserve">areer path of school </w:t>
            </w:r>
            <w:r>
              <w:t>counselor</w:t>
            </w:r>
            <w:r>
              <w:t xml:space="preserve"> </w:t>
            </w:r>
            <w:r w:rsidRPr="002C3DA6">
              <w:t>since careers in mental health are such a diverse field?</w:t>
            </w:r>
          </w:p>
          <w:p w14:paraId="06ADB2D5" w14:textId="4CC2FBAD" w:rsidR="0046586D" w:rsidRPr="002C3DA6" w:rsidRDefault="0046586D" w:rsidP="00315CF0">
            <w:pPr>
              <w:pStyle w:val="AssignmentsLevel2"/>
            </w:pPr>
            <w:r w:rsidRPr="002C3DA6">
              <w:t>How would</w:t>
            </w:r>
            <w:r>
              <w:t xml:space="preserve"> you describe school </w:t>
            </w:r>
            <w:r>
              <w:t>counseling</w:t>
            </w:r>
            <w:r>
              <w:t xml:space="preserve"> </w:t>
            </w:r>
            <w:r w:rsidRPr="002C3DA6">
              <w:t>to someone who doesn’t know the first thing about the field?</w:t>
            </w:r>
          </w:p>
          <w:p w14:paraId="50B24183" w14:textId="77777777" w:rsidR="0046586D" w:rsidRPr="002C3DA6" w:rsidRDefault="0046586D" w:rsidP="00315CF0">
            <w:pPr>
              <w:pStyle w:val="AssignmentsLevel2"/>
            </w:pPr>
            <w:r w:rsidRPr="002C3DA6">
              <w:t>What are your thoughts on educationally related mental health services?</w:t>
            </w:r>
          </w:p>
          <w:p w14:paraId="618817E7" w14:textId="507764E6" w:rsidR="0046586D" w:rsidRPr="002C3DA6" w:rsidRDefault="0046586D" w:rsidP="00315CF0">
            <w:pPr>
              <w:pStyle w:val="AssignmentsLevel2"/>
            </w:pPr>
            <w:r>
              <w:t xml:space="preserve">All </w:t>
            </w:r>
            <w:r w:rsidR="006C5354">
              <w:t>counselors</w:t>
            </w:r>
            <w:r>
              <w:t xml:space="preserve"> participate in internships and </w:t>
            </w:r>
            <w:r w:rsidRPr="002C3DA6">
              <w:t>field work. Talk about your</w:t>
            </w:r>
            <w:r>
              <w:t xml:space="preserve"> experience doing an internship and</w:t>
            </w:r>
            <w:r w:rsidRPr="002C3DA6">
              <w:t xml:space="preserve"> field work. What was it like? What did you take away from it that you still use today?</w:t>
            </w:r>
          </w:p>
          <w:p w14:paraId="3D09E68A" w14:textId="77777777" w:rsidR="0046586D" w:rsidRPr="002C3DA6" w:rsidRDefault="0046586D" w:rsidP="00315CF0">
            <w:pPr>
              <w:pStyle w:val="AssignmentsLevel2"/>
            </w:pPr>
            <w:r w:rsidRPr="002C3DA6">
              <w:lastRenderedPageBreak/>
              <w:t>What do you love most about this career?</w:t>
            </w:r>
          </w:p>
          <w:p w14:paraId="3FDE0C02" w14:textId="77777777" w:rsidR="0046586D" w:rsidRPr="002C3DA6" w:rsidRDefault="0046586D" w:rsidP="00315CF0">
            <w:pPr>
              <w:pStyle w:val="AssignmentsLevel2"/>
            </w:pPr>
            <w:r w:rsidRPr="002C3DA6">
              <w:t>What do you find to be most challenging about this career?</w:t>
            </w:r>
          </w:p>
          <w:p w14:paraId="447F7454" w14:textId="77777777" w:rsidR="0046586D" w:rsidRDefault="0046586D" w:rsidP="00315CF0">
            <w:pPr>
              <w:pStyle w:val="AssignmentsLevel2"/>
            </w:pPr>
            <w:r w:rsidRPr="002C3DA6">
              <w:t xml:space="preserve">What advice would you offer to people who are considering pursuing a career like yours? </w:t>
            </w:r>
            <w:r>
              <w:t xml:space="preserve">  </w:t>
            </w:r>
          </w:p>
          <w:p w14:paraId="689E9EEB" w14:textId="77777777" w:rsidR="0046586D" w:rsidRDefault="0046586D" w:rsidP="00315CF0">
            <w:pPr>
              <w:pStyle w:val="AssignmentsLevel2"/>
              <w:numPr>
                <w:ilvl w:val="0"/>
                <w:numId w:val="0"/>
              </w:numPr>
              <w:ind w:left="360" w:hanging="360"/>
            </w:pPr>
          </w:p>
          <w:p w14:paraId="2843867F" w14:textId="77777777" w:rsidR="0046586D" w:rsidRDefault="0046586D" w:rsidP="00315CF0">
            <w:pPr>
              <w:pStyle w:val="AssignmentsLevel1"/>
            </w:pPr>
            <w:r w:rsidRPr="0046586D">
              <w:rPr>
                <w:b/>
              </w:rPr>
              <w:t>Respond</w:t>
            </w:r>
            <w:r>
              <w:t xml:space="preserve"> to the following prompts, in one-paragraph,  in the School Psychologist Interview discussion forum by Wednesday: </w:t>
            </w:r>
          </w:p>
          <w:p w14:paraId="418B89E8" w14:textId="77777777" w:rsidR="0046586D" w:rsidRDefault="0046586D" w:rsidP="00315CF0">
            <w:pPr>
              <w:pStyle w:val="AssignmentsLevel1"/>
            </w:pPr>
          </w:p>
          <w:p w14:paraId="213665F8" w14:textId="117AF662" w:rsidR="0046586D" w:rsidRDefault="0046586D" w:rsidP="00315CF0">
            <w:pPr>
              <w:pStyle w:val="AssignmentsLevel2"/>
            </w:pPr>
            <w:r>
              <w:t xml:space="preserve">What is your understanding of the roles of a School </w:t>
            </w:r>
            <w:r w:rsidR="006C5354">
              <w:t>Counselor</w:t>
            </w:r>
            <w:r>
              <w:t xml:space="preserve"> in schools as a system. </w:t>
            </w:r>
          </w:p>
          <w:p w14:paraId="3EF2A905" w14:textId="77777777" w:rsidR="0046586D" w:rsidRDefault="0046586D" w:rsidP="00315CF0">
            <w:pPr>
              <w:pStyle w:val="AssignmentsLevel2"/>
            </w:pPr>
            <w:r>
              <w:t>Support your conclusions with your text readings and interview.</w:t>
            </w:r>
          </w:p>
          <w:p w14:paraId="7E4AFB0E" w14:textId="77777777" w:rsidR="0046586D" w:rsidRDefault="0046586D" w:rsidP="00315CF0">
            <w:pPr>
              <w:pStyle w:val="AssignmentsLevel2"/>
              <w:numPr>
                <w:ilvl w:val="0"/>
                <w:numId w:val="0"/>
              </w:numPr>
              <w:ind w:left="360" w:hanging="360"/>
            </w:pPr>
          </w:p>
          <w:p w14:paraId="1D8E4AEA" w14:textId="77777777" w:rsidR="0046586D" w:rsidRDefault="0046586D" w:rsidP="00315CF0">
            <w:pPr>
              <w:rPr>
                <w:rFonts w:cs="Arial"/>
              </w:rPr>
            </w:pPr>
            <w:r w:rsidRPr="00280B5A">
              <w:rPr>
                <w:rFonts w:cs="Arial"/>
                <w:b/>
              </w:rPr>
              <w:t>Reply</w:t>
            </w:r>
            <w:r>
              <w:rPr>
                <w:rFonts w:cs="Arial"/>
              </w:rPr>
              <w:t xml:space="preserve"> to a classmate’s post, applying the </w:t>
            </w:r>
            <w:hyperlink r:id="rId21"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p w14:paraId="76DCAC2D" w14:textId="77777777" w:rsidR="0046586D" w:rsidRDefault="0046586D" w:rsidP="00315CF0">
            <w:pPr>
              <w:rPr>
                <w:rFonts w:cs="Arial"/>
              </w:rPr>
            </w:pPr>
          </w:p>
          <w:p w14:paraId="0AC62AE5" w14:textId="77777777" w:rsidR="0046586D" w:rsidRPr="00AC56E0" w:rsidRDefault="0046586D" w:rsidP="00315CF0">
            <w:pPr>
              <w:rPr>
                <w:rFonts w:cs="Arial"/>
              </w:rPr>
            </w:pPr>
            <w:r w:rsidRPr="00C92B61">
              <w:rPr>
                <w:rFonts w:cs="Arial"/>
                <w:b/>
              </w:rPr>
              <w:t>Note</w:t>
            </w:r>
            <w:r>
              <w:rPr>
                <w:rFonts w:cs="Arial"/>
              </w:rPr>
              <w:t xml:space="preserve">. Replying to a classmate is not a requirement, but feel free to comment to each other, thus building your professional network. </w:t>
            </w:r>
          </w:p>
        </w:tc>
      </w:tr>
      <w:tr w:rsidR="0046586D" w:rsidRPr="00AC56E0" w14:paraId="7340E1E7" w14:textId="77777777" w:rsidTr="00315CF0">
        <w:trPr>
          <w:trHeight w:val="127"/>
        </w:trPr>
        <w:tc>
          <w:tcPr>
            <w:tcW w:w="13050" w:type="dxa"/>
            <w:gridSpan w:val="2"/>
            <w:shd w:val="clear" w:color="auto" w:fill="F2F2F2" w:themeFill="background1" w:themeFillShade="F2"/>
            <w:tcMar>
              <w:top w:w="115" w:type="dxa"/>
              <w:left w:w="115" w:type="dxa"/>
              <w:bottom w:w="115" w:type="dxa"/>
              <w:right w:w="115" w:type="dxa"/>
            </w:tcMar>
          </w:tcPr>
          <w:p w14:paraId="0D6EEB2D" w14:textId="77777777" w:rsidR="0046586D" w:rsidRPr="00AC56E0" w:rsidRDefault="0046586D" w:rsidP="00315CF0">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5B2A1AEA" w14:textId="2B5779B5" w:rsidR="001101AA" w:rsidRPr="00AC56E0" w:rsidRDefault="001101AA" w:rsidP="001101AA">
      <w:pPr>
        <w:pStyle w:val="AssignmentsLevel1"/>
      </w:pPr>
    </w:p>
    <w:p w14:paraId="5B2A1AF4" w14:textId="77777777" w:rsidR="00F21C97" w:rsidRPr="00AC56E0" w:rsidRDefault="00F21C97" w:rsidP="00054927">
      <w:pPr>
        <w:pStyle w:val="AssignmentsLevel1"/>
      </w:pPr>
      <w:r w:rsidRPr="00AC56E0">
        <w:br w:type="page"/>
      </w:r>
    </w:p>
    <w:p w14:paraId="5B2A1AF5" w14:textId="0DDA9BCF" w:rsidR="00F21C97" w:rsidRPr="00AC56E0" w:rsidRDefault="00F21C97" w:rsidP="001C41D9">
      <w:pPr>
        <w:pStyle w:val="WeeklyTopicHeading"/>
      </w:pPr>
      <w:bookmarkStart w:id="8" w:name="_Toc502061453"/>
      <w:r w:rsidRPr="00AC56E0">
        <w:lastRenderedPageBreak/>
        <w:t xml:space="preserve">Week 7: </w:t>
      </w:r>
      <w:r w:rsidR="000B2DFC">
        <w:t>Practicum Agreement &amp; Log of Hours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V w:val="single" w:sz="4" w:space="0" w:color="auto"/>
        </w:tblBorders>
        <w:tblLayout w:type="fixed"/>
        <w:tblLook w:val="04A0" w:firstRow="1" w:lastRow="0" w:firstColumn="1" w:lastColumn="0" w:noHBand="0" w:noVBand="1"/>
      </w:tblPr>
      <w:tblGrid>
        <w:gridCol w:w="9956"/>
        <w:gridCol w:w="3064"/>
      </w:tblGrid>
      <w:tr w:rsidR="00F21C97" w:rsidRPr="00AC56E0" w14:paraId="5B2A1AFB" w14:textId="77777777" w:rsidTr="00304DB0">
        <w:trPr>
          <w:trHeight w:val="190"/>
        </w:trPr>
        <w:tc>
          <w:tcPr>
            <w:tcW w:w="9956" w:type="dxa"/>
            <w:tcMar>
              <w:top w:w="115" w:type="dxa"/>
              <w:left w:w="115" w:type="dxa"/>
              <w:bottom w:w="115" w:type="dxa"/>
              <w:right w:w="115" w:type="dxa"/>
            </w:tcMar>
          </w:tcPr>
          <w:p w14:paraId="5B2A1AF9" w14:textId="4E716CEB" w:rsidR="00F21C97" w:rsidRPr="00AC56E0" w:rsidRDefault="003B3255" w:rsidP="003B3255">
            <w:pPr>
              <w:pStyle w:val="Week7Obj"/>
            </w:pPr>
            <w:r>
              <w:t xml:space="preserve">Analyze </w:t>
            </w:r>
            <w:r w:rsidR="000B2DFC">
              <w:t>the role that the practicum agreement</w:t>
            </w:r>
            <w:r w:rsidR="00304DB0">
              <w:t xml:space="preserve"> and log of hours</w:t>
            </w:r>
            <w:r w:rsidR="000B2DFC">
              <w:t xml:space="preserve"> plays in ensu</w:t>
            </w:r>
            <w:r w:rsidR="00304DB0">
              <w:t xml:space="preserve">ring a well-rounded experience. </w:t>
            </w:r>
          </w:p>
        </w:tc>
        <w:tc>
          <w:tcPr>
            <w:tcW w:w="3064" w:type="dxa"/>
            <w:shd w:val="clear" w:color="auto" w:fill="C6D9F1" w:themeFill="text2" w:themeFillTint="33"/>
          </w:tcPr>
          <w:p w14:paraId="5B2A1AFA" w14:textId="25E73C45" w:rsidR="00F21C97" w:rsidRPr="00AC56E0" w:rsidRDefault="003B3255" w:rsidP="001C70BA">
            <w:pPr>
              <w:tabs>
                <w:tab w:val="left" w:pos="0"/>
                <w:tab w:val="left" w:pos="3720"/>
              </w:tabs>
              <w:outlineLvl w:val="0"/>
              <w:rPr>
                <w:rFonts w:cs="Arial"/>
                <w:szCs w:val="20"/>
              </w:rPr>
            </w:pPr>
            <w:r>
              <w:rPr>
                <w:rFonts w:cs="Arial"/>
                <w:szCs w:val="20"/>
              </w:rPr>
              <w:t>CLO1</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5B2A1B07" w14:textId="59460670"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304DB0" w:rsidRPr="00AC56E0" w14:paraId="1E153F29"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684A662" w14:textId="39C2343E" w:rsidR="00304DB0" w:rsidRPr="00AC56E0" w:rsidRDefault="00304DB0"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9EFC2EA" w14:textId="3433D0F7" w:rsidR="00304DB0" w:rsidRPr="00AC56E0" w:rsidRDefault="00304DB0" w:rsidP="00315CF0">
            <w:pPr>
              <w:rPr>
                <w:rFonts w:cs="Arial"/>
              </w:rPr>
            </w:pPr>
            <w:r>
              <w:rPr>
                <w:rFonts w:cs="Arial"/>
              </w:rPr>
              <w:t>7</w:t>
            </w:r>
            <w:r>
              <w:rPr>
                <w:rFonts w:cs="Arial"/>
              </w:rPr>
              <w:t>.1</w:t>
            </w:r>
          </w:p>
        </w:tc>
      </w:tr>
      <w:tr w:rsidR="00304DB0" w:rsidRPr="00AC56E0" w14:paraId="24F7C841" w14:textId="77777777" w:rsidTr="00315CF0">
        <w:trPr>
          <w:trHeight w:val="190"/>
        </w:trPr>
        <w:tc>
          <w:tcPr>
            <w:tcW w:w="5000" w:type="pct"/>
            <w:gridSpan w:val="2"/>
            <w:tcMar>
              <w:top w:w="115" w:type="dxa"/>
              <w:left w:w="115" w:type="dxa"/>
              <w:bottom w:w="115" w:type="dxa"/>
              <w:right w:w="115" w:type="dxa"/>
            </w:tcMar>
          </w:tcPr>
          <w:p w14:paraId="3024CB8E" w14:textId="77777777" w:rsidR="00304DB0" w:rsidRPr="00FE7116" w:rsidRDefault="00304DB0" w:rsidP="00315CF0">
            <w:pPr>
              <w:pStyle w:val="AssignmentsLevel1"/>
              <w:rPr>
                <w:i/>
              </w:rPr>
            </w:pPr>
            <w:r w:rsidRPr="00FE7116">
              <w:rPr>
                <w:b/>
                <w:i/>
              </w:rPr>
              <w:t xml:space="preserve">Best Practices in School Psychology </w:t>
            </w:r>
            <w:r w:rsidRPr="00FE7116">
              <w:rPr>
                <w:i/>
              </w:rPr>
              <w:t>(School Psychology Candidates)</w:t>
            </w:r>
          </w:p>
          <w:p w14:paraId="0EA1E141" w14:textId="77777777" w:rsidR="00304DB0" w:rsidRPr="00FE7116" w:rsidRDefault="00304DB0" w:rsidP="00315CF0">
            <w:pPr>
              <w:pStyle w:val="AssignmentsLevel1"/>
            </w:pPr>
          </w:p>
          <w:p w14:paraId="734B25D8" w14:textId="77777777" w:rsidR="00304DB0" w:rsidRPr="00FE7116" w:rsidRDefault="00304DB0" w:rsidP="00315CF0">
            <w:pPr>
              <w:pStyle w:val="AssignmentsLevel1"/>
            </w:pPr>
            <w:r w:rsidRPr="00E85098">
              <w:rPr>
                <w:b/>
              </w:rPr>
              <w:t>Read</w:t>
            </w:r>
            <w:r>
              <w:t xml:space="preserve"> at least one article from this text in preparation for the PRAXIS II exam you will take after your internship. </w:t>
            </w:r>
          </w:p>
        </w:tc>
      </w:tr>
      <w:tr w:rsidR="00304DB0" w:rsidRPr="00AC56E0" w14:paraId="5E7FC4AA" w14:textId="77777777" w:rsidTr="00315CF0">
        <w:trPr>
          <w:trHeight w:val="190"/>
        </w:trPr>
        <w:tc>
          <w:tcPr>
            <w:tcW w:w="5000" w:type="pct"/>
            <w:gridSpan w:val="2"/>
            <w:tcMar>
              <w:top w:w="115" w:type="dxa"/>
              <w:left w:w="115" w:type="dxa"/>
              <w:bottom w:w="115" w:type="dxa"/>
              <w:right w:w="115" w:type="dxa"/>
            </w:tcMar>
          </w:tcPr>
          <w:p w14:paraId="50CA37F5" w14:textId="77777777" w:rsidR="00304DB0" w:rsidRPr="00DB5052" w:rsidRDefault="00304DB0" w:rsidP="00315CF0">
            <w:pPr>
              <w:pStyle w:val="AssignmentsLevel1"/>
              <w:rPr>
                <w:b/>
                <w:i/>
              </w:rPr>
            </w:pPr>
            <w:r w:rsidRPr="00DB5052">
              <w:rPr>
                <w:b/>
                <w:i/>
              </w:rPr>
              <w:t>School Counseling in the 21st Century</w:t>
            </w:r>
            <w:r w:rsidRPr="00772FFD">
              <w:rPr>
                <w:i/>
              </w:rPr>
              <w:t xml:space="preserve"> (School Counseling Candidates)</w:t>
            </w:r>
          </w:p>
          <w:p w14:paraId="78D1A3BE" w14:textId="77777777" w:rsidR="00304DB0" w:rsidRPr="00DB5052" w:rsidRDefault="00304DB0" w:rsidP="00315CF0">
            <w:pPr>
              <w:pStyle w:val="AssignmentsLevel1"/>
            </w:pPr>
          </w:p>
          <w:p w14:paraId="1D83A5E3" w14:textId="1D935F78" w:rsidR="00304DB0" w:rsidRPr="00FE7116" w:rsidRDefault="00304DB0" w:rsidP="00315CF0">
            <w:pPr>
              <w:pStyle w:val="AssignmentsLevel1"/>
              <w:rPr>
                <w:b/>
                <w:i/>
              </w:rPr>
            </w:pPr>
            <w:r>
              <w:t>Ch. 5</w:t>
            </w:r>
            <w:r>
              <w:t xml:space="preserve">: </w:t>
            </w:r>
            <w:r>
              <w:t>Advocacy in School Counseling</w:t>
            </w:r>
          </w:p>
        </w:tc>
      </w:tr>
      <w:tr w:rsidR="00304DB0" w:rsidRPr="00AC56E0" w14:paraId="5254E2F3" w14:textId="77777777" w:rsidTr="00315CF0">
        <w:trPr>
          <w:trHeight w:val="190"/>
        </w:trPr>
        <w:tc>
          <w:tcPr>
            <w:tcW w:w="5000" w:type="pct"/>
            <w:gridSpan w:val="2"/>
            <w:tcMar>
              <w:top w:w="115" w:type="dxa"/>
              <w:left w:w="115" w:type="dxa"/>
              <w:bottom w:w="115" w:type="dxa"/>
              <w:right w:w="115" w:type="dxa"/>
            </w:tcMar>
          </w:tcPr>
          <w:p w14:paraId="67540751" w14:textId="77777777" w:rsidR="00304DB0" w:rsidRDefault="00304DB0" w:rsidP="00315CF0">
            <w:pPr>
              <w:pStyle w:val="AssignmentsLevel1"/>
              <w:rPr>
                <w:b/>
                <w:i/>
              </w:rPr>
            </w:pPr>
            <w:r>
              <w:rPr>
                <w:b/>
                <w:i/>
              </w:rPr>
              <w:t>Practicum Handbook</w:t>
            </w:r>
          </w:p>
          <w:p w14:paraId="0CF9FD93" w14:textId="77777777" w:rsidR="00304DB0" w:rsidRPr="00304DB0" w:rsidRDefault="00304DB0" w:rsidP="00315CF0">
            <w:pPr>
              <w:pStyle w:val="AssignmentsLevel1"/>
            </w:pPr>
          </w:p>
          <w:p w14:paraId="284333D2" w14:textId="77777777" w:rsidR="00304DB0" w:rsidRPr="00304DB0" w:rsidRDefault="00304DB0" w:rsidP="00304DB0">
            <w:pPr>
              <w:pStyle w:val="AssignmentsLevel2"/>
            </w:pPr>
            <w:r w:rsidRPr="00304DB0">
              <w:t xml:space="preserve">Practicum Agreement </w:t>
            </w:r>
          </w:p>
          <w:p w14:paraId="7C0E796A" w14:textId="3527CB91" w:rsidR="00304DB0" w:rsidRPr="00DB5052" w:rsidRDefault="00304DB0" w:rsidP="00304DB0">
            <w:pPr>
              <w:pStyle w:val="AssignmentsLevel2"/>
              <w:rPr>
                <w:b/>
                <w:i/>
              </w:rPr>
            </w:pPr>
            <w:r w:rsidRPr="00304DB0">
              <w:t>Log of Hours</w:t>
            </w:r>
          </w:p>
        </w:tc>
      </w:tr>
    </w:tbl>
    <w:p w14:paraId="1E7DE538" w14:textId="46C1210A" w:rsidR="005C7CF9" w:rsidRDefault="005C7CF9"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881BFE" w:rsidRPr="00AC56E0" w14:paraId="335F0114" w14:textId="77777777" w:rsidTr="00AF47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FAEEBA4" w14:textId="4A4CE02B" w:rsidR="00881BFE" w:rsidRPr="00AC56E0" w:rsidRDefault="00881BFE" w:rsidP="00AF478A">
            <w:pPr>
              <w:rPr>
                <w:rFonts w:cs="Arial"/>
              </w:rPr>
            </w:pPr>
            <w:r>
              <w:rPr>
                <w:rFonts w:cs="Arial"/>
                <w:b/>
              </w:rPr>
              <w:t>Preparation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492EB71" w14:textId="5B83EB28" w:rsidR="00881BFE" w:rsidRPr="00AC56E0" w:rsidRDefault="00E23CBE" w:rsidP="00AF478A">
            <w:pPr>
              <w:rPr>
                <w:rFonts w:cs="Arial"/>
              </w:rPr>
            </w:pPr>
            <w:r>
              <w:rPr>
                <w:rFonts w:cs="Arial"/>
              </w:rPr>
              <w:t>N/A</w:t>
            </w:r>
          </w:p>
        </w:tc>
      </w:tr>
      <w:tr w:rsidR="00881BFE" w:rsidRPr="00AC56E0" w14:paraId="009FEF88" w14:textId="77777777" w:rsidTr="00AF478A">
        <w:trPr>
          <w:trHeight w:val="190"/>
        </w:trPr>
        <w:tc>
          <w:tcPr>
            <w:tcW w:w="13020" w:type="dxa"/>
            <w:gridSpan w:val="2"/>
            <w:tcBorders>
              <w:bottom w:val="single" w:sz="4" w:space="0" w:color="auto"/>
            </w:tcBorders>
            <w:tcMar>
              <w:top w:w="115" w:type="dxa"/>
              <w:left w:w="115" w:type="dxa"/>
              <w:bottom w:w="115" w:type="dxa"/>
              <w:right w:w="115" w:type="dxa"/>
            </w:tcMar>
          </w:tcPr>
          <w:p w14:paraId="5EB92A7D" w14:textId="1A3654D6" w:rsidR="00881BFE" w:rsidRPr="00AC56E0" w:rsidRDefault="00881BFE" w:rsidP="00304DB0">
            <w:pPr>
              <w:pStyle w:val="AssignmentsLevel1"/>
            </w:pPr>
            <w:r>
              <w:rPr>
                <w:b/>
              </w:rPr>
              <w:t>Follow-up</w:t>
            </w:r>
            <w:r>
              <w:t xml:space="preserve"> </w:t>
            </w:r>
            <w:r w:rsidR="00304DB0">
              <w:t>with</w:t>
            </w:r>
            <w:r>
              <w:t xml:space="preserve"> district</w:t>
            </w:r>
            <w:r w:rsidR="00304DB0">
              <w:t>s</w:t>
            </w:r>
            <w:r>
              <w:t xml:space="preserve"> </w:t>
            </w:r>
            <w:r w:rsidR="00304DB0">
              <w:t>regarding</w:t>
            </w:r>
            <w:r>
              <w:t xml:space="preserve"> practicum placement, if you have not done so already. </w:t>
            </w:r>
          </w:p>
        </w:tc>
      </w:tr>
    </w:tbl>
    <w:p w14:paraId="4F837401" w14:textId="40D07FC7" w:rsidR="00496991" w:rsidRPr="00AC56E0" w:rsidRDefault="00496991" w:rsidP="001101AA">
      <w:pPr>
        <w:pStyle w:val="AssignmentsLevel1"/>
      </w:pPr>
    </w:p>
    <w:p w14:paraId="5B2A1B18" w14:textId="77777777" w:rsidR="001101AA" w:rsidRPr="00AC56E0" w:rsidRDefault="001101AA" w:rsidP="001101AA">
      <w:pPr>
        <w:pStyle w:val="Heading1"/>
        <w:rPr>
          <w:color w:val="005391"/>
        </w:rPr>
      </w:pPr>
      <w:r w:rsidRPr="00AC56E0">
        <w:rPr>
          <w:color w:val="005391"/>
        </w:rPr>
        <w:t>Assignments</w:t>
      </w:r>
    </w:p>
    <w:p w14:paraId="5B2A1B19" w14:textId="77777777" w:rsidR="001101AA" w:rsidRPr="00AC56E0" w:rsidRDefault="001101AA" w:rsidP="001101A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101AA" w:rsidRPr="00AC56E0" w14:paraId="5B2A1B1C" w14:textId="77777777" w:rsidTr="009B2E6F">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B1A" w14:textId="0ADCF2DF" w:rsidR="001101AA" w:rsidRPr="00AC56E0" w:rsidRDefault="00304DB0" w:rsidP="00E23CBE">
            <w:pPr>
              <w:rPr>
                <w:rFonts w:cs="Arial"/>
                <w:b/>
              </w:rPr>
            </w:pPr>
            <w:r>
              <w:rPr>
                <w:rFonts w:cs="Arial"/>
                <w:b/>
              </w:rPr>
              <w:t>Assignment</w:t>
            </w:r>
            <w:r w:rsidR="003B3255">
              <w:rPr>
                <w:rFonts w:cs="Arial"/>
                <w:b/>
              </w:rPr>
              <w:t>:</w:t>
            </w:r>
            <w:r w:rsidR="001101AA" w:rsidRPr="00AC56E0">
              <w:rPr>
                <w:rFonts w:cs="Arial"/>
                <w:b/>
              </w:rPr>
              <w:t xml:space="preserve"> </w:t>
            </w:r>
            <w:r>
              <w:rPr>
                <w:rFonts w:cs="Arial"/>
                <w:b/>
              </w:rPr>
              <w:t>Goals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B1B" w14:textId="1C273C58" w:rsidR="001101AA" w:rsidRPr="00AC56E0" w:rsidRDefault="00E23CBE" w:rsidP="009B2E6F">
            <w:pPr>
              <w:rPr>
                <w:rFonts w:cs="Arial"/>
              </w:rPr>
            </w:pPr>
            <w:r>
              <w:rPr>
                <w:rFonts w:cs="Arial"/>
              </w:rPr>
              <w:t>7.1</w:t>
            </w:r>
          </w:p>
        </w:tc>
      </w:tr>
      <w:tr w:rsidR="001101AA" w:rsidRPr="00AC56E0" w14:paraId="5B2A1B1E" w14:textId="77777777" w:rsidTr="009B2E6F">
        <w:trPr>
          <w:trHeight w:val="199"/>
        </w:trPr>
        <w:tc>
          <w:tcPr>
            <w:tcW w:w="13050" w:type="dxa"/>
            <w:gridSpan w:val="2"/>
            <w:shd w:val="clear" w:color="auto" w:fill="auto"/>
            <w:tcMar>
              <w:top w:w="115" w:type="dxa"/>
              <w:left w:w="115" w:type="dxa"/>
              <w:bottom w:w="115" w:type="dxa"/>
              <w:right w:w="115" w:type="dxa"/>
            </w:tcMar>
          </w:tcPr>
          <w:p w14:paraId="1C35A933" w14:textId="77777777" w:rsidR="00304DB0" w:rsidRDefault="00304DB0" w:rsidP="001C3A7B">
            <w:pPr>
              <w:rPr>
                <w:rFonts w:cs="Arial"/>
                <w:b/>
              </w:rPr>
            </w:pPr>
            <w:r>
              <w:rPr>
                <w:rFonts w:cs="Arial"/>
                <w:b/>
              </w:rPr>
              <w:t xml:space="preserve">Write </w:t>
            </w:r>
            <w:r w:rsidRPr="00304DB0">
              <w:rPr>
                <w:rFonts w:cs="Arial"/>
              </w:rPr>
              <w:t>three goals you wish to accomplish during your first semester of practicum.</w:t>
            </w:r>
            <w:r>
              <w:rPr>
                <w:rFonts w:cs="Arial"/>
                <w:b/>
              </w:rPr>
              <w:t xml:space="preserve"> </w:t>
            </w:r>
          </w:p>
          <w:p w14:paraId="5455DF48" w14:textId="77777777" w:rsidR="00304DB0" w:rsidRPr="00304DB0" w:rsidRDefault="00304DB0" w:rsidP="001C3A7B">
            <w:pPr>
              <w:rPr>
                <w:rFonts w:cs="Arial"/>
              </w:rPr>
            </w:pPr>
          </w:p>
          <w:p w14:paraId="5B2A1B1D" w14:textId="48228915" w:rsidR="001101AA" w:rsidRPr="00AC56E0" w:rsidRDefault="00304DB0" w:rsidP="001C3A7B">
            <w:pPr>
              <w:rPr>
                <w:rFonts w:cs="Arial"/>
              </w:rPr>
            </w:pPr>
            <w:r>
              <w:rPr>
                <w:rFonts w:cs="Arial"/>
                <w:b/>
              </w:rPr>
              <w:t xml:space="preserve">Submit </w:t>
            </w:r>
            <w:r w:rsidRPr="00304DB0">
              <w:rPr>
                <w:rFonts w:cs="Arial"/>
              </w:rPr>
              <w:t xml:space="preserve">your goals as a Word document by Sunday. </w:t>
            </w:r>
          </w:p>
        </w:tc>
      </w:tr>
    </w:tbl>
    <w:p w14:paraId="5B2A1B33" w14:textId="77777777" w:rsidR="00F21C97" w:rsidRPr="00AC56E0" w:rsidRDefault="00F21C97" w:rsidP="00054927">
      <w:pPr>
        <w:pStyle w:val="AssignmentsLevel1"/>
      </w:pPr>
      <w:r w:rsidRPr="00AC56E0">
        <w:br w:type="page"/>
      </w:r>
    </w:p>
    <w:p w14:paraId="5B2A1B34" w14:textId="088EE7FA" w:rsidR="00F21C97" w:rsidRPr="00AC56E0" w:rsidRDefault="00F21C97" w:rsidP="001C41D9">
      <w:pPr>
        <w:pStyle w:val="WeeklyTopicHeading"/>
      </w:pPr>
      <w:bookmarkStart w:id="9" w:name="_Toc502061454"/>
      <w:r w:rsidRPr="00AC56E0">
        <w:lastRenderedPageBreak/>
        <w:t xml:space="preserve">Week 8: </w:t>
      </w:r>
      <w:r w:rsidR="00304DB0">
        <w:t>Evaluation Forms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F21C97" w:rsidRPr="00AC56E0" w14:paraId="5B2A1B3A" w14:textId="77777777" w:rsidTr="00881BFE">
        <w:trPr>
          <w:trHeight w:val="30"/>
        </w:trPr>
        <w:tc>
          <w:tcPr>
            <w:tcW w:w="9956" w:type="dxa"/>
            <w:tcMar>
              <w:top w:w="115" w:type="dxa"/>
              <w:left w:w="115" w:type="dxa"/>
              <w:bottom w:w="115" w:type="dxa"/>
              <w:right w:w="115" w:type="dxa"/>
            </w:tcMar>
          </w:tcPr>
          <w:p w14:paraId="5B2A1B38" w14:textId="51EA696A" w:rsidR="00F21C97" w:rsidRPr="00AC56E0" w:rsidRDefault="003B3255" w:rsidP="003B3255">
            <w:pPr>
              <w:pStyle w:val="Week8Obj"/>
            </w:pPr>
            <w:r>
              <w:t xml:space="preserve">Analyze </w:t>
            </w:r>
            <w:r w:rsidR="00304DB0">
              <w:t>the role self and supervisor evaluations play in ensuring a well-rounded practicum experience</w:t>
            </w:r>
            <w:r w:rsidRPr="003B3255">
              <w:t>.</w:t>
            </w:r>
            <w:r>
              <w:t xml:space="preserve"> </w:t>
            </w:r>
          </w:p>
        </w:tc>
        <w:tc>
          <w:tcPr>
            <w:tcW w:w="3064" w:type="dxa"/>
            <w:shd w:val="clear" w:color="auto" w:fill="C6D9F1" w:themeFill="text2" w:themeFillTint="33"/>
          </w:tcPr>
          <w:p w14:paraId="5B2A1B39" w14:textId="305EBD14" w:rsidR="00F21C97" w:rsidRPr="00AC56E0" w:rsidRDefault="003B3255" w:rsidP="001C70BA">
            <w:pPr>
              <w:tabs>
                <w:tab w:val="left" w:pos="0"/>
                <w:tab w:val="left" w:pos="3720"/>
              </w:tabs>
              <w:outlineLvl w:val="0"/>
              <w:rPr>
                <w:rFonts w:cs="Arial"/>
                <w:szCs w:val="20"/>
              </w:rPr>
            </w:pPr>
            <w:r>
              <w:rPr>
                <w:rFonts w:cs="Arial"/>
                <w:szCs w:val="20"/>
              </w:rPr>
              <w:t>CLO1</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5B2A1B46" w14:textId="79F43627" w:rsidR="001101AA" w:rsidRDefault="001101AA" w:rsidP="001101AA">
      <w:pPr>
        <w:pStyle w:val="AssignmentsLevel1"/>
      </w:pPr>
    </w:p>
    <w:tbl>
      <w:tblPr>
        <w:tblW w:w="483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0"/>
        <w:gridCol w:w="2705"/>
      </w:tblGrid>
      <w:tr w:rsidR="00304DB0" w:rsidRPr="00AC56E0" w14:paraId="677DD38E" w14:textId="77777777" w:rsidTr="00315CF0">
        <w:tc>
          <w:tcPr>
            <w:tcW w:w="39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11C8E29" w14:textId="77777777" w:rsidR="00304DB0" w:rsidRPr="00AC56E0" w:rsidRDefault="00304DB0" w:rsidP="00315CF0">
            <w:pPr>
              <w:rPr>
                <w:rFonts w:cs="Arial"/>
              </w:rPr>
            </w:pPr>
            <w:r>
              <w:rPr>
                <w:rFonts w:cs="Arial"/>
                <w:b/>
              </w:rPr>
              <w:t>Readings</w:t>
            </w:r>
          </w:p>
        </w:tc>
        <w:tc>
          <w:tcPr>
            <w:tcW w:w="104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F868A8A" w14:textId="7841D141" w:rsidR="00304DB0" w:rsidRPr="00AC56E0" w:rsidRDefault="00304DB0" w:rsidP="00315CF0">
            <w:pPr>
              <w:rPr>
                <w:rFonts w:cs="Arial"/>
              </w:rPr>
            </w:pPr>
            <w:r>
              <w:rPr>
                <w:rFonts w:cs="Arial"/>
              </w:rPr>
              <w:t>8</w:t>
            </w:r>
            <w:r>
              <w:rPr>
                <w:rFonts w:cs="Arial"/>
              </w:rPr>
              <w:t>.1</w:t>
            </w:r>
          </w:p>
        </w:tc>
      </w:tr>
      <w:tr w:rsidR="00304DB0" w:rsidRPr="00AC56E0" w14:paraId="263ACC2F" w14:textId="77777777" w:rsidTr="00315CF0">
        <w:trPr>
          <w:trHeight w:val="190"/>
        </w:trPr>
        <w:tc>
          <w:tcPr>
            <w:tcW w:w="5000" w:type="pct"/>
            <w:gridSpan w:val="2"/>
            <w:tcMar>
              <w:top w:w="115" w:type="dxa"/>
              <w:left w:w="115" w:type="dxa"/>
              <w:bottom w:w="115" w:type="dxa"/>
              <w:right w:w="115" w:type="dxa"/>
            </w:tcMar>
          </w:tcPr>
          <w:p w14:paraId="6129DF80" w14:textId="77777777" w:rsidR="00304DB0" w:rsidRPr="00FE7116" w:rsidRDefault="00304DB0" w:rsidP="00315CF0">
            <w:pPr>
              <w:pStyle w:val="AssignmentsLevel1"/>
              <w:rPr>
                <w:i/>
              </w:rPr>
            </w:pPr>
            <w:r w:rsidRPr="00FE7116">
              <w:rPr>
                <w:b/>
                <w:i/>
              </w:rPr>
              <w:t xml:space="preserve">Best Practices in School Psychology </w:t>
            </w:r>
            <w:r w:rsidRPr="00FE7116">
              <w:rPr>
                <w:i/>
              </w:rPr>
              <w:t>(School Psychology Candidates)</w:t>
            </w:r>
          </w:p>
          <w:p w14:paraId="1E702771" w14:textId="77777777" w:rsidR="00304DB0" w:rsidRPr="00FE7116" w:rsidRDefault="00304DB0" w:rsidP="00315CF0">
            <w:pPr>
              <w:pStyle w:val="AssignmentsLevel1"/>
            </w:pPr>
          </w:p>
          <w:p w14:paraId="4FA5C9C8" w14:textId="77777777" w:rsidR="00304DB0" w:rsidRPr="00FE7116" w:rsidRDefault="00304DB0" w:rsidP="00315CF0">
            <w:pPr>
              <w:pStyle w:val="AssignmentsLevel1"/>
            </w:pPr>
            <w:r w:rsidRPr="00E85098">
              <w:rPr>
                <w:b/>
              </w:rPr>
              <w:t>Read</w:t>
            </w:r>
            <w:r>
              <w:t xml:space="preserve"> at least one article from this text in preparation for the PRAXIS II exam you will take after your internship. </w:t>
            </w:r>
          </w:p>
        </w:tc>
      </w:tr>
      <w:tr w:rsidR="00304DB0" w:rsidRPr="00AC56E0" w14:paraId="31934DAB" w14:textId="77777777" w:rsidTr="00315CF0">
        <w:trPr>
          <w:trHeight w:val="190"/>
        </w:trPr>
        <w:tc>
          <w:tcPr>
            <w:tcW w:w="5000" w:type="pct"/>
            <w:gridSpan w:val="2"/>
            <w:tcMar>
              <w:top w:w="115" w:type="dxa"/>
              <w:left w:w="115" w:type="dxa"/>
              <w:bottom w:w="115" w:type="dxa"/>
              <w:right w:w="115" w:type="dxa"/>
            </w:tcMar>
          </w:tcPr>
          <w:p w14:paraId="38B7E856" w14:textId="77777777" w:rsidR="00304DB0" w:rsidRPr="00772FFD" w:rsidRDefault="00304DB0" w:rsidP="00315CF0">
            <w:pPr>
              <w:pStyle w:val="AssignmentsLevel1"/>
              <w:rPr>
                <w:i/>
              </w:rPr>
            </w:pPr>
            <w:r w:rsidRPr="00DB5052">
              <w:rPr>
                <w:b/>
                <w:i/>
              </w:rPr>
              <w:t xml:space="preserve">School Counseling in the 21st Century </w:t>
            </w:r>
            <w:r w:rsidRPr="00772FFD">
              <w:rPr>
                <w:i/>
              </w:rPr>
              <w:t>(School Counseling Candidates)</w:t>
            </w:r>
          </w:p>
          <w:p w14:paraId="02590D1A" w14:textId="77777777" w:rsidR="00304DB0" w:rsidRPr="00DB5052" w:rsidRDefault="00304DB0" w:rsidP="00315CF0">
            <w:pPr>
              <w:pStyle w:val="AssignmentsLevel1"/>
            </w:pPr>
          </w:p>
          <w:p w14:paraId="2D585A77" w14:textId="151DF2CF" w:rsidR="00304DB0" w:rsidRPr="00FE7116" w:rsidRDefault="00304DB0" w:rsidP="00315CF0">
            <w:pPr>
              <w:pStyle w:val="AssignmentsLevel1"/>
              <w:rPr>
                <w:b/>
                <w:i/>
              </w:rPr>
            </w:pPr>
            <w:r>
              <w:t>Ch. 6</w:t>
            </w:r>
            <w:r>
              <w:t xml:space="preserve">: </w:t>
            </w:r>
            <w:r>
              <w:t>Leadership and Collaboration in School Counseling</w:t>
            </w:r>
          </w:p>
        </w:tc>
      </w:tr>
      <w:tr w:rsidR="00304DB0" w:rsidRPr="00AC56E0" w14:paraId="298BCF45" w14:textId="77777777" w:rsidTr="00315CF0">
        <w:trPr>
          <w:trHeight w:val="190"/>
        </w:trPr>
        <w:tc>
          <w:tcPr>
            <w:tcW w:w="5000" w:type="pct"/>
            <w:gridSpan w:val="2"/>
            <w:tcMar>
              <w:top w:w="115" w:type="dxa"/>
              <w:left w:w="115" w:type="dxa"/>
              <w:bottom w:w="115" w:type="dxa"/>
              <w:right w:w="115" w:type="dxa"/>
            </w:tcMar>
          </w:tcPr>
          <w:p w14:paraId="2E9353DF" w14:textId="77777777" w:rsidR="00304DB0" w:rsidRDefault="00304DB0" w:rsidP="00315CF0">
            <w:pPr>
              <w:pStyle w:val="AssignmentsLevel1"/>
              <w:rPr>
                <w:b/>
                <w:i/>
              </w:rPr>
            </w:pPr>
            <w:r>
              <w:rPr>
                <w:b/>
                <w:i/>
              </w:rPr>
              <w:t>Practicum Handbook</w:t>
            </w:r>
          </w:p>
          <w:p w14:paraId="1B7A8235" w14:textId="77777777" w:rsidR="00304DB0" w:rsidRPr="00304DB0" w:rsidRDefault="00304DB0" w:rsidP="00315CF0">
            <w:pPr>
              <w:pStyle w:val="AssignmentsLevel1"/>
            </w:pPr>
          </w:p>
          <w:p w14:paraId="35CD8C4A" w14:textId="32D3228A" w:rsidR="00304DB0" w:rsidRPr="00DB5052" w:rsidRDefault="00304DB0" w:rsidP="00315CF0">
            <w:pPr>
              <w:pStyle w:val="AssignmentsLevel1"/>
              <w:rPr>
                <w:b/>
                <w:i/>
              </w:rPr>
            </w:pPr>
            <w:r w:rsidRPr="00304DB0">
              <w:t>Evaluation Form</w:t>
            </w:r>
          </w:p>
        </w:tc>
      </w:tr>
    </w:tbl>
    <w:p w14:paraId="41A76762" w14:textId="3770A7DA" w:rsidR="001C3A7B" w:rsidRPr="00AC56E0" w:rsidRDefault="001C3A7B" w:rsidP="001101AA">
      <w:pPr>
        <w:pStyle w:val="AssignmentsLevel1"/>
      </w:pPr>
    </w:p>
    <w:p w14:paraId="5B2A1B57" w14:textId="77777777" w:rsidR="001101AA" w:rsidRPr="00AC56E0" w:rsidRDefault="001101AA" w:rsidP="001101AA">
      <w:pPr>
        <w:pStyle w:val="Heading1"/>
        <w:rPr>
          <w:color w:val="005391"/>
        </w:rPr>
      </w:pPr>
      <w:r w:rsidRPr="00AC56E0">
        <w:rPr>
          <w:color w:val="005391"/>
        </w:rPr>
        <w:t>Assignments</w:t>
      </w:r>
    </w:p>
    <w:p w14:paraId="5B2A1B58" w14:textId="4F905DB2" w:rsidR="001101AA" w:rsidRDefault="001101AA" w:rsidP="001101A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ED5603" w:rsidRPr="00AC56E0" w14:paraId="3A57C2E4" w14:textId="77777777" w:rsidTr="00ED560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E8D51E9" w14:textId="119CFED7" w:rsidR="00ED5603" w:rsidRPr="00AC56E0" w:rsidRDefault="00ED5603" w:rsidP="00ED5603">
            <w:pPr>
              <w:rPr>
                <w:rFonts w:cs="Arial"/>
              </w:rPr>
            </w:pPr>
            <w:r>
              <w:rPr>
                <w:rFonts w:cs="Arial"/>
                <w:b/>
              </w:rPr>
              <w:t xml:space="preserve">Assignment: </w:t>
            </w:r>
            <w:r w:rsidR="00304DB0">
              <w:rPr>
                <w:rFonts w:cs="Arial"/>
                <w:b/>
              </w:rPr>
              <w:t>Practicum Placement</w:t>
            </w:r>
            <w:r w:rsidR="00772FFD">
              <w:rPr>
                <w:rFonts w:cs="Arial"/>
                <w:b/>
              </w:rPr>
              <w:t xml:space="preserve"> Follow-up</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E8C6051" w14:textId="448B20AA" w:rsidR="00ED5603" w:rsidRPr="00AC56E0" w:rsidRDefault="003A3465" w:rsidP="00ED5603">
            <w:pPr>
              <w:rPr>
                <w:rFonts w:cs="Arial"/>
              </w:rPr>
            </w:pPr>
            <w:r>
              <w:rPr>
                <w:rFonts w:cs="Arial"/>
              </w:rPr>
              <w:t>CLO2</w:t>
            </w:r>
          </w:p>
        </w:tc>
      </w:tr>
      <w:tr w:rsidR="00ED5603" w:rsidRPr="00AC56E0" w14:paraId="4C16E1C0" w14:textId="77777777" w:rsidTr="00ED5603">
        <w:trPr>
          <w:trHeight w:val="190"/>
        </w:trPr>
        <w:tc>
          <w:tcPr>
            <w:tcW w:w="13020" w:type="dxa"/>
            <w:gridSpan w:val="2"/>
            <w:tcBorders>
              <w:bottom w:val="single" w:sz="4" w:space="0" w:color="auto"/>
            </w:tcBorders>
            <w:tcMar>
              <w:top w:w="115" w:type="dxa"/>
              <w:left w:w="115" w:type="dxa"/>
              <w:bottom w:w="115" w:type="dxa"/>
              <w:right w:w="115" w:type="dxa"/>
            </w:tcMar>
          </w:tcPr>
          <w:p w14:paraId="665FCBEB" w14:textId="77777777" w:rsidR="00772FFD" w:rsidRDefault="00772FFD" w:rsidP="00772FFD">
            <w:pPr>
              <w:rPr>
                <w:rFonts w:cs="Arial"/>
              </w:rPr>
            </w:pPr>
            <w:r w:rsidRPr="00AE5534">
              <w:rPr>
                <w:rFonts w:cs="Arial"/>
                <w:b/>
              </w:rPr>
              <w:t>Compose</w:t>
            </w:r>
            <w:r w:rsidRPr="00AE5534">
              <w:rPr>
                <w:rFonts w:cs="Arial"/>
              </w:rPr>
              <w:t xml:space="preserve"> a not</w:t>
            </w:r>
            <w:r>
              <w:rPr>
                <w:rFonts w:cs="Arial"/>
              </w:rPr>
              <w:t>e</w:t>
            </w:r>
            <w:r w:rsidRPr="00AE5534">
              <w:rPr>
                <w:rFonts w:cs="Arial"/>
              </w:rPr>
              <w:t xml:space="preserve"> to your instructor </w:t>
            </w:r>
            <w:r>
              <w:rPr>
                <w:rFonts w:cs="Arial"/>
              </w:rPr>
              <w:t xml:space="preserve">about your progress in obtaining a practicum placement: </w:t>
            </w:r>
          </w:p>
          <w:p w14:paraId="041ED276" w14:textId="77777777" w:rsidR="00772FFD" w:rsidRDefault="00772FFD" w:rsidP="00772FFD">
            <w:pPr>
              <w:rPr>
                <w:rFonts w:cs="Arial"/>
              </w:rPr>
            </w:pPr>
          </w:p>
          <w:p w14:paraId="2D7CB569" w14:textId="77777777" w:rsidR="00772FFD" w:rsidRDefault="00772FFD" w:rsidP="00772FFD">
            <w:pPr>
              <w:pStyle w:val="AssignmentsLevel2"/>
            </w:pPr>
            <w:r>
              <w:t>Indicate if you have a site that has agreed to take you.</w:t>
            </w:r>
          </w:p>
          <w:p w14:paraId="24484DFF" w14:textId="77777777" w:rsidR="00772FFD" w:rsidRDefault="00772FFD" w:rsidP="00772FFD">
            <w:pPr>
              <w:pStyle w:val="AssignmentsLevel2"/>
            </w:pPr>
            <w:r>
              <w:t xml:space="preserve">Indicate if you have just begun the process of looking for a practicum site. </w:t>
            </w:r>
          </w:p>
          <w:p w14:paraId="04E4E2BE" w14:textId="77777777" w:rsidR="00772FFD" w:rsidRDefault="00772FFD" w:rsidP="00772FFD">
            <w:pPr>
              <w:pStyle w:val="AssignmentsLevel2"/>
            </w:pPr>
            <w:r>
              <w:t xml:space="preserve">Indicate if you are waiting for a response from a site. </w:t>
            </w:r>
          </w:p>
          <w:p w14:paraId="5BDB41DA" w14:textId="77777777" w:rsidR="00772FFD" w:rsidRDefault="00772FFD" w:rsidP="00772FFD">
            <w:pPr>
              <w:rPr>
                <w:rFonts w:cs="Arial"/>
              </w:rPr>
            </w:pPr>
          </w:p>
          <w:p w14:paraId="53DC78E6" w14:textId="057A3632" w:rsidR="00ED5603" w:rsidRPr="00AC56E0" w:rsidRDefault="00772FFD" w:rsidP="00772FFD">
            <w:pPr>
              <w:pStyle w:val="AssignmentsLevel2"/>
            </w:pPr>
            <w:r w:rsidRPr="00AE5534">
              <w:rPr>
                <w:b/>
              </w:rPr>
              <w:t>Submit</w:t>
            </w:r>
            <w:r>
              <w:t xml:space="preserve"> the note by Sunday.</w:t>
            </w:r>
          </w:p>
        </w:tc>
      </w:tr>
    </w:tbl>
    <w:p w14:paraId="5B2A1B68" w14:textId="414DA785" w:rsidR="001101AA" w:rsidRPr="00AC56E0" w:rsidRDefault="001101AA" w:rsidP="001101AA">
      <w:pPr>
        <w:pStyle w:val="AssignmentsLevel1"/>
      </w:pPr>
    </w:p>
    <w:p w14:paraId="5B2A1B72" w14:textId="3854CFC2"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2DD7EC2A" w:rsidR="00054927" w:rsidRPr="00AC56E0" w:rsidRDefault="00496991" w:rsidP="00054927">
      <w:pPr>
        <w:pStyle w:val="Heading1"/>
        <w:rPr>
          <w:color w:val="005391"/>
        </w:rPr>
      </w:pPr>
      <w:r>
        <w:rPr>
          <w:color w:val="005391"/>
        </w:rPr>
        <w:t>Rubrics</w:t>
      </w:r>
    </w:p>
    <w:p w14:paraId="5B2A1B76" w14:textId="25BBF599" w:rsidR="001C41D9" w:rsidRDefault="001C41D9" w:rsidP="00054927">
      <w:pPr>
        <w:pStyle w:val="AssignmentsLevel1"/>
      </w:pPr>
    </w:p>
    <w:p w14:paraId="36C9A7FA" w14:textId="31794FDF" w:rsidR="003C47D5" w:rsidRPr="003C47D5" w:rsidRDefault="003C47D5" w:rsidP="00054927">
      <w:pPr>
        <w:pStyle w:val="AssignmentsLevel1"/>
        <w:rPr>
          <w:b/>
        </w:rPr>
      </w:pPr>
      <w:r w:rsidRPr="003C47D5">
        <w:rPr>
          <w:b/>
        </w:rPr>
        <w:t>Discussion Rubric</w:t>
      </w:r>
    </w:p>
    <w:p w14:paraId="38281C2C" w14:textId="77777777" w:rsidR="003C47D5" w:rsidRDefault="003C47D5" w:rsidP="00054927">
      <w:pPr>
        <w:pStyle w:val="AssignmentsLevel1"/>
      </w:pPr>
    </w:p>
    <w:tbl>
      <w:tblPr>
        <w:tblStyle w:val="TableGrid"/>
        <w:tblW w:w="0" w:type="auto"/>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Look w:val="06A0" w:firstRow="1" w:lastRow="0" w:firstColumn="1" w:lastColumn="0" w:noHBand="1" w:noVBand="1"/>
      </w:tblPr>
      <w:tblGrid>
        <w:gridCol w:w="1978"/>
        <w:gridCol w:w="3960"/>
        <w:gridCol w:w="4130"/>
        <w:gridCol w:w="3332"/>
      </w:tblGrid>
      <w:tr w:rsidR="003C47D5" w:rsidRPr="009F156A" w14:paraId="3B5D6720" w14:textId="77777777" w:rsidTr="00AF478A">
        <w:trPr>
          <w:trHeight w:val="548"/>
        </w:trPr>
        <w:tc>
          <w:tcPr>
            <w:tcW w:w="0" w:type="auto"/>
            <w:tcBorders>
              <w:right w:val="nil"/>
            </w:tcBorders>
            <w:shd w:val="clear" w:color="auto" w:fill="BFBFBF" w:themeFill="background1" w:themeFillShade="BF"/>
            <w:vAlign w:val="center"/>
          </w:tcPr>
          <w:p w14:paraId="011745E7" w14:textId="77777777" w:rsidR="003C47D5" w:rsidRPr="009F156A" w:rsidRDefault="003C47D5" w:rsidP="00AF478A">
            <w:pPr>
              <w:spacing w:before="40" w:after="40"/>
              <w:jc w:val="center"/>
              <w:rPr>
                <w:rFonts w:cs="Arial"/>
                <w:sz w:val="20"/>
                <w:szCs w:val="20"/>
              </w:rPr>
            </w:pPr>
          </w:p>
        </w:tc>
        <w:tc>
          <w:tcPr>
            <w:tcW w:w="0" w:type="auto"/>
            <w:tcBorders>
              <w:right w:val="nil"/>
            </w:tcBorders>
            <w:shd w:val="clear" w:color="auto" w:fill="BFBFBF" w:themeFill="background1" w:themeFillShade="BF"/>
            <w:vAlign w:val="center"/>
          </w:tcPr>
          <w:p w14:paraId="74E1689C" w14:textId="77777777" w:rsidR="003C47D5" w:rsidRPr="009F156A" w:rsidRDefault="003C47D5" w:rsidP="00AF478A">
            <w:pPr>
              <w:spacing w:before="40" w:after="40"/>
              <w:jc w:val="center"/>
              <w:rPr>
                <w:rFonts w:cs="Arial"/>
                <w:b/>
                <w:sz w:val="20"/>
                <w:szCs w:val="20"/>
              </w:rPr>
            </w:pPr>
            <w:r w:rsidRPr="009F156A">
              <w:rPr>
                <w:rFonts w:cs="Arial"/>
                <w:b/>
                <w:sz w:val="20"/>
                <w:szCs w:val="20"/>
              </w:rPr>
              <w:t>Exemplary</w:t>
            </w:r>
          </w:p>
          <w:p w14:paraId="067723A2" w14:textId="4AFAF954" w:rsidR="003C47D5" w:rsidRPr="009F156A" w:rsidRDefault="00072CC0" w:rsidP="00072CC0">
            <w:pPr>
              <w:spacing w:before="40" w:after="40"/>
              <w:jc w:val="center"/>
              <w:rPr>
                <w:rFonts w:cs="Arial"/>
                <w:b/>
                <w:sz w:val="20"/>
                <w:szCs w:val="20"/>
              </w:rPr>
            </w:pPr>
            <w:r>
              <w:rPr>
                <w:rFonts w:cs="Arial"/>
                <w:b/>
                <w:sz w:val="20"/>
                <w:szCs w:val="20"/>
              </w:rPr>
              <w:t>4</w:t>
            </w:r>
            <w:r w:rsidR="003A3465">
              <w:rPr>
                <w:rFonts w:cs="Arial"/>
                <w:b/>
                <w:sz w:val="20"/>
                <w:szCs w:val="20"/>
              </w:rPr>
              <w:t xml:space="preserve"> points</w:t>
            </w:r>
          </w:p>
        </w:tc>
        <w:tc>
          <w:tcPr>
            <w:tcW w:w="0" w:type="auto"/>
            <w:tcBorders>
              <w:right w:val="nil"/>
            </w:tcBorders>
            <w:shd w:val="clear" w:color="auto" w:fill="BFBFBF" w:themeFill="background1" w:themeFillShade="BF"/>
            <w:vAlign w:val="center"/>
          </w:tcPr>
          <w:p w14:paraId="239EBFB7" w14:textId="77777777" w:rsidR="003C47D5" w:rsidRPr="009F156A" w:rsidRDefault="003C47D5" w:rsidP="00AF478A">
            <w:pPr>
              <w:spacing w:before="40" w:after="40"/>
              <w:jc w:val="center"/>
              <w:rPr>
                <w:rFonts w:cs="Arial"/>
                <w:b/>
                <w:sz w:val="20"/>
                <w:szCs w:val="20"/>
              </w:rPr>
            </w:pPr>
            <w:r w:rsidRPr="009F156A">
              <w:rPr>
                <w:rFonts w:cs="Arial"/>
                <w:b/>
                <w:sz w:val="20"/>
                <w:szCs w:val="20"/>
              </w:rPr>
              <w:t>Good</w:t>
            </w:r>
          </w:p>
          <w:p w14:paraId="1C2D9C5C" w14:textId="547E496C" w:rsidR="003C47D5" w:rsidRPr="009F156A" w:rsidRDefault="00072CC0" w:rsidP="00072CC0">
            <w:pPr>
              <w:spacing w:before="40" w:after="40"/>
              <w:jc w:val="center"/>
              <w:rPr>
                <w:rFonts w:cs="Arial"/>
                <w:b/>
                <w:sz w:val="20"/>
                <w:szCs w:val="20"/>
              </w:rPr>
            </w:pPr>
            <w:r>
              <w:rPr>
                <w:rFonts w:cs="Arial"/>
                <w:b/>
                <w:sz w:val="20"/>
                <w:szCs w:val="20"/>
              </w:rPr>
              <w:t>2</w:t>
            </w:r>
            <w:r w:rsidR="003A3465">
              <w:rPr>
                <w:rFonts w:cs="Arial"/>
                <w:b/>
                <w:sz w:val="20"/>
                <w:szCs w:val="20"/>
              </w:rPr>
              <w:t xml:space="preserve"> points</w:t>
            </w:r>
          </w:p>
        </w:tc>
        <w:tc>
          <w:tcPr>
            <w:tcW w:w="0" w:type="auto"/>
            <w:tcBorders>
              <w:right w:val="single" w:sz="4" w:space="0" w:color="auto"/>
            </w:tcBorders>
            <w:shd w:val="clear" w:color="auto" w:fill="BFBFBF" w:themeFill="background1" w:themeFillShade="BF"/>
            <w:vAlign w:val="center"/>
          </w:tcPr>
          <w:p w14:paraId="1CD436D6" w14:textId="77777777" w:rsidR="003C47D5" w:rsidRPr="009F156A" w:rsidRDefault="003C47D5" w:rsidP="00AF478A">
            <w:pPr>
              <w:spacing w:before="40" w:after="40"/>
              <w:jc w:val="center"/>
              <w:rPr>
                <w:rFonts w:cs="Arial"/>
                <w:b/>
                <w:sz w:val="20"/>
                <w:szCs w:val="20"/>
              </w:rPr>
            </w:pPr>
            <w:r w:rsidRPr="009F156A">
              <w:rPr>
                <w:rFonts w:cs="Arial"/>
                <w:b/>
                <w:sz w:val="20"/>
                <w:szCs w:val="20"/>
              </w:rPr>
              <w:t>Needs Improvement</w:t>
            </w:r>
          </w:p>
          <w:p w14:paraId="1448792D" w14:textId="5F2806BF" w:rsidR="003C47D5" w:rsidRPr="009F156A" w:rsidRDefault="00072CC0" w:rsidP="00072CC0">
            <w:pPr>
              <w:spacing w:before="40" w:after="40"/>
              <w:jc w:val="center"/>
              <w:rPr>
                <w:rFonts w:cs="Arial"/>
                <w:b/>
                <w:sz w:val="20"/>
                <w:szCs w:val="20"/>
              </w:rPr>
            </w:pPr>
            <w:r>
              <w:rPr>
                <w:rFonts w:cs="Arial"/>
                <w:b/>
                <w:sz w:val="20"/>
                <w:szCs w:val="20"/>
              </w:rPr>
              <w:t>1 point</w:t>
            </w:r>
          </w:p>
        </w:tc>
      </w:tr>
      <w:tr w:rsidR="003C47D5" w:rsidRPr="009F156A" w14:paraId="576F8378" w14:textId="77777777" w:rsidTr="00AF478A">
        <w:trPr>
          <w:trHeight w:val="70"/>
        </w:trPr>
        <w:tc>
          <w:tcPr>
            <w:tcW w:w="0" w:type="auto"/>
            <w:vAlign w:val="center"/>
          </w:tcPr>
          <w:p w14:paraId="0949FDCF" w14:textId="77777777" w:rsidR="003C47D5" w:rsidRPr="009F156A" w:rsidRDefault="003C47D5" w:rsidP="00AF478A">
            <w:pPr>
              <w:spacing w:before="40" w:after="40"/>
              <w:rPr>
                <w:rFonts w:cs="Arial"/>
                <w:b/>
                <w:sz w:val="20"/>
                <w:szCs w:val="20"/>
              </w:rPr>
            </w:pPr>
            <w:r w:rsidRPr="009F156A">
              <w:rPr>
                <w:rFonts w:cs="Arial"/>
                <w:b/>
                <w:sz w:val="20"/>
                <w:szCs w:val="20"/>
              </w:rPr>
              <w:t xml:space="preserve">Initial Response to the Forum Topic </w:t>
            </w:r>
          </w:p>
          <w:p w14:paraId="769AB71A" w14:textId="4650B0C7" w:rsidR="003C47D5" w:rsidRPr="009F156A" w:rsidRDefault="003C47D5" w:rsidP="00072CC0">
            <w:pPr>
              <w:spacing w:before="40" w:after="40"/>
              <w:rPr>
                <w:rFonts w:cs="Arial"/>
                <w:sz w:val="20"/>
                <w:szCs w:val="20"/>
              </w:rPr>
            </w:pPr>
            <w:r w:rsidRPr="009F156A">
              <w:rPr>
                <w:rFonts w:cs="Arial"/>
                <w:sz w:val="20"/>
                <w:szCs w:val="20"/>
              </w:rPr>
              <w:t>(</w:t>
            </w:r>
            <w:r w:rsidR="00072CC0">
              <w:rPr>
                <w:rFonts w:cs="Arial"/>
                <w:sz w:val="20"/>
                <w:szCs w:val="20"/>
              </w:rPr>
              <w:t>x 1.5</w:t>
            </w:r>
            <w:r w:rsidRPr="009F156A">
              <w:rPr>
                <w:rFonts w:cs="Arial"/>
                <w:sz w:val="20"/>
                <w:szCs w:val="20"/>
              </w:rPr>
              <w:t>)</w:t>
            </w:r>
          </w:p>
        </w:tc>
        <w:tc>
          <w:tcPr>
            <w:tcW w:w="0" w:type="auto"/>
          </w:tcPr>
          <w:p w14:paraId="286F5689" w14:textId="77777777" w:rsidR="003C47D5" w:rsidRPr="009F156A" w:rsidRDefault="003C47D5" w:rsidP="00AF478A">
            <w:pPr>
              <w:spacing w:before="40" w:after="40"/>
              <w:rPr>
                <w:rFonts w:cs="Arial"/>
                <w:sz w:val="18"/>
                <w:szCs w:val="20"/>
              </w:rPr>
            </w:pPr>
            <w:r w:rsidRPr="009F156A">
              <w:rPr>
                <w:rFonts w:cs="Arial"/>
                <w:sz w:val="18"/>
                <w:szCs w:val="20"/>
              </w:rPr>
              <w:t>Topic is addressed thoughtfully, supported by citations to experts and personal experience, and builds on prior posts.</w:t>
            </w:r>
          </w:p>
        </w:tc>
        <w:tc>
          <w:tcPr>
            <w:tcW w:w="0" w:type="auto"/>
          </w:tcPr>
          <w:p w14:paraId="5257836F" w14:textId="77777777" w:rsidR="003C47D5" w:rsidRPr="009F156A" w:rsidRDefault="003C47D5" w:rsidP="00AF478A">
            <w:pPr>
              <w:spacing w:before="40" w:after="40"/>
              <w:rPr>
                <w:rFonts w:cs="Arial"/>
                <w:sz w:val="18"/>
                <w:szCs w:val="20"/>
              </w:rPr>
            </w:pPr>
            <w:r w:rsidRPr="009F156A">
              <w:rPr>
                <w:rFonts w:cs="Arial"/>
                <w:sz w:val="18"/>
                <w:szCs w:val="20"/>
              </w:rPr>
              <w:t>Topic is addressed thoughtfully, but not thoroughly supported by citations to experts, personal experience, or previous posts.</w:t>
            </w:r>
          </w:p>
        </w:tc>
        <w:tc>
          <w:tcPr>
            <w:tcW w:w="0" w:type="auto"/>
            <w:tcBorders>
              <w:right w:val="single" w:sz="4" w:space="0" w:color="auto"/>
            </w:tcBorders>
          </w:tcPr>
          <w:p w14:paraId="025A25F9" w14:textId="77777777" w:rsidR="003C47D5" w:rsidRPr="009F156A" w:rsidRDefault="003C47D5" w:rsidP="00AF478A">
            <w:pPr>
              <w:spacing w:before="40" w:after="40"/>
              <w:rPr>
                <w:rFonts w:cs="Arial"/>
                <w:sz w:val="18"/>
                <w:szCs w:val="20"/>
              </w:rPr>
            </w:pPr>
            <w:r w:rsidRPr="009F156A">
              <w:rPr>
                <w:rFonts w:cs="Arial"/>
                <w:sz w:val="18"/>
                <w:szCs w:val="20"/>
              </w:rPr>
              <w:t>Topic is addressed superficially and without evidence that prior posts were considered.</w:t>
            </w:r>
          </w:p>
        </w:tc>
      </w:tr>
    </w:tbl>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1B86" w14:textId="77777777" w:rsidR="007A4003" w:rsidRDefault="007A4003">
      <w:r>
        <w:separator/>
      </w:r>
    </w:p>
  </w:endnote>
  <w:endnote w:type="continuationSeparator" w:id="0">
    <w:p w14:paraId="5B2A1B87" w14:textId="77777777" w:rsidR="007A4003" w:rsidRDefault="007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51052A78" w:rsidR="007A4003" w:rsidRDefault="007A4003" w:rsidP="00A76823">
    <w:pPr>
      <w:pStyle w:val="Footer"/>
      <w:jc w:val="right"/>
    </w:pPr>
    <w:r>
      <w:t>Version 1</w:t>
    </w:r>
  </w:p>
  <w:p w14:paraId="5B2A1B8B" w14:textId="188D6A83" w:rsidR="007A4003" w:rsidRDefault="007A4003" w:rsidP="00A76823">
    <w:pPr>
      <w:pStyle w:val="Footer"/>
      <w:jc w:val="right"/>
    </w:pPr>
    <w:r>
      <w:t>March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2BC18382" w:rsidR="007A4003" w:rsidRDefault="007A4003" w:rsidP="00A76823">
    <w:pPr>
      <w:pStyle w:val="Footer"/>
      <w:jc w:val="right"/>
    </w:pPr>
    <w:r>
      <w:t>Version 1</w:t>
    </w:r>
  </w:p>
  <w:p w14:paraId="5B2A1B8F" w14:textId="28C0BE2A" w:rsidR="007A4003" w:rsidRDefault="007A4003" w:rsidP="00A76823">
    <w:pPr>
      <w:pStyle w:val="Footer"/>
      <w:jc w:val="right"/>
    </w:pPr>
    <w: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1B84" w14:textId="77777777" w:rsidR="007A4003" w:rsidRDefault="007A4003">
      <w:r>
        <w:separator/>
      </w:r>
    </w:p>
  </w:footnote>
  <w:footnote w:type="continuationSeparator" w:id="0">
    <w:p w14:paraId="5B2A1B85" w14:textId="77777777" w:rsidR="007A4003" w:rsidRDefault="007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23DFE2D4" w:rsidR="007A4003" w:rsidRDefault="007A4003" w:rsidP="00251E58">
    <w:pPr>
      <w:pStyle w:val="Header"/>
      <w:tabs>
        <w:tab w:val="clear" w:pos="4320"/>
        <w:tab w:val="clear" w:pos="8640"/>
        <w:tab w:val="left" w:pos="3114"/>
      </w:tabs>
      <w:rPr>
        <w:noProof/>
      </w:rPr>
    </w:pPr>
    <w:r w:rsidRPr="00FB4749">
      <w:t>PPS 6001A: Practicum–School Settings</w:t>
    </w:r>
    <w:r>
      <w:tab/>
    </w:r>
  </w:p>
  <w:p w14:paraId="5B2A1B89" w14:textId="77777777" w:rsidR="007A4003" w:rsidRPr="002A46CA" w:rsidRDefault="007A4003"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249D4F88" w:rsidR="007A4003" w:rsidRPr="00436CFD" w:rsidRDefault="007A4003"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55652730" w:rsidR="007A4003" w:rsidRPr="00436CFD" w:rsidRDefault="007A4003" w:rsidP="00436CFD">
    <w:pPr>
      <w:pStyle w:val="Header"/>
      <w:pBdr>
        <w:bottom w:val="single" w:sz="12" w:space="1" w:color="005391"/>
      </w:pBdr>
      <w:rPr>
        <w:b/>
        <w:i/>
        <w:color w:val="005391"/>
        <w:sz w:val="32"/>
        <w:szCs w:val="32"/>
      </w:rPr>
    </w:pPr>
    <w:r>
      <w:rPr>
        <w:b/>
        <w:i/>
        <w:color w:val="005391"/>
        <w:sz w:val="32"/>
        <w:szCs w:val="32"/>
      </w:rPr>
      <w:t>PPS 6001A</w:t>
    </w:r>
    <w:r w:rsidRPr="00436CFD">
      <w:rPr>
        <w:b/>
        <w:i/>
        <w:color w:val="005391"/>
        <w:sz w:val="32"/>
        <w:szCs w:val="32"/>
      </w:rPr>
      <w:t xml:space="preserve">: </w:t>
    </w:r>
    <w:r>
      <w:rPr>
        <w:b/>
        <w:i/>
        <w:color w:val="005391"/>
        <w:sz w:val="32"/>
        <w:szCs w:val="32"/>
      </w:rPr>
      <w:t>Practicum–School Settings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73C"/>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2CC0"/>
    <w:rsid w:val="00073135"/>
    <w:rsid w:val="00074D33"/>
    <w:rsid w:val="00075B61"/>
    <w:rsid w:val="000806CE"/>
    <w:rsid w:val="00080F0C"/>
    <w:rsid w:val="000824B6"/>
    <w:rsid w:val="00082920"/>
    <w:rsid w:val="0008292E"/>
    <w:rsid w:val="00082EF6"/>
    <w:rsid w:val="00085465"/>
    <w:rsid w:val="00085D23"/>
    <w:rsid w:val="0009151B"/>
    <w:rsid w:val="000915C5"/>
    <w:rsid w:val="00091E45"/>
    <w:rsid w:val="00093883"/>
    <w:rsid w:val="0009418F"/>
    <w:rsid w:val="000A014B"/>
    <w:rsid w:val="000A1DBE"/>
    <w:rsid w:val="000A3848"/>
    <w:rsid w:val="000A3E70"/>
    <w:rsid w:val="000A5265"/>
    <w:rsid w:val="000A684C"/>
    <w:rsid w:val="000A7A93"/>
    <w:rsid w:val="000B1174"/>
    <w:rsid w:val="000B2DFC"/>
    <w:rsid w:val="000B3249"/>
    <w:rsid w:val="000B36E6"/>
    <w:rsid w:val="000B547E"/>
    <w:rsid w:val="000B63DE"/>
    <w:rsid w:val="000C1433"/>
    <w:rsid w:val="000C1DB9"/>
    <w:rsid w:val="000C2CFD"/>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1F72"/>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02B0"/>
    <w:rsid w:val="001B1B9D"/>
    <w:rsid w:val="001B3816"/>
    <w:rsid w:val="001B4CDF"/>
    <w:rsid w:val="001B616D"/>
    <w:rsid w:val="001B6E8B"/>
    <w:rsid w:val="001B7004"/>
    <w:rsid w:val="001C0378"/>
    <w:rsid w:val="001C0616"/>
    <w:rsid w:val="001C0C4E"/>
    <w:rsid w:val="001C0E18"/>
    <w:rsid w:val="001C2AE9"/>
    <w:rsid w:val="001C375A"/>
    <w:rsid w:val="001C3A7B"/>
    <w:rsid w:val="001C41D9"/>
    <w:rsid w:val="001C5785"/>
    <w:rsid w:val="001C70BA"/>
    <w:rsid w:val="001C7FFC"/>
    <w:rsid w:val="001D0973"/>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0B5A"/>
    <w:rsid w:val="00283727"/>
    <w:rsid w:val="00285E8E"/>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3DA6"/>
    <w:rsid w:val="002C56A4"/>
    <w:rsid w:val="002C59B3"/>
    <w:rsid w:val="002C64CE"/>
    <w:rsid w:val="002C7E7A"/>
    <w:rsid w:val="002D1E55"/>
    <w:rsid w:val="002D2C64"/>
    <w:rsid w:val="002D343F"/>
    <w:rsid w:val="002D4219"/>
    <w:rsid w:val="002D6021"/>
    <w:rsid w:val="002D625A"/>
    <w:rsid w:val="002D6548"/>
    <w:rsid w:val="002E1232"/>
    <w:rsid w:val="002E160E"/>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4DB0"/>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5EAD"/>
    <w:rsid w:val="00376D27"/>
    <w:rsid w:val="003773D7"/>
    <w:rsid w:val="00380405"/>
    <w:rsid w:val="003819CD"/>
    <w:rsid w:val="0038232D"/>
    <w:rsid w:val="003859F2"/>
    <w:rsid w:val="00385FCB"/>
    <w:rsid w:val="00390475"/>
    <w:rsid w:val="003907E9"/>
    <w:rsid w:val="003A1FA4"/>
    <w:rsid w:val="003A3465"/>
    <w:rsid w:val="003A347D"/>
    <w:rsid w:val="003A369D"/>
    <w:rsid w:val="003A3E88"/>
    <w:rsid w:val="003B3045"/>
    <w:rsid w:val="003B3255"/>
    <w:rsid w:val="003B5A4A"/>
    <w:rsid w:val="003C2893"/>
    <w:rsid w:val="003C29BA"/>
    <w:rsid w:val="003C47D5"/>
    <w:rsid w:val="003C53FC"/>
    <w:rsid w:val="003C5536"/>
    <w:rsid w:val="003C6F92"/>
    <w:rsid w:val="003D1B21"/>
    <w:rsid w:val="003D624C"/>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0F50"/>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586D"/>
    <w:rsid w:val="00467E51"/>
    <w:rsid w:val="004713D1"/>
    <w:rsid w:val="00475D8F"/>
    <w:rsid w:val="00476FAA"/>
    <w:rsid w:val="00477926"/>
    <w:rsid w:val="00477EE5"/>
    <w:rsid w:val="00480DD1"/>
    <w:rsid w:val="00482634"/>
    <w:rsid w:val="00487079"/>
    <w:rsid w:val="004909EE"/>
    <w:rsid w:val="004920D3"/>
    <w:rsid w:val="0049398D"/>
    <w:rsid w:val="00496991"/>
    <w:rsid w:val="004A04F7"/>
    <w:rsid w:val="004A1A43"/>
    <w:rsid w:val="004A4863"/>
    <w:rsid w:val="004A4C18"/>
    <w:rsid w:val="004A4D5E"/>
    <w:rsid w:val="004A7A87"/>
    <w:rsid w:val="004B08D0"/>
    <w:rsid w:val="004B35AB"/>
    <w:rsid w:val="004B3BB2"/>
    <w:rsid w:val="004B69CB"/>
    <w:rsid w:val="004B75AD"/>
    <w:rsid w:val="004C19D0"/>
    <w:rsid w:val="004C6151"/>
    <w:rsid w:val="004D09EA"/>
    <w:rsid w:val="004D13AE"/>
    <w:rsid w:val="004D19CD"/>
    <w:rsid w:val="004D28A9"/>
    <w:rsid w:val="004D2A70"/>
    <w:rsid w:val="004D4553"/>
    <w:rsid w:val="004D772E"/>
    <w:rsid w:val="004E0933"/>
    <w:rsid w:val="004E0F19"/>
    <w:rsid w:val="004E40BF"/>
    <w:rsid w:val="004E5702"/>
    <w:rsid w:val="004E635B"/>
    <w:rsid w:val="004F0991"/>
    <w:rsid w:val="004F3079"/>
    <w:rsid w:val="004F41B8"/>
    <w:rsid w:val="004F458E"/>
    <w:rsid w:val="004F487F"/>
    <w:rsid w:val="004F4D84"/>
    <w:rsid w:val="004F57FE"/>
    <w:rsid w:val="004F609C"/>
    <w:rsid w:val="004F6345"/>
    <w:rsid w:val="0050173E"/>
    <w:rsid w:val="00502AC5"/>
    <w:rsid w:val="005072ED"/>
    <w:rsid w:val="00507984"/>
    <w:rsid w:val="00510A87"/>
    <w:rsid w:val="00510E21"/>
    <w:rsid w:val="00512A75"/>
    <w:rsid w:val="0051737B"/>
    <w:rsid w:val="0052111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0320"/>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611"/>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C7CF9"/>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4061"/>
    <w:rsid w:val="00647A9C"/>
    <w:rsid w:val="006502B1"/>
    <w:rsid w:val="00651990"/>
    <w:rsid w:val="00651D52"/>
    <w:rsid w:val="00652F35"/>
    <w:rsid w:val="00654085"/>
    <w:rsid w:val="00654FEA"/>
    <w:rsid w:val="00656E7F"/>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354"/>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4DB3"/>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2FFD"/>
    <w:rsid w:val="0077312C"/>
    <w:rsid w:val="007754EE"/>
    <w:rsid w:val="00777DC1"/>
    <w:rsid w:val="00780B69"/>
    <w:rsid w:val="00787545"/>
    <w:rsid w:val="00787BBD"/>
    <w:rsid w:val="0079112D"/>
    <w:rsid w:val="007916AE"/>
    <w:rsid w:val="00796DD9"/>
    <w:rsid w:val="00797266"/>
    <w:rsid w:val="007A0BDA"/>
    <w:rsid w:val="007A4003"/>
    <w:rsid w:val="007A492E"/>
    <w:rsid w:val="007A7E0E"/>
    <w:rsid w:val="007B239A"/>
    <w:rsid w:val="007B2DF1"/>
    <w:rsid w:val="007B2F52"/>
    <w:rsid w:val="007B45ED"/>
    <w:rsid w:val="007B4667"/>
    <w:rsid w:val="007B502A"/>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662"/>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47F"/>
    <w:rsid w:val="0082264A"/>
    <w:rsid w:val="00826ADD"/>
    <w:rsid w:val="008333A9"/>
    <w:rsid w:val="008334F7"/>
    <w:rsid w:val="008338CF"/>
    <w:rsid w:val="00833C78"/>
    <w:rsid w:val="0083526B"/>
    <w:rsid w:val="00836969"/>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1BFE"/>
    <w:rsid w:val="0088338D"/>
    <w:rsid w:val="00883E81"/>
    <w:rsid w:val="008848D8"/>
    <w:rsid w:val="008853DA"/>
    <w:rsid w:val="008867EB"/>
    <w:rsid w:val="00887523"/>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169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6A18"/>
    <w:rsid w:val="009171DB"/>
    <w:rsid w:val="0091789A"/>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2AA9"/>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179DB"/>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2634"/>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534"/>
    <w:rsid w:val="00AE5F25"/>
    <w:rsid w:val="00AE6001"/>
    <w:rsid w:val="00AF35D0"/>
    <w:rsid w:val="00AF478A"/>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172E"/>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2B61"/>
    <w:rsid w:val="00C93D60"/>
    <w:rsid w:val="00C9409E"/>
    <w:rsid w:val="00C95142"/>
    <w:rsid w:val="00C96957"/>
    <w:rsid w:val="00C97D27"/>
    <w:rsid w:val="00CA1DBC"/>
    <w:rsid w:val="00CA2AA7"/>
    <w:rsid w:val="00CB295E"/>
    <w:rsid w:val="00CB51EE"/>
    <w:rsid w:val="00CB5EB5"/>
    <w:rsid w:val="00CC0717"/>
    <w:rsid w:val="00CC0977"/>
    <w:rsid w:val="00CC0B1C"/>
    <w:rsid w:val="00CC2B10"/>
    <w:rsid w:val="00CC322F"/>
    <w:rsid w:val="00CC63E5"/>
    <w:rsid w:val="00CC7CD6"/>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07579"/>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2A1C"/>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4F49"/>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0981"/>
    <w:rsid w:val="00DB505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05156"/>
    <w:rsid w:val="00E10278"/>
    <w:rsid w:val="00E10519"/>
    <w:rsid w:val="00E127B5"/>
    <w:rsid w:val="00E1317F"/>
    <w:rsid w:val="00E137F4"/>
    <w:rsid w:val="00E15C6B"/>
    <w:rsid w:val="00E17229"/>
    <w:rsid w:val="00E2304B"/>
    <w:rsid w:val="00E23CBE"/>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5603"/>
    <w:rsid w:val="00ED6FA8"/>
    <w:rsid w:val="00ED7BE1"/>
    <w:rsid w:val="00EE179A"/>
    <w:rsid w:val="00EE3029"/>
    <w:rsid w:val="00EE485F"/>
    <w:rsid w:val="00EE62CD"/>
    <w:rsid w:val="00EE6AA2"/>
    <w:rsid w:val="00EE72BE"/>
    <w:rsid w:val="00EE7BE2"/>
    <w:rsid w:val="00EF2FE9"/>
    <w:rsid w:val="00EF4C64"/>
    <w:rsid w:val="00EF5A2B"/>
    <w:rsid w:val="00EF680F"/>
    <w:rsid w:val="00EF6EE4"/>
    <w:rsid w:val="00F013BE"/>
    <w:rsid w:val="00F03212"/>
    <w:rsid w:val="00F0446E"/>
    <w:rsid w:val="00F048D7"/>
    <w:rsid w:val="00F04B23"/>
    <w:rsid w:val="00F05EB0"/>
    <w:rsid w:val="00F0682B"/>
    <w:rsid w:val="00F10420"/>
    <w:rsid w:val="00F11FF0"/>
    <w:rsid w:val="00F12292"/>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4749"/>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 w:val="00FF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2A17D5"/>
  <w15:docId w15:val="{F4B48F14-C87D-4ED7-B935-64B9DBA4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887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5283">
      <w:bodyDiv w:val="1"/>
      <w:marLeft w:val="0"/>
      <w:marRight w:val="0"/>
      <w:marTop w:val="0"/>
      <w:marBottom w:val="0"/>
      <w:divBdr>
        <w:top w:val="none" w:sz="0" w:space="0" w:color="auto"/>
        <w:left w:val="none" w:sz="0" w:space="0" w:color="auto"/>
        <w:bottom w:val="none" w:sz="0" w:space="0" w:color="auto"/>
        <w:right w:val="none" w:sz="0" w:space="0" w:color="auto"/>
      </w:divBdr>
    </w:div>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66176194">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ctc.ca.gov/credentials/leaflets/cl900.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olazaba1@alliant.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824980AE-B54D-4FA1-8839-DF52DB7FDC06}">
  <ds:schemaRef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2FE96EA-7D33-4E9F-9324-DCF47F32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7171</TotalTime>
  <Pages>31</Pages>
  <Words>8505</Words>
  <Characters>48484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4</cp:revision>
  <cp:lastPrinted>2009-04-23T17:02:00Z</cp:lastPrinted>
  <dcterms:created xsi:type="dcterms:W3CDTF">2017-12-21T21:32:00Z</dcterms:created>
  <dcterms:modified xsi:type="dcterms:W3CDTF">2017-12-26T21:27:00Z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