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7261DA63" w:rsidR="00C01811" w:rsidRDefault="009408A1" w:rsidP="00C01811">
      <w:r>
        <w:t>CSOE</w:t>
      </w:r>
      <w:r w:rsidR="00C01811">
        <w:t xml:space="preserve"> utilizes Boyer's model of the scholarship of application</w:t>
      </w:r>
      <w:r w:rsidR="00651D52">
        <w:t>:</w:t>
      </w:r>
      <w:r w:rsidR="00F27175">
        <w:t xml:space="preserve"> </w:t>
      </w:r>
    </w:p>
    <w:p w14:paraId="2F0403BF" w14:textId="77777777" w:rsidR="00F27175" w:rsidRDefault="00F27175" w:rsidP="00C01811"/>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DA55DB" w:rsidRDefault="00DA55DB"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DA55DB" w:rsidRDefault="00DA55DB"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DA55DB" w:rsidRDefault="00DA55DB"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DA55DB" w:rsidRDefault="00DA55DB"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DA55DB" w:rsidRPr="00EA048F" w:rsidRDefault="00DA55DB"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DA55DB" w:rsidRPr="00EA048F" w:rsidRDefault="00DA55DB"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DA55DB" w:rsidRDefault="00DA55DB"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DA55DB" w:rsidRDefault="00DA55DB"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DA55DB" w:rsidRDefault="00DA55DB"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DA55DB" w:rsidRDefault="00DA55DB"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B87685D" w:rsidR="003F05A4" w:rsidRDefault="009F5619" w:rsidP="003F05A4">
      <w:r w:rsidRPr="0052111B">
        <w:t>School Psychology candidates are required to complete 4 semesters of practica, consisting of 450 clock hours; School Counseling candi</w:t>
      </w:r>
      <w:r w:rsidR="000201CF">
        <w:t xml:space="preserve">dates are required to complete </w:t>
      </w:r>
      <w:r w:rsidR="00DC46C6">
        <w:t>four</w:t>
      </w:r>
      <w:r w:rsidRPr="0052111B">
        <w:t xml:space="preserve"> semesters of practica, consisting of 100 clock hours.</w:t>
      </w:r>
      <w:r>
        <w:t xml:space="preserve"> </w:t>
      </w:r>
      <w:r w:rsidRPr="0052111B">
        <w:t xml:space="preserve">Candidates will be expected to spend </w:t>
      </w:r>
      <w:r>
        <w:t>eight</w:t>
      </w:r>
      <w:r w:rsidR="00DC46C6">
        <w:t>-</w:t>
      </w:r>
      <w:r w:rsidR="000201CF">
        <w:t>to sixteen</w:t>
      </w:r>
      <w:r>
        <w:t>-hours</w:t>
      </w:r>
      <w:r w:rsidRPr="0052111B">
        <w:t xml:space="preserve"> per week</w:t>
      </w:r>
      <w:r>
        <w:t xml:space="preserve"> in school settings</w:t>
      </w:r>
      <w:r w:rsidRPr="0052111B">
        <w:t xml:space="preserve"> in conjunction with courses and course assignments. These hours will include interviewing counselors, teachers, and parents, as well as a range of observations and visits to various school and communi</w:t>
      </w:r>
      <w:r w:rsidR="000201CF">
        <w:t>ty sites. During the last two practica semesters</w:t>
      </w:r>
      <w:r w:rsidRPr="0052111B">
        <w:t xml:space="preserve"> of the program, School Psychology candidates will also be expected to complete </w:t>
      </w:r>
      <w:r w:rsidR="00DC46C6" w:rsidRPr="0052111B">
        <w:t>several</w:t>
      </w:r>
      <w:r w:rsidRPr="0052111B">
        <w:t xml:space="preserve"> hours in assessment and evaluation.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3626"/>
        <w:gridCol w:w="1702"/>
        <w:gridCol w:w="1155"/>
        <w:gridCol w:w="2495"/>
        <w:gridCol w:w="2508"/>
        <w:gridCol w:w="1914"/>
      </w:tblGrid>
      <w:tr w:rsidR="00390475" w14:paraId="50967CD8" w14:textId="77777777" w:rsidTr="00506B1F">
        <w:tc>
          <w:tcPr>
            <w:tcW w:w="1988"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98"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15"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506B1F">
        <w:tc>
          <w:tcPr>
            <w:tcW w:w="1353"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35"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31"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31"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35"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15"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D739BB" w14:paraId="28F01745" w14:textId="77777777" w:rsidTr="00506B1F">
        <w:tc>
          <w:tcPr>
            <w:tcW w:w="1353" w:type="pct"/>
            <w:vAlign w:val="center"/>
          </w:tcPr>
          <w:p w14:paraId="6E76E2BC" w14:textId="4DADF206" w:rsidR="00D739BB" w:rsidRPr="00390475" w:rsidRDefault="00D739BB" w:rsidP="00D739BB">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Analyze various components that impact school culture. </w:t>
            </w:r>
          </w:p>
        </w:tc>
        <w:tc>
          <w:tcPr>
            <w:tcW w:w="635" w:type="pct"/>
            <w:vAlign w:val="center"/>
          </w:tcPr>
          <w:p w14:paraId="61E5362A" w14:textId="6B42F316" w:rsidR="00D739BB" w:rsidRPr="00390475" w:rsidRDefault="00D739BB" w:rsidP="00D739BB">
            <w:pPr>
              <w:tabs>
                <w:tab w:val="left" w:pos="0"/>
              </w:tabs>
              <w:spacing w:before="60" w:after="60"/>
              <w:rPr>
                <w:rFonts w:cs="Arial"/>
                <w:sz w:val="20"/>
                <w:szCs w:val="20"/>
              </w:rPr>
            </w:pPr>
            <w:r>
              <w:rPr>
                <w:rFonts w:cs="Arial"/>
                <w:sz w:val="20"/>
                <w:szCs w:val="20"/>
              </w:rPr>
              <w:t>Engagement</w:t>
            </w:r>
          </w:p>
        </w:tc>
        <w:tc>
          <w:tcPr>
            <w:tcW w:w="431" w:type="pct"/>
            <w:vAlign w:val="center"/>
          </w:tcPr>
          <w:p w14:paraId="315BCA71" w14:textId="144CD6CC"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1 &amp;</w:t>
            </w:r>
            <w:r>
              <w:rPr>
                <w:rFonts w:cs="Arial"/>
                <w:sz w:val="20"/>
                <w:szCs w:val="20"/>
              </w:rPr>
              <w:t xml:space="preserve"> 3</w:t>
            </w:r>
          </w:p>
        </w:tc>
        <w:tc>
          <w:tcPr>
            <w:tcW w:w="931" w:type="pct"/>
            <w:vAlign w:val="center"/>
          </w:tcPr>
          <w:p w14:paraId="29721B15" w14:textId="4A99556E" w:rsidR="00D739BB" w:rsidRPr="00390475" w:rsidRDefault="00D739BB" w:rsidP="00D739BB">
            <w:pPr>
              <w:tabs>
                <w:tab w:val="left" w:pos="0"/>
              </w:tabs>
              <w:spacing w:before="60" w:after="60"/>
              <w:rPr>
                <w:rFonts w:cs="Arial"/>
                <w:sz w:val="20"/>
                <w:szCs w:val="20"/>
              </w:rPr>
            </w:pPr>
            <w:r>
              <w:rPr>
                <w:rFonts w:cs="Arial"/>
                <w:sz w:val="20"/>
                <w:szCs w:val="20"/>
              </w:rPr>
              <w:t>Standard 17</w:t>
            </w:r>
          </w:p>
        </w:tc>
        <w:tc>
          <w:tcPr>
            <w:tcW w:w="935" w:type="pct"/>
            <w:vAlign w:val="center"/>
          </w:tcPr>
          <w:p w14:paraId="1985B9CA" w14:textId="776F4ACE" w:rsidR="00D739BB" w:rsidRPr="00390475" w:rsidRDefault="00D739BB" w:rsidP="00D739BB">
            <w:pPr>
              <w:tabs>
                <w:tab w:val="left" w:pos="0"/>
              </w:tabs>
              <w:spacing w:before="60" w:after="60"/>
              <w:rPr>
                <w:rFonts w:cs="Arial"/>
                <w:sz w:val="20"/>
                <w:szCs w:val="20"/>
              </w:rPr>
            </w:pPr>
            <w:r>
              <w:rPr>
                <w:rFonts w:cs="Arial"/>
                <w:sz w:val="20"/>
                <w:szCs w:val="20"/>
              </w:rPr>
              <w:t>Standard 17</w:t>
            </w:r>
          </w:p>
        </w:tc>
        <w:tc>
          <w:tcPr>
            <w:tcW w:w="715" w:type="pct"/>
            <w:vAlign w:val="center"/>
          </w:tcPr>
          <w:p w14:paraId="3A3546F6" w14:textId="25756E29" w:rsidR="00D739BB" w:rsidRPr="00390475" w:rsidRDefault="00506B1F" w:rsidP="00D739BB">
            <w:pPr>
              <w:tabs>
                <w:tab w:val="left" w:pos="0"/>
              </w:tabs>
              <w:spacing w:before="60" w:after="60"/>
              <w:rPr>
                <w:rFonts w:cs="Arial"/>
                <w:sz w:val="20"/>
                <w:szCs w:val="20"/>
              </w:rPr>
            </w:pPr>
            <w:r>
              <w:rPr>
                <w:rFonts w:cs="Arial"/>
                <w:sz w:val="20"/>
                <w:szCs w:val="20"/>
              </w:rPr>
              <w:t>Logs</w:t>
            </w:r>
          </w:p>
        </w:tc>
      </w:tr>
      <w:tr w:rsidR="00D739BB" w14:paraId="678CCEA5" w14:textId="77777777" w:rsidTr="00506B1F">
        <w:tc>
          <w:tcPr>
            <w:tcW w:w="1353" w:type="pct"/>
            <w:vAlign w:val="center"/>
          </w:tcPr>
          <w:p w14:paraId="1DB98BFC" w14:textId="04ABF874" w:rsidR="00D739BB" w:rsidRPr="00390475" w:rsidRDefault="00D739BB" w:rsidP="00D739BB">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Analyze </w:t>
            </w:r>
            <w:r w:rsidRPr="0034189C">
              <w:rPr>
                <w:rFonts w:cs="Arial"/>
                <w:sz w:val="20"/>
                <w:szCs w:val="20"/>
              </w:rPr>
              <w:t>schools as a system through interviews, observations, and records review</w:t>
            </w:r>
            <w:r w:rsidRPr="003B57BC">
              <w:rPr>
                <w:rFonts w:cs="Arial"/>
                <w:sz w:val="20"/>
                <w:szCs w:val="20"/>
              </w:rPr>
              <w:t>.</w:t>
            </w:r>
          </w:p>
        </w:tc>
        <w:tc>
          <w:tcPr>
            <w:tcW w:w="635" w:type="pct"/>
            <w:vAlign w:val="center"/>
          </w:tcPr>
          <w:p w14:paraId="723BF4D2" w14:textId="4668B80A" w:rsidR="00D739BB" w:rsidRPr="00390475" w:rsidRDefault="00D739BB" w:rsidP="00D739BB">
            <w:pPr>
              <w:tabs>
                <w:tab w:val="left" w:pos="0"/>
              </w:tabs>
              <w:spacing w:before="60" w:after="60"/>
              <w:rPr>
                <w:rFonts w:cs="Arial"/>
                <w:sz w:val="20"/>
                <w:szCs w:val="20"/>
              </w:rPr>
            </w:pPr>
            <w:r>
              <w:rPr>
                <w:rFonts w:cs="Arial"/>
                <w:sz w:val="20"/>
                <w:szCs w:val="20"/>
              </w:rPr>
              <w:t>Teaching &amp; Learning</w:t>
            </w:r>
          </w:p>
        </w:tc>
        <w:tc>
          <w:tcPr>
            <w:tcW w:w="431" w:type="pct"/>
            <w:vAlign w:val="center"/>
          </w:tcPr>
          <w:p w14:paraId="012C17ED" w14:textId="3A693BD0" w:rsidR="00D739BB" w:rsidRPr="00390475" w:rsidRDefault="00D739BB" w:rsidP="00D739BB">
            <w:pPr>
              <w:tabs>
                <w:tab w:val="left" w:pos="0"/>
              </w:tabs>
              <w:spacing w:before="60" w:after="60"/>
              <w:rPr>
                <w:rFonts w:cs="Arial"/>
                <w:sz w:val="20"/>
                <w:szCs w:val="20"/>
              </w:rPr>
            </w:pPr>
            <w:r>
              <w:rPr>
                <w:rFonts w:cs="Arial"/>
                <w:sz w:val="20"/>
                <w:szCs w:val="20"/>
              </w:rPr>
              <w:t>Standard 7</w:t>
            </w:r>
          </w:p>
        </w:tc>
        <w:tc>
          <w:tcPr>
            <w:tcW w:w="931" w:type="pct"/>
            <w:vAlign w:val="center"/>
          </w:tcPr>
          <w:p w14:paraId="139E877D" w14:textId="3E0804D0"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27 &amp;</w:t>
            </w:r>
            <w:r>
              <w:rPr>
                <w:rFonts w:cs="Arial"/>
                <w:sz w:val="20"/>
                <w:szCs w:val="20"/>
              </w:rPr>
              <w:t xml:space="preserve"> 28</w:t>
            </w:r>
          </w:p>
        </w:tc>
        <w:tc>
          <w:tcPr>
            <w:tcW w:w="935" w:type="pct"/>
            <w:vAlign w:val="center"/>
          </w:tcPr>
          <w:p w14:paraId="43C07637" w14:textId="142ECECB" w:rsidR="00D739BB" w:rsidRPr="00390475" w:rsidRDefault="00D739BB" w:rsidP="00D739BB">
            <w:pPr>
              <w:tabs>
                <w:tab w:val="left" w:pos="0"/>
              </w:tabs>
              <w:spacing w:before="60" w:after="60"/>
              <w:rPr>
                <w:rFonts w:cs="Arial"/>
                <w:sz w:val="20"/>
                <w:szCs w:val="20"/>
              </w:rPr>
            </w:pPr>
            <w:r>
              <w:rPr>
                <w:rFonts w:cs="Arial"/>
                <w:sz w:val="20"/>
                <w:szCs w:val="20"/>
              </w:rPr>
              <w:t>Standard 18</w:t>
            </w:r>
          </w:p>
        </w:tc>
        <w:tc>
          <w:tcPr>
            <w:tcW w:w="715" w:type="pct"/>
            <w:vAlign w:val="center"/>
          </w:tcPr>
          <w:p w14:paraId="4983FCFA" w14:textId="7CF7B162" w:rsidR="00D739BB" w:rsidRPr="00390475" w:rsidRDefault="00506B1F" w:rsidP="00D739BB">
            <w:pPr>
              <w:tabs>
                <w:tab w:val="left" w:pos="0"/>
              </w:tabs>
              <w:spacing w:before="60" w:after="60"/>
              <w:rPr>
                <w:rFonts w:cs="Arial"/>
                <w:sz w:val="20"/>
                <w:szCs w:val="20"/>
              </w:rPr>
            </w:pPr>
            <w:r>
              <w:rPr>
                <w:rFonts w:cs="Arial"/>
                <w:sz w:val="20"/>
                <w:szCs w:val="20"/>
              </w:rPr>
              <w:t>Logs</w:t>
            </w:r>
          </w:p>
        </w:tc>
      </w:tr>
      <w:tr w:rsidR="00D739BB" w14:paraId="61A31DA6" w14:textId="77777777" w:rsidTr="00506B1F">
        <w:tc>
          <w:tcPr>
            <w:tcW w:w="1353" w:type="pct"/>
            <w:vAlign w:val="center"/>
          </w:tcPr>
          <w:p w14:paraId="1FE08941" w14:textId="2BAA213B" w:rsidR="00D739BB" w:rsidRPr="00390475" w:rsidRDefault="00D739BB" w:rsidP="00D739BB">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Evaluate </w:t>
            </w:r>
            <w:r w:rsidRPr="006464E2">
              <w:rPr>
                <w:rFonts w:cs="Arial"/>
                <w:sz w:val="20"/>
                <w:szCs w:val="20"/>
              </w:rPr>
              <w:t>personal experiences that color your view of the school as a system.</w:t>
            </w:r>
          </w:p>
        </w:tc>
        <w:tc>
          <w:tcPr>
            <w:tcW w:w="635" w:type="pct"/>
            <w:vAlign w:val="center"/>
          </w:tcPr>
          <w:p w14:paraId="03FE3904" w14:textId="3E689734" w:rsidR="00D739BB" w:rsidRPr="00390475" w:rsidRDefault="00D739BB" w:rsidP="00D739BB">
            <w:pPr>
              <w:tabs>
                <w:tab w:val="left" w:pos="0"/>
              </w:tabs>
              <w:spacing w:before="60" w:after="60"/>
              <w:rPr>
                <w:rFonts w:cs="Arial"/>
                <w:sz w:val="20"/>
                <w:szCs w:val="20"/>
              </w:rPr>
            </w:pPr>
            <w:r>
              <w:rPr>
                <w:rFonts w:cs="Arial"/>
                <w:sz w:val="20"/>
                <w:szCs w:val="20"/>
              </w:rPr>
              <w:t>Discovery</w:t>
            </w:r>
          </w:p>
        </w:tc>
        <w:tc>
          <w:tcPr>
            <w:tcW w:w="431" w:type="pct"/>
            <w:vAlign w:val="center"/>
          </w:tcPr>
          <w:p w14:paraId="4ADDFCFC" w14:textId="4D7D6FC5" w:rsidR="00D739BB" w:rsidRPr="00390475" w:rsidRDefault="00D739BB" w:rsidP="00D739BB">
            <w:pPr>
              <w:tabs>
                <w:tab w:val="left" w:pos="0"/>
              </w:tabs>
              <w:spacing w:before="60" w:after="60"/>
              <w:rPr>
                <w:rFonts w:cs="Arial"/>
                <w:sz w:val="20"/>
                <w:szCs w:val="20"/>
              </w:rPr>
            </w:pPr>
            <w:r>
              <w:rPr>
                <w:rFonts w:cs="Arial"/>
                <w:sz w:val="20"/>
                <w:szCs w:val="20"/>
              </w:rPr>
              <w:t>Standard 2</w:t>
            </w:r>
          </w:p>
        </w:tc>
        <w:tc>
          <w:tcPr>
            <w:tcW w:w="931" w:type="pct"/>
            <w:vAlign w:val="center"/>
          </w:tcPr>
          <w:p w14:paraId="413F21AB" w14:textId="2336B705" w:rsidR="00D739BB" w:rsidRPr="00390475" w:rsidRDefault="00D739BB" w:rsidP="00D739BB">
            <w:pPr>
              <w:tabs>
                <w:tab w:val="left" w:pos="0"/>
              </w:tabs>
              <w:spacing w:before="60" w:after="60"/>
              <w:rPr>
                <w:rFonts w:cs="Arial"/>
                <w:sz w:val="20"/>
                <w:szCs w:val="20"/>
              </w:rPr>
            </w:pPr>
            <w:r>
              <w:rPr>
                <w:rFonts w:cs="Arial"/>
                <w:sz w:val="20"/>
                <w:szCs w:val="20"/>
              </w:rPr>
              <w:t>Standard</w:t>
            </w:r>
            <w:r w:rsidR="00506B1F">
              <w:rPr>
                <w:rFonts w:cs="Arial"/>
                <w:sz w:val="20"/>
                <w:szCs w:val="20"/>
              </w:rPr>
              <w:t>s 25 &amp;</w:t>
            </w:r>
            <w:r>
              <w:rPr>
                <w:rFonts w:cs="Arial"/>
                <w:sz w:val="20"/>
                <w:szCs w:val="20"/>
              </w:rPr>
              <w:t xml:space="preserve"> 26</w:t>
            </w:r>
          </w:p>
        </w:tc>
        <w:tc>
          <w:tcPr>
            <w:tcW w:w="935" w:type="pct"/>
            <w:vAlign w:val="center"/>
          </w:tcPr>
          <w:p w14:paraId="2DFB79F5" w14:textId="0799CAFE" w:rsidR="00D739BB" w:rsidRPr="00390475" w:rsidRDefault="00D739BB" w:rsidP="00D739BB">
            <w:pPr>
              <w:tabs>
                <w:tab w:val="left" w:pos="0"/>
              </w:tabs>
              <w:spacing w:before="60" w:after="60"/>
              <w:rPr>
                <w:rFonts w:cs="Arial"/>
                <w:sz w:val="20"/>
                <w:szCs w:val="20"/>
              </w:rPr>
            </w:pPr>
            <w:r>
              <w:rPr>
                <w:rFonts w:cs="Arial"/>
                <w:sz w:val="20"/>
                <w:szCs w:val="20"/>
              </w:rPr>
              <w:t>Standard 25</w:t>
            </w:r>
          </w:p>
        </w:tc>
        <w:tc>
          <w:tcPr>
            <w:tcW w:w="715" w:type="pct"/>
            <w:vAlign w:val="center"/>
          </w:tcPr>
          <w:p w14:paraId="238287DE" w14:textId="3A828906" w:rsidR="00D739BB" w:rsidRPr="00390475" w:rsidRDefault="00506B1F" w:rsidP="00D739BB">
            <w:pPr>
              <w:tabs>
                <w:tab w:val="left" w:pos="0"/>
              </w:tabs>
              <w:spacing w:before="60" w:after="60"/>
              <w:rPr>
                <w:rFonts w:cs="Arial"/>
                <w:sz w:val="20"/>
                <w:szCs w:val="20"/>
              </w:rPr>
            </w:pPr>
            <w:r>
              <w:rPr>
                <w:rFonts w:cs="Arial"/>
                <w:sz w:val="20"/>
                <w:szCs w:val="20"/>
              </w:rPr>
              <w:t>Logs</w:t>
            </w:r>
          </w:p>
        </w:tc>
      </w:tr>
    </w:tbl>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009F5619">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9F5619" w14:paraId="5B2A1825" w14:textId="77777777" w:rsidTr="009F5619">
        <w:trPr>
          <w:trHeight w:val="279"/>
        </w:trPr>
        <w:tc>
          <w:tcPr>
            <w:tcW w:w="401" w:type="pct"/>
          </w:tcPr>
          <w:p w14:paraId="5B2A1822" w14:textId="77777777" w:rsidR="009F5619" w:rsidRPr="00D90102" w:rsidRDefault="009F5619" w:rsidP="009F5619">
            <w:pPr>
              <w:jc w:val="center"/>
              <w:rPr>
                <w:rFonts w:cs="Arial"/>
                <w:sz w:val="20"/>
              </w:rPr>
            </w:pPr>
            <w:r w:rsidRPr="00D90102">
              <w:rPr>
                <w:rFonts w:cs="Arial"/>
                <w:sz w:val="20"/>
              </w:rPr>
              <w:t>Week 1</w:t>
            </w:r>
          </w:p>
        </w:tc>
        <w:tc>
          <w:tcPr>
            <w:tcW w:w="2300" w:type="pct"/>
          </w:tcPr>
          <w:p w14:paraId="5B2A1823" w14:textId="2C17CCD5" w:rsidR="009F5619" w:rsidRPr="00D90102" w:rsidRDefault="009F5619" w:rsidP="009F5619">
            <w:pPr>
              <w:tabs>
                <w:tab w:val="left" w:pos="1250"/>
                <w:tab w:val="center" w:pos="2974"/>
              </w:tabs>
              <w:jc w:val="center"/>
              <w:rPr>
                <w:rFonts w:cs="Arial"/>
                <w:sz w:val="20"/>
              </w:rPr>
            </w:pPr>
            <w:r>
              <w:rPr>
                <w:rFonts w:cs="Arial"/>
                <w:sz w:val="20"/>
              </w:rPr>
              <w:t>1.5</w:t>
            </w:r>
            <w:r w:rsidRPr="00D90102">
              <w:rPr>
                <w:rFonts w:cs="Arial"/>
                <w:sz w:val="20"/>
              </w:rPr>
              <w:t xml:space="preserve"> hours</w:t>
            </w:r>
          </w:p>
        </w:tc>
        <w:tc>
          <w:tcPr>
            <w:tcW w:w="2299" w:type="pct"/>
          </w:tcPr>
          <w:p w14:paraId="5B2A1824" w14:textId="0315DC34" w:rsidR="009F5619" w:rsidRPr="00D90102" w:rsidRDefault="009F5619" w:rsidP="009F5619">
            <w:pPr>
              <w:jc w:val="center"/>
              <w:rPr>
                <w:rFonts w:cs="Arial"/>
                <w:sz w:val="20"/>
              </w:rPr>
            </w:pPr>
            <w:r>
              <w:rPr>
                <w:rFonts w:cs="Arial"/>
                <w:sz w:val="20"/>
              </w:rPr>
              <w:t>2</w:t>
            </w:r>
            <w:r w:rsidRPr="00D90102">
              <w:rPr>
                <w:rFonts w:cs="Arial"/>
                <w:sz w:val="20"/>
              </w:rPr>
              <w:t xml:space="preserve"> hours</w:t>
            </w:r>
          </w:p>
        </w:tc>
      </w:tr>
      <w:tr w:rsidR="009F5619" w14:paraId="5B2A1829" w14:textId="77777777" w:rsidTr="009F5619">
        <w:trPr>
          <w:trHeight w:val="267"/>
        </w:trPr>
        <w:tc>
          <w:tcPr>
            <w:tcW w:w="401" w:type="pct"/>
          </w:tcPr>
          <w:p w14:paraId="5B2A1826" w14:textId="77777777" w:rsidR="009F5619" w:rsidRPr="00D90102" w:rsidRDefault="009F5619" w:rsidP="009F5619">
            <w:pPr>
              <w:jc w:val="center"/>
              <w:rPr>
                <w:rFonts w:cs="Arial"/>
                <w:sz w:val="20"/>
              </w:rPr>
            </w:pPr>
            <w:r w:rsidRPr="00D90102">
              <w:rPr>
                <w:rFonts w:cs="Arial"/>
                <w:sz w:val="20"/>
              </w:rPr>
              <w:t>Week 2</w:t>
            </w:r>
          </w:p>
        </w:tc>
        <w:tc>
          <w:tcPr>
            <w:tcW w:w="2300" w:type="pct"/>
          </w:tcPr>
          <w:p w14:paraId="5B2A1827" w14:textId="2DA0234D"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28" w14:textId="39DC7FCA" w:rsidR="009F5619" w:rsidRPr="00D90102" w:rsidRDefault="009F5619" w:rsidP="009F5619">
            <w:pPr>
              <w:jc w:val="center"/>
              <w:rPr>
                <w:rFonts w:cs="Arial"/>
                <w:sz w:val="20"/>
              </w:rPr>
            </w:pPr>
            <w:r>
              <w:rPr>
                <w:rFonts w:cs="Arial"/>
                <w:sz w:val="20"/>
              </w:rPr>
              <w:t>2</w:t>
            </w:r>
            <w:r w:rsidRPr="00D90102">
              <w:rPr>
                <w:rFonts w:cs="Arial"/>
                <w:sz w:val="20"/>
              </w:rPr>
              <w:t xml:space="preserve"> hours</w:t>
            </w:r>
          </w:p>
        </w:tc>
      </w:tr>
      <w:tr w:rsidR="009F5619" w14:paraId="5B2A182D" w14:textId="77777777" w:rsidTr="009F5619">
        <w:trPr>
          <w:trHeight w:val="279"/>
        </w:trPr>
        <w:tc>
          <w:tcPr>
            <w:tcW w:w="401" w:type="pct"/>
          </w:tcPr>
          <w:p w14:paraId="5B2A182A" w14:textId="77777777" w:rsidR="009F5619" w:rsidRPr="00D90102" w:rsidRDefault="009F5619" w:rsidP="009F5619">
            <w:pPr>
              <w:jc w:val="center"/>
              <w:rPr>
                <w:rFonts w:cs="Arial"/>
                <w:sz w:val="20"/>
              </w:rPr>
            </w:pPr>
            <w:r w:rsidRPr="00D90102">
              <w:rPr>
                <w:rFonts w:cs="Arial"/>
                <w:sz w:val="20"/>
              </w:rPr>
              <w:t>Week 3</w:t>
            </w:r>
          </w:p>
        </w:tc>
        <w:tc>
          <w:tcPr>
            <w:tcW w:w="2300" w:type="pct"/>
          </w:tcPr>
          <w:p w14:paraId="5B2A182B" w14:textId="5B1F3854"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2C" w14:textId="57C0E773" w:rsidR="009F5619" w:rsidRPr="00D90102" w:rsidRDefault="009F5619" w:rsidP="009F5619">
            <w:pPr>
              <w:jc w:val="center"/>
              <w:rPr>
                <w:rFonts w:cs="Arial"/>
                <w:sz w:val="20"/>
              </w:rPr>
            </w:pPr>
            <w:r>
              <w:rPr>
                <w:rFonts w:cs="Arial"/>
                <w:sz w:val="20"/>
              </w:rPr>
              <w:t>3 hours</w:t>
            </w:r>
          </w:p>
        </w:tc>
      </w:tr>
      <w:tr w:rsidR="009F5619" w14:paraId="5B2A1831" w14:textId="77777777" w:rsidTr="009F5619">
        <w:trPr>
          <w:trHeight w:val="279"/>
        </w:trPr>
        <w:tc>
          <w:tcPr>
            <w:tcW w:w="401" w:type="pct"/>
          </w:tcPr>
          <w:p w14:paraId="5B2A182E" w14:textId="77777777" w:rsidR="009F5619" w:rsidRPr="00D90102" w:rsidRDefault="009F5619" w:rsidP="009F5619">
            <w:pPr>
              <w:jc w:val="center"/>
              <w:rPr>
                <w:rFonts w:cs="Arial"/>
                <w:sz w:val="20"/>
              </w:rPr>
            </w:pPr>
            <w:r w:rsidRPr="00D90102">
              <w:rPr>
                <w:rFonts w:cs="Arial"/>
                <w:sz w:val="20"/>
              </w:rPr>
              <w:t>Week 4</w:t>
            </w:r>
          </w:p>
        </w:tc>
        <w:tc>
          <w:tcPr>
            <w:tcW w:w="2300" w:type="pct"/>
          </w:tcPr>
          <w:p w14:paraId="5B2A182F" w14:textId="1E7C0710"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0" w14:textId="1727B3F3" w:rsidR="009F5619" w:rsidRPr="00D90102" w:rsidRDefault="009F5619" w:rsidP="009F5619">
            <w:pPr>
              <w:jc w:val="center"/>
              <w:rPr>
                <w:rFonts w:cs="Arial"/>
                <w:sz w:val="20"/>
              </w:rPr>
            </w:pPr>
            <w:r>
              <w:rPr>
                <w:rFonts w:cs="Arial"/>
                <w:sz w:val="20"/>
              </w:rPr>
              <w:t>3 hours</w:t>
            </w:r>
          </w:p>
        </w:tc>
      </w:tr>
      <w:tr w:rsidR="009F5619" w14:paraId="5B2A1835" w14:textId="77777777" w:rsidTr="009F5619">
        <w:trPr>
          <w:trHeight w:val="279"/>
        </w:trPr>
        <w:tc>
          <w:tcPr>
            <w:tcW w:w="401" w:type="pct"/>
          </w:tcPr>
          <w:p w14:paraId="5B2A1832" w14:textId="77777777" w:rsidR="009F5619" w:rsidRPr="00D90102" w:rsidRDefault="009F5619" w:rsidP="009F5619">
            <w:pPr>
              <w:jc w:val="center"/>
              <w:rPr>
                <w:rFonts w:cs="Arial"/>
                <w:sz w:val="20"/>
              </w:rPr>
            </w:pPr>
            <w:r w:rsidRPr="00D90102">
              <w:rPr>
                <w:rFonts w:cs="Arial"/>
                <w:sz w:val="20"/>
              </w:rPr>
              <w:t>Week 5</w:t>
            </w:r>
          </w:p>
        </w:tc>
        <w:tc>
          <w:tcPr>
            <w:tcW w:w="2300" w:type="pct"/>
          </w:tcPr>
          <w:p w14:paraId="5B2A1833" w14:textId="692F4186"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4" w14:textId="54F1A01F" w:rsidR="009F5619" w:rsidRPr="00D90102" w:rsidRDefault="009F5619" w:rsidP="009F5619">
            <w:pPr>
              <w:jc w:val="center"/>
              <w:rPr>
                <w:rFonts w:cs="Arial"/>
                <w:sz w:val="20"/>
              </w:rPr>
            </w:pPr>
            <w:r>
              <w:rPr>
                <w:rFonts w:cs="Arial"/>
                <w:sz w:val="20"/>
              </w:rPr>
              <w:t>2 hours</w:t>
            </w:r>
          </w:p>
        </w:tc>
      </w:tr>
      <w:tr w:rsidR="009F5619" w14:paraId="5B2A1839" w14:textId="77777777" w:rsidTr="009F5619">
        <w:trPr>
          <w:trHeight w:val="279"/>
        </w:trPr>
        <w:tc>
          <w:tcPr>
            <w:tcW w:w="401" w:type="pct"/>
          </w:tcPr>
          <w:p w14:paraId="5B2A1836" w14:textId="77777777" w:rsidR="009F5619" w:rsidRPr="00D90102" w:rsidRDefault="009F5619" w:rsidP="009F5619">
            <w:pPr>
              <w:jc w:val="center"/>
              <w:rPr>
                <w:rFonts w:cs="Arial"/>
                <w:sz w:val="20"/>
              </w:rPr>
            </w:pPr>
            <w:r w:rsidRPr="00D90102">
              <w:rPr>
                <w:rFonts w:cs="Arial"/>
                <w:sz w:val="20"/>
              </w:rPr>
              <w:t>Week 6</w:t>
            </w:r>
          </w:p>
        </w:tc>
        <w:tc>
          <w:tcPr>
            <w:tcW w:w="2300" w:type="pct"/>
          </w:tcPr>
          <w:p w14:paraId="5B2A1837" w14:textId="5498BB6C"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8" w14:textId="025B093C" w:rsidR="009F5619" w:rsidRPr="00D90102" w:rsidRDefault="009F5619" w:rsidP="009F5619">
            <w:pPr>
              <w:jc w:val="center"/>
              <w:rPr>
                <w:rFonts w:cs="Arial"/>
                <w:sz w:val="20"/>
              </w:rPr>
            </w:pPr>
            <w:r>
              <w:rPr>
                <w:rFonts w:cs="Arial"/>
                <w:sz w:val="20"/>
              </w:rPr>
              <w:t>1 hour</w:t>
            </w:r>
          </w:p>
        </w:tc>
      </w:tr>
      <w:tr w:rsidR="009F5619" w14:paraId="5B2A183D" w14:textId="77777777" w:rsidTr="009F5619">
        <w:trPr>
          <w:trHeight w:val="279"/>
        </w:trPr>
        <w:tc>
          <w:tcPr>
            <w:tcW w:w="401" w:type="pct"/>
          </w:tcPr>
          <w:p w14:paraId="5B2A183A" w14:textId="77777777" w:rsidR="009F5619" w:rsidRPr="00D90102" w:rsidRDefault="009F5619" w:rsidP="009F5619">
            <w:pPr>
              <w:jc w:val="center"/>
              <w:rPr>
                <w:rFonts w:cs="Arial"/>
                <w:sz w:val="20"/>
              </w:rPr>
            </w:pPr>
            <w:r w:rsidRPr="00D90102">
              <w:rPr>
                <w:rFonts w:cs="Arial"/>
                <w:sz w:val="20"/>
              </w:rPr>
              <w:t>Week 7</w:t>
            </w:r>
          </w:p>
        </w:tc>
        <w:tc>
          <w:tcPr>
            <w:tcW w:w="2300" w:type="pct"/>
          </w:tcPr>
          <w:p w14:paraId="5B2A183B" w14:textId="797E04F5"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3C" w14:textId="729113C1" w:rsidR="009F5619" w:rsidRPr="00D90102" w:rsidRDefault="009F5619" w:rsidP="009F5619">
            <w:pPr>
              <w:jc w:val="center"/>
              <w:rPr>
                <w:rFonts w:cs="Arial"/>
                <w:sz w:val="20"/>
              </w:rPr>
            </w:pPr>
            <w:r>
              <w:rPr>
                <w:rFonts w:cs="Arial"/>
                <w:sz w:val="20"/>
              </w:rPr>
              <w:t>1 hour</w:t>
            </w:r>
          </w:p>
        </w:tc>
      </w:tr>
      <w:tr w:rsidR="009F5619" w14:paraId="5B2A1841" w14:textId="77777777" w:rsidTr="009F5619">
        <w:trPr>
          <w:trHeight w:val="267"/>
        </w:trPr>
        <w:tc>
          <w:tcPr>
            <w:tcW w:w="401" w:type="pct"/>
          </w:tcPr>
          <w:p w14:paraId="5B2A183E" w14:textId="77777777" w:rsidR="009F5619" w:rsidRPr="00D90102" w:rsidRDefault="009F5619" w:rsidP="009F5619">
            <w:pPr>
              <w:jc w:val="center"/>
              <w:rPr>
                <w:rFonts w:cs="Arial"/>
                <w:sz w:val="20"/>
              </w:rPr>
            </w:pPr>
            <w:r w:rsidRPr="00D90102">
              <w:rPr>
                <w:rFonts w:cs="Arial"/>
                <w:sz w:val="20"/>
              </w:rPr>
              <w:t>Week 8</w:t>
            </w:r>
          </w:p>
        </w:tc>
        <w:tc>
          <w:tcPr>
            <w:tcW w:w="2300" w:type="pct"/>
          </w:tcPr>
          <w:p w14:paraId="5B2A183F" w14:textId="42AFC17C" w:rsidR="009F5619" w:rsidRPr="00D90102" w:rsidRDefault="009F5619" w:rsidP="009F5619">
            <w:pPr>
              <w:jc w:val="center"/>
              <w:rPr>
                <w:rFonts w:cs="Arial"/>
                <w:sz w:val="20"/>
              </w:rPr>
            </w:pPr>
            <w:r>
              <w:rPr>
                <w:rFonts w:cs="Arial"/>
                <w:sz w:val="20"/>
              </w:rPr>
              <w:t>1.5</w:t>
            </w:r>
            <w:r w:rsidRPr="00D90102">
              <w:rPr>
                <w:rFonts w:cs="Arial"/>
                <w:sz w:val="20"/>
              </w:rPr>
              <w:t xml:space="preserve"> hours</w:t>
            </w:r>
          </w:p>
        </w:tc>
        <w:tc>
          <w:tcPr>
            <w:tcW w:w="2299" w:type="pct"/>
          </w:tcPr>
          <w:p w14:paraId="5B2A1840" w14:textId="6B9E7AF3" w:rsidR="009F5619" w:rsidRPr="00D90102" w:rsidRDefault="009F5619" w:rsidP="009F5619">
            <w:pPr>
              <w:jc w:val="center"/>
              <w:rPr>
                <w:rFonts w:cs="Arial"/>
                <w:sz w:val="20"/>
              </w:rPr>
            </w:pPr>
            <w:r>
              <w:rPr>
                <w:rFonts w:cs="Arial"/>
                <w:sz w:val="20"/>
              </w:rPr>
              <w:t>1 hour</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7B80CCB0" w:rsidR="00695E95" w:rsidRDefault="00CE3AC7" w:rsidP="00CE3AC7">
      <w:pPr>
        <w:pStyle w:val="AssignmentsLevel2"/>
      </w:pPr>
      <w:r>
        <w:t xml:space="preserve">Online time: (15 x </w:t>
      </w:r>
      <w:r w:rsidR="009F5619">
        <w:t>.5 of units) / 8</w:t>
      </w:r>
      <w:r>
        <w:t xml:space="preserve"> of weeks </w:t>
      </w:r>
    </w:p>
    <w:p w14:paraId="5B2A1845" w14:textId="11BACA98" w:rsidR="00CE3AC7" w:rsidRPr="00AC56E0" w:rsidRDefault="00CE3AC7" w:rsidP="00CE3AC7">
      <w:pPr>
        <w:pStyle w:val="AssignmentsLevel2"/>
      </w:pPr>
      <w:r>
        <w:t xml:space="preserve">Preparation time: (30 x </w:t>
      </w:r>
      <w:r w:rsidR="009F5619">
        <w:t>.5</w:t>
      </w:r>
      <w:r>
        <w:t xml:space="preserve"> of units) / </w:t>
      </w:r>
      <w:r w:rsidR="009F5619">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3D962F74" w14:textId="77777777" w:rsidR="009F5619" w:rsidRDefault="009F5619" w:rsidP="009F5619">
      <w:pPr>
        <w:pStyle w:val="AssignmentsLevel1"/>
      </w:pPr>
    </w:p>
    <w:p w14:paraId="45A73731" w14:textId="77777777" w:rsidR="009F5619" w:rsidRDefault="009F5619" w:rsidP="009F5619">
      <w:pPr>
        <w:pStyle w:val="AssignmentsLevel1"/>
      </w:pPr>
      <w:r w:rsidRPr="00EE7BE2">
        <w:rPr>
          <w:b/>
        </w:rPr>
        <w:t>Note</w:t>
      </w:r>
      <w:r>
        <w:t xml:space="preserve">. These texts will be used in all your Practicum courses. </w:t>
      </w:r>
    </w:p>
    <w:p w14:paraId="3AFD1DE1" w14:textId="77777777" w:rsidR="009F5619" w:rsidRDefault="009F5619" w:rsidP="009F5619">
      <w:pPr>
        <w:pStyle w:val="AssignmentsLevel1"/>
      </w:pPr>
    </w:p>
    <w:p w14:paraId="1B701ABB" w14:textId="77777777" w:rsidR="009F5619" w:rsidRDefault="009F5619" w:rsidP="009F5619">
      <w:pPr>
        <w:pStyle w:val="AssignmentsLevel1"/>
      </w:pPr>
      <w:r>
        <w:rPr>
          <w:b/>
        </w:rPr>
        <w:t>Both</w:t>
      </w:r>
      <w:r w:rsidRPr="00916A18">
        <w:rPr>
          <w:b/>
        </w:rPr>
        <w:t xml:space="preserve"> Candidates</w:t>
      </w:r>
      <w:r>
        <w:t xml:space="preserve">: </w:t>
      </w:r>
    </w:p>
    <w:p w14:paraId="36BE312E" w14:textId="77777777" w:rsidR="009F5619" w:rsidRDefault="009F5619" w:rsidP="009F5619">
      <w:pPr>
        <w:pStyle w:val="AssignmentsLevel1"/>
      </w:pPr>
    </w:p>
    <w:p w14:paraId="397182DC" w14:textId="77777777" w:rsidR="009F5619" w:rsidRPr="00AC56E0" w:rsidRDefault="009F5619" w:rsidP="009F5619">
      <w:pPr>
        <w:pStyle w:val="APACitation"/>
      </w:pPr>
      <w:r>
        <w:t xml:space="preserve">Erford, B.T. (2015). </w:t>
      </w:r>
      <w:r w:rsidRPr="000C2CFD">
        <w:rPr>
          <w:i/>
        </w:rPr>
        <w:t>40 techniques every counselor should know</w:t>
      </w:r>
      <w:r>
        <w:t xml:space="preserve"> (2</w:t>
      </w:r>
      <w:r w:rsidRPr="00AE6001">
        <w:t>nd</w:t>
      </w:r>
      <w:r>
        <w:t xml:space="preserve"> ed.). Hoboken, NJ: Pearson Education, Inc.</w:t>
      </w:r>
    </w:p>
    <w:p w14:paraId="52B600E5" w14:textId="77777777" w:rsidR="009F5619" w:rsidRPr="00AC56E0" w:rsidRDefault="009F5619" w:rsidP="009F5619">
      <w:pPr>
        <w:pStyle w:val="AssignmentsLevel1"/>
      </w:pPr>
    </w:p>
    <w:p w14:paraId="2B4D3C44" w14:textId="77777777" w:rsidR="009F5619" w:rsidRPr="00AC56E0" w:rsidRDefault="009F5619" w:rsidP="009F5619">
      <w:pPr>
        <w:pStyle w:val="APACitation"/>
        <w:ind w:left="720"/>
      </w:pPr>
      <w:r w:rsidRPr="00AC56E0">
        <w:t xml:space="preserve">ISBN: </w:t>
      </w:r>
      <w:r>
        <w:t>978-013357174</w:t>
      </w:r>
      <w:r w:rsidRPr="00AE6001">
        <w:t>5</w:t>
      </w:r>
    </w:p>
    <w:p w14:paraId="4D0DC5D5" w14:textId="77777777" w:rsidR="009F5619" w:rsidRDefault="009F5619" w:rsidP="009F5619">
      <w:pPr>
        <w:pStyle w:val="AssignmentsLevel1"/>
      </w:pPr>
    </w:p>
    <w:p w14:paraId="246B6102" w14:textId="77777777" w:rsidR="009F5619" w:rsidRDefault="009F5619" w:rsidP="009F5619">
      <w:pPr>
        <w:pStyle w:val="AssignmentsLevel1"/>
      </w:pPr>
      <w:r w:rsidRPr="00AE6001">
        <w:rPr>
          <w:b/>
        </w:rPr>
        <w:t>School Psychology Candidates</w:t>
      </w:r>
      <w:r>
        <w:t xml:space="preserve">: </w:t>
      </w:r>
    </w:p>
    <w:p w14:paraId="46756165" w14:textId="77777777" w:rsidR="009F5619" w:rsidRDefault="009F5619" w:rsidP="009F5619">
      <w:pPr>
        <w:pStyle w:val="AssignmentsLevel1"/>
      </w:pPr>
    </w:p>
    <w:p w14:paraId="2026271A" w14:textId="77777777" w:rsidR="009F5619" w:rsidRDefault="009F5619" w:rsidP="009F5619">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72B6C7E4" w14:textId="77777777" w:rsidR="009F5619" w:rsidRPr="00AC56E0" w:rsidRDefault="009F5619" w:rsidP="009F5619">
      <w:pPr>
        <w:pStyle w:val="AssignmentsLevel1"/>
      </w:pPr>
    </w:p>
    <w:p w14:paraId="691F5F8D" w14:textId="77777777" w:rsidR="009F5619" w:rsidRPr="00AC56E0" w:rsidRDefault="009F5619" w:rsidP="009F5619">
      <w:pPr>
        <w:pStyle w:val="APACitation"/>
        <w:ind w:left="720"/>
      </w:pPr>
      <w:r w:rsidRPr="00AC56E0">
        <w:t xml:space="preserve">ISBN: </w:t>
      </w:r>
      <w:r w:rsidRPr="00916A18">
        <w:t>978-0932955524</w:t>
      </w:r>
    </w:p>
    <w:p w14:paraId="73A18973" w14:textId="77777777" w:rsidR="009F5619" w:rsidRDefault="009F5619" w:rsidP="009F5619">
      <w:pPr>
        <w:pStyle w:val="AssignmentsLevel1"/>
      </w:pPr>
    </w:p>
    <w:p w14:paraId="1722E9D4" w14:textId="494F2958" w:rsidR="009F5619" w:rsidRPr="00AC56E0" w:rsidRDefault="009F5619" w:rsidP="009F5619">
      <w:pPr>
        <w:pStyle w:val="APACitation"/>
        <w:ind w:left="720"/>
      </w:pPr>
      <w:r w:rsidRPr="00704DB3">
        <w:rPr>
          <w:b/>
        </w:rPr>
        <w:t>Note</w:t>
      </w:r>
      <w:r>
        <w:t xml:space="preserve">. If the cost of purchasing the set all at once is too high, you can purchase the set one at a time. </w:t>
      </w:r>
    </w:p>
    <w:p w14:paraId="317136F8" w14:textId="77777777" w:rsidR="009F5619" w:rsidRDefault="009F5619" w:rsidP="009F5619">
      <w:pPr>
        <w:pStyle w:val="AssignmentsLevel1"/>
      </w:pPr>
    </w:p>
    <w:p w14:paraId="5F569079" w14:textId="77777777" w:rsidR="009F5619" w:rsidRDefault="009F5619" w:rsidP="009F5619">
      <w:pPr>
        <w:pStyle w:val="AssignmentsLevel1"/>
      </w:pPr>
      <w:r>
        <w:t xml:space="preserve">Merrell, K. W., Ervin, R. A., &amp; Peacock, G. G. (2011). </w:t>
      </w:r>
      <w:r w:rsidRPr="000C2CFD">
        <w:rPr>
          <w:i/>
        </w:rPr>
        <w:t>School psychology for the 21st Century</w:t>
      </w:r>
      <w:r>
        <w:t xml:space="preserve"> (2</w:t>
      </w:r>
      <w:r w:rsidRPr="000C2CFD">
        <w:t>nd</w:t>
      </w:r>
      <w:r>
        <w:t xml:space="preserve"> ed.). New York, NY: The Guilford Press.</w:t>
      </w:r>
    </w:p>
    <w:p w14:paraId="16F15DA2" w14:textId="77777777" w:rsidR="009F5619" w:rsidRPr="00AC56E0" w:rsidRDefault="009F5619" w:rsidP="009F5619">
      <w:pPr>
        <w:pStyle w:val="AssignmentsLevel1"/>
      </w:pPr>
    </w:p>
    <w:p w14:paraId="44A1C400" w14:textId="77777777" w:rsidR="009F5619" w:rsidRPr="00AC56E0" w:rsidRDefault="009F5619" w:rsidP="009F5619">
      <w:pPr>
        <w:pStyle w:val="APACitation"/>
        <w:ind w:left="720"/>
      </w:pPr>
      <w:r w:rsidRPr="00AC56E0">
        <w:t xml:space="preserve">ISBN: </w:t>
      </w:r>
      <w:r w:rsidRPr="000C2CFD">
        <w:t>978</w:t>
      </w:r>
      <w:r>
        <w:t>-</w:t>
      </w:r>
      <w:r w:rsidRPr="000C2CFD">
        <w:t>1609187521</w:t>
      </w:r>
    </w:p>
    <w:p w14:paraId="0CE91E07" w14:textId="77777777" w:rsidR="009F5619" w:rsidRDefault="009F5619" w:rsidP="009F5619">
      <w:pPr>
        <w:pStyle w:val="AssignmentsLevel1"/>
      </w:pPr>
    </w:p>
    <w:p w14:paraId="6631A6D7" w14:textId="77777777" w:rsidR="009F5619" w:rsidRDefault="009F5619" w:rsidP="009F5619">
      <w:pPr>
        <w:pStyle w:val="AssignmentsLevel1"/>
      </w:pPr>
      <w:r w:rsidRPr="00AE6001">
        <w:rPr>
          <w:b/>
        </w:rPr>
        <w:t>School Counseling Candidates</w:t>
      </w:r>
      <w:r>
        <w:t xml:space="preserve">: </w:t>
      </w:r>
    </w:p>
    <w:p w14:paraId="19DA7E11" w14:textId="77777777" w:rsidR="009F5619" w:rsidRDefault="009F5619" w:rsidP="009F5619">
      <w:pPr>
        <w:pStyle w:val="AssignmentsLevel1"/>
      </w:pPr>
    </w:p>
    <w:p w14:paraId="6E232498" w14:textId="77777777" w:rsidR="009F5619" w:rsidRPr="00AC56E0" w:rsidRDefault="009F5619" w:rsidP="009F5619">
      <w:pPr>
        <w:pStyle w:val="AssignmentsLevel1"/>
      </w:pPr>
      <w:r>
        <w:t xml:space="preserve">American School Counseling Association. (2012). </w:t>
      </w:r>
      <w:r w:rsidRPr="004F6345">
        <w:rPr>
          <w:i/>
        </w:rPr>
        <w:t>The ASCA National Model: A framework for school counseling programs</w:t>
      </w:r>
      <w:r>
        <w:t xml:space="preserve"> (3</w:t>
      </w:r>
      <w:r w:rsidRPr="004F6345">
        <w:t>rd</w:t>
      </w:r>
      <w:r>
        <w:t xml:space="preserve"> ed.). Alexandria, VA: ASCA. </w:t>
      </w:r>
    </w:p>
    <w:p w14:paraId="553FD3ED" w14:textId="77777777" w:rsidR="009F5619" w:rsidRPr="00AC56E0" w:rsidRDefault="009F5619" w:rsidP="009F5619">
      <w:pPr>
        <w:pStyle w:val="AssignmentsLevel1"/>
      </w:pPr>
    </w:p>
    <w:p w14:paraId="0CB21CEB" w14:textId="77777777" w:rsidR="009F5619" w:rsidRPr="00AC56E0" w:rsidRDefault="009F5619" w:rsidP="009F5619">
      <w:pPr>
        <w:pStyle w:val="APACitation"/>
        <w:ind w:left="720"/>
      </w:pPr>
      <w:r w:rsidRPr="00AC56E0">
        <w:t xml:space="preserve">ISBN: </w:t>
      </w:r>
      <w:r w:rsidRPr="004F6345">
        <w:t>978-1929289325</w:t>
      </w:r>
    </w:p>
    <w:p w14:paraId="280C137A" w14:textId="77777777" w:rsidR="009F5619" w:rsidRDefault="009F5619" w:rsidP="009F5619">
      <w:pPr>
        <w:pStyle w:val="AssignmentsLevel1"/>
      </w:pPr>
    </w:p>
    <w:p w14:paraId="7253FA52" w14:textId="77777777" w:rsidR="009F5619" w:rsidRDefault="009F5619" w:rsidP="009F5619">
      <w:pPr>
        <w:pStyle w:val="AssignmentsLevel1"/>
      </w:pPr>
      <w:r>
        <w:t xml:space="preserve">Foxx, S. P., Baker, S. B., &amp; Gerler, Jr., E. R. (2017). </w:t>
      </w:r>
      <w:r w:rsidRPr="004F6345">
        <w:rPr>
          <w:i/>
        </w:rPr>
        <w:t>School counseling in the 21st Century</w:t>
      </w:r>
      <w:r>
        <w:t xml:space="preserve"> (6</w:t>
      </w:r>
      <w:r w:rsidRPr="004F6345">
        <w:t>th</w:t>
      </w:r>
      <w:r>
        <w:t xml:space="preserve"> ed.). New York, NY: Routledge. </w:t>
      </w:r>
    </w:p>
    <w:p w14:paraId="1AB7152D" w14:textId="77777777" w:rsidR="009F5619" w:rsidRPr="00AC56E0" w:rsidRDefault="009F5619" w:rsidP="009F5619">
      <w:pPr>
        <w:pStyle w:val="AssignmentsLevel1"/>
      </w:pPr>
    </w:p>
    <w:p w14:paraId="7CB41CB6" w14:textId="77777777" w:rsidR="009F5619" w:rsidRPr="00AC56E0" w:rsidRDefault="009F5619" w:rsidP="009F5619">
      <w:pPr>
        <w:pStyle w:val="APACitation"/>
        <w:ind w:left="720"/>
      </w:pPr>
      <w:r w:rsidRPr="00AC56E0">
        <w:t xml:space="preserve">ISBN: </w:t>
      </w:r>
      <w:r w:rsidRPr="004F6345">
        <w:t>978</w:t>
      </w:r>
      <w:r>
        <w:t>-</w:t>
      </w:r>
      <w:r w:rsidRPr="004F6345">
        <w:t>1138838291</w:t>
      </w:r>
    </w:p>
    <w:p w14:paraId="24BE6941" w14:textId="77777777" w:rsidR="009F5619" w:rsidRDefault="009F5619" w:rsidP="009F5619">
      <w:pPr>
        <w:pStyle w:val="AssignmentsLevel1"/>
      </w:pPr>
    </w:p>
    <w:p w14:paraId="37D8B543" w14:textId="77777777" w:rsidR="009F5619" w:rsidRDefault="009F5619" w:rsidP="009F5619">
      <w:pPr>
        <w:pStyle w:val="AssignmentsLevel1"/>
      </w:pPr>
      <w:r w:rsidRPr="00EE7BE2">
        <w:rPr>
          <w:b/>
        </w:rPr>
        <w:t>Recommended for School Counselors</w:t>
      </w:r>
      <w:r>
        <w:t xml:space="preserve">: </w:t>
      </w:r>
    </w:p>
    <w:p w14:paraId="0FAE8C3B" w14:textId="77777777" w:rsidR="009F5619" w:rsidRDefault="009F5619" w:rsidP="009F5619">
      <w:pPr>
        <w:pStyle w:val="AssignmentsLevel1"/>
      </w:pPr>
    </w:p>
    <w:p w14:paraId="36467273" w14:textId="77777777" w:rsidR="009F5619" w:rsidRDefault="009F5619" w:rsidP="009F5619">
      <w:pPr>
        <w:pStyle w:val="APACitation"/>
      </w:pPr>
      <w:r>
        <w:t xml:space="preserve">Harrison, P., &amp; Thomas, A. (2014). </w:t>
      </w:r>
      <w:r w:rsidRPr="00916A18">
        <w:rPr>
          <w:i/>
        </w:rPr>
        <w:t>Best practices in school psychology (4 Volume Set)</w:t>
      </w:r>
      <w:r>
        <w:t xml:space="preserve"> (6th ed.). Washington, DC: National Association of School Psychologists.  </w:t>
      </w:r>
    </w:p>
    <w:p w14:paraId="47A17666" w14:textId="77777777" w:rsidR="009F5619" w:rsidRPr="00AC56E0" w:rsidRDefault="009F5619" w:rsidP="009F5619">
      <w:pPr>
        <w:pStyle w:val="AssignmentsLevel1"/>
      </w:pPr>
    </w:p>
    <w:p w14:paraId="184811FB" w14:textId="77777777" w:rsidR="009F5619" w:rsidRPr="00AC56E0" w:rsidRDefault="009F5619" w:rsidP="009F5619">
      <w:pPr>
        <w:pStyle w:val="APACitation"/>
        <w:ind w:left="720"/>
      </w:pPr>
      <w:r w:rsidRPr="00AC56E0">
        <w:t xml:space="preserve">ISBN: </w:t>
      </w:r>
      <w:r w:rsidRPr="00916A18">
        <w:t>978-0932955524</w:t>
      </w:r>
    </w:p>
    <w:p w14:paraId="1FE68561" w14:textId="77777777" w:rsidR="009F5619" w:rsidRDefault="009F5619" w:rsidP="009F5619">
      <w:pPr>
        <w:pStyle w:val="AssignmentsLevel1"/>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041C42C8" w14:textId="180B46CE" w:rsidR="002342BC"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1628358" w:history="1">
            <w:r w:rsidR="002342BC" w:rsidRPr="000F34B3">
              <w:rPr>
                <w:rStyle w:val="Hyperlink"/>
                <w:noProof/>
              </w:rPr>
              <w:t>Week 1: An Overview of Different School Settings</w:t>
            </w:r>
            <w:r w:rsidR="002342BC">
              <w:rPr>
                <w:noProof/>
                <w:webHidden/>
              </w:rPr>
              <w:tab/>
            </w:r>
            <w:r w:rsidR="002342BC">
              <w:rPr>
                <w:noProof/>
                <w:webHidden/>
              </w:rPr>
              <w:fldChar w:fldCharType="begin"/>
            </w:r>
            <w:r w:rsidR="002342BC">
              <w:rPr>
                <w:noProof/>
                <w:webHidden/>
              </w:rPr>
              <w:instrText xml:space="preserve"> PAGEREF _Toc501628358 \h </w:instrText>
            </w:r>
            <w:r w:rsidR="002342BC">
              <w:rPr>
                <w:noProof/>
                <w:webHidden/>
              </w:rPr>
            </w:r>
            <w:r w:rsidR="002342BC">
              <w:rPr>
                <w:noProof/>
                <w:webHidden/>
              </w:rPr>
              <w:fldChar w:fldCharType="separate"/>
            </w:r>
            <w:r w:rsidR="002342BC">
              <w:rPr>
                <w:noProof/>
                <w:webHidden/>
              </w:rPr>
              <w:t>17</w:t>
            </w:r>
            <w:r w:rsidR="002342BC">
              <w:rPr>
                <w:noProof/>
                <w:webHidden/>
              </w:rPr>
              <w:fldChar w:fldCharType="end"/>
            </w:r>
          </w:hyperlink>
        </w:p>
        <w:p w14:paraId="4B3A9CFE" w14:textId="7C1E7EB4" w:rsidR="002342BC" w:rsidRDefault="002342BC">
          <w:pPr>
            <w:pStyle w:val="TOC1"/>
            <w:tabs>
              <w:tab w:val="right" w:leader="dot" w:pos="13400"/>
            </w:tabs>
            <w:rPr>
              <w:rFonts w:asciiTheme="minorHAnsi" w:eastAsiaTheme="minorEastAsia" w:hAnsiTheme="minorHAnsi" w:cstheme="minorBidi"/>
              <w:b w:val="0"/>
              <w:bCs w:val="0"/>
              <w:noProof/>
              <w:sz w:val="22"/>
              <w:szCs w:val="22"/>
            </w:rPr>
          </w:pPr>
          <w:hyperlink w:anchor="_Toc501628359" w:history="1">
            <w:r w:rsidRPr="000F34B3">
              <w:rPr>
                <w:rStyle w:val="Hyperlink"/>
                <w:noProof/>
              </w:rPr>
              <w:t>Week 2: Practicum Experience</w:t>
            </w:r>
            <w:r>
              <w:rPr>
                <w:noProof/>
                <w:webHidden/>
              </w:rPr>
              <w:tab/>
            </w:r>
            <w:r>
              <w:rPr>
                <w:noProof/>
                <w:webHidden/>
              </w:rPr>
              <w:fldChar w:fldCharType="begin"/>
            </w:r>
            <w:r>
              <w:rPr>
                <w:noProof/>
                <w:webHidden/>
              </w:rPr>
              <w:instrText xml:space="preserve"> PAGEREF _Toc501628359 \h </w:instrText>
            </w:r>
            <w:r>
              <w:rPr>
                <w:noProof/>
                <w:webHidden/>
              </w:rPr>
            </w:r>
            <w:r>
              <w:rPr>
                <w:noProof/>
                <w:webHidden/>
              </w:rPr>
              <w:fldChar w:fldCharType="separate"/>
            </w:r>
            <w:r>
              <w:rPr>
                <w:noProof/>
                <w:webHidden/>
              </w:rPr>
              <w:t>18</w:t>
            </w:r>
            <w:r>
              <w:rPr>
                <w:noProof/>
                <w:webHidden/>
              </w:rPr>
              <w:fldChar w:fldCharType="end"/>
            </w:r>
          </w:hyperlink>
        </w:p>
        <w:p w14:paraId="22A587CE" w14:textId="693CE08E" w:rsidR="002342BC" w:rsidRDefault="002342BC">
          <w:pPr>
            <w:pStyle w:val="TOC1"/>
            <w:tabs>
              <w:tab w:val="right" w:leader="dot" w:pos="13400"/>
            </w:tabs>
            <w:rPr>
              <w:rFonts w:asciiTheme="minorHAnsi" w:eastAsiaTheme="minorEastAsia" w:hAnsiTheme="minorHAnsi" w:cstheme="minorBidi"/>
              <w:b w:val="0"/>
              <w:bCs w:val="0"/>
              <w:noProof/>
              <w:sz w:val="22"/>
              <w:szCs w:val="22"/>
            </w:rPr>
          </w:pPr>
          <w:hyperlink w:anchor="_Toc501628360" w:history="1">
            <w:r w:rsidRPr="000F34B3">
              <w:rPr>
                <w:rStyle w:val="Hyperlink"/>
                <w:noProof/>
              </w:rPr>
              <w:t>Week 3: Practicum Experience</w:t>
            </w:r>
            <w:r>
              <w:rPr>
                <w:noProof/>
                <w:webHidden/>
              </w:rPr>
              <w:tab/>
            </w:r>
            <w:r>
              <w:rPr>
                <w:noProof/>
                <w:webHidden/>
              </w:rPr>
              <w:fldChar w:fldCharType="begin"/>
            </w:r>
            <w:r>
              <w:rPr>
                <w:noProof/>
                <w:webHidden/>
              </w:rPr>
              <w:instrText xml:space="preserve"> PAGEREF _Toc501628360 \h </w:instrText>
            </w:r>
            <w:r>
              <w:rPr>
                <w:noProof/>
                <w:webHidden/>
              </w:rPr>
            </w:r>
            <w:r>
              <w:rPr>
                <w:noProof/>
                <w:webHidden/>
              </w:rPr>
              <w:fldChar w:fldCharType="separate"/>
            </w:r>
            <w:r>
              <w:rPr>
                <w:noProof/>
                <w:webHidden/>
              </w:rPr>
              <w:t>19</w:t>
            </w:r>
            <w:r>
              <w:rPr>
                <w:noProof/>
                <w:webHidden/>
              </w:rPr>
              <w:fldChar w:fldCharType="end"/>
            </w:r>
          </w:hyperlink>
        </w:p>
        <w:p w14:paraId="4357A0E9" w14:textId="7B048823" w:rsidR="002342BC" w:rsidRDefault="002342BC">
          <w:pPr>
            <w:pStyle w:val="TOC1"/>
            <w:tabs>
              <w:tab w:val="right" w:leader="dot" w:pos="13400"/>
            </w:tabs>
            <w:rPr>
              <w:rFonts w:asciiTheme="minorHAnsi" w:eastAsiaTheme="minorEastAsia" w:hAnsiTheme="minorHAnsi" w:cstheme="minorBidi"/>
              <w:b w:val="0"/>
              <w:bCs w:val="0"/>
              <w:noProof/>
              <w:sz w:val="22"/>
              <w:szCs w:val="22"/>
            </w:rPr>
          </w:pPr>
          <w:hyperlink w:anchor="_Toc501628361" w:history="1">
            <w:r w:rsidRPr="000F34B3">
              <w:rPr>
                <w:rStyle w:val="Hyperlink"/>
                <w:noProof/>
              </w:rPr>
              <w:t>Week 4: Practicum Experience</w:t>
            </w:r>
            <w:r>
              <w:rPr>
                <w:noProof/>
                <w:webHidden/>
              </w:rPr>
              <w:tab/>
            </w:r>
            <w:r>
              <w:rPr>
                <w:noProof/>
                <w:webHidden/>
              </w:rPr>
              <w:fldChar w:fldCharType="begin"/>
            </w:r>
            <w:r>
              <w:rPr>
                <w:noProof/>
                <w:webHidden/>
              </w:rPr>
              <w:instrText xml:space="preserve"> PAGEREF _Toc501628361 \h </w:instrText>
            </w:r>
            <w:r>
              <w:rPr>
                <w:noProof/>
                <w:webHidden/>
              </w:rPr>
            </w:r>
            <w:r>
              <w:rPr>
                <w:noProof/>
                <w:webHidden/>
              </w:rPr>
              <w:fldChar w:fldCharType="separate"/>
            </w:r>
            <w:r>
              <w:rPr>
                <w:noProof/>
                <w:webHidden/>
              </w:rPr>
              <w:t>20</w:t>
            </w:r>
            <w:r>
              <w:rPr>
                <w:noProof/>
                <w:webHidden/>
              </w:rPr>
              <w:fldChar w:fldCharType="end"/>
            </w:r>
          </w:hyperlink>
        </w:p>
        <w:p w14:paraId="13C4D188" w14:textId="4391F2C5" w:rsidR="002342BC" w:rsidRDefault="002342BC">
          <w:pPr>
            <w:pStyle w:val="TOC1"/>
            <w:tabs>
              <w:tab w:val="right" w:leader="dot" w:pos="13400"/>
            </w:tabs>
            <w:rPr>
              <w:rFonts w:asciiTheme="minorHAnsi" w:eastAsiaTheme="minorEastAsia" w:hAnsiTheme="minorHAnsi" w:cstheme="minorBidi"/>
              <w:b w:val="0"/>
              <w:bCs w:val="0"/>
              <w:noProof/>
              <w:sz w:val="22"/>
              <w:szCs w:val="22"/>
            </w:rPr>
          </w:pPr>
          <w:hyperlink w:anchor="_Toc501628362" w:history="1">
            <w:r w:rsidRPr="000F34B3">
              <w:rPr>
                <w:rStyle w:val="Hyperlink"/>
                <w:noProof/>
              </w:rPr>
              <w:t>Week 5: Practicum Experience</w:t>
            </w:r>
            <w:r>
              <w:rPr>
                <w:noProof/>
                <w:webHidden/>
              </w:rPr>
              <w:tab/>
            </w:r>
            <w:r>
              <w:rPr>
                <w:noProof/>
                <w:webHidden/>
              </w:rPr>
              <w:fldChar w:fldCharType="begin"/>
            </w:r>
            <w:r>
              <w:rPr>
                <w:noProof/>
                <w:webHidden/>
              </w:rPr>
              <w:instrText xml:space="preserve"> PAGEREF _Toc501628362 \h </w:instrText>
            </w:r>
            <w:r>
              <w:rPr>
                <w:noProof/>
                <w:webHidden/>
              </w:rPr>
            </w:r>
            <w:r>
              <w:rPr>
                <w:noProof/>
                <w:webHidden/>
              </w:rPr>
              <w:fldChar w:fldCharType="separate"/>
            </w:r>
            <w:r>
              <w:rPr>
                <w:noProof/>
                <w:webHidden/>
              </w:rPr>
              <w:t>21</w:t>
            </w:r>
            <w:r>
              <w:rPr>
                <w:noProof/>
                <w:webHidden/>
              </w:rPr>
              <w:fldChar w:fldCharType="end"/>
            </w:r>
          </w:hyperlink>
        </w:p>
        <w:p w14:paraId="00A6FB71" w14:textId="1A078A04" w:rsidR="002342BC" w:rsidRDefault="002342BC">
          <w:pPr>
            <w:pStyle w:val="TOC1"/>
            <w:tabs>
              <w:tab w:val="right" w:leader="dot" w:pos="13400"/>
            </w:tabs>
            <w:rPr>
              <w:rFonts w:asciiTheme="minorHAnsi" w:eastAsiaTheme="minorEastAsia" w:hAnsiTheme="minorHAnsi" w:cstheme="minorBidi"/>
              <w:b w:val="0"/>
              <w:bCs w:val="0"/>
              <w:noProof/>
              <w:sz w:val="22"/>
              <w:szCs w:val="22"/>
            </w:rPr>
          </w:pPr>
          <w:hyperlink w:anchor="_Toc501628363" w:history="1">
            <w:r w:rsidRPr="000F34B3">
              <w:rPr>
                <w:rStyle w:val="Hyperlink"/>
                <w:noProof/>
              </w:rPr>
              <w:t>Week 6: Practicum Experience</w:t>
            </w:r>
            <w:r>
              <w:rPr>
                <w:noProof/>
                <w:webHidden/>
              </w:rPr>
              <w:tab/>
            </w:r>
            <w:r>
              <w:rPr>
                <w:noProof/>
                <w:webHidden/>
              </w:rPr>
              <w:fldChar w:fldCharType="begin"/>
            </w:r>
            <w:r>
              <w:rPr>
                <w:noProof/>
                <w:webHidden/>
              </w:rPr>
              <w:instrText xml:space="preserve"> PAGEREF _Toc501628363 \h </w:instrText>
            </w:r>
            <w:r>
              <w:rPr>
                <w:noProof/>
                <w:webHidden/>
              </w:rPr>
            </w:r>
            <w:r>
              <w:rPr>
                <w:noProof/>
                <w:webHidden/>
              </w:rPr>
              <w:fldChar w:fldCharType="separate"/>
            </w:r>
            <w:r>
              <w:rPr>
                <w:noProof/>
                <w:webHidden/>
              </w:rPr>
              <w:t>22</w:t>
            </w:r>
            <w:r>
              <w:rPr>
                <w:noProof/>
                <w:webHidden/>
              </w:rPr>
              <w:fldChar w:fldCharType="end"/>
            </w:r>
          </w:hyperlink>
        </w:p>
        <w:p w14:paraId="2108D7E6" w14:textId="710D1029" w:rsidR="002342BC" w:rsidRDefault="002342BC">
          <w:pPr>
            <w:pStyle w:val="TOC1"/>
            <w:tabs>
              <w:tab w:val="right" w:leader="dot" w:pos="13400"/>
            </w:tabs>
            <w:rPr>
              <w:rFonts w:asciiTheme="minorHAnsi" w:eastAsiaTheme="minorEastAsia" w:hAnsiTheme="minorHAnsi" w:cstheme="minorBidi"/>
              <w:b w:val="0"/>
              <w:bCs w:val="0"/>
              <w:noProof/>
              <w:sz w:val="22"/>
              <w:szCs w:val="22"/>
            </w:rPr>
          </w:pPr>
          <w:hyperlink w:anchor="_Toc501628364" w:history="1">
            <w:r w:rsidRPr="000F34B3">
              <w:rPr>
                <w:rStyle w:val="Hyperlink"/>
                <w:noProof/>
              </w:rPr>
              <w:t>Week 7: Practicum Experience</w:t>
            </w:r>
            <w:r>
              <w:rPr>
                <w:noProof/>
                <w:webHidden/>
              </w:rPr>
              <w:tab/>
            </w:r>
            <w:r>
              <w:rPr>
                <w:noProof/>
                <w:webHidden/>
              </w:rPr>
              <w:fldChar w:fldCharType="begin"/>
            </w:r>
            <w:r>
              <w:rPr>
                <w:noProof/>
                <w:webHidden/>
              </w:rPr>
              <w:instrText xml:space="preserve"> PAGEREF _Toc501628364 \h </w:instrText>
            </w:r>
            <w:r>
              <w:rPr>
                <w:noProof/>
                <w:webHidden/>
              </w:rPr>
            </w:r>
            <w:r>
              <w:rPr>
                <w:noProof/>
                <w:webHidden/>
              </w:rPr>
              <w:fldChar w:fldCharType="separate"/>
            </w:r>
            <w:r>
              <w:rPr>
                <w:noProof/>
                <w:webHidden/>
              </w:rPr>
              <w:t>23</w:t>
            </w:r>
            <w:r>
              <w:rPr>
                <w:noProof/>
                <w:webHidden/>
              </w:rPr>
              <w:fldChar w:fldCharType="end"/>
            </w:r>
          </w:hyperlink>
        </w:p>
        <w:p w14:paraId="6B4F4EB9" w14:textId="4037DA84" w:rsidR="002342BC" w:rsidRDefault="002342BC">
          <w:pPr>
            <w:pStyle w:val="TOC1"/>
            <w:tabs>
              <w:tab w:val="right" w:leader="dot" w:pos="13400"/>
            </w:tabs>
            <w:rPr>
              <w:rFonts w:asciiTheme="minorHAnsi" w:eastAsiaTheme="minorEastAsia" w:hAnsiTheme="minorHAnsi" w:cstheme="minorBidi"/>
              <w:b w:val="0"/>
              <w:bCs w:val="0"/>
              <w:noProof/>
              <w:sz w:val="22"/>
              <w:szCs w:val="22"/>
            </w:rPr>
          </w:pPr>
          <w:hyperlink w:anchor="_Toc501628365" w:history="1">
            <w:r w:rsidRPr="000F34B3">
              <w:rPr>
                <w:rStyle w:val="Hyperlink"/>
                <w:noProof/>
              </w:rPr>
              <w:t>Week 8: Goal Progress</w:t>
            </w:r>
            <w:r>
              <w:rPr>
                <w:noProof/>
                <w:webHidden/>
              </w:rPr>
              <w:tab/>
            </w:r>
            <w:r>
              <w:rPr>
                <w:noProof/>
                <w:webHidden/>
              </w:rPr>
              <w:fldChar w:fldCharType="begin"/>
            </w:r>
            <w:r>
              <w:rPr>
                <w:noProof/>
                <w:webHidden/>
              </w:rPr>
              <w:instrText xml:space="preserve"> PAGEREF _Toc501628365 \h </w:instrText>
            </w:r>
            <w:r>
              <w:rPr>
                <w:noProof/>
                <w:webHidden/>
              </w:rPr>
            </w:r>
            <w:r>
              <w:rPr>
                <w:noProof/>
                <w:webHidden/>
              </w:rPr>
              <w:fldChar w:fldCharType="separate"/>
            </w:r>
            <w:r>
              <w:rPr>
                <w:noProof/>
                <w:webHidden/>
              </w:rPr>
              <w:t>24</w:t>
            </w:r>
            <w:r>
              <w:rPr>
                <w:noProof/>
                <w:webHidden/>
              </w:rPr>
              <w:fldChar w:fldCharType="end"/>
            </w:r>
          </w:hyperlink>
        </w:p>
        <w:p w14:paraId="5B2A1862" w14:textId="77FB709E"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4F130E8F" w:rsidR="001A5BEA" w:rsidRDefault="001A5BEA">
      <w:r>
        <w:br w:type="page"/>
      </w:r>
    </w:p>
    <w:p w14:paraId="1C8C8588" w14:textId="77777777" w:rsidR="009F5619" w:rsidRPr="00AC56E0" w:rsidRDefault="009F5619" w:rsidP="009F5619">
      <w:pPr>
        <w:pStyle w:val="Heading1"/>
        <w:rPr>
          <w:color w:val="005391"/>
        </w:rPr>
      </w:pPr>
      <w:r>
        <w:rPr>
          <w:color w:val="005391"/>
        </w:rPr>
        <w:lastRenderedPageBreak/>
        <w:t>Course Values &amp; Expectations: Professional Behavior &amp; Participation</w:t>
      </w:r>
    </w:p>
    <w:p w14:paraId="55EB794A" w14:textId="77777777" w:rsidR="009F5619" w:rsidRPr="007A23F7" w:rsidRDefault="009F5619" w:rsidP="009F5619">
      <w:pPr>
        <w:pStyle w:val="AssignmentsLevel1"/>
        <w:rPr>
          <w:sz w:val="16"/>
        </w:rPr>
      </w:pPr>
    </w:p>
    <w:p w14:paraId="4598DF47" w14:textId="77777777" w:rsidR="009F5619" w:rsidRDefault="009F5619" w:rsidP="009F5619">
      <w:pPr>
        <w:pStyle w:val="AssignmentsLevel1"/>
        <w:rPr>
          <w:rFonts w:cs="Times New Roman"/>
          <w:szCs w:val="24"/>
        </w:rPr>
      </w:pPr>
      <w:r w:rsidRPr="0004273C">
        <w:rPr>
          <w:rFonts w:cs="Times New Roman"/>
          <w:szCs w:val="24"/>
        </w:rPr>
        <w:t xml:space="preserve">The School Psychology Program is a </w:t>
      </w:r>
      <w:r>
        <w:rPr>
          <w:rFonts w:cs="Times New Roman"/>
          <w:szCs w:val="24"/>
        </w:rPr>
        <w:t xml:space="preserve">graduate-professional program. </w:t>
      </w:r>
      <w:r w:rsidRPr="0004273C">
        <w:rPr>
          <w:rFonts w:cs="Times New Roman"/>
          <w:szCs w:val="24"/>
        </w:rPr>
        <w:t>Practicum prepares you not only in the science and art of counseling and school psychology but also in professional behavior, a critical aspect of being a service provider and change agent in the schools. As in your other courses, we expect professional and ethical behavior at all times. To further clarify, appropriate conduct and participation includes the following:</w:t>
      </w:r>
    </w:p>
    <w:p w14:paraId="14BA8701" w14:textId="77777777" w:rsidR="009F5619" w:rsidRPr="0004273C" w:rsidRDefault="009F5619" w:rsidP="009F5619">
      <w:pPr>
        <w:pStyle w:val="AssignmentsLevel1"/>
        <w:rPr>
          <w:rFonts w:cs="Times New Roman"/>
          <w:szCs w:val="24"/>
        </w:rPr>
      </w:pPr>
    </w:p>
    <w:p w14:paraId="52D9ED88" w14:textId="77777777" w:rsidR="009F5619" w:rsidRDefault="009F5619" w:rsidP="009F5619">
      <w:pPr>
        <w:pStyle w:val="AssignmentsLevel2"/>
      </w:pPr>
      <w:r w:rsidRPr="0004273C">
        <w:t>Promptness.</w:t>
      </w:r>
      <w:r>
        <w:t xml:space="preserve"> </w:t>
      </w:r>
      <w:r w:rsidRPr="0004273C">
        <w:t>Arrive at the school with sufficient time to sign in at the school office and be in our meeting room by the designated starting time.</w:t>
      </w:r>
      <w:r>
        <w:t xml:space="preserve"> </w:t>
      </w:r>
      <w:r w:rsidRPr="0004273C">
        <w:t>Be on time for meetings with teachers, staff, parents, supervisor and peers.</w:t>
      </w:r>
    </w:p>
    <w:p w14:paraId="0D7A4EC7" w14:textId="77777777" w:rsidR="009F5619" w:rsidRPr="0004273C" w:rsidRDefault="009F5619" w:rsidP="009F5619">
      <w:pPr>
        <w:pStyle w:val="AssignmentsLevel1"/>
        <w:rPr>
          <w:sz w:val="16"/>
          <w:szCs w:val="16"/>
        </w:rPr>
      </w:pPr>
    </w:p>
    <w:p w14:paraId="282CF000" w14:textId="77777777" w:rsidR="009F5619" w:rsidRDefault="009F5619" w:rsidP="009F5619">
      <w:pPr>
        <w:pStyle w:val="AssignmentsLevel2"/>
      </w:pPr>
      <w:r w:rsidRPr="0004273C">
        <w:t>In the rare circumstance that you will be arriving late or that you will be absent (due to illness or emergency), call in advance.</w:t>
      </w:r>
    </w:p>
    <w:p w14:paraId="5F000352" w14:textId="77777777" w:rsidR="009F5619" w:rsidRPr="0004273C" w:rsidRDefault="009F5619" w:rsidP="009F5619">
      <w:pPr>
        <w:pStyle w:val="AssignmentsLevel2"/>
        <w:numPr>
          <w:ilvl w:val="0"/>
          <w:numId w:val="0"/>
        </w:numPr>
        <w:rPr>
          <w:sz w:val="16"/>
          <w:szCs w:val="16"/>
        </w:rPr>
      </w:pPr>
    </w:p>
    <w:p w14:paraId="1E8C3A08" w14:textId="77777777" w:rsidR="009F5619" w:rsidRDefault="009F5619" w:rsidP="009F5619">
      <w:pPr>
        <w:pStyle w:val="AssignmentsLevel2"/>
      </w:pPr>
      <w:r w:rsidRPr="0004273C">
        <w:t xml:space="preserve">Please dress professionally when on-site (very important here…professional dress is required by all staff members at my site). </w:t>
      </w:r>
    </w:p>
    <w:p w14:paraId="049B0533" w14:textId="77777777" w:rsidR="009F5619" w:rsidRPr="0004273C" w:rsidRDefault="009F5619" w:rsidP="009F5619">
      <w:pPr>
        <w:pStyle w:val="AssignmentsLevel2"/>
        <w:numPr>
          <w:ilvl w:val="0"/>
          <w:numId w:val="0"/>
        </w:numPr>
        <w:rPr>
          <w:sz w:val="16"/>
          <w:szCs w:val="16"/>
        </w:rPr>
      </w:pPr>
    </w:p>
    <w:p w14:paraId="4A232329" w14:textId="77777777" w:rsidR="009F5619" w:rsidRDefault="009F5619" w:rsidP="009F5619">
      <w:pPr>
        <w:pStyle w:val="AssignmentsLevel2"/>
      </w:pPr>
      <w:r w:rsidRPr="0004273C">
        <w:t>Wear your program identification badges at all times on school grounds.</w:t>
      </w:r>
    </w:p>
    <w:p w14:paraId="4108A71F" w14:textId="77777777" w:rsidR="009F5619" w:rsidRPr="0004273C" w:rsidRDefault="009F5619" w:rsidP="009F5619">
      <w:pPr>
        <w:pStyle w:val="AssignmentsLevel2"/>
        <w:numPr>
          <w:ilvl w:val="0"/>
          <w:numId w:val="0"/>
        </w:numPr>
        <w:rPr>
          <w:sz w:val="16"/>
          <w:szCs w:val="16"/>
        </w:rPr>
      </w:pPr>
    </w:p>
    <w:p w14:paraId="04003831" w14:textId="77777777" w:rsidR="009F5619" w:rsidRDefault="009F5619" w:rsidP="009F5619">
      <w:pPr>
        <w:pStyle w:val="AssignmentsLevel2"/>
      </w:pPr>
      <w:r w:rsidRPr="0004273C">
        <w:t>Conduct yourself in accordance with the laws and ethics governing the profession.</w:t>
      </w:r>
      <w:r>
        <w:t xml:space="preserve"> </w:t>
      </w:r>
      <w:r w:rsidRPr="0004273C">
        <w:t>Violation of a law or ethical principle may be grounds for termination from this practicum.</w:t>
      </w:r>
      <w:r>
        <w:t xml:space="preserve"> </w:t>
      </w:r>
    </w:p>
    <w:p w14:paraId="177860CF" w14:textId="77777777" w:rsidR="009F5619" w:rsidRPr="0004273C" w:rsidRDefault="009F5619" w:rsidP="009F5619">
      <w:pPr>
        <w:pStyle w:val="AssignmentsLevel2"/>
        <w:numPr>
          <w:ilvl w:val="0"/>
          <w:numId w:val="0"/>
        </w:numPr>
        <w:rPr>
          <w:sz w:val="16"/>
          <w:szCs w:val="16"/>
        </w:rPr>
      </w:pPr>
    </w:p>
    <w:p w14:paraId="002690BD" w14:textId="77777777" w:rsidR="009F5619" w:rsidRDefault="009F5619" w:rsidP="009F5619">
      <w:pPr>
        <w:pStyle w:val="AssignmentsLevel2"/>
      </w:pPr>
      <w:r w:rsidRPr="0004273C">
        <w:t>Preserve the confidentiality of our students, their parents and teachers.</w:t>
      </w:r>
      <w:r>
        <w:t xml:space="preserve"> </w:t>
      </w:r>
      <w:r w:rsidRPr="0004273C">
        <w:t>Only discuss cases or school situations in a private forum.</w:t>
      </w:r>
      <w:r>
        <w:t xml:space="preserve"> </w:t>
      </w:r>
      <w:r w:rsidRPr="0004273C">
        <w:t>When discussing in this class (or other classes in which you are fulfilling assignments via practicum) use first names only or no names.</w:t>
      </w:r>
    </w:p>
    <w:p w14:paraId="628B443A" w14:textId="77777777" w:rsidR="009F5619" w:rsidRPr="0004273C" w:rsidRDefault="009F5619" w:rsidP="009F5619">
      <w:pPr>
        <w:pStyle w:val="AssignmentsLevel2"/>
        <w:numPr>
          <w:ilvl w:val="0"/>
          <w:numId w:val="0"/>
        </w:numPr>
        <w:rPr>
          <w:sz w:val="16"/>
          <w:szCs w:val="16"/>
        </w:rPr>
      </w:pPr>
    </w:p>
    <w:p w14:paraId="13C54D4D" w14:textId="77777777" w:rsidR="009F5619" w:rsidRDefault="009F5619" w:rsidP="009F5619">
      <w:pPr>
        <w:pStyle w:val="AssignmentsLevel2"/>
      </w:pPr>
      <w:r w:rsidRPr="0004273C">
        <w:t xml:space="preserve">Respectful behavior. Respect for your peers, supervising instructor, school staff (credentialed and certificated), our students and parents are expected. </w:t>
      </w:r>
    </w:p>
    <w:p w14:paraId="133337E0" w14:textId="77777777" w:rsidR="009F5619" w:rsidRPr="0004273C" w:rsidRDefault="009F5619" w:rsidP="009F5619">
      <w:pPr>
        <w:pStyle w:val="AssignmentsLevel2"/>
        <w:numPr>
          <w:ilvl w:val="0"/>
          <w:numId w:val="0"/>
        </w:numPr>
        <w:rPr>
          <w:sz w:val="16"/>
          <w:szCs w:val="16"/>
        </w:rPr>
      </w:pPr>
    </w:p>
    <w:p w14:paraId="2EF348FE" w14:textId="77777777" w:rsidR="009F5619" w:rsidRDefault="009F5619" w:rsidP="009F5619">
      <w:pPr>
        <w:pStyle w:val="AssignmentsLevel2"/>
      </w:pPr>
      <w:r w:rsidRPr="0004273C">
        <w:t>Openness to feedback, supervision, and constructive criticism from supervisor(s) and peers.</w:t>
      </w:r>
    </w:p>
    <w:p w14:paraId="46441017" w14:textId="77777777" w:rsidR="009F5619" w:rsidRPr="0004273C" w:rsidRDefault="009F5619" w:rsidP="009F5619">
      <w:pPr>
        <w:pStyle w:val="AssignmentsLevel2"/>
        <w:numPr>
          <w:ilvl w:val="0"/>
          <w:numId w:val="0"/>
        </w:numPr>
        <w:rPr>
          <w:sz w:val="16"/>
          <w:szCs w:val="16"/>
        </w:rPr>
      </w:pPr>
    </w:p>
    <w:p w14:paraId="3C2A17B3" w14:textId="77777777" w:rsidR="009F5619" w:rsidRDefault="009F5619" w:rsidP="009F5619">
      <w:pPr>
        <w:pStyle w:val="AssignmentsLevel2"/>
      </w:pPr>
      <w:r w:rsidRPr="0004273C">
        <w:t>Carry your fair share in teamed assignments. If you feel that the teaming is not resulting in equitable loads, raise the issue for discussion.</w:t>
      </w:r>
    </w:p>
    <w:p w14:paraId="35DC0399" w14:textId="77777777" w:rsidR="009F5619" w:rsidRPr="0004273C" w:rsidRDefault="009F5619" w:rsidP="009F5619">
      <w:pPr>
        <w:pStyle w:val="AssignmentsLevel2"/>
        <w:numPr>
          <w:ilvl w:val="0"/>
          <w:numId w:val="0"/>
        </w:numPr>
        <w:rPr>
          <w:sz w:val="16"/>
          <w:szCs w:val="16"/>
        </w:rPr>
      </w:pPr>
    </w:p>
    <w:p w14:paraId="5482C8B1" w14:textId="77777777" w:rsidR="009F5619" w:rsidRPr="0004273C" w:rsidRDefault="009F5619" w:rsidP="009F5619">
      <w:pPr>
        <w:pStyle w:val="AssignmentsLevel2"/>
      </w:pPr>
      <w:r w:rsidRPr="0004273C">
        <w:t>Come prepared.</w:t>
      </w:r>
      <w:r>
        <w:t xml:space="preserve"> </w:t>
      </w:r>
      <w:r w:rsidRPr="0004273C">
        <w:t>Have the materials you need to complete assignments and activities for the day.</w:t>
      </w:r>
      <w:r>
        <w:t xml:space="preserve"> </w:t>
      </w:r>
      <w:r w:rsidRPr="0004273C">
        <w:t>Read and think about the assigned readings.</w:t>
      </w:r>
    </w:p>
    <w:p w14:paraId="385A0C69" w14:textId="77777777" w:rsidR="009F5619" w:rsidRDefault="009F5619" w:rsidP="009F5619">
      <w:pPr>
        <w:pStyle w:val="AssignmentsLevel1"/>
      </w:pPr>
    </w:p>
    <w:p w14:paraId="719AF760" w14:textId="77777777" w:rsidR="009F5619" w:rsidRDefault="009F5619" w:rsidP="009F5619">
      <w:pPr>
        <w:pStyle w:val="AssignmentsLevel1"/>
        <w:rPr>
          <w:rFonts w:cs="Times New Roman"/>
          <w:szCs w:val="24"/>
        </w:rPr>
      </w:pPr>
      <w:r w:rsidRPr="0004273C">
        <w:rPr>
          <w:rFonts w:cs="Times New Roman"/>
          <w:szCs w:val="24"/>
        </w:rPr>
        <w:t>If you are a student with a disability and believe you will need accommodations for this class, it is your responsibility to contact Student Disability Services.</w:t>
      </w:r>
      <w:r>
        <w:t xml:space="preserve"> </w:t>
      </w:r>
      <w:r w:rsidRPr="0004273C">
        <w:rPr>
          <w:rFonts w:cs="Times New Roman"/>
          <w:szCs w:val="24"/>
        </w:rPr>
        <w:t>To avoid any delay in the receipt of your accommodations, you should contact Student Disability Services as soon as possible. Please note that accommodations are not retroactive, and that professors cannot provide accommodations based upon disability until professors have received an accommodation letter from Student Disability Services. Your cooperation is appreciated.</w:t>
      </w:r>
    </w:p>
    <w:p w14:paraId="611118E8" w14:textId="77777777" w:rsidR="009F5619" w:rsidRPr="007A23F7" w:rsidRDefault="009F5619" w:rsidP="009F5619">
      <w:pPr>
        <w:rPr>
          <w:sz w:val="16"/>
        </w:rPr>
      </w:pPr>
    </w:p>
    <w:p w14:paraId="67F56002" w14:textId="77777777" w:rsidR="009F5619" w:rsidRPr="007A23F7" w:rsidRDefault="009F5619" w:rsidP="009F5619">
      <w:pPr>
        <w:rPr>
          <w:sz w:val="16"/>
        </w:rPr>
      </w:pPr>
    </w:p>
    <w:p w14:paraId="4B7123DD" w14:textId="77777777" w:rsidR="009F5619" w:rsidRPr="00AC56E0" w:rsidRDefault="009F5619" w:rsidP="009F5619">
      <w:pPr>
        <w:pStyle w:val="Heading1"/>
        <w:rPr>
          <w:color w:val="005391"/>
        </w:rPr>
      </w:pPr>
      <w:r>
        <w:rPr>
          <w:color w:val="005391"/>
        </w:rPr>
        <w:t>Practicum Binder</w:t>
      </w:r>
    </w:p>
    <w:p w14:paraId="4E79A7C8" w14:textId="77777777" w:rsidR="009F5619" w:rsidRPr="007A23F7" w:rsidRDefault="009F5619" w:rsidP="009F5619">
      <w:pPr>
        <w:pStyle w:val="AssignmentsLevel1"/>
        <w:rPr>
          <w:sz w:val="16"/>
        </w:rPr>
      </w:pPr>
    </w:p>
    <w:p w14:paraId="2C267CF9" w14:textId="6957A1E0" w:rsidR="009F5619" w:rsidRDefault="009F5619" w:rsidP="009F5619">
      <w:pPr>
        <w:pStyle w:val="AssignmentsLevel1"/>
      </w:pPr>
      <w:r w:rsidRPr="0004273C">
        <w:t>Each practicum student will keep a binde</w:t>
      </w:r>
      <w:r w:rsidR="000201CF">
        <w:t>r with PPS6003</w:t>
      </w:r>
      <w:r>
        <w:t>A</w:t>
      </w:r>
      <w:r w:rsidRPr="0004273C">
        <w:t xml:space="preserve"> syllabus, practicum experience profile, daily journal of reflections on field experience, site information such as bell schedule, map, report card, staff list, supervisor evaluation and other practicum related documents. </w:t>
      </w:r>
    </w:p>
    <w:p w14:paraId="5B9523B6" w14:textId="77777777" w:rsidR="009F5619" w:rsidRDefault="009F5619" w:rsidP="009F5619">
      <w:pPr>
        <w:pStyle w:val="AssignmentsLevel1"/>
      </w:pPr>
    </w:p>
    <w:p w14:paraId="3BE048B5" w14:textId="1EB92ECB" w:rsidR="007A23F7" w:rsidRDefault="009F5619" w:rsidP="009F5619">
      <w:r w:rsidRPr="0004273C">
        <w:t>This is separate from case study binders which hold documents related to case histories.</w:t>
      </w:r>
    </w:p>
    <w:p w14:paraId="286096F9" w14:textId="77777777" w:rsidR="009F5619" w:rsidRDefault="009F5619">
      <w:r>
        <w:br w:type="page"/>
      </w:r>
    </w:p>
    <w:p w14:paraId="020FD831" w14:textId="77777777" w:rsidR="00050691" w:rsidRDefault="00050691" w:rsidP="00050691">
      <w:pPr>
        <w:pStyle w:val="Heading1"/>
      </w:pPr>
      <w:r w:rsidRPr="00050691">
        <w:rPr>
          <w:color w:val="005391"/>
        </w:rPr>
        <w:lastRenderedPageBreak/>
        <w:t>Course Grading</w:t>
      </w:r>
    </w:p>
    <w:p w14:paraId="62CA9966" w14:textId="77777777" w:rsidR="00050691" w:rsidRDefault="00050691" w:rsidP="00050691">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116BC48F" w14:textId="77777777" w:rsidR="00050691" w:rsidRPr="00DE5A09" w:rsidRDefault="00050691" w:rsidP="00050691">
      <w:pPr>
        <w:pStyle w:val="AssignmentsLevel1"/>
        <w:rPr>
          <w:sz w:val="16"/>
        </w:rPr>
      </w:pPr>
    </w:p>
    <w:tbl>
      <w:tblPr>
        <w:tblW w:w="0" w:type="auto"/>
        <w:tblCellMar>
          <w:left w:w="0" w:type="dxa"/>
          <w:right w:w="0" w:type="dxa"/>
        </w:tblCellMar>
        <w:tblLook w:val="04A0" w:firstRow="1" w:lastRow="0" w:firstColumn="1" w:lastColumn="0" w:noHBand="0" w:noVBand="1"/>
      </w:tblPr>
      <w:tblGrid>
        <w:gridCol w:w="1403"/>
        <w:gridCol w:w="1377"/>
      </w:tblGrid>
      <w:tr w:rsidR="00050691" w14:paraId="5012AD7D" w14:textId="77777777" w:rsidTr="00D739BB">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6E606801" w14:textId="77777777" w:rsidR="00050691" w:rsidRPr="00636F01" w:rsidRDefault="00050691" w:rsidP="00D739BB">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0382E833" w14:textId="77777777" w:rsidR="00050691" w:rsidRPr="00636F01" w:rsidRDefault="00050691" w:rsidP="00D739BB">
            <w:pPr>
              <w:spacing w:before="40" w:after="40"/>
              <w:rPr>
                <w:b/>
                <w:color w:val="FFFFFF" w:themeColor="background1"/>
                <w:sz w:val="22"/>
                <w:szCs w:val="22"/>
              </w:rPr>
            </w:pPr>
            <w:r>
              <w:rPr>
                <w:b/>
                <w:color w:val="FFFFFF" w:themeColor="background1"/>
                <w:sz w:val="22"/>
                <w:szCs w:val="22"/>
              </w:rPr>
              <w:t xml:space="preserve"> Final Grade  </w:t>
            </w:r>
          </w:p>
        </w:tc>
      </w:tr>
      <w:tr w:rsidR="00050691" w14:paraId="32068832" w14:textId="77777777" w:rsidTr="00D739BB">
        <w:tc>
          <w:tcPr>
            <w:tcW w:w="0" w:type="auto"/>
            <w:tcBorders>
              <w:top w:val="nil"/>
              <w:left w:val="single" w:sz="8" w:space="0" w:color="auto"/>
              <w:right w:val="nil"/>
            </w:tcBorders>
            <w:tcMar>
              <w:top w:w="0" w:type="dxa"/>
              <w:left w:w="108" w:type="dxa"/>
              <w:bottom w:w="0" w:type="dxa"/>
              <w:right w:w="108" w:type="dxa"/>
            </w:tcMar>
            <w:vAlign w:val="center"/>
            <w:hideMark/>
          </w:tcPr>
          <w:p w14:paraId="779680C1" w14:textId="77777777" w:rsidR="00050691" w:rsidRPr="00636F01" w:rsidRDefault="00050691" w:rsidP="00D739BB">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63D65EFA" w14:textId="77777777" w:rsidR="00050691" w:rsidRPr="00636F01" w:rsidRDefault="00050691" w:rsidP="00D739BB">
            <w:pPr>
              <w:spacing w:before="40" w:after="40"/>
              <w:rPr>
                <w:szCs w:val="20"/>
              </w:rPr>
            </w:pPr>
            <w:r>
              <w:rPr>
                <w:szCs w:val="20"/>
              </w:rPr>
              <w:t xml:space="preserve"> Credit</w:t>
            </w:r>
          </w:p>
        </w:tc>
      </w:tr>
      <w:tr w:rsidR="00050691" w14:paraId="1A0DE45A" w14:textId="77777777" w:rsidTr="00D739BB">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3FA3A4CE" w14:textId="77777777" w:rsidR="00050691" w:rsidRPr="00636F01" w:rsidRDefault="00050691" w:rsidP="00D739BB">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03F646FC" w14:textId="77777777" w:rsidR="00050691" w:rsidRPr="00636F01" w:rsidRDefault="00050691" w:rsidP="00D739BB">
            <w:pPr>
              <w:spacing w:before="40" w:after="40"/>
              <w:rPr>
                <w:szCs w:val="20"/>
              </w:rPr>
            </w:pPr>
            <w:r>
              <w:rPr>
                <w:szCs w:val="20"/>
              </w:rPr>
              <w:t xml:space="preserve"> No Credit</w:t>
            </w:r>
          </w:p>
        </w:tc>
      </w:tr>
    </w:tbl>
    <w:p w14:paraId="21FE0A05" w14:textId="77777777" w:rsidR="00050691" w:rsidRPr="00DE5A09" w:rsidRDefault="00050691" w:rsidP="00050691">
      <w:pPr>
        <w:rPr>
          <w:rFonts w:eastAsiaTheme="minorHAnsi" w:cs="Arial"/>
          <w:sz w:val="16"/>
          <w:szCs w:val="20"/>
        </w:rPr>
      </w:pPr>
    </w:p>
    <w:p w14:paraId="21A292E5" w14:textId="0ABCED06" w:rsidR="00050691" w:rsidRPr="00DE5A09" w:rsidRDefault="00050691" w:rsidP="00DE5A09">
      <w:pPr>
        <w:pStyle w:val="AssignmentsLevel1"/>
        <w:rPr>
          <w:sz w:val="22"/>
          <w:szCs w:val="22"/>
        </w:rPr>
      </w:pPr>
      <w:r>
        <w:t>Final grades will be determined as follows based on the points obtained in the following categories:</w:t>
      </w:r>
    </w:p>
    <w:tbl>
      <w:tblPr>
        <w:tblW w:w="0" w:type="auto"/>
        <w:tblCellMar>
          <w:left w:w="0" w:type="dxa"/>
          <w:right w:w="0" w:type="dxa"/>
        </w:tblCellMar>
        <w:tblLook w:val="04A0" w:firstRow="1" w:lastRow="0" w:firstColumn="1" w:lastColumn="0" w:noHBand="0" w:noVBand="1"/>
      </w:tblPr>
      <w:tblGrid>
        <w:gridCol w:w="4968"/>
        <w:gridCol w:w="1530"/>
      </w:tblGrid>
      <w:tr w:rsidR="00050691" w14:paraId="71A68483" w14:textId="77777777" w:rsidTr="00D739BB">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4EA2046" w14:textId="77777777" w:rsidR="00050691" w:rsidRPr="00636F01" w:rsidRDefault="00050691" w:rsidP="00D739BB">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4E50967" w14:textId="77777777" w:rsidR="00050691" w:rsidRPr="00636F01" w:rsidRDefault="00050691" w:rsidP="00506B1F">
            <w:pPr>
              <w:jc w:val="right"/>
              <w:rPr>
                <w:b/>
                <w:color w:val="FFFFFF" w:themeColor="background1"/>
                <w:sz w:val="22"/>
                <w:szCs w:val="22"/>
              </w:rPr>
            </w:pPr>
            <w:r w:rsidRPr="00636F01">
              <w:rPr>
                <w:b/>
                <w:color w:val="FFFFFF" w:themeColor="background1"/>
                <w:sz w:val="22"/>
                <w:szCs w:val="22"/>
              </w:rPr>
              <w:t>% of Grade</w:t>
            </w:r>
          </w:p>
        </w:tc>
      </w:tr>
      <w:tr w:rsidR="00050691" w14:paraId="5936D887" w14:textId="77777777" w:rsidTr="00D739BB">
        <w:tc>
          <w:tcPr>
            <w:tcW w:w="4968" w:type="dxa"/>
            <w:tcBorders>
              <w:top w:val="nil"/>
              <w:left w:val="single" w:sz="8" w:space="0" w:color="auto"/>
              <w:bottom w:val="nil"/>
              <w:right w:val="nil"/>
            </w:tcBorders>
            <w:tcMar>
              <w:top w:w="0" w:type="dxa"/>
              <w:left w:w="108" w:type="dxa"/>
              <w:bottom w:w="0" w:type="dxa"/>
              <w:right w:w="108" w:type="dxa"/>
            </w:tcMar>
          </w:tcPr>
          <w:p w14:paraId="1C369C77" w14:textId="55C70E3B" w:rsidR="00050691" w:rsidRPr="00636F01" w:rsidRDefault="00050691" w:rsidP="00D739BB">
            <w:pPr>
              <w:rPr>
                <w:szCs w:val="20"/>
              </w:rPr>
            </w:pPr>
            <w:r>
              <w:rPr>
                <w:szCs w:val="20"/>
              </w:rPr>
              <w:t>Assignment</w:t>
            </w:r>
          </w:p>
        </w:tc>
        <w:tc>
          <w:tcPr>
            <w:tcW w:w="1530" w:type="dxa"/>
            <w:tcBorders>
              <w:top w:val="nil"/>
              <w:left w:val="nil"/>
              <w:bottom w:val="nil"/>
              <w:right w:val="single" w:sz="8" w:space="0" w:color="auto"/>
            </w:tcBorders>
            <w:tcMar>
              <w:top w:w="0" w:type="dxa"/>
              <w:left w:w="108" w:type="dxa"/>
              <w:bottom w:w="0" w:type="dxa"/>
              <w:right w:w="108" w:type="dxa"/>
            </w:tcMar>
          </w:tcPr>
          <w:p w14:paraId="761D32E8" w14:textId="6180C1DD" w:rsidR="00050691" w:rsidRPr="00636F01" w:rsidRDefault="002B5B3E" w:rsidP="00506B1F">
            <w:pPr>
              <w:jc w:val="right"/>
              <w:rPr>
                <w:szCs w:val="20"/>
              </w:rPr>
            </w:pPr>
            <w:r>
              <w:rPr>
                <w:szCs w:val="20"/>
              </w:rPr>
              <w:t>15</w:t>
            </w:r>
          </w:p>
        </w:tc>
      </w:tr>
      <w:tr w:rsidR="002B5B3E" w14:paraId="12399781" w14:textId="77777777" w:rsidTr="00D739BB">
        <w:tc>
          <w:tcPr>
            <w:tcW w:w="4968" w:type="dxa"/>
            <w:tcBorders>
              <w:top w:val="nil"/>
              <w:left w:val="single" w:sz="8" w:space="0" w:color="auto"/>
              <w:bottom w:val="nil"/>
              <w:right w:val="nil"/>
            </w:tcBorders>
            <w:tcMar>
              <w:top w:w="0" w:type="dxa"/>
              <w:left w:w="108" w:type="dxa"/>
              <w:bottom w:w="0" w:type="dxa"/>
              <w:right w:w="108" w:type="dxa"/>
            </w:tcMar>
          </w:tcPr>
          <w:p w14:paraId="26CD25D2" w14:textId="47933DB9" w:rsidR="002B5B3E" w:rsidRDefault="002B5B3E" w:rsidP="00D739BB">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2730B26C" w14:textId="69825A49" w:rsidR="002B5B3E" w:rsidRDefault="002B5B3E" w:rsidP="00506B1F">
            <w:pPr>
              <w:jc w:val="right"/>
              <w:rPr>
                <w:szCs w:val="20"/>
              </w:rPr>
            </w:pPr>
            <w:r>
              <w:rPr>
                <w:szCs w:val="20"/>
              </w:rPr>
              <w:t>25</w:t>
            </w:r>
          </w:p>
        </w:tc>
      </w:tr>
      <w:tr w:rsidR="00050691" w14:paraId="74F9CC64" w14:textId="77777777" w:rsidTr="00D739BB">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281DA2C3" w14:textId="7DE75B88" w:rsidR="00050691" w:rsidRPr="00636F01" w:rsidRDefault="00050691" w:rsidP="00D739BB">
            <w:pPr>
              <w:rPr>
                <w:szCs w:val="20"/>
              </w:rPr>
            </w:pPr>
            <w:r>
              <w:rPr>
                <w:szCs w:val="20"/>
              </w:rPr>
              <w:t>Logs and Documents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13F9E603" w14:textId="0A4E1600" w:rsidR="00050691" w:rsidRPr="00636F01" w:rsidRDefault="00506B1F" w:rsidP="00506B1F">
            <w:pPr>
              <w:jc w:val="right"/>
              <w:rPr>
                <w:szCs w:val="20"/>
              </w:rPr>
            </w:pPr>
            <w:r>
              <w:rPr>
                <w:szCs w:val="20"/>
              </w:rPr>
              <w:t>60</w:t>
            </w:r>
          </w:p>
        </w:tc>
      </w:tr>
    </w:tbl>
    <w:p w14:paraId="2E230739" w14:textId="77777777" w:rsidR="00050691" w:rsidRPr="00DE5A09" w:rsidRDefault="00050691" w:rsidP="00050691">
      <w:pPr>
        <w:pStyle w:val="AssignmentsLevel1"/>
        <w:rPr>
          <w:sz w:val="16"/>
        </w:rPr>
      </w:pPr>
    </w:p>
    <w:p w14:paraId="10D8E8F5" w14:textId="77777777" w:rsidR="00050691" w:rsidRPr="00AC56E0" w:rsidRDefault="00050691" w:rsidP="00050691">
      <w:pPr>
        <w:pStyle w:val="Heading1"/>
        <w:rPr>
          <w:color w:val="005391"/>
        </w:rPr>
      </w:pPr>
      <w:r w:rsidRPr="00AC56E0">
        <w:rPr>
          <w:color w:val="005391"/>
        </w:rPr>
        <w:t xml:space="preserve">Course </w:t>
      </w:r>
      <w:r>
        <w:rPr>
          <w:color w:val="005391"/>
        </w:rPr>
        <w:t>Assessments</w:t>
      </w:r>
    </w:p>
    <w:p w14:paraId="6C6DAAE9" w14:textId="77777777" w:rsidR="00050691" w:rsidRPr="005C7CF9" w:rsidRDefault="00050691" w:rsidP="00050691">
      <w:pPr>
        <w:pStyle w:val="APACitation"/>
        <w:ind w:left="0" w:firstLine="0"/>
        <w:rPr>
          <w:color w:val="auto"/>
          <w:sz w:val="16"/>
          <w:szCs w:val="16"/>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050691" w:rsidRPr="00AC56E0" w14:paraId="18E56E07" w14:textId="77777777" w:rsidTr="00D739BB">
        <w:tc>
          <w:tcPr>
            <w:tcW w:w="265" w:type="dxa"/>
            <w:tcBorders>
              <w:top w:val="single" w:sz="4" w:space="0" w:color="auto"/>
              <w:bottom w:val="single" w:sz="4" w:space="0" w:color="auto"/>
            </w:tcBorders>
            <w:shd w:val="clear" w:color="auto" w:fill="005391"/>
            <w:vAlign w:val="center"/>
          </w:tcPr>
          <w:p w14:paraId="4642976B" w14:textId="77777777" w:rsidR="00050691" w:rsidRPr="00AC56E0" w:rsidRDefault="00050691" w:rsidP="00D739BB">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03B7B792" w14:textId="77777777" w:rsidR="00050691" w:rsidRPr="00AC56E0" w:rsidRDefault="00050691" w:rsidP="00D739BB">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A0A0B65" w14:textId="77777777" w:rsidR="00050691" w:rsidRPr="00AC56E0" w:rsidRDefault="00050691" w:rsidP="00D739BB">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2E63F3BD" w14:textId="77777777" w:rsidR="00050691" w:rsidRPr="00AC56E0" w:rsidRDefault="00050691" w:rsidP="00D739BB">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B8A6F87" w14:textId="77777777" w:rsidR="00050691" w:rsidRPr="00AC56E0" w:rsidRDefault="00050691" w:rsidP="00D739BB">
            <w:pPr>
              <w:jc w:val="center"/>
              <w:rPr>
                <w:b/>
                <w:color w:val="FFFFFF" w:themeColor="background1"/>
                <w:sz w:val="22"/>
                <w:szCs w:val="22"/>
              </w:rPr>
            </w:pPr>
            <w:r w:rsidRPr="00AC56E0">
              <w:rPr>
                <w:b/>
                <w:color w:val="FFFFFF" w:themeColor="background1"/>
                <w:sz w:val="22"/>
                <w:szCs w:val="22"/>
              </w:rPr>
              <w:t>Point Value</w:t>
            </w:r>
          </w:p>
        </w:tc>
      </w:tr>
      <w:tr w:rsidR="00050691" w:rsidRPr="00AC56E0" w14:paraId="106A474E" w14:textId="77777777" w:rsidTr="00D739BB">
        <w:tc>
          <w:tcPr>
            <w:tcW w:w="7910" w:type="dxa"/>
            <w:gridSpan w:val="2"/>
            <w:tcBorders>
              <w:top w:val="single" w:sz="4" w:space="0" w:color="auto"/>
            </w:tcBorders>
            <w:shd w:val="clear" w:color="auto" w:fill="BFBFBF"/>
            <w:vAlign w:val="center"/>
          </w:tcPr>
          <w:p w14:paraId="34BAD02B" w14:textId="77777777" w:rsidR="00050691" w:rsidRPr="00AC56E0" w:rsidRDefault="00050691" w:rsidP="00D739BB">
            <w:pPr>
              <w:rPr>
                <w:szCs w:val="20"/>
              </w:rPr>
            </w:pPr>
            <w:r w:rsidRPr="00AC56E0">
              <w:rPr>
                <w:b/>
                <w:szCs w:val="20"/>
              </w:rPr>
              <w:t>Week 1</w:t>
            </w:r>
          </w:p>
        </w:tc>
        <w:tc>
          <w:tcPr>
            <w:tcW w:w="995" w:type="dxa"/>
            <w:tcBorders>
              <w:top w:val="single" w:sz="4" w:space="0" w:color="auto"/>
            </w:tcBorders>
            <w:shd w:val="clear" w:color="auto" w:fill="BFBFBF"/>
          </w:tcPr>
          <w:p w14:paraId="7DD0E25A" w14:textId="77777777" w:rsidR="00050691" w:rsidRPr="00AC56E0" w:rsidRDefault="00050691" w:rsidP="00D739BB">
            <w:pPr>
              <w:rPr>
                <w:szCs w:val="20"/>
              </w:rPr>
            </w:pPr>
          </w:p>
        </w:tc>
        <w:tc>
          <w:tcPr>
            <w:tcW w:w="2792" w:type="dxa"/>
            <w:tcBorders>
              <w:top w:val="single" w:sz="4" w:space="0" w:color="auto"/>
            </w:tcBorders>
            <w:shd w:val="clear" w:color="auto" w:fill="BFBFBF"/>
          </w:tcPr>
          <w:p w14:paraId="518883A4" w14:textId="77777777" w:rsidR="00050691" w:rsidRPr="00AC56E0" w:rsidRDefault="00050691" w:rsidP="00D739BB">
            <w:pPr>
              <w:rPr>
                <w:szCs w:val="20"/>
              </w:rPr>
            </w:pPr>
          </w:p>
        </w:tc>
        <w:tc>
          <w:tcPr>
            <w:tcW w:w="1703" w:type="dxa"/>
            <w:tcBorders>
              <w:top w:val="single" w:sz="4" w:space="0" w:color="auto"/>
            </w:tcBorders>
            <w:shd w:val="clear" w:color="auto" w:fill="BFBFBF"/>
            <w:vAlign w:val="center"/>
          </w:tcPr>
          <w:p w14:paraId="7D2F089C" w14:textId="77777777" w:rsidR="00050691" w:rsidRPr="00AC56E0" w:rsidRDefault="00050691" w:rsidP="00D739BB">
            <w:pPr>
              <w:jc w:val="center"/>
              <w:rPr>
                <w:szCs w:val="20"/>
              </w:rPr>
            </w:pPr>
          </w:p>
        </w:tc>
      </w:tr>
      <w:tr w:rsidR="00050691" w:rsidRPr="00AC56E0" w14:paraId="13E20EFA" w14:textId="77777777" w:rsidTr="00D739BB">
        <w:tc>
          <w:tcPr>
            <w:tcW w:w="265" w:type="dxa"/>
            <w:vAlign w:val="center"/>
          </w:tcPr>
          <w:p w14:paraId="1D0598B5" w14:textId="77777777" w:rsidR="00050691" w:rsidRPr="00AC56E0" w:rsidRDefault="00050691" w:rsidP="00D739BB">
            <w:pPr>
              <w:rPr>
                <w:b/>
                <w:szCs w:val="20"/>
              </w:rPr>
            </w:pPr>
          </w:p>
        </w:tc>
        <w:tc>
          <w:tcPr>
            <w:tcW w:w="7645" w:type="dxa"/>
          </w:tcPr>
          <w:p w14:paraId="7AC01976" w14:textId="13BA6390" w:rsidR="00050691" w:rsidRPr="00131F72" w:rsidRDefault="00DD1242" w:rsidP="00D739BB">
            <w:pPr>
              <w:rPr>
                <w:szCs w:val="20"/>
              </w:rPr>
            </w:pPr>
            <w:r w:rsidRPr="00DD1242">
              <w:rPr>
                <w:szCs w:val="20"/>
              </w:rPr>
              <w:t>Assignment: Practicum Goals</w:t>
            </w:r>
          </w:p>
        </w:tc>
        <w:tc>
          <w:tcPr>
            <w:tcW w:w="995" w:type="dxa"/>
          </w:tcPr>
          <w:p w14:paraId="369DCF89" w14:textId="77777777" w:rsidR="00050691" w:rsidRPr="00AC56E0" w:rsidRDefault="00050691" w:rsidP="00D739BB">
            <w:pPr>
              <w:rPr>
                <w:szCs w:val="20"/>
              </w:rPr>
            </w:pPr>
          </w:p>
        </w:tc>
        <w:tc>
          <w:tcPr>
            <w:tcW w:w="2792" w:type="dxa"/>
          </w:tcPr>
          <w:p w14:paraId="5F2F846C" w14:textId="66FF095E" w:rsidR="00050691" w:rsidRPr="00AC56E0" w:rsidRDefault="00DD1242" w:rsidP="00D739BB">
            <w:pPr>
              <w:rPr>
                <w:szCs w:val="20"/>
              </w:rPr>
            </w:pPr>
            <w:r>
              <w:rPr>
                <w:szCs w:val="20"/>
              </w:rPr>
              <w:t>Assignment</w:t>
            </w:r>
          </w:p>
        </w:tc>
        <w:tc>
          <w:tcPr>
            <w:tcW w:w="1703" w:type="dxa"/>
          </w:tcPr>
          <w:p w14:paraId="3CF81247" w14:textId="56AFC5B5" w:rsidR="00050691" w:rsidRPr="00AC56E0" w:rsidRDefault="00DD1242" w:rsidP="00D739BB">
            <w:pPr>
              <w:jc w:val="center"/>
              <w:rPr>
                <w:szCs w:val="20"/>
              </w:rPr>
            </w:pPr>
            <w:r>
              <w:rPr>
                <w:szCs w:val="20"/>
              </w:rPr>
              <w:t>5</w:t>
            </w:r>
          </w:p>
        </w:tc>
      </w:tr>
      <w:tr w:rsidR="002B5B3E" w:rsidRPr="00AC56E0" w14:paraId="3FCC4CF8" w14:textId="77777777" w:rsidTr="00D739BB">
        <w:tc>
          <w:tcPr>
            <w:tcW w:w="265" w:type="dxa"/>
            <w:vAlign w:val="center"/>
          </w:tcPr>
          <w:p w14:paraId="2102C080" w14:textId="77777777" w:rsidR="002B5B3E" w:rsidRPr="00AC56E0" w:rsidRDefault="002B5B3E" w:rsidP="002B5B3E">
            <w:pPr>
              <w:rPr>
                <w:b/>
                <w:szCs w:val="20"/>
              </w:rPr>
            </w:pPr>
          </w:p>
        </w:tc>
        <w:tc>
          <w:tcPr>
            <w:tcW w:w="7645" w:type="dxa"/>
          </w:tcPr>
          <w:p w14:paraId="019FBE9A" w14:textId="3878E47A" w:rsidR="002B5B3E" w:rsidRPr="002B5B3E" w:rsidRDefault="002B5B3E" w:rsidP="002B5B3E">
            <w:pPr>
              <w:rPr>
                <w:szCs w:val="20"/>
              </w:rPr>
            </w:pPr>
            <w:r w:rsidRPr="002B5B3E">
              <w:t>Discussion: Week 1 Practicum Reflection</w:t>
            </w:r>
          </w:p>
        </w:tc>
        <w:tc>
          <w:tcPr>
            <w:tcW w:w="995" w:type="dxa"/>
          </w:tcPr>
          <w:p w14:paraId="685FD416" w14:textId="77777777" w:rsidR="002B5B3E" w:rsidRPr="00AC56E0" w:rsidRDefault="002B5B3E" w:rsidP="002B5B3E">
            <w:pPr>
              <w:rPr>
                <w:szCs w:val="20"/>
              </w:rPr>
            </w:pPr>
          </w:p>
        </w:tc>
        <w:tc>
          <w:tcPr>
            <w:tcW w:w="2792" w:type="dxa"/>
          </w:tcPr>
          <w:p w14:paraId="3F584E66" w14:textId="4304883E" w:rsidR="002B5B3E" w:rsidRPr="00AC56E0" w:rsidRDefault="002B5B3E" w:rsidP="002B5B3E">
            <w:pPr>
              <w:rPr>
                <w:szCs w:val="20"/>
              </w:rPr>
            </w:pPr>
            <w:r>
              <w:rPr>
                <w:szCs w:val="20"/>
              </w:rPr>
              <w:t>Discussion</w:t>
            </w:r>
          </w:p>
        </w:tc>
        <w:tc>
          <w:tcPr>
            <w:tcW w:w="1703" w:type="dxa"/>
          </w:tcPr>
          <w:p w14:paraId="39C46E68" w14:textId="06AB7B67" w:rsidR="002B5B3E" w:rsidRPr="00AC56E0" w:rsidRDefault="002B5B3E" w:rsidP="002B5B3E">
            <w:pPr>
              <w:jc w:val="center"/>
              <w:rPr>
                <w:szCs w:val="20"/>
              </w:rPr>
            </w:pPr>
            <w:r>
              <w:rPr>
                <w:szCs w:val="20"/>
              </w:rPr>
              <w:t>5</w:t>
            </w:r>
          </w:p>
        </w:tc>
      </w:tr>
      <w:tr w:rsidR="002B5B3E" w:rsidRPr="00AC56E0" w14:paraId="4C799AE3" w14:textId="77777777" w:rsidTr="00D739BB">
        <w:tc>
          <w:tcPr>
            <w:tcW w:w="7910" w:type="dxa"/>
            <w:gridSpan w:val="2"/>
            <w:shd w:val="clear" w:color="auto" w:fill="BFBFBF"/>
            <w:vAlign w:val="center"/>
          </w:tcPr>
          <w:p w14:paraId="626556D9" w14:textId="77777777" w:rsidR="002B5B3E" w:rsidRPr="00AC56E0" w:rsidRDefault="002B5B3E" w:rsidP="002B5B3E">
            <w:pPr>
              <w:rPr>
                <w:szCs w:val="20"/>
              </w:rPr>
            </w:pPr>
            <w:r w:rsidRPr="00AC56E0">
              <w:rPr>
                <w:b/>
                <w:szCs w:val="20"/>
              </w:rPr>
              <w:t>Week 2</w:t>
            </w:r>
          </w:p>
        </w:tc>
        <w:tc>
          <w:tcPr>
            <w:tcW w:w="995" w:type="dxa"/>
            <w:shd w:val="clear" w:color="auto" w:fill="BFBFBF"/>
          </w:tcPr>
          <w:p w14:paraId="64C1AE5A" w14:textId="77777777" w:rsidR="002B5B3E" w:rsidRPr="00AC56E0" w:rsidRDefault="002B5B3E" w:rsidP="002B5B3E">
            <w:pPr>
              <w:rPr>
                <w:szCs w:val="20"/>
              </w:rPr>
            </w:pPr>
          </w:p>
        </w:tc>
        <w:tc>
          <w:tcPr>
            <w:tcW w:w="2792" w:type="dxa"/>
            <w:shd w:val="clear" w:color="auto" w:fill="BFBFBF"/>
          </w:tcPr>
          <w:p w14:paraId="754AA5A2" w14:textId="77777777" w:rsidR="002B5B3E" w:rsidRPr="00AC56E0" w:rsidRDefault="002B5B3E" w:rsidP="002B5B3E">
            <w:pPr>
              <w:rPr>
                <w:szCs w:val="20"/>
              </w:rPr>
            </w:pPr>
          </w:p>
        </w:tc>
        <w:tc>
          <w:tcPr>
            <w:tcW w:w="1703" w:type="dxa"/>
            <w:shd w:val="clear" w:color="auto" w:fill="BFBFBF"/>
          </w:tcPr>
          <w:p w14:paraId="4BC12A1E" w14:textId="77777777" w:rsidR="002B5B3E" w:rsidRPr="00AC56E0" w:rsidRDefault="002B5B3E" w:rsidP="002B5B3E">
            <w:pPr>
              <w:jc w:val="center"/>
              <w:rPr>
                <w:szCs w:val="20"/>
              </w:rPr>
            </w:pPr>
          </w:p>
        </w:tc>
      </w:tr>
      <w:tr w:rsidR="002B5B3E" w:rsidRPr="00AC56E0" w14:paraId="6B138549" w14:textId="77777777" w:rsidTr="00D739BB">
        <w:tc>
          <w:tcPr>
            <w:tcW w:w="265" w:type="dxa"/>
            <w:vAlign w:val="center"/>
          </w:tcPr>
          <w:p w14:paraId="7037D612" w14:textId="1693B8C1" w:rsidR="002B5B3E" w:rsidRPr="00AC56E0" w:rsidRDefault="002B5B3E" w:rsidP="002B5B3E">
            <w:pPr>
              <w:rPr>
                <w:b/>
                <w:szCs w:val="20"/>
              </w:rPr>
            </w:pPr>
          </w:p>
        </w:tc>
        <w:tc>
          <w:tcPr>
            <w:tcW w:w="7645" w:type="dxa"/>
          </w:tcPr>
          <w:p w14:paraId="291C680D" w14:textId="5E34402D" w:rsidR="002B5B3E" w:rsidRPr="002B5B3E" w:rsidRDefault="002B5B3E" w:rsidP="002B5B3E">
            <w:pPr>
              <w:rPr>
                <w:szCs w:val="20"/>
              </w:rPr>
            </w:pPr>
            <w:r w:rsidRPr="002B5B3E">
              <w:t>Discussion: Week 2 Practicum Reflection</w:t>
            </w:r>
          </w:p>
        </w:tc>
        <w:tc>
          <w:tcPr>
            <w:tcW w:w="995" w:type="dxa"/>
          </w:tcPr>
          <w:p w14:paraId="41D089C6" w14:textId="77777777" w:rsidR="002B5B3E" w:rsidRPr="00AC56E0" w:rsidRDefault="002B5B3E" w:rsidP="002B5B3E">
            <w:pPr>
              <w:rPr>
                <w:szCs w:val="20"/>
              </w:rPr>
            </w:pPr>
          </w:p>
        </w:tc>
        <w:tc>
          <w:tcPr>
            <w:tcW w:w="2792" w:type="dxa"/>
          </w:tcPr>
          <w:p w14:paraId="78423C9B" w14:textId="3A881BF8" w:rsidR="002B5B3E" w:rsidRPr="00AC56E0" w:rsidRDefault="002B5B3E" w:rsidP="002B5B3E">
            <w:pPr>
              <w:rPr>
                <w:szCs w:val="20"/>
              </w:rPr>
            </w:pPr>
            <w:r>
              <w:rPr>
                <w:szCs w:val="20"/>
              </w:rPr>
              <w:t>Discussion</w:t>
            </w:r>
          </w:p>
        </w:tc>
        <w:tc>
          <w:tcPr>
            <w:tcW w:w="1703" w:type="dxa"/>
          </w:tcPr>
          <w:p w14:paraId="201BF1AF" w14:textId="329EF116" w:rsidR="002B5B3E" w:rsidRPr="00AC56E0" w:rsidRDefault="002B5B3E" w:rsidP="002B5B3E">
            <w:pPr>
              <w:jc w:val="center"/>
              <w:rPr>
                <w:szCs w:val="20"/>
              </w:rPr>
            </w:pPr>
            <w:r>
              <w:rPr>
                <w:szCs w:val="20"/>
              </w:rPr>
              <w:t>5</w:t>
            </w:r>
          </w:p>
        </w:tc>
      </w:tr>
      <w:tr w:rsidR="002B5B3E" w:rsidRPr="00AC56E0" w14:paraId="79C6B301" w14:textId="77777777" w:rsidTr="00D739BB">
        <w:tc>
          <w:tcPr>
            <w:tcW w:w="7910" w:type="dxa"/>
            <w:gridSpan w:val="2"/>
            <w:shd w:val="clear" w:color="auto" w:fill="BFBFBF"/>
            <w:vAlign w:val="center"/>
          </w:tcPr>
          <w:p w14:paraId="66ED42FE" w14:textId="5B0D91CB" w:rsidR="002B5B3E" w:rsidRPr="00AC56E0" w:rsidRDefault="002B5B3E" w:rsidP="002B5B3E">
            <w:pPr>
              <w:rPr>
                <w:szCs w:val="20"/>
              </w:rPr>
            </w:pPr>
            <w:r w:rsidRPr="00AC56E0">
              <w:rPr>
                <w:b/>
                <w:szCs w:val="20"/>
              </w:rPr>
              <w:t>Week 3</w:t>
            </w:r>
          </w:p>
        </w:tc>
        <w:tc>
          <w:tcPr>
            <w:tcW w:w="995" w:type="dxa"/>
            <w:shd w:val="clear" w:color="auto" w:fill="BFBFBF"/>
          </w:tcPr>
          <w:p w14:paraId="373005AE" w14:textId="77777777" w:rsidR="002B5B3E" w:rsidRPr="00AC56E0" w:rsidRDefault="002B5B3E" w:rsidP="002B5B3E">
            <w:pPr>
              <w:rPr>
                <w:szCs w:val="20"/>
              </w:rPr>
            </w:pPr>
          </w:p>
        </w:tc>
        <w:tc>
          <w:tcPr>
            <w:tcW w:w="2792" w:type="dxa"/>
            <w:shd w:val="clear" w:color="auto" w:fill="BFBFBF"/>
          </w:tcPr>
          <w:p w14:paraId="4856C445" w14:textId="77777777" w:rsidR="002B5B3E" w:rsidRPr="00AC56E0" w:rsidRDefault="002B5B3E" w:rsidP="002B5B3E">
            <w:pPr>
              <w:rPr>
                <w:szCs w:val="20"/>
              </w:rPr>
            </w:pPr>
          </w:p>
        </w:tc>
        <w:tc>
          <w:tcPr>
            <w:tcW w:w="1703" w:type="dxa"/>
            <w:shd w:val="clear" w:color="auto" w:fill="BFBFBF"/>
          </w:tcPr>
          <w:p w14:paraId="43B45FA9" w14:textId="62867399" w:rsidR="002B5B3E" w:rsidRPr="00AC56E0" w:rsidRDefault="002B5B3E" w:rsidP="002B5B3E">
            <w:pPr>
              <w:jc w:val="center"/>
              <w:rPr>
                <w:szCs w:val="20"/>
              </w:rPr>
            </w:pPr>
          </w:p>
        </w:tc>
      </w:tr>
      <w:tr w:rsidR="002B5B3E" w:rsidRPr="00AC56E0" w14:paraId="2F3A7B10" w14:textId="77777777" w:rsidTr="00D739BB">
        <w:tc>
          <w:tcPr>
            <w:tcW w:w="265" w:type="dxa"/>
            <w:vAlign w:val="center"/>
          </w:tcPr>
          <w:p w14:paraId="56CE1AAF" w14:textId="11D9906D" w:rsidR="002B5B3E" w:rsidRPr="00AC56E0" w:rsidRDefault="002B5B3E" w:rsidP="002B5B3E">
            <w:pPr>
              <w:rPr>
                <w:b/>
                <w:szCs w:val="20"/>
              </w:rPr>
            </w:pPr>
          </w:p>
        </w:tc>
        <w:tc>
          <w:tcPr>
            <w:tcW w:w="7645" w:type="dxa"/>
          </w:tcPr>
          <w:p w14:paraId="3BE28603" w14:textId="61D24FF0" w:rsidR="002B5B3E" w:rsidRPr="002B5B3E" w:rsidRDefault="002B5B3E" w:rsidP="002B5B3E">
            <w:pPr>
              <w:rPr>
                <w:szCs w:val="20"/>
              </w:rPr>
            </w:pPr>
            <w:r w:rsidRPr="002B5B3E">
              <w:t>Discussion: Week 3 Practicum Reflection</w:t>
            </w:r>
          </w:p>
        </w:tc>
        <w:tc>
          <w:tcPr>
            <w:tcW w:w="995" w:type="dxa"/>
          </w:tcPr>
          <w:p w14:paraId="7C3C0424" w14:textId="77777777" w:rsidR="002B5B3E" w:rsidRPr="00AC56E0" w:rsidRDefault="002B5B3E" w:rsidP="002B5B3E">
            <w:pPr>
              <w:rPr>
                <w:szCs w:val="20"/>
              </w:rPr>
            </w:pPr>
          </w:p>
        </w:tc>
        <w:tc>
          <w:tcPr>
            <w:tcW w:w="2792" w:type="dxa"/>
          </w:tcPr>
          <w:p w14:paraId="2577DE3A" w14:textId="569AEDB7" w:rsidR="002B5B3E" w:rsidRPr="00AC56E0" w:rsidRDefault="002B5B3E" w:rsidP="002B5B3E">
            <w:pPr>
              <w:rPr>
                <w:szCs w:val="20"/>
              </w:rPr>
            </w:pPr>
            <w:r>
              <w:rPr>
                <w:szCs w:val="20"/>
              </w:rPr>
              <w:t>Discussion</w:t>
            </w:r>
          </w:p>
        </w:tc>
        <w:tc>
          <w:tcPr>
            <w:tcW w:w="1703" w:type="dxa"/>
          </w:tcPr>
          <w:p w14:paraId="0295285F" w14:textId="4C591DD0" w:rsidR="002B5B3E" w:rsidRPr="00AC56E0" w:rsidRDefault="002B5B3E" w:rsidP="002B5B3E">
            <w:pPr>
              <w:jc w:val="center"/>
              <w:rPr>
                <w:szCs w:val="20"/>
              </w:rPr>
            </w:pPr>
            <w:r>
              <w:rPr>
                <w:szCs w:val="20"/>
              </w:rPr>
              <w:t>5</w:t>
            </w:r>
          </w:p>
        </w:tc>
      </w:tr>
      <w:tr w:rsidR="002B5B3E" w:rsidRPr="00AC56E0" w14:paraId="4CBC2588" w14:textId="77777777" w:rsidTr="00D739BB">
        <w:tc>
          <w:tcPr>
            <w:tcW w:w="7910" w:type="dxa"/>
            <w:gridSpan w:val="2"/>
            <w:shd w:val="clear" w:color="auto" w:fill="BFBFBF"/>
            <w:vAlign w:val="center"/>
          </w:tcPr>
          <w:p w14:paraId="718FD147" w14:textId="2BCC0142" w:rsidR="002B5B3E" w:rsidRPr="00AC56E0" w:rsidRDefault="002B5B3E" w:rsidP="002B5B3E">
            <w:pPr>
              <w:rPr>
                <w:szCs w:val="20"/>
              </w:rPr>
            </w:pPr>
            <w:r w:rsidRPr="00AC56E0">
              <w:rPr>
                <w:b/>
                <w:szCs w:val="20"/>
              </w:rPr>
              <w:t>Week 4</w:t>
            </w:r>
          </w:p>
        </w:tc>
        <w:tc>
          <w:tcPr>
            <w:tcW w:w="995" w:type="dxa"/>
            <w:shd w:val="clear" w:color="auto" w:fill="BFBFBF"/>
          </w:tcPr>
          <w:p w14:paraId="355C980A" w14:textId="77777777" w:rsidR="002B5B3E" w:rsidRPr="00AC56E0" w:rsidRDefault="002B5B3E" w:rsidP="002B5B3E">
            <w:pPr>
              <w:rPr>
                <w:szCs w:val="20"/>
              </w:rPr>
            </w:pPr>
          </w:p>
        </w:tc>
        <w:tc>
          <w:tcPr>
            <w:tcW w:w="2792" w:type="dxa"/>
            <w:shd w:val="clear" w:color="auto" w:fill="BFBFBF"/>
          </w:tcPr>
          <w:p w14:paraId="3C418C3A" w14:textId="77777777" w:rsidR="002B5B3E" w:rsidRPr="00AC56E0" w:rsidRDefault="002B5B3E" w:rsidP="002B5B3E">
            <w:pPr>
              <w:rPr>
                <w:szCs w:val="20"/>
              </w:rPr>
            </w:pPr>
          </w:p>
        </w:tc>
        <w:tc>
          <w:tcPr>
            <w:tcW w:w="1703" w:type="dxa"/>
            <w:shd w:val="clear" w:color="auto" w:fill="BFBFBF"/>
          </w:tcPr>
          <w:p w14:paraId="39AD69AF" w14:textId="596C537E" w:rsidR="002B5B3E" w:rsidRPr="00AC56E0" w:rsidRDefault="002B5B3E" w:rsidP="002B5B3E">
            <w:pPr>
              <w:jc w:val="center"/>
              <w:rPr>
                <w:szCs w:val="20"/>
              </w:rPr>
            </w:pPr>
          </w:p>
        </w:tc>
      </w:tr>
      <w:tr w:rsidR="002B5B3E" w:rsidRPr="00AC56E0" w14:paraId="36AF83AD" w14:textId="77777777" w:rsidTr="00D739BB">
        <w:tc>
          <w:tcPr>
            <w:tcW w:w="265" w:type="dxa"/>
            <w:vAlign w:val="center"/>
          </w:tcPr>
          <w:p w14:paraId="68F8ACC5" w14:textId="55091B62" w:rsidR="002B5B3E" w:rsidRPr="00AC56E0" w:rsidRDefault="002B5B3E" w:rsidP="002B5B3E">
            <w:pPr>
              <w:rPr>
                <w:b/>
                <w:szCs w:val="20"/>
              </w:rPr>
            </w:pPr>
          </w:p>
        </w:tc>
        <w:tc>
          <w:tcPr>
            <w:tcW w:w="7645" w:type="dxa"/>
          </w:tcPr>
          <w:p w14:paraId="2708DDA8" w14:textId="2E9DC740" w:rsidR="002B5B3E" w:rsidRPr="002B5B3E" w:rsidRDefault="002B5B3E" w:rsidP="002B5B3E">
            <w:pPr>
              <w:rPr>
                <w:szCs w:val="20"/>
              </w:rPr>
            </w:pPr>
            <w:r w:rsidRPr="002B5B3E">
              <w:t>Discussion: Week 4 Practicum Reflection</w:t>
            </w:r>
          </w:p>
        </w:tc>
        <w:tc>
          <w:tcPr>
            <w:tcW w:w="995" w:type="dxa"/>
          </w:tcPr>
          <w:p w14:paraId="1A2C3293" w14:textId="77777777" w:rsidR="002B5B3E" w:rsidRPr="00AC56E0" w:rsidRDefault="002B5B3E" w:rsidP="002B5B3E">
            <w:pPr>
              <w:rPr>
                <w:szCs w:val="20"/>
              </w:rPr>
            </w:pPr>
          </w:p>
        </w:tc>
        <w:tc>
          <w:tcPr>
            <w:tcW w:w="2792" w:type="dxa"/>
          </w:tcPr>
          <w:p w14:paraId="2C9D0240" w14:textId="48D5E18F" w:rsidR="002B5B3E" w:rsidRPr="00AC56E0" w:rsidRDefault="002B5B3E" w:rsidP="002B5B3E">
            <w:pPr>
              <w:rPr>
                <w:szCs w:val="20"/>
              </w:rPr>
            </w:pPr>
            <w:r>
              <w:rPr>
                <w:szCs w:val="20"/>
              </w:rPr>
              <w:t>Discussion</w:t>
            </w:r>
          </w:p>
        </w:tc>
        <w:tc>
          <w:tcPr>
            <w:tcW w:w="1703" w:type="dxa"/>
          </w:tcPr>
          <w:p w14:paraId="1E6C2AB7" w14:textId="5736312B" w:rsidR="002B5B3E" w:rsidRPr="00AC56E0" w:rsidRDefault="002B5B3E" w:rsidP="002B5B3E">
            <w:pPr>
              <w:jc w:val="center"/>
              <w:rPr>
                <w:szCs w:val="20"/>
              </w:rPr>
            </w:pPr>
            <w:r>
              <w:rPr>
                <w:szCs w:val="20"/>
              </w:rPr>
              <w:t>5</w:t>
            </w:r>
          </w:p>
        </w:tc>
      </w:tr>
      <w:tr w:rsidR="002B5B3E" w:rsidRPr="00AC56E0" w14:paraId="56F6EC89" w14:textId="77777777" w:rsidTr="00D739BB">
        <w:tc>
          <w:tcPr>
            <w:tcW w:w="7910" w:type="dxa"/>
            <w:gridSpan w:val="2"/>
            <w:shd w:val="clear" w:color="auto" w:fill="BFBFBF"/>
            <w:vAlign w:val="center"/>
          </w:tcPr>
          <w:p w14:paraId="065B4B7C" w14:textId="1507618E" w:rsidR="002B5B3E" w:rsidRPr="00AC56E0" w:rsidRDefault="002B5B3E" w:rsidP="002B5B3E">
            <w:pPr>
              <w:rPr>
                <w:szCs w:val="20"/>
              </w:rPr>
            </w:pPr>
            <w:r w:rsidRPr="00AC56E0">
              <w:rPr>
                <w:b/>
                <w:szCs w:val="20"/>
              </w:rPr>
              <w:t>Week 5</w:t>
            </w:r>
          </w:p>
        </w:tc>
        <w:tc>
          <w:tcPr>
            <w:tcW w:w="995" w:type="dxa"/>
            <w:shd w:val="clear" w:color="auto" w:fill="BFBFBF"/>
          </w:tcPr>
          <w:p w14:paraId="776B7A08" w14:textId="77777777" w:rsidR="002B5B3E" w:rsidRPr="00AC56E0" w:rsidRDefault="002B5B3E" w:rsidP="002B5B3E">
            <w:pPr>
              <w:rPr>
                <w:szCs w:val="20"/>
              </w:rPr>
            </w:pPr>
          </w:p>
        </w:tc>
        <w:tc>
          <w:tcPr>
            <w:tcW w:w="2792" w:type="dxa"/>
            <w:shd w:val="clear" w:color="auto" w:fill="BFBFBF"/>
          </w:tcPr>
          <w:p w14:paraId="713588A1" w14:textId="77777777" w:rsidR="002B5B3E" w:rsidRPr="00AC56E0" w:rsidRDefault="002B5B3E" w:rsidP="002B5B3E">
            <w:pPr>
              <w:rPr>
                <w:szCs w:val="20"/>
              </w:rPr>
            </w:pPr>
          </w:p>
        </w:tc>
        <w:tc>
          <w:tcPr>
            <w:tcW w:w="1703" w:type="dxa"/>
            <w:shd w:val="clear" w:color="auto" w:fill="BFBFBF"/>
          </w:tcPr>
          <w:p w14:paraId="2DC76EEB" w14:textId="7F810E1D" w:rsidR="002B5B3E" w:rsidRPr="00AC56E0" w:rsidRDefault="002B5B3E" w:rsidP="002B5B3E">
            <w:pPr>
              <w:jc w:val="center"/>
              <w:rPr>
                <w:szCs w:val="20"/>
              </w:rPr>
            </w:pPr>
          </w:p>
        </w:tc>
      </w:tr>
      <w:tr w:rsidR="002B5B3E" w:rsidRPr="00AC56E0" w14:paraId="7E016587" w14:textId="77777777" w:rsidTr="00D739BB">
        <w:tc>
          <w:tcPr>
            <w:tcW w:w="265" w:type="dxa"/>
            <w:vAlign w:val="center"/>
          </w:tcPr>
          <w:p w14:paraId="59DD2254" w14:textId="37C44468" w:rsidR="002B5B3E" w:rsidRPr="00AC56E0" w:rsidRDefault="002B5B3E" w:rsidP="002B5B3E">
            <w:pPr>
              <w:rPr>
                <w:b/>
                <w:szCs w:val="20"/>
              </w:rPr>
            </w:pPr>
          </w:p>
        </w:tc>
        <w:tc>
          <w:tcPr>
            <w:tcW w:w="7645" w:type="dxa"/>
          </w:tcPr>
          <w:p w14:paraId="137AD333" w14:textId="4398A9C8" w:rsidR="002B5B3E" w:rsidRPr="002B5B3E" w:rsidRDefault="002B5B3E" w:rsidP="002B5B3E">
            <w:pPr>
              <w:rPr>
                <w:szCs w:val="20"/>
              </w:rPr>
            </w:pPr>
            <w:r w:rsidRPr="002B5B3E">
              <w:t>Discussion: Week 5 Practicum Reflection</w:t>
            </w:r>
          </w:p>
        </w:tc>
        <w:tc>
          <w:tcPr>
            <w:tcW w:w="995" w:type="dxa"/>
          </w:tcPr>
          <w:p w14:paraId="6A050778" w14:textId="77777777" w:rsidR="002B5B3E" w:rsidRPr="00AC56E0" w:rsidRDefault="002B5B3E" w:rsidP="002B5B3E">
            <w:pPr>
              <w:rPr>
                <w:szCs w:val="20"/>
              </w:rPr>
            </w:pPr>
          </w:p>
        </w:tc>
        <w:tc>
          <w:tcPr>
            <w:tcW w:w="2792" w:type="dxa"/>
          </w:tcPr>
          <w:p w14:paraId="5DFC6C6B" w14:textId="686F5B0F" w:rsidR="002B5B3E" w:rsidRPr="00AC56E0" w:rsidRDefault="002B5B3E" w:rsidP="002B5B3E">
            <w:pPr>
              <w:rPr>
                <w:szCs w:val="20"/>
              </w:rPr>
            </w:pPr>
            <w:r>
              <w:rPr>
                <w:szCs w:val="20"/>
              </w:rPr>
              <w:t>Discussion</w:t>
            </w:r>
          </w:p>
        </w:tc>
        <w:tc>
          <w:tcPr>
            <w:tcW w:w="1703" w:type="dxa"/>
          </w:tcPr>
          <w:p w14:paraId="37D83F4E" w14:textId="0BCFA39C" w:rsidR="002B5B3E" w:rsidRPr="00AC56E0" w:rsidRDefault="002B5B3E" w:rsidP="002B5B3E">
            <w:pPr>
              <w:jc w:val="center"/>
              <w:rPr>
                <w:szCs w:val="20"/>
              </w:rPr>
            </w:pPr>
            <w:r>
              <w:rPr>
                <w:szCs w:val="20"/>
              </w:rPr>
              <w:t>5</w:t>
            </w:r>
          </w:p>
        </w:tc>
      </w:tr>
      <w:tr w:rsidR="002B5B3E" w:rsidRPr="00AC56E0" w14:paraId="59B26B35" w14:textId="77777777" w:rsidTr="00D739BB">
        <w:tc>
          <w:tcPr>
            <w:tcW w:w="7910" w:type="dxa"/>
            <w:gridSpan w:val="2"/>
            <w:shd w:val="clear" w:color="auto" w:fill="BFBFBF"/>
            <w:vAlign w:val="center"/>
          </w:tcPr>
          <w:p w14:paraId="16A0F637" w14:textId="0FFA2E51" w:rsidR="002B5B3E" w:rsidRPr="00AC56E0" w:rsidRDefault="002B5B3E" w:rsidP="002B5B3E">
            <w:pPr>
              <w:rPr>
                <w:szCs w:val="20"/>
              </w:rPr>
            </w:pPr>
            <w:r w:rsidRPr="00AC56E0">
              <w:rPr>
                <w:b/>
                <w:szCs w:val="20"/>
              </w:rPr>
              <w:t>Week 6</w:t>
            </w:r>
          </w:p>
        </w:tc>
        <w:tc>
          <w:tcPr>
            <w:tcW w:w="995" w:type="dxa"/>
            <w:shd w:val="clear" w:color="auto" w:fill="BFBFBF"/>
          </w:tcPr>
          <w:p w14:paraId="38124D5C" w14:textId="77777777" w:rsidR="002B5B3E" w:rsidRPr="00AC56E0" w:rsidRDefault="002B5B3E" w:rsidP="002B5B3E">
            <w:pPr>
              <w:rPr>
                <w:szCs w:val="20"/>
              </w:rPr>
            </w:pPr>
          </w:p>
        </w:tc>
        <w:tc>
          <w:tcPr>
            <w:tcW w:w="2792" w:type="dxa"/>
            <w:shd w:val="clear" w:color="auto" w:fill="BFBFBF"/>
          </w:tcPr>
          <w:p w14:paraId="312E90CC" w14:textId="77777777" w:rsidR="002B5B3E" w:rsidRPr="00AC56E0" w:rsidRDefault="002B5B3E" w:rsidP="002B5B3E">
            <w:pPr>
              <w:rPr>
                <w:szCs w:val="20"/>
              </w:rPr>
            </w:pPr>
          </w:p>
        </w:tc>
        <w:tc>
          <w:tcPr>
            <w:tcW w:w="1703" w:type="dxa"/>
            <w:shd w:val="clear" w:color="auto" w:fill="BFBFBF"/>
          </w:tcPr>
          <w:p w14:paraId="6275BBCC" w14:textId="59E70D68" w:rsidR="002B5B3E" w:rsidRPr="00AC56E0" w:rsidRDefault="002B5B3E" w:rsidP="002B5B3E">
            <w:pPr>
              <w:jc w:val="center"/>
              <w:rPr>
                <w:szCs w:val="20"/>
              </w:rPr>
            </w:pPr>
          </w:p>
        </w:tc>
      </w:tr>
      <w:tr w:rsidR="002B5B3E" w:rsidRPr="00AC56E0" w14:paraId="10F93B7F" w14:textId="77777777" w:rsidTr="00D739BB">
        <w:tc>
          <w:tcPr>
            <w:tcW w:w="265" w:type="dxa"/>
            <w:vAlign w:val="center"/>
          </w:tcPr>
          <w:p w14:paraId="2CC7B1E3" w14:textId="7DC3C199" w:rsidR="002B5B3E" w:rsidRPr="00AC56E0" w:rsidRDefault="002B5B3E" w:rsidP="002B5B3E">
            <w:pPr>
              <w:rPr>
                <w:b/>
                <w:szCs w:val="20"/>
              </w:rPr>
            </w:pPr>
          </w:p>
        </w:tc>
        <w:tc>
          <w:tcPr>
            <w:tcW w:w="7645" w:type="dxa"/>
          </w:tcPr>
          <w:p w14:paraId="04001EF2" w14:textId="684C3172" w:rsidR="002B5B3E" w:rsidRPr="002B5B3E" w:rsidRDefault="002B5B3E" w:rsidP="002B5B3E">
            <w:pPr>
              <w:rPr>
                <w:szCs w:val="20"/>
              </w:rPr>
            </w:pPr>
            <w:r w:rsidRPr="002B5B3E">
              <w:t>Discussion: Week 6 Practicum Reflection</w:t>
            </w:r>
          </w:p>
        </w:tc>
        <w:tc>
          <w:tcPr>
            <w:tcW w:w="995" w:type="dxa"/>
          </w:tcPr>
          <w:p w14:paraId="13AFD659" w14:textId="77777777" w:rsidR="002B5B3E" w:rsidRPr="00AC56E0" w:rsidRDefault="002B5B3E" w:rsidP="002B5B3E">
            <w:pPr>
              <w:rPr>
                <w:szCs w:val="20"/>
              </w:rPr>
            </w:pPr>
          </w:p>
        </w:tc>
        <w:tc>
          <w:tcPr>
            <w:tcW w:w="2792" w:type="dxa"/>
          </w:tcPr>
          <w:p w14:paraId="5BBEE328" w14:textId="4CFE4DE1" w:rsidR="002B5B3E" w:rsidRPr="00AC56E0" w:rsidRDefault="002B5B3E" w:rsidP="002B5B3E">
            <w:pPr>
              <w:rPr>
                <w:szCs w:val="20"/>
              </w:rPr>
            </w:pPr>
            <w:r>
              <w:rPr>
                <w:szCs w:val="20"/>
              </w:rPr>
              <w:t>Discussion</w:t>
            </w:r>
          </w:p>
        </w:tc>
        <w:tc>
          <w:tcPr>
            <w:tcW w:w="1703" w:type="dxa"/>
          </w:tcPr>
          <w:p w14:paraId="451D52AB" w14:textId="1219AB0D" w:rsidR="002B5B3E" w:rsidRPr="00AC56E0" w:rsidRDefault="002B5B3E" w:rsidP="002B5B3E">
            <w:pPr>
              <w:jc w:val="center"/>
              <w:rPr>
                <w:szCs w:val="20"/>
              </w:rPr>
            </w:pPr>
            <w:r>
              <w:rPr>
                <w:szCs w:val="20"/>
              </w:rPr>
              <w:t>5</w:t>
            </w:r>
          </w:p>
        </w:tc>
      </w:tr>
      <w:tr w:rsidR="002B5B3E" w:rsidRPr="00AC56E0" w14:paraId="5418FF78" w14:textId="77777777" w:rsidTr="00D739BB">
        <w:tc>
          <w:tcPr>
            <w:tcW w:w="7910" w:type="dxa"/>
            <w:gridSpan w:val="2"/>
            <w:shd w:val="clear" w:color="auto" w:fill="BFBFBF"/>
            <w:vAlign w:val="center"/>
          </w:tcPr>
          <w:p w14:paraId="446C34A7" w14:textId="6F7261AA" w:rsidR="002B5B3E" w:rsidRPr="00AC56E0" w:rsidRDefault="002B5B3E" w:rsidP="002B5B3E">
            <w:pPr>
              <w:rPr>
                <w:szCs w:val="20"/>
              </w:rPr>
            </w:pPr>
            <w:r w:rsidRPr="00AC56E0">
              <w:rPr>
                <w:b/>
                <w:szCs w:val="20"/>
              </w:rPr>
              <w:t>Week 7</w:t>
            </w:r>
          </w:p>
        </w:tc>
        <w:tc>
          <w:tcPr>
            <w:tcW w:w="995" w:type="dxa"/>
            <w:shd w:val="clear" w:color="auto" w:fill="BFBFBF"/>
          </w:tcPr>
          <w:p w14:paraId="062CC962" w14:textId="77777777" w:rsidR="002B5B3E" w:rsidRPr="00AC56E0" w:rsidRDefault="002B5B3E" w:rsidP="002B5B3E">
            <w:pPr>
              <w:rPr>
                <w:szCs w:val="20"/>
              </w:rPr>
            </w:pPr>
          </w:p>
        </w:tc>
        <w:tc>
          <w:tcPr>
            <w:tcW w:w="2792" w:type="dxa"/>
            <w:shd w:val="clear" w:color="auto" w:fill="BFBFBF"/>
          </w:tcPr>
          <w:p w14:paraId="7F36587D" w14:textId="77777777" w:rsidR="002B5B3E" w:rsidRPr="00AC56E0" w:rsidRDefault="002B5B3E" w:rsidP="002B5B3E">
            <w:pPr>
              <w:rPr>
                <w:szCs w:val="20"/>
              </w:rPr>
            </w:pPr>
          </w:p>
        </w:tc>
        <w:tc>
          <w:tcPr>
            <w:tcW w:w="1703" w:type="dxa"/>
            <w:shd w:val="clear" w:color="auto" w:fill="BFBFBF"/>
          </w:tcPr>
          <w:p w14:paraId="62EDB3D6" w14:textId="2A8FF337" w:rsidR="002B5B3E" w:rsidRPr="00AC56E0" w:rsidRDefault="002B5B3E" w:rsidP="002B5B3E">
            <w:pPr>
              <w:jc w:val="center"/>
              <w:rPr>
                <w:szCs w:val="20"/>
              </w:rPr>
            </w:pPr>
          </w:p>
        </w:tc>
      </w:tr>
      <w:tr w:rsidR="002B5B3E" w:rsidRPr="00AC56E0" w14:paraId="1CB5E35E" w14:textId="77777777" w:rsidTr="00D739BB">
        <w:tc>
          <w:tcPr>
            <w:tcW w:w="265" w:type="dxa"/>
            <w:vAlign w:val="center"/>
          </w:tcPr>
          <w:p w14:paraId="5E0D798E" w14:textId="23D4821A" w:rsidR="002B5B3E" w:rsidRPr="002B5B3E" w:rsidRDefault="002B5B3E" w:rsidP="002B5B3E">
            <w:pPr>
              <w:rPr>
                <w:szCs w:val="20"/>
              </w:rPr>
            </w:pPr>
          </w:p>
        </w:tc>
        <w:tc>
          <w:tcPr>
            <w:tcW w:w="7645" w:type="dxa"/>
          </w:tcPr>
          <w:p w14:paraId="45FD2A0E" w14:textId="7D6716B3" w:rsidR="002B5B3E" w:rsidRPr="002B5B3E" w:rsidRDefault="002B5B3E" w:rsidP="002B5B3E">
            <w:pPr>
              <w:rPr>
                <w:szCs w:val="20"/>
              </w:rPr>
            </w:pPr>
            <w:r w:rsidRPr="002B5B3E">
              <w:t>Discussion: Week 6 Practicum Reflection</w:t>
            </w:r>
          </w:p>
        </w:tc>
        <w:tc>
          <w:tcPr>
            <w:tcW w:w="995" w:type="dxa"/>
          </w:tcPr>
          <w:p w14:paraId="1C434363" w14:textId="77777777" w:rsidR="002B5B3E" w:rsidRPr="00AC56E0" w:rsidRDefault="002B5B3E" w:rsidP="002B5B3E">
            <w:pPr>
              <w:rPr>
                <w:szCs w:val="20"/>
              </w:rPr>
            </w:pPr>
          </w:p>
        </w:tc>
        <w:tc>
          <w:tcPr>
            <w:tcW w:w="2792" w:type="dxa"/>
          </w:tcPr>
          <w:p w14:paraId="5B7D00CF" w14:textId="4876B59F" w:rsidR="002B5B3E" w:rsidRPr="00AC56E0" w:rsidRDefault="002B5B3E" w:rsidP="002B5B3E">
            <w:pPr>
              <w:rPr>
                <w:szCs w:val="20"/>
              </w:rPr>
            </w:pPr>
            <w:r>
              <w:rPr>
                <w:szCs w:val="20"/>
              </w:rPr>
              <w:t>Discussion</w:t>
            </w:r>
          </w:p>
        </w:tc>
        <w:tc>
          <w:tcPr>
            <w:tcW w:w="1703" w:type="dxa"/>
          </w:tcPr>
          <w:p w14:paraId="6594E8DA" w14:textId="37CF3943" w:rsidR="002B5B3E" w:rsidRPr="00AC56E0" w:rsidRDefault="002B5B3E" w:rsidP="002B5B3E">
            <w:pPr>
              <w:jc w:val="center"/>
              <w:rPr>
                <w:szCs w:val="20"/>
              </w:rPr>
            </w:pPr>
            <w:r>
              <w:rPr>
                <w:szCs w:val="20"/>
              </w:rPr>
              <w:t>5</w:t>
            </w:r>
          </w:p>
        </w:tc>
      </w:tr>
      <w:tr w:rsidR="002B5B3E" w:rsidRPr="00AC56E0" w14:paraId="5FB6B063" w14:textId="77777777" w:rsidTr="00D739BB">
        <w:tc>
          <w:tcPr>
            <w:tcW w:w="265" w:type="dxa"/>
            <w:vAlign w:val="center"/>
          </w:tcPr>
          <w:p w14:paraId="26BFCB87" w14:textId="5EB74497" w:rsidR="002B5B3E" w:rsidRPr="00AC56E0" w:rsidRDefault="002B5B3E" w:rsidP="002B5B3E">
            <w:pPr>
              <w:rPr>
                <w:b/>
                <w:szCs w:val="20"/>
              </w:rPr>
            </w:pPr>
          </w:p>
        </w:tc>
        <w:tc>
          <w:tcPr>
            <w:tcW w:w="7645" w:type="dxa"/>
          </w:tcPr>
          <w:p w14:paraId="26EFAF48" w14:textId="09434411" w:rsidR="002B5B3E" w:rsidRPr="00131F72" w:rsidRDefault="002B5B3E" w:rsidP="002B5B3E">
            <w:pPr>
              <w:rPr>
                <w:szCs w:val="20"/>
              </w:rPr>
            </w:pPr>
            <w:r w:rsidRPr="00DD1242">
              <w:rPr>
                <w:szCs w:val="20"/>
              </w:rPr>
              <w:t>Assignment: Evaluation Form</w:t>
            </w:r>
          </w:p>
        </w:tc>
        <w:tc>
          <w:tcPr>
            <w:tcW w:w="995" w:type="dxa"/>
          </w:tcPr>
          <w:p w14:paraId="542425F3" w14:textId="77777777" w:rsidR="002B5B3E" w:rsidRPr="00AC56E0" w:rsidRDefault="002B5B3E" w:rsidP="002B5B3E">
            <w:pPr>
              <w:rPr>
                <w:szCs w:val="20"/>
              </w:rPr>
            </w:pPr>
          </w:p>
        </w:tc>
        <w:tc>
          <w:tcPr>
            <w:tcW w:w="2792" w:type="dxa"/>
          </w:tcPr>
          <w:p w14:paraId="09D0B3BC" w14:textId="560238AB" w:rsidR="002B5B3E" w:rsidRPr="00AC56E0" w:rsidRDefault="002B5B3E" w:rsidP="002B5B3E">
            <w:pPr>
              <w:rPr>
                <w:szCs w:val="20"/>
              </w:rPr>
            </w:pPr>
            <w:r>
              <w:rPr>
                <w:szCs w:val="20"/>
              </w:rPr>
              <w:t>Logs and Documents</w:t>
            </w:r>
          </w:p>
        </w:tc>
        <w:tc>
          <w:tcPr>
            <w:tcW w:w="1703" w:type="dxa"/>
          </w:tcPr>
          <w:p w14:paraId="268BE401" w14:textId="49F53321" w:rsidR="002B5B3E" w:rsidRPr="00AC56E0" w:rsidRDefault="002B5B3E" w:rsidP="002B5B3E">
            <w:pPr>
              <w:jc w:val="center"/>
              <w:rPr>
                <w:szCs w:val="20"/>
              </w:rPr>
            </w:pPr>
            <w:r>
              <w:rPr>
                <w:szCs w:val="20"/>
              </w:rPr>
              <w:t>15</w:t>
            </w:r>
          </w:p>
        </w:tc>
      </w:tr>
      <w:tr w:rsidR="002B5B3E" w:rsidRPr="00AC56E0" w14:paraId="60654474" w14:textId="77777777" w:rsidTr="00D739BB">
        <w:tc>
          <w:tcPr>
            <w:tcW w:w="7910" w:type="dxa"/>
            <w:gridSpan w:val="2"/>
            <w:shd w:val="clear" w:color="auto" w:fill="BFBFBF"/>
            <w:vAlign w:val="center"/>
          </w:tcPr>
          <w:p w14:paraId="08E03D68" w14:textId="51371A35" w:rsidR="002B5B3E" w:rsidRPr="00AC56E0" w:rsidRDefault="002B5B3E" w:rsidP="002B5B3E">
            <w:pPr>
              <w:rPr>
                <w:szCs w:val="20"/>
              </w:rPr>
            </w:pPr>
            <w:r w:rsidRPr="00AC56E0">
              <w:rPr>
                <w:b/>
                <w:szCs w:val="20"/>
              </w:rPr>
              <w:t>Week 8</w:t>
            </w:r>
          </w:p>
        </w:tc>
        <w:tc>
          <w:tcPr>
            <w:tcW w:w="995" w:type="dxa"/>
            <w:shd w:val="clear" w:color="auto" w:fill="BFBFBF"/>
          </w:tcPr>
          <w:p w14:paraId="1DA0715C" w14:textId="77777777" w:rsidR="002B5B3E" w:rsidRPr="00AC56E0" w:rsidRDefault="002B5B3E" w:rsidP="002B5B3E">
            <w:pPr>
              <w:rPr>
                <w:szCs w:val="20"/>
              </w:rPr>
            </w:pPr>
          </w:p>
        </w:tc>
        <w:tc>
          <w:tcPr>
            <w:tcW w:w="2792" w:type="dxa"/>
            <w:shd w:val="clear" w:color="auto" w:fill="BFBFBF"/>
          </w:tcPr>
          <w:p w14:paraId="2F29A134" w14:textId="77777777" w:rsidR="002B5B3E" w:rsidRPr="00AC56E0" w:rsidRDefault="002B5B3E" w:rsidP="002B5B3E">
            <w:pPr>
              <w:rPr>
                <w:szCs w:val="20"/>
              </w:rPr>
            </w:pPr>
          </w:p>
        </w:tc>
        <w:tc>
          <w:tcPr>
            <w:tcW w:w="1703" w:type="dxa"/>
            <w:shd w:val="clear" w:color="auto" w:fill="BFBFBF"/>
          </w:tcPr>
          <w:p w14:paraId="6B1A0601" w14:textId="10B0298F" w:rsidR="002B5B3E" w:rsidRPr="00AC56E0" w:rsidRDefault="002B5B3E" w:rsidP="002B5B3E">
            <w:pPr>
              <w:jc w:val="center"/>
              <w:rPr>
                <w:szCs w:val="20"/>
              </w:rPr>
            </w:pPr>
          </w:p>
        </w:tc>
      </w:tr>
      <w:tr w:rsidR="002B5B3E" w:rsidRPr="00AC56E0" w14:paraId="1C013AA9" w14:textId="77777777" w:rsidTr="00D739BB">
        <w:tc>
          <w:tcPr>
            <w:tcW w:w="265" w:type="dxa"/>
            <w:vAlign w:val="center"/>
          </w:tcPr>
          <w:p w14:paraId="7EB181B4" w14:textId="320F5156" w:rsidR="002B5B3E" w:rsidRPr="00AC56E0" w:rsidRDefault="002B5B3E" w:rsidP="002B5B3E">
            <w:pPr>
              <w:rPr>
                <w:b/>
                <w:szCs w:val="20"/>
              </w:rPr>
            </w:pPr>
          </w:p>
        </w:tc>
        <w:tc>
          <w:tcPr>
            <w:tcW w:w="7645" w:type="dxa"/>
          </w:tcPr>
          <w:p w14:paraId="7AC9CDF7" w14:textId="7D7B9310" w:rsidR="002B5B3E" w:rsidRPr="00131F72" w:rsidRDefault="002B5B3E" w:rsidP="002B5B3E">
            <w:pPr>
              <w:rPr>
                <w:szCs w:val="20"/>
              </w:rPr>
            </w:pPr>
            <w:r w:rsidRPr="00DD1242">
              <w:rPr>
                <w:szCs w:val="20"/>
              </w:rPr>
              <w:t>Assignment: Goal Progress</w:t>
            </w:r>
          </w:p>
        </w:tc>
        <w:tc>
          <w:tcPr>
            <w:tcW w:w="995" w:type="dxa"/>
          </w:tcPr>
          <w:p w14:paraId="2AEF69E7" w14:textId="77777777" w:rsidR="002B5B3E" w:rsidRPr="00AC56E0" w:rsidRDefault="002B5B3E" w:rsidP="002B5B3E">
            <w:pPr>
              <w:rPr>
                <w:szCs w:val="20"/>
              </w:rPr>
            </w:pPr>
          </w:p>
        </w:tc>
        <w:tc>
          <w:tcPr>
            <w:tcW w:w="2792" w:type="dxa"/>
          </w:tcPr>
          <w:p w14:paraId="3DBE8F6C" w14:textId="1F70764C" w:rsidR="002B5B3E" w:rsidRPr="00AC56E0" w:rsidRDefault="002B5B3E" w:rsidP="002B5B3E">
            <w:pPr>
              <w:rPr>
                <w:szCs w:val="20"/>
              </w:rPr>
            </w:pPr>
            <w:r>
              <w:rPr>
                <w:szCs w:val="20"/>
              </w:rPr>
              <w:t>Assignment</w:t>
            </w:r>
          </w:p>
        </w:tc>
        <w:tc>
          <w:tcPr>
            <w:tcW w:w="1703" w:type="dxa"/>
          </w:tcPr>
          <w:p w14:paraId="5290E72B" w14:textId="5CD9FEC2" w:rsidR="002B5B3E" w:rsidRPr="00AC56E0" w:rsidRDefault="002B5B3E" w:rsidP="002B5B3E">
            <w:pPr>
              <w:jc w:val="center"/>
              <w:rPr>
                <w:szCs w:val="20"/>
              </w:rPr>
            </w:pPr>
            <w:r>
              <w:rPr>
                <w:szCs w:val="20"/>
              </w:rPr>
              <w:t>5</w:t>
            </w:r>
          </w:p>
        </w:tc>
      </w:tr>
      <w:tr w:rsidR="002B5B3E" w:rsidRPr="00AC56E0" w14:paraId="4533F5F1" w14:textId="77777777" w:rsidTr="00D739BB">
        <w:tc>
          <w:tcPr>
            <w:tcW w:w="265" w:type="dxa"/>
            <w:vAlign w:val="center"/>
          </w:tcPr>
          <w:p w14:paraId="0FDBD24B" w14:textId="2CF8B8E5" w:rsidR="002B5B3E" w:rsidRPr="00AC56E0" w:rsidRDefault="002B5B3E" w:rsidP="002B5B3E">
            <w:pPr>
              <w:rPr>
                <w:b/>
                <w:szCs w:val="20"/>
              </w:rPr>
            </w:pPr>
          </w:p>
        </w:tc>
        <w:tc>
          <w:tcPr>
            <w:tcW w:w="7645" w:type="dxa"/>
          </w:tcPr>
          <w:p w14:paraId="7F1F52FF" w14:textId="62347C98" w:rsidR="002B5B3E" w:rsidRPr="00131F72" w:rsidRDefault="002B5B3E" w:rsidP="002B5B3E">
            <w:pPr>
              <w:rPr>
                <w:szCs w:val="20"/>
              </w:rPr>
            </w:pPr>
            <w:r w:rsidRPr="00DD1242">
              <w:rPr>
                <w:szCs w:val="20"/>
              </w:rPr>
              <w:t>Assignment: Supervisor Evaluation</w:t>
            </w:r>
          </w:p>
        </w:tc>
        <w:tc>
          <w:tcPr>
            <w:tcW w:w="995" w:type="dxa"/>
          </w:tcPr>
          <w:p w14:paraId="6FBFF2FA" w14:textId="77777777" w:rsidR="002B5B3E" w:rsidRPr="00AC56E0" w:rsidRDefault="002B5B3E" w:rsidP="002B5B3E">
            <w:pPr>
              <w:rPr>
                <w:szCs w:val="20"/>
              </w:rPr>
            </w:pPr>
          </w:p>
        </w:tc>
        <w:tc>
          <w:tcPr>
            <w:tcW w:w="2792" w:type="dxa"/>
          </w:tcPr>
          <w:p w14:paraId="31D941DB" w14:textId="4A15F5E9" w:rsidR="002B5B3E" w:rsidRPr="00AC56E0" w:rsidRDefault="002B5B3E" w:rsidP="002B5B3E">
            <w:pPr>
              <w:rPr>
                <w:szCs w:val="20"/>
              </w:rPr>
            </w:pPr>
            <w:r>
              <w:rPr>
                <w:szCs w:val="20"/>
              </w:rPr>
              <w:t>Logs and Documents</w:t>
            </w:r>
          </w:p>
        </w:tc>
        <w:tc>
          <w:tcPr>
            <w:tcW w:w="1703" w:type="dxa"/>
          </w:tcPr>
          <w:p w14:paraId="76C02AB9" w14:textId="001E7EF2" w:rsidR="002B5B3E" w:rsidRPr="00AC56E0" w:rsidRDefault="002B5B3E" w:rsidP="002B5B3E">
            <w:pPr>
              <w:jc w:val="center"/>
              <w:rPr>
                <w:szCs w:val="20"/>
              </w:rPr>
            </w:pPr>
            <w:r>
              <w:rPr>
                <w:szCs w:val="20"/>
              </w:rPr>
              <w:t>20</w:t>
            </w:r>
          </w:p>
        </w:tc>
      </w:tr>
      <w:tr w:rsidR="002B5B3E" w:rsidRPr="00AC56E0" w14:paraId="4830C22E" w14:textId="77777777" w:rsidTr="00D739BB">
        <w:tc>
          <w:tcPr>
            <w:tcW w:w="265" w:type="dxa"/>
            <w:vAlign w:val="center"/>
          </w:tcPr>
          <w:p w14:paraId="72334071" w14:textId="73F7AFC1" w:rsidR="002B5B3E" w:rsidRPr="00AC56E0" w:rsidRDefault="002B5B3E" w:rsidP="002B5B3E">
            <w:pPr>
              <w:rPr>
                <w:b/>
                <w:szCs w:val="20"/>
              </w:rPr>
            </w:pPr>
          </w:p>
        </w:tc>
        <w:tc>
          <w:tcPr>
            <w:tcW w:w="7645" w:type="dxa"/>
          </w:tcPr>
          <w:p w14:paraId="333C13AE" w14:textId="4BAF063D" w:rsidR="002B5B3E" w:rsidRPr="00131F72" w:rsidRDefault="002B5B3E" w:rsidP="002B5B3E">
            <w:pPr>
              <w:rPr>
                <w:szCs w:val="20"/>
              </w:rPr>
            </w:pPr>
            <w:r w:rsidRPr="00DD1242">
              <w:rPr>
                <w:szCs w:val="20"/>
              </w:rPr>
              <w:t>Assignment: Logs</w:t>
            </w:r>
          </w:p>
        </w:tc>
        <w:tc>
          <w:tcPr>
            <w:tcW w:w="995" w:type="dxa"/>
          </w:tcPr>
          <w:p w14:paraId="22CBD1F4" w14:textId="77777777" w:rsidR="002B5B3E" w:rsidRPr="00AC56E0" w:rsidRDefault="002B5B3E" w:rsidP="002B5B3E">
            <w:pPr>
              <w:rPr>
                <w:szCs w:val="20"/>
              </w:rPr>
            </w:pPr>
          </w:p>
        </w:tc>
        <w:tc>
          <w:tcPr>
            <w:tcW w:w="2792" w:type="dxa"/>
          </w:tcPr>
          <w:p w14:paraId="00424C05" w14:textId="174C86A5" w:rsidR="002B5B3E" w:rsidRPr="00AC56E0" w:rsidRDefault="002B5B3E" w:rsidP="002B5B3E">
            <w:pPr>
              <w:rPr>
                <w:szCs w:val="20"/>
              </w:rPr>
            </w:pPr>
            <w:r>
              <w:rPr>
                <w:szCs w:val="20"/>
              </w:rPr>
              <w:t>Logs and Documents</w:t>
            </w:r>
          </w:p>
        </w:tc>
        <w:tc>
          <w:tcPr>
            <w:tcW w:w="1703" w:type="dxa"/>
          </w:tcPr>
          <w:p w14:paraId="0A6B0F25" w14:textId="50FF79FD" w:rsidR="002B5B3E" w:rsidRPr="00AC56E0" w:rsidRDefault="002B5B3E" w:rsidP="002B5B3E">
            <w:pPr>
              <w:jc w:val="center"/>
              <w:rPr>
                <w:szCs w:val="20"/>
              </w:rPr>
            </w:pPr>
            <w:r>
              <w:rPr>
                <w:szCs w:val="20"/>
              </w:rPr>
              <w:t>20</w:t>
            </w:r>
          </w:p>
        </w:tc>
      </w:tr>
      <w:tr w:rsidR="002B5B3E" w:rsidRPr="00973B73" w14:paraId="6D5314E5" w14:textId="77777777" w:rsidTr="00D739BB">
        <w:tc>
          <w:tcPr>
            <w:tcW w:w="7910" w:type="dxa"/>
            <w:gridSpan w:val="2"/>
            <w:tcBorders>
              <w:top w:val="single" w:sz="4" w:space="0" w:color="auto"/>
              <w:bottom w:val="single" w:sz="4" w:space="0" w:color="auto"/>
            </w:tcBorders>
            <w:shd w:val="clear" w:color="auto" w:fill="005391"/>
            <w:vAlign w:val="center"/>
          </w:tcPr>
          <w:p w14:paraId="7634174B" w14:textId="260CB81A" w:rsidR="002B5B3E" w:rsidRPr="00973B73" w:rsidRDefault="002B5B3E" w:rsidP="002B5B3E">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476E9766" w14:textId="77777777" w:rsidR="002B5B3E" w:rsidRPr="00973B73" w:rsidRDefault="002B5B3E" w:rsidP="002B5B3E">
            <w:pPr>
              <w:rPr>
                <w:b/>
                <w:color w:val="FFFFFF" w:themeColor="background1"/>
                <w:szCs w:val="20"/>
              </w:rPr>
            </w:pPr>
          </w:p>
        </w:tc>
        <w:tc>
          <w:tcPr>
            <w:tcW w:w="2792" w:type="dxa"/>
            <w:tcBorders>
              <w:top w:val="single" w:sz="4" w:space="0" w:color="auto"/>
              <w:bottom w:val="single" w:sz="4" w:space="0" w:color="auto"/>
            </w:tcBorders>
            <w:shd w:val="clear" w:color="auto" w:fill="005391"/>
          </w:tcPr>
          <w:p w14:paraId="78B30755" w14:textId="77777777" w:rsidR="002B5B3E" w:rsidRPr="00973B73" w:rsidRDefault="002B5B3E" w:rsidP="002B5B3E">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072D3B92" w14:textId="3F6F25DF" w:rsidR="002B5B3E" w:rsidRPr="00973B73" w:rsidRDefault="002B5B3E" w:rsidP="002B5B3E">
            <w:pPr>
              <w:jc w:val="center"/>
              <w:rPr>
                <w:b/>
                <w:color w:val="FFFFFF" w:themeColor="background1"/>
                <w:szCs w:val="20"/>
              </w:rPr>
            </w:pPr>
            <w:r w:rsidRPr="00D90102">
              <w:rPr>
                <w:b/>
                <w:color w:val="FFFFFF" w:themeColor="background1"/>
                <w:sz w:val="22"/>
                <w:szCs w:val="20"/>
              </w:rPr>
              <w:t>100</w:t>
            </w:r>
          </w:p>
        </w:tc>
      </w:tr>
    </w:tbl>
    <w:p w14:paraId="275592A0" w14:textId="77777777" w:rsidR="00050691" w:rsidRPr="00973B73" w:rsidRDefault="00050691" w:rsidP="00050691">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0C41C9A3" w:rsidR="003306D7" w:rsidRPr="00AC56E0" w:rsidRDefault="00F21C97" w:rsidP="001C41D9">
      <w:pPr>
        <w:pStyle w:val="WeeklyTopicHeading"/>
      </w:pPr>
      <w:bookmarkStart w:id="0" w:name="weekone"/>
      <w:bookmarkStart w:id="1" w:name="_Toc501628358"/>
      <w:bookmarkEnd w:id="0"/>
      <w:r w:rsidRPr="00AC56E0">
        <w:lastRenderedPageBreak/>
        <w:t xml:space="preserve">Week 1: </w:t>
      </w:r>
      <w:r w:rsidR="00303BC8" w:rsidRPr="00303BC8">
        <w:t xml:space="preserve">An Overview of </w:t>
      </w:r>
      <w:r w:rsidR="00AA51FC">
        <w:t>Different School Settings</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C07F5E" w:rsidRPr="00AC56E0" w14:paraId="5B2A196F" w14:textId="77777777" w:rsidTr="0025717A">
        <w:trPr>
          <w:trHeight w:val="30"/>
        </w:trPr>
        <w:tc>
          <w:tcPr>
            <w:tcW w:w="3823" w:type="pct"/>
            <w:tcMar>
              <w:top w:w="115" w:type="dxa"/>
              <w:left w:w="115" w:type="dxa"/>
              <w:bottom w:w="115" w:type="dxa"/>
              <w:right w:w="115" w:type="dxa"/>
            </w:tcMar>
          </w:tcPr>
          <w:p w14:paraId="5B2A196D" w14:textId="672C492B" w:rsidR="00C07F5E" w:rsidRPr="00AC56E0" w:rsidRDefault="00303BC8" w:rsidP="00DA55DB">
            <w:pPr>
              <w:pStyle w:val="Week1Obj"/>
            </w:pPr>
            <w:r>
              <w:t xml:space="preserve">Analyze </w:t>
            </w:r>
            <w:r w:rsidR="00DA55DB" w:rsidRPr="00DA55DB">
              <w:t>last semester’s logs and documents to inform your goals for this semester’s goals for the purpose of ensuring a well-rounded practicum experience</w:t>
            </w:r>
            <w:r>
              <w:t xml:space="preserve">. </w:t>
            </w:r>
          </w:p>
        </w:tc>
        <w:tc>
          <w:tcPr>
            <w:tcW w:w="1177" w:type="pct"/>
            <w:shd w:val="clear" w:color="auto" w:fill="C6D9F1" w:themeFill="text2" w:themeFillTint="33"/>
          </w:tcPr>
          <w:p w14:paraId="5B2A196E" w14:textId="6606C8DD" w:rsidR="00C07F5E" w:rsidRPr="00AC56E0" w:rsidRDefault="0025717A" w:rsidP="0009151B">
            <w:pPr>
              <w:tabs>
                <w:tab w:val="left" w:pos="0"/>
                <w:tab w:val="left" w:pos="3720"/>
              </w:tabs>
              <w:outlineLvl w:val="0"/>
              <w:rPr>
                <w:rFonts w:cs="Arial"/>
                <w:szCs w:val="20"/>
              </w:rPr>
            </w:pPr>
            <w:r>
              <w:rPr>
                <w:rFonts w:cs="Arial"/>
                <w:szCs w:val="20"/>
              </w:rPr>
              <w:t>CLO2, CLO3</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69F908BE" w:rsidR="00DF4FE7" w:rsidRPr="00AC56E0" w:rsidRDefault="00DE08D5"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3D5F73AF" w:rsidR="00DF4FE7" w:rsidRPr="00AC56E0" w:rsidRDefault="00714244" w:rsidP="00936F6E">
            <w:pPr>
              <w:rPr>
                <w:rFonts w:cs="Arial"/>
              </w:rPr>
            </w:pPr>
            <w:r>
              <w:rPr>
                <w:rFonts w:cs="Arial"/>
              </w:rPr>
              <w:t>1.1</w:t>
            </w:r>
          </w:p>
        </w:tc>
      </w:tr>
      <w:tr w:rsidR="00DE08D5" w:rsidRPr="00AC56E0" w14:paraId="4BA49DB6" w14:textId="77777777" w:rsidTr="00DE08D5">
        <w:trPr>
          <w:trHeight w:val="190"/>
        </w:trPr>
        <w:tc>
          <w:tcPr>
            <w:tcW w:w="5000" w:type="pct"/>
            <w:gridSpan w:val="2"/>
            <w:tcMar>
              <w:top w:w="115" w:type="dxa"/>
              <w:left w:w="115" w:type="dxa"/>
              <w:bottom w:w="115" w:type="dxa"/>
              <w:right w:w="115" w:type="dxa"/>
            </w:tcMar>
          </w:tcPr>
          <w:p w14:paraId="714FCFD6" w14:textId="18BCC547" w:rsidR="00FE7116" w:rsidRPr="00FE7116" w:rsidRDefault="00FE7116" w:rsidP="00FE7116">
            <w:pPr>
              <w:pStyle w:val="AssignmentsLevel1"/>
              <w:rPr>
                <w:i/>
              </w:rPr>
            </w:pPr>
            <w:r w:rsidRPr="00FE7116">
              <w:rPr>
                <w:b/>
                <w:i/>
              </w:rPr>
              <w:t xml:space="preserve">Best Practices in School Psychology </w:t>
            </w:r>
            <w:r w:rsidRPr="00FE7116">
              <w:rPr>
                <w:i/>
              </w:rPr>
              <w:t>(School Psychology Candidates)</w:t>
            </w:r>
          </w:p>
          <w:p w14:paraId="1DE53B22" w14:textId="77777777" w:rsidR="00FE7116" w:rsidRPr="00FE7116" w:rsidRDefault="00FE7116" w:rsidP="00FE7116">
            <w:pPr>
              <w:pStyle w:val="AssignmentsLevel1"/>
            </w:pPr>
          </w:p>
          <w:p w14:paraId="31A615F1" w14:textId="684E1D07" w:rsidR="00DE08D5" w:rsidRPr="00FE7116" w:rsidRDefault="00E85098" w:rsidP="00FE7116">
            <w:pPr>
              <w:pStyle w:val="AssignmentsLevel1"/>
            </w:pPr>
            <w:r w:rsidRPr="00E85098">
              <w:rPr>
                <w:b/>
              </w:rPr>
              <w:t>Read</w:t>
            </w:r>
            <w:r>
              <w:t xml:space="preserve"> at least one article from this text in preparation for the PRAXIS II exam you will take after your internship. </w:t>
            </w:r>
          </w:p>
        </w:tc>
      </w:tr>
    </w:tbl>
    <w:p w14:paraId="5B2A1993" w14:textId="512543CE"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4A97F0D" w:rsidR="0015535B" w:rsidRPr="00AC56E0" w:rsidRDefault="0015535B" w:rsidP="00436CFD">
            <w:pPr>
              <w:rPr>
                <w:rFonts w:cs="Arial"/>
                <w:b/>
              </w:rPr>
            </w:pPr>
            <w:r w:rsidRPr="00AC56E0">
              <w:rPr>
                <w:rFonts w:cs="Arial"/>
                <w:b/>
              </w:rPr>
              <w:t>Assignment</w:t>
            </w:r>
            <w:r w:rsidR="00050691">
              <w:rPr>
                <w:rFonts w:cs="Arial"/>
                <w:b/>
              </w:rPr>
              <w:t>:</w:t>
            </w:r>
            <w:r w:rsidRPr="00AC56E0">
              <w:rPr>
                <w:rFonts w:cs="Arial"/>
                <w:b/>
              </w:rPr>
              <w:t xml:space="preserve"> </w:t>
            </w:r>
            <w:r w:rsidR="00050691">
              <w:rPr>
                <w:rFonts w:cs="Arial"/>
                <w:b/>
              </w:rPr>
              <w:t>Practicum Goals</w:t>
            </w:r>
          </w:p>
        </w:tc>
        <w:tc>
          <w:tcPr>
            <w:tcW w:w="1184" w:type="pct"/>
            <w:tcBorders>
              <w:left w:val="single" w:sz="4" w:space="0" w:color="auto"/>
            </w:tcBorders>
            <w:shd w:val="clear" w:color="auto" w:fill="C6D9F1" w:themeFill="text2" w:themeFillTint="33"/>
          </w:tcPr>
          <w:p w14:paraId="5B2A1997" w14:textId="052C5B67" w:rsidR="0015535B" w:rsidRPr="00AC56E0" w:rsidRDefault="00050691" w:rsidP="00436CFD">
            <w:pPr>
              <w:rPr>
                <w:rFonts w:cs="Arial"/>
              </w:rPr>
            </w:pPr>
            <w:r>
              <w:rPr>
                <w:rFonts w:cs="Arial"/>
              </w:rPr>
              <w:t>1.1</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7BF3734E" w14:textId="77777777" w:rsidR="00050691" w:rsidRDefault="00050691" w:rsidP="001101AA">
            <w:pPr>
              <w:rPr>
                <w:rFonts w:cs="Arial"/>
                <w:szCs w:val="20"/>
              </w:rPr>
            </w:pPr>
            <w:r w:rsidRPr="00050691">
              <w:rPr>
                <w:rFonts w:cs="Arial"/>
                <w:b/>
                <w:szCs w:val="20"/>
              </w:rPr>
              <w:t>C</w:t>
            </w:r>
            <w:r w:rsidR="001A3C85" w:rsidRPr="00050691">
              <w:rPr>
                <w:rFonts w:cs="Arial"/>
                <w:b/>
                <w:szCs w:val="20"/>
              </w:rPr>
              <w:t>reate</w:t>
            </w:r>
            <w:r w:rsidR="001A3C85" w:rsidRPr="00BF2F8C">
              <w:rPr>
                <w:rFonts w:cs="Arial"/>
                <w:szCs w:val="20"/>
              </w:rPr>
              <w:t xml:space="preserve"> three goals you wish to achieve during this semester of on-site practicum.</w:t>
            </w:r>
            <w:r w:rsidR="001A3C85">
              <w:rPr>
                <w:rFonts w:cs="Arial"/>
                <w:szCs w:val="20"/>
              </w:rPr>
              <w:t xml:space="preserve"> </w:t>
            </w:r>
          </w:p>
          <w:p w14:paraId="79D548FA" w14:textId="77777777" w:rsidR="00050691" w:rsidRDefault="00050691" w:rsidP="001101AA">
            <w:pPr>
              <w:rPr>
                <w:rFonts w:cs="Arial"/>
                <w:szCs w:val="20"/>
              </w:rPr>
            </w:pPr>
          </w:p>
          <w:p w14:paraId="5B2A1999" w14:textId="5A930ED1" w:rsidR="0015535B" w:rsidRPr="00AC56E0" w:rsidRDefault="00050691" w:rsidP="001101AA">
            <w:pPr>
              <w:rPr>
                <w:rFonts w:cs="Arial"/>
              </w:rPr>
            </w:pPr>
            <w:r w:rsidRPr="00050691">
              <w:rPr>
                <w:rFonts w:cs="Arial"/>
                <w:b/>
                <w:szCs w:val="20"/>
              </w:rPr>
              <w:t>Submit</w:t>
            </w:r>
            <w:r>
              <w:rPr>
                <w:rFonts w:cs="Arial"/>
                <w:szCs w:val="20"/>
              </w:rPr>
              <w:t xml:space="preserve"> your goals to the assignment submission forum by Sunday. </w:t>
            </w:r>
          </w:p>
        </w:tc>
      </w:tr>
    </w:tbl>
    <w:p w14:paraId="5B2A19AD" w14:textId="093047BD"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717C0" w:rsidRPr="00AC56E0" w14:paraId="6D7F101E" w14:textId="77777777" w:rsidTr="000201C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B7C314F" w14:textId="47D31D2A" w:rsidR="005717C0" w:rsidRPr="00AC56E0" w:rsidRDefault="00E85098" w:rsidP="000201CF">
            <w:pPr>
              <w:rPr>
                <w:rFonts w:cs="Arial"/>
                <w:b/>
              </w:rPr>
            </w:pPr>
            <w:r>
              <w:rPr>
                <w:rFonts w:cs="Arial"/>
                <w:b/>
              </w:rPr>
              <w:t>Discussion</w:t>
            </w:r>
            <w:r w:rsidR="005717C0">
              <w:rPr>
                <w:rFonts w:cs="Arial"/>
                <w:b/>
              </w:rPr>
              <w:t>:</w:t>
            </w:r>
            <w:r w:rsidR="005717C0" w:rsidRPr="00AC56E0">
              <w:rPr>
                <w:rFonts w:cs="Arial"/>
                <w:b/>
              </w:rPr>
              <w:t xml:space="preserve"> </w:t>
            </w:r>
            <w:r>
              <w:rPr>
                <w:rFonts w:cs="Arial"/>
                <w:b/>
              </w:rPr>
              <w:t>Week 1 Practicum Reflection</w:t>
            </w:r>
          </w:p>
        </w:tc>
        <w:tc>
          <w:tcPr>
            <w:tcW w:w="1184" w:type="pct"/>
            <w:tcBorders>
              <w:left w:val="single" w:sz="4" w:space="0" w:color="auto"/>
            </w:tcBorders>
            <w:shd w:val="clear" w:color="auto" w:fill="C6D9F1" w:themeFill="text2" w:themeFillTint="33"/>
          </w:tcPr>
          <w:p w14:paraId="067C66C4" w14:textId="77777777" w:rsidR="005717C0" w:rsidRPr="00AC56E0" w:rsidRDefault="005717C0" w:rsidP="000201CF">
            <w:pPr>
              <w:rPr>
                <w:rFonts w:cs="Arial"/>
              </w:rPr>
            </w:pPr>
            <w:r>
              <w:rPr>
                <w:rFonts w:cs="Arial"/>
              </w:rPr>
              <w:t>1.1</w:t>
            </w:r>
          </w:p>
        </w:tc>
      </w:tr>
      <w:tr w:rsidR="005717C0" w:rsidRPr="00AC56E0" w14:paraId="5D0DBF83" w14:textId="77777777" w:rsidTr="000201CF">
        <w:trPr>
          <w:trHeight w:val="199"/>
        </w:trPr>
        <w:tc>
          <w:tcPr>
            <w:tcW w:w="5000" w:type="pct"/>
            <w:gridSpan w:val="2"/>
            <w:shd w:val="clear" w:color="auto" w:fill="auto"/>
            <w:tcMar>
              <w:top w:w="115" w:type="dxa"/>
              <w:left w:w="115" w:type="dxa"/>
              <w:bottom w:w="115" w:type="dxa"/>
              <w:right w:w="115" w:type="dxa"/>
            </w:tcMar>
          </w:tcPr>
          <w:p w14:paraId="1149312B" w14:textId="21D026E2" w:rsidR="00E85098" w:rsidRPr="00425B8D" w:rsidRDefault="00E85098" w:rsidP="00425B8D">
            <w:pPr>
              <w:rPr>
                <w:rFonts w:cs="Arial"/>
              </w:rPr>
            </w:pPr>
            <w:r w:rsidRPr="00131B5C">
              <w:rPr>
                <w:rFonts w:cs="Arial"/>
                <w:b/>
              </w:rPr>
              <w:t>Respond</w:t>
            </w:r>
            <w:r>
              <w:rPr>
                <w:rFonts w:cs="Arial"/>
              </w:rPr>
              <w:t xml:space="preserve"> to the following prompt, in </w:t>
            </w:r>
            <w:r w:rsidR="00425B8D">
              <w:rPr>
                <w:rFonts w:cs="Arial"/>
              </w:rPr>
              <w:t>3-sentences or less</w:t>
            </w:r>
            <w:r>
              <w:rPr>
                <w:rFonts w:cs="Arial"/>
              </w:rPr>
              <w:t xml:space="preserve">, in the </w:t>
            </w:r>
            <w:r w:rsidR="00425B8D" w:rsidRPr="00425B8D">
              <w:rPr>
                <w:rFonts w:cs="Arial"/>
              </w:rPr>
              <w:t>Week 1 Practicum Reflection</w:t>
            </w:r>
            <w:r>
              <w:rPr>
                <w:rFonts w:cs="Arial"/>
              </w:rPr>
              <w:t xml:space="preserve"> discussion foru</w:t>
            </w:r>
            <w:r w:rsidR="00425B8D">
              <w:rPr>
                <w:rFonts w:cs="Arial"/>
              </w:rPr>
              <w:t xml:space="preserve">m by Wednesday: </w:t>
            </w:r>
            <w:r w:rsidR="00425B8D">
              <w:t>S</w:t>
            </w:r>
            <w:r w:rsidR="00425B8D" w:rsidRPr="00425B8D">
              <w:t>hare an interesting practicum experience</w:t>
            </w:r>
            <w:r>
              <w:t xml:space="preserve"> </w:t>
            </w:r>
            <w:r w:rsidR="00425B8D">
              <w:t>you have had.</w:t>
            </w:r>
          </w:p>
          <w:p w14:paraId="528E0E6C" w14:textId="77777777" w:rsidR="00E85098" w:rsidRDefault="00E85098" w:rsidP="00E85098">
            <w:pPr>
              <w:rPr>
                <w:rFonts w:cs="Arial"/>
              </w:rPr>
            </w:pPr>
          </w:p>
          <w:p w14:paraId="1546ED64" w14:textId="7712576F" w:rsidR="005717C0" w:rsidRPr="00AC56E0" w:rsidRDefault="00E85098" w:rsidP="00E85098">
            <w:pPr>
              <w:rPr>
                <w:rFonts w:cs="Arial"/>
              </w:rPr>
            </w:pPr>
            <w:r w:rsidRPr="00303373">
              <w:rPr>
                <w:rFonts w:cs="Arial"/>
                <w:b/>
              </w:rPr>
              <w:t>Reply</w:t>
            </w:r>
            <w:r w:rsidRPr="00303373">
              <w:rPr>
                <w:rFonts w:cs="Arial"/>
              </w:rPr>
              <w:t xml:space="preserve"> to </w:t>
            </w:r>
            <w:r w:rsidR="00425B8D">
              <w:rPr>
                <w:rFonts w:cs="Arial"/>
              </w:rPr>
              <w:t>one</w:t>
            </w:r>
            <w:r w:rsidRPr="008423A0">
              <w:rPr>
                <w:rFonts w:cs="Arial"/>
              </w:rPr>
              <w:t xml:space="preserve"> classmate’s post</w:t>
            </w:r>
            <w:r>
              <w:rPr>
                <w:rFonts w:cs="Arial"/>
              </w:rPr>
              <w:t xml:space="preserve">,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85098" w:rsidRPr="00AC56E0" w14:paraId="3A46532F" w14:textId="77777777" w:rsidTr="000201CF">
        <w:trPr>
          <w:trHeight w:val="199"/>
        </w:trPr>
        <w:tc>
          <w:tcPr>
            <w:tcW w:w="5000" w:type="pct"/>
            <w:gridSpan w:val="2"/>
            <w:shd w:val="clear" w:color="auto" w:fill="auto"/>
            <w:tcMar>
              <w:top w:w="115" w:type="dxa"/>
              <w:left w:w="115" w:type="dxa"/>
              <w:bottom w:w="115" w:type="dxa"/>
              <w:right w:w="115" w:type="dxa"/>
            </w:tcMar>
          </w:tcPr>
          <w:p w14:paraId="38AC04F1" w14:textId="057E4C0E" w:rsidR="00E85098" w:rsidRDefault="00425B8D" w:rsidP="00E85098">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1C3CE60B" w14:textId="77777777" w:rsidR="005717C0" w:rsidRPr="00AC56E0" w:rsidRDefault="005717C0"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B1A8397" w:rsidR="00692A9C" w:rsidRPr="00AC56E0" w:rsidRDefault="00F21C97" w:rsidP="001C41D9">
      <w:pPr>
        <w:pStyle w:val="WeeklyTopicHeading"/>
      </w:pPr>
      <w:bookmarkStart w:id="2" w:name="_Toc501628359"/>
      <w:r w:rsidRPr="00AC56E0">
        <w:t xml:space="preserve">Week 2: </w:t>
      </w:r>
      <w:r w:rsidR="002570F5">
        <w:t>Practicum</w:t>
      </w:r>
      <w:r w:rsidR="002B5B3E">
        <w:t xml:space="preserve"> Experience</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C0" w14:textId="77777777" w:rsidTr="004A2E3E">
        <w:trPr>
          <w:trHeight w:val="30"/>
        </w:trPr>
        <w:tc>
          <w:tcPr>
            <w:tcW w:w="3823" w:type="pct"/>
            <w:tcMar>
              <w:top w:w="115" w:type="dxa"/>
              <w:left w:w="115" w:type="dxa"/>
              <w:bottom w:w="115" w:type="dxa"/>
              <w:right w:w="115" w:type="dxa"/>
            </w:tcMar>
          </w:tcPr>
          <w:p w14:paraId="5B2A19BE" w14:textId="4B7BF17B" w:rsidR="00692A9C" w:rsidRPr="00AC56E0" w:rsidRDefault="004A2E3E" w:rsidP="001C41D9">
            <w:pPr>
              <w:pStyle w:val="Week2Obj"/>
            </w:pPr>
            <w:r>
              <w:t xml:space="preserve">Analyze </w:t>
            </w:r>
            <w:r w:rsidR="002570F5">
              <w:t>further, the roles your profession plays in schools as a system</w:t>
            </w:r>
            <w:r>
              <w:t xml:space="preserve">. </w:t>
            </w:r>
          </w:p>
        </w:tc>
        <w:tc>
          <w:tcPr>
            <w:tcW w:w="1177" w:type="pct"/>
            <w:shd w:val="clear" w:color="auto" w:fill="C6D9F1" w:themeFill="text2" w:themeFillTint="33"/>
          </w:tcPr>
          <w:p w14:paraId="5B2A19BF" w14:textId="1652AE53" w:rsidR="00692A9C" w:rsidRPr="00AC56E0" w:rsidRDefault="004A2E3E" w:rsidP="00436CFD">
            <w:pPr>
              <w:tabs>
                <w:tab w:val="left" w:pos="0"/>
                <w:tab w:val="left" w:pos="3720"/>
              </w:tabs>
              <w:outlineLvl w:val="0"/>
              <w:rPr>
                <w:rFonts w:cs="Arial"/>
                <w:szCs w:val="20"/>
              </w:rPr>
            </w:pPr>
            <w:r>
              <w:rPr>
                <w:rFonts w:cs="Arial"/>
                <w:szCs w:val="20"/>
              </w:rPr>
              <w:t>CLO1, CLO2</w:t>
            </w:r>
            <w:r w:rsidR="002570F5">
              <w:rPr>
                <w:rFonts w:cs="Arial"/>
                <w:szCs w:val="20"/>
              </w:rPr>
              <w:t>, 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0B7894EA"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4A2E3E" w:rsidRPr="00AC56E0" w14:paraId="74043A42" w14:textId="77777777" w:rsidTr="009823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2B5904E" w14:textId="77777777" w:rsidR="004A2E3E" w:rsidRPr="00AC56E0" w:rsidRDefault="004A2E3E" w:rsidP="009823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A6DDEAC" w14:textId="23C89C3F" w:rsidR="004A2E3E" w:rsidRPr="00AC56E0" w:rsidRDefault="00050691" w:rsidP="00982356">
            <w:pPr>
              <w:rPr>
                <w:rFonts w:cs="Arial"/>
              </w:rPr>
            </w:pPr>
            <w:r>
              <w:rPr>
                <w:rFonts w:cs="Arial"/>
              </w:rPr>
              <w:t>2.1</w:t>
            </w:r>
          </w:p>
        </w:tc>
      </w:tr>
      <w:tr w:rsidR="004A2E3E" w:rsidRPr="00AC56E0" w14:paraId="0F1C14F2" w14:textId="77777777" w:rsidTr="00982356">
        <w:trPr>
          <w:trHeight w:val="190"/>
        </w:trPr>
        <w:tc>
          <w:tcPr>
            <w:tcW w:w="5000" w:type="pct"/>
            <w:gridSpan w:val="2"/>
            <w:tcMar>
              <w:top w:w="115" w:type="dxa"/>
              <w:left w:w="115" w:type="dxa"/>
              <w:bottom w:w="115" w:type="dxa"/>
              <w:right w:w="115" w:type="dxa"/>
            </w:tcMar>
          </w:tcPr>
          <w:p w14:paraId="4AE1F29B" w14:textId="77777777" w:rsidR="002570F5" w:rsidRPr="00FE7116" w:rsidRDefault="002570F5" w:rsidP="002570F5">
            <w:pPr>
              <w:pStyle w:val="AssignmentsLevel1"/>
              <w:rPr>
                <w:i/>
              </w:rPr>
            </w:pPr>
            <w:r w:rsidRPr="00FE7116">
              <w:rPr>
                <w:b/>
                <w:i/>
              </w:rPr>
              <w:t xml:space="preserve">Best Practices in School Psychology </w:t>
            </w:r>
            <w:r w:rsidRPr="00FE7116">
              <w:rPr>
                <w:i/>
              </w:rPr>
              <w:t>(School Psychology Candidates)</w:t>
            </w:r>
          </w:p>
          <w:p w14:paraId="5924FA53" w14:textId="77777777" w:rsidR="002570F5" w:rsidRPr="00FE7116" w:rsidRDefault="002570F5" w:rsidP="002570F5">
            <w:pPr>
              <w:pStyle w:val="AssignmentsLevel1"/>
            </w:pPr>
          </w:p>
          <w:p w14:paraId="38A0E273" w14:textId="7AA43012" w:rsidR="004A2E3E" w:rsidRPr="001A3C85" w:rsidRDefault="002570F5" w:rsidP="002570F5">
            <w:pPr>
              <w:rPr>
                <w:rFonts w:cs="Arial"/>
              </w:rPr>
            </w:pPr>
            <w:r w:rsidRPr="00E85098">
              <w:rPr>
                <w:b/>
              </w:rPr>
              <w:t>Read</w:t>
            </w:r>
            <w:r>
              <w:t xml:space="preserve"> at least one article from this text in preparation for the PRAXIS II exam you will take after your internship.</w:t>
            </w:r>
          </w:p>
        </w:tc>
      </w:tr>
    </w:tbl>
    <w:p w14:paraId="5B2A19DC" w14:textId="6450BF95"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1ADA797A"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570F5" w:rsidRPr="00AC56E0" w14:paraId="177FD761"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0782A44" w14:textId="18979BD8" w:rsidR="002570F5" w:rsidRPr="00AC56E0" w:rsidRDefault="002570F5" w:rsidP="008D03C1">
            <w:pPr>
              <w:rPr>
                <w:rFonts w:cs="Arial"/>
                <w:b/>
              </w:rPr>
            </w:pPr>
            <w:r>
              <w:rPr>
                <w:rFonts w:cs="Arial"/>
                <w:b/>
              </w:rPr>
              <w:t>Discussion:</w:t>
            </w:r>
            <w:r w:rsidRPr="00AC56E0">
              <w:rPr>
                <w:rFonts w:cs="Arial"/>
                <w:b/>
              </w:rPr>
              <w:t xml:space="preserve"> </w:t>
            </w:r>
            <w:r>
              <w:rPr>
                <w:rFonts w:cs="Arial"/>
                <w:b/>
              </w:rPr>
              <w:t>Week 2 Practicum Reflection</w:t>
            </w:r>
          </w:p>
        </w:tc>
        <w:tc>
          <w:tcPr>
            <w:tcW w:w="1184" w:type="pct"/>
            <w:tcBorders>
              <w:left w:val="single" w:sz="4" w:space="0" w:color="auto"/>
            </w:tcBorders>
            <w:shd w:val="clear" w:color="auto" w:fill="C6D9F1" w:themeFill="text2" w:themeFillTint="33"/>
          </w:tcPr>
          <w:p w14:paraId="2CFA4041" w14:textId="36AE9F9E" w:rsidR="002570F5" w:rsidRPr="00AC56E0" w:rsidRDefault="002342BC" w:rsidP="008D03C1">
            <w:pPr>
              <w:rPr>
                <w:rFonts w:cs="Arial"/>
              </w:rPr>
            </w:pPr>
            <w:r>
              <w:rPr>
                <w:rFonts w:cs="Arial"/>
              </w:rPr>
              <w:t>2</w:t>
            </w:r>
            <w:r w:rsidR="002570F5">
              <w:rPr>
                <w:rFonts w:cs="Arial"/>
              </w:rPr>
              <w:t>.1</w:t>
            </w:r>
          </w:p>
        </w:tc>
      </w:tr>
      <w:tr w:rsidR="002570F5" w:rsidRPr="00AC56E0" w14:paraId="41420908" w14:textId="77777777" w:rsidTr="008D03C1">
        <w:trPr>
          <w:trHeight w:val="199"/>
        </w:trPr>
        <w:tc>
          <w:tcPr>
            <w:tcW w:w="5000" w:type="pct"/>
            <w:gridSpan w:val="2"/>
            <w:shd w:val="clear" w:color="auto" w:fill="auto"/>
            <w:tcMar>
              <w:top w:w="115" w:type="dxa"/>
              <w:left w:w="115" w:type="dxa"/>
              <w:bottom w:w="115" w:type="dxa"/>
              <w:right w:w="115" w:type="dxa"/>
            </w:tcMar>
          </w:tcPr>
          <w:p w14:paraId="1E766EF2" w14:textId="136F080C" w:rsidR="002570F5" w:rsidRPr="00425B8D" w:rsidRDefault="002570F5"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2</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408AF110" w14:textId="77777777" w:rsidR="002570F5" w:rsidRDefault="002570F5" w:rsidP="008D03C1">
            <w:pPr>
              <w:rPr>
                <w:rFonts w:cs="Arial"/>
              </w:rPr>
            </w:pPr>
          </w:p>
          <w:p w14:paraId="2D4EC0AA" w14:textId="77777777" w:rsidR="002570F5" w:rsidRPr="00AC56E0" w:rsidRDefault="002570F5"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570F5" w:rsidRPr="00AC56E0" w14:paraId="3A8C926B" w14:textId="77777777" w:rsidTr="008D03C1">
        <w:trPr>
          <w:trHeight w:val="199"/>
        </w:trPr>
        <w:tc>
          <w:tcPr>
            <w:tcW w:w="5000" w:type="pct"/>
            <w:gridSpan w:val="2"/>
            <w:shd w:val="clear" w:color="auto" w:fill="auto"/>
            <w:tcMar>
              <w:top w:w="115" w:type="dxa"/>
              <w:left w:w="115" w:type="dxa"/>
              <w:bottom w:w="115" w:type="dxa"/>
              <w:right w:w="115" w:type="dxa"/>
            </w:tcMar>
          </w:tcPr>
          <w:p w14:paraId="1D61587E" w14:textId="77777777" w:rsidR="002570F5" w:rsidRDefault="002570F5"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5B2A19E6" w14:textId="3E52AD7A" w:rsidR="00692A9C" w:rsidRPr="00AC56E0" w:rsidRDefault="00692A9C" w:rsidP="00054927">
      <w:pPr>
        <w:pStyle w:val="AssignmentsLevel1"/>
      </w:pPr>
    </w:p>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0A73687D" w:rsidR="00692A9C" w:rsidRPr="00AC56E0" w:rsidRDefault="00692A9C" w:rsidP="001C41D9">
      <w:pPr>
        <w:pStyle w:val="WeeklyTopicHeading"/>
      </w:pPr>
      <w:bookmarkStart w:id="3" w:name="_Toc501628360"/>
      <w:r w:rsidRPr="00AC56E0">
        <w:lastRenderedPageBreak/>
        <w:t xml:space="preserve">Week 3: </w:t>
      </w:r>
      <w:r w:rsidR="002B5B3E">
        <w:t>Practicum Experience</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9FF" w14:textId="77777777" w:rsidTr="001A1769">
        <w:trPr>
          <w:trHeight w:val="30"/>
        </w:trPr>
        <w:tc>
          <w:tcPr>
            <w:tcW w:w="3823" w:type="pct"/>
            <w:tcMar>
              <w:top w:w="115" w:type="dxa"/>
              <w:left w:w="115" w:type="dxa"/>
              <w:bottom w:w="115" w:type="dxa"/>
              <w:right w:w="115" w:type="dxa"/>
            </w:tcMar>
          </w:tcPr>
          <w:p w14:paraId="5B2A19FD" w14:textId="15892476" w:rsidR="00692A9C" w:rsidRPr="00AC56E0" w:rsidRDefault="001A1769" w:rsidP="00367D31">
            <w:pPr>
              <w:pStyle w:val="Week3Obj"/>
            </w:pPr>
            <w:r>
              <w:t xml:space="preserve">Analyze </w:t>
            </w:r>
            <w:r w:rsidR="002570F5">
              <w:t>further, the roles your profession plays in schools as a system</w:t>
            </w:r>
            <w:r w:rsidR="00367D31" w:rsidRPr="00367D31">
              <w:t>.</w:t>
            </w:r>
            <w:r>
              <w:t xml:space="preserve"> </w:t>
            </w:r>
          </w:p>
        </w:tc>
        <w:tc>
          <w:tcPr>
            <w:tcW w:w="1177" w:type="pct"/>
            <w:shd w:val="clear" w:color="auto" w:fill="C6D9F1" w:themeFill="text2" w:themeFillTint="33"/>
          </w:tcPr>
          <w:p w14:paraId="5B2A19FE" w14:textId="6DE7ED6E" w:rsidR="00692A9C" w:rsidRPr="00AC56E0" w:rsidRDefault="001A1769" w:rsidP="00436CFD">
            <w:pPr>
              <w:tabs>
                <w:tab w:val="left" w:pos="0"/>
                <w:tab w:val="left" w:pos="3720"/>
              </w:tabs>
              <w:outlineLvl w:val="0"/>
              <w:rPr>
                <w:rFonts w:cs="Arial"/>
                <w:szCs w:val="20"/>
              </w:rPr>
            </w:pPr>
            <w:r>
              <w:rPr>
                <w:rFonts w:cs="Arial"/>
                <w:szCs w:val="20"/>
              </w:rPr>
              <w:t>CLO1, 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4F58F998" w14:textId="4EEB036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40272271"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0B29A39"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D36DC5" w14:textId="135958AB" w:rsidR="002B5B3E" w:rsidRPr="00AC56E0" w:rsidRDefault="002342BC" w:rsidP="008D03C1">
            <w:pPr>
              <w:rPr>
                <w:rFonts w:cs="Arial"/>
              </w:rPr>
            </w:pPr>
            <w:r>
              <w:rPr>
                <w:rFonts w:cs="Arial"/>
              </w:rPr>
              <w:t>3</w:t>
            </w:r>
            <w:r w:rsidR="002B5B3E">
              <w:rPr>
                <w:rFonts w:cs="Arial"/>
              </w:rPr>
              <w:t>.1</w:t>
            </w:r>
          </w:p>
        </w:tc>
      </w:tr>
      <w:tr w:rsidR="002B5B3E" w:rsidRPr="00AC56E0" w14:paraId="358EE9B0" w14:textId="77777777" w:rsidTr="008D03C1">
        <w:trPr>
          <w:trHeight w:val="190"/>
        </w:trPr>
        <w:tc>
          <w:tcPr>
            <w:tcW w:w="5000" w:type="pct"/>
            <w:gridSpan w:val="2"/>
            <w:tcMar>
              <w:top w:w="115" w:type="dxa"/>
              <w:left w:w="115" w:type="dxa"/>
              <w:bottom w:w="115" w:type="dxa"/>
              <w:right w:w="115" w:type="dxa"/>
            </w:tcMar>
          </w:tcPr>
          <w:p w14:paraId="386116E7"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7FB86B30" w14:textId="77777777" w:rsidR="002B5B3E" w:rsidRPr="00FE7116" w:rsidRDefault="002B5B3E" w:rsidP="008D03C1">
            <w:pPr>
              <w:pStyle w:val="AssignmentsLevel1"/>
            </w:pPr>
          </w:p>
          <w:p w14:paraId="60F51762"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29076B57" w14:textId="0E714E26" w:rsidR="002B5B3E" w:rsidRPr="00AC56E0" w:rsidRDefault="002B5B3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1F47D698" w14:textId="1E57CB33"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444B5676"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B811EC" w14:textId="3C00691B" w:rsidR="002B5B3E" w:rsidRPr="00AC56E0" w:rsidRDefault="002B5B3E" w:rsidP="008D03C1">
            <w:pPr>
              <w:rPr>
                <w:rFonts w:cs="Arial"/>
                <w:b/>
              </w:rPr>
            </w:pPr>
            <w:r>
              <w:rPr>
                <w:rFonts w:cs="Arial"/>
                <w:b/>
              </w:rPr>
              <w:t>Discussion:</w:t>
            </w:r>
            <w:r w:rsidRPr="00AC56E0">
              <w:rPr>
                <w:rFonts w:cs="Arial"/>
                <w:b/>
              </w:rPr>
              <w:t xml:space="preserve"> </w:t>
            </w:r>
            <w:r>
              <w:rPr>
                <w:rFonts w:cs="Arial"/>
                <w:b/>
              </w:rPr>
              <w:t>Week 3 Practicum Reflection</w:t>
            </w:r>
          </w:p>
        </w:tc>
        <w:tc>
          <w:tcPr>
            <w:tcW w:w="1184" w:type="pct"/>
            <w:tcBorders>
              <w:left w:val="single" w:sz="4" w:space="0" w:color="auto"/>
            </w:tcBorders>
            <w:shd w:val="clear" w:color="auto" w:fill="C6D9F1" w:themeFill="text2" w:themeFillTint="33"/>
          </w:tcPr>
          <w:p w14:paraId="30944C99" w14:textId="2C09BA09" w:rsidR="002B5B3E" w:rsidRPr="00AC56E0" w:rsidRDefault="002342BC" w:rsidP="008D03C1">
            <w:pPr>
              <w:rPr>
                <w:rFonts w:cs="Arial"/>
              </w:rPr>
            </w:pPr>
            <w:r>
              <w:rPr>
                <w:rFonts w:cs="Arial"/>
              </w:rPr>
              <w:t>3</w:t>
            </w:r>
            <w:r w:rsidR="002B5B3E">
              <w:rPr>
                <w:rFonts w:cs="Arial"/>
              </w:rPr>
              <w:t>.1</w:t>
            </w:r>
          </w:p>
        </w:tc>
      </w:tr>
      <w:tr w:rsidR="002B5B3E" w:rsidRPr="00AC56E0" w14:paraId="7114AF1A" w14:textId="77777777" w:rsidTr="008D03C1">
        <w:trPr>
          <w:trHeight w:val="199"/>
        </w:trPr>
        <w:tc>
          <w:tcPr>
            <w:tcW w:w="5000" w:type="pct"/>
            <w:gridSpan w:val="2"/>
            <w:shd w:val="clear" w:color="auto" w:fill="auto"/>
            <w:tcMar>
              <w:top w:w="115" w:type="dxa"/>
              <w:left w:w="115" w:type="dxa"/>
              <w:bottom w:w="115" w:type="dxa"/>
              <w:right w:w="115" w:type="dxa"/>
            </w:tcMar>
          </w:tcPr>
          <w:p w14:paraId="1940B9C9" w14:textId="688902FC"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3</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632405C5" w14:textId="77777777" w:rsidR="002B5B3E" w:rsidRDefault="002B5B3E" w:rsidP="008D03C1">
            <w:pPr>
              <w:rPr>
                <w:rFonts w:cs="Arial"/>
              </w:rPr>
            </w:pPr>
          </w:p>
          <w:p w14:paraId="77FE47C8"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0EB4ECB7" w14:textId="77777777" w:rsidTr="008D03C1">
        <w:trPr>
          <w:trHeight w:val="199"/>
        </w:trPr>
        <w:tc>
          <w:tcPr>
            <w:tcW w:w="5000" w:type="pct"/>
            <w:gridSpan w:val="2"/>
            <w:shd w:val="clear" w:color="auto" w:fill="auto"/>
            <w:tcMar>
              <w:top w:w="115" w:type="dxa"/>
              <w:left w:w="115" w:type="dxa"/>
              <w:bottom w:w="115" w:type="dxa"/>
              <w:right w:w="115" w:type="dxa"/>
            </w:tcMar>
          </w:tcPr>
          <w:p w14:paraId="418E6491"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71958364" w:rsidR="00692A9C" w:rsidRPr="00AC56E0" w:rsidRDefault="00692A9C" w:rsidP="001C41D9">
      <w:pPr>
        <w:pStyle w:val="WeeklyTopicHeading"/>
      </w:pPr>
      <w:bookmarkStart w:id="4" w:name="_Toc501628361"/>
      <w:r w:rsidRPr="00AC56E0">
        <w:lastRenderedPageBreak/>
        <w:t xml:space="preserve">Week 4: </w:t>
      </w:r>
      <w:r w:rsidR="002B5B3E">
        <w:t>Practicum Experience</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3E" w14:textId="77777777" w:rsidTr="00682B74">
        <w:trPr>
          <w:trHeight w:val="30"/>
        </w:trPr>
        <w:tc>
          <w:tcPr>
            <w:tcW w:w="3823" w:type="pct"/>
            <w:tcMar>
              <w:top w:w="115" w:type="dxa"/>
              <w:left w:w="115" w:type="dxa"/>
              <w:bottom w:w="115" w:type="dxa"/>
              <w:right w:w="115" w:type="dxa"/>
            </w:tcMar>
          </w:tcPr>
          <w:p w14:paraId="5B2A1A3C" w14:textId="1BA579A0" w:rsidR="00692A9C" w:rsidRPr="00AC56E0" w:rsidRDefault="00682B74" w:rsidP="00A97919">
            <w:pPr>
              <w:pStyle w:val="Week4Obj"/>
            </w:pPr>
            <w:r>
              <w:t xml:space="preserve">Analyze </w:t>
            </w:r>
            <w:r w:rsidR="002B5B3E">
              <w:t>further, the roles your profession plays in schools as a system</w:t>
            </w:r>
            <w:r w:rsidRPr="009A76F5">
              <w:t>.</w:t>
            </w:r>
            <w:r>
              <w:t xml:space="preserve"> </w:t>
            </w:r>
          </w:p>
        </w:tc>
        <w:tc>
          <w:tcPr>
            <w:tcW w:w="1177" w:type="pct"/>
            <w:shd w:val="clear" w:color="auto" w:fill="C6D9F1" w:themeFill="text2" w:themeFillTint="33"/>
          </w:tcPr>
          <w:p w14:paraId="5B2A1A3D" w14:textId="30409F8B" w:rsidR="00692A9C" w:rsidRPr="00AC56E0" w:rsidRDefault="00682B74" w:rsidP="00436CFD">
            <w:pPr>
              <w:tabs>
                <w:tab w:val="left" w:pos="0"/>
                <w:tab w:val="left" w:pos="3720"/>
              </w:tabs>
              <w:outlineLvl w:val="0"/>
              <w:rPr>
                <w:rFonts w:cs="Arial"/>
                <w:szCs w:val="20"/>
              </w:rPr>
            </w:pPr>
            <w:r>
              <w:rPr>
                <w:rFonts w:cs="Arial"/>
                <w:szCs w:val="20"/>
              </w:rPr>
              <w:t>CLO1, CLO2</w:t>
            </w:r>
            <w:r w:rsidR="00A97919">
              <w:rPr>
                <w:rFonts w:cs="Arial"/>
                <w:szCs w:val="20"/>
              </w:rPr>
              <w:t>, CLO3</w:t>
            </w:r>
          </w:p>
        </w:tc>
      </w:tr>
    </w:tbl>
    <w:p w14:paraId="32B74A62" w14:textId="77777777" w:rsidR="002B5B3E" w:rsidRPr="00AC56E0" w:rsidRDefault="002B5B3E" w:rsidP="002B5B3E">
      <w:pPr>
        <w:pStyle w:val="AssignmentsLevel1"/>
      </w:pPr>
    </w:p>
    <w:p w14:paraId="3CAD5DBB" w14:textId="77777777" w:rsidR="002B5B3E" w:rsidRPr="00AC56E0" w:rsidRDefault="002B5B3E" w:rsidP="002B5B3E">
      <w:pPr>
        <w:pStyle w:val="Heading1"/>
        <w:rPr>
          <w:color w:val="005391"/>
        </w:rPr>
      </w:pPr>
      <w:r w:rsidRPr="00AC56E0">
        <w:rPr>
          <w:color w:val="005391"/>
        </w:rPr>
        <w:t>Activities and Resources</w:t>
      </w:r>
    </w:p>
    <w:p w14:paraId="61F19763"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71C9886C"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C49A39C"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1647B5" w14:textId="40FFCED5" w:rsidR="002B5B3E" w:rsidRPr="00AC56E0" w:rsidRDefault="002342BC" w:rsidP="008D03C1">
            <w:pPr>
              <w:rPr>
                <w:rFonts w:cs="Arial"/>
              </w:rPr>
            </w:pPr>
            <w:r>
              <w:rPr>
                <w:rFonts w:cs="Arial"/>
              </w:rPr>
              <w:t>4</w:t>
            </w:r>
            <w:r w:rsidR="002B5B3E">
              <w:rPr>
                <w:rFonts w:cs="Arial"/>
              </w:rPr>
              <w:t>.1</w:t>
            </w:r>
          </w:p>
        </w:tc>
      </w:tr>
      <w:tr w:rsidR="002B5B3E" w:rsidRPr="00AC56E0" w14:paraId="5CF91B7A" w14:textId="77777777" w:rsidTr="008D03C1">
        <w:trPr>
          <w:trHeight w:val="190"/>
        </w:trPr>
        <w:tc>
          <w:tcPr>
            <w:tcW w:w="5000" w:type="pct"/>
            <w:gridSpan w:val="2"/>
            <w:tcMar>
              <w:top w:w="115" w:type="dxa"/>
              <w:left w:w="115" w:type="dxa"/>
              <w:bottom w:w="115" w:type="dxa"/>
              <w:right w:w="115" w:type="dxa"/>
            </w:tcMar>
          </w:tcPr>
          <w:p w14:paraId="5B8394BD"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61EE07BA" w14:textId="77777777" w:rsidR="002B5B3E" w:rsidRPr="00FE7116" w:rsidRDefault="002B5B3E" w:rsidP="008D03C1">
            <w:pPr>
              <w:pStyle w:val="AssignmentsLevel1"/>
            </w:pPr>
          </w:p>
          <w:p w14:paraId="03AB4816"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BA00CF5" w14:textId="77777777" w:rsidR="002B5B3E" w:rsidRPr="00AC56E0" w:rsidRDefault="002B5B3E" w:rsidP="002B5B3E">
      <w:pPr>
        <w:pStyle w:val="AssignmentsLevel1"/>
      </w:pPr>
    </w:p>
    <w:p w14:paraId="261DF397" w14:textId="77777777" w:rsidR="002B5B3E" w:rsidRPr="00AC56E0" w:rsidRDefault="002B5B3E" w:rsidP="002B5B3E">
      <w:pPr>
        <w:pStyle w:val="Heading1"/>
        <w:rPr>
          <w:color w:val="005391"/>
        </w:rPr>
      </w:pPr>
      <w:r w:rsidRPr="00AC56E0">
        <w:rPr>
          <w:color w:val="005391"/>
        </w:rPr>
        <w:t>Assignments</w:t>
      </w:r>
    </w:p>
    <w:p w14:paraId="6616A080"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64994A40"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D1834A1" w14:textId="19753CC7" w:rsidR="002B5B3E" w:rsidRPr="00AC56E0" w:rsidRDefault="002B5B3E" w:rsidP="008D03C1">
            <w:pPr>
              <w:rPr>
                <w:rFonts w:cs="Arial"/>
                <w:b/>
              </w:rPr>
            </w:pPr>
            <w:r>
              <w:rPr>
                <w:rFonts w:cs="Arial"/>
                <w:b/>
              </w:rPr>
              <w:t>Discussion:</w:t>
            </w:r>
            <w:r w:rsidRPr="00AC56E0">
              <w:rPr>
                <w:rFonts w:cs="Arial"/>
                <w:b/>
              </w:rPr>
              <w:t xml:space="preserve"> </w:t>
            </w:r>
            <w:r>
              <w:rPr>
                <w:rFonts w:cs="Arial"/>
                <w:b/>
              </w:rPr>
              <w:t>Week 4 Practicum Reflection</w:t>
            </w:r>
          </w:p>
        </w:tc>
        <w:tc>
          <w:tcPr>
            <w:tcW w:w="1184" w:type="pct"/>
            <w:tcBorders>
              <w:left w:val="single" w:sz="4" w:space="0" w:color="auto"/>
            </w:tcBorders>
            <w:shd w:val="clear" w:color="auto" w:fill="C6D9F1" w:themeFill="text2" w:themeFillTint="33"/>
          </w:tcPr>
          <w:p w14:paraId="74A7CE11" w14:textId="3D105298" w:rsidR="002B5B3E" w:rsidRPr="00AC56E0" w:rsidRDefault="002342BC" w:rsidP="008D03C1">
            <w:pPr>
              <w:rPr>
                <w:rFonts w:cs="Arial"/>
              </w:rPr>
            </w:pPr>
            <w:r>
              <w:rPr>
                <w:rFonts w:cs="Arial"/>
              </w:rPr>
              <w:t>4</w:t>
            </w:r>
            <w:r w:rsidR="002B5B3E">
              <w:rPr>
                <w:rFonts w:cs="Arial"/>
              </w:rPr>
              <w:t>.1</w:t>
            </w:r>
          </w:p>
        </w:tc>
      </w:tr>
      <w:tr w:rsidR="002B5B3E" w:rsidRPr="00AC56E0" w14:paraId="39C01247" w14:textId="77777777" w:rsidTr="008D03C1">
        <w:trPr>
          <w:trHeight w:val="199"/>
        </w:trPr>
        <w:tc>
          <w:tcPr>
            <w:tcW w:w="5000" w:type="pct"/>
            <w:gridSpan w:val="2"/>
            <w:shd w:val="clear" w:color="auto" w:fill="auto"/>
            <w:tcMar>
              <w:top w:w="115" w:type="dxa"/>
              <w:left w:w="115" w:type="dxa"/>
              <w:bottom w:w="115" w:type="dxa"/>
              <w:right w:w="115" w:type="dxa"/>
            </w:tcMar>
          </w:tcPr>
          <w:p w14:paraId="67C25EA0" w14:textId="18A002FE"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4</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26B5171D" w14:textId="77777777" w:rsidR="002B5B3E" w:rsidRDefault="002B5B3E" w:rsidP="008D03C1">
            <w:pPr>
              <w:rPr>
                <w:rFonts w:cs="Arial"/>
              </w:rPr>
            </w:pPr>
          </w:p>
          <w:p w14:paraId="0C447819"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7F6E04E3" w14:textId="77777777" w:rsidTr="008D03C1">
        <w:trPr>
          <w:trHeight w:val="199"/>
        </w:trPr>
        <w:tc>
          <w:tcPr>
            <w:tcW w:w="5000" w:type="pct"/>
            <w:gridSpan w:val="2"/>
            <w:shd w:val="clear" w:color="auto" w:fill="auto"/>
            <w:tcMar>
              <w:top w:w="115" w:type="dxa"/>
              <w:left w:w="115" w:type="dxa"/>
              <w:bottom w:w="115" w:type="dxa"/>
              <w:right w:w="115" w:type="dxa"/>
            </w:tcMar>
          </w:tcPr>
          <w:p w14:paraId="1889F44E"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3ABE6D47" w14:textId="77777777" w:rsidR="002B5B3E" w:rsidRPr="00AC56E0" w:rsidRDefault="002B5B3E" w:rsidP="002B5B3E">
      <w:pPr>
        <w:pStyle w:val="AssignmentsLevel1"/>
      </w:pPr>
    </w:p>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100702C6" w:rsidR="00692A9C" w:rsidRPr="00AC56E0" w:rsidRDefault="00692A9C" w:rsidP="001C41D9">
      <w:pPr>
        <w:pStyle w:val="WeeklyTopicHeading"/>
      </w:pPr>
      <w:bookmarkStart w:id="5" w:name="_Toc501628362"/>
      <w:r w:rsidRPr="00AC56E0">
        <w:lastRenderedPageBreak/>
        <w:t xml:space="preserve">Week 5: </w:t>
      </w:r>
      <w:r w:rsidR="002B5B3E">
        <w:t>Practicum Experience</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692A9C" w:rsidRPr="00AC56E0" w14:paraId="5B2A1A7D" w14:textId="77777777" w:rsidTr="00682B74">
        <w:trPr>
          <w:trHeight w:val="30"/>
        </w:trPr>
        <w:tc>
          <w:tcPr>
            <w:tcW w:w="3823" w:type="pct"/>
            <w:tcMar>
              <w:top w:w="115" w:type="dxa"/>
              <w:left w:w="115" w:type="dxa"/>
              <w:bottom w:w="115" w:type="dxa"/>
              <w:right w:w="115" w:type="dxa"/>
            </w:tcMar>
          </w:tcPr>
          <w:p w14:paraId="5B2A1A7B" w14:textId="51F7842D" w:rsidR="00692A9C" w:rsidRPr="00AC56E0" w:rsidRDefault="00682B74" w:rsidP="00456F4F">
            <w:pPr>
              <w:pStyle w:val="Week5Obj"/>
            </w:pPr>
            <w:r>
              <w:t xml:space="preserve">Analyze </w:t>
            </w:r>
            <w:r w:rsidR="002B5B3E">
              <w:t>further, the roles your profession plays in schools as a system</w:t>
            </w:r>
            <w:r w:rsidRPr="00682B74">
              <w:t>.</w:t>
            </w:r>
            <w:r>
              <w:t xml:space="preserve"> </w:t>
            </w:r>
          </w:p>
        </w:tc>
        <w:tc>
          <w:tcPr>
            <w:tcW w:w="1177" w:type="pct"/>
            <w:shd w:val="clear" w:color="auto" w:fill="C6D9F1" w:themeFill="text2" w:themeFillTint="33"/>
          </w:tcPr>
          <w:p w14:paraId="5B2A1A7C" w14:textId="6DED1D45" w:rsidR="00692A9C" w:rsidRPr="00AC56E0" w:rsidRDefault="00682B74" w:rsidP="00436CFD">
            <w:pPr>
              <w:tabs>
                <w:tab w:val="left" w:pos="0"/>
                <w:tab w:val="left" w:pos="3720"/>
              </w:tabs>
              <w:outlineLvl w:val="0"/>
              <w:rPr>
                <w:rFonts w:cs="Arial"/>
                <w:szCs w:val="20"/>
              </w:rPr>
            </w:pPr>
            <w:r>
              <w:rPr>
                <w:rFonts w:cs="Arial"/>
                <w:szCs w:val="20"/>
              </w:rPr>
              <w:t>CLO1, CLO2,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56F0BB7F"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0E8DBFFC"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C55E248"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5D6DA9E" w14:textId="4C499AA7" w:rsidR="002B5B3E" w:rsidRPr="00AC56E0" w:rsidRDefault="002342BC" w:rsidP="008D03C1">
            <w:pPr>
              <w:rPr>
                <w:rFonts w:cs="Arial"/>
              </w:rPr>
            </w:pPr>
            <w:r>
              <w:rPr>
                <w:rFonts w:cs="Arial"/>
              </w:rPr>
              <w:t>5</w:t>
            </w:r>
            <w:r w:rsidR="002B5B3E">
              <w:rPr>
                <w:rFonts w:cs="Arial"/>
              </w:rPr>
              <w:t>.1</w:t>
            </w:r>
          </w:p>
        </w:tc>
      </w:tr>
      <w:tr w:rsidR="002B5B3E" w:rsidRPr="00AC56E0" w14:paraId="5A3EAB94" w14:textId="77777777" w:rsidTr="008D03C1">
        <w:trPr>
          <w:trHeight w:val="190"/>
        </w:trPr>
        <w:tc>
          <w:tcPr>
            <w:tcW w:w="5000" w:type="pct"/>
            <w:gridSpan w:val="2"/>
            <w:tcMar>
              <w:top w:w="115" w:type="dxa"/>
              <w:left w:w="115" w:type="dxa"/>
              <w:bottom w:w="115" w:type="dxa"/>
              <w:right w:w="115" w:type="dxa"/>
            </w:tcMar>
          </w:tcPr>
          <w:p w14:paraId="6F0ADF31"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0F2140EE" w14:textId="77777777" w:rsidR="002B5B3E" w:rsidRPr="00FE7116" w:rsidRDefault="002B5B3E" w:rsidP="008D03C1">
            <w:pPr>
              <w:pStyle w:val="AssignmentsLevel1"/>
            </w:pPr>
          </w:p>
          <w:p w14:paraId="09C4B41E"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31492DF3" w14:textId="77777777" w:rsidR="002B5B3E" w:rsidRPr="00AC56E0" w:rsidRDefault="002B5B3E" w:rsidP="002B5B3E">
      <w:pPr>
        <w:pStyle w:val="AssignmentsLevel1"/>
      </w:pPr>
    </w:p>
    <w:p w14:paraId="5F748D4E" w14:textId="77777777" w:rsidR="002B5B3E" w:rsidRPr="00AC56E0" w:rsidRDefault="002B5B3E" w:rsidP="002B5B3E">
      <w:pPr>
        <w:pStyle w:val="Heading1"/>
        <w:rPr>
          <w:color w:val="005391"/>
        </w:rPr>
      </w:pPr>
      <w:r w:rsidRPr="00AC56E0">
        <w:rPr>
          <w:color w:val="005391"/>
        </w:rPr>
        <w:t>Assignments</w:t>
      </w:r>
    </w:p>
    <w:p w14:paraId="155DD4DC"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05EE2356"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BBBC880" w14:textId="3195F85E" w:rsidR="002B5B3E" w:rsidRPr="00AC56E0" w:rsidRDefault="002B5B3E" w:rsidP="008D03C1">
            <w:pPr>
              <w:rPr>
                <w:rFonts w:cs="Arial"/>
                <w:b/>
              </w:rPr>
            </w:pPr>
            <w:r>
              <w:rPr>
                <w:rFonts w:cs="Arial"/>
                <w:b/>
              </w:rPr>
              <w:t>Discussion:</w:t>
            </w:r>
            <w:r w:rsidRPr="00AC56E0">
              <w:rPr>
                <w:rFonts w:cs="Arial"/>
                <w:b/>
              </w:rPr>
              <w:t xml:space="preserve"> </w:t>
            </w:r>
            <w:r>
              <w:rPr>
                <w:rFonts w:cs="Arial"/>
                <w:b/>
              </w:rPr>
              <w:t>Week 5 Practicum Reflection</w:t>
            </w:r>
          </w:p>
        </w:tc>
        <w:tc>
          <w:tcPr>
            <w:tcW w:w="1184" w:type="pct"/>
            <w:tcBorders>
              <w:left w:val="single" w:sz="4" w:space="0" w:color="auto"/>
            </w:tcBorders>
            <w:shd w:val="clear" w:color="auto" w:fill="C6D9F1" w:themeFill="text2" w:themeFillTint="33"/>
          </w:tcPr>
          <w:p w14:paraId="7E07A266" w14:textId="77456124" w:rsidR="002B5B3E" w:rsidRPr="00AC56E0" w:rsidRDefault="002342BC" w:rsidP="008D03C1">
            <w:pPr>
              <w:rPr>
                <w:rFonts w:cs="Arial"/>
              </w:rPr>
            </w:pPr>
            <w:r>
              <w:rPr>
                <w:rFonts w:cs="Arial"/>
              </w:rPr>
              <w:t>5</w:t>
            </w:r>
            <w:r w:rsidR="002B5B3E">
              <w:rPr>
                <w:rFonts w:cs="Arial"/>
              </w:rPr>
              <w:t>.1</w:t>
            </w:r>
          </w:p>
        </w:tc>
      </w:tr>
      <w:tr w:rsidR="002B5B3E" w:rsidRPr="00AC56E0" w14:paraId="07CF7CF4" w14:textId="77777777" w:rsidTr="008D03C1">
        <w:trPr>
          <w:trHeight w:val="199"/>
        </w:trPr>
        <w:tc>
          <w:tcPr>
            <w:tcW w:w="5000" w:type="pct"/>
            <w:gridSpan w:val="2"/>
            <w:shd w:val="clear" w:color="auto" w:fill="auto"/>
            <w:tcMar>
              <w:top w:w="115" w:type="dxa"/>
              <w:left w:w="115" w:type="dxa"/>
              <w:bottom w:w="115" w:type="dxa"/>
              <w:right w:w="115" w:type="dxa"/>
            </w:tcMar>
          </w:tcPr>
          <w:p w14:paraId="1BCE4C86" w14:textId="69928BC2"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5</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545A5F95" w14:textId="77777777" w:rsidR="002B5B3E" w:rsidRDefault="002B5B3E" w:rsidP="008D03C1">
            <w:pPr>
              <w:rPr>
                <w:rFonts w:cs="Arial"/>
              </w:rPr>
            </w:pPr>
          </w:p>
          <w:p w14:paraId="2A11CC18"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2118D9D9" w14:textId="77777777" w:rsidTr="008D03C1">
        <w:trPr>
          <w:trHeight w:val="199"/>
        </w:trPr>
        <w:tc>
          <w:tcPr>
            <w:tcW w:w="5000" w:type="pct"/>
            <w:gridSpan w:val="2"/>
            <w:shd w:val="clear" w:color="auto" w:fill="auto"/>
            <w:tcMar>
              <w:top w:w="115" w:type="dxa"/>
              <w:left w:w="115" w:type="dxa"/>
              <w:bottom w:w="115" w:type="dxa"/>
              <w:right w:w="115" w:type="dxa"/>
            </w:tcMar>
          </w:tcPr>
          <w:p w14:paraId="3DF95403"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516A1CBE" w14:textId="77777777" w:rsidR="002B5B3E" w:rsidRPr="00AC56E0" w:rsidRDefault="002B5B3E" w:rsidP="002B5B3E">
      <w:pPr>
        <w:pStyle w:val="AssignmentsLevel1"/>
      </w:pPr>
    </w:p>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55FF9A4D" w:rsidR="00F21C97" w:rsidRPr="00AC56E0" w:rsidRDefault="00F21C97" w:rsidP="001C41D9">
      <w:pPr>
        <w:pStyle w:val="WeeklyTopicHeading"/>
      </w:pPr>
      <w:bookmarkStart w:id="6" w:name="_Toc501628363"/>
      <w:r w:rsidRPr="00AC56E0">
        <w:lastRenderedPageBreak/>
        <w:t xml:space="preserve">Week 6: </w:t>
      </w:r>
      <w:r w:rsidR="002B5B3E">
        <w:t>Practicum Experience</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BC" w14:textId="77777777" w:rsidTr="00682B74">
        <w:trPr>
          <w:trHeight w:val="30"/>
        </w:trPr>
        <w:tc>
          <w:tcPr>
            <w:tcW w:w="3823" w:type="pct"/>
            <w:tcMar>
              <w:top w:w="115" w:type="dxa"/>
              <w:left w:w="115" w:type="dxa"/>
              <w:bottom w:w="115" w:type="dxa"/>
              <w:right w:w="115" w:type="dxa"/>
            </w:tcMar>
          </w:tcPr>
          <w:p w14:paraId="5B2A1ABA" w14:textId="22851876" w:rsidR="00F21C97" w:rsidRPr="00AC56E0" w:rsidRDefault="00682B74" w:rsidP="007D5D7B">
            <w:pPr>
              <w:pStyle w:val="Week6Obj"/>
            </w:pPr>
            <w:r>
              <w:t xml:space="preserve">Analyze </w:t>
            </w:r>
            <w:r w:rsidR="002B5B3E">
              <w:t>further, the roles your profession plays in schools as a system</w:t>
            </w:r>
            <w:r w:rsidRPr="00682B74">
              <w:t>.</w:t>
            </w:r>
            <w:r>
              <w:t xml:space="preserve"> </w:t>
            </w:r>
          </w:p>
        </w:tc>
        <w:tc>
          <w:tcPr>
            <w:tcW w:w="1177" w:type="pct"/>
            <w:shd w:val="clear" w:color="auto" w:fill="C6D9F1" w:themeFill="text2" w:themeFillTint="33"/>
          </w:tcPr>
          <w:p w14:paraId="5B2A1ABB" w14:textId="0102B5AC" w:rsidR="00F21C97" w:rsidRPr="00AC56E0" w:rsidRDefault="00682B74" w:rsidP="001C70BA">
            <w:pPr>
              <w:tabs>
                <w:tab w:val="left" w:pos="0"/>
                <w:tab w:val="left" w:pos="3720"/>
              </w:tabs>
              <w:outlineLvl w:val="0"/>
              <w:rPr>
                <w:rFonts w:cs="Arial"/>
                <w:szCs w:val="20"/>
              </w:rPr>
            </w:pPr>
            <w:r>
              <w:rPr>
                <w:rFonts w:cs="Arial"/>
                <w:szCs w:val="20"/>
              </w:rPr>
              <w:t>CLO1, CLO2, CLO3</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23AF78AC"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6C07C3D2"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DB51C61"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80E6A10" w14:textId="4BA2FE81" w:rsidR="002B5B3E" w:rsidRPr="00AC56E0" w:rsidRDefault="002342BC" w:rsidP="008D03C1">
            <w:pPr>
              <w:rPr>
                <w:rFonts w:cs="Arial"/>
              </w:rPr>
            </w:pPr>
            <w:r>
              <w:rPr>
                <w:rFonts w:cs="Arial"/>
              </w:rPr>
              <w:t>6</w:t>
            </w:r>
            <w:r w:rsidR="002B5B3E">
              <w:rPr>
                <w:rFonts w:cs="Arial"/>
              </w:rPr>
              <w:t>.1</w:t>
            </w:r>
          </w:p>
        </w:tc>
      </w:tr>
      <w:tr w:rsidR="002B5B3E" w:rsidRPr="00AC56E0" w14:paraId="50727421" w14:textId="77777777" w:rsidTr="008D03C1">
        <w:trPr>
          <w:trHeight w:val="190"/>
        </w:trPr>
        <w:tc>
          <w:tcPr>
            <w:tcW w:w="5000" w:type="pct"/>
            <w:gridSpan w:val="2"/>
            <w:tcMar>
              <w:top w:w="115" w:type="dxa"/>
              <w:left w:w="115" w:type="dxa"/>
              <w:bottom w:w="115" w:type="dxa"/>
              <w:right w:w="115" w:type="dxa"/>
            </w:tcMar>
          </w:tcPr>
          <w:p w14:paraId="00F05198"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1E76E2E7" w14:textId="77777777" w:rsidR="002B5B3E" w:rsidRPr="00FE7116" w:rsidRDefault="002B5B3E" w:rsidP="008D03C1">
            <w:pPr>
              <w:pStyle w:val="AssignmentsLevel1"/>
            </w:pPr>
          </w:p>
          <w:p w14:paraId="51EB719D"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1DE0149" w14:textId="77777777" w:rsidR="002B5B3E" w:rsidRPr="00AC56E0" w:rsidRDefault="002B5B3E" w:rsidP="002B5B3E">
      <w:pPr>
        <w:pStyle w:val="AssignmentsLevel1"/>
      </w:pPr>
    </w:p>
    <w:p w14:paraId="4CE42B8E" w14:textId="77777777" w:rsidR="002B5B3E" w:rsidRPr="00AC56E0" w:rsidRDefault="002B5B3E" w:rsidP="002B5B3E">
      <w:pPr>
        <w:pStyle w:val="Heading1"/>
        <w:rPr>
          <w:color w:val="005391"/>
        </w:rPr>
      </w:pPr>
      <w:r w:rsidRPr="00AC56E0">
        <w:rPr>
          <w:color w:val="005391"/>
        </w:rPr>
        <w:t>Assignments</w:t>
      </w:r>
    </w:p>
    <w:p w14:paraId="6867BED9"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5F1D9178"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F1189FC" w14:textId="51F8B1C6" w:rsidR="002B5B3E" w:rsidRPr="00AC56E0" w:rsidRDefault="002B5B3E" w:rsidP="008D03C1">
            <w:pPr>
              <w:rPr>
                <w:rFonts w:cs="Arial"/>
                <w:b/>
              </w:rPr>
            </w:pPr>
            <w:r>
              <w:rPr>
                <w:rFonts w:cs="Arial"/>
                <w:b/>
              </w:rPr>
              <w:t>Discussion:</w:t>
            </w:r>
            <w:r w:rsidRPr="00AC56E0">
              <w:rPr>
                <w:rFonts w:cs="Arial"/>
                <w:b/>
              </w:rPr>
              <w:t xml:space="preserve"> </w:t>
            </w:r>
            <w:r>
              <w:rPr>
                <w:rFonts w:cs="Arial"/>
                <w:b/>
              </w:rPr>
              <w:t>Week 6 Practicum Reflection</w:t>
            </w:r>
          </w:p>
        </w:tc>
        <w:tc>
          <w:tcPr>
            <w:tcW w:w="1184" w:type="pct"/>
            <w:tcBorders>
              <w:left w:val="single" w:sz="4" w:space="0" w:color="auto"/>
            </w:tcBorders>
            <w:shd w:val="clear" w:color="auto" w:fill="C6D9F1" w:themeFill="text2" w:themeFillTint="33"/>
          </w:tcPr>
          <w:p w14:paraId="0EE76BC1" w14:textId="50585EE9" w:rsidR="002B5B3E" w:rsidRPr="00AC56E0" w:rsidRDefault="002342BC" w:rsidP="008D03C1">
            <w:pPr>
              <w:rPr>
                <w:rFonts w:cs="Arial"/>
              </w:rPr>
            </w:pPr>
            <w:r>
              <w:rPr>
                <w:rFonts w:cs="Arial"/>
              </w:rPr>
              <w:t>6</w:t>
            </w:r>
            <w:r w:rsidR="002B5B3E">
              <w:rPr>
                <w:rFonts w:cs="Arial"/>
              </w:rPr>
              <w:t>.1</w:t>
            </w:r>
          </w:p>
        </w:tc>
      </w:tr>
      <w:tr w:rsidR="002B5B3E" w:rsidRPr="00AC56E0" w14:paraId="720B69F6" w14:textId="77777777" w:rsidTr="008D03C1">
        <w:trPr>
          <w:trHeight w:val="199"/>
        </w:trPr>
        <w:tc>
          <w:tcPr>
            <w:tcW w:w="5000" w:type="pct"/>
            <w:gridSpan w:val="2"/>
            <w:shd w:val="clear" w:color="auto" w:fill="auto"/>
            <w:tcMar>
              <w:top w:w="115" w:type="dxa"/>
              <w:left w:w="115" w:type="dxa"/>
              <w:bottom w:w="115" w:type="dxa"/>
              <w:right w:w="115" w:type="dxa"/>
            </w:tcMar>
          </w:tcPr>
          <w:p w14:paraId="0C6297F1" w14:textId="5D731675"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6</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3D6BA8E1" w14:textId="77777777" w:rsidR="002B5B3E" w:rsidRDefault="002B5B3E" w:rsidP="008D03C1">
            <w:pPr>
              <w:rPr>
                <w:rFonts w:cs="Arial"/>
              </w:rPr>
            </w:pPr>
          </w:p>
          <w:p w14:paraId="663A9FA5"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2D6F3C11" w14:textId="77777777" w:rsidTr="008D03C1">
        <w:trPr>
          <w:trHeight w:val="199"/>
        </w:trPr>
        <w:tc>
          <w:tcPr>
            <w:tcW w:w="5000" w:type="pct"/>
            <w:gridSpan w:val="2"/>
            <w:shd w:val="clear" w:color="auto" w:fill="auto"/>
            <w:tcMar>
              <w:top w:w="115" w:type="dxa"/>
              <w:left w:w="115" w:type="dxa"/>
              <w:bottom w:w="115" w:type="dxa"/>
              <w:right w:w="115" w:type="dxa"/>
            </w:tcMar>
          </w:tcPr>
          <w:p w14:paraId="3AECE739"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1F602129" w14:textId="77777777" w:rsidR="002B5B3E" w:rsidRPr="00AC56E0" w:rsidRDefault="002B5B3E" w:rsidP="002B5B3E">
      <w:pPr>
        <w:pStyle w:val="AssignmentsLevel1"/>
      </w:pPr>
    </w:p>
    <w:p w14:paraId="5B2A1AF4" w14:textId="45E4D239" w:rsidR="00F21C97" w:rsidRPr="00AC56E0" w:rsidRDefault="002B5B3E" w:rsidP="002B5B3E">
      <w:pPr>
        <w:pStyle w:val="AssignmentsLevel1"/>
      </w:pPr>
      <w:r w:rsidRPr="00AC56E0">
        <w:t xml:space="preserve"> </w:t>
      </w:r>
      <w:r w:rsidR="00F21C97" w:rsidRPr="00AC56E0">
        <w:br w:type="page"/>
      </w:r>
    </w:p>
    <w:p w14:paraId="5B2A1AF5" w14:textId="6ECD539C" w:rsidR="00F21C97" w:rsidRPr="00AC56E0" w:rsidRDefault="00F21C97" w:rsidP="001C41D9">
      <w:pPr>
        <w:pStyle w:val="WeeklyTopicHeading"/>
      </w:pPr>
      <w:bookmarkStart w:id="7" w:name="_Toc501628364"/>
      <w:r w:rsidRPr="00AC56E0">
        <w:lastRenderedPageBreak/>
        <w:t xml:space="preserve">Week 7: </w:t>
      </w:r>
      <w:r w:rsidR="002B5B3E">
        <w:t>Practicum Experience</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AFB" w14:textId="77777777" w:rsidTr="00982356">
        <w:trPr>
          <w:trHeight w:val="30"/>
        </w:trPr>
        <w:tc>
          <w:tcPr>
            <w:tcW w:w="3823" w:type="pct"/>
            <w:tcMar>
              <w:top w:w="115" w:type="dxa"/>
              <w:left w:w="115" w:type="dxa"/>
              <w:bottom w:w="115" w:type="dxa"/>
              <w:right w:w="115" w:type="dxa"/>
            </w:tcMar>
          </w:tcPr>
          <w:p w14:paraId="5B2A1AF9" w14:textId="463CB448" w:rsidR="00F21C97" w:rsidRPr="00AC56E0" w:rsidRDefault="00982356" w:rsidP="00D24E61">
            <w:pPr>
              <w:pStyle w:val="Week7Obj"/>
            </w:pPr>
            <w:r>
              <w:t xml:space="preserve">Analyze </w:t>
            </w:r>
            <w:r w:rsidR="002B5B3E">
              <w:t>further, the roles your profession plays in schools as a system</w:t>
            </w:r>
            <w:r w:rsidRPr="00487B17">
              <w:t>.</w:t>
            </w:r>
            <w:r>
              <w:t xml:space="preserve"> </w:t>
            </w:r>
          </w:p>
        </w:tc>
        <w:tc>
          <w:tcPr>
            <w:tcW w:w="1177" w:type="pct"/>
            <w:shd w:val="clear" w:color="auto" w:fill="C6D9F1" w:themeFill="text2" w:themeFillTint="33"/>
          </w:tcPr>
          <w:p w14:paraId="5B2A1AFA" w14:textId="7CB61646" w:rsidR="00F21C97" w:rsidRPr="00AC56E0" w:rsidRDefault="00982356" w:rsidP="001C70BA">
            <w:pPr>
              <w:tabs>
                <w:tab w:val="left" w:pos="0"/>
                <w:tab w:val="left" w:pos="3720"/>
              </w:tabs>
              <w:outlineLvl w:val="0"/>
              <w:rPr>
                <w:rFonts w:cs="Arial"/>
                <w:szCs w:val="20"/>
              </w:rPr>
            </w:pPr>
            <w:r>
              <w:rPr>
                <w:rFonts w:cs="Arial"/>
                <w:szCs w:val="20"/>
              </w:rPr>
              <w:t>CLO1, CLO2, 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03A6A9C0" w14:textId="77777777" w:rsidR="002B5B3E"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4A5E0584"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BCACFC4"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E9161B4" w14:textId="7242BA5B" w:rsidR="002B5B3E" w:rsidRPr="00AC56E0" w:rsidRDefault="002342BC" w:rsidP="008D03C1">
            <w:pPr>
              <w:rPr>
                <w:rFonts w:cs="Arial"/>
              </w:rPr>
            </w:pPr>
            <w:r>
              <w:rPr>
                <w:rFonts w:cs="Arial"/>
              </w:rPr>
              <w:t>7</w:t>
            </w:r>
            <w:r w:rsidR="002B5B3E">
              <w:rPr>
                <w:rFonts w:cs="Arial"/>
              </w:rPr>
              <w:t>.1</w:t>
            </w:r>
          </w:p>
        </w:tc>
      </w:tr>
      <w:tr w:rsidR="002B5B3E" w:rsidRPr="00AC56E0" w14:paraId="28AEFE1A" w14:textId="77777777" w:rsidTr="008D03C1">
        <w:trPr>
          <w:trHeight w:val="190"/>
        </w:trPr>
        <w:tc>
          <w:tcPr>
            <w:tcW w:w="5000" w:type="pct"/>
            <w:gridSpan w:val="2"/>
            <w:tcMar>
              <w:top w:w="115" w:type="dxa"/>
              <w:left w:w="115" w:type="dxa"/>
              <w:bottom w:w="115" w:type="dxa"/>
              <w:right w:w="115" w:type="dxa"/>
            </w:tcMar>
          </w:tcPr>
          <w:p w14:paraId="14066B9A"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555AB3D5" w14:textId="77777777" w:rsidR="002B5B3E" w:rsidRPr="00FE7116" w:rsidRDefault="002B5B3E" w:rsidP="008D03C1">
            <w:pPr>
              <w:pStyle w:val="AssignmentsLevel1"/>
            </w:pPr>
          </w:p>
          <w:p w14:paraId="13B1D7C3"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5C56F001" w14:textId="77777777" w:rsidR="002B5B3E" w:rsidRPr="00AC56E0" w:rsidRDefault="002B5B3E" w:rsidP="002B5B3E">
      <w:pPr>
        <w:pStyle w:val="AssignmentsLevel1"/>
      </w:pPr>
    </w:p>
    <w:p w14:paraId="0E4237EC" w14:textId="77777777" w:rsidR="002B5B3E" w:rsidRPr="00AC56E0" w:rsidRDefault="002B5B3E" w:rsidP="002B5B3E">
      <w:pPr>
        <w:pStyle w:val="Heading1"/>
        <w:rPr>
          <w:color w:val="005391"/>
        </w:rPr>
      </w:pPr>
      <w:r w:rsidRPr="00AC56E0">
        <w:rPr>
          <w:color w:val="005391"/>
        </w:rPr>
        <w:t>Assignments</w:t>
      </w:r>
    </w:p>
    <w:p w14:paraId="1D681F3F" w14:textId="77777777" w:rsidR="002B5B3E" w:rsidRPr="00AC56E0" w:rsidRDefault="002B5B3E" w:rsidP="002B5B3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B5B3E" w:rsidRPr="00AC56E0" w14:paraId="10F93C29" w14:textId="77777777" w:rsidTr="008D03C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E836471" w14:textId="77777777" w:rsidR="002B5B3E" w:rsidRPr="00AC56E0" w:rsidRDefault="002B5B3E" w:rsidP="008D03C1">
            <w:pPr>
              <w:rPr>
                <w:rFonts w:cs="Arial"/>
                <w:b/>
              </w:rPr>
            </w:pPr>
            <w:r>
              <w:rPr>
                <w:rFonts w:cs="Arial"/>
                <w:b/>
              </w:rPr>
              <w:t>Discussion:</w:t>
            </w:r>
            <w:r w:rsidRPr="00AC56E0">
              <w:rPr>
                <w:rFonts w:cs="Arial"/>
                <w:b/>
              </w:rPr>
              <w:t xml:space="preserve"> </w:t>
            </w:r>
            <w:r>
              <w:rPr>
                <w:rFonts w:cs="Arial"/>
                <w:b/>
              </w:rPr>
              <w:t>Week 6 Practicum Reflection</w:t>
            </w:r>
          </w:p>
        </w:tc>
        <w:tc>
          <w:tcPr>
            <w:tcW w:w="1184" w:type="pct"/>
            <w:tcBorders>
              <w:left w:val="single" w:sz="4" w:space="0" w:color="auto"/>
            </w:tcBorders>
            <w:shd w:val="clear" w:color="auto" w:fill="C6D9F1" w:themeFill="text2" w:themeFillTint="33"/>
          </w:tcPr>
          <w:p w14:paraId="51B11180" w14:textId="19223081" w:rsidR="002B5B3E" w:rsidRPr="00AC56E0" w:rsidRDefault="002342BC" w:rsidP="008D03C1">
            <w:pPr>
              <w:rPr>
                <w:rFonts w:cs="Arial"/>
              </w:rPr>
            </w:pPr>
            <w:r>
              <w:rPr>
                <w:rFonts w:cs="Arial"/>
              </w:rPr>
              <w:t>7</w:t>
            </w:r>
            <w:r w:rsidR="002B5B3E">
              <w:rPr>
                <w:rFonts w:cs="Arial"/>
              </w:rPr>
              <w:t>.1</w:t>
            </w:r>
          </w:p>
        </w:tc>
      </w:tr>
      <w:tr w:rsidR="002B5B3E" w:rsidRPr="00AC56E0" w14:paraId="19CB6A4E" w14:textId="77777777" w:rsidTr="008D03C1">
        <w:trPr>
          <w:trHeight w:val="199"/>
        </w:trPr>
        <w:tc>
          <w:tcPr>
            <w:tcW w:w="5000" w:type="pct"/>
            <w:gridSpan w:val="2"/>
            <w:shd w:val="clear" w:color="auto" w:fill="auto"/>
            <w:tcMar>
              <w:top w:w="115" w:type="dxa"/>
              <w:left w:w="115" w:type="dxa"/>
              <w:bottom w:w="115" w:type="dxa"/>
              <w:right w:w="115" w:type="dxa"/>
            </w:tcMar>
          </w:tcPr>
          <w:p w14:paraId="4485B082" w14:textId="77777777" w:rsidR="002B5B3E" w:rsidRPr="00425B8D" w:rsidRDefault="002B5B3E" w:rsidP="008D03C1">
            <w:pPr>
              <w:rPr>
                <w:rFonts w:cs="Arial"/>
              </w:rPr>
            </w:pPr>
            <w:r w:rsidRPr="00131B5C">
              <w:rPr>
                <w:rFonts w:cs="Arial"/>
                <w:b/>
              </w:rPr>
              <w:t>Respond</w:t>
            </w:r>
            <w:r>
              <w:rPr>
                <w:rFonts w:cs="Arial"/>
              </w:rPr>
              <w:t xml:space="preserve"> to the following prompt, in 3-sentences or less, in the </w:t>
            </w:r>
            <w:r w:rsidRPr="00425B8D">
              <w:rPr>
                <w:rFonts w:cs="Arial"/>
              </w:rPr>
              <w:t xml:space="preserve">Week </w:t>
            </w:r>
            <w:r>
              <w:rPr>
                <w:rFonts w:cs="Arial"/>
              </w:rPr>
              <w:t>6</w:t>
            </w:r>
            <w:r w:rsidRPr="00425B8D">
              <w:rPr>
                <w:rFonts w:cs="Arial"/>
              </w:rPr>
              <w:t xml:space="preserve"> Practicum Reflection</w:t>
            </w:r>
            <w:r>
              <w:rPr>
                <w:rFonts w:cs="Arial"/>
              </w:rPr>
              <w:t xml:space="preserve"> discussion forum by Wednesday: </w:t>
            </w:r>
            <w:r>
              <w:t>S</w:t>
            </w:r>
            <w:r w:rsidRPr="00425B8D">
              <w:t>hare an interesting practicum experience</w:t>
            </w:r>
            <w:r>
              <w:t xml:space="preserve"> you have had.</w:t>
            </w:r>
          </w:p>
          <w:p w14:paraId="57D14D3B" w14:textId="77777777" w:rsidR="002B5B3E" w:rsidRDefault="002B5B3E" w:rsidP="008D03C1">
            <w:pPr>
              <w:rPr>
                <w:rFonts w:cs="Arial"/>
              </w:rPr>
            </w:pPr>
          </w:p>
          <w:p w14:paraId="138CC0C1" w14:textId="77777777" w:rsidR="002B5B3E" w:rsidRPr="00AC56E0" w:rsidRDefault="002B5B3E" w:rsidP="008D03C1">
            <w:pPr>
              <w:rPr>
                <w:rFonts w:cs="Arial"/>
              </w:rPr>
            </w:pPr>
            <w:r w:rsidRPr="00303373">
              <w:rPr>
                <w:rFonts w:cs="Arial"/>
                <w:b/>
              </w:rPr>
              <w:t>Reply</w:t>
            </w:r>
            <w:r w:rsidRPr="00303373">
              <w:rPr>
                <w:rFonts w:cs="Arial"/>
              </w:rPr>
              <w:t xml:space="preserve"> to </w:t>
            </w:r>
            <w:r>
              <w:rPr>
                <w:rFonts w:cs="Arial"/>
              </w:rPr>
              <w:t>one</w:t>
            </w:r>
            <w:r w:rsidRPr="008423A0">
              <w:rPr>
                <w:rFonts w:cs="Arial"/>
              </w:rPr>
              <w:t xml:space="preserve"> classmate’s post</w:t>
            </w:r>
            <w:r>
              <w:rPr>
                <w:rFonts w:cs="Arial"/>
              </w:rPr>
              <w:t xml:space="preserve">,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2B5B3E" w:rsidRPr="00AC56E0" w14:paraId="1A133BCD" w14:textId="77777777" w:rsidTr="008D03C1">
        <w:trPr>
          <w:trHeight w:val="199"/>
        </w:trPr>
        <w:tc>
          <w:tcPr>
            <w:tcW w:w="5000" w:type="pct"/>
            <w:gridSpan w:val="2"/>
            <w:shd w:val="clear" w:color="auto" w:fill="auto"/>
            <w:tcMar>
              <w:top w:w="115" w:type="dxa"/>
              <w:left w:w="115" w:type="dxa"/>
              <w:bottom w:w="115" w:type="dxa"/>
              <w:right w:w="115" w:type="dxa"/>
            </w:tcMar>
          </w:tcPr>
          <w:p w14:paraId="2BBA0309" w14:textId="77777777" w:rsidR="002B5B3E" w:rsidRDefault="002B5B3E" w:rsidP="008D03C1">
            <w:pPr>
              <w:rPr>
                <w:rFonts w:cs="Arial"/>
                <w:b/>
              </w:rPr>
            </w:pPr>
            <w:r w:rsidRPr="008E7118">
              <w:t>Check into this discussion periodically to help guide students and to provide your own thoughts or insights. Mimic for them how you would like them to engage with each other beyond stating, ‘Good post! or I agree!’</w:t>
            </w:r>
          </w:p>
        </w:tc>
      </w:tr>
    </w:tbl>
    <w:p w14:paraId="1BF5CD63" w14:textId="1D0B67BE" w:rsidR="002B5B3E" w:rsidRPr="00AC56E0" w:rsidRDefault="002B5B3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7A23F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2022CA03" w:rsidR="0099029E" w:rsidRPr="00AC56E0" w:rsidRDefault="0099029E" w:rsidP="007A23F7">
            <w:pPr>
              <w:rPr>
                <w:rFonts w:cs="Arial"/>
                <w:b/>
              </w:rPr>
            </w:pPr>
            <w:r w:rsidRPr="00AC56E0">
              <w:rPr>
                <w:rFonts w:cs="Arial"/>
                <w:b/>
              </w:rPr>
              <w:t>Assignment</w:t>
            </w:r>
            <w:r w:rsidR="00022ECD">
              <w:rPr>
                <w:rFonts w:cs="Arial"/>
                <w:b/>
              </w:rPr>
              <w:t>:</w:t>
            </w:r>
            <w:r w:rsidRPr="00AC56E0">
              <w:rPr>
                <w:rFonts w:cs="Arial"/>
                <w:b/>
              </w:rPr>
              <w:t xml:space="preserve"> </w:t>
            </w:r>
            <w:r w:rsidR="00022ECD">
              <w:rPr>
                <w:rFonts w:cs="Arial"/>
                <w:b/>
              </w:rPr>
              <w:t>Evaluation Form</w:t>
            </w:r>
          </w:p>
        </w:tc>
        <w:tc>
          <w:tcPr>
            <w:tcW w:w="1184" w:type="pct"/>
            <w:tcBorders>
              <w:left w:val="single" w:sz="4" w:space="0" w:color="auto"/>
            </w:tcBorders>
            <w:shd w:val="clear" w:color="auto" w:fill="C6D9F1" w:themeFill="text2" w:themeFillTint="33"/>
          </w:tcPr>
          <w:p w14:paraId="3527AE21" w14:textId="36CC3D9E" w:rsidR="0099029E" w:rsidRPr="00AC56E0" w:rsidRDefault="00022ECD" w:rsidP="007A23F7">
            <w:pPr>
              <w:rPr>
                <w:rFonts w:cs="Arial"/>
              </w:rPr>
            </w:pPr>
            <w:r>
              <w:rPr>
                <w:rFonts w:cs="Arial"/>
              </w:rPr>
              <w:t>N/A</w:t>
            </w:r>
          </w:p>
        </w:tc>
      </w:tr>
      <w:tr w:rsidR="0099029E" w:rsidRPr="00AC56E0" w14:paraId="4A4CCD38" w14:textId="77777777" w:rsidTr="007A23F7">
        <w:trPr>
          <w:trHeight w:val="199"/>
        </w:trPr>
        <w:tc>
          <w:tcPr>
            <w:tcW w:w="5000" w:type="pct"/>
            <w:gridSpan w:val="2"/>
            <w:shd w:val="clear" w:color="auto" w:fill="auto"/>
            <w:tcMar>
              <w:top w:w="115" w:type="dxa"/>
              <w:left w:w="115" w:type="dxa"/>
              <w:bottom w:w="115" w:type="dxa"/>
              <w:right w:w="115" w:type="dxa"/>
            </w:tcMar>
          </w:tcPr>
          <w:p w14:paraId="5DB59DA3" w14:textId="15053D66" w:rsidR="00022ECD" w:rsidRDefault="00982356" w:rsidP="007A23F7">
            <w:pPr>
              <w:rPr>
                <w:rFonts w:cs="Arial"/>
              </w:rPr>
            </w:pPr>
            <w:r w:rsidRPr="00022ECD">
              <w:rPr>
                <w:rFonts w:cs="Arial"/>
                <w:b/>
              </w:rPr>
              <w:t>Complete</w:t>
            </w:r>
            <w:r w:rsidRPr="00982356">
              <w:rPr>
                <w:rFonts w:cs="Arial"/>
              </w:rPr>
              <w:t xml:space="preserve"> the </w:t>
            </w:r>
            <w:r w:rsidR="002B5B3E">
              <w:rPr>
                <w:rFonts w:cs="Arial"/>
              </w:rPr>
              <w:t xml:space="preserve">Term 2 </w:t>
            </w:r>
            <w:r w:rsidRPr="00982356">
              <w:rPr>
                <w:rFonts w:cs="Arial"/>
              </w:rPr>
              <w:t>Student portion of the evaluation.</w:t>
            </w:r>
            <w:r w:rsidR="00022ECD">
              <w:rPr>
                <w:rFonts w:cs="Arial"/>
              </w:rPr>
              <w:t xml:space="preserve"> </w:t>
            </w:r>
          </w:p>
          <w:p w14:paraId="4B3A9F8B" w14:textId="77777777" w:rsidR="00022ECD" w:rsidRDefault="00022ECD" w:rsidP="007A23F7">
            <w:pPr>
              <w:rPr>
                <w:rFonts w:cs="Arial"/>
              </w:rPr>
            </w:pPr>
          </w:p>
          <w:p w14:paraId="6A2FE40E" w14:textId="6B8EF0A4" w:rsidR="0099029E" w:rsidRPr="00AC56E0" w:rsidRDefault="00022ECD" w:rsidP="007A23F7">
            <w:pPr>
              <w:rPr>
                <w:rFonts w:cs="Arial"/>
              </w:rPr>
            </w:pPr>
            <w:r w:rsidRPr="00022ECD">
              <w:rPr>
                <w:rFonts w:cs="Arial"/>
                <w:b/>
              </w:rPr>
              <w:t>Submit</w:t>
            </w:r>
            <w:r>
              <w:rPr>
                <w:rFonts w:cs="Arial"/>
              </w:rPr>
              <w:t xml:space="preserve"> the form by Sunday. </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43FA0027" w:rsidR="00F21C97" w:rsidRPr="00AC56E0" w:rsidRDefault="00F21C97" w:rsidP="001C41D9">
      <w:pPr>
        <w:pStyle w:val="WeeklyTopicHeading"/>
      </w:pPr>
      <w:bookmarkStart w:id="8" w:name="_Toc501628365"/>
      <w:r w:rsidRPr="00AC56E0">
        <w:lastRenderedPageBreak/>
        <w:t xml:space="preserve">Week 8: </w:t>
      </w:r>
      <w:r w:rsidR="00982356">
        <w:t>Goal Progress</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982356">
        <w:trPr>
          <w:trHeight w:val="30"/>
        </w:trPr>
        <w:tc>
          <w:tcPr>
            <w:tcW w:w="3823" w:type="pct"/>
            <w:tcMar>
              <w:top w:w="115" w:type="dxa"/>
              <w:left w:w="115" w:type="dxa"/>
              <w:bottom w:w="115" w:type="dxa"/>
              <w:right w:w="115" w:type="dxa"/>
            </w:tcMar>
          </w:tcPr>
          <w:p w14:paraId="5B2A1B38" w14:textId="2EE65F6E" w:rsidR="00F21C97" w:rsidRPr="00AC56E0" w:rsidRDefault="00982356" w:rsidP="001C41D9">
            <w:pPr>
              <w:pStyle w:val="Week8Obj"/>
            </w:pPr>
            <w:r>
              <w:t xml:space="preserve">Analyze your </w:t>
            </w:r>
            <w:r w:rsidRPr="00487B17">
              <w:t>progress on previously set goals.</w:t>
            </w:r>
            <w:r>
              <w:t xml:space="preserve"> </w:t>
            </w:r>
          </w:p>
        </w:tc>
        <w:tc>
          <w:tcPr>
            <w:tcW w:w="1177" w:type="pct"/>
            <w:shd w:val="clear" w:color="auto" w:fill="C6D9F1" w:themeFill="text2" w:themeFillTint="33"/>
          </w:tcPr>
          <w:p w14:paraId="5B2A1B39" w14:textId="3A39EE4D" w:rsidR="00F21C97" w:rsidRPr="00AC56E0" w:rsidRDefault="00982356" w:rsidP="001C70BA">
            <w:pPr>
              <w:tabs>
                <w:tab w:val="left" w:pos="0"/>
                <w:tab w:val="left" w:pos="3720"/>
              </w:tabs>
              <w:outlineLvl w:val="0"/>
              <w:rPr>
                <w:rFonts w:cs="Arial"/>
                <w:szCs w:val="20"/>
              </w:rPr>
            </w:pPr>
            <w:r>
              <w:rPr>
                <w:rFonts w:cs="Arial"/>
                <w:szCs w:val="20"/>
              </w:rPr>
              <w:t>CLO1, CLO2</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36C3F36" w14:textId="35736733"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B5B3E" w:rsidRPr="00AC56E0" w14:paraId="73D42EF8" w14:textId="77777777" w:rsidTr="008D03C1">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413E6F5" w14:textId="77777777" w:rsidR="002B5B3E" w:rsidRPr="00AC56E0" w:rsidRDefault="002B5B3E" w:rsidP="008D03C1">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A901075" w14:textId="5A58C399" w:rsidR="002B5B3E" w:rsidRPr="00AC56E0" w:rsidRDefault="002342BC" w:rsidP="008D03C1">
            <w:pPr>
              <w:rPr>
                <w:rFonts w:cs="Arial"/>
              </w:rPr>
            </w:pPr>
            <w:r>
              <w:rPr>
                <w:rFonts w:cs="Arial"/>
              </w:rPr>
              <w:t>8</w:t>
            </w:r>
            <w:bookmarkStart w:id="9" w:name="_GoBack"/>
            <w:bookmarkEnd w:id="9"/>
            <w:r w:rsidR="002B5B3E">
              <w:rPr>
                <w:rFonts w:cs="Arial"/>
              </w:rPr>
              <w:t>.1</w:t>
            </w:r>
          </w:p>
        </w:tc>
      </w:tr>
      <w:tr w:rsidR="002B5B3E" w:rsidRPr="00AC56E0" w14:paraId="0BD35ED5" w14:textId="77777777" w:rsidTr="008D03C1">
        <w:trPr>
          <w:trHeight w:val="190"/>
        </w:trPr>
        <w:tc>
          <w:tcPr>
            <w:tcW w:w="5000" w:type="pct"/>
            <w:gridSpan w:val="2"/>
            <w:tcMar>
              <w:top w:w="115" w:type="dxa"/>
              <w:left w:w="115" w:type="dxa"/>
              <w:bottom w:w="115" w:type="dxa"/>
              <w:right w:w="115" w:type="dxa"/>
            </w:tcMar>
          </w:tcPr>
          <w:p w14:paraId="2E1AD176" w14:textId="77777777" w:rsidR="002B5B3E" w:rsidRPr="00FE7116" w:rsidRDefault="002B5B3E" w:rsidP="008D03C1">
            <w:pPr>
              <w:pStyle w:val="AssignmentsLevel1"/>
              <w:rPr>
                <w:i/>
              </w:rPr>
            </w:pPr>
            <w:r w:rsidRPr="00FE7116">
              <w:rPr>
                <w:b/>
                <w:i/>
              </w:rPr>
              <w:t xml:space="preserve">Best Practices in School Psychology </w:t>
            </w:r>
            <w:r w:rsidRPr="00FE7116">
              <w:rPr>
                <w:i/>
              </w:rPr>
              <w:t>(School Psychology Candidates)</w:t>
            </w:r>
          </w:p>
          <w:p w14:paraId="55E26EF6" w14:textId="77777777" w:rsidR="002B5B3E" w:rsidRPr="00FE7116" w:rsidRDefault="002B5B3E" w:rsidP="008D03C1">
            <w:pPr>
              <w:pStyle w:val="AssignmentsLevel1"/>
            </w:pPr>
          </w:p>
          <w:p w14:paraId="6AC7BE10" w14:textId="77777777" w:rsidR="002B5B3E" w:rsidRPr="001A3C85" w:rsidRDefault="002B5B3E" w:rsidP="008D03C1">
            <w:pPr>
              <w:rPr>
                <w:rFonts w:cs="Arial"/>
              </w:rPr>
            </w:pPr>
            <w:r w:rsidRPr="00E85098">
              <w:rPr>
                <w:b/>
              </w:rPr>
              <w:t>Read</w:t>
            </w:r>
            <w:r>
              <w:t xml:space="preserve"> at least one article from this text in preparation for the PRAXIS II exam you will take after your internship.</w:t>
            </w:r>
          </w:p>
        </w:tc>
      </w:tr>
    </w:tbl>
    <w:p w14:paraId="682ED5E6" w14:textId="77777777" w:rsidR="00714244" w:rsidRPr="00AC56E0" w:rsidRDefault="00714244"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7A23F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7F42008E" w:rsidR="0099029E" w:rsidRPr="00AC56E0" w:rsidRDefault="0099029E" w:rsidP="007A23F7">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Goal Progress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8A547FC" w:rsidR="0099029E" w:rsidRPr="00AC56E0" w:rsidRDefault="00DE5A09" w:rsidP="007A23F7">
            <w:pPr>
              <w:rPr>
                <w:rFonts w:cs="Arial"/>
              </w:rPr>
            </w:pPr>
            <w:r>
              <w:rPr>
                <w:rFonts w:cs="Arial"/>
              </w:rPr>
              <w:t>8.1</w:t>
            </w:r>
          </w:p>
        </w:tc>
      </w:tr>
      <w:tr w:rsidR="0099029E" w:rsidRPr="00AC56E0" w14:paraId="5BB15CF8" w14:textId="77777777" w:rsidTr="007A23F7">
        <w:trPr>
          <w:trHeight w:val="199"/>
        </w:trPr>
        <w:tc>
          <w:tcPr>
            <w:tcW w:w="5000" w:type="pct"/>
            <w:gridSpan w:val="2"/>
            <w:shd w:val="clear" w:color="auto" w:fill="auto"/>
            <w:tcMar>
              <w:top w:w="115" w:type="dxa"/>
              <w:left w:w="115" w:type="dxa"/>
              <w:bottom w:w="115" w:type="dxa"/>
              <w:right w:w="115" w:type="dxa"/>
            </w:tcMar>
          </w:tcPr>
          <w:p w14:paraId="2107B200" w14:textId="043C4818" w:rsidR="00DE5A09" w:rsidRDefault="00DE5A09" w:rsidP="007A23F7">
            <w:pPr>
              <w:rPr>
                <w:rFonts w:cs="Arial"/>
              </w:rPr>
            </w:pPr>
            <w:r w:rsidRPr="00DE5A09">
              <w:rPr>
                <w:rFonts w:cs="Arial"/>
                <w:b/>
              </w:rPr>
              <w:t>Examine</w:t>
            </w:r>
            <w:r w:rsidR="00982356" w:rsidRPr="00982356">
              <w:rPr>
                <w:rFonts w:cs="Arial"/>
              </w:rPr>
              <w:t xml:space="preserve"> your </w:t>
            </w:r>
            <w:r>
              <w:rPr>
                <w:rFonts w:cs="Arial"/>
              </w:rPr>
              <w:t>completed logs and the experience</w:t>
            </w:r>
            <w:r w:rsidR="00982356" w:rsidRPr="00982356">
              <w:rPr>
                <w:rFonts w:cs="Arial"/>
              </w:rPr>
              <w:t xml:space="preserve"> obtained over the past 8 </w:t>
            </w:r>
            <w:r>
              <w:rPr>
                <w:rFonts w:cs="Arial"/>
              </w:rPr>
              <w:t>Weeks.</w:t>
            </w:r>
            <w:r w:rsidR="00982356" w:rsidRPr="00982356">
              <w:rPr>
                <w:rFonts w:cs="Arial"/>
              </w:rPr>
              <w:t xml:space="preserve"> </w:t>
            </w:r>
          </w:p>
          <w:p w14:paraId="3FC54BD6" w14:textId="77777777" w:rsidR="00DE5A09" w:rsidRDefault="00DE5A09" w:rsidP="007A23F7">
            <w:pPr>
              <w:rPr>
                <w:rFonts w:cs="Arial"/>
              </w:rPr>
            </w:pPr>
          </w:p>
          <w:p w14:paraId="13658848" w14:textId="742B1A85" w:rsidR="00DE5A09" w:rsidRDefault="00DE5A09" w:rsidP="007A23F7">
            <w:pPr>
              <w:rPr>
                <w:rFonts w:cs="Arial"/>
              </w:rPr>
            </w:pPr>
            <w:r w:rsidRPr="007E05CE">
              <w:rPr>
                <w:rFonts w:cs="Arial"/>
                <w:b/>
              </w:rPr>
              <w:t>Write</w:t>
            </w:r>
            <w:r>
              <w:rPr>
                <w:rFonts w:cs="Arial"/>
              </w:rPr>
              <w:t xml:space="preserve"> a one-</w:t>
            </w:r>
            <w:r w:rsidR="002B5B3E">
              <w:rPr>
                <w:rFonts w:cs="Arial"/>
              </w:rPr>
              <w:t>sentence</w:t>
            </w:r>
            <w:r>
              <w:rPr>
                <w:rFonts w:cs="Arial"/>
              </w:rPr>
              <w:t xml:space="preserve"> analysis of the progress you made in meeting </w:t>
            </w:r>
            <w:r w:rsidR="002B5B3E">
              <w:rPr>
                <w:rFonts w:cs="Arial"/>
              </w:rPr>
              <w:t xml:space="preserve">each of </w:t>
            </w:r>
            <w:r>
              <w:rPr>
                <w:rFonts w:cs="Arial"/>
              </w:rPr>
              <w:t xml:space="preserve">the three goals you created in Week 1. </w:t>
            </w:r>
          </w:p>
          <w:p w14:paraId="1A7D4572" w14:textId="77777777" w:rsidR="00DE5A09" w:rsidRDefault="00DE5A09" w:rsidP="007A23F7">
            <w:pPr>
              <w:rPr>
                <w:rFonts w:cs="Arial"/>
              </w:rPr>
            </w:pPr>
          </w:p>
          <w:p w14:paraId="4CC92586" w14:textId="361AAA35" w:rsidR="0099029E" w:rsidRPr="00AC56E0" w:rsidRDefault="00DE5A09" w:rsidP="007A23F7">
            <w:pPr>
              <w:rPr>
                <w:rFonts w:cs="Arial"/>
              </w:rPr>
            </w:pPr>
            <w:r w:rsidRPr="00DE5A09">
              <w:rPr>
                <w:rFonts w:cs="Arial"/>
                <w:b/>
              </w:rPr>
              <w:t>Submit</w:t>
            </w:r>
            <w:r>
              <w:rPr>
                <w:rFonts w:cs="Arial"/>
              </w:rPr>
              <w:t xml:space="preserve"> your </w:t>
            </w:r>
            <w:r w:rsidR="002B5B3E">
              <w:rPr>
                <w:rFonts w:cs="Arial"/>
              </w:rPr>
              <w:t xml:space="preserve">3-sentence </w:t>
            </w:r>
            <w:r>
              <w:rPr>
                <w:rFonts w:cs="Arial"/>
              </w:rPr>
              <w:t>analysis as a Word document by Sunday.</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7A23F7">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0FEC6DC1" w:rsidR="0099029E" w:rsidRPr="00AC56E0" w:rsidRDefault="0099029E" w:rsidP="007A23F7">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Supervisor Evaluation</w:t>
            </w:r>
          </w:p>
        </w:tc>
        <w:tc>
          <w:tcPr>
            <w:tcW w:w="1184" w:type="pct"/>
            <w:tcBorders>
              <w:left w:val="single" w:sz="4" w:space="0" w:color="auto"/>
            </w:tcBorders>
            <w:shd w:val="clear" w:color="auto" w:fill="C6D9F1" w:themeFill="text2" w:themeFillTint="33"/>
          </w:tcPr>
          <w:p w14:paraId="168DEC0F" w14:textId="5379746D" w:rsidR="0099029E" w:rsidRPr="00AC56E0" w:rsidRDefault="00DE5A09" w:rsidP="007A23F7">
            <w:pPr>
              <w:rPr>
                <w:rFonts w:cs="Arial"/>
              </w:rPr>
            </w:pPr>
            <w:r>
              <w:rPr>
                <w:rFonts w:cs="Arial"/>
              </w:rPr>
              <w:t>N/A</w:t>
            </w:r>
          </w:p>
        </w:tc>
      </w:tr>
      <w:tr w:rsidR="0099029E" w:rsidRPr="00AC56E0" w14:paraId="625838AE" w14:textId="77777777" w:rsidTr="007A23F7">
        <w:trPr>
          <w:trHeight w:val="199"/>
        </w:trPr>
        <w:tc>
          <w:tcPr>
            <w:tcW w:w="5000" w:type="pct"/>
            <w:gridSpan w:val="2"/>
            <w:shd w:val="clear" w:color="auto" w:fill="auto"/>
            <w:tcMar>
              <w:top w:w="115" w:type="dxa"/>
              <w:left w:w="115" w:type="dxa"/>
              <w:bottom w:w="115" w:type="dxa"/>
              <w:right w:w="115" w:type="dxa"/>
            </w:tcMar>
          </w:tcPr>
          <w:p w14:paraId="39FAB756" w14:textId="540C3232" w:rsidR="0099029E" w:rsidRPr="00AC56E0" w:rsidRDefault="00DE5A09" w:rsidP="007A23F7">
            <w:pPr>
              <w:rPr>
                <w:rFonts w:cs="Arial"/>
              </w:rPr>
            </w:pPr>
            <w:r w:rsidRPr="00DE5A09">
              <w:rPr>
                <w:rFonts w:cs="Arial"/>
                <w:b/>
              </w:rPr>
              <w:t>Submit</w:t>
            </w:r>
            <w:r>
              <w:rPr>
                <w:rFonts w:cs="Arial"/>
              </w:rPr>
              <w:t xml:space="preserve"> the evaluation</w:t>
            </w:r>
            <w:r w:rsidR="00EA6B66">
              <w:rPr>
                <w:rFonts w:cs="Arial"/>
              </w:rPr>
              <w:t xml:space="preserve"> or performance appraisal</w:t>
            </w:r>
            <w:r>
              <w:rPr>
                <w:rFonts w:cs="Arial"/>
              </w:rPr>
              <w:t xml:space="preserve"> form completed by you and your supervisor by Sunday. </w:t>
            </w:r>
          </w:p>
        </w:tc>
      </w:tr>
    </w:tbl>
    <w:p w14:paraId="5B2A1B72" w14:textId="56F2F204"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82356" w:rsidRPr="00AC56E0" w14:paraId="34FF4FC1" w14:textId="77777777" w:rsidTr="009823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553D1D4" w14:textId="129EBBA5" w:rsidR="00982356" w:rsidRPr="00AC56E0" w:rsidRDefault="00982356" w:rsidP="00982356">
            <w:pPr>
              <w:rPr>
                <w:rFonts w:cs="Arial"/>
                <w:b/>
              </w:rPr>
            </w:pPr>
            <w:r w:rsidRPr="00AC56E0">
              <w:rPr>
                <w:rFonts w:cs="Arial"/>
                <w:b/>
              </w:rPr>
              <w:t>Assignment</w:t>
            </w:r>
            <w:r w:rsidR="00DE5A09">
              <w:rPr>
                <w:rFonts w:cs="Arial"/>
                <w:b/>
              </w:rPr>
              <w:t>:</w:t>
            </w:r>
            <w:r w:rsidRPr="00AC56E0">
              <w:rPr>
                <w:rFonts w:cs="Arial"/>
                <w:b/>
              </w:rPr>
              <w:t xml:space="preserve"> </w:t>
            </w:r>
            <w:r w:rsidR="00DE5A09">
              <w:rPr>
                <w:rFonts w:cs="Arial"/>
                <w:b/>
              </w:rPr>
              <w:t>Logs</w:t>
            </w:r>
          </w:p>
        </w:tc>
        <w:tc>
          <w:tcPr>
            <w:tcW w:w="1184" w:type="pct"/>
            <w:tcBorders>
              <w:left w:val="single" w:sz="4" w:space="0" w:color="auto"/>
            </w:tcBorders>
            <w:shd w:val="clear" w:color="auto" w:fill="C6D9F1" w:themeFill="text2" w:themeFillTint="33"/>
          </w:tcPr>
          <w:p w14:paraId="1BA5717C" w14:textId="0C2421D1" w:rsidR="00982356" w:rsidRPr="00AC56E0" w:rsidRDefault="00DE5A09" w:rsidP="00982356">
            <w:pPr>
              <w:rPr>
                <w:rFonts w:cs="Arial"/>
              </w:rPr>
            </w:pPr>
            <w:r>
              <w:rPr>
                <w:rFonts w:cs="Arial"/>
              </w:rPr>
              <w:t>N/A</w:t>
            </w:r>
          </w:p>
        </w:tc>
      </w:tr>
      <w:tr w:rsidR="00982356" w:rsidRPr="00AC56E0" w14:paraId="363EC781" w14:textId="77777777" w:rsidTr="00982356">
        <w:trPr>
          <w:trHeight w:val="199"/>
        </w:trPr>
        <w:tc>
          <w:tcPr>
            <w:tcW w:w="5000" w:type="pct"/>
            <w:gridSpan w:val="2"/>
            <w:shd w:val="clear" w:color="auto" w:fill="auto"/>
            <w:tcMar>
              <w:top w:w="115" w:type="dxa"/>
              <w:left w:w="115" w:type="dxa"/>
              <w:bottom w:w="115" w:type="dxa"/>
              <w:right w:w="115" w:type="dxa"/>
            </w:tcMar>
          </w:tcPr>
          <w:p w14:paraId="41A3714F" w14:textId="24361DD8" w:rsidR="00982356" w:rsidRPr="00AC56E0" w:rsidRDefault="00DE5A09" w:rsidP="00982356">
            <w:pPr>
              <w:rPr>
                <w:rFonts w:cs="Arial"/>
              </w:rPr>
            </w:pPr>
            <w:r w:rsidRPr="00DE5A09">
              <w:rPr>
                <w:rFonts w:cs="Arial"/>
                <w:b/>
              </w:rPr>
              <w:t>Submit</w:t>
            </w:r>
            <w:r>
              <w:rPr>
                <w:rFonts w:cs="Arial"/>
              </w:rPr>
              <w:t xml:space="preserve"> your completed and</w:t>
            </w:r>
            <w:r w:rsidR="00982356" w:rsidRPr="00982356">
              <w:rPr>
                <w:rFonts w:cs="Arial"/>
              </w:rPr>
              <w:t xml:space="preserve"> signed </w:t>
            </w:r>
            <w:r w:rsidR="002B5B3E">
              <w:rPr>
                <w:rFonts w:cs="Arial"/>
              </w:rPr>
              <w:t xml:space="preserve">year to date </w:t>
            </w:r>
            <w:r w:rsidR="00982356" w:rsidRPr="00982356">
              <w:rPr>
                <w:rFonts w:cs="Arial"/>
              </w:rPr>
              <w:t>logs.</w:t>
            </w:r>
          </w:p>
        </w:tc>
      </w:tr>
    </w:tbl>
    <w:p w14:paraId="413B61A3" w14:textId="77777777" w:rsidR="00982356" w:rsidRDefault="00982356" w:rsidP="004D19CD">
      <w:pPr>
        <w:pStyle w:val="AssignmentsLevel1"/>
      </w:pPr>
    </w:p>
    <w:sectPr w:rsidR="00982356"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5C1B" w14:textId="77777777" w:rsidR="00DA55DB" w:rsidRDefault="00DA55DB">
      <w:r>
        <w:separator/>
      </w:r>
    </w:p>
  </w:endnote>
  <w:endnote w:type="continuationSeparator" w:id="0">
    <w:p w14:paraId="5D446EA4" w14:textId="77777777" w:rsidR="00DA55DB" w:rsidRDefault="00DA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7F24E147" w:rsidR="00DA55DB" w:rsidRDefault="00DA55DB" w:rsidP="00A76823">
    <w:pPr>
      <w:pStyle w:val="Footer"/>
      <w:jc w:val="right"/>
    </w:pPr>
    <w:r>
      <w:t>V</w:t>
    </w:r>
    <w:r w:rsidR="002B5B3E">
      <w:t>ersion 2</w:t>
    </w:r>
  </w:p>
  <w:p w14:paraId="5B2A1B8B" w14:textId="13012928" w:rsidR="00DA55DB" w:rsidRDefault="00DA55DB" w:rsidP="00A76823">
    <w:pPr>
      <w:pStyle w:val="Footer"/>
      <w:jc w:val="right"/>
    </w:pPr>
    <w:r>
      <w:t>June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2216B9AF" w:rsidR="00DA55DB" w:rsidRDefault="002B5B3E" w:rsidP="00A76823">
    <w:pPr>
      <w:pStyle w:val="Footer"/>
      <w:jc w:val="right"/>
    </w:pPr>
    <w:r>
      <w:t>Version 2</w:t>
    </w:r>
  </w:p>
  <w:p w14:paraId="5B2A1B8F" w14:textId="342055F0" w:rsidR="00DA55DB" w:rsidRDefault="00DA55DB" w:rsidP="00A76823">
    <w:pPr>
      <w:pStyle w:val="Footer"/>
      <w:jc w:val="right"/>
    </w:pPr>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2E10" w14:textId="77777777" w:rsidR="00DA55DB" w:rsidRDefault="00DA55DB">
      <w:r>
        <w:separator/>
      </w:r>
    </w:p>
  </w:footnote>
  <w:footnote w:type="continuationSeparator" w:id="0">
    <w:p w14:paraId="1EEB98F8" w14:textId="77777777" w:rsidR="00DA55DB" w:rsidRDefault="00DA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718DF343" w:rsidR="00DA55DB" w:rsidRDefault="00DA55DB" w:rsidP="00251E58">
    <w:pPr>
      <w:pStyle w:val="Header"/>
      <w:tabs>
        <w:tab w:val="clear" w:pos="4320"/>
        <w:tab w:val="clear" w:pos="8640"/>
        <w:tab w:val="left" w:pos="3114"/>
      </w:tabs>
      <w:rPr>
        <w:noProof/>
      </w:rPr>
    </w:pPr>
    <w:r w:rsidRPr="009F5619">
      <w:t>PPS 600</w:t>
    </w:r>
    <w:r>
      <w:t>3</w:t>
    </w:r>
    <w:r w:rsidRPr="009F5619">
      <w:t>A: Practicum</w:t>
    </w:r>
    <w:r>
      <w:tab/>
    </w:r>
  </w:p>
  <w:p w14:paraId="5B2A1B89" w14:textId="77777777" w:rsidR="00DA55DB" w:rsidRPr="007A23F7" w:rsidRDefault="00DA55DB" w:rsidP="002A46C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713B05F2" w:rsidR="00DA55DB" w:rsidRPr="00436CFD" w:rsidRDefault="00DA55DB"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1F201830" w:rsidR="00DA55DB" w:rsidRPr="00436CFD" w:rsidRDefault="00DA55DB" w:rsidP="00436CFD">
    <w:pPr>
      <w:pStyle w:val="Header"/>
      <w:pBdr>
        <w:bottom w:val="single" w:sz="12" w:space="1" w:color="005391"/>
      </w:pBdr>
      <w:rPr>
        <w:b/>
        <w:i/>
        <w:color w:val="005391"/>
        <w:sz w:val="32"/>
        <w:szCs w:val="32"/>
      </w:rPr>
    </w:pPr>
    <w:r>
      <w:rPr>
        <w:b/>
        <w:i/>
        <w:color w:val="005391"/>
        <w:sz w:val="32"/>
        <w:szCs w:val="32"/>
      </w:rPr>
      <w:t>PPS 6003A</w:t>
    </w:r>
    <w:r w:rsidRPr="00436CFD">
      <w:rPr>
        <w:b/>
        <w:i/>
        <w:color w:val="005391"/>
        <w:sz w:val="32"/>
        <w:szCs w:val="32"/>
      </w:rPr>
      <w:t xml:space="preserve">: </w:t>
    </w:r>
    <w:r>
      <w:rPr>
        <w:b/>
        <w:i/>
        <w:color w:val="005391"/>
        <w:sz w:val="32"/>
        <w:szCs w:val="32"/>
      </w:rPr>
      <w:t>Practicum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01CF"/>
    <w:rsid w:val="0002170C"/>
    <w:rsid w:val="00022ECD"/>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0691"/>
    <w:rsid w:val="0005256E"/>
    <w:rsid w:val="000525ED"/>
    <w:rsid w:val="00052809"/>
    <w:rsid w:val="00054927"/>
    <w:rsid w:val="00054B0E"/>
    <w:rsid w:val="00057434"/>
    <w:rsid w:val="00057F8C"/>
    <w:rsid w:val="0006055B"/>
    <w:rsid w:val="00060B70"/>
    <w:rsid w:val="00061552"/>
    <w:rsid w:val="00063725"/>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B6AD2"/>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24C6"/>
    <w:rsid w:val="001132F6"/>
    <w:rsid w:val="00115389"/>
    <w:rsid w:val="001213B7"/>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1769"/>
    <w:rsid w:val="001A31F3"/>
    <w:rsid w:val="001A3350"/>
    <w:rsid w:val="001A392A"/>
    <w:rsid w:val="001A3C85"/>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2BC"/>
    <w:rsid w:val="00234461"/>
    <w:rsid w:val="00234DF6"/>
    <w:rsid w:val="002411BD"/>
    <w:rsid w:val="00241FC8"/>
    <w:rsid w:val="002423C5"/>
    <w:rsid w:val="002444E7"/>
    <w:rsid w:val="00245638"/>
    <w:rsid w:val="00245F45"/>
    <w:rsid w:val="002468DF"/>
    <w:rsid w:val="00250E1B"/>
    <w:rsid w:val="00251E58"/>
    <w:rsid w:val="00254182"/>
    <w:rsid w:val="002570F5"/>
    <w:rsid w:val="0025717A"/>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5B3E"/>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3BC8"/>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67D31"/>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898"/>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5B8D"/>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56F4F"/>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2E3E"/>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63E5"/>
    <w:rsid w:val="00506B1F"/>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17C0"/>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55"/>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31FB"/>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2B74"/>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244"/>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23F7"/>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D7B"/>
    <w:rsid w:val="007D6398"/>
    <w:rsid w:val="007E05CE"/>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10E2"/>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10FD"/>
    <w:rsid w:val="00872142"/>
    <w:rsid w:val="00873B2D"/>
    <w:rsid w:val="00874867"/>
    <w:rsid w:val="00875E1C"/>
    <w:rsid w:val="00876B5F"/>
    <w:rsid w:val="00881922"/>
    <w:rsid w:val="0088338D"/>
    <w:rsid w:val="00883E81"/>
    <w:rsid w:val="008848D8"/>
    <w:rsid w:val="008853DA"/>
    <w:rsid w:val="008867EB"/>
    <w:rsid w:val="00887D63"/>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4095"/>
    <w:rsid w:val="00927461"/>
    <w:rsid w:val="00934141"/>
    <w:rsid w:val="00936F6E"/>
    <w:rsid w:val="0094017A"/>
    <w:rsid w:val="009405D3"/>
    <w:rsid w:val="009408A1"/>
    <w:rsid w:val="00941577"/>
    <w:rsid w:val="00945212"/>
    <w:rsid w:val="00946217"/>
    <w:rsid w:val="00947426"/>
    <w:rsid w:val="00947D50"/>
    <w:rsid w:val="00947E39"/>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356"/>
    <w:rsid w:val="00982CE4"/>
    <w:rsid w:val="00983040"/>
    <w:rsid w:val="00987C97"/>
    <w:rsid w:val="0099029E"/>
    <w:rsid w:val="009909A9"/>
    <w:rsid w:val="00992B1C"/>
    <w:rsid w:val="00993EF0"/>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C7255"/>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5619"/>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97919"/>
    <w:rsid w:val="00AA233F"/>
    <w:rsid w:val="00AA351B"/>
    <w:rsid w:val="00AA3606"/>
    <w:rsid w:val="00AA51FC"/>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D5501"/>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BF69EE"/>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4B2"/>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4E61"/>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9BB"/>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5DB"/>
    <w:rsid w:val="00DA5901"/>
    <w:rsid w:val="00DA7102"/>
    <w:rsid w:val="00DB5A48"/>
    <w:rsid w:val="00DC1E48"/>
    <w:rsid w:val="00DC3920"/>
    <w:rsid w:val="00DC3AEC"/>
    <w:rsid w:val="00DC3BAA"/>
    <w:rsid w:val="00DC3D03"/>
    <w:rsid w:val="00DC46C6"/>
    <w:rsid w:val="00DC7472"/>
    <w:rsid w:val="00DD1173"/>
    <w:rsid w:val="00DD1242"/>
    <w:rsid w:val="00DD2762"/>
    <w:rsid w:val="00DD40D1"/>
    <w:rsid w:val="00DD4819"/>
    <w:rsid w:val="00DD4FB2"/>
    <w:rsid w:val="00DD6296"/>
    <w:rsid w:val="00DD631B"/>
    <w:rsid w:val="00DE08D5"/>
    <w:rsid w:val="00DE2221"/>
    <w:rsid w:val="00DE36B1"/>
    <w:rsid w:val="00DE3955"/>
    <w:rsid w:val="00DE5A09"/>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5098"/>
    <w:rsid w:val="00E86CF5"/>
    <w:rsid w:val="00E86DC9"/>
    <w:rsid w:val="00E8790E"/>
    <w:rsid w:val="00E90321"/>
    <w:rsid w:val="00E9067D"/>
    <w:rsid w:val="00E93328"/>
    <w:rsid w:val="00E956DC"/>
    <w:rsid w:val="00E96A6E"/>
    <w:rsid w:val="00E97A70"/>
    <w:rsid w:val="00E97F3E"/>
    <w:rsid w:val="00EA048F"/>
    <w:rsid w:val="00EA17C9"/>
    <w:rsid w:val="00EA17EF"/>
    <w:rsid w:val="00EA23B9"/>
    <w:rsid w:val="00EA38A4"/>
    <w:rsid w:val="00EA6B66"/>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27175"/>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6CDD"/>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E7116"/>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824980AE-B54D-4FA1-8839-DF52DB7FDC06}">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E9C07BCB-1D34-4E3D-A292-CAD47FB2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TotalTime>
  <Pages>24</Pages>
  <Words>7735</Words>
  <Characters>44096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cp:revision>
  <cp:lastPrinted>2009-04-23T17:02:00Z</cp:lastPrinted>
  <dcterms:created xsi:type="dcterms:W3CDTF">2017-12-21T20:58:00Z</dcterms:created>
  <dcterms:modified xsi:type="dcterms:W3CDTF">2017-12-21T21:05:00Z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