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3F07AF">
      <w:pPr>
        <w:pStyle w:val="Heading1"/>
        <w:tabs>
          <w:tab w:val="left" w:pos="1170"/>
        </w:tabs>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F13ED2" w:rsidRDefault="00F13ED2"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F13ED2" w:rsidRDefault="00F13ED2"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F13ED2" w:rsidRDefault="00F13ED2"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F13ED2" w:rsidRDefault="00F13ED2"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F13ED2" w:rsidRPr="00EA048F" w:rsidRDefault="00F13ED2"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F13ED2" w:rsidRPr="00EA048F" w:rsidRDefault="00F13ED2"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F13ED2" w:rsidRDefault="00F13ED2"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F13ED2" w:rsidRDefault="00F13ED2"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F13ED2" w:rsidRDefault="00F13ED2"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F13ED2" w:rsidRDefault="00F13ED2"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52D0363A" w:rsidR="003F05A4" w:rsidRDefault="007414F0" w:rsidP="003F05A4">
      <w:r w:rsidRPr="007414F0">
        <w:t>This course will focus on the fundamentals of a Multi-Tier System of Support Framework and integrate the critical skills necessary to meet the mental and behavioral health needs of students before, during and after a school associated crisis event. It emphasizes research that informs professional practice and provides fundamental information to promote future scholarship.  This course offers a conceptual, empirical, and practical foundation for both scholarship and practice regarding: the role of school psychologists and school counselors as mental and behavioral health providers; creating safe and successful schools; implementing evidence-based prevention and intervention programs within a Multi-Tier System of Support Framework; preparing and evaluating comprehensive school crisis management plans, and; evaluating and responding to crises that may impact schools, students, staff and families.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204"/>
        <w:gridCol w:w="1632"/>
        <w:gridCol w:w="1190"/>
        <w:gridCol w:w="2182"/>
        <w:gridCol w:w="2190"/>
        <w:gridCol w:w="2002"/>
      </w:tblGrid>
      <w:tr w:rsidR="00390475" w14:paraId="50967CD8" w14:textId="77777777" w:rsidTr="008C555F">
        <w:tc>
          <w:tcPr>
            <w:tcW w:w="2178"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075"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48"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8C555F">
        <w:tc>
          <w:tcPr>
            <w:tcW w:w="1569"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09"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44"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14"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16"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48"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8C555F" w14:paraId="28F01745" w14:textId="77777777" w:rsidTr="008C555F">
        <w:tc>
          <w:tcPr>
            <w:tcW w:w="1569" w:type="pct"/>
            <w:vAlign w:val="center"/>
          </w:tcPr>
          <w:p w14:paraId="6E76E2BC" w14:textId="3D353C73" w:rsidR="008C555F" w:rsidRPr="00390475" w:rsidRDefault="008C555F" w:rsidP="008C555F">
            <w:pPr>
              <w:tabs>
                <w:tab w:val="left" w:pos="0"/>
              </w:tabs>
              <w:spacing w:before="60" w:after="60"/>
              <w:rPr>
                <w:rFonts w:cs="Arial"/>
                <w:sz w:val="20"/>
                <w:szCs w:val="20"/>
              </w:rPr>
            </w:pPr>
            <w:r w:rsidRPr="00390475">
              <w:rPr>
                <w:rFonts w:cs="Arial"/>
                <w:b/>
                <w:sz w:val="20"/>
                <w:szCs w:val="20"/>
              </w:rPr>
              <w:t>CLO1</w:t>
            </w:r>
            <w:r>
              <w:rPr>
                <w:rFonts w:cs="Arial"/>
                <w:sz w:val="20"/>
                <w:szCs w:val="20"/>
              </w:rPr>
              <w:t>: Interpret the potential effects of trauma exposure and the necessity of intervention at multiple levels.</w:t>
            </w:r>
          </w:p>
        </w:tc>
        <w:tc>
          <w:tcPr>
            <w:tcW w:w="609" w:type="pct"/>
            <w:vAlign w:val="center"/>
          </w:tcPr>
          <w:p w14:paraId="61E5362A" w14:textId="5D7D6D40" w:rsidR="008C555F" w:rsidRPr="00390475" w:rsidRDefault="008C555F" w:rsidP="008C555F">
            <w:pPr>
              <w:tabs>
                <w:tab w:val="left" w:pos="0"/>
              </w:tabs>
              <w:spacing w:before="60" w:after="60"/>
              <w:rPr>
                <w:rFonts w:cs="Arial"/>
                <w:sz w:val="20"/>
                <w:szCs w:val="20"/>
              </w:rPr>
            </w:pPr>
            <w:r>
              <w:rPr>
                <w:rFonts w:cs="Arial"/>
                <w:sz w:val="20"/>
                <w:szCs w:val="20"/>
              </w:rPr>
              <w:t>Engagement, Application</w:t>
            </w:r>
          </w:p>
        </w:tc>
        <w:tc>
          <w:tcPr>
            <w:tcW w:w="444" w:type="pct"/>
            <w:vAlign w:val="center"/>
          </w:tcPr>
          <w:p w14:paraId="315BCA71" w14:textId="5E2B4E2B" w:rsidR="008C555F" w:rsidRPr="00390475" w:rsidRDefault="008C555F" w:rsidP="008C555F">
            <w:pPr>
              <w:tabs>
                <w:tab w:val="left" w:pos="0"/>
              </w:tabs>
              <w:spacing w:before="60" w:after="60"/>
              <w:rPr>
                <w:rFonts w:cs="Arial"/>
                <w:sz w:val="20"/>
                <w:szCs w:val="20"/>
              </w:rPr>
            </w:pPr>
            <w:r>
              <w:rPr>
                <w:rFonts w:cs="Arial"/>
                <w:sz w:val="20"/>
                <w:szCs w:val="20"/>
              </w:rPr>
              <w:t>1, 2, 3 &amp; 11</w:t>
            </w:r>
          </w:p>
        </w:tc>
        <w:tc>
          <w:tcPr>
            <w:tcW w:w="814" w:type="pct"/>
            <w:vAlign w:val="center"/>
          </w:tcPr>
          <w:p w14:paraId="29721B15" w14:textId="3E62A0DC" w:rsidR="008C555F" w:rsidRPr="00390475" w:rsidRDefault="008C555F" w:rsidP="008C555F">
            <w:pPr>
              <w:tabs>
                <w:tab w:val="left" w:pos="0"/>
              </w:tabs>
              <w:spacing w:before="60" w:after="60"/>
              <w:rPr>
                <w:rFonts w:cs="Arial"/>
                <w:sz w:val="20"/>
                <w:szCs w:val="20"/>
              </w:rPr>
            </w:pPr>
            <w:r>
              <w:rPr>
                <w:rFonts w:cs="Arial"/>
                <w:sz w:val="20"/>
                <w:szCs w:val="20"/>
              </w:rPr>
              <w:t>II-A-19 &amp; III-32</w:t>
            </w:r>
          </w:p>
        </w:tc>
        <w:tc>
          <w:tcPr>
            <w:tcW w:w="816" w:type="pct"/>
            <w:vAlign w:val="center"/>
          </w:tcPr>
          <w:p w14:paraId="1985B9CA" w14:textId="68C1FE92" w:rsidR="008C555F" w:rsidRPr="00390475" w:rsidRDefault="008C555F" w:rsidP="008C555F">
            <w:pPr>
              <w:tabs>
                <w:tab w:val="left" w:pos="0"/>
              </w:tabs>
              <w:spacing w:before="60" w:after="60"/>
              <w:rPr>
                <w:rFonts w:cs="Arial"/>
                <w:sz w:val="20"/>
                <w:szCs w:val="20"/>
              </w:rPr>
            </w:pPr>
            <w:r>
              <w:rPr>
                <w:rFonts w:cs="Arial"/>
                <w:sz w:val="20"/>
                <w:szCs w:val="20"/>
              </w:rPr>
              <w:t>I-17</w:t>
            </w:r>
          </w:p>
        </w:tc>
        <w:tc>
          <w:tcPr>
            <w:tcW w:w="748" w:type="pct"/>
            <w:vAlign w:val="center"/>
          </w:tcPr>
          <w:p w14:paraId="3A3546F6" w14:textId="35AB43C3" w:rsidR="008C555F" w:rsidRPr="00390475" w:rsidRDefault="008C555F" w:rsidP="008C555F">
            <w:pPr>
              <w:tabs>
                <w:tab w:val="left" w:pos="0"/>
              </w:tabs>
              <w:spacing w:before="60" w:after="60"/>
              <w:rPr>
                <w:rFonts w:cs="Arial"/>
                <w:sz w:val="20"/>
                <w:szCs w:val="20"/>
              </w:rPr>
            </w:pPr>
            <w:r w:rsidRPr="00F52ABA">
              <w:rPr>
                <w:rFonts w:cs="Arial"/>
                <w:sz w:val="20"/>
                <w:szCs w:val="20"/>
              </w:rPr>
              <w:t>In-Service on At-Risk-Youth</w:t>
            </w:r>
          </w:p>
        </w:tc>
      </w:tr>
      <w:tr w:rsidR="008C555F" w14:paraId="678CCEA5" w14:textId="77777777" w:rsidTr="008C555F">
        <w:tc>
          <w:tcPr>
            <w:tcW w:w="1569" w:type="pct"/>
            <w:vAlign w:val="center"/>
          </w:tcPr>
          <w:p w14:paraId="1DB98BFC" w14:textId="0332EF4C" w:rsidR="008C555F" w:rsidRPr="00390475" w:rsidRDefault="008C555F" w:rsidP="008C555F">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Interpret </w:t>
            </w:r>
            <w:r w:rsidRPr="002B21FD">
              <w:rPr>
                <w:rFonts w:cs="Arial"/>
                <w:sz w:val="20"/>
                <w:szCs w:val="20"/>
              </w:rPr>
              <w:t>various crisis prevention, intervention and recovery models.</w:t>
            </w:r>
            <w:r>
              <w:rPr>
                <w:rFonts w:cs="Arial"/>
                <w:sz w:val="20"/>
                <w:szCs w:val="20"/>
              </w:rPr>
              <w:t xml:space="preserve"> </w:t>
            </w:r>
          </w:p>
        </w:tc>
        <w:tc>
          <w:tcPr>
            <w:tcW w:w="609" w:type="pct"/>
            <w:vAlign w:val="center"/>
          </w:tcPr>
          <w:p w14:paraId="723BF4D2" w14:textId="2AC867BB" w:rsidR="008C555F" w:rsidRPr="00390475" w:rsidRDefault="008C555F" w:rsidP="008C555F">
            <w:pPr>
              <w:tabs>
                <w:tab w:val="left" w:pos="0"/>
              </w:tabs>
              <w:spacing w:before="60" w:after="60"/>
              <w:rPr>
                <w:rFonts w:cs="Arial"/>
                <w:sz w:val="20"/>
                <w:szCs w:val="20"/>
              </w:rPr>
            </w:pPr>
            <w:r>
              <w:rPr>
                <w:rFonts w:cs="Arial"/>
                <w:sz w:val="20"/>
                <w:szCs w:val="20"/>
              </w:rPr>
              <w:t>Engagement, Application</w:t>
            </w:r>
          </w:p>
        </w:tc>
        <w:tc>
          <w:tcPr>
            <w:tcW w:w="444" w:type="pct"/>
            <w:vAlign w:val="center"/>
          </w:tcPr>
          <w:p w14:paraId="012C17ED" w14:textId="75502165" w:rsidR="008C555F" w:rsidRPr="00390475" w:rsidRDefault="008C555F" w:rsidP="008C555F">
            <w:pPr>
              <w:tabs>
                <w:tab w:val="left" w:pos="0"/>
              </w:tabs>
              <w:spacing w:before="60" w:after="60"/>
              <w:rPr>
                <w:rFonts w:cs="Arial"/>
                <w:sz w:val="20"/>
                <w:szCs w:val="20"/>
              </w:rPr>
            </w:pPr>
            <w:r>
              <w:rPr>
                <w:rFonts w:cs="Arial"/>
                <w:sz w:val="20"/>
                <w:szCs w:val="20"/>
              </w:rPr>
              <w:t>1, 4, 9 &amp; 13</w:t>
            </w:r>
          </w:p>
        </w:tc>
        <w:tc>
          <w:tcPr>
            <w:tcW w:w="814" w:type="pct"/>
            <w:vAlign w:val="center"/>
          </w:tcPr>
          <w:p w14:paraId="139E877D" w14:textId="1E1E1149" w:rsidR="008C555F" w:rsidRPr="00390475" w:rsidRDefault="008C555F" w:rsidP="008C555F">
            <w:pPr>
              <w:tabs>
                <w:tab w:val="left" w:pos="0"/>
              </w:tabs>
              <w:spacing w:before="60" w:after="60"/>
              <w:rPr>
                <w:rFonts w:cs="Arial"/>
                <w:sz w:val="20"/>
                <w:szCs w:val="20"/>
              </w:rPr>
            </w:pPr>
            <w:r>
              <w:rPr>
                <w:rFonts w:cs="Arial"/>
                <w:sz w:val="20"/>
                <w:szCs w:val="20"/>
              </w:rPr>
              <w:t>II-C-25, 26, 27, 28 &amp; 29</w:t>
            </w:r>
          </w:p>
        </w:tc>
        <w:tc>
          <w:tcPr>
            <w:tcW w:w="816" w:type="pct"/>
            <w:vAlign w:val="center"/>
          </w:tcPr>
          <w:p w14:paraId="43C07637" w14:textId="0289DF16" w:rsidR="008C555F" w:rsidRPr="00390475" w:rsidRDefault="008C555F" w:rsidP="008C555F">
            <w:pPr>
              <w:tabs>
                <w:tab w:val="left" w:pos="0"/>
              </w:tabs>
              <w:spacing w:before="60" w:after="60"/>
              <w:rPr>
                <w:rFonts w:cs="Arial"/>
                <w:sz w:val="20"/>
                <w:szCs w:val="20"/>
              </w:rPr>
            </w:pPr>
            <w:r>
              <w:rPr>
                <w:rFonts w:cs="Arial"/>
                <w:sz w:val="20"/>
                <w:szCs w:val="20"/>
              </w:rPr>
              <w:t>I-18, I-19 &amp; III-27</w:t>
            </w:r>
          </w:p>
        </w:tc>
        <w:tc>
          <w:tcPr>
            <w:tcW w:w="748" w:type="pct"/>
            <w:vAlign w:val="center"/>
          </w:tcPr>
          <w:p w14:paraId="4983FCFA" w14:textId="14E045AB" w:rsidR="008C555F" w:rsidRPr="00390475" w:rsidRDefault="008C555F" w:rsidP="008C555F">
            <w:pPr>
              <w:tabs>
                <w:tab w:val="left" w:pos="0"/>
              </w:tabs>
              <w:spacing w:before="60" w:after="60"/>
              <w:rPr>
                <w:rFonts w:cs="Arial"/>
                <w:sz w:val="20"/>
                <w:szCs w:val="20"/>
              </w:rPr>
            </w:pPr>
            <w:r w:rsidRPr="00F52ABA">
              <w:rPr>
                <w:rFonts w:cs="Arial"/>
                <w:sz w:val="20"/>
                <w:szCs w:val="20"/>
              </w:rPr>
              <w:t>Comprehensive School Site Review</w:t>
            </w:r>
          </w:p>
        </w:tc>
      </w:tr>
      <w:tr w:rsidR="008C555F" w14:paraId="61A31DA6" w14:textId="77777777" w:rsidTr="008C555F">
        <w:tc>
          <w:tcPr>
            <w:tcW w:w="1569" w:type="pct"/>
            <w:vAlign w:val="center"/>
          </w:tcPr>
          <w:p w14:paraId="1FE08941" w14:textId="4F3040F3" w:rsidR="008C555F" w:rsidRPr="00390475" w:rsidRDefault="008C555F" w:rsidP="008C555F">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7414F0">
              <w:rPr>
                <w:rFonts w:cs="Arial"/>
                <w:sz w:val="20"/>
                <w:szCs w:val="20"/>
              </w:rPr>
              <w:t>the critical skills necessary to meet the mental and behavioral health needs of students before, during and after a school associated crisis event.</w:t>
            </w:r>
            <w:r>
              <w:rPr>
                <w:rFonts w:cs="Arial"/>
                <w:sz w:val="20"/>
                <w:szCs w:val="20"/>
              </w:rPr>
              <w:t xml:space="preserve"> </w:t>
            </w:r>
          </w:p>
        </w:tc>
        <w:tc>
          <w:tcPr>
            <w:tcW w:w="609" w:type="pct"/>
            <w:vAlign w:val="center"/>
          </w:tcPr>
          <w:p w14:paraId="03FE3904" w14:textId="7595B598" w:rsidR="008C555F" w:rsidRPr="00390475" w:rsidRDefault="008C555F" w:rsidP="008C555F">
            <w:pPr>
              <w:tabs>
                <w:tab w:val="left" w:pos="0"/>
              </w:tabs>
              <w:spacing w:before="60" w:after="60"/>
              <w:rPr>
                <w:rFonts w:cs="Arial"/>
                <w:sz w:val="20"/>
                <w:szCs w:val="20"/>
              </w:rPr>
            </w:pPr>
            <w:r w:rsidRPr="00F52ABA">
              <w:rPr>
                <w:rFonts w:cs="Arial"/>
                <w:sz w:val="20"/>
                <w:szCs w:val="20"/>
              </w:rPr>
              <w:t>Engagement, Application</w:t>
            </w:r>
          </w:p>
        </w:tc>
        <w:tc>
          <w:tcPr>
            <w:tcW w:w="444" w:type="pct"/>
            <w:vAlign w:val="center"/>
          </w:tcPr>
          <w:p w14:paraId="4ADDFCFC" w14:textId="7E3FFFFE" w:rsidR="008C555F" w:rsidRPr="00390475" w:rsidRDefault="008C555F" w:rsidP="008C555F">
            <w:pPr>
              <w:tabs>
                <w:tab w:val="left" w:pos="0"/>
              </w:tabs>
              <w:spacing w:before="60" w:after="60"/>
              <w:rPr>
                <w:rFonts w:cs="Arial"/>
                <w:sz w:val="20"/>
                <w:szCs w:val="20"/>
              </w:rPr>
            </w:pPr>
            <w:r>
              <w:rPr>
                <w:rFonts w:cs="Arial"/>
                <w:sz w:val="20"/>
                <w:szCs w:val="20"/>
              </w:rPr>
              <w:t>10, 14 &amp; 15</w:t>
            </w:r>
          </w:p>
        </w:tc>
        <w:tc>
          <w:tcPr>
            <w:tcW w:w="814" w:type="pct"/>
            <w:vAlign w:val="center"/>
          </w:tcPr>
          <w:p w14:paraId="784CAB88" w14:textId="77777777" w:rsidR="008C555F" w:rsidRDefault="008C555F" w:rsidP="008C555F">
            <w:pPr>
              <w:tabs>
                <w:tab w:val="left" w:pos="0"/>
              </w:tabs>
              <w:spacing w:before="60" w:after="60"/>
              <w:rPr>
                <w:rFonts w:cs="Arial"/>
                <w:sz w:val="20"/>
                <w:szCs w:val="20"/>
              </w:rPr>
            </w:pPr>
            <w:r>
              <w:rPr>
                <w:rFonts w:cs="Arial"/>
                <w:sz w:val="20"/>
                <w:szCs w:val="20"/>
              </w:rPr>
              <w:t xml:space="preserve">II-A-21 </w:t>
            </w:r>
          </w:p>
          <w:p w14:paraId="413F21AB" w14:textId="305D85B4" w:rsidR="008C555F" w:rsidRPr="00390475" w:rsidRDefault="008C555F" w:rsidP="008C555F">
            <w:pPr>
              <w:tabs>
                <w:tab w:val="left" w:pos="0"/>
              </w:tabs>
              <w:spacing w:before="60" w:after="60"/>
              <w:rPr>
                <w:rFonts w:cs="Arial"/>
                <w:sz w:val="20"/>
                <w:szCs w:val="20"/>
              </w:rPr>
            </w:pPr>
            <w:r>
              <w:rPr>
                <w:rFonts w:cs="Arial"/>
                <w:sz w:val="20"/>
                <w:szCs w:val="20"/>
              </w:rPr>
              <w:t>II-C-25, 26, 27, 28 &amp; 29</w:t>
            </w:r>
          </w:p>
        </w:tc>
        <w:tc>
          <w:tcPr>
            <w:tcW w:w="816" w:type="pct"/>
            <w:vAlign w:val="center"/>
          </w:tcPr>
          <w:p w14:paraId="2DFB79F5" w14:textId="0EDF29A1" w:rsidR="008C555F" w:rsidRPr="00390475" w:rsidRDefault="008C555F" w:rsidP="008C555F">
            <w:pPr>
              <w:tabs>
                <w:tab w:val="left" w:pos="0"/>
              </w:tabs>
              <w:spacing w:before="60" w:after="60"/>
              <w:rPr>
                <w:rFonts w:cs="Arial"/>
                <w:sz w:val="20"/>
                <w:szCs w:val="20"/>
              </w:rPr>
            </w:pPr>
            <w:r>
              <w:rPr>
                <w:rFonts w:cs="Arial"/>
                <w:sz w:val="20"/>
                <w:szCs w:val="20"/>
              </w:rPr>
              <w:t>II-21 &amp; 21</w:t>
            </w:r>
          </w:p>
        </w:tc>
        <w:tc>
          <w:tcPr>
            <w:tcW w:w="748" w:type="pct"/>
            <w:vAlign w:val="center"/>
          </w:tcPr>
          <w:p w14:paraId="238287DE" w14:textId="042E2D94" w:rsidR="008C555F" w:rsidRPr="00390475" w:rsidRDefault="008C555F" w:rsidP="008C555F">
            <w:pPr>
              <w:tabs>
                <w:tab w:val="left" w:pos="0"/>
              </w:tabs>
              <w:spacing w:before="60" w:after="60"/>
              <w:rPr>
                <w:rFonts w:cs="Arial"/>
                <w:sz w:val="20"/>
                <w:szCs w:val="20"/>
              </w:rPr>
            </w:pPr>
            <w:r w:rsidRPr="00F52ABA">
              <w:rPr>
                <w:rFonts w:cs="Arial"/>
                <w:sz w:val="20"/>
                <w:szCs w:val="20"/>
              </w:rPr>
              <w:t>In-Service on At-Risk-Youth</w:t>
            </w:r>
          </w:p>
        </w:tc>
      </w:tr>
      <w:tr w:rsidR="008C555F" w14:paraId="25F36DD0" w14:textId="77777777" w:rsidTr="008C555F">
        <w:tc>
          <w:tcPr>
            <w:tcW w:w="1569" w:type="pct"/>
            <w:vAlign w:val="center"/>
          </w:tcPr>
          <w:p w14:paraId="49B54684" w14:textId="190833B8" w:rsidR="008C555F" w:rsidRPr="00390475" w:rsidRDefault="008C555F" w:rsidP="008C555F">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Evaluate </w:t>
            </w:r>
            <w:r w:rsidRPr="007414F0">
              <w:rPr>
                <w:rFonts w:cs="Arial"/>
                <w:sz w:val="20"/>
                <w:szCs w:val="20"/>
              </w:rPr>
              <w:t xml:space="preserve">the effectiveness of various prevention and preparation models from a </w:t>
            </w:r>
            <w:r w:rsidRPr="007414F0">
              <w:rPr>
                <w:rFonts w:cs="Arial"/>
                <w:sz w:val="20"/>
                <w:szCs w:val="20"/>
              </w:rPr>
              <w:lastRenderedPageBreak/>
              <w:t xml:space="preserve">school based to </w:t>
            </w:r>
            <w:proofErr w:type="gramStart"/>
            <w:r w:rsidRPr="007414F0">
              <w:rPr>
                <w:rFonts w:cs="Arial"/>
                <w:sz w:val="20"/>
                <w:szCs w:val="20"/>
              </w:rPr>
              <w:t>community based</w:t>
            </w:r>
            <w:proofErr w:type="gramEnd"/>
            <w:r w:rsidRPr="007414F0">
              <w:rPr>
                <w:rFonts w:cs="Arial"/>
                <w:sz w:val="20"/>
                <w:szCs w:val="20"/>
              </w:rPr>
              <w:t xml:space="preserve"> intervention perspective.</w:t>
            </w:r>
          </w:p>
        </w:tc>
        <w:tc>
          <w:tcPr>
            <w:tcW w:w="609" w:type="pct"/>
            <w:vAlign w:val="center"/>
          </w:tcPr>
          <w:p w14:paraId="4A5F0E4B" w14:textId="17A75E6F" w:rsidR="008C555F" w:rsidRPr="00390475" w:rsidRDefault="008C555F" w:rsidP="008C555F">
            <w:pPr>
              <w:tabs>
                <w:tab w:val="left" w:pos="0"/>
              </w:tabs>
              <w:spacing w:before="60" w:after="60"/>
              <w:rPr>
                <w:rFonts w:cs="Arial"/>
                <w:sz w:val="20"/>
                <w:szCs w:val="20"/>
              </w:rPr>
            </w:pPr>
            <w:r w:rsidRPr="00F52ABA">
              <w:rPr>
                <w:rFonts w:cs="Arial"/>
                <w:sz w:val="20"/>
                <w:szCs w:val="20"/>
              </w:rPr>
              <w:lastRenderedPageBreak/>
              <w:t>Engagement, Application</w:t>
            </w:r>
          </w:p>
        </w:tc>
        <w:tc>
          <w:tcPr>
            <w:tcW w:w="444" w:type="pct"/>
            <w:vAlign w:val="center"/>
          </w:tcPr>
          <w:p w14:paraId="3BB43301" w14:textId="224CB3CC" w:rsidR="008C555F" w:rsidRPr="00390475" w:rsidRDefault="008C555F" w:rsidP="008C555F">
            <w:pPr>
              <w:tabs>
                <w:tab w:val="left" w:pos="0"/>
              </w:tabs>
              <w:spacing w:before="60" w:after="60"/>
              <w:rPr>
                <w:rFonts w:cs="Arial"/>
                <w:sz w:val="20"/>
                <w:szCs w:val="20"/>
              </w:rPr>
            </w:pPr>
            <w:r>
              <w:rPr>
                <w:rFonts w:cs="Arial"/>
                <w:sz w:val="20"/>
                <w:szCs w:val="20"/>
              </w:rPr>
              <w:t>3, 4, 5, 7, 9, 10 &amp; 12</w:t>
            </w:r>
          </w:p>
        </w:tc>
        <w:tc>
          <w:tcPr>
            <w:tcW w:w="814" w:type="pct"/>
            <w:vAlign w:val="center"/>
          </w:tcPr>
          <w:p w14:paraId="739A5653" w14:textId="77777777" w:rsidR="008C555F" w:rsidRDefault="008C555F" w:rsidP="008C555F">
            <w:pPr>
              <w:tabs>
                <w:tab w:val="left" w:pos="0"/>
              </w:tabs>
              <w:spacing w:before="60" w:after="60"/>
              <w:rPr>
                <w:rFonts w:cs="Arial"/>
                <w:sz w:val="20"/>
                <w:szCs w:val="20"/>
              </w:rPr>
            </w:pPr>
            <w:r>
              <w:rPr>
                <w:rFonts w:cs="Arial"/>
                <w:sz w:val="20"/>
                <w:szCs w:val="20"/>
              </w:rPr>
              <w:t>II-C-25, 26, 27, 28 &amp; 29</w:t>
            </w:r>
          </w:p>
          <w:p w14:paraId="0B158C73" w14:textId="02EE975B" w:rsidR="008C555F" w:rsidRPr="00390475" w:rsidRDefault="008C555F" w:rsidP="008C555F">
            <w:pPr>
              <w:tabs>
                <w:tab w:val="left" w:pos="0"/>
              </w:tabs>
              <w:spacing w:before="60" w:after="60"/>
              <w:rPr>
                <w:rFonts w:cs="Arial"/>
                <w:sz w:val="20"/>
                <w:szCs w:val="20"/>
              </w:rPr>
            </w:pPr>
            <w:r>
              <w:rPr>
                <w:rFonts w:cs="Arial"/>
                <w:sz w:val="20"/>
                <w:szCs w:val="20"/>
              </w:rPr>
              <w:t>III-32</w:t>
            </w:r>
          </w:p>
        </w:tc>
        <w:tc>
          <w:tcPr>
            <w:tcW w:w="816" w:type="pct"/>
            <w:vAlign w:val="center"/>
          </w:tcPr>
          <w:p w14:paraId="54B9DE82" w14:textId="16313270" w:rsidR="008C555F" w:rsidRPr="00390475" w:rsidRDefault="008C555F" w:rsidP="008C555F">
            <w:pPr>
              <w:tabs>
                <w:tab w:val="left" w:pos="0"/>
              </w:tabs>
              <w:spacing w:before="60" w:after="60"/>
              <w:rPr>
                <w:rFonts w:cs="Arial"/>
                <w:sz w:val="20"/>
                <w:szCs w:val="20"/>
              </w:rPr>
            </w:pPr>
            <w:r>
              <w:rPr>
                <w:rFonts w:cs="Arial"/>
                <w:sz w:val="20"/>
                <w:szCs w:val="20"/>
              </w:rPr>
              <w:t>I-18, II-23 &amp; III-27</w:t>
            </w:r>
          </w:p>
        </w:tc>
        <w:tc>
          <w:tcPr>
            <w:tcW w:w="748" w:type="pct"/>
            <w:vAlign w:val="center"/>
          </w:tcPr>
          <w:p w14:paraId="799A0D0C" w14:textId="4FEEE4C2" w:rsidR="008C555F" w:rsidRPr="00390475" w:rsidRDefault="008C555F" w:rsidP="008C555F">
            <w:pPr>
              <w:tabs>
                <w:tab w:val="left" w:pos="0"/>
              </w:tabs>
              <w:spacing w:before="60" w:after="60"/>
              <w:rPr>
                <w:rFonts w:cs="Arial"/>
                <w:sz w:val="20"/>
                <w:szCs w:val="20"/>
              </w:rPr>
            </w:pPr>
            <w:r w:rsidRPr="00F52ABA">
              <w:rPr>
                <w:rFonts w:cs="Arial"/>
                <w:sz w:val="20"/>
                <w:szCs w:val="20"/>
              </w:rPr>
              <w:t>Comprehensive School Site Review</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4606AC">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4606AC">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1F7E81BE" w:rsidR="00695E95" w:rsidRPr="00D90102" w:rsidRDefault="004606AC" w:rsidP="00780B69">
            <w:pPr>
              <w:jc w:val="center"/>
              <w:rPr>
                <w:rFonts w:cs="Arial"/>
                <w:sz w:val="20"/>
              </w:rPr>
            </w:pPr>
            <w:r>
              <w:rPr>
                <w:rFonts w:cs="Arial"/>
                <w:sz w:val="20"/>
              </w:rPr>
              <w:t>6</w:t>
            </w:r>
            <w:r w:rsidR="000A1DBE" w:rsidRPr="00D90102">
              <w:rPr>
                <w:rFonts w:cs="Arial"/>
                <w:sz w:val="20"/>
              </w:rPr>
              <w:t xml:space="preserve"> hours</w:t>
            </w:r>
          </w:p>
        </w:tc>
        <w:tc>
          <w:tcPr>
            <w:tcW w:w="2299" w:type="pct"/>
          </w:tcPr>
          <w:p w14:paraId="5B2A1824" w14:textId="46A0C778" w:rsidR="00695E95" w:rsidRPr="00D90102" w:rsidRDefault="004606AC" w:rsidP="00780B69">
            <w:pPr>
              <w:jc w:val="center"/>
              <w:rPr>
                <w:rFonts w:cs="Arial"/>
                <w:sz w:val="20"/>
              </w:rPr>
            </w:pPr>
            <w:r>
              <w:rPr>
                <w:rFonts w:cs="Arial"/>
                <w:sz w:val="20"/>
              </w:rPr>
              <w:t>11</w:t>
            </w:r>
            <w:r w:rsidR="000A1DBE" w:rsidRPr="00D90102">
              <w:rPr>
                <w:rFonts w:cs="Arial"/>
                <w:sz w:val="20"/>
              </w:rPr>
              <w:t xml:space="preserve"> hours</w:t>
            </w:r>
          </w:p>
        </w:tc>
      </w:tr>
      <w:tr w:rsidR="004606AC" w14:paraId="5B2A1829" w14:textId="77777777" w:rsidTr="004606AC">
        <w:trPr>
          <w:trHeight w:val="267"/>
        </w:trPr>
        <w:tc>
          <w:tcPr>
            <w:tcW w:w="401" w:type="pct"/>
          </w:tcPr>
          <w:p w14:paraId="5B2A1826" w14:textId="77777777" w:rsidR="004606AC" w:rsidRPr="00D90102" w:rsidRDefault="004606AC" w:rsidP="004606AC">
            <w:pPr>
              <w:jc w:val="center"/>
              <w:rPr>
                <w:rFonts w:cs="Arial"/>
                <w:sz w:val="20"/>
              </w:rPr>
            </w:pPr>
            <w:r w:rsidRPr="00D90102">
              <w:rPr>
                <w:rFonts w:cs="Arial"/>
                <w:sz w:val="20"/>
              </w:rPr>
              <w:t>Week 2</w:t>
            </w:r>
          </w:p>
        </w:tc>
        <w:tc>
          <w:tcPr>
            <w:tcW w:w="2300" w:type="pct"/>
          </w:tcPr>
          <w:p w14:paraId="5B2A1827" w14:textId="0B431C3C" w:rsidR="004606AC" w:rsidRPr="00D90102" w:rsidRDefault="004606AC" w:rsidP="004606AC">
            <w:pPr>
              <w:jc w:val="center"/>
              <w:rPr>
                <w:rFonts w:cs="Arial"/>
                <w:sz w:val="20"/>
              </w:rPr>
            </w:pPr>
            <w:r w:rsidRPr="007E6162">
              <w:rPr>
                <w:rFonts w:cs="Arial"/>
                <w:sz w:val="20"/>
              </w:rPr>
              <w:t>6 hours</w:t>
            </w:r>
          </w:p>
        </w:tc>
        <w:tc>
          <w:tcPr>
            <w:tcW w:w="2299" w:type="pct"/>
          </w:tcPr>
          <w:p w14:paraId="5B2A1828" w14:textId="74C15EA0" w:rsidR="004606AC" w:rsidRPr="00D90102" w:rsidRDefault="004606AC" w:rsidP="004606AC">
            <w:pPr>
              <w:jc w:val="center"/>
              <w:rPr>
                <w:rFonts w:cs="Arial"/>
                <w:sz w:val="20"/>
              </w:rPr>
            </w:pPr>
            <w:r>
              <w:rPr>
                <w:rFonts w:cs="Arial"/>
                <w:sz w:val="20"/>
              </w:rPr>
              <w:t>11</w:t>
            </w:r>
            <w:r w:rsidRPr="00D90102">
              <w:rPr>
                <w:rFonts w:cs="Arial"/>
                <w:sz w:val="20"/>
              </w:rPr>
              <w:t xml:space="preserve"> hours</w:t>
            </w:r>
          </w:p>
        </w:tc>
      </w:tr>
      <w:tr w:rsidR="004606AC" w14:paraId="5B2A182D" w14:textId="77777777" w:rsidTr="004606AC">
        <w:trPr>
          <w:trHeight w:val="279"/>
        </w:trPr>
        <w:tc>
          <w:tcPr>
            <w:tcW w:w="401" w:type="pct"/>
          </w:tcPr>
          <w:p w14:paraId="5B2A182A" w14:textId="201A00AE" w:rsidR="004606AC" w:rsidRPr="00D90102" w:rsidRDefault="004606AC" w:rsidP="004606AC">
            <w:pPr>
              <w:jc w:val="center"/>
              <w:rPr>
                <w:rFonts w:cs="Arial"/>
                <w:sz w:val="20"/>
              </w:rPr>
            </w:pPr>
            <w:r w:rsidRPr="00D90102">
              <w:rPr>
                <w:rFonts w:cs="Arial"/>
                <w:sz w:val="20"/>
              </w:rPr>
              <w:t>Week 3</w:t>
            </w:r>
          </w:p>
        </w:tc>
        <w:tc>
          <w:tcPr>
            <w:tcW w:w="2300" w:type="pct"/>
          </w:tcPr>
          <w:p w14:paraId="5B2A182B" w14:textId="289EEBA9" w:rsidR="004606AC" w:rsidRPr="00D90102" w:rsidRDefault="004606AC" w:rsidP="004606AC">
            <w:pPr>
              <w:jc w:val="center"/>
              <w:rPr>
                <w:rFonts w:cs="Arial"/>
                <w:sz w:val="20"/>
              </w:rPr>
            </w:pPr>
            <w:r w:rsidRPr="007E6162">
              <w:rPr>
                <w:rFonts w:cs="Arial"/>
                <w:sz w:val="20"/>
              </w:rPr>
              <w:t>6 hours</w:t>
            </w:r>
          </w:p>
        </w:tc>
        <w:tc>
          <w:tcPr>
            <w:tcW w:w="2299" w:type="pct"/>
          </w:tcPr>
          <w:p w14:paraId="5B2A182C" w14:textId="1EDD051E" w:rsidR="004606AC" w:rsidRPr="00D90102" w:rsidRDefault="004606AC" w:rsidP="004606AC">
            <w:pPr>
              <w:jc w:val="center"/>
              <w:rPr>
                <w:rFonts w:cs="Arial"/>
                <w:sz w:val="20"/>
              </w:rPr>
            </w:pPr>
            <w:r>
              <w:rPr>
                <w:rFonts w:cs="Arial"/>
                <w:sz w:val="20"/>
              </w:rPr>
              <w:t>11</w:t>
            </w:r>
            <w:r w:rsidRPr="00D90102">
              <w:rPr>
                <w:rFonts w:cs="Arial"/>
                <w:sz w:val="20"/>
              </w:rPr>
              <w:t xml:space="preserve"> hours</w:t>
            </w:r>
          </w:p>
        </w:tc>
      </w:tr>
      <w:tr w:rsidR="004606AC" w14:paraId="5B2A1831" w14:textId="77777777" w:rsidTr="004606AC">
        <w:trPr>
          <w:trHeight w:val="279"/>
        </w:trPr>
        <w:tc>
          <w:tcPr>
            <w:tcW w:w="401" w:type="pct"/>
          </w:tcPr>
          <w:p w14:paraId="5B2A182E" w14:textId="79E69B34" w:rsidR="004606AC" w:rsidRPr="00D90102" w:rsidRDefault="004606AC" w:rsidP="004606AC">
            <w:pPr>
              <w:jc w:val="center"/>
              <w:rPr>
                <w:rFonts w:cs="Arial"/>
                <w:sz w:val="20"/>
              </w:rPr>
            </w:pPr>
            <w:r w:rsidRPr="00D90102">
              <w:rPr>
                <w:rFonts w:cs="Arial"/>
                <w:sz w:val="20"/>
              </w:rPr>
              <w:t>Week 4</w:t>
            </w:r>
          </w:p>
        </w:tc>
        <w:tc>
          <w:tcPr>
            <w:tcW w:w="2300" w:type="pct"/>
          </w:tcPr>
          <w:p w14:paraId="5B2A182F" w14:textId="73C37F45" w:rsidR="004606AC" w:rsidRPr="00D90102" w:rsidRDefault="004606AC" w:rsidP="004606AC">
            <w:pPr>
              <w:jc w:val="center"/>
              <w:rPr>
                <w:rFonts w:cs="Arial"/>
                <w:sz w:val="20"/>
              </w:rPr>
            </w:pPr>
            <w:r w:rsidRPr="007E6162">
              <w:rPr>
                <w:rFonts w:cs="Arial"/>
                <w:sz w:val="20"/>
              </w:rPr>
              <w:t>6 hours</w:t>
            </w:r>
          </w:p>
        </w:tc>
        <w:tc>
          <w:tcPr>
            <w:tcW w:w="2299" w:type="pct"/>
          </w:tcPr>
          <w:p w14:paraId="5B2A1830" w14:textId="32EE4555" w:rsidR="004606AC" w:rsidRPr="00D90102" w:rsidRDefault="004606AC" w:rsidP="004606AC">
            <w:pPr>
              <w:jc w:val="center"/>
              <w:rPr>
                <w:rFonts w:cs="Arial"/>
                <w:sz w:val="20"/>
              </w:rPr>
            </w:pPr>
            <w:r>
              <w:rPr>
                <w:rFonts w:cs="Arial"/>
                <w:sz w:val="20"/>
              </w:rPr>
              <w:t>11</w:t>
            </w:r>
            <w:r w:rsidRPr="00D90102">
              <w:rPr>
                <w:rFonts w:cs="Arial"/>
                <w:sz w:val="20"/>
              </w:rPr>
              <w:t xml:space="preserve"> hours</w:t>
            </w:r>
          </w:p>
        </w:tc>
      </w:tr>
      <w:tr w:rsidR="004606AC" w14:paraId="5B2A1835" w14:textId="77777777" w:rsidTr="004606AC">
        <w:trPr>
          <w:trHeight w:val="279"/>
        </w:trPr>
        <w:tc>
          <w:tcPr>
            <w:tcW w:w="401" w:type="pct"/>
          </w:tcPr>
          <w:p w14:paraId="5B2A1832" w14:textId="257920DB" w:rsidR="004606AC" w:rsidRPr="00D90102" w:rsidRDefault="004606AC" w:rsidP="004606AC">
            <w:pPr>
              <w:jc w:val="center"/>
              <w:rPr>
                <w:rFonts w:cs="Arial"/>
                <w:sz w:val="20"/>
              </w:rPr>
            </w:pPr>
            <w:r w:rsidRPr="00D90102">
              <w:rPr>
                <w:rFonts w:cs="Arial"/>
                <w:sz w:val="20"/>
              </w:rPr>
              <w:t>Week 5</w:t>
            </w:r>
          </w:p>
        </w:tc>
        <w:tc>
          <w:tcPr>
            <w:tcW w:w="2300" w:type="pct"/>
          </w:tcPr>
          <w:p w14:paraId="5B2A1833" w14:textId="2DF661D8" w:rsidR="004606AC" w:rsidRPr="00D90102" w:rsidRDefault="004606AC" w:rsidP="004606AC">
            <w:pPr>
              <w:jc w:val="center"/>
              <w:rPr>
                <w:rFonts w:cs="Arial"/>
                <w:sz w:val="20"/>
              </w:rPr>
            </w:pPr>
            <w:r w:rsidRPr="007E6162">
              <w:rPr>
                <w:rFonts w:cs="Arial"/>
                <w:sz w:val="20"/>
              </w:rPr>
              <w:t>6 hours</w:t>
            </w:r>
          </w:p>
        </w:tc>
        <w:tc>
          <w:tcPr>
            <w:tcW w:w="2299" w:type="pct"/>
          </w:tcPr>
          <w:p w14:paraId="5B2A1834" w14:textId="0208C4F8" w:rsidR="004606AC" w:rsidRPr="00D90102" w:rsidRDefault="004606AC" w:rsidP="004606AC">
            <w:pPr>
              <w:jc w:val="center"/>
              <w:rPr>
                <w:rFonts w:cs="Arial"/>
                <w:sz w:val="20"/>
              </w:rPr>
            </w:pPr>
            <w:r>
              <w:rPr>
                <w:rFonts w:cs="Arial"/>
                <w:sz w:val="20"/>
              </w:rPr>
              <w:t>11</w:t>
            </w:r>
            <w:r w:rsidRPr="00D90102">
              <w:rPr>
                <w:rFonts w:cs="Arial"/>
                <w:sz w:val="20"/>
              </w:rPr>
              <w:t xml:space="preserve"> hours</w:t>
            </w:r>
          </w:p>
        </w:tc>
      </w:tr>
      <w:tr w:rsidR="004606AC" w14:paraId="5B2A1839" w14:textId="77777777" w:rsidTr="004606AC">
        <w:trPr>
          <w:trHeight w:val="279"/>
        </w:trPr>
        <w:tc>
          <w:tcPr>
            <w:tcW w:w="401" w:type="pct"/>
          </w:tcPr>
          <w:p w14:paraId="5B2A1836" w14:textId="6B5048E1" w:rsidR="004606AC" w:rsidRPr="00D90102" w:rsidRDefault="004606AC" w:rsidP="004606AC">
            <w:pPr>
              <w:jc w:val="center"/>
              <w:rPr>
                <w:rFonts w:cs="Arial"/>
                <w:sz w:val="20"/>
              </w:rPr>
            </w:pPr>
            <w:r w:rsidRPr="00D90102">
              <w:rPr>
                <w:rFonts w:cs="Arial"/>
                <w:sz w:val="20"/>
              </w:rPr>
              <w:t>Week 6</w:t>
            </w:r>
          </w:p>
        </w:tc>
        <w:tc>
          <w:tcPr>
            <w:tcW w:w="2300" w:type="pct"/>
          </w:tcPr>
          <w:p w14:paraId="5B2A1837" w14:textId="601464F9" w:rsidR="004606AC" w:rsidRPr="00D90102" w:rsidRDefault="004606AC" w:rsidP="004606AC">
            <w:pPr>
              <w:jc w:val="center"/>
              <w:rPr>
                <w:rFonts w:cs="Arial"/>
                <w:sz w:val="20"/>
              </w:rPr>
            </w:pPr>
            <w:r w:rsidRPr="007E6162">
              <w:rPr>
                <w:rFonts w:cs="Arial"/>
                <w:sz w:val="20"/>
              </w:rPr>
              <w:t>6 hours</w:t>
            </w:r>
          </w:p>
        </w:tc>
        <w:tc>
          <w:tcPr>
            <w:tcW w:w="2299" w:type="pct"/>
          </w:tcPr>
          <w:p w14:paraId="5B2A1838" w14:textId="36F18A38" w:rsidR="004606AC" w:rsidRPr="00D90102" w:rsidRDefault="004606AC" w:rsidP="004606AC">
            <w:pPr>
              <w:jc w:val="center"/>
              <w:rPr>
                <w:rFonts w:cs="Arial"/>
                <w:sz w:val="20"/>
              </w:rPr>
            </w:pPr>
            <w:r>
              <w:rPr>
                <w:rFonts w:cs="Arial"/>
                <w:sz w:val="20"/>
              </w:rPr>
              <w:t>11</w:t>
            </w:r>
            <w:r w:rsidRPr="00D90102">
              <w:rPr>
                <w:rFonts w:cs="Arial"/>
                <w:sz w:val="20"/>
              </w:rPr>
              <w:t xml:space="preserve"> hours</w:t>
            </w:r>
          </w:p>
        </w:tc>
      </w:tr>
      <w:tr w:rsidR="004606AC" w14:paraId="5B2A183D" w14:textId="77777777" w:rsidTr="004606AC">
        <w:trPr>
          <w:trHeight w:val="279"/>
        </w:trPr>
        <w:tc>
          <w:tcPr>
            <w:tcW w:w="401" w:type="pct"/>
          </w:tcPr>
          <w:p w14:paraId="5B2A183A" w14:textId="77777777" w:rsidR="004606AC" w:rsidRPr="00D90102" w:rsidRDefault="004606AC" w:rsidP="004606AC">
            <w:pPr>
              <w:jc w:val="center"/>
              <w:rPr>
                <w:rFonts w:cs="Arial"/>
                <w:sz w:val="20"/>
              </w:rPr>
            </w:pPr>
            <w:r w:rsidRPr="00D90102">
              <w:rPr>
                <w:rFonts w:cs="Arial"/>
                <w:sz w:val="20"/>
              </w:rPr>
              <w:t>Week 7</w:t>
            </w:r>
          </w:p>
        </w:tc>
        <w:tc>
          <w:tcPr>
            <w:tcW w:w="2300" w:type="pct"/>
          </w:tcPr>
          <w:p w14:paraId="5B2A183B" w14:textId="09728591" w:rsidR="004606AC" w:rsidRPr="00D90102" w:rsidRDefault="004606AC" w:rsidP="004606AC">
            <w:pPr>
              <w:jc w:val="center"/>
              <w:rPr>
                <w:rFonts w:cs="Arial"/>
                <w:sz w:val="20"/>
              </w:rPr>
            </w:pPr>
            <w:r w:rsidRPr="007E6162">
              <w:rPr>
                <w:rFonts w:cs="Arial"/>
                <w:sz w:val="20"/>
              </w:rPr>
              <w:t>6 hours</w:t>
            </w:r>
          </w:p>
        </w:tc>
        <w:tc>
          <w:tcPr>
            <w:tcW w:w="2299" w:type="pct"/>
          </w:tcPr>
          <w:p w14:paraId="5B2A183C" w14:textId="1603587B" w:rsidR="004606AC" w:rsidRPr="00D90102" w:rsidRDefault="004606AC" w:rsidP="004606AC">
            <w:pPr>
              <w:jc w:val="center"/>
              <w:rPr>
                <w:rFonts w:cs="Arial"/>
                <w:sz w:val="20"/>
              </w:rPr>
            </w:pPr>
            <w:r>
              <w:rPr>
                <w:rFonts w:cs="Arial"/>
                <w:sz w:val="20"/>
              </w:rPr>
              <w:t>12 hours</w:t>
            </w:r>
          </w:p>
        </w:tc>
      </w:tr>
      <w:tr w:rsidR="004606AC" w14:paraId="5B2A1841" w14:textId="77777777" w:rsidTr="004606AC">
        <w:trPr>
          <w:trHeight w:val="267"/>
        </w:trPr>
        <w:tc>
          <w:tcPr>
            <w:tcW w:w="401" w:type="pct"/>
          </w:tcPr>
          <w:p w14:paraId="5B2A183E" w14:textId="77777777" w:rsidR="004606AC" w:rsidRPr="00D90102" w:rsidRDefault="004606AC" w:rsidP="004606AC">
            <w:pPr>
              <w:jc w:val="center"/>
              <w:rPr>
                <w:rFonts w:cs="Arial"/>
                <w:sz w:val="20"/>
              </w:rPr>
            </w:pPr>
            <w:r w:rsidRPr="00D90102">
              <w:rPr>
                <w:rFonts w:cs="Arial"/>
                <w:sz w:val="20"/>
              </w:rPr>
              <w:t>Week 8</w:t>
            </w:r>
          </w:p>
        </w:tc>
        <w:tc>
          <w:tcPr>
            <w:tcW w:w="2300" w:type="pct"/>
          </w:tcPr>
          <w:p w14:paraId="5B2A183F" w14:textId="097ACEBE" w:rsidR="004606AC" w:rsidRPr="00D90102" w:rsidRDefault="004606AC" w:rsidP="004606AC">
            <w:pPr>
              <w:jc w:val="center"/>
              <w:rPr>
                <w:rFonts w:cs="Arial"/>
                <w:sz w:val="20"/>
              </w:rPr>
            </w:pPr>
            <w:r w:rsidRPr="007E6162">
              <w:rPr>
                <w:rFonts w:cs="Arial"/>
                <w:sz w:val="20"/>
              </w:rPr>
              <w:t>6 hours</w:t>
            </w:r>
          </w:p>
        </w:tc>
        <w:tc>
          <w:tcPr>
            <w:tcW w:w="2299" w:type="pct"/>
          </w:tcPr>
          <w:p w14:paraId="5B2A1840" w14:textId="78AC8B95" w:rsidR="004606AC" w:rsidRPr="00D90102" w:rsidRDefault="004606AC" w:rsidP="004606AC">
            <w:pPr>
              <w:jc w:val="center"/>
              <w:rPr>
                <w:rFonts w:cs="Arial"/>
                <w:sz w:val="20"/>
              </w:rPr>
            </w:pPr>
            <w:r>
              <w:rPr>
                <w:rFonts w:cs="Arial"/>
                <w:sz w:val="20"/>
              </w:rPr>
              <w:t>12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62078F71" w:rsidR="00695E95" w:rsidRDefault="007414F0" w:rsidP="00CE3AC7">
      <w:pPr>
        <w:pStyle w:val="AssignmentsLevel2"/>
      </w:pPr>
      <w:r>
        <w:t>Online time: (15 x 3 of units) / 8</w:t>
      </w:r>
      <w:r w:rsidR="00CE3AC7">
        <w:t xml:space="preserve"> of weeks </w:t>
      </w:r>
    </w:p>
    <w:p w14:paraId="5B2A1845" w14:textId="11D98320" w:rsidR="00CE3AC7" w:rsidRPr="00AC56E0" w:rsidRDefault="007414F0" w:rsidP="00CE3AC7">
      <w:pPr>
        <w:pStyle w:val="AssignmentsLevel2"/>
      </w:pPr>
      <w:r>
        <w:t>Preparation time: (30 x 3</w:t>
      </w:r>
      <w:r w:rsidR="00CE3AC7">
        <w:t xml:space="preserve"> of units) </w:t>
      </w:r>
      <w:r>
        <w:t>/ 8</w:t>
      </w:r>
      <w:r w:rsidR="00CE3AC7">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lastRenderedPageBreak/>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08E98CA3" w14:textId="6CBF7101" w:rsidR="00713C64" w:rsidRDefault="003051A3" w:rsidP="004162B3">
      <w:pPr>
        <w:pStyle w:val="APACitation"/>
      </w:pPr>
      <w:r>
        <w:t xml:space="preserve">Brock, S., Nickerson, A., </w:t>
      </w:r>
      <w:proofErr w:type="spellStart"/>
      <w:r>
        <w:t>Louvar</w:t>
      </w:r>
      <w:proofErr w:type="spellEnd"/>
      <w:r>
        <w:t xml:space="preserve"> Reeves, M., Conolly, C., Jimerson, S., </w:t>
      </w:r>
      <w:proofErr w:type="spellStart"/>
      <w:r>
        <w:t>Pesce</w:t>
      </w:r>
      <w:proofErr w:type="spellEnd"/>
      <w:r>
        <w:t xml:space="preserve">, R., &amp; Lazzaro, B. (2016). </w:t>
      </w:r>
      <w:r w:rsidRPr="003051A3">
        <w:rPr>
          <w:i/>
        </w:rPr>
        <w:t xml:space="preserve">School crisis prevention and intervention: The </w:t>
      </w:r>
      <w:proofErr w:type="spellStart"/>
      <w:r w:rsidRPr="003051A3">
        <w:rPr>
          <w:i/>
        </w:rPr>
        <w:t>PREPaRE</w:t>
      </w:r>
      <w:proofErr w:type="spellEnd"/>
      <w:r w:rsidRPr="003051A3">
        <w:rPr>
          <w:i/>
        </w:rPr>
        <w:t xml:space="preserve"> model</w:t>
      </w:r>
      <w:r>
        <w:t>. (2</w:t>
      </w:r>
      <w:r w:rsidRPr="003051A3">
        <w:t>nd</w:t>
      </w:r>
      <w:r>
        <w:t xml:space="preserve"> ed.). Bethesda, MD: National Association of School Psychologists. </w:t>
      </w:r>
    </w:p>
    <w:p w14:paraId="5E06792F" w14:textId="77777777" w:rsidR="00384F26" w:rsidRPr="00AC56E0" w:rsidRDefault="00384F26" w:rsidP="00384F26">
      <w:pPr>
        <w:pStyle w:val="AssignmentsLevel1"/>
      </w:pPr>
    </w:p>
    <w:p w14:paraId="3963DEB6" w14:textId="177E8E46" w:rsidR="00384F26" w:rsidRPr="00AC56E0" w:rsidRDefault="00384F26" w:rsidP="00384F26">
      <w:pPr>
        <w:pStyle w:val="APACitation"/>
        <w:ind w:left="720"/>
      </w:pPr>
      <w:r w:rsidRPr="00AC56E0">
        <w:t xml:space="preserve">ISBN: </w:t>
      </w:r>
      <w:r w:rsidRPr="00384F26">
        <w:t>978-0932955197</w:t>
      </w:r>
    </w:p>
    <w:p w14:paraId="5B2A184D" w14:textId="77777777" w:rsidR="004162B3" w:rsidRPr="00AC56E0" w:rsidRDefault="004162B3" w:rsidP="00054927">
      <w:pPr>
        <w:pStyle w:val="AssignmentsLevel1"/>
      </w:pPr>
    </w:p>
    <w:p w14:paraId="5B2A184E" w14:textId="5385E9C2" w:rsidR="002D1E55" w:rsidRPr="00AC56E0" w:rsidRDefault="00374D8B" w:rsidP="004162B3">
      <w:pPr>
        <w:pStyle w:val="APACitation"/>
      </w:pPr>
      <w:r w:rsidRPr="00374D8B">
        <w:t xml:space="preserve">Aronson, E. (2000). Nobody </w:t>
      </w:r>
      <w:r>
        <w:t>left to hate: Teaching c</w:t>
      </w:r>
      <w:r w:rsidRPr="00374D8B">
        <w:t xml:space="preserve">ompassion </w:t>
      </w:r>
      <w:r>
        <w:t>after Columbine.</w:t>
      </w:r>
      <w:r w:rsidRPr="00374D8B">
        <w:t xml:space="preserve"> New York, NY: Holt Paperbacks</w:t>
      </w:r>
      <w:r w:rsidR="003E2931" w:rsidRPr="00AC56E0">
        <w:t>.</w:t>
      </w:r>
    </w:p>
    <w:p w14:paraId="5B2A184F" w14:textId="77777777" w:rsidR="000C78D2" w:rsidRPr="00AC56E0" w:rsidRDefault="000C78D2" w:rsidP="00436CFD">
      <w:pPr>
        <w:pStyle w:val="APACitation"/>
      </w:pPr>
    </w:p>
    <w:p w14:paraId="5B2A1850" w14:textId="501D7AF5" w:rsidR="002D1E55" w:rsidRPr="00AC56E0" w:rsidRDefault="002D1E55" w:rsidP="000C78D2">
      <w:pPr>
        <w:pStyle w:val="APACitation"/>
        <w:ind w:firstLine="0"/>
      </w:pPr>
      <w:r w:rsidRPr="00AC56E0">
        <w:t xml:space="preserve">ISBN: </w:t>
      </w:r>
      <w:r w:rsidR="00374D8B" w:rsidRPr="00374D8B">
        <w:t>978-0805070996</w:t>
      </w:r>
    </w:p>
    <w:p w14:paraId="5B2A1851" w14:textId="6D24C69A" w:rsidR="00780B69" w:rsidRDefault="00780B69" w:rsidP="002D1E55">
      <w:pPr>
        <w:pStyle w:val="APACitation"/>
      </w:pPr>
    </w:p>
    <w:p w14:paraId="36E40479" w14:textId="3FB203B9" w:rsidR="00384F26" w:rsidRPr="00384F26" w:rsidRDefault="00384F26" w:rsidP="002D1E55">
      <w:pPr>
        <w:pStyle w:val="APACitation"/>
        <w:rPr>
          <w:b/>
        </w:rPr>
      </w:pPr>
      <w:r w:rsidRPr="00384F26">
        <w:rPr>
          <w:b/>
        </w:rPr>
        <w:t>Recommended Course Materials</w:t>
      </w:r>
    </w:p>
    <w:p w14:paraId="2B45A46E" w14:textId="110612EA" w:rsidR="00384F26" w:rsidRDefault="00384F26" w:rsidP="002D1E55">
      <w:pPr>
        <w:pStyle w:val="APACitation"/>
      </w:pPr>
    </w:p>
    <w:p w14:paraId="5AE76DF9" w14:textId="77777777" w:rsidR="00384F26" w:rsidRPr="00AC56E0" w:rsidRDefault="00384F26" w:rsidP="00384F26">
      <w:pPr>
        <w:pStyle w:val="APACitation"/>
      </w:pPr>
      <w:r>
        <w:t xml:space="preserve">Brock, S. E., Sandoval, J, &amp; Lewis, S. </w:t>
      </w:r>
      <w:r w:rsidRPr="00AC56E0">
        <w:t>(</w:t>
      </w:r>
      <w:r>
        <w:t>2001</w:t>
      </w:r>
      <w:r w:rsidRPr="00AC56E0">
        <w:t xml:space="preserve">). </w:t>
      </w:r>
      <w:r>
        <w:rPr>
          <w:i/>
        </w:rPr>
        <w:t>Preparing for crisis in the schools: A manual for building school crisis response teams</w:t>
      </w:r>
      <w:r w:rsidRPr="00AC56E0">
        <w:t>. (</w:t>
      </w:r>
      <w:r>
        <w:t>2</w:t>
      </w:r>
      <w:r w:rsidRPr="00D92969">
        <w:t>nd</w:t>
      </w:r>
      <w:r>
        <w:t xml:space="preserve"> </w:t>
      </w:r>
      <w:r w:rsidRPr="00AC56E0">
        <w:t xml:space="preserve">ed.). </w:t>
      </w:r>
      <w:r>
        <w:t>New York</w:t>
      </w:r>
      <w:r w:rsidRPr="00AC56E0">
        <w:t xml:space="preserve">, </w:t>
      </w:r>
      <w:r>
        <w:t>NY</w:t>
      </w:r>
      <w:r w:rsidRPr="00AC56E0">
        <w:t xml:space="preserve">: </w:t>
      </w:r>
      <w:r>
        <w:t>John Wiley &amp; Sons Inc</w:t>
      </w:r>
      <w:r w:rsidRPr="00AC56E0">
        <w:t>.</w:t>
      </w:r>
    </w:p>
    <w:p w14:paraId="7B72DFC4" w14:textId="77777777" w:rsidR="00384F26" w:rsidRPr="00AC56E0" w:rsidRDefault="00384F26" w:rsidP="00384F26">
      <w:pPr>
        <w:pStyle w:val="AssignmentsLevel1"/>
      </w:pPr>
    </w:p>
    <w:p w14:paraId="00FF5B24" w14:textId="77777777" w:rsidR="00384F26" w:rsidRPr="00AC56E0" w:rsidRDefault="00384F26" w:rsidP="00384F26">
      <w:pPr>
        <w:pStyle w:val="APACitation"/>
        <w:ind w:left="720"/>
      </w:pPr>
      <w:r w:rsidRPr="00AC56E0">
        <w:t xml:space="preserve">ISBN: </w:t>
      </w:r>
      <w:r>
        <w:t>978-0471384232</w:t>
      </w:r>
    </w:p>
    <w:p w14:paraId="7FED9821" w14:textId="29378BDD" w:rsidR="00384F26" w:rsidRDefault="00384F26" w:rsidP="002D1E55">
      <w:pPr>
        <w:pStyle w:val="APACitation"/>
      </w:pPr>
    </w:p>
    <w:p w14:paraId="52FD7088" w14:textId="48F3CF07" w:rsidR="00384F26" w:rsidRDefault="00384F26" w:rsidP="002D1E55">
      <w:pPr>
        <w:pStyle w:val="APACitation"/>
      </w:pPr>
      <w:r w:rsidRPr="00384F26">
        <w:t xml:space="preserve">Cowan, K. C., Vaillancourt, K., </w:t>
      </w:r>
      <w:proofErr w:type="spellStart"/>
      <w:r w:rsidRPr="00384F26">
        <w:t>Rossen</w:t>
      </w:r>
      <w:proofErr w:type="spellEnd"/>
      <w:r w:rsidRPr="00384F26">
        <w:t>, E., &amp; Pollitt, K. (</w:t>
      </w:r>
      <w:r>
        <w:t xml:space="preserve">2013). </w:t>
      </w:r>
      <w:r w:rsidRPr="00384F26">
        <w:rPr>
          <w:i/>
        </w:rPr>
        <w:t>A framework for safe and successful schools</w:t>
      </w:r>
      <w:r w:rsidRPr="00384F26">
        <w:t xml:space="preserve"> [Brief]. Bethesda, MD: National Association of School Psychologists</w:t>
      </w:r>
      <w:r>
        <w:t xml:space="preserve">. </w:t>
      </w:r>
    </w:p>
    <w:p w14:paraId="4BDB9CC7" w14:textId="4CEADFCA" w:rsidR="00384F26" w:rsidRDefault="00384F26" w:rsidP="002D1E55">
      <w:pPr>
        <w:pStyle w:val="APACitation"/>
      </w:pPr>
    </w:p>
    <w:p w14:paraId="69981628" w14:textId="7C5CCDAD" w:rsidR="00384F26" w:rsidRDefault="00384F26" w:rsidP="002D1E55">
      <w:pPr>
        <w:pStyle w:val="APACitation"/>
      </w:pPr>
      <w:r w:rsidRPr="00384F26">
        <w:t xml:space="preserve">National Association of School Psychologists. (2015). </w:t>
      </w:r>
      <w:r w:rsidRPr="00384F26">
        <w:rPr>
          <w:i/>
        </w:rPr>
        <w:t>School psychologists: Qualified health professionals providing child and adolescent mental and behavioral health services</w:t>
      </w:r>
      <w:r w:rsidRPr="00384F26">
        <w:t xml:space="preserve"> [White paper]. Bethesda, MD: Author</w:t>
      </w:r>
      <w:r>
        <w:t xml:space="preserve">. </w:t>
      </w:r>
    </w:p>
    <w:p w14:paraId="630CD6F1" w14:textId="0F831E18" w:rsidR="00384F26" w:rsidRDefault="00384F26" w:rsidP="002D1E55">
      <w:pPr>
        <w:pStyle w:val="APACitation"/>
      </w:pPr>
    </w:p>
    <w:p w14:paraId="3426398A" w14:textId="0F4B69F3" w:rsidR="00384F26" w:rsidRDefault="00384F26" w:rsidP="002D1E55">
      <w:pPr>
        <w:pStyle w:val="APACitation"/>
      </w:pPr>
      <w:r>
        <w:t xml:space="preserve">Brock, S. E., &amp; Jimerson, S. R. (Eds.). (2013). </w:t>
      </w:r>
      <w:r w:rsidRPr="00384F26">
        <w:rPr>
          <w:i/>
        </w:rPr>
        <w:t>Best practices in school crisis prevention and intervention</w:t>
      </w:r>
      <w:r>
        <w:t xml:space="preserve"> (2nd ed.). Bethesda, MD: National Association of School Psychologists. </w:t>
      </w:r>
    </w:p>
    <w:p w14:paraId="5B2C4BBE" w14:textId="1CD84F8C" w:rsidR="00384F26" w:rsidRDefault="00384F26" w:rsidP="002D1E55">
      <w:pPr>
        <w:pStyle w:val="APACitation"/>
      </w:pPr>
    </w:p>
    <w:p w14:paraId="31705E0A" w14:textId="00F09C71" w:rsidR="00384F26" w:rsidRDefault="00384F26" w:rsidP="002D1E55">
      <w:pPr>
        <w:pStyle w:val="APACitation"/>
      </w:pPr>
      <w:r w:rsidRPr="00384F26">
        <w:t xml:space="preserve">Brock, S.E. Lazarus, P.J. &amp; Jimerson, S.R. (Eds). (2002). Best </w:t>
      </w:r>
      <w:r>
        <w:t>p</w:t>
      </w:r>
      <w:r w:rsidRPr="00384F26">
        <w:t xml:space="preserve">ractices in </w:t>
      </w:r>
      <w:r w:rsidR="00E823AE">
        <w:t>s</w:t>
      </w:r>
      <w:r w:rsidRPr="00384F26">
        <w:t xml:space="preserve">chool </w:t>
      </w:r>
      <w:r w:rsidR="00E823AE">
        <w:t>c</w:t>
      </w:r>
      <w:r w:rsidRPr="00384F26">
        <w:t xml:space="preserve">risis </w:t>
      </w:r>
      <w:r w:rsidR="00E823AE">
        <w:t>p</w:t>
      </w:r>
      <w:r w:rsidRPr="00384F26">
        <w:t xml:space="preserve">revention and </w:t>
      </w:r>
      <w:r w:rsidR="00E823AE">
        <w:t>i</w:t>
      </w:r>
      <w:r w:rsidRPr="00384F26">
        <w:t>ntervention.  Bethesda, MD: National Association of School Psychologists</w:t>
      </w:r>
      <w:r w:rsidR="00E823AE">
        <w:t xml:space="preserve">. </w:t>
      </w:r>
    </w:p>
    <w:p w14:paraId="40FF62FF" w14:textId="7962EB5E" w:rsidR="00384F26" w:rsidRDefault="00384F26" w:rsidP="002D1E55">
      <w:pPr>
        <w:pStyle w:val="APACitation"/>
      </w:pPr>
    </w:p>
    <w:p w14:paraId="62EC7862" w14:textId="5D9A22AD" w:rsidR="00E823AE" w:rsidRDefault="00E823AE" w:rsidP="002D1E55">
      <w:pPr>
        <w:pStyle w:val="APACitation"/>
      </w:pPr>
      <w:r w:rsidRPr="00E823AE">
        <w:t xml:space="preserve">Brock, S.E. Sandoval, J. &amp; Lewis, S. (2001). </w:t>
      </w:r>
      <w:r w:rsidRPr="00E823AE">
        <w:rPr>
          <w:i/>
        </w:rPr>
        <w:t>Preparing for crisis in the schools: A manual for building school crisis response teams</w:t>
      </w:r>
      <w:r w:rsidRPr="00E823AE">
        <w:t xml:space="preserve"> (2nd ed.). New York: Wiley</w:t>
      </w:r>
      <w:r>
        <w:t xml:space="preserve">. </w:t>
      </w:r>
    </w:p>
    <w:p w14:paraId="7D31210F" w14:textId="60CE30F6" w:rsidR="00E823AE" w:rsidRDefault="00E823AE" w:rsidP="002D1E55">
      <w:pPr>
        <w:pStyle w:val="APACitation"/>
      </w:pPr>
    </w:p>
    <w:p w14:paraId="61393896" w14:textId="2CD5048F" w:rsidR="00E823AE" w:rsidRDefault="00E823AE" w:rsidP="002D1E55">
      <w:pPr>
        <w:pStyle w:val="APACitation"/>
      </w:pPr>
      <w:r w:rsidRPr="00E823AE">
        <w:t xml:space="preserve">Jimerson, S. R. &amp; Furlong, M. J. (Eds). (2006). </w:t>
      </w:r>
      <w:r w:rsidRPr="00E823AE">
        <w:rPr>
          <w:i/>
        </w:rPr>
        <w:t>Handbook of school violence and school safety: From research to practice</w:t>
      </w:r>
      <w:r w:rsidRPr="00E823AE">
        <w:t>. Mahwah, NJ: Lawrence Erlbaum Associates, Inc</w:t>
      </w:r>
      <w:r>
        <w:t xml:space="preserve">. </w:t>
      </w:r>
    </w:p>
    <w:p w14:paraId="4179706A" w14:textId="77777777" w:rsidR="00E823AE" w:rsidRDefault="00E823AE" w:rsidP="002D1E55">
      <w:pPr>
        <w:pStyle w:val="APACitation"/>
      </w:pPr>
    </w:p>
    <w:p w14:paraId="4106E57C" w14:textId="7498F694" w:rsidR="00E823AE" w:rsidRDefault="00E823AE" w:rsidP="002D1E55">
      <w:pPr>
        <w:pStyle w:val="APACitation"/>
      </w:pPr>
      <w:r w:rsidRPr="00E823AE">
        <w:t xml:space="preserve">Nickerson, A.B. Reeves, M.A., Brock, S.E., &amp; Jimerson, S.R. (2009). </w:t>
      </w:r>
      <w:r w:rsidRPr="00E823AE">
        <w:rPr>
          <w:i/>
        </w:rPr>
        <w:t>Identifying, assessing, and treating posttraumatic stress disorder at school</w:t>
      </w:r>
      <w:r w:rsidRPr="00E823AE">
        <w:t>. New York: Springer</w:t>
      </w:r>
      <w:r>
        <w:t xml:space="preserve">. </w:t>
      </w:r>
    </w:p>
    <w:p w14:paraId="5DB7680B" w14:textId="77777777" w:rsidR="00E823AE" w:rsidRDefault="00E823AE"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9A2DEDB" w14:textId="2E189A2F" w:rsidR="004606AC"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1782235" w:history="1">
            <w:r w:rsidR="004606AC" w:rsidRPr="001C17FC">
              <w:rPr>
                <w:rStyle w:val="Hyperlink"/>
                <w:noProof/>
              </w:rPr>
              <w:t>Week 1: Introduction to School Safety, Violence Prevention, Crisis Intervention</w:t>
            </w:r>
            <w:r w:rsidR="004606AC">
              <w:rPr>
                <w:noProof/>
                <w:webHidden/>
              </w:rPr>
              <w:tab/>
            </w:r>
            <w:r w:rsidR="004606AC">
              <w:rPr>
                <w:noProof/>
                <w:webHidden/>
              </w:rPr>
              <w:fldChar w:fldCharType="begin"/>
            </w:r>
            <w:r w:rsidR="004606AC">
              <w:rPr>
                <w:noProof/>
                <w:webHidden/>
              </w:rPr>
              <w:instrText xml:space="preserve"> PAGEREF _Toc481782235 \h </w:instrText>
            </w:r>
            <w:r w:rsidR="004606AC">
              <w:rPr>
                <w:noProof/>
                <w:webHidden/>
              </w:rPr>
            </w:r>
            <w:r w:rsidR="004606AC">
              <w:rPr>
                <w:noProof/>
                <w:webHidden/>
              </w:rPr>
              <w:fldChar w:fldCharType="separate"/>
            </w:r>
            <w:r w:rsidR="004606AC">
              <w:rPr>
                <w:noProof/>
                <w:webHidden/>
              </w:rPr>
              <w:t>17</w:t>
            </w:r>
            <w:r w:rsidR="004606AC">
              <w:rPr>
                <w:noProof/>
                <w:webHidden/>
              </w:rPr>
              <w:fldChar w:fldCharType="end"/>
            </w:r>
          </w:hyperlink>
        </w:p>
        <w:p w14:paraId="584C4B7A" w14:textId="36E43DD2"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36" w:history="1">
            <w:r w:rsidR="004606AC" w:rsidRPr="001C17FC">
              <w:rPr>
                <w:rStyle w:val="Hyperlink"/>
                <w:noProof/>
              </w:rPr>
              <w:t>Week 2: The PREPaRE Model</w:t>
            </w:r>
            <w:r w:rsidR="004606AC">
              <w:rPr>
                <w:noProof/>
                <w:webHidden/>
              </w:rPr>
              <w:tab/>
            </w:r>
            <w:r w:rsidR="004606AC">
              <w:rPr>
                <w:noProof/>
                <w:webHidden/>
              </w:rPr>
              <w:fldChar w:fldCharType="begin"/>
            </w:r>
            <w:r w:rsidR="004606AC">
              <w:rPr>
                <w:noProof/>
                <w:webHidden/>
              </w:rPr>
              <w:instrText xml:space="preserve"> PAGEREF _Toc481782236 \h </w:instrText>
            </w:r>
            <w:r w:rsidR="004606AC">
              <w:rPr>
                <w:noProof/>
                <w:webHidden/>
              </w:rPr>
            </w:r>
            <w:r w:rsidR="004606AC">
              <w:rPr>
                <w:noProof/>
                <w:webHidden/>
              </w:rPr>
              <w:fldChar w:fldCharType="separate"/>
            </w:r>
            <w:r w:rsidR="004606AC">
              <w:rPr>
                <w:noProof/>
                <w:webHidden/>
              </w:rPr>
              <w:t>21</w:t>
            </w:r>
            <w:r w:rsidR="004606AC">
              <w:rPr>
                <w:noProof/>
                <w:webHidden/>
              </w:rPr>
              <w:fldChar w:fldCharType="end"/>
            </w:r>
          </w:hyperlink>
        </w:p>
        <w:p w14:paraId="01F871F3" w14:textId="4F3A3405"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37" w:history="1">
            <w:r w:rsidR="004606AC" w:rsidRPr="001C17FC">
              <w:rPr>
                <w:rStyle w:val="Hyperlink"/>
                <w:noProof/>
              </w:rPr>
              <w:t>Week 3: School Safety Planning &amp; Training</w:t>
            </w:r>
            <w:r w:rsidR="004606AC">
              <w:rPr>
                <w:noProof/>
                <w:webHidden/>
              </w:rPr>
              <w:tab/>
            </w:r>
            <w:r w:rsidR="004606AC">
              <w:rPr>
                <w:noProof/>
                <w:webHidden/>
              </w:rPr>
              <w:fldChar w:fldCharType="begin"/>
            </w:r>
            <w:r w:rsidR="004606AC">
              <w:rPr>
                <w:noProof/>
                <w:webHidden/>
              </w:rPr>
              <w:instrText xml:space="preserve"> PAGEREF _Toc481782237 \h </w:instrText>
            </w:r>
            <w:r w:rsidR="004606AC">
              <w:rPr>
                <w:noProof/>
                <w:webHidden/>
              </w:rPr>
            </w:r>
            <w:r w:rsidR="004606AC">
              <w:rPr>
                <w:noProof/>
                <w:webHidden/>
              </w:rPr>
              <w:fldChar w:fldCharType="separate"/>
            </w:r>
            <w:r w:rsidR="004606AC">
              <w:rPr>
                <w:noProof/>
                <w:webHidden/>
              </w:rPr>
              <w:t>24</w:t>
            </w:r>
            <w:r w:rsidR="004606AC">
              <w:rPr>
                <w:noProof/>
                <w:webHidden/>
              </w:rPr>
              <w:fldChar w:fldCharType="end"/>
            </w:r>
          </w:hyperlink>
        </w:p>
        <w:p w14:paraId="33381699" w14:textId="5DE4FFB6"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38" w:history="1">
            <w:r w:rsidR="004606AC" w:rsidRPr="001C17FC">
              <w:rPr>
                <w:rStyle w:val="Hyperlink"/>
                <w:noProof/>
              </w:rPr>
              <w:t>Week 4: Prevent &amp; Reaffirm</w:t>
            </w:r>
            <w:r w:rsidR="004606AC">
              <w:rPr>
                <w:noProof/>
                <w:webHidden/>
              </w:rPr>
              <w:tab/>
            </w:r>
            <w:r w:rsidR="004606AC">
              <w:rPr>
                <w:noProof/>
                <w:webHidden/>
              </w:rPr>
              <w:fldChar w:fldCharType="begin"/>
            </w:r>
            <w:r w:rsidR="004606AC">
              <w:rPr>
                <w:noProof/>
                <w:webHidden/>
              </w:rPr>
              <w:instrText xml:space="preserve"> PAGEREF _Toc481782238 \h </w:instrText>
            </w:r>
            <w:r w:rsidR="004606AC">
              <w:rPr>
                <w:noProof/>
                <w:webHidden/>
              </w:rPr>
            </w:r>
            <w:r w:rsidR="004606AC">
              <w:rPr>
                <w:noProof/>
                <w:webHidden/>
              </w:rPr>
              <w:fldChar w:fldCharType="separate"/>
            </w:r>
            <w:r w:rsidR="004606AC">
              <w:rPr>
                <w:noProof/>
                <w:webHidden/>
              </w:rPr>
              <w:t>26</w:t>
            </w:r>
            <w:r w:rsidR="004606AC">
              <w:rPr>
                <w:noProof/>
                <w:webHidden/>
              </w:rPr>
              <w:fldChar w:fldCharType="end"/>
            </w:r>
          </w:hyperlink>
        </w:p>
        <w:p w14:paraId="09C7C294" w14:textId="639DD7E3"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39" w:history="1">
            <w:r w:rsidR="004606AC" w:rsidRPr="001C17FC">
              <w:rPr>
                <w:rStyle w:val="Hyperlink"/>
                <w:noProof/>
              </w:rPr>
              <w:t>Week 5: Evaluate</w:t>
            </w:r>
            <w:r w:rsidR="004606AC">
              <w:rPr>
                <w:noProof/>
                <w:webHidden/>
              </w:rPr>
              <w:tab/>
            </w:r>
            <w:r w:rsidR="004606AC">
              <w:rPr>
                <w:noProof/>
                <w:webHidden/>
              </w:rPr>
              <w:fldChar w:fldCharType="begin"/>
            </w:r>
            <w:r w:rsidR="004606AC">
              <w:rPr>
                <w:noProof/>
                <w:webHidden/>
              </w:rPr>
              <w:instrText xml:space="preserve"> PAGEREF _Toc481782239 \h </w:instrText>
            </w:r>
            <w:r w:rsidR="004606AC">
              <w:rPr>
                <w:noProof/>
                <w:webHidden/>
              </w:rPr>
            </w:r>
            <w:r w:rsidR="004606AC">
              <w:rPr>
                <w:noProof/>
                <w:webHidden/>
              </w:rPr>
              <w:fldChar w:fldCharType="separate"/>
            </w:r>
            <w:r w:rsidR="004606AC">
              <w:rPr>
                <w:noProof/>
                <w:webHidden/>
              </w:rPr>
              <w:t>29</w:t>
            </w:r>
            <w:r w:rsidR="004606AC">
              <w:rPr>
                <w:noProof/>
                <w:webHidden/>
              </w:rPr>
              <w:fldChar w:fldCharType="end"/>
            </w:r>
          </w:hyperlink>
        </w:p>
        <w:p w14:paraId="4F806DD3" w14:textId="0DACF1BA"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40" w:history="1">
            <w:r w:rsidR="004606AC" w:rsidRPr="001C17FC">
              <w:rPr>
                <w:rStyle w:val="Hyperlink"/>
                <w:noProof/>
              </w:rPr>
              <w:t>Week 6: Providing Interventions</w:t>
            </w:r>
            <w:r w:rsidR="004606AC">
              <w:rPr>
                <w:noProof/>
                <w:webHidden/>
              </w:rPr>
              <w:tab/>
            </w:r>
            <w:r w:rsidR="004606AC">
              <w:rPr>
                <w:noProof/>
                <w:webHidden/>
              </w:rPr>
              <w:fldChar w:fldCharType="begin"/>
            </w:r>
            <w:r w:rsidR="004606AC">
              <w:rPr>
                <w:noProof/>
                <w:webHidden/>
              </w:rPr>
              <w:instrText xml:space="preserve"> PAGEREF _Toc481782240 \h </w:instrText>
            </w:r>
            <w:r w:rsidR="004606AC">
              <w:rPr>
                <w:noProof/>
                <w:webHidden/>
              </w:rPr>
            </w:r>
            <w:r w:rsidR="004606AC">
              <w:rPr>
                <w:noProof/>
                <w:webHidden/>
              </w:rPr>
              <w:fldChar w:fldCharType="separate"/>
            </w:r>
            <w:r w:rsidR="004606AC">
              <w:rPr>
                <w:noProof/>
                <w:webHidden/>
              </w:rPr>
              <w:t>31</w:t>
            </w:r>
            <w:r w:rsidR="004606AC">
              <w:rPr>
                <w:noProof/>
                <w:webHidden/>
              </w:rPr>
              <w:fldChar w:fldCharType="end"/>
            </w:r>
          </w:hyperlink>
        </w:p>
        <w:p w14:paraId="0D020B20" w14:textId="43BBE789"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41" w:history="1">
            <w:r w:rsidR="004606AC" w:rsidRPr="001C17FC">
              <w:rPr>
                <w:rStyle w:val="Hyperlink"/>
                <w:noProof/>
              </w:rPr>
              <w:t>Week 7: Examine</w:t>
            </w:r>
            <w:r w:rsidR="004606AC">
              <w:rPr>
                <w:noProof/>
                <w:webHidden/>
              </w:rPr>
              <w:tab/>
            </w:r>
            <w:r w:rsidR="004606AC">
              <w:rPr>
                <w:noProof/>
                <w:webHidden/>
              </w:rPr>
              <w:fldChar w:fldCharType="begin"/>
            </w:r>
            <w:r w:rsidR="004606AC">
              <w:rPr>
                <w:noProof/>
                <w:webHidden/>
              </w:rPr>
              <w:instrText xml:space="preserve"> PAGEREF _Toc481782241 \h </w:instrText>
            </w:r>
            <w:r w:rsidR="004606AC">
              <w:rPr>
                <w:noProof/>
                <w:webHidden/>
              </w:rPr>
            </w:r>
            <w:r w:rsidR="004606AC">
              <w:rPr>
                <w:noProof/>
                <w:webHidden/>
              </w:rPr>
              <w:fldChar w:fldCharType="separate"/>
            </w:r>
            <w:r w:rsidR="004606AC">
              <w:rPr>
                <w:noProof/>
                <w:webHidden/>
              </w:rPr>
              <w:t>33</w:t>
            </w:r>
            <w:r w:rsidR="004606AC">
              <w:rPr>
                <w:noProof/>
                <w:webHidden/>
              </w:rPr>
              <w:fldChar w:fldCharType="end"/>
            </w:r>
          </w:hyperlink>
        </w:p>
        <w:p w14:paraId="22718B71" w14:textId="14D2E69B" w:rsidR="004606AC" w:rsidRDefault="00A4526E">
          <w:pPr>
            <w:pStyle w:val="TOC1"/>
            <w:tabs>
              <w:tab w:val="right" w:leader="dot" w:pos="13400"/>
            </w:tabs>
            <w:rPr>
              <w:rFonts w:asciiTheme="minorHAnsi" w:eastAsiaTheme="minorEastAsia" w:hAnsiTheme="minorHAnsi" w:cstheme="minorBidi"/>
              <w:b w:val="0"/>
              <w:bCs w:val="0"/>
              <w:noProof/>
              <w:sz w:val="22"/>
              <w:szCs w:val="22"/>
            </w:rPr>
          </w:pPr>
          <w:hyperlink w:anchor="_Toc481782242" w:history="1">
            <w:r w:rsidR="004606AC" w:rsidRPr="001C17FC">
              <w:rPr>
                <w:rStyle w:val="Hyperlink"/>
                <w:noProof/>
              </w:rPr>
              <w:t>Week 8: Supporting the Mental Health Provider</w:t>
            </w:r>
            <w:r w:rsidR="004606AC">
              <w:rPr>
                <w:noProof/>
                <w:webHidden/>
              </w:rPr>
              <w:tab/>
            </w:r>
            <w:r w:rsidR="004606AC">
              <w:rPr>
                <w:noProof/>
                <w:webHidden/>
              </w:rPr>
              <w:fldChar w:fldCharType="begin"/>
            </w:r>
            <w:r w:rsidR="004606AC">
              <w:rPr>
                <w:noProof/>
                <w:webHidden/>
              </w:rPr>
              <w:instrText xml:space="preserve"> PAGEREF _Toc481782242 \h </w:instrText>
            </w:r>
            <w:r w:rsidR="004606AC">
              <w:rPr>
                <w:noProof/>
                <w:webHidden/>
              </w:rPr>
            </w:r>
            <w:r w:rsidR="004606AC">
              <w:rPr>
                <w:noProof/>
                <w:webHidden/>
              </w:rPr>
              <w:fldChar w:fldCharType="separate"/>
            </w:r>
            <w:r w:rsidR="004606AC">
              <w:rPr>
                <w:noProof/>
                <w:webHidden/>
              </w:rPr>
              <w:t>35</w:t>
            </w:r>
            <w:r w:rsidR="004606AC">
              <w:rPr>
                <w:noProof/>
                <w:webHidden/>
              </w:rPr>
              <w:fldChar w:fldCharType="end"/>
            </w:r>
          </w:hyperlink>
        </w:p>
        <w:p w14:paraId="5B2A1862" w14:textId="3B557CD6"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11545F77" w:rsidR="00973B73" w:rsidRPr="00636F01" w:rsidRDefault="004D19CD" w:rsidP="00636F01">
            <w:pPr>
              <w:rPr>
                <w:szCs w:val="20"/>
              </w:rPr>
            </w:pPr>
            <w:r>
              <w:rPr>
                <w:szCs w:val="20"/>
              </w:rPr>
              <w:t>1</w:t>
            </w:r>
            <w:r w:rsidR="008E6D4E" w:rsidRPr="00636F01">
              <w:rPr>
                <w:szCs w:val="20"/>
              </w:rPr>
              <w:t>5</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1BD9CFF3" w:rsidR="001A5BEA" w:rsidRPr="00636F01" w:rsidRDefault="00681F29" w:rsidP="00636F01">
            <w:pPr>
              <w:rPr>
                <w:szCs w:val="20"/>
              </w:rPr>
            </w:pPr>
            <w:r>
              <w:rPr>
                <w:szCs w:val="20"/>
              </w:rPr>
              <w:t>Article Reviews</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2D47A676" w:rsidR="001A5BEA" w:rsidRPr="00636F01" w:rsidRDefault="00B17A76" w:rsidP="00636F01">
            <w:pPr>
              <w:rPr>
                <w:szCs w:val="20"/>
              </w:rPr>
            </w:pPr>
            <w:r>
              <w:rPr>
                <w:szCs w:val="20"/>
              </w:rPr>
              <w:t>20</w:t>
            </w:r>
          </w:p>
        </w:tc>
      </w:tr>
      <w:tr w:rsidR="00973B73" w14:paraId="5B2A189E" w14:textId="77777777" w:rsidTr="00247CE1">
        <w:tc>
          <w:tcPr>
            <w:tcW w:w="4968" w:type="dxa"/>
            <w:tcBorders>
              <w:top w:val="nil"/>
              <w:left w:val="single" w:sz="8" w:space="0" w:color="auto"/>
              <w:bottom w:val="nil"/>
              <w:right w:val="nil"/>
            </w:tcBorders>
            <w:tcMar>
              <w:top w:w="0" w:type="dxa"/>
              <w:left w:w="108" w:type="dxa"/>
              <w:bottom w:w="0" w:type="dxa"/>
              <w:right w:w="108" w:type="dxa"/>
            </w:tcMar>
          </w:tcPr>
          <w:p w14:paraId="5B2A189C" w14:textId="5F387775" w:rsidR="00973B73" w:rsidRPr="00636F01" w:rsidRDefault="00247CE1" w:rsidP="00636F01">
            <w:pPr>
              <w:rPr>
                <w:szCs w:val="20"/>
              </w:rPr>
            </w:pPr>
            <w:r>
              <w:rPr>
                <w:szCs w:val="20"/>
              </w:rPr>
              <w:t>School Site Review</w:t>
            </w:r>
          </w:p>
        </w:tc>
        <w:tc>
          <w:tcPr>
            <w:tcW w:w="1530" w:type="dxa"/>
            <w:tcBorders>
              <w:top w:val="nil"/>
              <w:left w:val="nil"/>
              <w:bottom w:val="nil"/>
              <w:right w:val="single" w:sz="8" w:space="0" w:color="auto"/>
            </w:tcBorders>
            <w:tcMar>
              <w:top w:w="0" w:type="dxa"/>
              <w:left w:w="108" w:type="dxa"/>
              <w:bottom w:w="0" w:type="dxa"/>
              <w:right w:w="108" w:type="dxa"/>
            </w:tcMar>
          </w:tcPr>
          <w:p w14:paraId="5B2A189D" w14:textId="1ED9F981" w:rsidR="00973B73" w:rsidRPr="00636F01" w:rsidRDefault="00B17A76" w:rsidP="00636F01">
            <w:pPr>
              <w:rPr>
                <w:szCs w:val="20"/>
              </w:rPr>
            </w:pPr>
            <w:r>
              <w:rPr>
                <w:szCs w:val="20"/>
              </w:rPr>
              <w:t>50</w:t>
            </w:r>
          </w:p>
        </w:tc>
      </w:tr>
      <w:tr w:rsidR="00247CE1" w14:paraId="6A88DB83"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42362E4F" w14:textId="50469C2A" w:rsidR="00247CE1" w:rsidRDefault="00247CE1" w:rsidP="00636F01">
            <w:pPr>
              <w:rPr>
                <w:szCs w:val="20"/>
              </w:rPr>
            </w:pPr>
            <w:r>
              <w:rPr>
                <w:szCs w:val="20"/>
              </w:rPr>
              <w:t>In-Service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39B5E99" w14:textId="368366C5" w:rsidR="00247CE1" w:rsidRPr="00636F01" w:rsidRDefault="00B17A76" w:rsidP="00636F01">
            <w:pPr>
              <w:rPr>
                <w:szCs w:val="20"/>
              </w:rPr>
            </w:pPr>
            <w:r>
              <w:rPr>
                <w:szCs w:val="20"/>
              </w:rPr>
              <w:t>15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F52ABA">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F52ABA">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49839C74" w:rsidR="001A5BEA" w:rsidRPr="00F13ED2" w:rsidRDefault="00F13ED2" w:rsidP="00A43401">
            <w:pPr>
              <w:rPr>
                <w:szCs w:val="20"/>
              </w:rPr>
            </w:pPr>
            <w:r w:rsidRPr="00F13ED2">
              <w:t>Discussion: Childhood Trauma</w:t>
            </w:r>
          </w:p>
        </w:tc>
        <w:tc>
          <w:tcPr>
            <w:tcW w:w="995" w:type="dxa"/>
          </w:tcPr>
          <w:p w14:paraId="5B2A18B0" w14:textId="77777777" w:rsidR="001A5BEA" w:rsidRPr="00AC56E0" w:rsidRDefault="001A5BEA" w:rsidP="007C05B9">
            <w:pPr>
              <w:rPr>
                <w:szCs w:val="20"/>
              </w:rPr>
            </w:pPr>
          </w:p>
        </w:tc>
        <w:tc>
          <w:tcPr>
            <w:tcW w:w="2792" w:type="dxa"/>
          </w:tcPr>
          <w:p w14:paraId="5B2A18B1" w14:textId="6A336789" w:rsidR="001A5BEA" w:rsidRPr="00AC56E0" w:rsidRDefault="00247CE1" w:rsidP="00973B73">
            <w:pPr>
              <w:rPr>
                <w:szCs w:val="20"/>
              </w:rPr>
            </w:pPr>
            <w:r>
              <w:rPr>
                <w:szCs w:val="20"/>
              </w:rPr>
              <w:t>Discussion</w:t>
            </w:r>
          </w:p>
        </w:tc>
        <w:tc>
          <w:tcPr>
            <w:tcW w:w="1703" w:type="dxa"/>
          </w:tcPr>
          <w:p w14:paraId="5B2A18B2" w14:textId="3BD329BB" w:rsidR="001A5BEA" w:rsidRPr="00AC56E0" w:rsidRDefault="00247CE1" w:rsidP="00F52ABA">
            <w:pPr>
              <w:jc w:val="center"/>
              <w:rPr>
                <w:szCs w:val="20"/>
              </w:rPr>
            </w:pPr>
            <w:r>
              <w:rPr>
                <w:szCs w:val="20"/>
              </w:rPr>
              <w:t>5</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4FF1ABDF" w:rsidR="00973B73" w:rsidRPr="00F13ED2" w:rsidRDefault="00F13ED2" w:rsidP="007C05B9">
            <w:pPr>
              <w:rPr>
                <w:szCs w:val="20"/>
              </w:rPr>
            </w:pPr>
            <w:r w:rsidRPr="00F13ED2">
              <w:t>Assignment: Aronson Paper</w:t>
            </w:r>
          </w:p>
        </w:tc>
        <w:tc>
          <w:tcPr>
            <w:tcW w:w="995" w:type="dxa"/>
          </w:tcPr>
          <w:p w14:paraId="5B2A18B6" w14:textId="77777777" w:rsidR="00973B73" w:rsidRPr="00AC56E0" w:rsidRDefault="00973B73" w:rsidP="007C05B9">
            <w:pPr>
              <w:rPr>
                <w:szCs w:val="20"/>
              </w:rPr>
            </w:pPr>
          </w:p>
        </w:tc>
        <w:tc>
          <w:tcPr>
            <w:tcW w:w="2792" w:type="dxa"/>
          </w:tcPr>
          <w:p w14:paraId="5B2A18B7" w14:textId="3D698846" w:rsidR="00973B73" w:rsidRDefault="00247CE1" w:rsidP="00973B73">
            <w:pPr>
              <w:rPr>
                <w:szCs w:val="20"/>
              </w:rPr>
            </w:pPr>
            <w:r>
              <w:rPr>
                <w:szCs w:val="20"/>
              </w:rPr>
              <w:t>Discussion</w:t>
            </w:r>
          </w:p>
        </w:tc>
        <w:tc>
          <w:tcPr>
            <w:tcW w:w="1703" w:type="dxa"/>
          </w:tcPr>
          <w:p w14:paraId="5B2A18B8" w14:textId="297338A8" w:rsidR="00973B73" w:rsidRPr="00AC56E0" w:rsidRDefault="00247CE1" w:rsidP="00F52ABA">
            <w:pPr>
              <w:jc w:val="center"/>
              <w:rPr>
                <w:szCs w:val="20"/>
              </w:rPr>
            </w:pPr>
            <w:r>
              <w:rPr>
                <w:szCs w:val="20"/>
              </w:rPr>
              <w:t>10</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02FE2139" w:rsidR="00973B73" w:rsidRPr="00F13ED2" w:rsidRDefault="00F13ED2" w:rsidP="007C05B9">
            <w:pPr>
              <w:rPr>
                <w:szCs w:val="20"/>
              </w:rPr>
            </w:pPr>
            <w:r w:rsidRPr="00F13ED2">
              <w:t xml:space="preserve">Assignment: Comprehensive School Site Review–Part 1: Personal Statement  </w:t>
            </w:r>
          </w:p>
        </w:tc>
        <w:tc>
          <w:tcPr>
            <w:tcW w:w="995" w:type="dxa"/>
          </w:tcPr>
          <w:p w14:paraId="5B2A18BC" w14:textId="77777777" w:rsidR="00973B73" w:rsidRPr="00AC56E0" w:rsidRDefault="00973B73" w:rsidP="007C05B9">
            <w:pPr>
              <w:rPr>
                <w:szCs w:val="20"/>
              </w:rPr>
            </w:pPr>
          </w:p>
        </w:tc>
        <w:tc>
          <w:tcPr>
            <w:tcW w:w="2792" w:type="dxa"/>
          </w:tcPr>
          <w:p w14:paraId="5B2A18BD" w14:textId="710F9E31" w:rsidR="00973B73" w:rsidRDefault="00247CE1" w:rsidP="00973B73">
            <w:pPr>
              <w:rPr>
                <w:szCs w:val="20"/>
              </w:rPr>
            </w:pPr>
            <w:r>
              <w:rPr>
                <w:szCs w:val="20"/>
              </w:rPr>
              <w:t>School Site Review</w:t>
            </w:r>
          </w:p>
        </w:tc>
        <w:tc>
          <w:tcPr>
            <w:tcW w:w="1703" w:type="dxa"/>
          </w:tcPr>
          <w:p w14:paraId="5B2A18BE" w14:textId="40633997" w:rsidR="00973B73" w:rsidRPr="00AC56E0" w:rsidRDefault="00B17A76" w:rsidP="00F52ABA">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F52ABA">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3E351F8E" w:rsidR="004D19CD" w:rsidRPr="00F13ED2" w:rsidRDefault="00F13ED2" w:rsidP="00F13ED2">
            <w:pPr>
              <w:rPr>
                <w:szCs w:val="20"/>
              </w:rPr>
            </w:pPr>
            <w:r w:rsidRPr="00F13ED2">
              <w:t>Discussion: Physical &amp; Psychological Safety</w:t>
            </w:r>
          </w:p>
        </w:tc>
        <w:tc>
          <w:tcPr>
            <w:tcW w:w="995" w:type="dxa"/>
          </w:tcPr>
          <w:p w14:paraId="5B2A18C7" w14:textId="77777777" w:rsidR="004D19CD" w:rsidRPr="00AC56E0" w:rsidRDefault="004D19CD" w:rsidP="004D19CD">
            <w:pPr>
              <w:rPr>
                <w:szCs w:val="20"/>
              </w:rPr>
            </w:pPr>
          </w:p>
        </w:tc>
        <w:tc>
          <w:tcPr>
            <w:tcW w:w="2792" w:type="dxa"/>
          </w:tcPr>
          <w:p w14:paraId="5B2A18C8" w14:textId="56B20B71" w:rsidR="004D19CD" w:rsidRPr="00AC56E0" w:rsidRDefault="00247CE1" w:rsidP="004D19CD">
            <w:pPr>
              <w:rPr>
                <w:szCs w:val="20"/>
              </w:rPr>
            </w:pPr>
            <w:r>
              <w:rPr>
                <w:szCs w:val="20"/>
              </w:rPr>
              <w:t>Discussion</w:t>
            </w:r>
          </w:p>
        </w:tc>
        <w:tc>
          <w:tcPr>
            <w:tcW w:w="1703" w:type="dxa"/>
          </w:tcPr>
          <w:p w14:paraId="5B2A18C9" w14:textId="44514AB7" w:rsidR="004D19CD" w:rsidRPr="00AC56E0" w:rsidRDefault="00247CE1" w:rsidP="00F52ABA">
            <w:pPr>
              <w:jc w:val="center"/>
              <w:rPr>
                <w:szCs w:val="20"/>
              </w:rPr>
            </w:pPr>
            <w:r>
              <w:rPr>
                <w:szCs w:val="20"/>
              </w:rPr>
              <w:t>5</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770C0647" w:rsidR="004D19CD" w:rsidRPr="00F13ED2" w:rsidRDefault="00F13ED2" w:rsidP="004D19CD">
            <w:pPr>
              <w:rPr>
                <w:szCs w:val="20"/>
              </w:rPr>
            </w:pPr>
            <w:r w:rsidRPr="00F13ED2">
              <w:t xml:space="preserve">Assignment: Comprehensive School Site Review–Part 2: School Psychologist Interview  </w:t>
            </w:r>
          </w:p>
        </w:tc>
        <w:tc>
          <w:tcPr>
            <w:tcW w:w="995" w:type="dxa"/>
          </w:tcPr>
          <w:p w14:paraId="5B2A18CD" w14:textId="77777777" w:rsidR="004D19CD" w:rsidRPr="00AC56E0" w:rsidRDefault="004D19CD" w:rsidP="004D19CD">
            <w:pPr>
              <w:rPr>
                <w:szCs w:val="20"/>
              </w:rPr>
            </w:pPr>
          </w:p>
        </w:tc>
        <w:tc>
          <w:tcPr>
            <w:tcW w:w="2792" w:type="dxa"/>
          </w:tcPr>
          <w:p w14:paraId="5B2A18CE" w14:textId="4D52C21D" w:rsidR="004D19CD" w:rsidRPr="00AC56E0" w:rsidRDefault="00247CE1" w:rsidP="004D19CD">
            <w:pPr>
              <w:rPr>
                <w:szCs w:val="20"/>
              </w:rPr>
            </w:pPr>
            <w:r>
              <w:rPr>
                <w:szCs w:val="20"/>
              </w:rPr>
              <w:t>School Site Review</w:t>
            </w:r>
          </w:p>
        </w:tc>
        <w:tc>
          <w:tcPr>
            <w:tcW w:w="1703" w:type="dxa"/>
          </w:tcPr>
          <w:p w14:paraId="5B2A18CF" w14:textId="48439B55" w:rsidR="004D19CD" w:rsidRPr="00AC56E0" w:rsidRDefault="00B17A76" w:rsidP="00F52ABA">
            <w:pPr>
              <w:jc w:val="center"/>
              <w:rPr>
                <w:szCs w:val="20"/>
              </w:rPr>
            </w:pPr>
            <w:r>
              <w:rPr>
                <w:szCs w:val="20"/>
              </w:rPr>
              <w:t>10</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7499DA42" w:rsidR="004D19CD" w:rsidRPr="00F13ED2" w:rsidRDefault="00F13ED2" w:rsidP="004D19CD">
            <w:pPr>
              <w:rPr>
                <w:szCs w:val="20"/>
              </w:rPr>
            </w:pPr>
            <w:r w:rsidRPr="00F13ED2">
              <w:t>Assignment: Research Article Review #1</w:t>
            </w:r>
          </w:p>
        </w:tc>
        <w:tc>
          <w:tcPr>
            <w:tcW w:w="995" w:type="dxa"/>
          </w:tcPr>
          <w:p w14:paraId="5B2A18D3" w14:textId="77777777" w:rsidR="004D19CD" w:rsidRPr="00AC56E0" w:rsidRDefault="004D19CD" w:rsidP="004D19CD">
            <w:pPr>
              <w:rPr>
                <w:szCs w:val="20"/>
              </w:rPr>
            </w:pPr>
          </w:p>
        </w:tc>
        <w:tc>
          <w:tcPr>
            <w:tcW w:w="2792" w:type="dxa"/>
          </w:tcPr>
          <w:p w14:paraId="5B2A18D4" w14:textId="507AC4AD" w:rsidR="004D19CD" w:rsidRPr="00AC56E0" w:rsidRDefault="00247CE1" w:rsidP="004D19CD">
            <w:pPr>
              <w:rPr>
                <w:szCs w:val="20"/>
              </w:rPr>
            </w:pPr>
            <w:r>
              <w:rPr>
                <w:szCs w:val="20"/>
              </w:rPr>
              <w:t>Article Reviews</w:t>
            </w:r>
          </w:p>
        </w:tc>
        <w:tc>
          <w:tcPr>
            <w:tcW w:w="1703" w:type="dxa"/>
          </w:tcPr>
          <w:p w14:paraId="5B2A18D5" w14:textId="7F3FCC65" w:rsidR="004D19CD" w:rsidRPr="00AC56E0" w:rsidRDefault="00B17A76" w:rsidP="00F52ABA">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F52ABA">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30C832FF" w:rsidR="004D19CD" w:rsidRPr="00F13ED2" w:rsidRDefault="00F13ED2" w:rsidP="004D19CD">
            <w:pPr>
              <w:rPr>
                <w:szCs w:val="20"/>
              </w:rPr>
            </w:pPr>
            <w:r w:rsidRPr="00F13ED2">
              <w:t>Discussion: Planning &amp; Training</w:t>
            </w:r>
          </w:p>
        </w:tc>
        <w:tc>
          <w:tcPr>
            <w:tcW w:w="995" w:type="dxa"/>
          </w:tcPr>
          <w:p w14:paraId="5B2A18DE" w14:textId="77777777" w:rsidR="004D19CD" w:rsidRPr="00AC56E0" w:rsidRDefault="004D19CD" w:rsidP="004D19CD">
            <w:pPr>
              <w:rPr>
                <w:szCs w:val="20"/>
              </w:rPr>
            </w:pPr>
          </w:p>
        </w:tc>
        <w:tc>
          <w:tcPr>
            <w:tcW w:w="2792" w:type="dxa"/>
          </w:tcPr>
          <w:p w14:paraId="5B2A18DF" w14:textId="13962A29" w:rsidR="004D19CD" w:rsidRPr="00AC56E0" w:rsidRDefault="00247CE1" w:rsidP="004D19CD">
            <w:pPr>
              <w:rPr>
                <w:szCs w:val="20"/>
              </w:rPr>
            </w:pPr>
            <w:r>
              <w:rPr>
                <w:szCs w:val="20"/>
              </w:rPr>
              <w:t>Discussion</w:t>
            </w:r>
          </w:p>
        </w:tc>
        <w:tc>
          <w:tcPr>
            <w:tcW w:w="1703" w:type="dxa"/>
          </w:tcPr>
          <w:p w14:paraId="5B2A18E0" w14:textId="6C7F0769" w:rsidR="004D19CD" w:rsidRPr="00AC56E0" w:rsidRDefault="00247CE1" w:rsidP="00F52ABA">
            <w:pPr>
              <w:jc w:val="center"/>
              <w:rPr>
                <w:szCs w:val="20"/>
              </w:rPr>
            </w:pPr>
            <w:r>
              <w:rPr>
                <w:szCs w:val="20"/>
              </w:rPr>
              <w:t>5</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73BDAD2A" w:rsidR="004D19CD" w:rsidRPr="00F13ED2" w:rsidRDefault="00F13ED2" w:rsidP="004D19CD">
            <w:pPr>
              <w:rPr>
                <w:szCs w:val="20"/>
              </w:rPr>
            </w:pPr>
            <w:r w:rsidRPr="00F13ED2">
              <w:t>Assignment: Research Article Review #2</w:t>
            </w:r>
          </w:p>
        </w:tc>
        <w:tc>
          <w:tcPr>
            <w:tcW w:w="995" w:type="dxa"/>
          </w:tcPr>
          <w:p w14:paraId="5B2A18E4" w14:textId="77777777" w:rsidR="004D19CD" w:rsidRPr="00AC56E0" w:rsidRDefault="004D19CD" w:rsidP="004D19CD">
            <w:pPr>
              <w:rPr>
                <w:szCs w:val="20"/>
              </w:rPr>
            </w:pPr>
          </w:p>
        </w:tc>
        <w:tc>
          <w:tcPr>
            <w:tcW w:w="2792" w:type="dxa"/>
          </w:tcPr>
          <w:p w14:paraId="5B2A18E5" w14:textId="53663E70" w:rsidR="004D19CD" w:rsidRPr="00AC56E0" w:rsidRDefault="00247CE1" w:rsidP="004D19CD">
            <w:pPr>
              <w:rPr>
                <w:szCs w:val="20"/>
              </w:rPr>
            </w:pPr>
            <w:r>
              <w:rPr>
                <w:szCs w:val="20"/>
              </w:rPr>
              <w:t>Article Reviews</w:t>
            </w:r>
          </w:p>
        </w:tc>
        <w:tc>
          <w:tcPr>
            <w:tcW w:w="1703" w:type="dxa"/>
          </w:tcPr>
          <w:p w14:paraId="5B2A18E6" w14:textId="45E55000" w:rsidR="004D19CD" w:rsidRPr="00AC56E0" w:rsidRDefault="00B17A76" w:rsidP="00F52ABA">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F52ABA">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0AD0E1A" w:rsidR="004D19CD" w:rsidRPr="00F13ED2" w:rsidRDefault="00F13ED2" w:rsidP="004D19CD">
            <w:pPr>
              <w:rPr>
                <w:szCs w:val="20"/>
              </w:rPr>
            </w:pPr>
            <w:r w:rsidRPr="00F13ED2">
              <w:t>Discussion: Resiliency</w:t>
            </w:r>
          </w:p>
        </w:tc>
        <w:tc>
          <w:tcPr>
            <w:tcW w:w="995" w:type="dxa"/>
          </w:tcPr>
          <w:p w14:paraId="5B2A18F5" w14:textId="77777777" w:rsidR="004D19CD" w:rsidRPr="00AC56E0" w:rsidRDefault="004D19CD" w:rsidP="004D19CD">
            <w:pPr>
              <w:rPr>
                <w:szCs w:val="20"/>
              </w:rPr>
            </w:pPr>
          </w:p>
        </w:tc>
        <w:tc>
          <w:tcPr>
            <w:tcW w:w="2792" w:type="dxa"/>
          </w:tcPr>
          <w:p w14:paraId="5B2A18F6" w14:textId="2FBDFBBF" w:rsidR="004D19CD" w:rsidRPr="00AC56E0" w:rsidRDefault="00247CE1" w:rsidP="004D19CD">
            <w:pPr>
              <w:rPr>
                <w:szCs w:val="20"/>
              </w:rPr>
            </w:pPr>
            <w:r>
              <w:rPr>
                <w:szCs w:val="20"/>
              </w:rPr>
              <w:t>Discussion</w:t>
            </w:r>
          </w:p>
        </w:tc>
        <w:tc>
          <w:tcPr>
            <w:tcW w:w="1703" w:type="dxa"/>
          </w:tcPr>
          <w:p w14:paraId="5B2A18F7" w14:textId="1DED5238" w:rsidR="004D19CD" w:rsidRPr="00AC56E0" w:rsidRDefault="00247CE1" w:rsidP="00F52ABA">
            <w:pPr>
              <w:jc w:val="center"/>
              <w:rPr>
                <w:szCs w:val="20"/>
              </w:rPr>
            </w:pPr>
            <w:r>
              <w:rPr>
                <w:szCs w:val="20"/>
              </w:rPr>
              <w:t>5</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52B2681A" w:rsidR="004D19CD" w:rsidRPr="00F13ED2" w:rsidRDefault="00F13ED2" w:rsidP="004D19CD">
            <w:pPr>
              <w:rPr>
                <w:szCs w:val="20"/>
              </w:rPr>
            </w:pPr>
            <w:r w:rsidRPr="00F13ED2">
              <w:t>Assignment: Research Article Review #3</w:t>
            </w:r>
          </w:p>
        </w:tc>
        <w:tc>
          <w:tcPr>
            <w:tcW w:w="995" w:type="dxa"/>
          </w:tcPr>
          <w:p w14:paraId="5B2A18FB" w14:textId="77777777" w:rsidR="004D19CD" w:rsidRPr="00AC56E0" w:rsidRDefault="004D19CD" w:rsidP="004D19CD">
            <w:pPr>
              <w:rPr>
                <w:szCs w:val="20"/>
              </w:rPr>
            </w:pPr>
          </w:p>
        </w:tc>
        <w:tc>
          <w:tcPr>
            <w:tcW w:w="2792" w:type="dxa"/>
          </w:tcPr>
          <w:p w14:paraId="5B2A18FC" w14:textId="6E9E8FB2" w:rsidR="004D19CD" w:rsidRPr="00AC56E0" w:rsidRDefault="00247CE1" w:rsidP="004D19CD">
            <w:pPr>
              <w:rPr>
                <w:szCs w:val="20"/>
              </w:rPr>
            </w:pPr>
            <w:r>
              <w:rPr>
                <w:szCs w:val="20"/>
              </w:rPr>
              <w:t>Article Reviews</w:t>
            </w:r>
          </w:p>
        </w:tc>
        <w:tc>
          <w:tcPr>
            <w:tcW w:w="1703" w:type="dxa"/>
          </w:tcPr>
          <w:p w14:paraId="5B2A18FD" w14:textId="3A3DA2C6" w:rsidR="004D19CD" w:rsidRPr="00AC56E0" w:rsidRDefault="00B17A76" w:rsidP="00F52ABA">
            <w:pPr>
              <w:jc w:val="center"/>
              <w:rPr>
                <w:szCs w:val="20"/>
              </w:rPr>
            </w:pPr>
            <w:r>
              <w:rPr>
                <w:szCs w:val="20"/>
              </w:rPr>
              <w:t>10</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2BF203A2" w:rsidR="004D19CD" w:rsidRPr="00F13ED2" w:rsidRDefault="00F13ED2" w:rsidP="004D19CD">
            <w:pPr>
              <w:rPr>
                <w:szCs w:val="20"/>
              </w:rPr>
            </w:pPr>
            <w:r w:rsidRPr="00F13ED2">
              <w:t>Assignment: Comprehensive School Site Review–Part 3: School Site Evaluation</w:t>
            </w:r>
          </w:p>
        </w:tc>
        <w:tc>
          <w:tcPr>
            <w:tcW w:w="995" w:type="dxa"/>
          </w:tcPr>
          <w:p w14:paraId="5B2A1901" w14:textId="77777777" w:rsidR="004D19CD" w:rsidRPr="00AC56E0" w:rsidRDefault="004D19CD" w:rsidP="004D19CD">
            <w:pPr>
              <w:rPr>
                <w:szCs w:val="20"/>
              </w:rPr>
            </w:pPr>
          </w:p>
        </w:tc>
        <w:tc>
          <w:tcPr>
            <w:tcW w:w="2792" w:type="dxa"/>
          </w:tcPr>
          <w:p w14:paraId="5B2A1902" w14:textId="1B0DE610" w:rsidR="004D19CD" w:rsidRPr="00AC56E0" w:rsidRDefault="00247CE1" w:rsidP="004D19CD">
            <w:pPr>
              <w:rPr>
                <w:szCs w:val="20"/>
              </w:rPr>
            </w:pPr>
            <w:r>
              <w:rPr>
                <w:szCs w:val="20"/>
              </w:rPr>
              <w:t>School Site Review</w:t>
            </w:r>
          </w:p>
        </w:tc>
        <w:tc>
          <w:tcPr>
            <w:tcW w:w="1703" w:type="dxa"/>
          </w:tcPr>
          <w:p w14:paraId="5B2A1903" w14:textId="3C6A9438" w:rsidR="004D19CD" w:rsidRPr="00AC56E0" w:rsidRDefault="00B17A76" w:rsidP="00F52ABA">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F52ABA">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60D86A96" w:rsidR="004D19CD" w:rsidRPr="00F13ED2" w:rsidRDefault="00F13ED2" w:rsidP="004D19CD">
            <w:pPr>
              <w:rPr>
                <w:szCs w:val="20"/>
              </w:rPr>
            </w:pPr>
            <w:r w:rsidRPr="00F13ED2">
              <w:t>Discussion: Triage Services</w:t>
            </w:r>
          </w:p>
        </w:tc>
        <w:tc>
          <w:tcPr>
            <w:tcW w:w="995" w:type="dxa"/>
          </w:tcPr>
          <w:p w14:paraId="5B2A190C" w14:textId="77777777" w:rsidR="004D19CD" w:rsidRPr="00AC56E0" w:rsidRDefault="004D19CD" w:rsidP="004D19CD">
            <w:pPr>
              <w:rPr>
                <w:szCs w:val="20"/>
              </w:rPr>
            </w:pPr>
          </w:p>
        </w:tc>
        <w:tc>
          <w:tcPr>
            <w:tcW w:w="2792" w:type="dxa"/>
          </w:tcPr>
          <w:p w14:paraId="5B2A190D" w14:textId="74854831" w:rsidR="004D19CD" w:rsidRPr="00AC56E0" w:rsidRDefault="00247CE1" w:rsidP="004D19CD">
            <w:pPr>
              <w:rPr>
                <w:szCs w:val="20"/>
              </w:rPr>
            </w:pPr>
            <w:r>
              <w:rPr>
                <w:szCs w:val="20"/>
              </w:rPr>
              <w:t>Discussion</w:t>
            </w:r>
          </w:p>
        </w:tc>
        <w:tc>
          <w:tcPr>
            <w:tcW w:w="1703" w:type="dxa"/>
          </w:tcPr>
          <w:p w14:paraId="5B2A190E" w14:textId="1B4EE26B" w:rsidR="004D19CD" w:rsidRPr="00AC56E0" w:rsidRDefault="00247CE1" w:rsidP="00F52ABA">
            <w:pPr>
              <w:jc w:val="center"/>
              <w:rPr>
                <w:szCs w:val="20"/>
              </w:rPr>
            </w:pPr>
            <w:r>
              <w:rPr>
                <w:szCs w:val="20"/>
              </w:rPr>
              <w:t>5</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0BEA8B19" w:rsidR="004D19CD" w:rsidRPr="00F13ED2" w:rsidRDefault="00F13ED2" w:rsidP="004D19CD">
            <w:pPr>
              <w:rPr>
                <w:szCs w:val="20"/>
              </w:rPr>
            </w:pPr>
            <w:r w:rsidRPr="00F13ED2">
              <w:t>Assignment: Research Article Review #4</w:t>
            </w:r>
          </w:p>
        </w:tc>
        <w:tc>
          <w:tcPr>
            <w:tcW w:w="995" w:type="dxa"/>
          </w:tcPr>
          <w:p w14:paraId="5B2A1912" w14:textId="77777777" w:rsidR="004D19CD" w:rsidRPr="00AC56E0" w:rsidRDefault="004D19CD" w:rsidP="004D19CD">
            <w:pPr>
              <w:rPr>
                <w:szCs w:val="20"/>
              </w:rPr>
            </w:pPr>
          </w:p>
        </w:tc>
        <w:tc>
          <w:tcPr>
            <w:tcW w:w="2792" w:type="dxa"/>
          </w:tcPr>
          <w:p w14:paraId="5B2A1913" w14:textId="014C5822" w:rsidR="004D19CD" w:rsidRPr="00AC56E0" w:rsidRDefault="00247CE1" w:rsidP="004D19CD">
            <w:pPr>
              <w:rPr>
                <w:szCs w:val="20"/>
              </w:rPr>
            </w:pPr>
            <w:r>
              <w:rPr>
                <w:szCs w:val="20"/>
              </w:rPr>
              <w:t>Article Reviews</w:t>
            </w:r>
          </w:p>
        </w:tc>
        <w:tc>
          <w:tcPr>
            <w:tcW w:w="1703" w:type="dxa"/>
          </w:tcPr>
          <w:p w14:paraId="5B2A1914" w14:textId="3CB1D119" w:rsidR="004D19CD" w:rsidRPr="00AC56E0" w:rsidRDefault="00B17A76" w:rsidP="00F52ABA">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F52ABA">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24D02588" w:rsidR="004D19CD" w:rsidRPr="00F13ED2" w:rsidRDefault="00F13ED2" w:rsidP="004D19CD">
            <w:pPr>
              <w:rPr>
                <w:szCs w:val="20"/>
              </w:rPr>
            </w:pPr>
            <w:r w:rsidRPr="00F13ED2">
              <w:t>Discussion: Interventions</w:t>
            </w:r>
          </w:p>
        </w:tc>
        <w:tc>
          <w:tcPr>
            <w:tcW w:w="995" w:type="dxa"/>
          </w:tcPr>
          <w:p w14:paraId="5B2A1923" w14:textId="77777777" w:rsidR="004D19CD" w:rsidRPr="00AC56E0" w:rsidRDefault="004D19CD" w:rsidP="004D19CD">
            <w:pPr>
              <w:rPr>
                <w:szCs w:val="20"/>
              </w:rPr>
            </w:pPr>
          </w:p>
        </w:tc>
        <w:tc>
          <w:tcPr>
            <w:tcW w:w="2792" w:type="dxa"/>
          </w:tcPr>
          <w:p w14:paraId="5B2A1924" w14:textId="14839042" w:rsidR="004D19CD" w:rsidRPr="00AC56E0" w:rsidRDefault="00247CE1" w:rsidP="004D19CD">
            <w:pPr>
              <w:rPr>
                <w:szCs w:val="20"/>
              </w:rPr>
            </w:pPr>
            <w:r>
              <w:rPr>
                <w:szCs w:val="20"/>
              </w:rPr>
              <w:t>Discussion</w:t>
            </w:r>
          </w:p>
        </w:tc>
        <w:tc>
          <w:tcPr>
            <w:tcW w:w="1703" w:type="dxa"/>
          </w:tcPr>
          <w:p w14:paraId="5B2A1925" w14:textId="1E5BCEE3" w:rsidR="004D19CD" w:rsidRPr="00AC56E0" w:rsidRDefault="00247CE1" w:rsidP="00F52ABA">
            <w:pPr>
              <w:jc w:val="center"/>
              <w:rPr>
                <w:szCs w:val="20"/>
              </w:rPr>
            </w:pPr>
            <w:r>
              <w:rPr>
                <w:szCs w:val="20"/>
              </w:rPr>
              <w:t>5</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7D9FA71D" w:rsidR="004D19CD" w:rsidRPr="00F13ED2" w:rsidRDefault="00F13ED2" w:rsidP="004D19CD">
            <w:pPr>
              <w:rPr>
                <w:szCs w:val="20"/>
              </w:rPr>
            </w:pPr>
            <w:r w:rsidRPr="00F13ED2">
              <w:t>Assignment: Comprehensive School Site Review–Part 4: Comprehensive Personal Reflection</w:t>
            </w:r>
          </w:p>
        </w:tc>
        <w:tc>
          <w:tcPr>
            <w:tcW w:w="995" w:type="dxa"/>
          </w:tcPr>
          <w:p w14:paraId="5B2A1929" w14:textId="77777777" w:rsidR="004D19CD" w:rsidRPr="00AC56E0" w:rsidRDefault="004D19CD" w:rsidP="004D19CD">
            <w:pPr>
              <w:rPr>
                <w:szCs w:val="20"/>
              </w:rPr>
            </w:pPr>
          </w:p>
        </w:tc>
        <w:tc>
          <w:tcPr>
            <w:tcW w:w="2792" w:type="dxa"/>
          </w:tcPr>
          <w:p w14:paraId="5B2A192A" w14:textId="4A1B8B82" w:rsidR="004D19CD" w:rsidRPr="00AC56E0" w:rsidRDefault="00247CE1" w:rsidP="004D19CD">
            <w:pPr>
              <w:rPr>
                <w:szCs w:val="20"/>
              </w:rPr>
            </w:pPr>
            <w:r>
              <w:rPr>
                <w:szCs w:val="20"/>
              </w:rPr>
              <w:t>School Site Review</w:t>
            </w:r>
          </w:p>
        </w:tc>
        <w:tc>
          <w:tcPr>
            <w:tcW w:w="1703" w:type="dxa"/>
          </w:tcPr>
          <w:p w14:paraId="5B2A192B" w14:textId="718E8D7C" w:rsidR="004D19CD" w:rsidRPr="00AC56E0" w:rsidRDefault="00B17A76" w:rsidP="00F52ABA">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F52ABA">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4160596F" w:rsidR="004D19CD" w:rsidRPr="00F13ED2" w:rsidRDefault="00F13ED2" w:rsidP="004D19CD">
            <w:pPr>
              <w:rPr>
                <w:szCs w:val="20"/>
              </w:rPr>
            </w:pPr>
            <w:r w:rsidRPr="00F13ED2">
              <w:t>Discussion: Preparedness Level</w:t>
            </w:r>
          </w:p>
        </w:tc>
        <w:tc>
          <w:tcPr>
            <w:tcW w:w="995" w:type="dxa"/>
          </w:tcPr>
          <w:p w14:paraId="5B2A193A" w14:textId="77777777" w:rsidR="004D19CD" w:rsidRPr="00AC56E0" w:rsidRDefault="004D19CD" w:rsidP="004D19CD">
            <w:pPr>
              <w:rPr>
                <w:szCs w:val="20"/>
              </w:rPr>
            </w:pPr>
          </w:p>
        </w:tc>
        <w:tc>
          <w:tcPr>
            <w:tcW w:w="2792" w:type="dxa"/>
          </w:tcPr>
          <w:p w14:paraId="5B2A193B" w14:textId="1059FB3D" w:rsidR="004D19CD" w:rsidRPr="00AC56E0" w:rsidRDefault="00247CE1" w:rsidP="004D19CD">
            <w:pPr>
              <w:rPr>
                <w:szCs w:val="20"/>
              </w:rPr>
            </w:pPr>
            <w:r>
              <w:rPr>
                <w:szCs w:val="20"/>
              </w:rPr>
              <w:t>Discussion</w:t>
            </w:r>
          </w:p>
        </w:tc>
        <w:tc>
          <w:tcPr>
            <w:tcW w:w="1703" w:type="dxa"/>
          </w:tcPr>
          <w:p w14:paraId="5B2A193C" w14:textId="516D4CAD" w:rsidR="004D19CD" w:rsidRPr="00AC56E0" w:rsidRDefault="00247CE1" w:rsidP="00F52ABA">
            <w:pPr>
              <w:jc w:val="center"/>
              <w:rPr>
                <w:szCs w:val="20"/>
              </w:rPr>
            </w:pPr>
            <w:r>
              <w:rPr>
                <w:szCs w:val="20"/>
              </w:rPr>
              <w:t>5</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30926BA8" w:rsidR="004D19CD" w:rsidRPr="00F13ED2" w:rsidRDefault="00F13ED2" w:rsidP="004D19CD">
            <w:pPr>
              <w:rPr>
                <w:szCs w:val="20"/>
              </w:rPr>
            </w:pPr>
            <w:r w:rsidRPr="00F13ED2">
              <w:t>Assignment: Comprehensive School Site Review–</w:t>
            </w:r>
            <w:r w:rsidR="00247CE1">
              <w:t xml:space="preserve">Part 5: </w:t>
            </w:r>
            <w:r w:rsidRPr="00F13ED2">
              <w:t>Recommendations</w:t>
            </w:r>
          </w:p>
        </w:tc>
        <w:tc>
          <w:tcPr>
            <w:tcW w:w="995" w:type="dxa"/>
          </w:tcPr>
          <w:p w14:paraId="5B2A1940" w14:textId="77777777" w:rsidR="004D19CD" w:rsidRPr="00AC56E0" w:rsidRDefault="004D19CD" w:rsidP="004D19CD">
            <w:pPr>
              <w:rPr>
                <w:szCs w:val="20"/>
              </w:rPr>
            </w:pPr>
          </w:p>
        </w:tc>
        <w:tc>
          <w:tcPr>
            <w:tcW w:w="2792" w:type="dxa"/>
          </w:tcPr>
          <w:p w14:paraId="5B2A1941" w14:textId="08DD3F47" w:rsidR="004D19CD" w:rsidRPr="00AC56E0" w:rsidRDefault="00247CE1" w:rsidP="004D19CD">
            <w:pPr>
              <w:rPr>
                <w:szCs w:val="20"/>
              </w:rPr>
            </w:pPr>
            <w:r>
              <w:rPr>
                <w:szCs w:val="20"/>
              </w:rPr>
              <w:t>School Site Review</w:t>
            </w:r>
          </w:p>
        </w:tc>
        <w:tc>
          <w:tcPr>
            <w:tcW w:w="1703" w:type="dxa"/>
          </w:tcPr>
          <w:p w14:paraId="5B2A1942" w14:textId="110FF3F8" w:rsidR="004D19CD" w:rsidRPr="00AC56E0" w:rsidRDefault="00B17A76" w:rsidP="00F52ABA">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F52ABA">
            <w:pPr>
              <w:jc w:val="center"/>
              <w:rPr>
                <w:szCs w:val="20"/>
              </w:rPr>
            </w:pP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0F7FF5CF" w:rsidR="004D19CD" w:rsidRPr="00F13ED2" w:rsidRDefault="00F13ED2" w:rsidP="004D19CD">
            <w:pPr>
              <w:rPr>
                <w:szCs w:val="20"/>
              </w:rPr>
            </w:pPr>
            <w:r w:rsidRPr="00F13ED2">
              <w:t>Assignment: In-Service on At-Risk-Youth</w:t>
            </w:r>
          </w:p>
        </w:tc>
        <w:tc>
          <w:tcPr>
            <w:tcW w:w="995" w:type="dxa"/>
          </w:tcPr>
          <w:p w14:paraId="5B2A1957" w14:textId="77777777" w:rsidR="004D19CD" w:rsidRPr="00AC56E0" w:rsidRDefault="004D19CD" w:rsidP="004D19CD">
            <w:pPr>
              <w:rPr>
                <w:szCs w:val="20"/>
              </w:rPr>
            </w:pPr>
          </w:p>
        </w:tc>
        <w:tc>
          <w:tcPr>
            <w:tcW w:w="2792" w:type="dxa"/>
          </w:tcPr>
          <w:p w14:paraId="5B2A1958" w14:textId="673A8638" w:rsidR="004D19CD" w:rsidRPr="00AC56E0" w:rsidRDefault="00247CE1" w:rsidP="004D19CD">
            <w:pPr>
              <w:rPr>
                <w:szCs w:val="20"/>
              </w:rPr>
            </w:pPr>
            <w:r>
              <w:rPr>
                <w:szCs w:val="20"/>
              </w:rPr>
              <w:t>In-Service</w:t>
            </w:r>
          </w:p>
        </w:tc>
        <w:tc>
          <w:tcPr>
            <w:tcW w:w="1703" w:type="dxa"/>
          </w:tcPr>
          <w:p w14:paraId="5B2A1959" w14:textId="15424784" w:rsidR="004D19CD" w:rsidRPr="00AC56E0" w:rsidRDefault="00B17A76" w:rsidP="00F52ABA">
            <w:pPr>
              <w:jc w:val="center"/>
              <w:rPr>
                <w:szCs w:val="20"/>
              </w:rPr>
            </w:pPr>
            <w:r>
              <w:rPr>
                <w:szCs w:val="20"/>
              </w:rPr>
              <w:t>25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1EF30986" w:rsidR="004D19CD" w:rsidRPr="00973B73" w:rsidRDefault="00B17A76" w:rsidP="00F52ABA">
            <w:pPr>
              <w:jc w:val="center"/>
              <w:rPr>
                <w:b/>
                <w:color w:val="FFFFFF" w:themeColor="background1"/>
                <w:szCs w:val="20"/>
              </w:rPr>
            </w:pPr>
            <w:r>
              <w:rPr>
                <w:b/>
                <w:color w:val="FFFFFF" w:themeColor="background1"/>
                <w:szCs w:val="20"/>
              </w:rPr>
              <w:t>160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3497F7F0" w:rsidR="003306D7" w:rsidRPr="00AC56E0" w:rsidRDefault="00F21C97" w:rsidP="001C41D9">
      <w:pPr>
        <w:pStyle w:val="WeeklyTopicHeading"/>
      </w:pPr>
      <w:bookmarkStart w:id="0" w:name="weekone"/>
      <w:bookmarkStart w:id="1" w:name="_Toc481782235"/>
      <w:bookmarkEnd w:id="0"/>
      <w:r w:rsidRPr="00AC56E0">
        <w:lastRenderedPageBreak/>
        <w:t xml:space="preserve">Week 1: </w:t>
      </w:r>
      <w:r w:rsidR="009A22AE" w:rsidRPr="009A22AE">
        <w:t>Introduction to School Safety, Violence Prevention, Crisis Intervention</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27042A0" w:rsidR="00C07F5E" w:rsidRPr="00AC56E0" w:rsidRDefault="009A22AE" w:rsidP="001C41D9">
            <w:pPr>
              <w:pStyle w:val="Week1Obj"/>
            </w:pPr>
            <w:r>
              <w:t xml:space="preserve">Explain the historical perspective of school violence from a social, cultural, and psychological viewpoint. </w:t>
            </w:r>
          </w:p>
        </w:tc>
        <w:tc>
          <w:tcPr>
            <w:tcW w:w="1177" w:type="pct"/>
            <w:tcBorders>
              <w:left w:val="single" w:sz="4" w:space="0" w:color="auto"/>
              <w:bottom w:val="nil"/>
              <w:right w:val="single" w:sz="4" w:space="0" w:color="auto"/>
            </w:tcBorders>
            <w:shd w:val="clear" w:color="auto" w:fill="C6D9F1" w:themeFill="text2" w:themeFillTint="33"/>
          </w:tcPr>
          <w:p w14:paraId="5B2A196E" w14:textId="6B79D2E8" w:rsidR="00C07F5E" w:rsidRPr="00AC56E0" w:rsidRDefault="006B00AE" w:rsidP="0009151B">
            <w:pPr>
              <w:tabs>
                <w:tab w:val="left" w:pos="0"/>
                <w:tab w:val="left" w:pos="3720"/>
              </w:tabs>
              <w:outlineLvl w:val="0"/>
              <w:rPr>
                <w:rFonts w:cs="Arial"/>
                <w:szCs w:val="20"/>
              </w:rPr>
            </w:pPr>
            <w:r>
              <w:rPr>
                <w:rFonts w:cs="Arial"/>
                <w:szCs w:val="20"/>
              </w:rPr>
              <w:t>CLO1</w:t>
            </w:r>
            <w:r w:rsidR="009A22AE">
              <w:rPr>
                <w:rFonts w:cs="Arial"/>
                <w:szCs w:val="20"/>
              </w:rPr>
              <w:t>, CLO2</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62029E07" w:rsidR="00C07F5E" w:rsidRPr="00AC56E0" w:rsidRDefault="009A22AE" w:rsidP="009A22AE">
            <w:pPr>
              <w:pStyle w:val="Week1Obj"/>
            </w:pPr>
            <w:r w:rsidRPr="009A22AE">
              <w:t>Determine the role of the school psychologist in meeting school mental and behavioral health needs.</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03D8153" w:rsidR="00C07F5E" w:rsidRPr="00AC56E0" w:rsidRDefault="009A22AE" w:rsidP="008E6D4E">
            <w:pPr>
              <w:rPr>
                <w:rFonts w:cs="Arial"/>
              </w:rPr>
            </w:pPr>
            <w:r>
              <w:rPr>
                <w:rFonts w:cs="Arial"/>
              </w:rPr>
              <w:t>CLO2, CLO3</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032747FD" w:rsidR="00C07F5E" w:rsidRPr="00AC56E0" w:rsidRDefault="009A22AE" w:rsidP="001C41D9">
            <w:pPr>
              <w:pStyle w:val="Week1Obj"/>
            </w:pPr>
            <w:r>
              <w:t xml:space="preserve">Explain the impact of early childhood trauma.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27BD1D20" w:rsidR="00C07F5E" w:rsidRPr="00AC56E0" w:rsidRDefault="009A22AE" w:rsidP="00436CFD">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3868E709" w:rsidR="00DF4FE7" w:rsidRPr="00AC56E0" w:rsidRDefault="009A22AE"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0B54CD61" w:rsidR="00DF4FE7" w:rsidRPr="00AC56E0" w:rsidRDefault="00997BF6" w:rsidP="00936F6E">
            <w:pPr>
              <w:rPr>
                <w:rFonts w:cs="Arial"/>
              </w:rPr>
            </w:pPr>
            <w:r>
              <w:rPr>
                <w:rFonts w:cs="Arial"/>
              </w:rPr>
              <w:t>1.1, 1.2, 1.3</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73185E7" w14:textId="77777777" w:rsidR="00745CB5" w:rsidRPr="00745CB5" w:rsidRDefault="00745CB5" w:rsidP="00CA1DBC">
            <w:pPr>
              <w:rPr>
                <w:rFonts w:cs="Arial"/>
                <w:b/>
                <w:i/>
              </w:rPr>
            </w:pPr>
            <w:r w:rsidRPr="00745CB5">
              <w:rPr>
                <w:rFonts w:cs="Arial"/>
                <w:b/>
                <w:i/>
              </w:rPr>
              <w:t xml:space="preserve">Nobody Left to Hate </w:t>
            </w:r>
          </w:p>
          <w:p w14:paraId="34A388FD" w14:textId="77777777" w:rsidR="00745CB5" w:rsidRDefault="00745CB5" w:rsidP="00CA1DBC">
            <w:pPr>
              <w:rPr>
                <w:rFonts w:cs="Arial"/>
              </w:rPr>
            </w:pPr>
          </w:p>
          <w:p w14:paraId="5B2A197F" w14:textId="3F4C2DEA" w:rsidR="00DF4FE7" w:rsidRPr="00745CB5" w:rsidRDefault="00745CB5" w:rsidP="00CA1DBC">
            <w:pPr>
              <w:rPr>
                <w:rFonts w:cs="Arial"/>
              </w:rPr>
            </w:pPr>
            <w:r w:rsidRPr="00745CB5">
              <w:rPr>
                <w:rFonts w:cs="Arial"/>
                <w:b/>
              </w:rPr>
              <w:t>Read</w:t>
            </w:r>
            <w:r>
              <w:rPr>
                <w:rFonts w:cs="Arial"/>
              </w:rPr>
              <w:t xml:space="preserve"> the entire book. </w:t>
            </w:r>
          </w:p>
        </w:tc>
      </w:tr>
      <w:tr w:rsidR="00E847A5" w:rsidRPr="00AC56E0" w14:paraId="0455AFC8"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69EEC0C0" w14:textId="77777777" w:rsidR="00E847A5" w:rsidRDefault="00E847A5" w:rsidP="00CA1DBC">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5A07D362" w14:textId="77777777" w:rsidR="00E847A5" w:rsidRPr="00E847A5" w:rsidRDefault="00E847A5" w:rsidP="00CA1DBC">
            <w:pPr>
              <w:rPr>
                <w:rFonts w:cs="Arial"/>
              </w:rPr>
            </w:pPr>
          </w:p>
          <w:p w14:paraId="24199429" w14:textId="0C18C279" w:rsidR="00E847A5" w:rsidRPr="00745CB5" w:rsidRDefault="00E847A5" w:rsidP="00CA1DBC">
            <w:pPr>
              <w:rPr>
                <w:rFonts w:cs="Arial"/>
                <w:b/>
                <w:i/>
              </w:rPr>
            </w:pPr>
            <w:r w:rsidRPr="00E847A5">
              <w:rPr>
                <w:rFonts w:cs="Arial"/>
              </w:rPr>
              <w:t>Ch. 1: Background Knowledge</w:t>
            </w:r>
            <w:r>
              <w:rPr>
                <w:rFonts w:cs="Arial"/>
                <w:b/>
                <w:i/>
              </w:rPr>
              <w:t xml:space="preserve"> </w:t>
            </w:r>
          </w:p>
        </w:tc>
      </w:tr>
      <w:tr w:rsidR="00745CB5" w:rsidRPr="00AC56E0" w14:paraId="24FF6206"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14B480F9" w14:textId="77777777" w:rsidR="00745CB5" w:rsidRPr="00745CB5" w:rsidRDefault="00745CB5" w:rsidP="00CA1DBC">
            <w:pPr>
              <w:rPr>
                <w:rFonts w:cs="Arial"/>
                <w:b/>
                <w:i/>
              </w:rPr>
            </w:pPr>
            <w:r w:rsidRPr="00745CB5">
              <w:rPr>
                <w:rFonts w:cs="Arial"/>
                <w:b/>
                <w:i/>
              </w:rPr>
              <w:t>You Tube</w:t>
            </w:r>
          </w:p>
          <w:p w14:paraId="6D95F307" w14:textId="77777777" w:rsidR="00745CB5" w:rsidRPr="00745CB5" w:rsidRDefault="00745CB5" w:rsidP="00CA1DBC">
            <w:pPr>
              <w:rPr>
                <w:rFonts w:cs="Arial"/>
              </w:rPr>
            </w:pPr>
          </w:p>
          <w:p w14:paraId="0278A6C0" w14:textId="6BD54041" w:rsidR="00745CB5" w:rsidRDefault="00745CB5" w:rsidP="00CA1DBC">
            <w:pPr>
              <w:rPr>
                <w:rFonts w:cs="Arial"/>
              </w:rPr>
            </w:pPr>
            <w:r w:rsidRPr="00745CB5">
              <w:rPr>
                <w:rFonts w:cs="Arial"/>
                <w:b/>
              </w:rPr>
              <w:t>View</w:t>
            </w:r>
            <w:r>
              <w:rPr>
                <w:rFonts w:cs="Arial"/>
              </w:rPr>
              <w:t xml:space="preserve"> </w:t>
            </w:r>
            <w:r w:rsidRPr="00745CB5">
              <w:rPr>
                <w:rFonts w:cs="Arial"/>
                <w:i/>
              </w:rPr>
              <w:t>one</w:t>
            </w:r>
            <w:r>
              <w:rPr>
                <w:rFonts w:cs="Arial"/>
              </w:rPr>
              <w:t xml:space="preserve"> the following: </w:t>
            </w:r>
          </w:p>
          <w:p w14:paraId="7C2BA759" w14:textId="77777777" w:rsidR="00745CB5" w:rsidRDefault="00745CB5" w:rsidP="00CA1DBC">
            <w:pPr>
              <w:rPr>
                <w:rFonts w:cs="Arial"/>
              </w:rPr>
            </w:pPr>
          </w:p>
          <w:p w14:paraId="3ED67D4C" w14:textId="61C0BD3A" w:rsidR="00745CB5" w:rsidRDefault="00745CB5" w:rsidP="00745CB5">
            <w:pPr>
              <w:pStyle w:val="AssignmentsLevel2"/>
            </w:pPr>
            <w:r>
              <w:t>“</w:t>
            </w:r>
            <w:hyperlink r:id="rId17" w:history="1">
              <w:r w:rsidRPr="00745CB5">
                <w:rPr>
                  <w:rStyle w:val="Hyperlink"/>
                </w:rPr>
                <w:t xml:space="preserve">Zero Hour </w:t>
              </w:r>
              <w:proofErr w:type="gramStart"/>
              <w:r w:rsidRPr="00745CB5">
                <w:rPr>
                  <w:rStyle w:val="Hyperlink"/>
                </w:rPr>
                <w:t>The</w:t>
              </w:r>
              <w:proofErr w:type="gramEnd"/>
              <w:r w:rsidRPr="00745CB5">
                <w:rPr>
                  <w:rStyle w:val="Hyperlink"/>
                </w:rPr>
                <w:t xml:space="preserve"> Massacre at Columbine High 2004 Full Documentary</w:t>
              </w:r>
            </w:hyperlink>
            <w:r>
              <w:t xml:space="preserve">” [46:52] </w:t>
            </w:r>
          </w:p>
          <w:p w14:paraId="0B9317A9" w14:textId="26362ACA" w:rsidR="00745CB5" w:rsidRPr="00745CB5" w:rsidRDefault="00745CB5" w:rsidP="00745CB5">
            <w:pPr>
              <w:pStyle w:val="AssignmentsLevel2"/>
            </w:pPr>
            <w:r>
              <w:t>“</w:t>
            </w:r>
            <w:hyperlink r:id="rId18" w:history="1">
              <w:r w:rsidRPr="00745CB5">
                <w:rPr>
                  <w:rStyle w:val="Hyperlink"/>
                </w:rPr>
                <w:t>The Final Report - Columbine Massacre - 2007 - Full Documentary</w:t>
              </w:r>
            </w:hyperlink>
            <w:r>
              <w:t xml:space="preserve">” [45:53] </w:t>
            </w:r>
          </w:p>
        </w:tc>
      </w:tr>
    </w:tbl>
    <w:p w14:paraId="5B2A1983" w14:textId="77777777" w:rsidR="00DF4FE7" w:rsidRPr="00AC56E0" w:rsidRDefault="00DF4FE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A1DBC" w:rsidRPr="00AC56E0" w14:paraId="5B2A1986"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84" w14:textId="2C92C853" w:rsidR="00CA1DBC" w:rsidRPr="00AC56E0" w:rsidRDefault="00745CB5" w:rsidP="009B2E6F">
            <w:pPr>
              <w:rPr>
                <w:rFonts w:cs="Arial"/>
              </w:rPr>
            </w:pPr>
            <w:r>
              <w:rPr>
                <w:rFonts w:cs="Arial"/>
                <w:b/>
              </w:rPr>
              <w:t>Activity: Course Review</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5" w14:textId="7BE7F876" w:rsidR="00CA1DBC" w:rsidRPr="00AC56E0" w:rsidRDefault="00281D70" w:rsidP="009B2E6F">
            <w:pPr>
              <w:rPr>
                <w:rFonts w:cs="Arial"/>
              </w:rPr>
            </w:pPr>
            <w:r>
              <w:rPr>
                <w:rFonts w:cs="Arial"/>
              </w:rPr>
              <w:t>N/A</w:t>
            </w:r>
          </w:p>
        </w:tc>
      </w:tr>
      <w:tr w:rsidR="00CA1DBC" w:rsidRPr="00AC56E0" w14:paraId="5B2A1988"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62CCFE57" w14:textId="77777777" w:rsidR="00D16F01" w:rsidRDefault="00D16F01" w:rsidP="009B2E6F">
            <w:pPr>
              <w:rPr>
                <w:rFonts w:cs="Arial"/>
              </w:rPr>
            </w:pPr>
            <w:r w:rsidRPr="00281D70">
              <w:rPr>
                <w:rFonts w:cs="Arial"/>
                <w:b/>
              </w:rPr>
              <w:t>Download</w:t>
            </w:r>
            <w:r>
              <w:rPr>
                <w:rFonts w:cs="Arial"/>
              </w:rPr>
              <w:t xml:space="preserve"> the course syllabus from the Syllabus page. </w:t>
            </w:r>
          </w:p>
          <w:p w14:paraId="386BA3AE" w14:textId="77777777" w:rsidR="00D16F01" w:rsidRDefault="00D16F01" w:rsidP="009B2E6F">
            <w:pPr>
              <w:rPr>
                <w:rFonts w:cs="Arial"/>
              </w:rPr>
            </w:pPr>
          </w:p>
          <w:p w14:paraId="27902795" w14:textId="77777777" w:rsidR="00281D70" w:rsidRDefault="00D16F01" w:rsidP="009B2E6F">
            <w:pPr>
              <w:rPr>
                <w:rFonts w:cs="Arial"/>
              </w:rPr>
            </w:pPr>
            <w:r w:rsidRPr="00281D70">
              <w:rPr>
                <w:rFonts w:cs="Arial"/>
                <w:b/>
              </w:rPr>
              <w:t>Read</w:t>
            </w:r>
            <w:r>
              <w:rPr>
                <w:rFonts w:cs="Arial"/>
              </w:rPr>
              <w:t xml:space="preserve"> the course syllabus. </w:t>
            </w:r>
            <w:r w:rsidR="00281D70">
              <w:rPr>
                <w:rFonts w:cs="Arial"/>
              </w:rPr>
              <w:t>Carefully read</w:t>
            </w:r>
            <w:r>
              <w:rPr>
                <w:rFonts w:cs="Arial"/>
              </w:rPr>
              <w:t xml:space="preserve"> the assignments due each week. </w:t>
            </w:r>
          </w:p>
          <w:p w14:paraId="458CD4AC" w14:textId="77777777" w:rsidR="00281D70" w:rsidRDefault="00281D70" w:rsidP="009B2E6F">
            <w:pPr>
              <w:rPr>
                <w:rFonts w:cs="Arial"/>
              </w:rPr>
            </w:pPr>
          </w:p>
          <w:p w14:paraId="39ECB09B" w14:textId="77777777" w:rsidR="00281D70" w:rsidRDefault="00281D70" w:rsidP="009B2E6F">
            <w:pPr>
              <w:rPr>
                <w:rFonts w:cs="Arial"/>
              </w:rPr>
            </w:pPr>
            <w:r w:rsidRPr="00281D70">
              <w:rPr>
                <w:rFonts w:cs="Arial"/>
                <w:b/>
              </w:rPr>
              <w:t>Consider</w:t>
            </w:r>
            <w:r>
              <w:rPr>
                <w:rFonts w:cs="Arial"/>
              </w:rPr>
              <w:t xml:space="preserve"> which at-risk population you would like to research. </w:t>
            </w:r>
          </w:p>
          <w:p w14:paraId="5CA3C3B0" w14:textId="77777777" w:rsidR="00281D70" w:rsidRDefault="00281D70" w:rsidP="009B2E6F">
            <w:pPr>
              <w:rPr>
                <w:rFonts w:cs="Arial"/>
              </w:rPr>
            </w:pPr>
          </w:p>
          <w:p w14:paraId="24886CB6" w14:textId="77777777" w:rsidR="00281D70" w:rsidRDefault="00281D70" w:rsidP="009B2E6F">
            <w:pPr>
              <w:rPr>
                <w:rFonts w:cs="Arial"/>
              </w:rPr>
            </w:pPr>
            <w:r w:rsidRPr="00281D70">
              <w:rPr>
                <w:rFonts w:cs="Arial"/>
                <w:b/>
              </w:rPr>
              <w:lastRenderedPageBreak/>
              <w:t>Respond</w:t>
            </w:r>
            <w:r>
              <w:rPr>
                <w:rFonts w:cs="Arial"/>
              </w:rPr>
              <w:t xml:space="preserve"> to the following prompt in the Course Review discussion forum by Wednesday: What is your plan for successfully completing the course? </w:t>
            </w:r>
          </w:p>
          <w:p w14:paraId="6620EFBA" w14:textId="77777777" w:rsidR="00281D70" w:rsidRDefault="00281D70" w:rsidP="009B2E6F">
            <w:pPr>
              <w:rPr>
                <w:rFonts w:cs="Arial"/>
              </w:rPr>
            </w:pPr>
          </w:p>
          <w:p w14:paraId="5B2A1987" w14:textId="37BC53F0" w:rsidR="00CA1DBC" w:rsidRPr="00745CB5" w:rsidRDefault="00281D70" w:rsidP="009B2E6F">
            <w:pPr>
              <w:rPr>
                <w:rFonts w:cs="Arial"/>
              </w:rPr>
            </w:pPr>
            <w:r w:rsidRPr="00281D70">
              <w:rPr>
                <w:rFonts w:cs="Arial"/>
                <w:b/>
              </w:rPr>
              <w:t>Note</w:t>
            </w:r>
            <w:r>
              <w:rPr>
                <w:rFonts w:cs="Arial"/>
              </w:rPr>
              <w:t xml:space="preserve">. You do not have to respond to your classmate’s posts but feel free to comment to each other. </w:t>
            </w:r>
          </w:p>
        </w:tc>
      </w:tr>
    </w:tbl>
    <w:p w14:paraId="5B2A1993" w14:textId="736DDADF" w:rsidR="00D812EC" w:rsidRDefault="00D812E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C2C36" w:rsidRPr="00AC56E0" w14:paraId="00EBE2EE" w14:textId="77777777" w:rsidTr="00786E3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811ED0E" w14:textId="75D5CFED" w:rsidR="00BC2C36" w:rsidRPr="00AC56E0" w:rsidRDefault="00BC2C36" w:rsidP="00786E31">
            <w:pPr>
              <w:rPr>
                <w:rFonts w:cs="Arial"/>
              </w:rPr>
            </w:pPr>
            <w:r>
              <w:rPr>
                <w:rFonts w:cs="Arial"/>
                <w:b/>
              </w:rPr>
              <w:t>Preparation: School Psychologist or School Counselor Interview</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2C028D8" w14:textId="7A148B4C" w:rsidR="00BC2C36" w:rsidRPr="00AC56E0" w:rsidRDefault="00BC2C36" w:rsidP="00786E31">
            <w:pPr>
              <w:rPr>
                <w:rFonts w:cs="Arial"/>
              </w:rPr>
            </w:pPr>
            <w:r>
              <w:rPr>
                <w:rFonts w:cs="Arial"/>
              </w:rPr>
              <w:t>N/A</w:t>
            </w:r>
          </w:p>
        </w:tc>
      </w:tr>
      <w:tr w:rsidR="00BC2C36" w:rsidRPr="00AC56E0" w14:paraId="24ECF764" w14:textId="77777777" w:rsidTr="00786E31">
        <w:trPr>
          <w:trHeight w:val="190"/>
        </w:trPr>
        <w:tc>
          <w:tcPr>
            <w:tcW w:w="5000" w:type="pct"/>
            <w:gridSpan w:val="2"/>
            <w:tcBorders>
              <w:bottom w:val="single" w:sz="4" w:space="0" w:color="auto"/>
            </w:tcBorders>
            <w:tcMar>
              <w:top w:w="115" w:type="dxa"/>
              <w:left w:w="115" w:type="dxa"/>
              <w:bottom w:w="115" w:type="dxa"/>
              <w:right w:w="115" w:type="dxa"/>
            </w:tcMar>
          </w:tcPr>
          <w:p w14:paraId="2BF680DD" w14:textId="77777777" w:rsidR="00BC2C36" w:rsidRDefault="00BC2C36" w:rsidP="00786E31">
            <w:pPr>
              <w:pStyle w:val="AssignmentsLevel2"/>
              <w:numPr>
                <w:ilvl w:val="0"/>
                <w:numId w:val="0"/>
              </w:numPr>
            </w:pPr>
            <w:r w:rsidRPr="00BC2C36">
              <w:rPr>
                <w:b/>
              </w:rPr>
              <w:t>Locate</w:t>
            </w:r>
            <w:r>
              <w:t xml:space="preserve"> a </w:t>
            </w:r>
            <w:r w:rsidRPr="00BC2C36">
              <w:t>School Psychologist or School Counselor</w:t>
            </w:r>
            <w:r>
              <w:t xml:space="preserve"> to interview for the School Interview assignment due in Week 2. </w:t>
            </w:r>
          </w:p>
          <w:p w14:paraId="4B213D84" w14:textId="77777777" w:rsidR="00BC2C36" w:rsidRDefault="00BC2C36" w:rsidP="00786E31">
            <w:pPr>
              <w:pStyle w:val="AssignmentsLevel2"/>
              <w:numPr>
                <w:ilvl w:val="0"/>
                <w:numId w:val="0"/>
              </w:numPr>
            </w:pPr>
          </w:p>
          <w:p w14:paraId="746D6C9F" w14:textId="1802DE97" w:rsidR="00BC2C36" w:rsidRPr="00AC56E0" w:rsidRDefault="00BC2C36" w:rsidP="00786E31">
            <w:pPr>
              <w:pStyle w:val="AssignmentsLevel2"/>
              <w:numPr>
                <w:ilvl w:val="0"/>
                <w:numId w:val="0"/>
              </w:numPr>
            </w:pPr>
            <w:r w:rsidRPr="00BC2C36">
              <w:rPr>
                <w:b/>
              </w:rPr>
              <w:t>Review</w:t>
            </w:r>
            <w:r>
              <w:t xml:space="preserve"> assignment details on the Week 2 assignment overview page. </w:t>
            </w:r>
          </w:p>
        </w:tc>
      </w:tr>
    </w:tbl>
    <w:p w14:paraId="587284A3" w14:textId="7063BDB3" w:rsidR="00BC2C36" w:rsidRDefault="00BC2C36"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E31B4" w:rsidRPr="00AC56E0" w14:paraId="236BABCB" w14:textId="77777777" w:rsidTr="00F52AB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7147492" w14:textId="379406A2" w:rsidR="008E31B4" w:rsidRPr="00AC56E0" w:rsidRDefault="008E31B4" w:rsidP="00F52ABA">
            <w:pPr>
              <w:rPr>
                <w:rFonts w:cs="Arial"/>
              </w:rPr>
            </w:pPr>
            <w:r>
              <w:rPr>
                <w:rFonts w:cs="Arial"/>
                <w:b/>
              </w:rPr>
              <w:t xml:space="preserve">Course Projects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6C8E0FA" w14:textId="19CB4F16" w:rsidR="008E31B4" w:rsidRPr="00AC56E0" w:rsidRDefault="008C293B" w:rsidP="00F52ABA">
            <w:pPr>
              <w:rPr>
                <w:rFonts w:cs="Arial"/>
              </w:rPr>
            </w:pPr>
            <w:r>
              <w:rPr>
                <w:rFonts w:cs="Arial"/>
              </w:rPr>
              <w:t>N/A</w:t>
            </w:r>
          </w:p>
        </w:tc>
      </w:tr>
      <w:tr w:rsidR="008E31B4" w:rsidRPr="00AC56E0" w14:paraId="420523AC" w14:textId="77777777" w:rsidTr="00F52ABA">
        <w:trPr>
          <w:trHeight w:val="190"/>
        </w:trPr>
        <w:tc>
          <w:tcPr>
            <w:tcW w:w="5000" w:type="pct"/>
            <w:gridSpan w:val="2"/>
            <w:tcBorders>
              <w:bottom w:val="single" w:sz="4" w:space="0" w:color="auto"/>
            </w:tcBorders>
            <w:tcMar>
              <w:top w:w="115" w:type="dxa"/>
              <w:left w:w="115" w:type="dxa"/>
              <w:bottom w:w="115" w:type="dxa"/>
              <w:right w:w="115" w:type="dxa"/>
            </w:tcMar>
          </w:tcPr>
          <w:p w14:paraId="6705B1DD" w14:textId="77777777" w:rsidR="005F10D3" w:rsidRPr="005F10D3" w:rsidRDefault="005F10D3" w:rsidP="00F52ABA">
            <w:pPr>
              <w:pStyle w:val="AssignmentsLevel2"/>
              <w:numPr>
                <w:ilvl w:val="0"/>
                <w:numId w:val="0"/>
              </w:numPr>
              <w:rPr>
                <w:b/>
              </w:rPr>
            </w:pPr>
            <w:r w:rsidRPr="005F10D3">
              <w:rPr>
                <w:b/>
              </w:rPr>
              <w:t>Comprehensive School Site Review</w:t>
            </w:r>
          </w:p>
          <w:p w14:paraId="7762C422" w14:textId="77777777" w:rsidR="005F10D3" w:rsidRDefault="005F10D3" w:rsidP="00F52ABA">
            <w:pPr>
              <w:pStyle w:val="AssignmentsLevel2"/>
              <w:numPr>
                <w:ilvl w:val="0"/>
                <w:numId w:val="0"/>
              </w:numPr>
            </w:pPr>
          </w:p>
          <w:p w14:paraId="6BFCEEDB" w14:textId="77777777" w:rsidR="005F10D3" w:rsidRDefault="005F10D3" w:rsidP="00F52ABA">
            <w:pPr>
              <w:pStyle w:val="AssignmentsLevel2"/>
              <w:numPr>
                <w:ilvl w:val="0"/>
                <w:numId w:val="0"/>
              </w:numPr>
            </w:pPr>
            <w:r w:rsidRPr="008C293B">
              <w:rPr>
                <w:b/>
              </w:rPr>
              <w:t>Evaluate</w:t>
            </w:r>
            <w:r>
              <w:t xml:space="preserve"> a school site to ensure they are meeting components of the </w:t>
            </w:r>
            <w:r w:rsidRPr="00237F56">
              <w:t xml:space="preserve">NASP </w:t>
            </w:r>
            <w:proofErr w:type="spellStart"/>
            <w:r w:rsidRPr="00237F56">
              <w:t>PREPaRE</w:t>
            </w:r>
            <w:proofErr w:type="spellEnd"/>
            <w:r w:rsidRPr="00237F56">
              <w:t xml:space="preserve"> model and the Multi-Tier System of Supports (MTSS) framework</w:t>
            </w:r>
            <w:r>
              <w:t xml:space="preserve"> for school security and safety. You will complete various components throughout the course: </w:t>
            </w:r>
          </w:p>
          <w:p w14:paraId="5CF42EAD" w14:textId="483D6F77" w:rsidR="005F10D3" w:rsidRDefault="005F10D3" w:rsidP="00F52ABA">
            <w:pPr>
              <w:pStyle w:val="AssignmentsLevel2"/>
              <w:numPr>
                <w:ilvl w:val="0"/>
                <w:numId w:val="0"/>
              </w:numPr>
            </w:pPr>
          </w:p>
          <w:p w14:paraId="77EA0271" w14:textId="682FFE04" w:rsidR="008C293B" w:rsidRPr="008C293B" w:rsidRDefault="008C293B" w:rsidP="008C293B">
            <w:pPr>
              <w:pStyle w:val="AssignmentsLevel2"/>
            </w:pPr>
            <w:r w:rsidRPr="008C293B">
              <w:t xml:space="preserve">Week 1: </w:t>
            </w:r>
            <w:r w:rsidR="00030DBE">
              <w:t>Part 1–</w:t>
            </w:r>
            <w:r w:rsidRPr="008C293B">
              <w:t>Personal Statement</w:t>
            </w:r>
          </w:p>
          <w:p w14:paraId="32F32572" w14:textId="0A302142" w:rsidR="007B2913" w:rsidRPr="008C293B" w:rsidRDefault="008C293B" w:rsidP="007B2913">
            <w:pPr>
              <w:pStyle w:val="AssignmentsLevel2"/>
            </w:pPr>
            <w:r w:rsidRPr="008C293B">
              <w:t xml:space="preserve">Week 2: </w:t>
            </w:r>
            <w:r w:rsidR="00030DBE">
              <w:t>Part 2–</w:t>
            </w:r>
            <w:r w:rsidRPr="008C293B">
              <w:t xml:space="preserve">School </w:t>
            </w:r>
            <w:r w:rsidR="00995E59">
              <w:t>Psychologist</w:t>
            </w:r>
            <w:r w:rsidRPr="008C293B">
              <w:t xml:space="preserve"> Interview</w:t>
            </w:r>
          </w:p>
          <w:p w14:paraId="365CB442" w14:textId="484FC519" w:rsidR="008C293B" w:rsidRPr="008C293B" w:rsidRDefault="007B2913" w:rsidP="008C293B">
            <w:pPr>
              <w:pStyle w:val="AssignmentsLevel2"/>
            </w:pPr>
            <w:r>
              <w:t>Week 4</w:t>
            </w:r>
            <w:r w:rsidR="008C293B" w:rsidRPr="008C293B">
              <w:t xml:space="preserve">: </w:t>
            </w:r>
            <w:r w:rsidR="00030DBE">
              <w:t>Part 3–</w:t>
            </w:r>
            <w:r w:rsidR="008C293B" w:rsidRPr="008C293B">
              <w:t xml:space="preserve">School Site Evaluation </w:t>
            </w:r>
          </w:p>
          <w:p w14:paraId="5C0B003C" w14:textId="58171D02" w:rsidR="008C293B" w:rsidRPr="008C293B" w:rsidRDefault="008C293B" w:rsidP="008C293B">
            <w:pPr>
              <w:pStyle w:val="AssignmentsLevel2"/>
            </w:pPr>
            <w:r w:rsidRPr="008C293B">
              <w:t xml:space="preserve">Week 6: </w:t>
            </w:r>
            <w:r w:rsidR="00030DBE">
              <w:t>Part 4–</w:t>
            </w:r>
            <w:r w:rsidRPr="008C293B">
              <w:t>Comprehensive Personal Reflection</w:t>
            </w:r>
          </w:p>
          <w:p w14:paraId="659AFB71" w14:textId="31EA1994" w:rsidR="008C293B" w:rsidRPr="008C293B" w:rsidRDefault="008C293B" w:rsidP="008C293B">
            <w:pPr>
              <w:pStyle w:val="AssignmentsLevel2"/>
            </w:pPr>
            <w:r w:rsidRPr="008C293B">
              <w:t xml:space="preserve">Week 7: </w:t>
            </w:r>
            <w:r w:rsidR="00030DBE">
              <w:t>Part 5–</w:t>
            </w:r>
            <w:r w:rsidRPr="008C293B">
              <w:t>Recommendations</w:t>
            </w:r>
          </w:p>
          <w:p w14:paraId="5901E83D" w14:textId="4176618D" w:rsidR="008C293B" w:rsidRDefault="008C293B" w:rsidP="00F52ABA">
            <w:pPr>
              <w:pStyle w:val="AssignmentsLevel2"/>
              <w:numPr>
                <w:ilvl w:val="0"/>
                <w:numId w:val="0"/>
              </w:numPr>
            </w:pPr>
          </w:p>
          <w:p w14:paraId="75894446" w14:textId="5B5B22CF" w:rsidR="007B2913" w:rsidRDefault="007B2913" w:rsidP="00F52ABA">
            <w:pPr>
              <w:pStyle w:val="AssignmentsLevel2"/>
              <w:numPr>
                <w:ilvl w:val="0"/>
                <w:numId w:val="0"/>
              </w:numPr>
            </w:pPr>
            <w:r w:rsidRPr="007B2913">
              <w:rPr>
                <w:b/>
              </w:rPr>
              <w:t>Locate</w:t>
            </w:r>
            <w:r>
              <w:t xml:space="preserve"> a site for you to conduct your evaluation. Consider using the same site you are using for your practicum. </w:t>
            </w:r>
          </w:p>
          <w:p w14:paraId="4B2D45E9" w14:textId="77777777" w:rsidR="007B2913" w:rsidRDefault="007B2913" w:rsidP="00F52ABA">
            <w:pPr>
              <w:pStyle w:val="AssignmentsLevel2"/>
              <w:numPr>
                <w:ilvl w:val="0"/>
                <w:numId w:val="0"/>
              </w:numPr>
            </w:pPr>
          </w:p>
          <w:p w14:paraId="5020027B" w14:textId="77777777" w:rsidR="008C293B" w:rsidRPr="008C293B" w:rsidRDefault="008C293B" w:rsidP="00F52ABA">
            <w:pPr>
              <w:pStyle w:val="AssignmentsLevel2"/>
              <w:numPr>
                <w:ilvl w:val="0"/>
                <w:numId w:val="0"/>
              </w:numPr>
              <w:rPr>
                <w:b/>
              </w:rPr>
            </w:pPr>
            <w:r w:rsidRPr="008C293B">
              <w:rPr>
                <w:b/>
              </w:rPr>
              <w:t xml:space="preserve">In-Service on At-Risk-Youth </w:t>
            </w:r>
          </w:p>
          <w:p w14:paraId="2681158C" w14:textId="77777777" w:rsidR="008C293B" w:rsidRDefault="008C293B" w:rsidP="00F52ABA">
            <w:pPr>
              <w:pStyle w:val="AssignmentsLevel2"/>
              <w:numPr>
                <w:ilvl w:val="0"/>
                <w:numId w:val="0"/>
              </w:numPr>
            </w:pPr>
          </w:p>
          <w:p w14:paraId="612096D8" w14:textId="59618A55" w:rsidR="008C293B" w:rsidRDefault="008C293B" w:rsidP="00F52ABA">
            <w:pPr>
              <w:pStyle w:val="AssignmentsLevel2"/>
              <w:numPr>
                <w:ilvl w:val="0"/>
                <w:numId w:val="0"/>
              </w:numPr>
            </w:pPr>
            <w:r w:rsidRPr="008C293B">
              <w:rPr>
                <w:b/>
              </w:rPr>
              <w:t>Create</w:t>
            </w:r>
            <w:r>
              <w:t xml:space="preserve"> an in-service presentation on a group of at-risk youth</w:t>
            </w:r>
            <w:r w:rsidR="00030DBE">
              <w:t xml:space="preserve"> based on information collected from the Research Article Review assignments</w:t>
            </w:r>
            <w:r>
              <w:t xml:space="preserve">. You will share your presentation during Week 8 with your classmates. </w:t>
            </w:r>
          </w:p>
          <w:p w14:paraId="6CE77DD5" w14:textId="77777777" w:rsidR="008C293B" w:rsidRDefault="008C293B" w:rsidP="00F52ABA">
            <w:pPr>
              <w:pStyle w:val="AssignmentsLevel2"/>
              <w:numPr>
                <w:ilvl w:val="0"/>
                <w:numId w:val="0"/>
              </w:numPr>
            </w:pPr>
          </w:p>
          <w:p w14:paraId="69BE3328" w14:textId="70518DEE" w:rsidR="008C293B" w:rsidRDefault="008C293B" w:rsidP="00F52ABA">
            <w:pPr>
              <w:pStyle w:val="AssignmentsLevel2"/>
              <w:numPr>
                <w:ilvl w:val="0"/>
                <w:numId w:val="0"/>
              </w:numPr>
            </w:pPr>
            <w:r w:rsidRPr="008C293B">
              <w:rPr>
                <w:b/>
              </w:rPr>
              <w:t>Review</w:t>
            </w:r>
            <w:r>
              <w:t xml:space="preserve"> complete assignment direction</w:t>
            </w:r>
            <w:r w:rsidR="007B2913">
              <w:t>s</w:t>
            </w:r>
            <w:r>
              <w:t xml:space="preserve"> in Week 8.</w:t>
            </w:r>
          </w:p>
          <w:p w14:paraId="3EB55204" w14:textId="77777777" w:rsidR="008C293B" w:rsidRDefault="008C293B" w:rsidP="00F52ABA">
            <w:pPr>
              <w:pStyle w:val="AssignmentsLevel2"/>
              <w:numPr>
                <w:ilvl w:val="0"/>
                <w:numId w:val="0"/>
              </w:numPr>
            </w:pPr>
          </w:p>
          <w:p w14:paraId="74AA3D78" w14:textId="20C0FF8B" w:rsidR="008E31B4" w:rsidRPr="00AC56E0" w:rsidRDefault="008C293B" w:rsidP="00F52ABA">
            <w:pPr>
              <w:pStyle w:val="AssignmentsLevel2"/>
              <w:numPr>
                <w:ilvl w:val="0"/>
                <w:numId w:val="0"/>
              </w:numPr>
            </w:pPr>
            <w:r w:rsidRPr="008C293B">
              <w:rPr>
                <w:b/>
              </w:rPr>
              <w:t>Begin</w:t>
            </w:r>
            <w:r>
              <w:t xml:space="preserve"> working on your presentation by </w:t>
            </w:r>
            <w:r w:rsidR="00030DBE">
              <w:t>thinking about</w:t>
            </w:r>
            <w:r>
              <w:t xml:space="preserve"> a group of at-risk youth</w:t>
            </w:r>
            <w:r w:rsidR="00030DBE">
              <w:t xml:space="preserve"> of interest to you. </w:t>
            </w:r>
            <w:r w:rsidR="00030DBE" w:rsidRPr="00030DBE">
              <w:t xml:space="preserve">These students could be any one of an unlimited number of students on campus who would be more susceptible to being at risk than their </w:t>
            </w:r>
            <w:r w:rsidR="00030DBE" w:rsidRPr="00030DBE">
              <w:rPr>
                <w:i/>
              </w:rPr>
              <w:t>typical</w:t>
            </w:r>
            <w:r w:rsidR="00030DBE" w:rsidRPr="00030DBE">
              <w:t xml:space="preserve"> peers</w:t>
            </w:r>
            <w:r w:rsidR="00030DBE">
              <w:t xml:space="preserve">. </w:t>
            </w:r>
          </w:p>
        </w:tc>
      </w:tr>
    </w:tbl>
    <w:p w14:paraId="5E4BAFF5" w14:textId="3127F04B" w:rsidR="008E31B4" w:rsidRDefault="008E31B4" w:rsidP="00054927">
      <w:pPr>
        <w:pStyle w:val="AssignmentsLevel1"/>
      </w:pPr>
    </w:p>
    <w:p w14:paraId="643A2E5B" w14:textId="06A5AD40" w:rsidR="00E0070D" w:rsidRDefault="00E0070D" w:rsidP="00054927">
      <w:pPr>
        <w:pStyle w:val="AssignmentsLevel1"/>
      </w:pPr>
    </w:p>
    <w:p w14:paraId="1CF4266D" w14:textId="30E398D6" w:rsidR="00E0070D" w:rsidRDefault="00E0070D" w:rsidP="00054927">
      <w:pPr>
        <w:pStyle w:val="AssignmentsLevel1"/>
      </w:pPr>
    </w:p>
    <w:p w14:paraId="266B08D5" w14:textId="77777777" w:rsidR="00E0070D" w:rsidRDefault="00E0070D" w:rsidP="00054927">
      <w:pPr>
        <w:pStyle w:val="AssignmentsLevel1"/>
      </w:pPr>
    </w:p>
    <w:p w14:paraId="5B2A1994" w14:textId="77777777" w:rsidR="00873B2D" w:rsidRPr="00AC56E0" w:rsidRDefault="003E2931" w:rsidP="00873B2D">
      <w:pPr>
        <w:pStyle w:val="Heading1"/>
        <w:rPr>
          <w:color w:val="005391"/>
        </w:rPr>
      </w:pPr>
      <w:r w:rsidRPr="00AC56E0">
        <w:rPr>
          <w:color w:val="005391"/>
        </w:rPr>
        <w:lastRenderedPageBreak/>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3B4F9905" w:rsidR="0015535B" w:rsidRPr="00AC56E0" w:rsidRDefault="00281D70" w:rsidP="00436CFD">
            <w:pPr>
              <w:rPr>
                <w:rFonts w:cs="Arial"/>
                <w:b/>
              </w:rPr>
            </w:pPr>
            <w:r>
              <w:rPr>
                <w:rFonts w:cs="Arial"/>
                <w:b/>
              </w:rPr>
              <w:t>Discussion:</w:t>
            </w:r>
            <w:r w:rsidR="0015535B" w:rsidRPr="00AC56E0">
              <w:rPr>
                <w:rFonts w:cs="Arial"/>
                <w:b/>
              </w:rPr>
              <w:t xml:space="preserve"> </w:t>
            </w:r>
            <w:r>
              <w:rPr>
                <w:rFonts w:cs="Arial"/>
                <w:b/>
              </w:rPr>
              <w:t>Childhood Trauma</w:t>
            </w:r>
            <w:r w:rsidR="00997BF6">
              <w:rPr>
                <w:rFonts w:cs="Arial"/>
                <w:b/>
              </w:rPr>
              <w:t xml:space="preserve"> </w:t>
            </w:r>
          </w:p>
        </w:tc>
        <w:tc>
          <w:tcPr>
            <w:tcW w:w="1184" w:type="pct"/>
            <w:tcBorders>
              <w:left w:val="single" w:sz="4" w:space="0" w:color="auto"/>
            </w:tcBorders>
            <w:shd w:val="clear" w:color="auto" w:fill="C6D9F1" w:themeFill="text2" w:themeFillTint="33"/>
          </w:tcPr>
          <w:p w14:paraId="5B2A1997" w14:textId="3C0239F0" w:rsidR="0015535B" w:rsidRPr="00AC56E0" w:rsidRDefault="007F52CF" w:rsidP="00436CFD">
            <w:pPr>
              <w:rPr>
                <w:rFonts w:cs="Arial"/>
              </w:rPr>
            </w:pPr>
            <w:r>
              <w:rPr>
                <w:rFonts w:cs="Arial"/>
              </w:rPr>
              <w:t>1.1, 1.2, 1.3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43E93883" w14:textId="4818008A" w:rsidR="00281D70" w:rsidRDefault="00281D70" w:rsidP="001101AA">
            <w:pPr>
              <w:rPr>
                <w:rFonts w:cs="Arial"/>
              </w:rPr>
            </w:pPr>
            <w:r w:rsidRPr="00281D70">
              <w:rPr>
                <w:rFonts w:cs="Arial"/>
                <w:b/>
              </w:rPr>
              <w:t>Respond</w:t>
            </w:r>
            <w:r>
              <w:rPr>
                <w:rFonts w:cs="Arial"/>
              </w:rPr>
              <w:t xml:space="preserve"> to the following prompts</w:t>
            </w:r>
            <w:r w:rsidR="00E62F93">
              <w:rPr>
                <w:rFonts w:cs="Arial"/>
              </w:rPr>
              <w:t xml:space="preserve"> about the book </w:t>
            </w:r>
            <w:r w:rsidR="00E62F93" w:rsidRPr="00E62F93">
              <w:rPr>
                <w:rFonts w:cs="Arial"/>
                <w:i/>
              </w:rPr>
              <w:t>Nobody Left to Hate</w:t>
            </w:r>
            <w:r>
              <w:rPr>
                <w:rFonts w:cs="Arial"/>
              </w:rPr>
              <w:t xml:space="preserve"> in the Childhood Trauma discussion forum by Friday: </w:t>
            </w:r>
          </w:p>
          <w:p w14:paraId="11086FFB" w14:textId="3C5B293D" w:rsidR="00281D70" w:rsidRDefault="00281D70" w:rsidP="001101AA">
            <w:pPr>
              <w:rPr>
                <w:rFonts w:cs="Arial"/>
              </w:rPr>
            </w:pPr>
          </w:p>
          <w:p w14:paraId="19A46B8D" w14:textId="795A45DF" w:rsidR="00E62F93" w:rsidRDefault="00E62F93" w:rsidP="007F52CF">
            <w:pPr>
              <w:pStyle w:val="AssignmentsLevel2"/>
            </w:pPr>
            <w:r>
              <w:t xml:space="preserve">What resonated with you from the book? </w:t>
            </w:r>
          </w:p>
          <w:p w14:paraId="17376ECE" w14:textId="059377A7" w:rsidR="00E62F93" w:rsidRDefault="00E62F93" w:rsidP="007F52CF">
            <w:pPr>
              <w:pStyle w:val="AssignmentsLevel2"/>
            </w:pPr>
            <w:r>
              <w:t xml:space="preserve">What are some of the key learnings and questions you took away from the reading? </w:t>
            </w:r>
          </w:p>
          <w:p w14:paraId="67F010E8" w14:textId="77777777" w:rsidR="00F04303" w:rsidRDefault="00E62F93" w:rsidP="007F52CF">
            <w:pPr>
              <w:pStyle w:val="AssignmentsLevel2"/>
            </w:pPr>
            <w:r>
              <w:t xml:space="preserve">What are some initial steps you would take to evaluate a school in terms of the initiatives </w:t>
            </w:r>
            <w:r w:rsidR="007F52CF">
              <w:t>and</w:t>
            </w:r>
            <w:r>
              <w:t xml:space="preserve"> systems they </w:t>
            </w:r>
            <w:r w:rsidR="007F52CF">
              <w:t>have in place to address the preventative measures for a positive school climate?</w:t>
            </w:r>
            <w:r w:rsidR="00F04303">
              <w:t xml:space="preserve"> </w:t>
            </w:r>
          </w:p>
          <w:p w14:paraId="0561FE83" w14:textId="2A958BCC" w:rsidR="00E62F93" w:rsidRDefault="00F04303" w:rsidP="007F52CF">
            <w:pPr>
              <w:pStyle w:val="AssignmentsLevel2"/>
            </w:pPr>
            <w:r>
              <w:t>In your opinion, do you feel schools are doing a better job proactively intervening with students to prevent another Columbine from happening?</w:t>
            </w:r>
            <w:r w:rsidR="007F52CF">
              <w:t xml:space="preserve"> </w:t>
            </w:r>
          </w:p>
          <w:p w14:paraId="0DC6A86D" w14:textId="77777777" w:rsidR="00281D70" w:rsidRDefault="00281D70" w:rsidP="00281D70">
            <w:pPr>
              <w:rPr>
                <w:rFonts w:cs="Arial"/>
              </w:rPr>
            </w:pPr>
          </w:p>
          <w:p w14:paraId="5B2A1999" w14:textId="19380BC2" w:rsidR="0015535B" w:rsidRPr="00AC56E0" w:rsidRDefault="00281D70" w:rsidP="00281D70">
            <w:pPr>
              <w:rPr>
                <w:rFonts w:cs="Arial"/>
              </w:rPr>
            </w:pPr>
            <w:r w:rsidRPr="00280B5A">
              <w:rPr>
                <w:rFonts w:cs="Arial"/>
                <w:b/>
              </w:rPr>
              <w:t>Reply</w:t>
            </w:r>
            <w:r>
              <w:rPr>
                <w:rFonts w:cs="Arial"/>
              </w:rPr>
              <w:t xml:space="preserve"> to two classmate’s posts,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5127D33F" w:rsidR="0015535B" w:rsidRPr="00AC56E0" w:rsidRDefault="007F52CF"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r>
              <w:t xml:space="preserve"> </w:t>
            </w:r>
          </w:p>
        </w:tc>
      </w:tr>
    </w:tbl>
    <w:p w14:paraId="5B2A19AD" w14:textId="6DBDD7E0"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847A5" w:rsidRPr="00AC56E0" w14:paraId="7A759CA7"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4A732A5" w14:textId="1BC4152F" w:rsidR="00E847A5" w:rsidRPr="00AC56E0" w:rsidRDefault="00E847A5" w:rsidP="00786E31">
            <w:pPr>
              <w:rPr>
                <w:rFonts w:cs="Arial"/>
                <w:b/>
              </w:rPr>
            </w:pPr>
            <w:r w:rsidRPr="00AC56E0">
              <w:rPr>
                <w:rFonts w:cs="Arial"/>
                <w:b/>
              </w:rPr>
              <w:t>Assignment</w:t>
            </w:r>
            <w:r>
              <w:rPr>
                <w:rFonts w:cs="Arial"/>
                <w:b/>
              </w:rPr>
              <w:t>:</w:t>
            </w:r>
            <w:r w:rsidRPr="00AC56E0">
              <w:rPr>
                <w:rFonts w:cs="Arial"/>
                <w:b/>
              </w:rPr>
              <w:t xml:space="preserve"> </w:t>
            </w:r>
            <w:r>
              <w:rPr>
                <w:rFonts w:cs="Arial"/>
                <w:b/>
              </w:rPr>
              <w:t>Aronson Paper</w:t>
            </w:r>
            <w:r w:rsidR="00997BF6">
              <w:rPr>
                <w:rFonts w:cs="Arial"/>
                <w:b/>
              </w:rPr>
              <w:t xml:space="preserve">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D4E934B" w14:textId="2469CD46" w:rsidR="00E847A5" w:rsidRPr="00AC56E0" w:rsidRDefault="00997BF6" w:rsidP="00786E31">
            <w:pPr>
              <w:rPr>
                <w:rFonts w:cs="Arial"/>
              </w:rPr>
            </w:pPr>
            <w:r>
              <w:rPr>
                <w:rFonts w:cs="Arial"/>
              </w:rPr>
              <w:t>1.1, 1.2, 1.3</w:t>
            </w:r>
          </w:p>
        </w:tc>
      </w:tr>
      <w:tr w:rsidR="00E847A5" w:rsidRPr="00AC56E0" w14:paraId="7AD06D7B" w14:textId="77777777" w:rsidTr="00786E31">
        <w:trPr>
          <w:trHeight w:val="199"/>
        </w:trPr>
        <w:tc>
          <w:tcPr>
            <w:tcW w:w="5000" w:type="pct"/>
            <w:gridSpan w:val="2"/>
            <w:shd w:val="clear" w:color="auto" w:fill="auto"/>
            <w:tcMar>
              <w:top w:w="115" w:type="dxa"/>
              <w:left w:w="115" w:type="dxa"/>
              <w:bottom w:w="115" w:type="dxa"/>
              <w:right w:w="115" w:type="dxa"/>
            </w:tcMar>
          </w:tcPr>
          <w:p w14:paraId="4D191FCC" w14:textId="77777777" w:rsidR="00E847A5" w:rsidRDefault="00E847A5" w:rsidP="00786E31">
            <w:pPr>
              <w:rPr>
                <w:rFonts w:cs="Arial"/>
              </w:rPr>
            </w:pPr>
            <w:r w:rsidRPr="00997BF6">
              <w:rPr>
                <w:rFonts w:cs="Arial"/>
                <w:b/>
              </w:rPr>
              <w:t>Write</w:t>
            </w:r>
            <w:r>
              <w:rPr>
                <w:rFonts w:cs="Arial"/>
              </w:rPr>
              <w:t xml:space="preserve"> a reflective summary of the book </w:t>
            </w:r>
            <w:r w:rsidRPr="00E62F93">
              <w:rPr>
                <w:rFonts w:cs="Arial"/>
                <w:i/>
              </w:rPr>
              <w:t>Nobody Left to Hate</w:t>
            </w:r>
            <w:r>
              <w:rPr>
                <w:rFonts w:cs="Arial"/>
              </w:rPr>
              <w:t xml:space="preserve"> that addresses the following questions: </w:t>
            </w:r>
          </w:p>
          <w:p w14:paraId="0E39E006" w14:textId="77777777" w:rsidR="00E847A5" w:rsidRDefault="00E847A5" w:rsidP="00E847A5">
            <w:pPr>
              <w:rPr>
                <w:rFonts w:cs="Arial"/>
              </w:rPr>
            </w:pPr>
          </w:p>
          <w:p w14:paraId="5D540BDD" w14:textId="77777777" w:rsidR="00E847A5" w:rsidRDefault="00E847A5" w:rsidP="00E847A5">
            <w:pPr>
              <w:pStyle w:val="AssignmentsLevel2"/>
            </w:pPr>
            <w:r>
              <w:t xml:space="preserve">What are the two types of blaming? </w:t>
            </w:r>
          </w:p>
          <w:p w14:paraId="7C57F446" w14:textId="77777777" w:rsidR="00E847A5" w:rsidRDefault="00E847A5" w:rsidP="00E847A5">
            <w:pPr>
              <w:pStyle w:val="AssignmentsLevel2"/>
            </w:pPr>
            <w:r>
              <w:t xml:space="preserve">What are the two classes if interventions? What are key factors in addressing school violence? </w:t>
            </w:r>
          </w:p>
          <w:p w14:paraId="55431D36" w14:textId="77777777" w:rsidR="00E847A5" w:rsidRDefault="00E847A5" w:rsidP="00E847A5">
            <w:pPr>
              <w:pStyle w:val="AssignmentsLevel2"/>
            </w:pPr>
            <w:r>
              <w:t xml:space="preserve">What resonated with you from the book? </w:t>
            </w:r>
          </w:p>
          <w:p w14:paraId="0AC47D28" w14:textId="77777777" w:rsidR="00E847A5" w:rsidRDefault="00E847A5" w:rsidP="00E847A5">
            <w:pPr>
              <w:pStyle w:val="AssignmentsLevel2"/>
            </w:pPr>
            <w:r>
              <w:t xml:space="preserve">What are some of the key learnings and questions you took away from the reading? </w:t>
            </w:r>
          </w:p>
          <w:p w14:paraId="2F022785" w14:textId="77777777" w:rsidR="00E847A5" w:rsidRDefault="00E847A5" w:rsidP="00E847A5">
            <w:pPr>
              <w:pStyle w:val="AssignmentsLevel2"/>
            </w:pPr>
            <w:r>
              <w:t xml:space="preserve">What are some initial steps you would take to evaluate a school in terms of the initiatives and systems they have in place to address the preventative measures for a positive school climate? </w:t>
            </w:r>
          </w:p>
          <w:p w14:paraId="00B2F7CE" w14:textId="53291745" w:rsidR="00E847A5" w:rsidRDefault="00E847A5" w:rsidP="00E847A5">
            <w:pPr>
              <w:rPr>
                <w:rFonts w:cs="Arial"/>
              </w:rPr>
            </w:pPr>
          </w:p>
          <w:p w14:paraId="6A6E9F16" w14:textId="0EC4A5D4" w:rsidR="00F04303" w:rsidRDefault="00F04303" w:rsidP="00E847A5">
            <w:pPr>
              <w:rPr>
                <w:rFonts w:cs="Arial"/>
              </w:rPr>
            </w:pPr>
            <w:r w:rsidRPr="00F04303">
              <w:rPr>
                <w:rFonts w:cs="Arial"/>
                <w:b/>
              </w:rPr>
              <w:t>Format</w:t>
            </w:r>
            <w:r>
              <w:rPr>
                <w:rFonts w:cs="Arial"/>
              </w:rPr>
              <w:t xml:space="preserve"> your reflection consistent with APA guidelines.</w:t>
            </w:r>
          </w:p>
          <w:p w14:paraId="50B63D91" w14:textId="77777777" w:rsidR="00F04303" w:rsidRDefault="00F04303" w:rsidP="00E847A5">
            <w:pPr>
              <w:rPr>
                <w:rFonts w:cs="Arial"/>
              </w:rPr>
            </w:pPr>
          </w:p>
          <w:p w14:paraId="0D07AEFA" w14:textId="0E4637D3" w:rsidR="00E847A5" w:rsidRPr="00E847A5" w:rsidRDefault="00997BF6" w:rsidP="00997BF6">
            <w:pPr>
              <w:rPr>
                <w:rFonts w:cs="Arial"/>
              </w:rPr>
            </w:pPr>
            <w:r w:rsidRPr="00997BF6">
              <w:rPr>
                <w:rFonts w:cs="Arial"/>
                <w:b/>
              </w:rPr>
              <w:t>Submit</w:t>
            </w:r>
            <w:r>
              <w:rPr>
                <w:rFonts w:cs="Arial"/>
              </w:rPr>
              <w:t xml:space="preserve"> your reflection as a Word document by Sunday. </w:t>
            </w:r>
          </w:p>
        </w:tc>
      </w:tr>
    </w:tbl>
    <w:p w14:paraId="270F90A2" w14:textId="3A9B6083" w:rsidR="00E847A5" w:rsidRDefault="00E847A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847A5" w:rsidRPr="00AC56E0" w14:paraId="648A674D"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852EFEC" w14:textId="65EE7529" w:rsidR="00E847A5" w:rsidRPr="00AC56E0" w:rsidRDefault="00E847A5" w:rsidP="00786E31">
            <w:pPr>
              <w:rPr>
                <w:rFonts w:cs="Arial"/>
                <w:b/>
              </w:rPr>
            </w:pPr>
            <w:r w:rsidRPr="00AC56E0">
              <w:rPr>
                <w:rFonts w:cs="Arial"/>
                <w:b/>
              </w:rPr>
              <w:t>Assignment</w:t>
            </w:r>
            <w:r>
              <w:rPr>
                <w:rFonts w:cs="Arial"/>
                <w:b/>
              </w:rPr>
              <w:t>:</w:t>
            </w:r>
            <w:r w:rsidRPr="00AC56E0">
              <w:rPr>
                <w:rFonts w:cs="Arial"/>
                <w:b/>
              </w:rPr>
              <w:t xml:space="preserve"> </w:t>
            </w:r>
            <w:r w:rsidR="007B2913" w:rsidRPr="00237F56">
              <w:rPr>
                <w:rFonts w:cs="Arial"/>
                <w:b/>
              </w:rPr>
              <w:t>Comprehensive School Site Review</w:t>
            </w:r>
            <w:r w:rsidR="007B2913">
              <w:rPr>
                <w:rFonts w:cs="Arial"/>
                <w:b/>
              </w:rPr>
              <w:t>–</w:t>
            </w:r>
            <w:r w:rsidR="00F450C1">
              <w:rPr>
                <w:rFonts w:cs="Arial"/>
                <w:b/>
              </w:rPr>
              <w:t xml:space="preserve">Part 1: </w:t>
            </w:r>
            <w:r w:rsidR="006C2B98">
              <w:rPr>
                <w:rFonts w:cs="Arial"/>
                <w:b/>
              </w:rPr>
              <w:t>Personal Statement</w:t>
            </w:r>
            <w:r w:rsidR="00B6523E">
              <w:rPr>
                <w:rFonts w:cs="Arial"/>
                <w:b/>
              </w:rPr>
              <w:t xml:space="preserve"> </w:t>
            </w:r>
            <w:r w:rsidR="00237F56">
              <w:rPr>
                <w:rFonts w:cs="Arial"/>
                <w:b/>
              </w:rPr>
              <w:t xml:space="preserve">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0CAF0F2" w14:textId="6506C262" w:rsidR="00E847A5" w:rsidRPr="00AC56E0" w:rsidRDefault="002006F1" w:rsidP="00786E31">
            <w:pPr>
              <w:rPr>
                <w:rFonts w:cs="Arial"/>
              </w:rPr>
            </w:pPr>
            <w:r>
              <w:rPr>
                <w:rFonts w:cs="Arial"/>
              </w:rPr>
              <w:t>1.2</w:t>
            </w:r>
          </w:p>
        </w:tc>
      </w:tr>
      <w:tr w:rsidR="00E847A5" w:rsidRPr="00AC56E0" w14:paraId="0D9D2321" w14:textId="77777777" w:rsidTr="00786E31">
        <w:trPr>
          <w:trHeight w:val="199"/>
        </w:trPr>
        <w:tc>
          <w:tcPr>
            <w:tcW w:w="5000" w:type="pct"/>
            <w:gridSpan w:val="2"/>
            <w:shd w:val="clear" w:color="auto" w:fill="auto"/>
            <w:tcMar>
              <w:top w:w="115" w:type="dxa"/>
              <w:left w:w="115" w:type="dxa"/>
              <w:bottom w:w="115" w:type="dxa"/>
              <w:right w:w="115" w:type="dxa"/>
            </w:tcMar>
          </w:tcPr>
          <w:p w14:paraId="3F511A05" w14:textId="50CB9228" w:rsidR="00D90732" w:rsidRDefault="00D90732" w:rsidP="00786E31">
            <w:pPr>
              <w:rPr>
                <w:rFonts w:cs="Arial"/>
              </w:rPr>
            </w:pPr>
            <w:r w:rsidRPr="007B2913">
              <w:rPr>
                <w:rFonts w:cs="Arial"/>
                <w:b/>
              </w:rPr>
              <w:t>Write</w:t>
            </w:r>
            <w:r>
              <w:rPr>
                <w:rFonts w:cs="Arial"/>
              </w:rPr>
              <w:t xml:space="preserve"> a one-to two-page description of your current level of </w:t>
            </w:r>
            <w:r w:rsidR="00237F56" w:rsidRPr="00237F56">
              <w:rPr>
                <w:rFonts w:cs="Arial"/>
              </w:rPr>
              <w:t>training and experience in the area</w:t>
            </w:r>
            <w:r>
              <w:rPr>
                <w:rFonts w:cs="Arial"/>
              </w:rPr>
              <w:t>s</w:t>
            </w:r>
            <w:r w:rsidR="00237F56" w:rsidRPr="00237F56">
              <w:rPr>
                <w:rFonts w:cs="Arial"/>
              </w:rPr>
              <w:t xml:space="preserve"> of crisis</w:t>
            </w:r>
            <w:r>
              <w:rPr>
                <w:rFonts w:cs="Arial"/>
              </w:rPr>
              <w:t>,</w:t>
            </w:r>
            <w:r w:rsidR="00237F56" w:rsidRPr="00237F56">
              <w:rPr>
                <w:rFonts w:cs="Arial"/>
              </w:rPr>
              <w:t xml:space="preserve"> prevention and intervention.</w:t>
            </w:r>
            <w:r w:rsidR="0047099C">
              <w:rPr>
                <w:rFonts w:cs="Arial"/>
              </w:rPr>
              <w:t xml:space="preserve"> </w:t>
            </w:r>
          </w:p>
          <w:p w14:paraId="2CB2E359" w14:textId="29B2F218" w:rsidR="00F04303" w:rsidRDefault="00F04303" w:rsidP="00786E31">
            <w:pPr>
              <w:rPr>
                <w:rFonts w:cs="Arial"/>
              </w:rPr>
            </w:pPr>
          </w:p>
          <w:p w14:paraId="50FE470D" w14:textId="5AB5880A" w:rsidR="00F04303" w:rsidRDefault="00F04303" w:rsidP="00786E31">
            <w:pPr>
              <w:rPr>
                <w:rFonts w:cs="Arial"/>
              </w:rPr>
            </w:pPr>
            <w:r w:rsidRPr="00F450C1">
              <w:rPr>
                <w:rFonts w:cs="Arial"/>
                <w:b/>
              </w:rPr>
              <w:lastRenderedPageBreak/>
              <w:t>Note</w:t>
            </w:r>
            <w:r>
              <w:rPr>
                <w:rFonts w:cs="Arial"/>
              </w:rPr>
              <w:t xml:space="preserve">. </w:t>
            </w:r>
            <w:r w:rsidRPr="00F04303">
              <w:rPr>
                <w:rFonts w:cs="Arial"/>
              </w:rPr>
              <w:t>This may be extensive resulting in more than a two</w:t>
            </w:r>
            <w:r>
              <w:rPr>
                <w:rFonts w:cs="Arial"/>
              </w:rPr>
              <w:t>-</w:t>
            </w:r>
            <w:r w:rsidRPr="00F04303">
              <w:rPr>
                <w:rFonts w:cs="Arial"/>
              </w:rPr>
              <w:t xml:space="preserve">page response, or it may be nothing in which </w:t>
            </w:r>
            <w:r>
              <w:rPr>
                <w:rFonts w:cs="Arial"/>
              </w:rPr>
              <w:t>you would have a</w:t>
            </w:r>
            <w:r w:rsidRPr="00F04303">
              <w:rPr>
                <w:rFonts w:cs="Arial"/>
              </w:rPr>
              <w:t xml:space="preserve"> </w:t>
            </w:r>
            <w:r>
              <w:rPr>
                <w:rFonts w:cs="Arial"/>
              </w:rPr>
              <w:t xml:space="preserve">shorter response. </w:t>
            </w:r>
            <w:r w:rsidRPr="00F04303">
              <w:rPr>
                <w:rFonts w:cs="Arial"/>
              </w:rPr>
              <w:t xml:space="preserve">Think outside of the box, </w:t>
            </w:r>
            <w:r>
              <w:rPr>
                <w:rFonts w:cs="Arial"/>
              </w:rPr>
              <w:t>it does not have to be</w:t>
            </w:r>
            <w:r w:rsidRPr="00F04303">
              <w:rPr>
                <w:rFonts w:cs="Arial"/>
              </w:rPr>
              <w:t xml:space="preserve"> formal training</w:t>
            </w:r>
            <w:r>
              <w:rPr>
                <w:rFonts w:cs="Arial"/>
              </w:rPr>
              <w:t>.</w:t>
            </w:r>
            <w:r w:rsidR="00F450C1">
              <w:rPr>
                <w:rFonts w:cs="Arial"/>
              </w:rPr>
              <w:t xml:space="preserve"> </w:t>
            </w:r>
            <w:r w:rsidR="00F450C1" w:rsidRPr="00F04303">
              <w:rPr>
                <w:rFonts w:cs="Arial"/>
              </w:rPr>
              <w:t xml:space="preserve">Grading is based on the depth of your response </w:t>
            </w:r>
            <w:r w:rsidR="00F450C1">
              <w:rPr>
                <w:rFonts w:cs="Arial"/>
              </w:rPr>
              <w:t>and</w:t>
            </w:r>
            <w:r w:rsidR="00F450C1" w:rsidRPr="00F04303">
              <w:rPr>
                <w:rFonts w:cs="Arial"/>
              </w:rPr>
              <w:t xml:space="preserve"> the information revealed, not purely on the length of your response.</w:t>
            </w:r>
            <w:r>
              <w:rPr>
                <w:rFonts w:cs="Arial"/>
              </w:rPr>
              <w:t xml:space="preserve"> </w:t>
            </w:r>
          </w:p>
          <w:p w14:paraId="689BC2C6" w14:textId="7147FEAB" w:rsidR="00F450C1" w:rsidRDefault="00F450C1" w:rsidP="00786E31">
            <w:pPr>
              <w:rPr>
                <w:rFonts w:cs="Arial"/>
              </w:rPr>
            </w:pPr>
          </w:p>
          <w:p w14:paraId="7201D6F6" w14:textId="4730287B" w:rsidR="00F450C1" w:rsidRDefault="00F450C1" w:rsidP="00786E31">
            <w:pPr>
              <w:rPr>
                <w:rFonts w:cs="Arial"/>
              </w:rPr>
            </w:pPr>
            <w:r w:rsidRPr="00F450C1">
              <w:rPr>
                <w:rFonts w:cs="Arial"/>
                <w:b/>
              </w:rPr>
              <w:t>Consider</w:t>
            </w:r>
            <w:r>
              <w:rPr>
                <w:rFonts w:cs="Arial"/>
              </w:rPr>
              <w:t xml:space="preserve"> those experiences which may make you capable as a school psychologist directly involved with the preparation and response to traumatic events.</w:t>
            </w:r>
          </w:p>
          <w:p w14:paraId="5205CBBD" w14:textId="77777777" w:rsidR="00F450C1" w:rsidRDefault="00F450C1" w:rsidP="00F450C1">
            <w:pPr>
              <w:rPr>
                <w:rFonts w:cs="Arial"/>
              </w:rPr>
            </w:pPr>
          </w:p>
          <w:p w14:paraId="4365E6DB" w14:textId="6C1A8378" w:rsidR="00F450C1" w:rsidRDefault="00F450C1" w:rsidP="00F450C1">
            <w:pPr>
              <w:rPr>
                <w:rFonts w:cs="Arial"/>
              </w:rPr>
            </w:pPr>
            <w:r w:rsidRPr="00F04303">
              <w:rPr>
                <w:rFonts w:cs="Arial"/>
                <w:b/>
              </w:rPr>
              <w:t>Format</w:t>
            </w:r>
            <w:r>
              <w:rPr>
                <w:rFonts w:cs="Arial"/>
              </w:rPr>
              <w:t xml:space="preserve"> your paper consistent with APA guidelines.</w:t>
            </w:r>
          </w:p>
          <w:p w14:paraId="72A5E6F0" w14:textId="3AC75297" w:rsidR="00D90732" w:rsidRDefault="00D90732" w:rsidP="00786E31">
            <w:pPr>
              <w:rPr>
                <w:rFonts w:cs="Arial"/>
              </w:rPr>
            </w:pPr>
          </w:p>
          <w:p w14:paraId="2CA9EAB0" w14:textId="3811AE67" w:rsidR="00F04303" w:rsidRPr="00AC56E0" w:rsidRDefault="007B2913" w:rsidP="00786E31">
            <w:pPr>
              <w:rPr>
                <w:rFonts w:cs="Arial"/>
              </w:rPr>
            </w:pPr>
            <w:r w:rsidRPr="007B2913">
              <w:rPr>
                <w:rFonts w:cs="Arial"/>
                <w:b/>
              </w:rPr>
              <w:t>Submit</w:t>
            </w:r>
            <w:r>
              <w:rPr>
                <w:rFonts w:cs="Arial"/>
              </w:rPr>
              <w:t xml:space="preserve"> your description as a Word document by Sunday. </w:t>
            </w:r>
          </w:p>
        </w:tc>
      </w:tr>
    </w:tbl>
    <w:p w14:paraId="75D26577" w14:textId="77777777" w:rsidR="00E847A5" w:rsidRPr="00AC56E0" w:rsidRDefault="00E847A5"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6B12515F" w:rsidR="00692A9C" w:rsidRPr="00AC56E0" w:rsidRDefault="00F21C97" w:rsidP="00BB6C2D">
      <w:pPr>
        <w:pStyle w:val="WeeklyTopicHeading"/>
      </w:pPr>
      <w:bookmarkStart w:id="2" w:name="_Toc481782236"/>
      <w:r w:rsidRPr="00AC56E0">
        <w:t>Week 2: T</w:t>
      </w:r>
      <w:r w:rsidR="006C2B98">
        <w:t xml:space="preserve">he </w:t>
      </w:r>
      <w:proofErr w:type="spellStart"/>
      <w:r w:rsidR="006C2B98">
        <w:t>PREPaRE</w:t>
      </w:r>
      <w:proofErr w:type="spellEnd"/>
      <w:r w:rsidR="006C2B98">
        <w:t xml:space="preserve"> Model</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72C5496A" w:rsidR="00692A9C" w:rsidRPr="00AC56E0" w:rsidRDefault="006C2B98" w:rsidP="001C41D9">
            <w:pPr>
              <w:pStyle w:val="Week2Obj"/>
            </w:pPr>
            <w:r>
              <w:t xml:space="preserve">Explain the importance of physical and psychological safety within schools. </w:t>
            </w:r>
          </w:p>
        </w:tc>
        <w:tc>
          <w:tcPr>
            <w:tcW w:w="1177" w:type="pct"/>
            <w:tcBorders>
              <w:left w:val="single" w:sz="4" w:space="0" w:color="auto"/>
              <w:bottom w:val="nil"/>
              <w:right w:val="single" w:sz="4" w:space="0" w:color="auto"/>
            </w:tcBorders>
            <w:shd w:val="clear" w:color="auto" w:fill="C6D9F1" w:themeFill="text2" w:themeFillTint="33"/>
          </w:tcPr>
          <w:p w14:paraId="5B2A19BF" w14:textId="07DBAA39" w:rsidR="00692A9C" w:rsidRPr="00AC56E0" w:rsidRDefault="00645E7C" w:rsidP="00436CFD">
            <w:pPr>
              <w:tabs>
                <w:tab w:val="left" w:pos="0"/>
                <w:tab w:val="left" w:pos="3720"/>
              </w:tabs>
              <w:outlineLvl w:val="0"/>
              <w:rPr>
                <w:rFonts w:cs="Arial"/>
                <w:szCs w:val="20"/>
              </w:rPr>
            </w:pPr>
            <w:r>
              <w:rPr>
                <w:rFonts w:cs="Arial"/>
                <w:szCs w:val="20"/>
              </w:rPr>
              <w:t>CLO1</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4E828A59" w:rsidR="00692A9C" w:rsidRPr="00AC56E0" w:rsidRDefault="006C2B98" w:rsidP="001C41D9">
            <w:pPr>
              <w:pStyle w:val="Week2Obj"/>
            </w:pPr>
            <w:r>
              <w:t>Determine the components of a comprehensive safety team.</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058B68A0" w:rsidR="00692A9C" w:rsidRPr="00AC56E0" w:rsidRDefault="00645E7C" w:rsidP="00436CFD">
            <w:pPr>
              <w:tabs>
                <w:tab w:val="left" w:pos="0"/>
                <w:tab w:val="left" w:pos="3720"/>
              </w:tabs>
              <w:outlineLvl w:val="0"/>
              <w:rPr>
                <w:rFonts w:cs="Arial"/>
                <w:szCs w:val="20"/>
              </w:rPr>
            </w:pPr>
            <w:r>
              <w:rPr>
                <w:rFonts w:cs="Arial"/>
                <w:szCs w:val="20"/>
              </w:rPr>
              <w:t>CLO2, CLO4</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16D1F2BA" w:rsidR="00692A9C" w:rsidRPr="00AC56E0" w:rsidRDefault="006C2B98"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1381125D" w:rsidR="00692A9C" w:rsidRPr="00AC56E0" w:rsidRDefault="00645E7C" w:rsidP="00436CFD">
            <w:pPr>
              <w:rPr>
                <w:rFonts w:cs="Arial"/>
              </w:rPr>
            </w:pPr>
            <w:r>
              <w:rPr>
                <w:rFonts w:cs="Arial"/>
              </w:rPr>
              <w:t>2.1, 2.2</w:t>
            </w:r>
          </w:p>
        </w:tc>
      </w:tr>
      <w:tr w:rsidR="00692A9C" w:rsidRPr="00AC56E0" w14:paraId="5B2A19D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5C9485C0" w14:textId="77777777" w:rsidR="006C2B98" w:rsidRDefault="006C2B98" w:rsidP="006C2B98">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48DC0379" w14:textId="77777777" w:rsidR="006C2B98" w:rsidRPr="00E847A5" w:rsidRDefault="006C2B98" w:rsidP="006C2B98">
            <w:pPr>
              <w:rPr>
                <w:rFonts w:cs="Arial"/>
              </w:rPr>
            </w:pPr>
          </w:p>
          <w:p w14:paraId="118B519A" w14:textId="3C4D5CA0" w:rsidR="006C2B98" w:rsidRPr="00BC2C36" w:rsidRDefault="006C2B98" w:rsidP="00BC2C36">
            <w:pPr>
              <w:pStyle w:val="AssignmentsLevel2"/>
            </w:pPr>
            <w:r w:rsidRPr="00BC2C36">
              <w:t xml:space="preserve">Ch. 2: School Crisis Prevention and Preparedness Models </w:t>
            </w:r>
          </w:p>
          <w:p w14:paraId="28F50CEA" w14:textId="11082D55" w:rsidR="006C2B98" w:rsidRPr="00BC2C36" w:rsidRDefault="006C2B98" w:rsidP="00BC2C36">
            <w:pPr>
              <w:pStyle w:val="AssignmentsLevel2"/>
            </w:pPr>
            <w:r w:rsidRPr="00BC2C36">
              <w:t>Ch. 3: School Crisis Prevention: Ensuring Physical Safety</w:t>
            </w:r>
          </w:p>
          <w:p w14:paraId="0B2E15F3" w14:textId="5A1692C0" w:rsidR="006C2B98" w:rsidRPr="00BC2C36" w:rsidRDefault="006C2B98" w:rsidP="00BC2C36">
            <w:pPr>
              <w:pStyle w:val="AssignmentsLevel2"/>
            </w:pPr>
            <w:r w:rsidRPr="00BC2C36">
              <w:t>Ch. 4: School Crisis Prevention: Ensuring Psychological Safety</w:t>
            </w:r>
          </w:p>
          <w:p w14:paraId="5B2A19D0" w14:textId="67B6BD31" w:rsidR="00692A9C" w:rsidRPr="00AC56E0" w:rsidRDefault="006C2B98" w:rsidP="00BC2C36">
            <w:pPr>
              <w:pStyle w:val="AssignmentsLevel2"/>
            </w:pPr>
            <w:r w:rsidRPr="00BC2C36">
              <w:t>Ch. 5: School Safety Teams</w:t>
            </w:r>
          </w:p>
        </w:tc>
      </w:tr>
    </w:tbl>
    <w:p w14:paraId="5B2A19DC" w14:textId="6C691D85"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17E3A02E" w:rsidR="00AE0C34" w:rsidRPr="00AC56E0" w:rsidRDefault="00BC2C36" w:rsidP="00436CFD">
            <w:pPr>
              <w:rPr>
                <w:rFonts w:cs="Arial"/>
                <w:b/>
              </w:rPr>
            </w:pPr>
            <w:r>
              <w:rPr>
                <w:rFonts w:cs="Arial"/>
                <w:b/>
              </w:rPr>
              <w:t>Discussion:</w:t>
            </w:r>
            <w:r w:rsidR="00AE0C34" w:rsidRPr="00AC56E0">
              <w:rPr>
                <w:rFonts w:cs="Arial"/>
                <w:b/>
              </w:rPr>
              <w:t xml:space="preserve"> </w:t>
            </w:r>
            <w:r w:rsidR="005A2D67" w:rsidRPr="005A2D67">
              <w:rPr>
                <w:rFonts w:cs="Arial"/>
                <w:b/>
              </w:rPr>
              <w:t>Physical &amp; Psychological Safety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2056ED9E" w:rsidR="00AE0C34" w:rsidRPr="00AC56E0" w:rsidRDefault="005A2D67" w:rsidP="00436CFD">
            <w:pPr>
              <w:rPr>
                <w:rFonts w:cs="Arial"/>
              </w:rPr>
            </w:pPr>
            <w:r>
              <w:rPr>
                <w:rFonts w:cs="Arial"/>
              </w:rPr>
              <w:t>2.1</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7FCA0082" w14:textId="0A87A903" w:rsidR="00A677F9" w:rsidRDefault="00A677F9" w:rsidP="00A677F9">
            <w:pPr>
              <w:rPr>
                <w:rFonts w:cs="Arial"/>
              </w:rPr>
            </w:pPr>
            <w:r w:rsidRPr="00281D70">
              <w:rPr>
                <w:rFonts w:cs="Arial"/>
                <w:b/>
              </w:rPr>
              <w:t>Respond</w:t>
            </w:r>
            <w:r>
              <w:rPr>
                <w:rFonts w:cs="Arial"/>
              </w:rPr>
              <w:t xml:space="preserve"> to the following prompts</w:t>
            </w:r>
            <w:r w:rsidR="00586C27">
              <w:rPr>
                <w:rFonts w:cs="Arial"/>
              </w:rPr>
              <w:t xml:space="preserve"> about the </w:t>
            </w:r>
            <w:proofErr w:type="spellStart"/>
            <w:r w:rsidR="00586C27">
              <w:rPr>
                <w:rFonts w:cs="Arial"/>
              </w:rPr>
              <w:t>PREPaRE</w:t>
            </w:r>
            <w:proofErr w:type="spellEnd"/>
            <w:r w:rsidR="00586C27">
              <w:rPr>
                <w:rFonts w:cs="Arial"/>
              </w:rPr>
              <w:t xml:space="preserve"> model</w:t>
            </w:r>
            <w:r>
              <w:rPr>
                <w:rFonts w:cs="Arial"/>
              </w:rPr>
              <w:t xml:space="preserve"> in the </w:t>
            </w:r>
            <w:r w:rsidR="005A2D67">
              <w:rPr>
                <w:rFonts w:cs="Arial"/>
              </w:rPr>
              <w:t>P</w:t>
            </w:r>
            <w:r w:rsidR="005A2D67" w:rsidRPr="005A2D67">
              <w:rPr>
                <w:rFonts w:cs="Arial"/>
              </w:rPr>
              <w:t xml:space="preserve">hysical </w:t>
            </w:r>
            <w:r w:rsidR="005A2D67">
              <w:rPr>
                <w:rFonts w:cs="Arial"/>
              </w:rPr>
              <w:t>&amp;</w:t>
            </w:r>
            <w:r w:rsidR="005A2D67" w:rsidRPr="005A2D67">
              <w:rPr>
                <w:rFonts w:cs="Arial"/>
              </w:rPr>
              <w:t xml:space="preserve"> </w:t>
            </w:r>
            <w:r w:rsidR="005A2D67">
              <w:rPr>
                <w:rFonts w:cs="Arial"/>
              </w:rPr>
              <w:t>Psychological S</w:t>
            </w:r>
            <w:r w:rsidR="005A2D67" w:rsidRPr="005A2D67">
              <w:rPr>
                <w:rFonts w:cs="Arial"/>
              </w:rPr>
              <w:t>afety</w:t>
            </w:r>
            <w:r>
              <w:rPr>
                <w:rFonts w:cs="Arial"/>
              </w:rPr>
              <w:t xml:space="preserve"> discussion forum by Wednesday: </w:t>
            </w:r>
          </w:p>
          <w:p w14:paraId="03827CA2" w14:textId="475B3E4B" w:rsidR="00A677F9" w:rsidRDefault="00A677F9" w:rsidP="00A677F9">
            <w:pPr>
              <w:pStyle w:val="AssignmentsLevel1"/>
            </w:pPr>
          </w:p>
          <w:p w14:paraId="3F035B5C" w14:textId="23F88A9A" w:rsidR="00586C27" w:rsidRDefault="00586C27" w:rsidP="005A2D67">
            <w:pPr>
              <w:pStyle w:val="AssignmentsLevel2"/>
            </w:pPr>
            <w:r>
              <w:t xml:space="preserve">What obstacles have schools experienced in terms of crisis preparedness? How does the </w:t>
            </w:r>
            <w:proofErr w:type="spellStart"/>
            <w:r>
              <w:t>PREPaRE</w:t>
            </w:r>
            <w:proofErr w:type="spellEnd"/>
            <w:r>
              <w:t xml:space="preserve"> model address those obstacles?</w:t>
            </w:r>
          </w:p>
          <w:p w14:paraId="69DB2665" w14:textId="77777777" w:rsidR="005A2D67" w:rsidRDefault="005A2D67" w:rsidP="005A2D67">
            <w:pPr>
              <w:pStyle w:val="AssignmentsLevel2"/>
            </w:pPr>
            <w:r>
              <w:t xml:space="preserve">Compare the physical safety responses after a traumatic event presented in </w:t>
            </w:r>
            <w:r w:rsidRPr="00E62F93">
              <w:rPr>
                <w:i/>
              </w:rPr>
              <w:t>Nobody Left to Hate</w:t>
            </w:r>
            <w:r>
              <w:t xml:space="preserve"> to the guidelines presented in Ch. 3 of </w:t>
            </w:r>
            <w:r w:rsidRPr="005A2D67">
              <w:rPr>
                <w:i/>
              </w:rPr>
              <w:t>School Crisis Prevention and Intervention</w:t>
            </w:r>
            <w:r>
              <w:t xml:space="preserve">. </w:t>
            </w:r>
          </w:p>
          <w:p w14:paraId="10E9F351" w14:textId="17F27AAA" w:rsidR="00586C27" w:rsidRDefault="005A2D67" w:rsidP="005A2D67">
            <w:pPr>
              <w:pStyle w:val="AssignmentsLevel2"/>
            </w:pPr>
            <w:r>
              <w:t xml:space="preserve">How do you view the risk assessment intervention or action presented in Ch. 4 of </w:t>
            </w:r>
            <w:r w:rsidRPr="005A2D67">
              <w:rPr>
                <w:i/>
              </w:rPr>
              <w:t>School Crisis Prevention and Intervention</w:t>
            </w:r>
            <w:r>
              <w:t xml:space="preserve"> within the intervention process? </w:t>
            </w:r>
          </w:p>
          <w:p w14:paraId="4C588813" w14:textId="1EB0F8EB" w:rsidR="005A2D67" w:rsidRDefault="005A2D67" w:rsidP="005A2D67">
            <w:pPr>
              <w:pStyle w:val="AssignmentsLevel2"/>
            </w:pPr>
            <w:r>
              <w:t xml:space="preserve">How do you see your role as a school psychologist within the world of public education? </w:t>
            </w:r>
          </w:p>
          <w:p w14:paraId="5F9E1B9C" w14:textId="77777777" w:rsidR="00A677F9" w:rsidRDefault="00A677F9" w:rsidP="00A677F9">
            <w:pPr>
              <w:pStyle w:val="AssignmentsLevel1"/>
            </w:pPr>
          </w:p>
          <w:p w14:paraId="5B2A19E2" w14:textId="4F9607B6" w:rsidR="00AE0C34" w:rsidRPr="00AC56E0" w:rsidRDefault="00A677F9" w:rsidP="00A677F9">
            <w:pPr>
              <w:rPr>
                <w:rFonts w:cs="Arial"/>
              </w:rPr>
            </w:pPr>
            <w:r w:rsidRPr="00280B5A">
              <w:rPr>
                <w:rFonts w:cs="Arial"/>
                <w:b/>
              </w:rPr>
              <w:t>Reply</w:t>
            </w:r>
            <w:r>
              <w:rPr>
                <w:rFonts w:cs="Arial"/>
              </w:rPr>
              <w:t xml:space="preserve"> to two classmate’s posts,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346207DB" w:rsidR="00AE0C34" w:rsidRPr="00AC56E0" w:rsidRDefault="009939E6" w:rsidP="00436CFD">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6851E78A" w:rsidR="00AE0C34" w:rsidRPr="00AC56E0" w:rsidRDefault="00AE0C34" w:rsidP="00436CFD">
            <w:pPr>
              <w:rPr>
                <w:rFonts w:cs="Arial"/>
                <w:b/>
              </w:rPr>
            </w:pPr>
            <w:r w:rsidRPr="00AC56E0">
              <w:rPr>
                <w:rFonts w:cs="Arial"/>
                <w:b/>
              </w:rPr>
              <w:t>Assignment</w:t>
            </w:r>
            <w:r w:rsidR="00BC2C36">
              <w:rPr>
                <w:rFonts w:cs="Arial"/>
                <w:b/>
              </w:rPr>
              <w:t>:</w:t>
            </w:r>
            <w:r w:rsidRPr="00AC56E0">
              <w:rPr>
                <w:rFonts w:cs="Arial"/>
                <w:b/>
              </w:rPr>
              <w:t xml:space="preserve"> </w:t>
            </w:r>
            <w:r w:rsidR="007B2913" w:rsidRPr="00237F56">
              <w:rPr>
                <w:rFonts w:cs="Arial"/>
                <w:b/>
              </w:rPr>
              <w:t>Comprehensive School Site Review</w:t>
            </w:r>
            <w:r w:rsidR="007B2913">
              <w:rPr>
                <w:rFonts w:cs="Arial"/>
                <w:b/>
              </w:rPr>
              <w:t>–</w:t>
            </w:r>
            <w:r w:rsidR="00995E59">
              <w:rPr>
                <w:rFonts w:cs="Arial"/>
                <w:b/>
              </w:rPr>
              <w:t xml:space="preserve">Part 2: </w:t>
            </w:r>
            <w:r w:rsidR="00BC2C36">
              <w:rPr>
                <w:rFonts w:cs="Arial"/>
                <w:b/>
              </w:rPr>
              <w:t>School</w:t>
            </w:r>
            <w:r w:rsidR="008C293B">
              <w:rPr>
                <w:rFonts w:cs="Arial"/>
                <w:b/>
              </w:rPr>
              <w:t xml:space="preserve"> </w:t>
            </w:r>
            <w:r w:rsidR="00995E59">
              <w:rPr>
                <w:rFonts w:cs="Arial"/>
                <w:b/>
              </w:rPr>
              <w:t>Psychologist</w:t>
            </w:r>
            <w:r w:rsidR="00BC2C36">
              <w:rPr>
                <w:rFonts w:cs="Arial"/>
                <w:b/>
              </w:rPr>
              <w:t xml:space="preserve"> Interview </w:t>
            </w:r>
            <w:r w:rsidR="00237F56">
              <w:rPr>
                <w:rFonts w:cs="Arial"/>
                <w:b/>
              </w:rPr>
              <w:t xml:space="preserve"> </w:t>
            </w:r>
          </w:p>
        </w:tc>
        <w:tc>
          <w:tcPr>
            <w:tcW w:w="1184" w:type="pct"/>
            <w:tcBorders>
              <w:left w:val="single" w:sz="4" w:space="0" w:color="auto"/>
            </w:tcBorders>
            <w:shd w:val="clear" w:color="auto" w:fill="C6D9F1" w:themeFill="text2" w:themeFillTint="33"/>
          </w:tcPr>
          <w:p w14:paraId="5B2A19E8" w14:textId="0CFE4CD7" w:rsidR="00AE0C34" w:rsidRPr="00AC56E0" w:rsidRDefault="005A2D67" w:rsidP="00436CFD">
            <w:pPr>
              <w:rPr>
                <w:rFonts w:cs="Arial"/>
              </w:rPr>
            </w:pPr>
            <w:r>
              <w:rPr>
                <w:rFonts w:cs="Arial"/>
              </w:rPr>
              <w:t>2.2</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3D97E7FC" w14:textId="77777777" w:rsidR="00BC2C36" w:rsidRDefault="00BC2C36" w:rsidP="001101AA">
            <w:r w:rsidRPr="00D6722E">
              <w:rPr>
                <w:rFonts w:cs="Arial"/>
                <w:b/>
              </w:rPr>
              <w:t>Interview</w:t>
            </w:r>
            <w:r>
              <w:rPr>
                <w:rFonts w:cs="Arial"/>
              </w:rPr>
              <w:t xml:space="preserve"> a </w:t>
            </w:r>
            <w:r w:rsidRPr="00BC2C36">
              <w:t>School Psychologist or School Counselor</w:t>
            </w:r>
            <w:r>
              <w:t xml:space="preserve"> to learn of their training and experience. </w:t>
            </w:r>
          </w:p>
          <w:p w14:paraId="5B4E479E" w14:textId="77777777" w:rsidR="00BC2C36" w:rsidRDefault="00BC2C36" w:rsidP="001101AA"/>
          <w:p w14:paraId="13EEBA42" w14:textId="77777777" w:rsidR="00BC2C36" w:rsidRDefault="00BC2C36" w:rsidP="001101AA">
            <w:r w:rsidRPr="00D6722E">
              <w:rPr>
                <w:b/>
              </w:rPr>
              <w:t>Identify</w:t>
            </w:r>
            <w:r>
              <w:t xml:space="preserve"> the following during your interview: </w:t>
            </w:r>
          </w:p>
          <w:p w14:paraId="7911B237" w14:textId="77777777" w:rsidR="00BC2C36" w:rsidRDefault="00BC2C36" w:rsidP="001101AA"/>
          <w:p w14:paraId="0126A063" w14:textId="1A4C772A" w:rsidR="00BC2C36" w:rsidRDefault="00946326" w:rsidP="00D6722E">
            <w:pPr>
              <w:pStyle w:val="AssignmentsLevel2"/>
            </w:pPr>
            <w:r>
              <w:t>R</w:t>
            </w:r>
            <w:r w:rsidR="00BC2C36">
              <w:t>ole with crisis response and management</w:t>
            </w:r>
          </w:p>
          <w:p w14:paraId="6B762050" w14:textId="2867F349" w:rsidR="00946326" w:rsidRDefault="00946326" w:rsidP="00D6722E">
            <w:pPr>
              <w:pStyle w:val="AssignmentsLevel2"/>
            </w:pPr>
            <w:r>
              <w:t>S</w:t>
            </w:r>
            <w:r w:rsidR="00BC2C36">
              <w:t xml:space="preserve">upports and services </w:t>
            </w:r>
            <w:r>
              <w:t>provided to prevent and intervene in crisis management</w:t>
            </w:r>
          </w:p>
          <w:p w14:paraId="62FDA9E2" w14:textId="77777777" w:rsidR="00D6722E" w:rsidRDefault="00946326" w:rsidP="00D6722E">
            <w:pPr>
              <w:pStyle w:val="AssignmentsLevel2"/>
            </w:pPr>
            <w:r>
              <w:t>Post</w:t>
            </w:r>
            <w:r w:rsidR="00D6722E">
              <w:t>vention</w:t>
            </w:r>
            <w:r>
              <w:t xml:space="preserve"> efforts in crisis management</w:t>
            </w:r>
            <w:r w:rsidR="00D6722E">
              <w:t xml:space="preserve"> </w:t>
            </w:r>
          </w:p>
          <w:p w14:paraId="04F3A52B" w14:textId="159F84BE" w:rsidR="00D6722E" w:rsidRDefault="00D6722E" w:rsidP="001101AA"/>
          <w:p w14:paraId="23B41FA4" w14:textId="2F9733A9" w:rsidR="00995E59" w:rsidRDefault="00995E59" w:rsidP="001101AA">
            <w:r w:rsidRPr="00995E59">
              <w:rPr>
                <w:b/>
              </w:rPr>
              <w:t>Note</w:t>
            </w:r>
            <w:r>
              <w:t xml:space="preserve">. If the individual has little to no training in crisis response and management, speak about that. Inquire about their lack of preparedness training, how they have tried to overcome obstacles to training, and if they have recommendations if you experience a similar situation. </w:t>
            </w:r>
          </w:p>
          <w:p w14:paraId="433B3A85" w14:textId="77777777" w:rsidR="00995E59" w:rsidRDefault="00995E59" w:rsidP="001101AA"/>
          <w:p w14:paraId="2B82EF22" w14:textId="1E74D5E9" w:rsidR="00A677F9" w:rsidRDefault="00A677F9" w:rsidP="001101AA">
            <w:pPr>
              <w:rPr>
                <w:rFonts w:cs="Arial"/>
              </w:rPr>
            </w:pPr>
            <w:r w:rsidRPr="00A677F9">
              <w:rPr>
                <w:rFonts w:cs="Arial"/>
                <w:b/>
              </w:rPr>
              <w:t>Write</w:t>
            </w:r>
            <w:r>
              <w:rPr>
                <w:rFonts w:cs="Arial"/>
              </w:rPr>
              <w:t xml:space="preserve"> a </w:t>
            </w:r>
            <w:r w:rsidR="00F31433">
              <w:rPr>
                <w:rFonts w:cs="Arial"/>
              </w:rPr>
              <w:t xml:space="preserve">two-to four-page </w:t>
            </w:r>
            <w:r>
              <w:rPr>
                <w:rFonts w:cs="Arial"/>
              </w:rPr>
              <w:t xml:space="preserve">summary of what you learned from the interview. </w:t>
            </w:r>
            <w:r w:rsidR="00995E59" w:rsidRPr="00F04303">
              <w:rPr>
                <w:rFonts w:cs="Arial"/>
              </w:rPr>
              <w:t xml:space="preserve">Grading is based on the depth of your response </w:t>
            </w:r>
            <w:r w:rsidR="00995E59">
              <w:rPr>
                <w:rFonts w:cs="Arial"/>
              </w:rPr>
              <w:t>and</w:t>
            </w:r>
            <w:r w:rsidR="00995E59" w:rsidRPr="00F04303">
              <w:rPr>
                <w:rFonts w:cs="Arial"/>
              </w:rPr>
              <w:t xml:space="preserve"> the information revealed, not purely on the length of your response.</w:t>
            </w:r>
          </w:p>
          <w:p w14:paraId="3BB2496B" w14:textId="56A59822" w:rsidR="00A677F9" w:rsidRDefault="00A677F9" w:rsidP="001101AA">
            <w:pPr>
              <w:rPr>
                <w:rFonts w:cs="Arial"/>
              </w:rPr>
            </w:pPr>
          </w:p>
          <w:p w14:paraId="19051C50" w14:textId="63DDEFAC" w:rsidR="00995E59" w:rsidRDefault="00995E59" w:rsidP="00995E59">
            <w:pPr>
              <w:rPr>
                <w:rFonts w:cs="Arial"/>
              </w:rPr>
            </w:pPr>
            <w:r w:rsidRPr="00F04303">
              <w:rPr>
                <w:rFonts w:cs="Arial"/>
                <w:b/>
              </w:rPr>
              <w:t>Format</w:t>
            </w:r>
            <w:r>
              <w:rPr>
                <w:rFonts w:cs="Arial"/>
              </w:rPr>
              <w:t xml:space="preserve"> your summary consistent with APA guidelines.</w:t>
            </w:r>
          </w:p>
          <w:p w14:paraId="29CA43F8" w14:textId="7D362358" w:rsidR="00995E59" w:rsidRDefault="00995E59" w:rsidP="001101AA">
            <w:pPr>
              <w:rPr>
                <w:rFonts w:cs="Arial"/>
              </w:rPr>
            </w:pPr>
          </w:p>
          <w:p w14:paraId="5B2A19EA" w14:textId="0603E06E" w:rsidR="00995E59" w:rsidRPr="00AC56E0" w:rsidRDefault="00A677F9" w:rsidP="00995E59">
            <w:pPr>
              <w:rPr>
                <w:rFonts w:cs="Arial"/>
              </w:rPr>
            </w:pPr>
            <w:r w:rsidRPr="00A677F9">
              <w:rPr>
                <w:rFonts w:cs="Arial"/>
                <w:b/>
              </w:rPr>
              <w:t>Submit</w:t>
            </w:r>
            <w:r>
              <w:rPr>
                <w:rFonts w:cs="Arial"/>
              </w:rPr>
              <w:t xml:space="preserve"> your summary as a Word document by Sunday. </w:t>
            </w:r>
          </w:p>
        </w:tc>
      </w:tr>
    </w:tbl>
    <w:p w14:paraId="5B2A19EE" w14:textId="0162B285" w:rsidR="001101AA" w:rsidRDefault="001101AA" w:rsidP="001101AA">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677F9" w:rsidRPr="00AC56E0" w14:paraId="0F536206"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4A40067" w14:textId="0FB1A2B4" w:rsidR="00A677F9" w:rsidRPr="00AC56E0" w:rsidRDefault="00A677F9" w:rsidP="00786E31">
            <w:pPr>
              <w:rPr>
                <w:rFonts w:cs="Arial"/>
                <w:b/>
              </w:rPr>
            </w:pPr>
            <w:r w:rsidRPr="00AC56E0">
              <w:rPr>
                <w:rFonts w:cs="Arial"/>
                <w:b/>
              </w:rPr>
              <w:t>Assignment</w:t>
            </w:r>
            <w:r>
              <w:rPr>
                <w:rFonts w:cs="Arial"/>
                <w:b/>
              </w:rPr>
              <w:t>:</w:t>
            </w:r>
            <w:r w:rsidRPr="00AC56E0">
              <w:rPr>
                <w:rFonts w:cs="Arial"/>
                <w:b/>
              </w:rPr>
              <w:t xml:space="preserve"> </w:t>
            </w:r>
            <w:r w:rsidR="00030DBE" w:rsidRPr="00030DBE">
              <w:rPr>
                <w:rFonts w:cs="Arial"/>
                <w:b/>
              </w:rPr>
              <w:t>Research Article Review</w:t>
            </w:r>
            <w:r>
              <w:rPr>
                <w:rFonts w:cs="Arial"/>
                <w:b/>
              </w:rPr>
              <w:t xml:space="preserve"> #1</w:t>
            </w:r>
            <w:r w:rsidR="00F52ABA">
              <w:rPr>
                <w:rFonts w:cs="Arial"/>
                <w:b/>
              </w:rPr>
              <w:t xml:space="preserve">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2B044FD" w14:textId="50D79DE4" w:rsidR="00A677F9" w:rsidRPr="00AC56E0" w:rsidRDefault="008E09E3" w:rsidP="00786E31">
            <w:pPr>
              <w:rPr>
                <w:rFonts w:cs="Arial"/>
              </w:rPr>
            </w:pPr>
            <w:r>
              <w:rPr>
                <w:rFonts w:cs="Arial"/>
              </w:rPr>
              <w:t>CLO3</w:t>
            </w:r>
          </w:p>
        </w:tc>
      </w:tr>
      <w:tr w:rsidR="00A677F9" w:rsidRPr="00AC56E0" w14:paraId="2A425E55" w14:textId="77777777" w:rsidTr="00786E31">
        <w:trPr>
          <w:trHeight w:val="199"/>
        </w:trPr>
        <w:tc>
          <w:tcPr>
            <w:tcW w:w="5000" w:type="pct"/>
            <w:gridSpan w:val="2"/>
            <w:shd w:val="clear" w:color="auto" w:fill="auto"/>
            <w:tcMar>
              <w:top w:w="115" w:type="dxa"/>
              <w:left w:w="115" w:type="dxa"/>
              <w:bottom w:w="115" w:type="dxa"/>
              <w:right w:w="115" w:type="dxa"/>
            </w:tcMar>
          </w:tcPr>
          <w:p w14:paraId="744F9130" w14:textId="36E0F16F" w:rsidR="00B6523E" w:rsidRDefault="00B6523E" w:rsidP="00786E31">
            <w:pPr>
              <w:rPr>
                <w:rFonts w:cs="Arial"/>
              </w:rPr>
            </w:pPr>
            <w:r w:rsidRPr="00B6523E">
              <w:rPr>
                <w:rFonts w:cs="Arial"/>
                <w:b/>
              </w:rPr>
              <w:t>Conduct</w:t>
            </w:r>
            <w:r>
              <w:rPr>
                <w:rFonts w:cs="Arial"/>
              </w:rPr>
              <w:t xml:space="preserve"> research to locate a journal article</w:t>
            </w:r>
            <w:r w:rsidR="005D0F7A">
              <w:rPr>
                <w:rFonts w:cs="Arial"/>
              </w:rPr>
              <w:t xml:space="preserve"> or online resource</w:t>
            </w:r>
            <w:r>
              <w:rPr>
                <w:rFonts w:cs="Arial"/>
              </w:rPr>
              <w:t xml:space="preserve"> on </w:t>
            </w:r>
            <w:r w:rsidR="005D0F7A">
              <w:rPr>
                <w:rFonts w:cs="Arial"/>
              </w:rPr>
              <w:t xml:space="preserve">your chosen </w:t>
            </w:r>
            <w:r w:rsidR="005D0F7A">
              <w:t>group of at-risk youth</w:t>
            </w:r>
            <w:r>
              <w:rPr>
                <w:rFonts w:cs="Arial"/>
              </w:rPr>
              <w:t xml:space="preserve">. </w:t>
            </w:r>
          </w:p>
          <w:p w14:paraId="6E9B003F" w14:textId="5158FCF7" w:rsidR="005D0F7A" w:rsidRDefault="005D0F7A" w:rsidP="00786E31">
            <w:pPr>
              <w:rPr>
                <w:rFonts w:cs="Arial"/>
              </w:rPr>
            </w:pPr>
          </w:p>
          <w:p w14:paraId="5DED7F39" w14:textId="531FF00B" w:rsidR="005D0F7A" w:rsidRDefault="005D0F7A" w:rsidP="00786E31">
            <w:pPr>
              <w:rPr>
                <w:rFonts w:cs="Arial"/>
              </w:rPr>
            </w:pPr>
            <w:r w:rsidRPr="005D0F7A">
              <w:rPr>
                <w:rFonts w:cs="Arial"/>
                <w:b/>
              </w:rPr>
              <w:t>Note</w:t>
            </w:r>
            <w:r>
              <w:rPr>
                <w:rFonts w:cs="Arial"/>
              </w:rPr>
              <w:t xml:space="preserve">. You will be submitting four Research Article Review assignments. Two of the four articles must be from peer reviewed journals, the other two may be from a reputable online resource. </w:t>
            </w:r>
          </w:p>
          <w:p w14:paraId="2CF4319B" w14:textId="77777777" w:rsidR="00B6523E" w:rsidRDefault="00B6523E" w:rsidP="00786E31">
            <w:pPr>
              <w:rPr>
                <w:rFonts w:cs="Arial"/>
              </w:rPr>
            </w:pPr>
          </w:p>
          <w:p w14:paraId="19B01D1E" w14:textId="669B3013" w:rsidR="00B6523E" w:rsidRDefault="00B6523E" w:rsidP="00786E31">
            <w:pPr>
              <w:rPr>
                <w:rFonts w:cs="Arial"/>
              </w:rPr>
            </w:pPr>
            <w:r w:rsidRPr="00B6523E">
              <w:rPr>
                <w:rFonts w:cs="Arial"/>
                <w:b/>
              </w:rPr>
              <w:t>Utilize</w:t>
            </w:r>
            <w:r>
              <w:rPr>
                <w:rFonts w:cs="Arial"/>
              </w:rPr>
              <w:t xml:space="preserve"> the </w:t>
            </w:r>
            <w:hyperlink r:id="rId21" w:history="1">
              <w:r w:rsidRPr="00B6523E">
                <w:rPr>
                  <w:rStyle w:val="Hyperlink"/>
                  <w:rFonts w:cs="Arial"/>
                </w:rPr>
                <w:t>Alliant Library</w:t>
              </w:r>
            </w:hyperlink>
            <w:r>
              <w:rPr>
                <w:rFonts w:cs="Arial"/>
              </w:rPr>
              <w:t xml:space="preserve"> or other scholarly source to conduct your research</w:t>
            </w:r>
            <w:r w:rsidR="005D0F7A">
              <w:rPr>
                <w:rFonts w:cs="Arial"/>
              </w:rPr>
              <w:t xml:space="preserve"> for the peer reviewed journals</w:t>
            </w:r>
            <w:r>
              <w:rPr>
                <w:rFonts w:cs="Arial"/>
              </w:rPr>
              <w:t xml:space="preserve">.  </w:t>
            </w:r>
          </w:p>
          <w:p w14:paraId="5108E876" w14:textId="77777777" w:rsidR="00B6523E" w:rsidRDefault="00B6523E" w:rsidP="00786E31">
            <w:pPr>
              <w:rPr>
                <w:rFonts w:cs="Arial"/>
              </w:rPr>
            </w:pPr>
          </w:p>
          <w:p w14:paraId="38A67096" w14:textId="77777777" w:rsidR="00B6523E" w:rsidRDefault="00B6523E" w:rsidP="00786E31">
            <w:pPr>
              <w:rPr>
                <w:rFonts w:cs="Arial"/>
              </w:rPr>
            </w:pPr>
            <w:r w:rsidRPr="00B6523E">
              <w:rPr>
                <w:rFonts w:cs="Arial"/>
                <w:b/>
              </w:rPr>
              <w:t>Write</w:t>
            </w:r>
            <w:r>
              <w:rPr>
                <w:rFonts w:cs="Arial"/>
              </w:rPr>
              <w:t xml:space="preserve"> a </w:t>
            </w:r>
            <w:proofErr w:type="gramStart"/>
            <w:r>
              <w:rPr>
                <w:rFonts w:cs="Arial"/>
              </w:rPr>
              <w:t>one page</w:t>
            </w:r>
            <w:proofErr w:type="gramEnd"/>
            <w:r>
              <w:rPr>
                <w:rFonts w:cs="Arial"/>
              </w:rPr>
              <w:t xml:space="preserve"> summary of the article. Consider the following as you write your summary: </w:t>
            </w:r>
          </w:p>
          <w:p w14:paraId="1E9FFB41" w14:textId="713B9B87" w:rsidR="00B6523E" w:rsidRDefault="00B6523E" w:rsidP="00786E31">
            <w:pPr>
              <w:rPr>
                <w:rFonts w:cs="Arial"/>
              </w:rPr>
            </w:pPr>
          </w:p>
          <w:p w14:paraId="16CA7737" w14:textId="6463B3B5" w:rsidR="00B6523E" w:rsidRDefault="00B6523E" w:rsidP="00B6523E">
            <w:pPr>
              <w:pStyle w:val="AssignmentsLevel2"/>
            </w:pPr>
            <w:r>
              <w:t>What is the purpose or scope of the article?</w:t>
            </w:r>
          </w:p>
          <w:p w14:paraId="1BC918AF" w14:textId="77777777" w:rsidR="00B6523E" w:rsidRPr="00B6523E" w:rsidRDefault="00B6523E" w:rsidP="00B6523E">
            <w:pPr>
              <w:pStyle w:val="AssignmentsLevel2"/>
            </w:pPr>
            <w:r w:rsidRPr="00B6523E">
              <w:t>What new ideas or information were communicated in the article?</w:t>
            </w:r>
          </w:p>
          <w:p w14:paraId="67427EF3" w14:textId="77777777" w:rsidR="00B6523E" w:rsidRDefault="00B6523E" w:rsidP="00B6523E">
            <w:pPr>
              <w:pStyle w:val="AssignmentsLevel2"/>
            </w:pPr>
            <w:r>
              <w:t>What are your impressions?</w:t>
            </w:r>
          </w:p>
          <w:p w14:paraId="7AD67536" w14:textId="77777777" w:rsidR="00B6523E" w:rsidRDefault="00B6523E" w:rsidP="00B6523E">
            <w:pPr>
              <w:rPr>
                <w:rFonts w:cs="Arial"/>
              </w:rPr>
            </w:pPr>
          </w:p>
          <w:p w14:paraId="03B1DFD9" w14:textId="6F1E87F9" w:rsidR="00B6523E" w:rsidRDefault="005D0F7A" w:rsidP="00B6523E">
            <w:pPr>
              <w:rPr>
                <w:rFonts w:cs="Arial"/>
              </w:rPr>
            </w:pPr>
            <w:r w:rsidRPr="00F04303">
              <w:rPr>
                <w:rFonts w:cs="Arial"/>
                <w:b/>
              </w:rPr>
              <w:lastRenderedPageBreak/>
              <w:t>Format</w:t>
            </w:r>
            <w:r>
              <w:rPr>
                <w:rFonts w:cs="Arial"/>
              </w:rPr>
              <w:t xml:space="preserve"> your summary consistent with APA guidelines with a citation of your source</w:t>
            </w:r>
            <w:r w:rsidR="00B6523E">
              <w:rPr>
                <w:rFonts w:cs="Arial"/>
              </w:rPr>
              <w:t xml:space="preserve">. </w:t>
            </w:r>
          </w:p>
          <w:p w14:paraId="4B9106D1" w14:textId="77777777" w:rsidR="00B6523E" w:rsidRDefault="00B6523E" w:rsidP="00B6523E">
            <w:pPr>
              <w:rPr>
                <w:rFonts w:cs="Arial"/>
              </w:rPr>
            </w:pPr>
          </w:p>
          <w:p w14:paraId="0CE437EE" w14:textId="1F049AA3" w:rsidR="00B6523E" w:rsidRPr="00AC56E0" w:rsidRDefault="00B6523E" w:rsidP="00B6523E">
            <w:pPr>
              <w:rPr>
                <w:rFonts w:cs="Arial"/>
              </w:rPr>
            </w:pPr>
            <w:r w:rsidRPr="00B6523E">
              <w:rPr>
                <w:rFonts w:cs="Arial"/>
                <w:b/>
              </w:rPr>
              <w:t>Submit</w:t>
            </w:r>
            <w:r>
              <w:rPr>
                <w:rFonts w:cs="Arial"/>
              </w:rPr>
              <w:t xml:space="preserve"> your summary as a Word document by Sunday. </w:t>
            </w:r>
          </w:p>
        </w:tc>
      </w:tr>
    </w:tbl>
    <w:p w14:paraId="42675622" w14:textId="77777777" w:rsidR="00A677F9" w:rsidRPr="00AC56E0" w:rsidRDefault="00A677F9" w:rsidP="001101AA">
      <w:pPr>
        <w:pStyle w:val="AssignmentsLevel1"/>
      </w:pPr>
    </w:p>
    <w:p w14:paraId="5B2A19F8" w14:textId="77777777" w:rsidR="00692A9C" w:rsidRPr="00AC56E0" w:rsidRDefault="00692A9C" w:rsidP="00054927">
      <w:pPr>
        <w:pStyle w:val="AssignmentsLevel1"/>
      </w:pPr>
      <w:r w:rsidRPr="00AC56E0">
        <w:br w:type="page"/>
      </w:r>
    </w:p>
    <w:p w14:paraId="5B2A19F9" w14:textId="476AFC7C" w:rsidR="00692A9C" w:rsidRPr="00AC56E0" w:rsidRDefault="00692A9C" w:rsidP="001C41D9">
      <w:pPr>
        <w:pStyle w:val="WeeklyTopicHeading"/>
      </w:pPr>
      <w:bookmarkStart w:id="3" w:name="_Toc481782237"/>
      <w:r w:rsidRPr="00AC56E0">
        <w:lastRenderedPageBreak/>
        <w:t xml:space="preserve">Week 3: </w:t>
      </w:r>
      <w:r w:rsidR="0047099C">
        <w:t>School Safety Planning &amp; Training</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962021F" w:rsidR="00692A9C" w:rsidRPr="00AC56E0" w:rsidRDefault="00495249" w:rsidP="001C41D9">
            <w:pPr>
              <w:pStyle w:val="Week3Obj"/>
            </w:pPr>
            <w:r>
              <w:t xml:space="preserve">Identify the characteristics of a comprehensive safety team. </w:t>
            </w:r>
          </w:p>
        </w:tc>
        <w:tc>
          <w:tcPr>
            <w:tcW w:w="1177" w:type="pct"/>
            <w:tcBorders>
              <w:left w:val="single" w:sz="4" w:space="0" w:color="auto"/>
              <w:bottom w:val="nil"/>
              <w:right w:val="single" w:sz="4" w:space="0" w:color="auto"/>
            </w:tcBorders>
            <w:shd w:val="clear" w:color="auto" w:fill="C6D9F1" w:themeFill="text2" w:themeFillTint="33"/>
          </w:tcPr>
          <w:p w14:paraId="5B2A19FE" w14:textId="3AEC7D4C" w:rsidR="00692A9C" w:rsidRPr="00AC56E0" w:rsidRDefault="008E09E3" w:rsidP="00436CFD">
            <w:pPr>
              <w:tabs>
                <w:tab w:val="left" w:pos="0"/>
                <w:tab w:val="left" w:pos="3720"/>
              </w:tabs>
              <w:outlineLvl w:val="0"/>
              <w:rPr>
                <w:rFonts w:cs="Arial"/>
                <w:szCs w:val="20"/>
              </w:rPr>
            </w:pPr>
            <w:r>
              <w:rPr>
                <w:rFonts w:cs="Arial"/>
                <w:szCs w:val="20"/>
              </w:rPr>
              <w:t>CLO1, 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54599AE5" w:rsidR="00692A9C" w:rsidRPr="00AC56E0" w:rsidRDefault="00495249" w:rsidP="00495249">
            <w:pPr>
              <w:pStyle w:val="Week3Obj"/>
            </w:pPr>
            <w:r>
              <w:t xml:space="preserve">Determine </w:t>
            </w:r>
            <w:r w:rsidRPr="00495249">
              <w:t>the components of a school crisis response team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3A2992CC" w:rsidR="00692A9C" w:rsidRPr="00AC56E0" w:rsidRDefault="008E09E3" w:rsidP="00436CFD">
            <w:pPr>
              <w:rPr>
                <w:rFonts w:cs="Arial"/>
              </w:rPr>
            </w:pPr>
            <w:r>
              <w:rPr>
                <w:rFonts w:cs="Arial"/>
                <w:szCs w:val="20"/>
              </w:rPr>
              <w:t>CLO1, CLO4</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1434CC14" w:rsidR="00692A9C" w:rsidRPr="00AC56E0" w:rsidRDefault="00495249" w:rsidP="00495249">
            <w:pPr>
              <w:pStyle w:val="Week3Obj"/>
            </w:pPr>
            <w:r>
              <w:t>E</w:t>
            </w:r>
            <w:r w:rsidRPr="00495249">
              <w:t>valuate school crisis response preparedness</w:t>
            </w:r>
            <w:r>
              <w:t xml:space="preserve"> of different student populations</w:t>
            </w:r>
            <w:r w:rsidRPr="00495249">
              <w:t xml:space="preserve"> through the </w:t>
            </w:r>
            <w:proofErr w:type="spellStart"/>
            <w:r w:rsidRPr="00495249">
              <w:t>PREPaRE</w:t>
            </w:r>
            <w:proofErr w:type="spellEnd"/>
            <w:r w:rsidRPr="00495249">
              <w:t xml:space="preserve"> mode</w:t>
            </w:r>
            <w:r>
              <w:t xml:space="preserve">l.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725D7489" w:rsidR="00692A9C" w:rsidRPr="00AC56E0" w:rsidRDefault="008E09E3" w:rsidP="00436CFD">
            <w:pPr>
              <w:rPr>
                <w:rFonts w:cs="Arial"/>
              </w:rPr>
            </w:pPr>
            <w:r>
              <w:rPr>
                <w:rFonts w:cs="Arial"/>
              </w:rPr>
              <w:t>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4B063068" w:rsidR="00692A9C" w:rsidRPr="00AC56E0" w:rsidRDefault="00C5304E" w:rsidP="001C41D9">
            <w:pPr>
              <w:pStyle w:val="Week3Obj"/>
            </w:pPr>
            <w:r>
              <w:t xml:space="preserve">Explain the focus of functional annexes in a crisis response team.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0C2D3FC" w:rsidR="00692A9C" w:rsidRPr="00AC56E0" w:rsidRDefault="008E09E3" w:rsidP="00436CFD">
            <w:pPr>
              <w:tabs>
                <w:tab w:val="left" w:pos="0"/>
                <w:tab w:val="left" w:pos="3720"/>
              </w:tabs>
              <w:outlineLvl w:val="0"/>
              <w:rPr>
                <w:rFonts w:cs="Arial"/>
                <w:szCs w:val="20"/>
              </w:rPr>
            </w:pPr>
            <w:r>
              <w:rPr>
                <w:rFonts w:cs="Arial"/>
              </w:rPr>
              <w:t>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3C0AB632" w:rsidR="0099029E" w:rsidRPr="00AC56E0" w:rsidRDefault="00C46EEE"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07DEA4A4" w:rsidR="0099029E" w:rsidRPr="00AC56E0" w:rsidRDefault="008E09E3" w:rsidP="007414F0">
            <w:pPr>
              <w:rPr>
                <w:rFonts w:cs="Arial"/>
              </w:rPr>
            </w:pPr>
            <w:r>
              <w:rPr>
                <w:rFonts w:cs="Arial"/>
              </w:rPr>
              <w:t>3.1, 3.2, 3.3, 3.4</w:t>
            </w:r>
          </w:p>
        </w:tc>
      </w:tr>
      <w:tr w:rsidR="0099029E" w:rsidRPr="00AC56E0" w14:paraId="5E546B80"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04893FB2" w14:textId="77777777" w:rsidR="001650D1" w:rsidRDefault="001650D1" w:rsidP="001650D1">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205D32CF" w14:textId="77777777" w:rsidR="001650D1" w:rsidRPr="00E847A5" w:rsidRDefault="001650D1" w:rsidP="001650D1">
            <w:pPr>
              <w:rPr>
                <w:rFonts w:cs="Arial"/>
              </w:rPr>
            </w:pPr>
          </w:p>
          <w:p w14:paraId="3272E9F2" w14:textId="716D2AEF" w:rsidR="001650D1" w:rsidRPr="00BC2C36" w:rsidRDefault="001650D1" w:rsidP="001650D1">
            <w:pPr>
              <w:pStyle w:val="AssignmentsLevel2"/>
            </w:pPr>
            <w:r w:rsidRPr="00BC2C36">
              <w:t xml:space="preserve">Ch. </w:t>
            </w:r>
            <w:r>
              <w:t>6</w:t>
            </w:r>
            <w:r w:rsidRPr="00BC2C36">
              <w:t xml:space="preserve">: </w:t>
            </w:r>
            <w:r>
              <w:t xml:space="preserve">School Safety Planning and Training </w:t>
            </w:r>
          </w:p>
          <w:p w14:paraId="7D85ABF9" w14:textId="3D83CED9" w:rsidR="001650D1" w:rsidRPr="00BC2C36" w:rsidRDefault="001650D1" w:rsidP="001650D1">
            <w:pPr>
              <w:pStyle w:val="AssignmentsLevel2"/>
            </w:pPr>
            <w:r w:rsidRPr="00BC2C36">
              <w:t xml:space="preserve">Ch. </w:t>
            </w:r>
            <w:r>
              <w:t>7</w:t>
            </w:r>
            <w:r w:rsidRPr="00BC2C36">
              <w:t xml:space="preserve">: </w:t>
            </w:r>
            <w:r>
              <w:t>School Crisis Response Teams</w:t>
            </w:r>
          </w:p>
          <w:p w14:paraId="0C235F1B" w14:textId="5C6D1846" w:rsidR="001650D1" w:rsidRPr="00BC2C36" w:rsidRDefault="001650D1" w:rsidP="001650D1">
            <w:pPr>
              <w:pStyle w:val="AssignmentsLevel2"/>
            </w:pPr>
            <w:r w:rsidRPr="00BC2C36">
              <w:t xml:space="preserve">Ch. </w:t>
            </w:r>
            <w:r>
              <w:t>8</w:t>
            </w:r>
            <w:r w:rsidRPr="00BC2C36">
              <w:t xml:space="preserve">: </w:t>
            </w:r>
            <w:r>
              <w:t>School Crisis Response Preparedness: The Basic Emergency Operations Plan</w:t>
            </w:r>
          </w:p>
          <w:p w14:paraId="0AB1B409" w14:textId="011EFB57" w:rsidR="0099029E" w:rsidRPr="00AC56E0" w:rsidRDefault="001650D1" w:rsidP="001650D1">
            <w:pPr>
              <w:pStyle w:val="AssignmentsLevel2"/>
            </w:pPr>
            <w:r w:rsidRPr="00BC2C36">
              <w:t xml:space="preserve">Ch. </w:t>
            </w:r>
            <w:r>
              <w:t>9</w:t>
            </w:r>
            <w:r w:rsidRPr="00BC2C36">
              <w:t xml:space="preserve">: </w:t>
            </w:r>
            <w:r>
              <w:t>School Crisis Response Preparedness: Functional and Threat</w:t>
            </w:r>
            <w:r w:rsidR="00C46EEE">
              <w:t>-</w:t>
            </w:r>
            <w:r>
              <w:t xml:space="preserve"> and Hazard-Specific Annexes</w:t>
            </w:r>
          </w:p>
        </w:tc>
      </w:tr>
    </w:tbl>
    <w:p w14:paraId="2077B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9C883DD"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C064FF4" w14:textId="1186FB0E" w:rsidR="0099029E" w:rsidRPr="00AC56E0" w:rsidRDefault="00C5304E" w:rsidP="007414F0">
            <w:pPr>
              <w:rPr>
                <w:rFonts w:cs="Arial"/>
              </w:rPr>
            </w:pPr>
            <w:r>
              <w:rPr>
                <w:rFonts w:cs="Arial"/>
                <w:b/>
              </w:rPr>
              <w:t xml:space="preserve">Preparation: </w:t>
            </w:r>
            <w:r w:rsidR="007B2913" w:rsidRPr="008C293B">
              <w:rPr>
                <w:b/>
              </w:rPr>
              <w:t>In-Service on At-Risk-Youth</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360E1F" w14:textId="04ED57D6" w:rsidR="0099029E" w:rsidRPr="00AC56E0" w:rsidRDefault="008E09E3" w:rsidP="007414F0">
            <w:pPr>
              <w:rPr>
                <w:rFonts w:cs="Arial"/>
              </w:rPr>
            </w:pPr>
            <w:r>
              <w:rPr>
                <w:rFonts w:cs="Arial"/>
              </w:rPr>
              <w:t>CLO1, CLO3</w:t>
            </w:r>
          </w:p>
        </w:tc>
      </w:tr>
      <w:tr w:rsidR="0099029E" w:rsidRPr="00AC56E0" w14:paraId="3788AD70"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39704BE3" w14:textId="725378D7" w:rsidR="007B2913" w:rsidRDefault="00D7595A" w:rsidP="007414F0">
            <w:pPr>
              <w:pStyle w:val="AssignmentsLevel2"/>
              <w:numPr>
                <w:ilvl w:val="0"/>
                <w:numId w:val="0"/>
              </w:numPr>
            </w:pPr>
            <w:r>
              <w:rPr>
                <w:b/>
              </w:rPr>
              <w:t>Continue</w:t>
            </w:r>
            <w:r w:rsidR="007B2913">
              <w:t xml:space="preserve"> working on your presentation by researching the group of at-risk youth you identified in Week 1. </w:t>
            </w:r>
          </w:p>
          <w:p w14:paraId="241C179D" w14:textId="77777777" w:rsidR="007B2913" w:rsidRDefault="007B2913" w:rsidP="007B2913">
            <w:pPr>
              <w:pStyle w:val="AssignmentsLevel2"/>
              <w:numPr>
                <w:ilvl w:val="0"/>
                <w:numId w:val="0"/>
              </w:numPr>
            </w:pPr>
          </w:p>
          <w:p w14:paraId="1C77B5DD" w14:textId="1412AD56" w:rsidR="0099029E" w:rsidRPr="00AC56E0" w:rsidRDefault="007B2913" w:rsidP="007414F0">
            <w:pPr>
              <w:pStyle w:val="AssignmentsLevel2"/>
              <w:numPr>
                <w:ilvl w:val="0"/>
                <w:numId w:val="0"/>
              </w:numPr>
            </w:pPr>
            <w:r w:rsidRPr="008C293B">
              <w:rPr>
                <w:b/>
              </w:rPr>
              <w:t>Review</w:t>
            </w:r>
            <w:r>
              <w:t xml:space="preserve"> complete assignment directions in Week 8. </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443AB8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5304E" w:rsidRPr="00AC56E0" w14:paraId="391C3182"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DF8FD43" w14:textId="2651B8A5" w:rsidR="00C5304E" w:rsidRPr="00AC56E0" w:rsidRDefault="00C5304E" w:rsidP="00786E31">
            <w:pPr>
              <w:rPr>
                <w:rFonts w:cs="Arial"/>
                <w:b/>
              </w:rPr>
            </w:pPr>
            <w:r>
              <w:rPr>
                <w:rFonts w:cs="Arial"/>
                <w:b/>
              </w:rPr>
              <w:t>Discussion:</w:t>
            </w:r>
            <w:r w:rsidRPr="00AC56E0">
              <w:rPr>
                <w:rFonts w:cs="Arial"/>
                <w:b/>
              </w:rPr>
              <w:t xml:space="preserve"> </w:t>
            </w:r>
            <w:r w:rsidR="00D33111">
              <w:rPr>
                <w:rFonts w:cs="Arial"/>
                <w:b/>
              </w:rPr>
              <w:t>Planning &amp; Training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418DE7D" w14:textId="1E2F1358" w:rsidR="00C5304E" w:rsidRPr="00AC56E0" w:rsidRDefault="00287834" w:rsidP="00786E31">
            <w:pPr>
              <w:rPr>
                <w:rFonts w:cs="Arial"/>
              </w:rPr>
            </w:pPr>
            <w:r>
              <w:rPr>
                <w:rFonts w:cs="Arial"/>
              </w:rPr>
              <w:t>3.1, 3.2, 3.3, 3.4</w:t>
            </w:r>
          </w:p>
        </w:tc>
      </w:tr>
      <w:tr w:rsidR="00C5304E" w:rsidRPr="00AC56E0" w14:paraId="53FC1132" w14:textId="77777777" w:rsidTr="00786E31">
        <w:trPr>
          <w:trHeight w:val="199"/>
        </w:trPr>
        <w:tc>
          <w:tcPr>
            <w:tcW w:w="5000" w:type="pct"/>
            <w:gridSpan w:val="2"/>
            <w:shd w:val="clear" w:color="auto" w:fill="auto"/>
            <w:tcMar>
              <w:top w:w="115" w:type="dxa"/>
              <w:left w:w="115" w:type="dxa"/>
              <w:bottom w:w="115" w:type="dxa"/>
              <w:right w:w="115" w:type="dxa"/>
            </w:tcMar>
          </w:tcPr>
          <w:p w14:paraId="20E8685C" w14:textId="4B829696" w:rsidR="00AF4282" w:rsidRPr="00AF4282" w:rsidRDefault="00AF4282" w:rsidP="00786E31">
            <w:pPr>
              <w:rPr>
                <w:rFonts w:cs="Arial"/>
              </w:rPr>
            </w:pPr>
            <w:r w:rsidRPr="00AF4282">
              <w:rPr>
                <w:rFonts w:cs="Arial"/>
              </w:rPr>
              <w:t>This week</w:t>
            </w:r>
            <w:r w:rsidR="002345F0">
              <w:rPr>
                <w:rFonts w:cs="Arial"/>
              </w:rPr>
              <w:t>,</w:t>
            </w:r>
            <w:r w:rsidRPr="00AF4282">
              <w:rPr>
                <w:rFonts w:cs="Arial"/>
              </w:rPr>
              <w:t xml:space="preserve"> we will wrap-up the discussion on Prevention and Preparation under the </w:t>
            </w:r>
            <w:proofErr w:type="spellStart"/>
            <w:r w:rsidRPr="00AF4282">
              <w:rPr>
                <w:rFonts w:cs="Arial"/>
              </w:rPr>
              <w:t>PREPaRE</w:t>
            </w:r>
            <w:proofErr w:type="spellEnd"/>
            <w:r w:rsidRPr="00AF4282">
              <w:rPr>
                <w:rFonts w:cs="Arial"/>
              </w:rPr>
              <w:t xml:space="preserve"> Model. </w:t>
            </w:r>
          </w:p>
          <w:p w14:paraId="3B8BF0C3" w14:textId="77777777" w:rsidR="00AF4282" w:rsidRPr="00AF4282" w:rsidRDefault="00AF4282" w:rsidP="00786E31">
            <w:pPr>
              <w:rPr>
                <w:rFonts w:cs="Arial"/>
              </w:rPr>
            </w:pPr>
          </w:p>
          <w:p w14:paraId="09A428BD" w14:textId="0CBF45E0" w:rsidR="00C5304E" w:rsidRDefault="00C5304E" w:rsidP="00786E31">
            <w:pPr>
              <w:rPr>
                <w:rFonts w:cs="Arial"/>
              </w:rPr>
            </w:pPr>
            <w:r w:rsidRPr="00281D70">
              <w:rPr>
                <w:rFonts w:cs="Arial"/>
                <w:b/>
              </w:rPr>
              <w:lastRenderedPageBreak/>
              <w:t>Respond</w:t>
            </w:r>
            <w:r>
              <w:rPr>
                <w:rFonts w:cs="Arial"/>
              </w:rPr>
              <w:t xml:space="preserve"> to the following prompts in the </w:t>
            </w:r>
            <w:r w:rsidR="00D33111" w:rsidRPr="00D33111">
              <w:rPr>
                <w:rFonts w:cs="Arial"/>
              </w:rPr>
              <w:t>Planning &amp; Training</w:t>
            </w:r>
            <w:r>
              <w:rPr>
                <w:rFonts w:cs="Arial"/>
              </w:rPr>
              <w:t xml:space="preserve"> discussion forum by Wednesday: </w:t>
            </w:r>
          </w:p>
          <w:p w14:paraId="79BB8C56" w14:textId="77777777" w:rsidR="00C5304E" w:rsidRDefault="00C5304E" w:rsidP="00786E31">
            <w:pPr>
              <w:pStyle w:val="AssignmentsLevel1"/>
            </w:pPr>
          </w:p>
          <w:p w14:paraId="50CFB6B4" w14:textId="0AB0D4B6" w:rsidR="002345F0" w:rsidRDefault="002345F0" w:rsidP="002345F0">
            <w:pPr>
              <w:pStyle w:val="AssignmentsLevel2"/>
            </w:pPr>
            <w:r>
              <w:t xml:space="preserve">What are some of the key learnings and questions you took away from the reading? </w:t>
            </w:r>
          </w:p>
          <w:p w14:paraId="4BA0F9C5" w14:textId="21781CEB" w:rsidR="002345F0" w:rsidRDefault="002345F0" w:rsidP="002345F0">
            <w:pPr>
              <w:pStyle w:val="AssignmentsLevel2"/>
            </w:pPr>
            <w:r>
              <w:t>What steps have you observed schools taking to prevent and prepare?</w:t>
            </w:r>
          </w:p>
          <w:p w14:paraId="2B03A97E" w14:textId="34B0BE06" w:rsidR="00C5304E" w:rsidRDefault="002345F0" w:rsidP="002345F0">
            <w:pPr>
              <w:pStyle w:val="AssignmentsLevel2"/>
            </w:pPr>
            <w:r>
              <w:t xml:space="preserve">What do you understand as the </w:t>
            </w:r>
            <w:proofErr w:type="gramStart"/>
            <w:r>
              <w:t>ultimate goal</w:t>
            </w:r>
            <w:proofErr w:type="gramEnd"/>
            <w:r>
              <w:t xml:space="preserve"> of the </w:t>
            </w:r>
            <w:proofErr w:type="spellStart"/>
            <w:r>
              <w:t>PREPaRE</w:t>
            </w:r>
            <w:proofErr w:type="spellEnd"/>
            <w:r>
              <w:t xml:space="preserve"> Model?</w:t>
            </w:r>
          </w:p>
          <w:p w14:paraId="468A1021" w14:textId="77777777" w:rsidR="00C5304E" w:rsidRDefault="00C5304E" w:rsidP="00786E31">
            <w:pPr>
              <w:pStyle w:val="AssignmentsLevel1"/>
            </w:pPr>
          </w:p>
          <w:p w14:paraId="39999529" w14:textId="77777777" w:rsidR="00C5304E" w:rsidRPr="00AC56E0" w:rsidRDefault="00C5304E" w:rsidP="00786E31">
            <w:pPr>
              <w:rPr>
                <w:rFonts w:cs="Arial"/>
              </w:rPr>
            </w:pPr>
            <w:r w:rsidRPr="00280B5A">
              <w:rPr>
                <w:rFonts w:cs="Arial"/>
                <w:b/>
              </w:rPr>
              <w:t>Reply</w:t>
            </w:r>
            <w:r>
              <w:rPr>
                <w:rFonts w:cs="Arial"/>
              </w:rPr>
              <w:t xml:space="preserve"> to two classmate’s posts,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C5304E" w:rsidRPr="00AC56E0" w14:paraId="321F04B2" w14:textId="77777777" w:rsidTr="00786E31">
        <w:trPr>
          <w:trHeight w:val="127"/>
        </w:trPr>
        <w:tc>
          <w:tcPr>
            <w:tcW w:w="5000" w:type="pct"/>
            <w:gridSpan w:val="2"/>
            <w:shd w:val="clear" w:color="auto" w:fill="F2F2F2" w:themeFill="background1" w:themeFillShade="F2"/>
            <w:tcMar>
              <w:top w:w="115" w:type="dxa"/>
              <w:left w:w="115" w:type="dxa"/>
              <w:bottom w:w="115" w:type="dxa"/>
              <w:right w:w="115" w:type="dxa"/>
            </w:tcMar>
          </w:tcPr>
          <w:p w14:paraId="082C9A10" w14:textId="318341D6" w:rsidR="00C5304E" w:rsidRPr="00AC56E0" w:rsidRDefault="009939E6" w:rsidP="00786E31">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43184AE3" w14:textId="5FCF1FDD" w:rsidR="00C5304E" w:rsidRDefault="00C5304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5304E" w:rsidRPr="00AC56E0" w14:paraId="384B802A"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85AF43D" w14:textId="568E1101" w:rsidR="00C5304E" w:rsidRPr="00AC56E0" w:rsidRDefault="00C5304E" w:rsidP="00786E31">
            <w:pPr>
              <w:rPr>
                <w:rFonts w:cs="Arial"/>
                <w:b/>
              </w:rPr>
            </w:pPr>
            <w:r w:rsidRPr="00AC56E0">
              <w:rPr>
                <w:rFonts w:cs="Arial"/>
                <w:b/>
              </w:rPr>
              <w:t>Assignment</w:t>
            </w:r>
            <w:r>
              <w:rPr>
                <w:rFonts w:cs="Arial"/>
                <w:b/>
              </w:rPr>
              <w:t>:</w:t>
            </w:r>
            <w:r w:rsidRPr="00AC56E0">
              <w:rPr>
                <w:rFonts w:cs="Arial"/>
                <w:b/>
              </w:rPr>
              <w:t xml:space="preserve"> </w:t>
            </w:r>
            <w:r w:rsidR="00030DBE" w:rsidRPr="00030DBE">
              <w:rPr>
                <w:rFonts w:cs="Arial"/>
                <w:b/>
              </w:rPr>
              <w:t>Research Article Review</w:t>
            </w:r>
            <w:r>
              <w:rPr>
                <w:rFonts w:cs="Arial"/>
                <w:b/>
              </w:rPr>
              <w:t xml:space="preserve"> #2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458A8AA" w14:textId="2C9D6ECA" w:rsidR="00C5304E" w:rsidRPr="00AC56E0" w:rsidRDefault="008E09E3" w:rsidP="00786E31">
            <w:pPr>
              <w:rPr>
                <w:rFonts w:cs="Arial"/>
              </w:rPr>
            </w:pPr>
            <w:r>
              <w:rPr>
                <w:rFonts w:cs="Arial"/>
              </w:rPr>
              <w:t>CLO3</w:t>
            </w:r>
          </w:p>
        </w:tc>
      </w:tr>
      <w:tr w:rsidR="00C5304E" w:rsidRPr="00AC56E0" w14:paraId="78CD73B0" w14:textId="77777777" w:rsidTr="00786E31">
        <w:trPr>
          <w:trHeight w:val="199"/>
        </w:trPr>
        <w:tc>
          <w:tcPr>
            <w:tcW w:w="5000" w:type="pct"/>
            <w:gridSpan w:val="2"/>
            <w:shd w:val="clear" w:color="auto" w:fill="auto"/>
            <w:tcMar>
              <w:top w:w="115" w:type="dxa"/>
              <w:left w:w="115" w:type="dxa"/>
              <w:bottom w:w="115" w:type="dxa"/>
              <w:right w:w="115" w:type="dxa"/>
            </w:tcMar>
          </w:tcPr>
          <w:p w14:paraId="57EDCC4C" w14:textId="77777777" w:rsidR="00D33111" w:rsidRDefault="00D33111" w:rsidP="00D33111">
            <w:pPr>
              <w:rPr>
                <w:rFonts w:cs="Arial"/>
              </w:rPr>
            </w:pPr>
            <w:r w:rsidRPr="00B6523E">
              <w:rPr>
                <w:rFonts w:cs="Arial"/>
                <w:b/>
              </w:rPr>
              <w:t>Conduct</w:t>
            </w:r>
            <w:r>
              <w:rPr>
                <w:rFonts w:cs="Arial"/>
              </w:rPr>
              <w:t xml:space="preserve"> research to locate a journal article or online resource on your chosen </w:t>
            </w:r>
            <w:r>
              <w:t>group of at-risk youth</w:t>
            </w:r>
            <w:r>
              <w:rPr>
                <w:rFonts w:cs="Arial"/>
              </w:rPr>
              <w:t xml:space="preserve">. </w:t>
            </w:r>
          </w:p>
          <w:p w14:paraId="58C35540" w14:textId="77777777" w:rsidR="00D33111" w:rsidRDefault="00D33111" w:rsidP="00D33111">
            <w:pPr>
              <w:rPr>
                <w:rFonts w:cs="Arial"/>
              </w:rPr>
            </w:pPr>
          </w:p>
          <w:p w14:paraId="58AA69B1" w14:textId="77777777" w:rsidR="00D33111" w:rsidRDefault="00D33111" w:rsidP="00D33111">
            <w:pPr>
              <w:rPr>
                <w:rFonts w:cs="Arial"/>
              </w:rPr>
            </w:pPr>
            <w:r w:rsidRPr="005D0F7A">
              <w:rPr>
                <w:rFonts w:cs="Arial"/>
                <w:b/>
              </w:rPr>
              <w:t>Note</w:t>
            </w:r>
            <w:r>
              <w:rPr>
                <w:rFonts w:cs="Arial"/>
              </w:rPr>
              <w:t xml:space="preserve">. You will be submitting four Research Article Review assignments. Two of the four articles must be from peer reviewed journals, the other two may be from a reputable online resource. </w:t>
            </w:r>
          </w:p>
          <w:p w14:paraId="1CA5854B" w14:textId="77777777" w:rsidR="00D33111" w:rsidRDefault="00D33111" w:rsidP="00D33111">
            <w:pPr>
              <w:rPr>
                <w:rFonts w:cs="Arial"/>
              </w:rPr>
            </w:pPr>
          </w:p>
          <w:p w14:paraId="14F7477F" w14:textId="77777777" w:rsidR="00D33111" w:rsidRDefault="00D33111" w:rsidP="00D33111">
            <w:pPr>
              <w:rPr>
                <w:rFonts w:cs="Arial"/>
              </w:rPr>
            </w:pPr>
            <w:r w:rsidRPr="00B6523E">
              <w:rPr>
                <w:rFonts w:cs="Arial"/>
                <w:b/>
              </w:rPr>
              <w:t>Utilize</w:t>
            </w:r>
            <w:r>
              <w:rPr>
                <w:rFonts w:cs="Arial"/>
              </w:rPr>
              <w:t xml:space="preserve"> the </w:t>
            </w:r>
            <w:hyperlink r:id="rId23" w:history="1">
              <w:r w:rsidRPr="00B6523E">
                <w:rPr>
                  <w:rStyle w:val="Hyperlink"/>
                  <w:rFonts w:cs="Arial"/>
                </w:rPr>
                <w:t>Alliant Library</w:t>
              </w:r>
            </w:hyperlink>
            <w:r>
              <w:rPr>
                <w:rFonts w:cs="Arial"/>
              </w:rPr>
              <w:t xml:space="preserve"> or other scholarly source to conduct your research for the peer reviewed journals.  </w:t>
            </w:r>
          </w:p>
          <w:p w14:paraId="6D7E7DEB" w14:textId="77777777" w:rsidR="00D33111" w:rsidRDefault="00D33111" w:rsidP="00D33111">
            <w:pPr>
              <w:rPr>
                <w:rFonts w:cs="Arial"/>
              </w:rPr>
            </w:pPr>
          </w:p>
          <w:p w14:paraId="28B195B6" w14:textId="77777777" w:rsidR="00D33111" w:rsidRDefault="00D33111" w:rsidP="00D33111">
            <w:pPr>
              <w:rPr>
                <w:rFonts w:cs="Arial"/>
              </w:rPr>
            </w:pPr>
            <w:r w:rsidRPr="00B6523E">
              <w:rPr>
                <w:rFonts w:cs="Arial"/>
                <w:b/>
              </w:rPr>
              <w:t>Write</w:t>
            </w:r>
            <w:r>
              <w:rPr>
                <w:rFonts w:cs="Arial"/>
              </w:rPr>
              <w:t xml:space="preserve"> a </w:t>
            </w:r>
            <w:proofErr w:type="gramStart"/>
            <w:r>
              <w:rPr>
                <w:rFonts w:cs="Arial"/>
              </w:rPr>
              <w:t>one page</w:t>
            </w:r>
            <w:proofErr w:type="gramEnd"/>
            <w:r>
              <w:rPr>
                <w:rFonts w:cs="Arial"/>
              </w:rPr>
              <w:t xml:space="preserve"> summary of the article. Consider the following as you write your summary: </w:t>
            </w:r>
          </w:p>
          <w:p w14:paraId="3FC92BFA" w14:textId="77777777" w:rsidR="00D33111" w:rsidRDefault="00D33111" w:rsidP="00D33111">
            <w:pPr>
              <w:rPr>
                <w:rFonts w:cs="Arial"/>
              </w:rPr>
            </w:pPr>
          </w:p>
          <w:p w14:paraId="23A8ECE4" w14:textId="77777777" w:rsidR="00D33111" w:rsidRDefault="00D33111" w:rsidP="00D33111">
            <w:pPr>
              <w:pStyle w:val="AssignmentsLevel2"/>
            </w:pPr>
            <w:r>
              <w:t>What is the purpose or scope of the article?</w:t>
            </w:r>
          </w:p>
          <w:p w14:paraId="22949CDB" w14:textId="77777777" w:rsidR="00D33111" w:rsidRPr="00B6523E" w:rsidRDefault="00D33111" w:rsidP="00D33111">
            <w:pPr>
              <w:pStyle w:val="AssignmentsLevel2"/>
            </w:pPr>
            <w:r w:rsidRPr="00B6523E">
              <w:t>What new ideas or information were communicated in the article?</w:t>
            </w:r>
          </w:p>
          <w:p w14:paraId="3A522F9D" w14:textId="77777777" w:rsidR="00D33111" w:rsidRDefault="00D33111" w:rsidP="00D33111">
            <w:pPr>
              <w:pStyle w:val="AssignmentsLevel2"/>
            </w:pPr>
            <w:r>
              <w:t>What are your impressions?</w:t>
            </w:r>
          </w:p>
          <w:p w14:paraId="7DF95A65" w14:textId="77777777" w:rsidR="00D33111" w:rsidRDefault="00D33111" w:rsidP="00D33111">
            <w:pPr>
              <w:rPr>
                <w:rFonts w:cs="Arial"/>
              </w:rPr>
            </w:pPr>
          </w:p>
          <w:p w14:paraId="620DD604" w14:textId="77777777" w:rsidR="00D33111" w:rsidRDefault="00D33111" w:rsidP="00D33111">
            <w:pPr>
              <w:rPr>
                <w:rFonts w:cs="Arial"/>
              </w:rPr>
            </w:pPr>
            <w:r w:rsidRPr="00F04303">
              <w:rPr>
                <w:rFonts w:cs="Arial"/>
                <w:b/>
              </w:rPr>
              <w:t>Format</w:t>
            </w:r>
            <w:r>
              <w:rPr>
                <w:rFonts w:cs="Arial"/>
              </w:rPr>
              <w:t xml:space="preserve"> your summary consistent with APA guidelines with a citation of your source. </w:t>
            </w:r>
          </w:p>
          <w:p w14:paraId="47D84513" w14:textId="77777777" w:rsidR="00D33111" w:rsidRDefault="00D33111" w:rsidP="00D33111">
            <w:pPr>
              <w:rPr>
                <w:rFonts w:cs="Arial"/>
              </w:rPr>
            </w:pPr>
          </w:p>
          <w:p w14:paraId="71377D43" w14:textId="4EDEB9C6" w:rsidR="00C5304E" w:rsidRPr="00AC56E0" w:rsidRDefault="00D33111" w:rsidP="00D33111">
            <w:pPr>
              <w:rPr>
                <w:rFonts w:cs="Arial"/>
              </w:rPr>
            </w:pPr>
            <w:r w:rsidRPr="00B6523E">
              <w:rPr>
                <w:rFonts w:cs="Arial"/>
                <w:b/>
              </w:rPr>
              <w:t>Submit</w:t>
            </w:r>
            <w:r>
              <w:rPr>
                <w:rFonts w:cs="Arial"/>
              </w:rPr>
              <w:t xml:space="preserve"> your summary as a Word document by Sunday.</w:t>
            </w:r>
          </w:p>
        </w:tc>
      </w:tr>
    </w:tbl>
    <w:p w14:paraId="2CDD9387" w14:textId="7495C0C6"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ECAE869" w:rsidR="00692A9C" w:rsidRPr="00AC56E0" w:rsidRDefault="00692A9C" w:rsidP="001C41D9">
      <w:pPr>
        <w:pStyle w:val="WeeklyTopicHeading"/>
      </w:pPr>
      <w:bookmarkStart w:id="4" w:name="_Toc481782238"/>
      <w:r w:rsidRPr="00AC56E0">
        <w:lastRenderedPageBreak/>
        <w:t xml:space="preserve">Week 4: </w:t>
      </w:r>
      <w:r w:rsidR="00C5304E">
        <w:t>Prevent &amp; Reaffirm</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5DAB934" w:rsidR="00692A9C" w:rsidRPr="00AC56E0" w:rsidRDefault="00C5304E" w:rsidP="00C5304E">
            <w:pPr>
              <w:pStyle w:val="Week4Obj"/>
            </w:pPr>
            <w:r w:rsidRPr="00C5304E">
              <w:t>Summarize preventative school interventions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53152F64" w:rsidR="00692A9C" w:rsidRPr="00AC56E0" w:rsidRDefault="008E09E3" w:rsidP="00436CFD">
            <w:pPr>
              <w:tabs>
                <w:tab w:val="left" w:pos="0"/>
                <w:tab w:val="left" w:pos="3720"/>
              </w:tabs>
              <w:outlineLvl w:val="0"/>
              <w:rPr>
                <w:rFonts w:cs="Arial"/>
                <w:szCs w:val="20"/>
              </w:rPr>
            </w:pPr>
            <w:r>
              <w:rPr>
                <w:rFonts w:cs="Arial"/>
                <w:szCs w:val="20"/>
              </w:rPr>
              <w:t>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8EA80B1" w:rsidR="00692A9C" w:rsidRPr="00AC56E0" w:rsidRDefault="00C5304E" w:rsidP="00C5304E">
            <w:pPr>
              <w:pStyle w:val="Week4Obj"/>
            </w:pPr>
            <w:r w:rsidRPr="00C5304E">
              <w:t>Determine appropriate developmental responses and interventions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35B3CBB" w:rsidR="00692A9C" w:rsidRPr="00AC56E0" w:rsidRDefault="008E09E3" w:rsidP="00436CFD">
            <w:pPr>
              <w:tabs>
                <w:tab w:val="left" w:pos="0"/>
                <w:tab w:val="left" w:pos="3720"/>
              </w:tabs>
              <w:outlineLvl w:val="0"/>
              <w:rPr>
                <w:rFonts w:cs="Arial"/>
                <w:szCs w:val="20"/>
              </w:rPr>
            </w:pPr>
            <w:r>
              <w:rPr>
                <w:rFonts w:cs="Arial"/>
                <w:szCs w:val="20"/>
              </w:rPr>
              <w:t>CLO1, CLO2</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0445A627" w:rsidR="0099029E" w:rsidRPr="00AC56E0" w:rsidRDefault="00C5304E"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7851C2EA" w:rsidR="0099029E" w:rsidRPr="00AC56E0" w:rsidRDefault="008E09E3" w:rsidP="007414F0">
            <w:pPr>
              <w:rPr>
                <w:rFonts w:cs="Arial"/>
              </w:rPr>
            </w:pPr>
            <w:r>
              <w:rPr>
                <w:rFonts w:cs="Arial"/>
              </w:rPr>
              <w:t>4.1, 4.2</w:t>
            </w:r>
          </w:p>
        </w:tc>
      </w:tr>
      <w:tr w:rsidR="0099029E" w:rsidRPr="00AC56E0" w14:paraId="6A4ED1B4"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7F03DC30" w14:textId="77777777" w:rsidR="00C5304E" w:rsidRDefault="00C5304E" w:rsidP="00C5304E">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52231C37" w14:textId="77777777" w:rsidR="00C5304E" w:rsidRPr="00E847A5" w:rsidRDefault="00C5304E" w:rsidP="00C5304E">
            <w:pPr>
              <w:rPr>
                <w:rFonts w:cs="Arial"/>
              </w:rPr>
            </w:pPr>
          </w:p>
          <w:p w14:paraId="27FE50B5" w14:textId="7E9900B8" w:rsidR="00C5304E" w:rsidRPr="00BC2C36" w:rsidRDefault="00C5304E" w:rsidP="00C5304E">
            <w:pPr>
              <w:pStyle w:val="AssignmentsLevel2"/>
            </w:pPr>
            <w:r w:rsidRPr="00BC2C36">
              <w:t xml:space="preserve">Ch. </w:t>
            </w:r>
            <w:r>
              <w:t>10</w:t>
            </w:r>
            <w:r w:rsidRPr="00BC2C36">
              <w:t xml:space="preserve">: </w:t>
            </w:r>
            <w:r>
              <w:t xml:space="preserve">School Safety Planning and Training </w:t>
            </w:r>
          </w:p>
          <w:p w14:paraId="626B0AB7" w14:textId="7AED7903" w:rsidR="00C5304E" w:rsidRPr="00BC2C36" w:rsidRDefault="00C5304E" w:rsidP="00C5304E">
            <w:pPr>
              <w:pStyle w:val="AssignmentsLevel2"/>
            </w:pPr>
            <w:r w:rsidRPr="00BC2C36">
              <w:t xml:space="preserve">Ch. </w:t>
            </w:r>
            <w:r>
              <w:t>11</w:t>
            </w:r>
            <w:r w:rsidRPr="00BC2C36">
              <w:t xml:space="preserve">: </w:t>
            </w:r>
            <w:r>
              <w:t>School Crisis Response Teams</w:t>
            </w:r>
          </w:p>
          <w:p w14:paraId="5DE30BF6" w14:textId="3979E854" w:rsidR="0099029E" w:rsidRPr="00AC56E0" w:rsidRDefault="00C5304E" w:rsidP="00C5304E">
            <w:pPr>
              <w:pStyle w:val="AssignmentsLevel2"/>
            </w:pPr>
            <w:r w:rsidRPr="00BC2C36">
              <w:t xml:space="preserve">Ch. </w:t>
            </w:r>
            <w:r>
              <w:t>12</w:t>
            </w:r>
            <w:r w:rsidRPr="00BC2C36">
              <w:t xml:space="preserve">: </w:t>
            </w:r>
            <w:r>
              <w:t>School Crisis Response Preparedness: The Basic Emergency Operations Plan</w:t>
            </w:r>
          </w:p>
        </w:tc>
      </w:tr>
    </w:tbl>
    <w:p w14:paraId="15574E30" w14:textId="03C2FA88"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623BEAA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B6C2D" w:rsidRPr="00AC56E0" w14:paraId="00FF55A2" w14:textId="77777777" w:rsidTr="00F13ED2">
        <w:trPr>
          <w:trHeight w:val="163"/>
        </w:trPr>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19D6E8C" w14:textId="2F60BE51" w:rsidR="00BB6C2D" w:rsidRPr="00AC56E0" w:rsidRDefault="00BB6C2D" w:rsidP="00786E31">
            <w:pPr>
              <w:rPr>
                <w:rFonts w:cs="Arial"/>
                <w:b/>
              </w:rPr>
            </w:pPr>
            <w:r>
              <w:rPr>
                <w:rFonts w:cs="Arial"/>
                <w:b/>
              </w:rPr>
              <w:t>Discussion:</w:t>
            </w:r>
            <w:r w:rsidRPr="00AC56E0">
              <w:rPr>
                <w:rFonts w:cs="Arial"/>
                <w:b/>
              </w:rPr>
              <w:t xml:space="preserve"> </w:t>
            </w:r>
            <w:r w:rsidR="00AB1E5B">
              <w:rPr>
                <w:rFonts w:cs="Arial"/>
                <w:b/>
              </w:rPr>
              <w:t>Resiliency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FA6E72C" w14:textId="34E42631" w:rsidR="00BB6C2D" w:rsidRPr="00AC56E0" w:rsidRDefault="001F25A9" w:rsidP="00786E31">
            <w:pPr>
              <w:rPr>
                <w:rFonts w:cs="Arial"/>
              </w:rPr>
            </w:pPr>
            <w:r>
              <w:rPr>
                <w:rFonts w:cs="Arial"/>
              </w:rPr>
              <w:t>4.1, 4.2</w:t>
            </w:r>
          </w:p>
        </w:tc>
      </w:tr>
      <w:tr w:rsidR="00BB6C2D" w:rsidRPr="00AC56E0" w14:paraId="6EA1690C" w14:textId="77777777" w:rsidTr="00786E31">
        <w:trPr>
          <w:trHeight w:val="199"/>
        </w:trPr>
        <w:tc>
          <w:tcPr>
            <w:tcW w:w="5000" w:type="pct"/>
            <w:gridSpan w:val="2"/>
            <w:shd w:val="clear" w:color="auto" w:fill="auto"/>
            <w:tcMar>
              <w:top w:w="115" w:type="dxa"/>
              <w:left w:w="115" w:type="dxa"/>
              <w:bottom w:w="115" w:type="dxa"/>
              <w:right w:w="115" w:type="dxa"/>
            </w:tcMar>
          </w:tcPr>
          <w:p w14:paraId="35EF7C66" w14:textId="08C0E580" w:rsidR="00AB1E5B" w:rsidRPr="00AB1E5B" w:rsidRDefault="00AB1E5B" w:rsidP="00786E31">
            <w:pPr>
              <w:rPr>
                <w:rFonts w:cs="Arial"/>
              </w:rPr>
            </w:pPr>
            <w:r w:rsidRPr="00AB1E5B">
              <w:rPr>
                <w:rFonts w:cs="Arial"/>
                <w:b/>
              </w:rPr>
              <w:t>Consider</w:t>
            </w:r>
            <w:r>
              <w:rPr>
                <w:rFonts w:cs="Arial"/>
              </w:rPr>
              <w:t xml:space="preserve"> your readings this week</w:t>
            </w:r>
            <w:r w:rsidRPr="00AB1E5B">
              <w:rPr>
                <w:rFonts w:cs="Arial"/>
              </w:rPr>
              <w:t xml:space="preserve"> about the necessity of the reaffirmation process </w:t>
            </w:r>
            <w:r w:rsidRPr="00AB1E5B">
              <w:t xml:space="preserve">only to the extent that psychological trauma is not prevented. </w:t>
            </w:r>
          </w:p>
          <w:p w14:paraId="1027DC29" w14:textId="77777777" w:rsidR="00AB1E5B" w:rsidRDefault="00AB1E5B" w:rsidP="00786E31">
            <w:pPr>
              <w:rPr>
                <w:rFonts w:cs="Arial"/>
                <w:b/>
              </w:rPr>
            </w:pPr>
          </w:p>
          <w:p w14:paraId="5E84E8BD" w14:textId="1E7D92C2" w:rsidR="00BB6C2D" w:rsidRDefault="00BB6C2D" w:rsidP="00786E31">
            <w:pPr>
              <w:rPr>
                <w:rFonts w:cs="Arial"/>
              </w:rPr>
            </w:pPr>
            <w:r w:rsidRPr="00281D70">
              <w:rPr>
                <w:rFonts w:cs="Arial"/>
                <w:b/>
              </w:rPr>
              <w:t>Respond</w:t>
            </w:r>
            <w:r>
              <w:rPr>
                <w:rFonts w:cs="Arial"/>
              </w:rPr>
              <w:t xml:space="preserve"> to the following prompts in the </w:t>
            </w:r>
            <w:r w:rsidR="00AB1E5B" w:rsidRPr="00AB1E5B">
              <w:rPr>
                <w:rFonts w:cs="Arial"/>
              </w:rPr>
              <w:t>Resiliency</w:t>
            </w:r>
            <w:r>
              <w:rPr>
                <w:rFonts w:cs="Arial"/>
              </w:rPr>
              <w:t xml:space="preserve"> discussion forum by Wednesday: </w:t>
            </w:r>
          </w:p>
          <w:p w14:paraId="2BE1800A" w14:textId="77777777" w:rsidR="00BB6C2D" w:rsidRDefault="00BB6C2D" w:rsidP="00786E31">
            <w:pPr>
              <w:pStyle w:val="AssignmentsLevel1"/>
            </w:pPr>
          </w:p>
          <w:p w14:paraId="462871E9" w14:textId="77777777" w:rsidR="001F25A9" w:rsidRDefault="00AB1E5B" w:rsidP="001F25A9">
            <w:pPr>
              <w:pStyle w:val="AssignmentsLevel2"/>
            </w:pPr>
            <w:r>
              <w:t>What are some preventative factors in the lives of students that can limit or decrease the likelihood of a student becoming psychologically victimized?</w:t>
            </w:r>
            <w:r w:rsidR="001F25A9">
              <w:t xml:space="preserve"> </w:t>
            </w:r>
          </w:p>
          <w:p w14:paraId="47A70AA7" w14:textId="7E57E9AD" w:rsidR="00AB1E5B" w:rsidRDefault="001F25A9" w:rsidP="001F25A9">
            <w:pPr>
              <w:pStyle w:val="AssignmentsLevel2"/>
            </w:pPr>
            <w:r>
              <w:t xml:space="preserve">What role does resiliency play? Relate your response </w:t>
            </w:r>
            <w:r w:rsidR="00AB1E5B">
              <w:t>to your own resiliency, or limit of.</w:t>
            </w:r>
          </w:p>
          <w:p w14:paraId="04F9DBB9" w14:textId="52C2FAE9" w:rsidR="00BB6C2D" w:rsidRDefault="00AB1E5B" w:rsidP="001F25A9">
            <w:pPr>
              <w:pStyle w:val="AssignmentsLevel2"/>
            </w:pPr>
            <w:r>
              <w:t>Compare the resilient group to the vulnerable group</w:t>
            </w:r>
            <w:r w:rsidR="001F25A9">
              <w:t>.</w:t>
            </w:r>
            <w:r>
              <w:t xml:space="preserve"> </w:t>
            </w:r>
            <w:r w:rsidR="001F25A9">
              <w:t>What</w:t>
            </w:r>
            <w:r>
              <w:t xml:space="preserve"> adaptive coping strategy </w:t>
            </w:r>
            <w:r w:rsidR="001F25A9">
              <w:t xml:space="preserve">would you utilize </w:t>
            </w:r>
            <w:r>
              <w:t>for that at-risk group</w:t>
            </w:r>
            <w:r w:rsidR="001F25A9">
              <w:t xml:space="preserve">? </w:t>
            </w:r>
          </w:p>
          <w:p w14:paraId="006F04C1" w14:textId="77777777" w:rsidR="00BB6C2D" w:rsidRDefault="00BB6C2D" w:rsidP="00786E31">
            <w:pPr>
              <w:pStyle w:val="AssignmentsLevel1"/>
            </w:pPr>
          </w:p>
          <w:p w14:paraId="3E160A99" w14:textId="77777777" w:rsidR="00BB6C2D" w:rsidRPr="00AC56E0" w:rsidRDefault="00BB6C2D" w:rsidP="00786E31">
            <w:pPr>
              <w:rPr>
                <w:rFonts w:cs="Arial"/>
              </w:rPr>
            </w:pPr>
            <w:r w:rsidRPr="00280B5A">
              <w:rPr>
                <w:rFonts w:cs="Arial"/>
                <w:b/>
              </w:rPr>
              <w:t>Reply</w:t>
            </w:r>
            <w:r>
              <w:rPr>
                <w:rFonts w:cs="Arial"/>
              </w:rPr>
              <w:t xml:space="preserve"> to two classmate’s posts,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BB6C2D" w:rsidRPr="00AC56E0" w14:paraId="7B50C994" w14:textId="77777777" w:rsidTr="00786E31">
        <w:trPr>
          <w:trHeight w:val="127"/>
        </w:trPr>
        <w:tc>
          <w:tcPr>
            <w:tcW w:w="5000" w:type="pct"/>
            <w:gridSpan w:val="2"/>
            <w:shd w:val="clear" w:color="auto" w:fill="F2F2F2" w:themeFill="background1" w:themeFillShade="F2"/>
            <w:tcMar>
              <w:top w:w="115" w:type="dxa"/>
              <w:left w:w="115" w:type="dxa"/>
              <w:bottom w:w="115" w:type="dxa"/>
              <w:right w:w="115" w:type="dxa"/>
            </w:tcMar>
          </w:tcPr>
          <w:p w14:paraId="4147D204" w14:textId="072D8C14" w:rsidR="00BB6C2D" w:rsidRPr="00AC56E0" w:rsidRDefault="009939E6" w:rsidP="00786E31">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893B6A6" w14:textId="56ECA58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B6C2D" w:rsidRPr="00AC56E0" w14:paraId="04408843"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A840138" w14:textId="3876A529" w:rsidR="00BB6C2D" w:rsidRPr="00AC56E0" w:rsidRDefault="00BB6C2D" w:rsidP="00786E31">
            <w:pPr>
              <w:rPr>
                <w:rFonts w:cs="Arial"/>
                <w:b/>
              </w:rPr>
            </w:pPr>
            <w:r w:rsidRPr="00AC56E0">
              <w:rPr>
                <w:rFonts w:cs="Arial"/>
                <w:b/>
              </w:rPr>
              <w:t>Assignment</w:t>
            </w:r>
            <w:r>
              <w:rPr>
                <w:rFonts w:cs="Arial"/>
                <w:b/>
              </w:rPr>
              <w:t>:</w:t>
            </w:r>
            <w:r w:rsidRPr="00AC56E0">
              <w:rPr>
                <w:rFonts w:cs="Arial"/>
                <w:b/>
              </w:rPr>
              <w:t xml:space="preserve"> </w:t>
            </w:r>
            <w:r w:rsidR="00030DBE" w:rsidRPr="00030DBE">
              <w:rPr>
                <w:rFonts w:cs="Arial"/>
                <w:b/>
              </w:rPr>
              <w:t>Research Article Review</w:t>
            </w:r>
            <w:r>
              <w:rPr>
                <w:rFonts w:cs="Arial"/>
                <w:b/>
              </w:rPr>
              <w:t xml:space="preserve"> #3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52FC25F" w14:textId="63162C49" w:rsidR="00BB6C2D" w:rsidRPr="00AC56E0" w:rsidRDefault="008E09E3" w:rsidP="00786E31">
            <w:pPr>
              <w:rPr>
                <w:rFonts w:cs="Arial"/>
              </w:rPr>
            </w:pPr>
            <w:r>
              <w:rPr>
                <w:rFonts w:cs="Arial"/>
              </w:rPr>
              <w:t>CLO3</w:t>
            </w:r>
          </w:p>
        </w:tc>
      </w:tr>
      <w:tr w:rsidR="00BB6C2D" w:rsidRPr="00AC56E0" w14:paraId="1133C452" w14:textId="77777777" w:rsidTr="00786E31">
        <w:trPr>
          <w:trHeight w:val="199"/>
        </w:trPr>
        <w:tc>
          <w:tcPr>
            <w:tcW w:w="5000" w:type="pct"/>
            <w:gridSpan w:val="2"/>
            <w:shd w:val="clear" w:color="auto" w:fill="auto"/>
            <w:tcMar>
              <w:top w:w="115" w:type="dxa"/>
              <w:left w:w="115" w:type="dxa"/>
              <w:bottom w:w="115" w:type="dxa"/>
              <w:right w:w="115" w:type="dxa"/>
            </w:tcMar>
          </w:tcPr>
          <w:p w14:paraId="1B0B511C" w14:textId="77777777" w:rsidR="00D33111" w:rsidRDefault="00D33111" w:rsidP="00D33111">
            <w:pPr>
              <w:rPr>
                <w:rFonts w:cs="Arial"/>
              </w:rPr>
            </w:pPr>
            <w:r w:rsidRPr="00B6523E">
              <w:rPr>
                <w:rFonts w:cs="Arial"/>
                <w:b/>
              </w:rPr>
              <w:t>Conduct</w:t>
            </w:r>
            <w:r>
              <w:rPr>
                <w:rFonts w:cs="Arial"/>
              </w:rPr>
              <w:t xml:space="preserve"> research to locate a journal article or online resource on your chosen </w:t>
            </w:r>
            <w:r>
              <w:t>group of at-risk youth</w:t>
            </w:r>
            <w:r>
              <w:rPr>
                <w:rFonts w:cs="Arial"/>
              </w:rPr>
              <w:t xml:space="preserve">. </w:t>
            </w:r>
          </w:p>
          <w:p w14:paraId="1C336C93" w14:textId="77777777" w:rsidR="00D33111" w:rsidRDefault="00D33111" w:rsidP="00D33111">
            <w:pPr>
              <w:rPr>
                <w:rFonts w:cs="Arial"/>
              </w:rPr>
            </w:pPr>
          </w:p>
          <w:p w14:paraId="7BD90F3A" w14:textId="77777777" w:rsidR="00D33111" w:rsidRDefault="00D33111" w:rsidP="00D33111">
            <w:pPr>
              <w:rPr>
                <w:rFonts w:cs="Arial"/>
              </w:rPr>
            </w:pPr>
            <w:r w:rsidRPr="005D0F7A">
              <w:rPr>
                <w:rFonts w:cs="Arial"/>
                <w:b/>
              </w:rPr>
              <w:t>Note</w:t>
            </w:r>
            <w:r>
              <w:rPr>
                <w:rFonts w:cs="Arial"/>
              </w:rPr>
              <w:t xml:space="preserve">. You will be submitting four Research Article Review assignments. Two of the four articles must be from peer reviewed journals, the other two may be from a reputable online resource. </w:t>
            </w:r>
          </w:p>
          <w:p w14:paraId="512A1D61" w14:textId="77777777" w:rsidR="00D33111" w:rsidRDefault="00D33111" w:rsidP="00D33111">
            <w:pPr>
              <w:rPr>
                <w:rFonts w:cs="Arial"/>
              </w:rPr>
            </w:pPr>
          </w:p>
          <w:p w14:paraId="57B5EF13" w14:textId="77777777" w:rsidR="00D33111" w:rsidRDefault="00D33111" w:rsidP="00D33111">
            <w:pPr>
              <w:rPr>
                <w:rFonts w:cs="Arial"/>
              </w:rPr>
            </w:pPr>
            <w:r w:rsidRPr="00B6523E">
              <w:rPr>
                <w:rFonts w:cs="Arial"/>
                <w:b/>
              </w:rPr>
              <w:t>Utilize</w:t>
            </w:r>
            <w:r>
              <w:rPr>
                <w:rFonts w:cs="Arial"/>
              </w:rPr>
              <w:t xml:space="preserve"> the </w:t>
            </w:r>
            <w:hyperlink r:id="rId25" w:history="1">
              <w:r w:rsidRPr="00B6523E">
                <w:rPr>
                  <w:rStyle w:val="Hyperlink"/>
                  <w:rFonts w:cs="Arial"/>
                </w:rPr>
                <w:t>Alliant Library</w:t>
              </w:r>
            </w:hyperlink>
            <w:r>
              <w:rPr>
                <w:rFonts w:cs="Arial"/>
              </w:rPr>
              <w:t xml:space="preserve"> or other scholarly source to conduct your research for the peer reviewed journals.  </w:t>
            </w:r>
          </w:p>
          <w:p w14:paraId="79A187C3" w14:textId="77777777" w:rsidR="00D33111" w:rsidRDefault="00D33111" w:rsidP="00D33111">
            <w:pPr>
              <w:rPr>
                <w:rFonts w:cs="Arial"/>
              </w:rPr>
            </w:pPr>
          </w:p>
          <w:p w14:paraId="44E23834" w14:textId="77777777" w:rsidR="00D33111" w:rsidRDefault="00D33111" w:rsidP="00D33111">
            <w:pPr>
              <w:rPr>
                <w:rFonts w:cs="Arial"/>
              </w:rPr>
            </w:pPr>
            <w:r w:rsidRPr="00B6523E">
              <w:rPr>
                <w:rFonts w:cs="Arial"/>
                <w:b/>
              </w:rPr>
              <w:t>Write</w:t>
            </w:r>
            <w:r>
              <w:rPr>
                <w:rFonts w:cs="Arial"/>
              </w:rPr>
              <w:t xml:space="preserve"> a </w:t>
            </w:r>
            <w:proofErr w:type="gramStart"/>
            <w:r>
              <w:rPr>
                <w:rFonts w:cs="Arial"/>
              </w:rPr>
              <w:t>one page</w:t>
            </w:r>
            <w:proofErr w:type="gramEnd"/>
            <w:r>
              <w:rPr>
                <w:rFonts w:cs="Arial"/>
              </w:rPr>
              <w:t xml:space="preserve"> summary of the article. Consider the following as you write your summary: </w:t>
            </w:r>
          </w:p>
          <w:p w14:paraId="3593002D" w14:textId="77777777" w:rsidR="00D33111" w:rsidRDefault="00D33111" w:rsidP="00D33111">
            <w:pPr>
              <w:rPr>
                <w:rFonts w:cs="Arial"/>
              </w:rPr>
            </w:pPr>
          </w:p>
          <w:p w14:paraId="637A9DA8" w14:textId="77777777" w:rsidR="00D33111" w:rsidRDefault="00D33111" w:rsidP="00D33111">
            <w:pPr>
              <w:pStyle w:val="AssignmentsLevel2"/>
            </w:pPr>
            <w:r>
              <w:t>What is the purpose or scope of the article?</w:t>
            </w:r>
          </w:p>
          <w:p w14:paraId="71FF11AA" w14:textId="77777777" w:rsidR="00D33111" w:rsidRPr="00B6523E" w:rsidRDefault="00D33111" w:rsidP="00D33111">
            <w:pPr>
              <w:pStyle w:val="AssignmentsLevel2"/>
            </w:pPr>
            <w:r w:rsidRPr="00B6523E">
              <w:t>What new ideas or information were communicated in the article?</w:t>
            </w:r>
          </w:p>
          <w:p w14:paraId="6155AC94" w14:textId="77777777" w:rsidR="00D33111" w:rsidRDefault="00D33111" w:rsidP="00D33111">
            <w:pPr>
              <w:pStyle w:val="AssignmentsLevel2"/>
            </w:pPr>
            <w:r>
              <w:t>What are your impressions?</w:t>
            </w:r>
          </w:p>
          <w:p w14:paraId="2ECA937E" w14:textId="77777777" w:rsidR="00D33111" w:rsidRDefault="00D33111" w:rsidP="00D33111">
            <w:pPr>
              <w:rPr>
                <w:rFonts w:cs="Arial"/>
              </w:rPr>
            </w:pPr>
          </w:p>
          <w:p w14:paraId="2C890791" w14:textId="77777777" w:rsidR="00D33111" w:rsidRDefault="00D33111" w:rsidP="00D33111">
            <w:pPr>
              <w:rPr>
                <w:rFonts w:cs="Arial"/>
              </w:rPr>
            </w:pPr>
            <w:r w:rsidRPr="00F04303">
              <w:rPr>
                <w:rFonts w:cs="Arial"/>
                <w:b/>
              </w:rPr>
              <w:t>Format</w:t>
            </w:r>
            <w:r>
              <w:rPr>
                <w:rFonts w:cs="Arial"/>
              </w:rPr>
              <w:t xml:space="preserve"> your summary consistent with APA guidelines with a citation of your source. </w:t>
            </w:r>
          </w:p>
          <w:p w14:paraId="1FF40165" w14:textId="77777777" w:rsidR="00D33111" w:rsidRDefault="00D33111" w:rsidP="00D33111">
            <w:pPr>
              <w:rPr>
                <w:rFonts w:cs="Arial"/>
              </w:rPr>
            </w:pPr>
          </w:p>
          <w:p w14:paraId="310E6B36" w14:textId="6EE6509D" w:rsidR="00BB6C2D" w:rsidRPr="00AC56E0" w:rsidRDefault="00D33111" w:rsidP="00D33111">
            <w:pPr>
              <w:rPr>
                <w:rFonts w:cs="Arial"/>
              </w:rPr>
            </w:pPr>
            <w:r w:rsidRPr="00B6523E">
              <w:rPr>
                <w:rFonts w:cs="Arial"/>
                <w:b/>
              </w:rPr>
              <w:t>Submit</w:t>
            </w:r>
            <w:r>
              <w:rPr>
                <w:rFonts w:cs="Arial"/>
              </w:rPr>
              <w:t xml:space="preserve"> your summary as a Word document by Sunday.</w:t>
            </w:r>
          </w:p>
        </w:tc>
      </w:tr>
    </w:tbl>
    <w:p w14:paraId="3E448C51" w14:textId="77777777" w:rsidR="00BB6C2D" w:rsidRPr="00AC56E0" w:rsidRDefault="00BB6C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7414F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1A1C3585" w:rsidR="0099029E" w:rsidRPr="00AC56E0" w:rsidRDefault="0099029E" w:rsidP="007414F0">
            <w:pPr>
              <w:rPr>
                <w:rFonts w:cs="Arial"/>
                <w:b/>
              </w:rPr>
            </w:pPr>
            <w:r w:rsidRPr="00AC56E0">
              <w:rPr>
                <w:rFonts w:cs="Arial"/>
                <w:b/>
              </w:rPr>
              <w:t>Assignment</w:t>
            </w:r>
            <w:r w:rsidR="00BB6C2D">
              <w:rPr>
                <w:rFonts w:cs="Arial"/>
                <w:b/>
              </w:rPr>
              <w:t>:</w:t>
            </w:r>
            <w:r w:rsidRPr="00AC56E0">
              <w:rPr>
                <w:rFonts w:cs="Arial"/>
                <w:b/>
              </w:rPr>
              <w:t xml:space="preserve"> </w:t>
            </w:r>
            <w:r w:rsidR="00F31433" w:rsidRPr="00237F56">
              <w:rPr>
                <w:rFonts w:cs="Arial"/>
                <w:b/>
              </w:rPr>
              <w:t>Comprehensive School Site Review</w:t>
            </w:r>
            <w:r w:rsidR="00F31433">
              <w:rPr>
                <w:rFonts w:cs="Arial"/>
                <w:b/>
              </w:rPr>
              <w:t>–</w:t>
            </w:r>
            <w:r w:rsidR="001F25A9">
              <w:rPr>
                <w:rFonts w:cs="Arial"/>
                <w:b/>
              </w:rPr>
              <w:t xml:space="preserve">Part 3: </w:t>
            </w:r>
            <w:r w:rsidR="00BB6C2D">
              <w:rPr>
                <w:rFonts w:cs="Arial"/>
                <w:b/>
              </w:rPr>
              <w:t>School Site Evaluation</w:t>
            </w:r>
            <w:r w:rsidR="00F31433">
              <w:rPr>
                <w:rFonts w:cs="Arial"/>
                <w:b/>
              </w:rPr>
              <w:t xml:space="preserve"> </w:t>
            </w:r>
          </w:p>
        </w:tc>
        <w:tc>
          <w:tcPr>
            <w:tcW w:w="1184" w:type="pct"/>
            <w:tcBorders>
              <w:left w:val="single" w:sz="4" w:space="0" w:color="auto"/>
            </w:tcBorders>
            <w:shd w:val="clear" w:color="auto" w:fill="C6D9F1" w:themeFill="text2" w:themeFillTint="33"/>
          </w:tcPr>
          <w:p w14:paraId="53FFFD85" w14:textId="46CFC632" w:rsidR="0099029E" w:rsidRPr="00AC56E0" w:rsidRDefault="008E09E3" w:rsidP="007414F0">
            <w:pPr>
              <w:rPr>
                <w:rFonts w:cs="Arial"/>
              </w:rPr>
            </w:pPr>
            <w:r>
              <w:rPr>
                <w:rFonts w:cs="Arial"/>
              </w:rPr>
              <w:t>CLO2, CLO4</w:t>
            </w:r>
          </w:p>
        </w:tc>
      </w:tr>
      <w:tr w:rsidR="0099029E" w:rsidRPr="00AC56E0" w14:paraId="26B6F8EC" w14:textId="77777777" w:rsidTr="007414F0">
        <w:trPr>
          <w:trHeight w:val="199"/>
        </w:trPr>
        <w:tc>
          <w:tcPr>
            <w:tcW w:w="5000" w:type="pct"/>
            <w:gridSpan w:val="2"/>
            <w:shd w:val="clear" w:color="auto" w:fill="auto"/>
            <w:tcMar>
              <w:top w:w="115" w:type="dxa"/>
              <w:left w:w="115" w:type="dxa"/>
              <w:bottom w:w="115" w:type="dxa"/>
              <w:right w:w="115" w:type="dxa"/>
            </w:tcMar>
          </w:tcPr>
          <w:p w14:paraId="5F384DF5" w14:textId="2EB505A2" w:rsidR="007B2913" w:rsidRDefault="007B2913" w:rsidP="007414F0">
            <w:pPr>
              <w:rPr>
                <w:rFonts w:cs="Arial"/>
              </w:rPr>
            </w:pPr>
            <w:r>
              <w:rPr>
                <w:rFonts w:cs="Arial"/>
                <w:b/>
              </w:rPr>
              <w:t>Write</w:t>
            </w:r>
            <w:r w:rsidR="00F31433">
              <w:rPr>
                <w:rFonts w:cs="Arial"/>
              </w:rPr>
              <w:t xml:space="preserve"> an 8-to 10-page evaluation of</w:t>
            </w:r>
            <w:r w:rsidR="00BB6C2D" w:rsidRPr="00BB6C2D">
              <w:rPr>
                <w:rFonts w:cs="Arial"/>
              </w:rPr>
              <w:t xml:space="preserve"> the continuum of prevention and intervention services provided by a specific school site and LCAP re</w:t>
            </w:r>
            <w:r>
              <w:rPr>
                <w:rFonts w:cs="Arial"/>
              </w:rPr>
              <w:t xml:space="preserve">quirements. </w:t>
            </w:r>
          </w:p>
          <w:p w14:paraId="71A5F56F" w14:textId="5907E632" w:rsidR="00D82337" w:rsidRDefault="00D82337" w:rsidP="007414F0">
            <w:pPr>
              <w:rPr>
                <w:rFonts w:cs="Arial"/>
              </w:rPr>
            </w:pPr>
          </w:p>
          <w:p w14:paraId="1F16E7A7" w14:textId="38C19ADC" w:rsidR="00D82337" w:rsidRDefault="00D82337" w:rsidP="007414F0">
            <w:pPr>
              <w:rPr>
                <w:rFonts w:cs="Arial"/>
              </w:rPr>
            </w:pPr>
            <w:r w:rsidRPr="00D82337">
              <w:rPr>
                <w:rFonts w:cs="Arial"/>
                <w:b/>
              </w:rPr>
              <w:t>Utilize</w:t>
            </w:r>
            <w:r>
              <w:rPr>
                <w:rFonts w:cs="Arial"/>
              </w:rPr>
              <w:t xml:space="preserve"> information available online as well as professionals at the district site appropriately. </w:t>
            </w:r>
          </w:p>
          <w:p w14:paraId="20B29D17" w14:textId="77777777" w:rsidR="007B2913" w:rsidRDefault="007B2913" w:rsidP="007414F0">
            <w:pPr>
              <w:rPr>
                <w:rFonts w:cs="Arial"/>
              </w:rPr>
            </w:pPr>
          </w:p>
          <w:p w14:paraId="78D89E05" w14:textId="64298D4F" w:rsidR="007B2913" w:rsidRDefault="007B2913" w:rsidP="007414F0">
            <w:pPr>
              <w:rPr>
                <w:rFonts w:cs="Arial"/>
              </w:rPr>
            </w:pPr>
            <w:r w:rsidRPr="007B2913">
              <w:rPr>
                <w:rFonts w:cs="Arial"/>
                <w:b/>
              </w:rPr>
              <w:t>Include</w:t>
            </w:r>
            <w:r>
              <w:rPr>
                <w:rFonts w:cs="Arial"/>
              </w:rPr>
              <w:t xml:space="preserve"> an in-depth review of the following in your evaluation: </w:t>
            </w:r>
          </w:p>
          <w:p w14:paraId="26D3E731" w14:textId="77777777" w:rsidR="007B2913" w:rsidRDefault="007B2913" w:rsidP="007414F0">
            <w:pPr>
              <w:rPr>
                <w:rFonts w:cs="Arial"/>
              </w:rPr>
            </w:pPr>
          </w:p>
          <w:p w14:paraId="2DE81D91" w14:textId="1282A785" w:rsidR="007B2913" w:rsidRDefault="007B2913" w:rsidP="00F31433">
            <w:pPr>
              <w:pStyle w:val="AssignmentsLevel2"/>
            </w:pPr>
            <w:r>
              <w:t>The school site</w:t>
            </w:r>
            <w:r w:rsidR="00BB6C2D" w:rsidRPr="00BB6C2D">
              <w:t xml:space="preserve"> demographics </w:t>
            </w:r>
            <w:r>
              <w:t>such as</w:t>
            </w:r>
            <w:r w:rsidR="00BB6C2D" w:rsidRPr="00BB6C2D">
              <w:t xml:space="preserve"> ethnicity</w:t>
            </w:r>
            <w:r>
              <w:t xml:space="preserve"> and socioeconomic status (SES) </w:t>
            </w:r>
          </w:p>
          <w:p w14:paraId="5C815543" w14:textId="77777777" w:rsidR="007B2913" w:rsidRDefault="007B2913" w:rsidP="00F31433">
            <w:pPr>
              <w:pStyle w:val="AssignmentsLevel2"/>
            </w:pPr>
            <w:r>
              <w:t>P</w:t>
            </w:r>
            <w:r w:rsidR="00BB6C2D" w:rsidRPr="00BB6C2D">
              <w:t>rograms and spe</w:t>
            </w:r>
            <w:r>
              <w:t xml:space="preserve">cial populations </w:t>
            </w:r>
          </w:p>
          <w:p w14:paraId="00E532B3" w14:textId="77777777" w:rsidR="007B2913" w:rsidRDefault="007B2913" w:rsidP="00F31433">
            <w:pPr>
              <w:pStyle w:val="AssignmentsLevel2"/>
            </w:pPr>
            <w:r>
              <w:t xml:space="preserve">LCAP areas of focus </w:t>
            </w:r>
          </w:p>
          <w:p w14:paraId="5FD8F931" w14:textId="77777777" w:rsidR="007B2913" w:rsidRDefault="007B2913" w:rsidP="00F31433">
            <w:pPr>
              <w:pStyle w:val="AssignmentsLevel2"/>
            </w:pPr>
            <w:r>
              <w:t>D</w:t>
            </w:r>
            <w:r w:rsidR="00BB6C2D" w:rsidRPr="00BB6C2D">
              <w:t>ata a</w:t>
            </w:r>
            <w:r>
              <w:t>nd progress monitoring systems</w:t>
            </w:r>
          </w:p>
          <w:p w14:paraId="2127BF1A" w14:textId="77777777" w:rsidR="007B2913" w:rsidRDefault="007B2913" w:rsidP="00F31433">
            <w:pPr>
              <w:pStyle w:val="AssignmentsLevel2"/>
            </w:pPr>
            <w:r>
              <w:t>Crisis readiness and preparedness</w:t>
            </w:r>
          </w:p>
          <w:p w14:paraId="3916EB24" w14:textId="77777777" w:rsidR="007B2913" w:rsidRDefault="007B2913" w:rsidP="00F31433">
            <w:pPr>
              <w:pStyle w:val="AssignmentsLevel2"/>
            </w:pPr>
            <w:r>
              <w:t>P</w:t>
            </w:r>
            <w:r w:rsidR="00BB6C2D" w:rsidRPr="00BB6C2D">
              <w:t>revention efforts</w:t>
            </w:r>
          </w:p>
          <w:p w14:paraId="0EE5126F" w14:textId="77777777" w:rsidR="007B2913" w:rsidRDefault="007B2913" w:rsidP="00F31433">
            <w:pPr>
              <w:pStyle w:val="AssignmentsLevel2"/>
            </w:pPr>
            <w:r>
              <w:t xml:space="preserve">Crisis response plans </w:t>
            </w:r>
          </w:p>
          <w:p w14:paraId="114B2278" w14:textId="2D71B70A" w:rsidR="007B2913" w:rsidRDefault="007B2913" w:rsidP="007414F0">
            <w:pPr>
              <w:rPr>
                <w:rFonts w:cs="Arial"/>
              </w:rPr>
            </w:pPr>
          </w:p>
          <w:p w14:paraId="7E87B932" w14:textId="4EE3D91A" w:rsidR="00D82337" w:rsidRDefault="00D82337" w:rsidP="007414F0">
            <w:pPr>
              <w:rPr>
                <w:rFonts w:cs="Arial"/>
              </w:rPr>
            </w:pPr>
            <w:r w:rsidRPr="00F04303">
              <w:rPr>
                <w:rFonts w:cs="Arial"/>
                <w:b/>
              </w:rPr>
              <w:t>Format</w:t>
            </w:r>
            <w:r>
              <w:rPr>
                <w:rFonts w:cs="Arial"/>
              </w:rPr>
              <w:t xml:space="preserve"> your summary consistent with APA guidelines. </w:t>
            </w:r>
          </w:p>
          <w:p w14:paraId="27300DF4" w14:textId="77777777" w:rsidR="00D82337" w:rsidRDefault="00D82337" w:rsidP="007414F0">
            <w:pPr>
              <w:rPr>
                <w:rFonts w:cs="Arial"/>
              </w:rPr>
            </w:pPr>
          </w:p>
          <w:p w14:paraId="0846FF26" w14:textId="49DB2981" w:rsidR="0099029E" w:rsidRPr="00AC56E0" w:rsidRDefault="007B2913" w:rsidP="007414F0">
            <w:pPr>
              <w:rPr>
                <w:rFonts w:cs="Arial"/>
              </w:rPr>
            </w:pPr>
            <w:r w:rsidRPr="00F31433">
              <w:rPr>
                <w:rFonts w:cs="Arial"/>
                <w:b/>
              </w:rPr>
              <w:t>Submit</w:t>
            </w:r>
            <w:r w:rsidR="00F31433">
              <w:rPr>
                <w:rFonts w:cs="Arial"/>
              </w:rPr>
              <w:t xml:space="preserve"> your evaluation as a Word document by Sunday. </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6154D82A" w:rsidR="00692A9C" w:rsidRPr="00AC56E0" w:rsidRDefault="00692A9C" w:rsidP="001C41D9">
      <w:pPr>
        <w:pStyle w:val="WeeklyTopicHeading"/>
      </w:pPr>
      <w:bookmarkStart w:id="5" w:name="_Toc481782239"/>
      <w:r w:rsidRPr="00AC56E0">
        <w:lastRenderedPageBreak/>
        <w:t xml:space="preserve">Week 5: </w:t>
      </w:r>
      <w:r w:rsidR="00765875">
        <w:t>Evaluate</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1F5E6D7C" w:rsidR="00692A9C" w:rsidRPr="00AC56E0" w:rsidRDefault="00765875" w:rsidP="001C41D9">
            <w:pPr>
              <w:pStyle w:val="Week5Obj"/>
            </w:pPr>
            <w:r>
              <w:t xml:space="preserve">Explain the variables defined through the </w:t>
            </w:r>
            <w:proofErr w:type="spellStart"/>
            <w:r>
              <w:t>PREPaRE</w:t>
            </w:r>
            <w:proofErr w:type="spellEnd"/>
            <w:r>
              <w:t xml:space="preserve"> model.</w:t>
            </w:r>
          </w:p>
        </w:tc>
        <w:tc>
          <w:tcPr>
            <w:tcW w:w="1177" w:type="pct"/>
            <w:tcBorders>
              <w:left w:val="single" w:sz="4" w:space="0" w:color="auto"/>
              <w:bottom w:val="nil"/>
              <w:right w:val="single" w:sz="4" w:space="0" w:color="auto"/>
            </w:tcBorders>
            <w:shd w:val="clear" w:color="auto" w:fill="C6D9F1" w:themeFill="text2" w:themeFillTint="33"/>
          </w:tcPr>
          <w:p w14:paraId="5B2A1A7C" w14:textId="4A000457" w:rsidR="00692A9C" w:rsidRPr="00AC56E0" w:rsidRDefault="008E09E3" w:rsidP="00436CFD">
            <w:pPr>
              <w:tabs>
                <w:tab w:val="left" w:pos="0"/>
                <w:tab w:val="left" w:pos="3720"/>
              </w:tabs>
              <w:outlineLvl w:val="0"/>
              <w:rPr>
                <w:rFonts w:cs="Arial"/>
                <w:szCs w:val="20"/>
              </w:rPr>
            </w:pPr>
            <w:r>
              <w:rPr>
                <w:rFonts w:cs="Arial"/>
                <w:szCs w:val="20"/>
              </w:rPr>
              <w:t>CLO2, CLO4</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18772DE4" w:rsidR="00692A9C" w:rsidRPr="00AC56E0" w:rsidRDefault="00765875" w:rsidP="001C41D9">
            <w:pPr>
              <w:pStyle w:val="Week5Obj"/>
            </w:pPr>
            <w:r>
              <w:t xml:space="preserve">Apply evaluative procedures to identify students most significantly impacted in a traumatic event.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953A159" w:rsidR="00692A9C" w:rsidRPr="00AC56E0" w:rsidRDefault="008E09E3" w:rsidP="00436CFD">
            <w:pPr>
              <w:rPr>
                <w:rFonts w:cs="Arial"/>
              </w:rPr>
            </w:pPr>
            <w:r>
              <w:rPr>
                <w:rFonts w:cs="Arial"/>
              </w:rPr>
              <w:t>CLO3</w:t>
            </w:r>
          </w:p>
        </w:tc>
      </w:tr>
      <w:tr w:rsidR="00692A9C" w:rsidRPr="00AC56E0" w14:paraId="5B2A1A8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6D4BB8EB" w:rsidR="00692A9C" w:rsidRPr="00AC56E0" w:rsidRDefault="00765875" w:rsidP="00765875">
            <w:pPr>
              <w:pStyle w:val="Week5Obj"/>
            </w:pPr>
            <w:r>
              <w:t xml:space="preserve">Identify </w:t>
            </w:r>
            <w:r w:rsidRPr="00765875">
              <w:t>necessary and unnecessary interventions for students exposed to trauma</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18CB6970" w:rsidR="00692A9C" w:rsidRPr="00AC56E0" w:rsidRDefault="008E09E3" w:rsidP="00436CFD">
            <w:pPr>
              <w:rPr>
                <w:rFonts w:cs="Arial"/>
              </w:rPr>
            </w:pPr>
            <w:r>
              <w:rPr>
                <w:rFonts w:cs="Arial"/>
              </w:rPr>
              <w:t>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00C3425D" w:rsidR="00692A9C" w:rsidRPr="00AC56E0" w:rsidRDefault="00786E31" w:rsidP="001C41D9">
            <w:pPr>
              <w:pStyle w:val="Week5Obj"/>
            </w:pPr>
            <w:r>
              <w:t xml:space="preserve">Analyze tools presented through the </w:t>
            </w:r>
            <w:proofErr w:type="spellStart"/>
            <w:r>
              <w:t>PREPaRE</w:t>
            </w:r>
            <w:proofErr w:type="spellEnd"/>
            <w:r>
              <w:t xml:space="preserve"> model. </w:t>
            </w:r>
            <w:r w:rsidR="00765875">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05BF6A44" w:rsidR="00692A9C" w:rsidRPr="00AC56E0" w:rsidRDefault="008E09E3" w:rsidP="00436CFD">
            <w:pPr>
              <w:tabs>
                <w:tab w:val="left" w:pos="0"/>
                <w:tab w:val="left" w:pos="3720"/>
              </w:tabs>
              <w:outlineLvl w:val="0"/>
              <w:rPr>
                <w:rFonts w:cs="Arial"/>
                <w:szCs w:val="20"/>
              </w:rPr>
            </w:pPr>
            <w:r>
              <w:rPr>
                <w:rFonts w:cs="Arial"/>
                <w:szCs w:val="20"/>
              </w:rPr>
              <w:t>CLO2,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661DDB1C" w:rsidR="0099029E" w:rsidRPr="00AC56E0" w:rsidRDefault="00765875"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4478DA09" w:rsidR="0099029E" w:rsidRPr="00AC56E0" w:rsidRDefault="008E09E3" w:rsidP="007414F0">
            <w:pPr>
              <w:rPr>
                <w:rFonts w:cs="Arial"/>
              </w:rPr>
            </w:pPr>
            <w:r>
              <w:rPr>
                <w:rFonts w:cs="Arial"/>
              </w:rPr>
              <w:t>5.1, 5.2, 5.3, 5.4</w:t>
            </w:r>
          </w:p>
        </w:tc>
      </w:tr>
      <w:tr w:rsidR="0099029E" w:rsidRPr="00AC56E0" w14:paraId="5342518A"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788E6738" w14:textId="77777777" w:rsidR="00765875" w:rsidRDefault="00765875" w:rsidP="00765875">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0A1ACE0D" w14:textId="77777777" w:rsidR="00765875" w:rsidRPr="00E847A5" w:rsidRDefault="00765875" w:rsidP="00765875">
            <w:pPr>
              <w:rPr>
                <w:rFonts w:cs="Arial"/>
              </w:rPr>
            </w:pPr>
          </w:p>
          <w:p w14:paraId="415F8231" w14:textId="6CD962A3" w:rsidR="00765875" w:rsidRPr="00BC2C36" w:rsidRDefault="00765875" w:rsidP="00765875">
            <w:pPr>
              <w:pStyle w:val="AssignmentsLevel2"/>
            </w:pPr>
            <w:r w:rsidRPr="00BC2C36">
              <w:t xml:space="preserve">Ch. </w:t>
            </w:r>
            <w:r>
              <w:t>13</w:t>
            </w:r>
            <w:r w:rsidRPr="00BC2C36">
              <w:t xml:space="preserve">: </w:t>
            </w:r>
            <w:r>
              <w:t xml:space="preserve">Assessing Psychological Trauma </w:t>
            </w:r>
          </w:p>
          <w:p w14:paraId="05135F79" w14:textId="3DCB3AC5" w:rsidR="0099029E" w:rsidRPr="00AC56E0" w:rsidRDefault="00765875" w:rsidP="00765875">
            <w:pPr>
              <w:pStyle w:val="AssignmentsLevel2"/>
            </w:pPr>
            <w:r w:rsidRPr="00BC2C36">
              <w:t xml:space="preserve">Ch. </w:t>
            </w:r>
            <w:r>
              <w:t>14</w:t>
            </w:r>
            <w:r w:rsidRPr="00BC2C36">
              <w:t xml:space="preserve">: </w:t>
            </w:r>
            <w:r>
              <w:t>Conducting Psychological Triage</w:t>
            </w:r>
          </w:p>
        </w:tc>
      </w:tr>
    </w:tbl>
    <w:p w14:paraId="2D498693" w14:textId="18E6833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7595A" w:rsidRPr="00AC56E0" w14:paraId="4CEC0041" w14:textId="77777777" w:rsidTr="00F52AB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93FB3E" w14:textId="77777777" w:rsidR="00D7595A" w:rsidRPr="00AC56E0" w:rsidRDefault="00D7595A" w:rsidP="00F52ABA">
            <w:pPr>
              <w:rPr>
                <w:rFonts w:cs="Arial"/>
              </w:rPr>
            </w:pPr>
            <w:r>
              <w:rPr>
                <w:rFonts w:cs="Arial"/>
                <w:b/>
              </w:rPr>
              <w:t xml:space="preserve">Preparation: </w:t>
            </w:r>
            <w:r w:rsidRPr="008C293B">
              <w:rPr>
                <w:b/>
              </w:rPr>
              <w:t>In-Service on At-Risk-Youth</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1A4594" w14:textId="6AF8FC78" w:rsidR="00D7595A" w:rsidRPr="00AC56E0" w:rsidRDefault="008E09E3" w:rsidP="00F52ABA">
            <w:pPr>
              <w:rPr>
                <w:rFonts w:cs="Arial"/>
              </w:rPr>
            </w:pPr>
            <w:r>
              <w:rPr>
                <w:rFonts w:cs="Arial"/>
              </w:rPr>
              <w:t>CLO1, CLO3</w:t>
            </w:r>
          </w:p>
        </w:tc>
      </w:tr>
      <w:tr w:rsidR="00D7595A" w:rsidRPr="00AC56E0" w14:paraId="69A95764" w14:textId="77777777" w:rsidTr="00F52ABA">
        <w:trPr>
          <w:trHeight w:val="190"/>
        </w:trPr>
        <w:tc>
          <w:tcPr>
            <w:tcW w:w="5000" w:type="pct"/>
            <w:gridSpan w:val="2"/>
            <w:tcBorders>
              <w:bottom w:val="single" w:sz="4" w:space="0" w:color="auto"/>
            </w:tcBorders>
            <w:tcMar>
              <w:top w:w="115" w:type="dxa"/>
              <w:left w:w="115" w:type="dxa"/>
              <w:bottom w:w="115" w:type="dxa"/>
              <w:right w:w="115" w:type="dxa"/>
            </w:tcMar>
          </w:tcPr>
          <w:p w14:paraId="14D28E04" w14:textId="56A6F0A6" w:rsidR="00D7595A" w:rsidRDefault="00D7595A" w:rsidP="00F52ABA">
            <w:pPr>
              <w:pStyle w:val="AssignmentsLevel2"/>
              <w:numPr>
                <w:ilvl w:val="0"/>
                <w:numId w:val="0"/>
              </w:numPr>
            </w:pPr>
            <w:r>
              <w:rPr>
                <w:b/>
              </w:rPr>
              <w:t>Continue</w:t>
            </w:r>
            <w:r>
              <w:t xml:space="preserve"> working on your presentation by compiling your research on the group of at-risk youth you identified in Week 1. </w:t>
            </w:r>
          </w:p>
          <w:p w14:paraId="6C9EDF1B" w14:textId="77777777" w:rsidR="00D7595A" w:rsidRDefault="00D7595A" w:rsidP="00F52ABA">
            <w:pPr>
              <w:pStyle w:val="AssignmentsLevel2"/>
              <w:numPr>
                <w:ilvl w:val="0"/>
                <w:numId w:val="0"/>
              </w:numPr>
            </w:pPr>
          </w:p>
          <w:p w14:paraId="25E1FCBB" w14:textId="77777777" w:rsidR="00D7595A" w:rsidRPr="00AC56E0" w:rsidRDefault="00D7595A" w:rsidP="00F52ABA">
            <w:pPr>
              <w:pStyle w:val="AssignmentsLevel2"/>
              <w:numPr>
                <w:ilvl w:val="0"/>
                <w:numId w:val="0"/>
              </w:numPr>
            </w:pPr>
            <w:r w:rsidRPr="008C293B">
              <w:rPr>
                <w:b/>
              </w:rPr>
              <w:t>Review</w:t>
            </w:r>
            <w:r>
              <w:t xml:space="preserve"> complete assignment directions in Week 8. </w:t>
            </w:r>
          </w:p>
        </w:tc>
      </w:tr>
    </w:tbl>
    <w:p w14:paraId="5E43C664" w14:textId="1197C2EA" w:rsidR="00D7595A" w:rsidRDefault="00D7595A"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AF0544" w:rsidRPr="00AC56E0" w14:paraId="694945F7" w14:textId="77777777" w:rsidTr="00F13ED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8F6BF02" w14:textId="5968F2E9" w:rsidR="00AF0544" w:rsidRPr="00AC56E0" w:rsidRDefault="00AF0544" w:rsidP="00F13ED2">
            <w:pPr>
              <w:rPr>
                <w:rFonts w:cs="Arial"/>
              </w:rPr>
            </w:pPr>
            <w:r>
              <w:rPr>
                <w:rFonts w:cs="Arial"/>
                <w:b/>
              </w:rPr>
              <w:t xml:space="preserve">Activity: </w:t>
            </w:r>
            <w:proofErr w:type="spellStart"/>
            <w:r>
              <w:rPr>
                <w:rFonts w:cs="Arial"/>
                <w:b/>
              </w:rPr>
              <w:t>PREPaRE</w:t>
            </w:r>
            <w:proofErr w:type="spellEnd"/>
            <w:r>
              <w:rPr>
                <w:rFonts w:cs="Arial"/>
                <w:b/>
              </w:rPr>
              <w:t xml:space="preserve"> </w:t>
            </w:r>
            <w:r>
              <w:rPr>
                <w:b/>
              </w:rPr>
              <w:t>Knowledge Check</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D0A902A" w14:textId="77777777" w:rsidR="00AF0544" w:rsidRPr="00AC56E0" w:rsidRDefault="00AF0544" w:rsidP="00F13ED2">
            <w:pPr>
              <w:rPr>
                <w:rFonts w:cs="Arial"/>
              </w:rPr>
            </w:pPr>
            <w:r>
              <w:rPr>
                <w:rFonts w:cs="Arial"/>
              </w:rPr>
              <w:t>CLO1, CLO3</w:t>
            </w:r>
          </w:p>
        </w:tc>
      </w:tr>
      <w:tr w:rsidR="00AF0544" w:rsidRPr="00AC56E0" w14:paraId="61D8CC02" w14:textId="77777777" w:rsidTr="00AF0544">
        <w:trPr>
          <w:trHeight w:val="190"/>
        </w:trPr>
        <w:tc>
          <w:tcPr>
            <w:tcW w:w="5000" w:type="pct"/>
            <w:gridSpan w:val="2"/>
            <w:tcMar>
              <w:top w:w="115" w:type="dxa"/>
              <w:left w:w="115" w:type="dxa"/>
              <w:bottom w:w="115" w:type="dxa"/>
              <w:right w:w="115" w:type="dxa"/>
            </w:tcMar>
          </w:tcPr>
          <w:p w14:paraId="3B0E031A" w14:textId="46A4F64F" w:rsidR="00AF0544" w:rsidRDefault="00AF0544" w:rsidP="00F13ED2">
            <w:pPr>
              <w:pStyle w:val="AssignmentsLevel2"/>
              <w:numPr>
                <w:ilvl w:val="0"/>
                <w:numId w:val="0"/>
              </w:numPr>
            </w:pPr>
            <w:r>
              <w:rPr>
                <w:b/>
              </w:rPr>
              <w:t>Complete</w:t>
            </w:r>
            <w:r>
              <w:t xml:space="preserve"> the </w:t>
            </w:r>
            <w:proofErr w:type="spellStart"/>
            <w:r>
              <w:t>PREPaRE</w:t>
            </w:r>
            <w:proofErr w:type="spellEnd"/>
            <w:r>
              <w:t xml:space="preserve"> Knowledge Check. </w:t>
            </w:r>
          </w:p>
          <w:p w14:paraId="2399C547" w14:textId="77777777" w:rsidR="00AF0544" w:rsidRDefault="00AF0544" w:rsidP="00F13ED2">
            <w:pPr>
              <w:pStyle w:val="AssignmentsLevel2"/>
              <w:numPr>
                <w:ilvl w:val="0"/>
                <w:numId w:val="0"/>
              </w:numPr>
            </w:pPr>
          </w:p>
          <w:p w14:paraId="5D31FD8C" w14:textId="1DD292DD" w:rsidR="00AF0544" w:rsidRPr="00AC56E0" w:rsidRDefault="00AF0544" w:rsidP="00F13ED2">
            <w:pPr>
              <w:pStyle w:val="AssignmentsLevel2"/>
              <w:numPr>
                <w:ilvl w:val="0"/>
                <w:numId w:val="0"/>
              </w:numPr>
            </w:pPr>
            <w:r>
              <w:rPr>
                <w:b/>
              </w:rPr>
              <w:t>Note</w:t>
            </w:r>
            <w:r>
              <w:t xml:space="preserve">. Use this knowledge check to verify your understanding of responding to student psychological needs.  </w:t>
            </w:r>
          </w:p>
        </w:tc>
      </w:tr>
      <w:tr w:rsidR="00AF0544" w:rsidRPr="00AC56E0" w14:paraId="26D4C8E4" w14:textId="77777777" w:rsidTr="00F13ED2">
        <w:trPr>
          <w:trHeight w:val="190"/>
        </w:trPr>
        <w:tc>
          <w:tcPr>
            <w:tcW w:w="5000" w:type="pct"/>
            <w:gridSpan w:val="2"/>
            <w:tcBorders>
              <w:bottom w:val="single" w:sz="4" w:space="0" w:color="auto"/>
            </w:tcBorders>
            <w:tcMar>
              <w:top w:w="115" w:type="dxa"/>
              <w:left w:w="115" w:type="dxa"/>
              <w:bottom w:w="115" w:type="dxa"/>
              <w:right w:w="115" w:type="dxa"/>
            </w:tcMar>
          </w:tcPr>
          <w:p w14:paraId="1AFE3F72" w14:textId="4D285ED1" w:rsidR="00AF0544" w:rsidRPr="005379EF" w:rsidRDefault="00AF0544" w:rsidP="00F13ED2">
            <w:pPr>
              <w:pStyle w:val="AssignmentsLevel2"/>
              <w:numPr>
                <w:ilvl w:val="0"/>
                <w:numId w:val="0"/>
              </w:numPr>
            </w:pPr>
            <w:r w:rsidRPr="005379EF">
              <w:t xml:space="preserve">Consider providing extra credit points to </w:t>
            </w:r>
            <w:r w:rsidR="005379EF" w:rsidRPr="005379EF">
              <w:t xml:space="preserve">students who complete this activity. Add extra points to any of the assignments due this week. </w:t>
            </w:r>
          </w:p>
        </w:tc>
      </w:tr>
    </w:tbl>
    <w:p w14:paraId="061D4E5F" w14:textId="77777777" w:rsidR="00AF0544" w:rsidRPr="00AC56E0" w:rsidRDefault="00AF0544"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51A00A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B6C2D" w:rsidRPr="00AC56E0" w14:paraId="36C4B6C9"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31793D7" w14:textId="71FD2D6F" w:rsidR="00BB6C2D" w:rsidRPr="00AC56E0" w:rsidRDefault="00BB6C2D" w:rsidP="00786E31">
            <w:pPr>
              <w:rPr>
                <w:rFonts w:cs="Arial"/>
                <w:b/>
              </w:rPr>
            </w:pPr>
            <w:r>
              <w:rPr>
                <w:rFonts w:cs="Arial"/>
                <w:b/>
              </w:rPr>
              <w:t>Discussion:</w:t>
            </w:r>
            <w:r w:rsidRPr="00AC56E0">
              <w:rPr>
                <w:rFonts w:cs="Arial"/>
                <w:b/>
              </w:rPr>
              <w:t xml:space="preserve"> </w:t>
            </w:r>
            <w:r w:rsidR="0053743D">
              <w:rPr>
                <w:rFonts w:cs="Arial"/>
                <w:b/>
              </w:rPr>
              <w:t>Triage Services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A8F4E8A" w14:textId="1FF5179D" w:rsidR="00BB6C2D" w:rsidRPr="00AC56E0" w:rsidRDefault="00F6045E" w:rsidP="00786E31">
            <w:pPr>
              <w:rPr>
                <w:rFonts w:cs="Arial"/>
              </w:rPr>
            </w:pPr>
            <w:r>
              <w:rPr>
                <w:rFonts w:cs="Arial"/>
              </w:rPr>
              <w:t>5.1, 5.2, 5.3, 5.4</w:t>
            </w:r>
          </w:p>
        </w:tc>
      </w:tr>
      <w:tr w:rsidR="00BB6C2D" w:rsidRPr="00AC56E0" w14:paraId="445F74C8" w14:textId="77777777" w:rsidTr="00786E31">
        <w:trPr>
          <w:trHeight w:val="199"/>
        </w:trPr>
        <w:tc>
          <w:tcPr>
            <w:tcW w:w="5000" w:type="pct"/>
            <w:gridSpan w:val="2"/>
            <w:shd w:val="clear" w:color="auto" w:fill="auto"/>
            <w:tcMar>
              <w:top w:w="115" w:type="dxa"/>
              <w:left w:w="115" w:type="dxa"/>
              <w:bottom w:w="115" w:type="dxa"/>
              <w:right w:w="115" w:type="dxa"/>
            </w:tcMar>
          </w:tcPr>
          <w:p w14:paraId="6699B591" w14:textId="50071FE7" w:rsidR="0053743D" w:rsidRDefault="0053743D" w:rsidP="00786E31">
            <w:pPr>
              <w:rPr>
                <w:rFonts w:cs="Arial"/>
                <w:b/>
              </w:rPr>
            </w:pPr>
            <w:r w:rsidRPr="00AB1E5B">
              <w:rPr>
                <w:rFonts w:cs="Arial"/>
                <w:b/>
              </w:rPr>
              <w:t>Consider</w:t>
            </w:r>
            <w:r>
              <w:rPr>
                <w:rFonts w:cs="Arial"/>
              </w:rPr>
              <w:t xml:space="preserve"> your readings this week</w:t>
            </w:r>
            <w:r w:rsidRPr="00AB1E5B">
              <w:rPr>
                <w:rFonts w:cs="Arial"/>
              </w:rPr>
              <w:t xml:space="preserve"> about</w:t>
            </w:r>
            <w:r>
              <w:rPr>
                <w:rFonts w:cs="Arial"/>
              </w:rPr>
              <w:t xml:space="preserve"> </w:t>
            </w:r>
            <w:r>
              <w:t xml:space="preserve">the need for evaluating traumatized </w:t>
            </w:r>
            <w:proofErr w:type="gramStart"/>
            <w:r>
              <w:t>students, and</w:t>
            </w:r>
            <w:proofErr w:type="gramEnd"/>
            <w:r>
              <w:t xml:space="preserve"> providing necessary triage. </w:t>
            </w:r>
          </w:p>
          <w:p w14:paraId="64739263" w14:textId="77777777" w:rsidR="0053743D" w:rsidRPr="0053743D" w:rsidRDefault="0053743D" w:rsidP="00786E31">
            <w:pPr>
              <w:rPr>
                <w:rFonts w:cs="Arial"/>
              </w:rPr>
            </w:pPr>
          </w:p>
          <w:p w14:paraId="33A50EC4" w14:textId="74A17F3E" w:rsidR="00BB6C2D" w:rsidRDefault="00BB6C2D" w:rsidP="00786E31">
            <w:pPr>
              <w:rPr>
                <w:rFonts w:cs="Arial"/>
              </w:rPr>
            </w:pPr>
            <w:r w:rsidRPr="00281D70">
              <w:rPr>
                <w:rFonts w:cs="Arial"/>
                <w:b/>
              </w:rPr>
              <w:t>Respond</w:t>
            </w:r>
            <w:r>
              <w:rPr>
                <w:rFonts w:cs="Arial"/>
              </w:rPr>
              <w:t xml:space="preserve"> to the following prompts in the </w:t>
            </w:r>
            <w:r w:rsidR="00050226" w:rsidRPr="00050226">
              <w:rPr>
                <w:rFonts w:cs="Arial"/>
              </w:rPr>
              <w:t>Triage Services</w:t>
            </w:r>
            <w:r>
              <w:rPr>
                <w:rFonts w:cs="Arial"/>
              </w:rPr>
              <w:t xml:space="preserve"> discussion forum by Wednesday: </w:t>
            </w:r>
          </w:p>
          <w:p w14:paraId="5E34558F" w14:textId="77777777" w:rsidR="00BB6C2D" w:rsidRDefault="00BB6C2D" w:rsidP="00786E31">
            <w:pPr>
              <w:pStyle w:val="AssignmentsLevel1"/>
            </w:pPr>
          </w:p>
          <w:p w14:paraId="6AD8E7FE" w14:textId="187B9FBD" w:rsidR="0053743D" w:rsidRDefault="0053743D" w:rsidP="0053743D">
            <w:pPr>
              <w:pStyle w:val="AssignmentsLevel2"/>
            </w:pPr>
            <w:r>
              <w:t xml:space="preserve">Why are not all individuals equally affected by crisis exposure? How does this relate to your need for effective evaluation before administering triage services? Refer to p. 195 of </w:t>
            </w:r>
            <w:r w:rsidRPr="0053743D">
              <w:rPr>
                <w:i/>
              </w:rPr>
              <w:t>School Crisis Prevention and Intervention</w:t>
            </w:r>
            <w:r>
              <w:t xml:space="preserve">. </w:t>
            </w:r>
          </w:p>
          <w:p w14:paraId="18C33F6B" w14:textId="2E744652" w:rsidR="00BB6C2D" w:rsidRDefault="0053743D" w:rsidP="0053743D">
            <w:pPr>
              <w:pStyle w:val="AssignmentsLevel2"/>
            </w:pPr>
            <w:r>
              <w:t xml:space="preserve">What are some of the key elements in conducting psychological triage?  </w:t>
            </w:r>
          </w:p>
          <w:p w14:paraId="1564B800" w14:textId="77777777" w:rsidR="00BB6C2D" w:rsidRDefault="00BB6C2D" w:rsidP="00786E31">
            <w:pPr>
              <w:pStyle w:val="AssignmentsLevel1"/>
            </w:pPr>
          </w:p>
          <w:p w14:paraId="53F3A074" w14:textId="77777777" w:rsidR="00BB6C2D" w:rsidRPr="00AC56E0" w:rsidRDefault="00BB6C2D" w:rsidP="00786E31">
            <w:pPr>
              <w:rPr>
                <w:rFonts w:cs="Arial"/>
              </w:rPr>
            </w:pPr>
            <w:r w:rsidRPr="00280B5A">
              <w:rPr>
                <w:rFonts w:cs="Arial"/>
                <w:b/>
              </w:rPr>
              <w:t>Reply</w:t>
            </w:r>
            <w:r>
              <w:rPr>
                <w:rFonts w:cs="Arial"/>
              </w:rPr>
              <w:t xml:space="preserve"> to two classmate’s posts,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BB6C2D" w:rsidRPr="00AC56E0" w14:paraId="07EBFDC3" w14:textId="77777777" w:rsidTr="00786E31">
        <w:trPr>
          <w:trHeight w:val="127"/>
        </w:trPr>
        <w:tc>
          <w:tcPr>
            <w:tcW w:w="5000" w:type="pct"/>
            <w:gridSpan w:val="2"/>
            <w:shd w:val="clear" w:color="auto" w:fill="F2F2F2" w:themeFill="background1" w:themeFillShade="F2"/>
            <w:tcMar>
              <w:top w:w="115" w:type="dxa"/>
              <w:left w:w="115" w:type="dxa"/>
              <w:bottom w:w="115" w:type="dxa"/>
              <w:right w:w="115" w:type="dxa"/>
            </w:tcMar>
          </w:tcPr>
          <w:p w14:paraId="1D0FF30D" w14:textId="75F9B0C5" w:rsidR="00BB6C2D" w:rsidRPr="00AC56E0" w:rsidRDefault="009939E6" w:rsidP="00786E31">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19842E4" w14:textId="22D2D41A" w:rsidR="00BB6C2D" w:rsidRDefault="00BB6C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765875" w:rsidRPr="00AC56E0" w14:paraId="2FE0279F"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D1159C" w14:textId="124F6D9C" w:rsidR="00765875" w:rsidRPr="00AC56E0" w:rsidRDefault="00765875" w:rsidP="00786E31">
            <w:pPr>
              <w:rPr>
                <w:rFonts w:cs="Arial"/>
                <w:b/>
              </w:rPr>
            </w:pPr>
            <w:r w:rsidRPr="00AC56E0">
              <w:rPr>
                <w:rFonts w:cs="Arial"/>
                <w:b/>
              </w:rPr>
              <w:t>Assignment</w:t>
            </w:r>
            <w:r>
              <w:rPr>
                <w:rFonts w:cs="Arial"/>
                <w:b/>
              </w:rPr>
              <w:t>:</w:t>
            </w:r>
            <w:r w:rsidRPr="00AC56E0">
              <w:rPr>
                <w:rFonts w:cs="Arial"/>
                <w:b/>
              </w:rPr>
              <w:t xml:space="preserve"> </w:t>
            </w:r>
            <w:r w:rsidR="00030DBE" w:rsidRPr="00030DBE">
              <w:rPr>
                <w:rFonts w:cs="Arial"/>
                <w:b/>
              </w:rPr>
              <w:t>Research Article Review</w:t>
            </w:r>
            <w:r>
              <w:rPr>
                <w:rFonts w:cs="Arial"/>
                <w:b/>
              </w:rPr>
              <w:t xml:space="preserve"> #4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236EAF3" w14:textId="25129D6F" w:rsidR="00765875" w:rsidRPr="00AC56E0" w:rsidRDefault="008E09E3" w:rsidP="00786E31">
            <w:pPr>
              <w:rPr>
                <w:rFonts w:cs="Arial"/>
              </w:rPr>
            </w:pPr>
            <w:r>
              <w:rPr>
                <w:rFonts w:cs="Arial"/>
              </w:rPr>
              <w:t>CLO3</w:t>
            </w:r>
          </w:p>
        </w:tc>
      </w:tr>
      <w:tr w:rsidR="00765875" w:rsidRPr="00AC56E0" w14:paraId="2F9082AE" w14:textId="77777777" w:rsidTr="00786E31">
        <w:trPr>
          <w:trHeight w:val="199"/>
        </w:trPr>
        <w:tc>
          <w:tcPr>
            <w:tcW w:w="5000" w:type="pct"/>
            <w:gridSpan w:val="2"/>
            <w:shd w:val="clear" w:color="auto" w:fill="auto"/>
            <w:tcMar>
              <w:top w:w="115" w:type="dxa"/>
              <w:left w:w="115" w:type="dxa"/>
              <w:bottom w:w="115" w:type="dxa"/>
              <w:right w:w="115" w:type="dxa"/>
            </w:tcMar>
          </w:tcPr>
          <w:p w14:paraId="230DBF85" w14:textId="77777777" w:rsidR="00D33111" w:rsidRDefault="00D33111" w:rsidP="00D33111">
            <w:pPr>
              <w:rPr>
                <w:rFonts w:cs="Arial"/>
              </w:rPr>
            </w:pPr>
            <w:r w:rsidRPr="00B6523E">
              <w:rPr>
                <w:rFonts w:cs="Arial"/>
                <w:b/>
              </w:rPr>
              <w:t>Conduct</w:t>
            </w:r>
            <w:r>
              <w:rPr>
                <w:rFonts w:cs="Arial"/>
              </w:rPr>
              <w:t xml:space="preserve"> research to locate a journal article or online resource on your chosen </w:t>
            </w:r>
            <w:r>
              <w:t>group of at-risk youth</w:t>
            </w:r>
            <w:r>
              <w:rPr>
                <w:rFonts w:cs="Arial"/>
              </w:rPr>
              <w:t xml:space="preserve">. </w:t>
            </w:r>
          </w:p>
          <w:p w14:paraId="617906E3" w14:textId="77777777" w:rsidR="00D33111" w:rsidRDefault="00D33111" w:rsidP="00D33111">
            <w:pPr>
              <w:rPr>
                <w:rFonts w:cs="Arial"/>
              </w:rPr>
            </w:pPr>
          </w:p>
          <w:p w14:paraId="7B0A2DCB" w14:textId="77777777" w:rsidR="00D33111" w:rsidRDefault="00D33111" w:rsidP="00D33111">
            <w:pPr>
              <w:rPr>
                <w:rFonts w:cs="Arial"/>
              </w:rPr>
            </w:pPr>
            <w:r w:rsidRPr="005D0F7A">
              <w:rPr>
                <w:rFonts w:cs="Arial"/>
                <w:b/>
              </w:rPr>
              <w:t>Note</w:t>
            </w:r>
            <w:r>
              <w:rPr>
                <w:rFonts w:cs="Arial"/>
              </w:rPr>
              <w:t xml:space="preserve">. You will be submitting four Research Article Review assignments. Two of the four articles must be from peer reviewed journals, the other two may be from a reputable online resource. </w:t>
            </w:r>
          </w:p>
          <w:p w14:paraId="508BC433" w14:textId="77777777" w:rsidR="00D33111" w:rsidRDefault="00D33111" w:rsidP="00D33111">
            <w:pPr>
              <w:rPr>
                <w:rFonts w:cs="Arial"/>
              </w:rPr>
            </w:pPr>
          </w:p>
          <w:p w14:paraId="1CF2B152" w14:textId="77777777" w:rsidR="00D33111" w:rsidRDefault="00D33111" w:rsidP="00D33111">
            <w:pPr>
              <w:rPr>
                <w:rFonts w:cs="Arial"/>
              </w:rPr>
            </w:pPr>
            <w:r w:rsidRPr="00B6523E">
              <w:rPr>
                <w:rFonts w:cs="Arial"/>
                <w:b/>
              </w:rPr>
              <w:t>Utilize</w:t>
            </w:r>
            <w:r>
              <w:rPr>
                <w:rFonts w:cs="Arial"/>
              </w:rPr>
              <w:t xml:space="preserve"> the </w:t>
            </w:r>
            <w:hyperlink r:id="rId27" w:history="1">
              <w:r w:rsidRPr="00B6523E">
                <w:rPr>
                  <w:rStyle w:val="Hyperlink"/>
                  <w:rFonts w:cs="Arial"/>
                </w:rPr>
                <w:t>Alliant Library</w:t>
              </w:r>
            </w:hyperlink>
            <w:r>
              <w:rPr>
                <w:rFonts w:cs="Arial"/>
              </w:rPr>
              <w:t xml:space="preserve"> or other scholarly source to conduct your research for the peer reviewed journals.  </w:t>
            </w:r>
          </w:p>
          <w:p w14:paraId="258953A2" w14:textId="77777777" w:rsidR="00D33111" w:rsidRDefault="00D33111" w:rsidP="00D33111">
            <w:pPr>
              <w:rPr>
                <w:rFonts w:cs="Arial"/>
              </w:rPr>
            </w:pPr>
          </w:p>
          <w:p w14:paraId="205A3436" w14:textId="77777777" w:rsidR="00D33111" w:rsidRDefault="00D33111" w:rsidP="00D33111">
            <w:pPr>
              <w:rPr>
                <w:rFonts w:cs="Arial"/>
              </w:rPr>
            </w:pPr>
            <w:r w:rsidRPr="00B6523E">
              <w:rPr>
                <w:rFonts w:cs="Arial"/>
                <w:b/>
              </w:rPr>
              <w:t>Write</w:t>
            </w:r>
            <w:r>
              <w:rPr>
                <w:rFonts w:cs="Arial"/>
              </w:rPr>
              <w:t xml:space="preserve"> a </w:t>
            </w:r>
            <w:proofErr w:type="gramStart"/>
            <w:r>
              <w:rPr>
                <w:rFonts w:cs="Arial"/>
              </w:rPr>
              <w:t>one page</w:t>
            </w:r>
            <w:proofErr w:type="gramEnd"/>
            <w:r>
              <w:rPr>
                <w:rFonts w:cs="Arial"/>
              </w:rPr>
              <w:t xml:space="preserve"> summary of the article. Consider the following as you write your summary: </w:t>
            </w:r>
          </w:p>
          <w:p w14:paraId="3F91C499" w14:textId="77777777" w:rsidR="00D33111" w:rsidRDefault="00D33111" w:rsidP="00D33111">
            <w:pPr>
              <w:rPr>
                <w:rFonts w:cs="Arial"/>
              </w:rPr>
            </w:pPr>
          </w:p>
          <w:p w14:paraId="562FF846" w14:textId="77777777" w:rsidR="00D33111" w:rsidRDefault="00D33111" w:rsidP="00D33111">
            <w:pPr>
              <w:pStyle w:val="AssignmentsLevel2"/>
            </w:pPr>
            <w:r>
              <w:t>What is the purpose or scope of the article?</w:t>
            </w:r>
          </w:p>
          <w:p w14:paraId="09547557" w14:textId="77777777" w:rsidR="00D33111" w:rsidRPr="00B6523E" w:rsidRDefault="00D33111" w:rsidP="00D33111">
            <w:pPr>
              <w:pStyle w:val="AssignmentsLevel2"/>
            </w:pPr>
            <w:r w:rsidRPr="00B6523E">
              <w:t>What new ideas or information were communicated in the article?</w:t>
            </w:r>
          </w:p>
          <w:p w14:paraId="08265144" w14:textId="77777777" w:rsidR="00D33111" w:rsidRDefault="00D33111" w:rsidP="00D33111">
            <w:pPr>
              <w:pStyle w:val="AssignmentsLevel2"/>
            </w:pPr>
            <w:r>
              <w:t>What are your impressions?</w:t>
            </w:r>
          </w:p>
          <w:p w14:paraId="41085C32" w14:textId="77777777" w:rsidR="00D33111" w:rsidRDefault="00D33111" w:rsidP="00D33111">
            <w:pPr>
              <w:rPr>
                <w:rFonts w:cs="Arial"/>
              </w:rPr>
            </w:pPr>
          </w:p>
          <w:p w14:paraId="78C5B05E" w14:textId="77777777" w:rsidR="00D33111" w:rsidRDefault="00D33111" w:rsidP="00D33111">
            <w:pPr>
              <w:rPr>
                <w:rFonts w:cs="Arial"/>
              </w:rPr>
            </w:pPr>
            <w:r w:rsidRPr="00F04303">
              <w:rPr>
                <w:rFonts w:cs="Arial"/>
                <w:b/>
              </w:rPr>
              <w:t>Format</w:t>
            </w:r>
            <w:r>
              <w:rPr>
                <w:rFonts w:cs="Arial"/>
              </w:rPr>
              <w:t xml:space="preserve"> your summary consistent with APA guidelines with a citation of your source. </w:t>
            </w:r>
          </w:p>
          <w:p w14:paraId="530C0DEB" w14:textId="77777777" w:rsidR="00D33111" w:rsidRDefault="00D33111" w:rsidP="00D33111">
            <w:pPr>
              <w:rPr>
                <w:rFonts w:cs="Arial"/>
              </w:rPr>
            </w:pPr>
          </w:p>
          <w:p w14:paraId="6BAEE4E8" w14:textId="107ECF4F" w:rsidR="00765875" w:rsidRPr="00AC56E0" w:rsidRDefault="00D33111" w:rsidP="00D33111">
            <w:pPr>
              <w:rPr>
                <w:rFonts w:cs="Arial"/>
              </w:rPr>
            </w:pPr>
            <w:r w:rsidRPr="00B6523E">
              <w:rPr>
                <w:rFonts w:cs="Arial"/>
                <w:b/>
              </w:rPr>
              <w:t>Submit</w:t>
            </w:r>
            <w:r>
              <w:rPr>
                <w:rFonts w:cs="Arial"/>
              </w:rPr>
              <w:t xml:space="preserve"> your summary as a Word document by Sunday.</w:t>
            </w:r>
          </w:p>
        </w:tc>
      </w:tr>
    </w:tbl>
    <w:p w14:paraId="3B057CF4" w14:textId="0C182E05"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90C6D7C" w:rsidR="00F21C97" w:rsidRPr="00AC56E0" w:rsidRDefault="00F21C97" w:rsidP="001C41D9">
      <w:pPr>
        <w:pStyle w:val="WeeklyTopicHeading"/>
      </w:pPr>
      <w:bookmarkStart w:id="6" w:name="_Toc481782240"/>
      <w:r w:rsidRPr="00AC56E0">
        <w:lastRenderedPageBreak/>
        <w:t xml:space="preserve">Week 6: </w:t>
      </w:r>
      <w:r w:rsidR="00786E31">
        <w:t>Providing Interventions</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2C4A137" w:rsidR="00F21C97" w:rsidRPr="00AC56E0" w:rsidRDefault="00786E31" w:rsidP="001C41D9">
            <w:pPr>
              <w:pStyle w:val="Week6Obj"/>
            </w:pPr>
            <w:r>
              <w:t>Analyze interventions to students exposed to trauma.</w:t>
            </w:r>
          </w:p>
        </w:tc>
        <w:tc>
          <w:tcPr>
            <w:tcW w:w="1177" w:type="pct"/>
            <w:tcBorders>
              <w:left w:val="single" w:sz="4" w:space="0" w:color="auto"/>
              <w:bottom w:val="nil"/>
              <w:right w:val="single" w:sz="4" w:space="0" w:color="auto"/>
            </w:tcBorders>
            <w:shd w:val="clear" w:color="auto" w:fill="C6D9F1" w:themeFill="text2" w:themeFillTint="33"/>
          </w:tcPr>
          <w:p w14:paraId="5B2A1ABB" w14:textId="5BD9423B" w:rsidR="00F21C97" w:rsidRPr="00AC56E0" w:rsidRDefault="008E09E3" w:rsidP="001C70BA">
            <w:pPr>
              <w:tabs>
                <w:tab w:val="left" w:pos="0"/>
                <w:tab w:val="left" w:pos="3720"/>
              </w:tabs>
              <w:outlineLvl w:val="0"/>
              <w:rPr>
                <w:rFonts w:cs="Arial"/>
                <w:szCs w:val="20"/>
              </w:rPr>
            </w:pPr>
            <w:r>
              <w:rPr>
                <w:rFonts w:cs="Arial"/>
                <w:szCs w:val="20"/>
              </w:rPr>
              <w:t>CLO1, 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A21E92F" w:rsidR="00F21C97" w:rsidRPr="00AC56E0" w:rsidRDefault="00786E31" w:rsidP="001C41D9">
            <w:pPr>
              <w:pStyle w:val="Week6Obj"/>
            </w:pPr>
            <w:r>
              <w:t xml:space="preserve">Determine counseling skills necessary to conduct interventions.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729EF34C" w:rsidR="00F21C97" w:rsidRPr="00AC56E0" w:rsidRDefault="008E09E3" w:rsidP="001C70BA">
            <w:pPr>
              <w:rPr>
                <w:rFonts w:cs="Arial"/>
              </w:rPr>
            </w:pPr>
            <w:r>
              <w:rPr>
                <w:rFonts w:cs="Arial"/>
              </w:rPr>
              <w:t>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0D5B512" w:rsidR="00F21C97" w:rsidRPr="00AC56E0" w:rsidRDefault="00786E31" w:rsidP="001C41D9">
            <w:pPr>
              <w:pStyle w:val="Week6Obj"/>
            </w:pPr>
            <w:r>
              <w:t xml:space="preserve">Explain the forms and procedures of the </w:t>
            </w:r>
            <w:proofErr w:type="spellStart"/>
            <w:r>
              <w:t>PREPaRE</w:t>
            </w:r>
            <w:proofErr w:type="spellEnd"/>
            <w:r>
              <w:t xml:space="preserve"> model.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58A25AB5" w:rsidR="00F21C97" w:rsidRPr="00AC56E0" w:rsidRDefault="008E09E3" w:rsidP="001C70BA">
            <w:pPr>
              <w:tabs>
                <w:tab w:val="left" w:pos="0"/>
                <w:tab w:val="left" w:pos="3720"/>
              </w:tabs>
              <w:outlineLvl w:val="0"/>
              <w:rPr>
                <w:rFonts w:cs="Arial"/>
                <w:szCs w:val="20"/>
              </w:rPr>
            </w:pPr>
            <w:r>
              <w:rPr>
                <w:rFonts w:cs="Arial"/>
                <w:szCs w:val="20"/>
              </w:rPr>
              <w:t>CLO2,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7FD1F7BA" w:rsidR="0099029E" w:rsidRPr="00AC56E0" w:rsidRDefault="00786E31"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3ACD7D8" w:rsidR="0099029E" w:rsidRPr="00AC56E0" w:rsidRDefault="008E09E3" w:rsidP="007414F0">
            <w:pPr>
              <w:rPr>
                <w:rFonts w:cs="Arial"/>
              </w:rPr>
            </w:pPr>
            <w:r>
              <w:rPr>
                <w:rFonts w:cs="Arial"/>
              </w:rPr>
              <w:t>6.1, 6.2, 6.3</w:t>
            </w:r>
          </w:p>
        </w:tc>
      </w:tr>
      <w:tr w:rsidR="0099029E" w:rsidRPr="00AC56E0" w14:paraId="342D567A" w14:textId="77777777" w:rsidTr="00F6045E">
        <w:trPr>
          <w:trHeight w:val="190"/>
        </w:trPr>
        <w:tc>
          <w:tcPr>
            <w:tcW w:w="5000" w:type="pct"/>
            <w:gridSpan w:val="2"/>
            <w:tcMar>
              <w:top w:w="115" w:type="dxa"/>
              <w:left w:w="115" w:type="dxa"/>
              <w:bottom w:w="115" w:type="dxa"/>
              <w:right w:w="115" w:type="dxa"/>
            </w:tcMar>
          </w:tcPr>
          <w:p w14:paraId="3AE71D7F" w14:textId="77777777" w:rsidR="00786E31" w:rsidRDefault="00786E31" w:rsidP="00786E31">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4F63734B" w14:textId="77777777" w:rsidR="00786E31" w:rsidRPr="00E847A5" w:rsidRDefault="00786E31" w:rsidP="00786E31">
            <w:pPr>
              <w:rPr>
                <w:rFonts w:cs="Arial"/>
              </w:rPr>
            </w:pPr>
          </w:p>
          <w:p w14:paraId="354ADC23" w14:textId="0EDEFFB7" w:rsidR="00786E31" w:rsidRPr="00BC2C36" w:rsidRDefault="00786E31" w:rsidP="00786E31">
            <w:pPr>
              <w:pStyle w:val="AssignmentsLevel2"/>
            </w:pPr>
            <w:r w:rsidRPr="00BC2C36">
              <w:t xml:space="preserve">Ch. </w:t>
            </w:r>
            <w:r>
              <w:t>15</w:t>
            </w:r>
            <w:r w:rsidRPr="00BC2C36">
              <w:t xml:space="preserve">: </w:t>
            </w:r>
            <w:r>
              <w:t>Reestablishing Social Support Systems</w:t>
            </w:r>
          </w:p>
          <w:p w14:paraId="68B4E259" w14:textId="175FEF49" w:rsidR="00786E31" w:rsidRDefault="00786E31" w:rsidP="00786E31">
            <w:pPr>
              <w:pStyle w:val="AssignmentsLevel2"/>
            </w:pPr>
            <w:r w:rsidRPr="00BC2C36">
              <w:t xml:space="preserve">Ch. </w:t>
            </w:r>
            <w:r>
              <w:t>16</w:t>
            </w:r>
            <w:r w:rsidRPr="00BC2C36">
              <w:t xml:space="preserve">: </w:t>
            </w:r>
            <w:r>
              <w:t>Psychological Education</w:t>
            </w:r>
          </w:p>
          <w:p w14:paraId="27A4585C" w14:textId="0AF6C2B2" w:rsidR="00786E31" w:rsidRDefault="00786E31" w:rsidP="00786E31">
            <w:pPr>
              <w:pStyle w:val="AssignmentsLevel2"/>
            </w:pPr>
            <w:r>
              <w:t>Ch. 17: Group Crisis Intervention</w:t>
            </w:r>
          </w:p>
          <w:p w14:paraId="20BD445E" w14:textId="253FC90C" w:rsidR="00786E31" w:rsidRDefault="00786E31" w:rsidP="00786E31">
            <w:pPr>
              <w:pStyle w:val="AssignmentsLevel2"/>
            </w:pPr>
            <w:r>
              <w:t>Ch. 18: Individual Crisis Intervention</w:t>
            </w:r>
          </w:p>
          <w:p w14:paraId="7BDBA3F1" w14:textId="2CABED25" w:rsidR="0099029E" w:rsidRPr="00AC56E0" w:rsidRDefault="00786E31" w:rsidP="00786E31">
            <w:pPr>
              <w:pStyle w:val="AssignmentsLevel2"/>
            </w:pPr>
            <w:r>
              <w:t>Ch. 19: Psychotherapeutic Interventions</w:t>
            </w:r>
          </w:p>
        </w:tc>
      </w:tr>
      <w:tr w:rsidR="00F6045E" w:rsidRPr="00AC56E0" w14:paraId="3FF1D470"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30253202" w14:textId="60734273" w:rsidR="00F6045E" w:rsidRPr="00F6045E" w:rsidRDefault="00F6045E" w:rsidP="00786E31">
            <w:pPr>
              <w:rPr>
                <w:rFonts w:cs="Arial"/>
                <w:b/>
                <w:i/>
              </w:rPr>
            </w:pPr>
            <w:r w:rsidRPr="00F6045E">
              <w:rPr>
                <w:rFonts w:cs="Arial"/>
                <w:b/>
                <w:i/>
              </w:rPr>
              <w:t>Online Resources</w:t>
            </w:r>
          </w:p>
          <w:p w14:paraId="73B15C16" w14:textId="77777777" w:rsidR="00F6045E" w:rsidRPr="00F6045E" w:rsidRDefault="00F6045E" w:rsidP="00786E31">
            <w:pPr>
              <w:rPr>
                <w:rFonts w:cs="Arial"/>
              </w:rPr>
            </w:pPr>
          </w:p>
          <w:p w14:paraId="5150FF87" w14:textId="77777777" w:rsidR="00F6045E" w:rsidRPr="00F6045E" w:rsidRDefault="00F6045E" w:rsidP="00786E31">
            <w:pPr>
              <w:rPr>
                <w:rFonts w:cs="Arial"/>
              </w:rPr>
            </w:pPr>
            <w:r w:rsidRPr="00F6045E">
              <w:rPr>
                <w:rFonts w:cs="Arial"/>
                <w:b/>
              </w:rPr>
              <w:t>View</w:t>
            </w:r>
            <w:r w:rsidRPr="00F6045E">
              <w:rPr>
                <w:rFonts w:cs="Arial"/>
              </w:rPr>
              <w:t xml:space="preserve"> the following videos: </w:t>
            </w:r>
          </w:p>
          <w:p w14:paraId="453CC851" w14:textId="77777777" w:rsidR="00F6045E" w:rsidRPr="00F6045E" w:rsidRDefault="00F6045E" w:rsidP="00786E31">
            <w:pPr>
              <w:rPr>
                <w:rFonts w:cs="Arial"/>
              </w:rPr>
            </w:pPr>
          </w:p>
          <w:p w14:paraId="6DF1394F" w14:textId="77777777" w:rsidR="00D4584A" w:rsidRDefault="00F6045E" w:rsidP="00F6045E">
            <w:pPr>
              <w:pStyle w:val="AssignmentsLevel2"/>
            </w:pPr>
            <w:r>
              <w:t>“</w:t>
            </w:r>
            <w:hyperlink r:id="rId28" w:history="1">
              <w:r w:rsidRPr="00D4584A">
                <w:rPr>
                  <w:rStyle w:val="Hyperlink"/>
                </w:rPr>
                <w:t>Chowchilla school bus kidnapping: A look back 40 years later</w:t>
              </w:r>
            </w:hyperlink>
            <w:r>
              <w:t xml:space="preserve">” [2:22] </w:t>
            </w:r>
            <w:r w:rsidR="00D4584A">
              <w:t xml:space="preserve">by Rory Appleton from The Fresno Bee. </w:t>
            </w:r>
          </w:p>
          <w:p w14:paraId="27FCF783" w14:textId="77777777" w:rsidR="00F6045E" w:rsidRDefault="00B03875" w:rsidP="00F6045E">
            <w:pPr>
              <w:pStyle w:val="AssignmentsLevel2"/>
            </w:pPr>
            <w:r>
              <w:t>“</w:t>
            </w:r>
            <w:hyperlink r:id="rId29" w:history="1">
              <w:r>
                <w:rPr>
                  <w:rStyle w:val="Hyperlink"/>
                </w:rPr>
                <w:t>Chowchilla kidnapping: Parole hearing could re-open scars for victims buried alive in 1976</w:t>
              </w:r>
            </w:hyperlink>
            <w:r>
              <w:t>” [4:09] from YouTube</w:t>
            </w:r>
            <w:r w:rsidR="00D4584A">
              <w:t xml:space="preserve">. </w:t>
            </w:r>
          </w:p>
          <w:p w14:paraId="22B2C9BB" w14:textId="2EB030A9" w:rsidR="00B03875" w:rsidRPr="00F6045E" w:rsidRDefault="00B03875" w:rsidP="00F6045E">
            <w:pPr>
              <w:pStyle w:val="AssignmentsLevel2"/>
            </w:pPr>
            <w:r>
              <w:t>“</w:t>
            </w:r>
            <w:hyperlink r:id="rId30" w:history="1">
              <w:r w:rsidRPr="000C28C2">
                <w:rPr>
                  <w:rStyle w:val="Hyperlink"/>
                </w:rPr>
                <w:t>40 Years Later: Victims Recall Being Buried Alive, Kidnapper Gets Parole</w:t>
              </w:r>
            </w:hyperlink>
            <w:r>
              <w:t>” [3:13] from YouTube.</w:t>
            </w:r>
            <w:bookmarkStart w:id="7" w:name="_GoBack"/>
            <w:bookmarkEnd w:id="7"/>
          </w:p>
        </w:tc>
      </w:tr>
    </w:tbl>
    <w:p w14:paraId="0C87168F" w14:textId="3A180FE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11C34" w:rsidRPr="00AC56E0" w14:paraId="4AFA3E0B" w14:textId="77777777" w:rsidTr="00F52AB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957C6A1" w14:textId="77777777" w:rsidR="00E11C34" w:rsidRPr="00AC56E0" w:rsidRDefault="00E11C34" w:rsidP="00F52ABA">
            <w:pPr>
              <w:rPr>
                <w:rFonts w:cs="Arial"/>
              </w:rPr>
            </w:pPr>
            <w:r>
              <w:rPr>
                <w:rFonts w:cs="Arial"/>
                <w:b/>
              </w:rPr>
              <w:t xml:space="preserve">Preparation: </w:t>
            </w:r>
            <w:r w:rsidRPr="008C293B">
              <w:rPr>
                <w:b/>
              </w:rPr>
              <w:t>In-Service on At-Risk-Youth</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6BBB39" w14:textId="7F8B9D2D" w:rsidR="00E11C34" w:rsidRPr="00AC56E0" w:rsidRDefault="008E09E3" w:rsidP="00F52ABA">
            <w:pPr>
              <w:rPr>
                <w:rFonts w:cs="Arial"/>
              </w:rPr>
            </w:pPr>
            <w:r>
              <w:rPr>
                <w:rFonts w:cs="Arial"/>
              </w:rPr>
              <w:t>CLO1, CLO3</w:t>
            </w:r>
          </w:p>
        </w:tc>
      </w:tr>
      <w:tr w:rsidR="00E11C34" w:rsidRPr="00AC56E0" w14:paraId="778424E8" w14:textId="77777777" w:rsidTr="00F52ABA">
        <w:trPr>
          <w:trHeight w:val="190"/>
        </w:trPr>
        <w:tc>
          <w:tcPr>
            <w:tcW w:w="5000" w:type="pct"/>
            <w:gridSpan w:val="2"/>
            <w:tcBorders>
              <w:bottom w:val="single" w:sz="4" w:space="0" w:color="auto"/>
            </w:tcBorders>
            <w:tcMar>
              <w:top w:w="115" w:type="dxa"/>
              <w:left w:w="115" w:type="dxa"/>
              <w:bottom w:w="115" w:type="dxa"/>
              <w:right w:w="115" w:type="dxa"/>
            </w:tcMar>
          </w:tcPr>
          <w:p w14:paraId="7D2AF8A5" w14:textId="1C924A1F" w:rsidR="00E11C34" w:rsidRDefault="00E11C34" w:rsidP="00F52ABA">
            <w:pPr>
              <w:pStyle w:val="AssignmentsLevel2"/>
              <w:numPr>
                <w:ilvl w:val="0"/>
                <w:numId w:val="0"/>
              </w:numPr>
            </w:pPr>
            <w:r>
              <w:rPr>
                <w:b/>
              </w:rPr>
              <w:t>Continue</w:t>
            </w:r>
            <w:r>
              <w:t xml:space="preserve"> working on your presentation o</w:t>
            </w:r>
            <w:r w:rsidR="00D4584A">
              <w:t>f</w:t>
            </w:r>
            <w:r>
              <w:t xml:space="preserve"> the group of at-risk youth you identified in Week 1. </w:t>
            </w:r>
          </w:p>
          <w:p w14:paraId="7491CB2C" w14:textId="77777777" w:rsidR="00E11C34" w:rsidRDefault="00E11C34" w:rsidP="00F52ABA">
            <w:pPr>
              <w:pStyle w:val="AssignmentsLevel2"/>
              <w:numPr>
                <w:ilvl w:val="0"/>
                <w:numId w:val="0"/>
              </w:numPr>
            </w:pPr>
          </w:p>
          <w:p w14:paraId="182C534B" w14:textId="77777777" w:rsidR="00E11C34" w:rsidRPr="00AC56E0" w:rsidRDefault="00E11C34" w:rsidP="00F52ABA">
            <w:pPr>
              <w:pStyle w:val="AssignmentsLevel2"/>
              <w:numPr>
                <w:ilvl w:val="0"/>
                <w:numId w:val="0"/>
              </w:numPr>
            </w:pPr>
            <w:r w:rsidRPr="008C293B">
              <w:rPr>
                <w:b/>
              </w:rPr>
              <w:t>Review</w:t>
            </w:r>
            <w:r>
              <w:t xml:space="preserve"> complete assignment directions in Week 8. </w:t>
            </w:r>
          </w:p>
        </w:tc>
      </w:tr>
    </w:tbl>
    <w:p w14:paraId="48264D1C" w14:textId="7A11CFA9" w:rsidR="00E11C34" w:rsidRDefault="00E11C34"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71273" w:rsidRPr="00AC56E0" w14:paraId="15B71ED2" w14:textId="77777777" w:rsidTr="00F13ED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7FD806C" w14:textId="35EB0750" w:rsidR="00871273" w:rsidRPr="00AC56E0" w:rsidRDefault="00871273" w:rsidP="00F13ED2">
            <w:pPr>
              <w:rPr>
                <w:rFonts w:cs="Arial"/>
              </w:rPr>
            </w:pPr>
            <w:r>
              <w:rPr>
                <w:rFonts w:cs="Arial"/>
                <w:b/>
              </w:rPr>
              <w:lastRenderedPageBreak/>
              <w:t xml:space="preserve">Activity: </w:t>
            </w:r>
            <w:r w:rsidRPr="00871273">
              <w:rPr>
                <w:rFonts w:cs="Arial"/>
                <w:b/>
              </w:rPr>
              <w:t>Psychological Triage</w:t>
            </w:r>
            <w:r>
              <w:rPr>
                <w:rFonts w:cs="Arial"/>
                <w:b/>
              </w:rPr>
              <w:t xml:space="preserve"> </w:t>
            </w:r>
            <w:r>
              <w:rPr>
                <w:b/>
              </w:rPr>
              <w:t>Knowledge Check</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34A553" w14:textId="77777777" w:rsidR="00871273" w:rsidRPr="00AC56E0" w:rsidRDefault="00871273" w:rsidP="00F13ED2">
            <w:pPr>
              <w:rPr>
                <w:rFonts w:cs="Arial"/>
              </w:rPr>
            </w:pPr>
            <w:r>
              <w:rPr>
                <w:rFonts w:cs="Arial"/>
              </w:rPr>
              <w:t>CLO1, CLO3</w:t>
            </w:r>
          </w:p>
        </w:tc>
      </w:tr>
      <w:tr w:rsidR="00871273" w:rsidRPr="00AC56E0" w14:paraId="449C53C2" w14:textId="77777777" w:rsidTr="00F13ED2">
        <w:trPr>
          <w:trHeight w:val="190"/>
        </w:trPr>
        <w:tc>
          <w:tcPr>
            <w:tcW w:w="5000" w:type="pct"/>
            <w:gridSpan w:val="2"/>
            <w:tcMar>
              <w:top w:w="115" w:type="dxa"/>
              <w:left w:w="115" w:type="dxa"/>
              <w:bottom w:w="115" w:type="dxa"/>
              <w:right w:w="115" w:type="dxa"/>
            </w:tcMar>
          </w:tcPr>
          <w:p w14:paraId="2D262493" w14:textId="1DA78600" w:rsidR="00871273" w:rsidRDefault="00871273" w:rsidP="00F13ED2">
            <w:pPr>
              <w:pStyle w:val="AssignmentsLevel2"/>
              <w:numPr>
                <w:ilvl w:val="0"/>
                <w:numId w:val="0"/>
              </w:numPr>
            </w:pPr>
            <w:r>
              <w:rPr>
                <w:b/>
              </w:rPr>
              <w:t>Complete</w:t>
            </w:r>
            <w:r>
              <w:t xml:space="preserve"> the Psychological Triage Knowledge Check. </w:t>
            </w:r>
          </w:p>
          <w:p w14:paraId="2B55F46B" w14:textId="77777777" w:rsidR="00871273" w:rsidRDefault="00871273" w:rsidP="00F13ED2">
            <w:pPr>
              <w:pStyle w:val="AssignmentsLevel2"/>
              <w:numPr>
                <w:ilvl w:val="0"/>
                <w:numId w:val="0"/>
              </w:numPr>
            </w:pPr>
          </w:p>
          <w:p w14:paraId="1B8E7E9F" w14:textId="7489C56A" w:rsidR="00871273" w:rsidRPr="00AC56E0" w:rsidRDefault="00871273" w:rsidP="00F13ED2">
            <w:pPr>
              <w:pStyle w:val="AssignmentsLevel2"/>
              <w:numPr>
                <w:ilvl w:val="0"/>
                <w:numId w:val="0"/>
              </w:numPr>
            </w:pPr>
            <w:r>
              <w:rPr>
                <w:b/>
              </w:rPr>
              <w:t>Note</w:t>
            </w:r>
            <w:r>
              <w:t xml:space="preserve">. Use this knowledge check to verify your understanding of conducting psychological triage after a traumatic event.  </w:t>
            </w:r>
          </w:p>
        </w:tc>
      </w:tr>
      <w:tr w:rsidR="00871273" w:rsidRPr="00AC56E0" w14:paraId="65043741" w14:textId="77777777" w:rsidTr="00F13ED2">
        <w:trPr>
          <w:trHeight w:val="190"/>
        </w:trPr>
        <w:tc>
          <w:tcPr>
            <w:tcW w:w="5000" w:type="pct"/>
            <w:gridSpan w:val="2"/>
            <w:tcBorders>
              <w:bottom w:val="single" w:sz="4" w:space="0" w:color="auto"/>
            </w:tcBorders>
            <w:tcMar>
              <w:top w:w="115" w:type="dxa"/>
              <w:left w:w="115" w:type="dxa"/>
              <w:bottom w:w="115" w:type="dxa"/>
              <w:right w:w="115" w:type="dxa"/>
            </w:tcMar>
          </w:tcPr>
          <w:p w14:paraId="3C460395" w14:textId="77777777" w:rsidR="00871273" w:rsidRPr="005379EF" w:rsidRDefault="00871273" w:rsidP="00F13ED2">
            <w:pPr>
              <w:pStyle w:val="AssignmentsLevel2"/>
              <w:numPr>
                <w:ilvl w:val="0"/>
                <w:numId w:val="0"/>
              </w:numPr>
            </w:pPr>
            <w:r w:rsidRPr="005379EF">
              <w:t xml:space="preserve">Consider providing extra credit points to students who complete this activity. Add extra points to any of the assignments due this week. </w:t>
            </w:r>
          </w:p>
        </w:tc>
      </w:tr>
    </w:tbl>
    <w:p w14:paraId="185877D7" w14:textId="77777777" w:rsidR="00871273" w:rsidRPr="00AC56E0" w:rsidRDefault="00871273"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0372D29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B6C2D" w:rsidRPr="00AC56E0" w14:paraId="5F85A798"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0E9C38C" w14:textId="0AA92E72" w:rsidR="00BB6C2D" w:rsidRPr="00AC56E0" w:rsidRDefault="00BB6C2D" w:rsidP="00786E31">
            <w:pPr>
              <w:rPr>
                <w:rFonts w:cs="Arial"/>
                <w:b/>
              </w:rPr>
            </w:pPr>
            <w:r>
              <w:rPr>
                <w:rFonts w:cs="Arial"/>
                <w:b/>
              </w:rPr>
              <w:t>Discussion:</w:t>
            </w:r>
            <w:r w:rsidRPr="00AC56E0">
              <w:rPr>
                <w:rFonts w:cs="Arial"/>
                <w:b/>
              </w:rPr>
              <w:t xml:space="preserve"> </w:t>
            </w:r>
            <w:r w:rsidR="008B557B">
              <w:rPr>
                <w:rFonts w:cs="Arial"/>
                <w:b/>
              </w:rPr>
              <w:t>Interventions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2FF845C" w14:textId="109FAE74" w:rsidR="00BB6C2D" w:rsidRPr="00AC56E0" w:rsidRDefault="008B557B" w:rsidP="00786E31">
            <w:pPr>
              <w:rPr>
                <w:rFonts w:cs="Arial"/>
              </w:rPr>
            </w:pPr>
            <w:r>
              <w:rPr>
                <w:rFonts w:cs="Arial"/>
              </w:rPr>
              <w:t>6.1, 6.2, 6.3</w:t>
            </w:r>
          </w:p>
        </w:tc>
      </w:tr>
      <w:tr w:rsidR="00BB6C2D" w:rsidRPr="00AC56E0" w14:paraId="543FDF76" w14:textId="77777777" w:rsidTr="00786E31">
        <w:trPr>
          <w:trHeight w:val="199"/>
        </w:trPr>
        <w:tc>
          <w:tcPr>
            <w:tcW w:w="5000" w:type="pct"/>
            <w:gridSpan w:val="2"/>
            <w:shd w:val="clear" w:color="auto" w:fill="auto"/>
            <w:tcMar>
              <w:top w:w="115" w:type="dxa"/>
              <w:left w:w="115" w:type="dxa"/>
              <w:bottom w:w="115" w:type="dxa"/>
              <w:right w:w="115" w:type="dxa"/>
            </w:tcMar>
          </w:tcPr>
          <w:p w14:paraId="1BB74688" w14:textId="7FF3DD8E" w:rsidR="008B557B" w:rsidRPr="008B557B" w:rsidRDefault="008B557B" w:rsidP="00786E31">
            <w:pPr>
              <w:rPr>
                <w:rFonts w:cs="Arial"/>
              </w:rPr>
            </w:pPr>
            <w:r w:rsidRPr="008B557B">
              <w:rPr>
                <w:rFonts w:cs="Arial"/>
                <w:b/>
              </w:rPr>
              <w:t>Consider</w:t>
            </w:r>
            <w:r w:rsidRPr="008B557B">
              <w:rPr>
                <w:rFonts w:cs="Arial"/>
              </w:rPr>
              <w:t xml:space="preserve"> the events of the Chowchilla kidnapping and what those children went through.</w:t>
            </w:r>
          </w:p>
          <w:p w14:paraId="3606F20A" w14:textId="77777777" w:rsidR="008B557B" w:rsidRPr="008B557B" w:rsidRDefault="008B557B" w:rsidP="00786E31">
            <w:pPr>
              <w:rPr>
                <w:rFonts w:cs="Arial"/>
              </w:rPr>
            </w:pPr>
          </w:p>
          <w:p w14:paraId="257B5AD2" w14:textId="1488EA2C" w:rsidR="00BB6C2D" w:rsidRDefault="00BB6C2D" w:rsidP="00786E31">
            <w:pPr>
              <w:rPr>
                <w:rFonts w:cs="Arial"/>
              </w:rPr>
            </w:pPr>
            <w:r w:rsidRPr="00281D70">
              <w:rPr>
                <w:rFonts w:cs="Arial"/>
                <w:b/>
              </w:rPr>
              <w:t>Respond</w:t>
            </w:r>
            <w:r>
              <w:rPr>
                <w:rFonts w:cs="Arial"/>
              </w:rPr>
              <w:t xml:space="preserve"> to the following prompts in the </w:t>
            </w:r>
            <w:r w:rsidR="008B557B">
              <w:rPr>
                <w:rFonts w:cs="Arial"/>
              </w:rPr>
              <w:t>Interventions</w:t>
            </w:r>
            <w:r>
              <w:rPr>
                <w:rFonts w:cs="Arial"/>
              </w:rPr>
              <w:t xml:space="preserve"> discussion forum by Wednesday: </w:t>
            </w:r>
          </w:p>
          <w:p w14:paraId="0857F3A6" w14:textId="77777777" w:rsidR="00BB6C2D" w:rsidRDefault="00BB6C2D" w:rsidP="00786E31">
            <w:pPr>
              <w:pStyle w:val="AssignmentsLevel1"/>
            </w:pPr>
          </w:p>
          <w:p w14:paraId="312AD41D" w14:textId="32C9C2D8" w:rsidR="00BB6C2D" w:rsidRDefault="008B557B" w:rsidP="008B557B">
            <w:pPr>
              <w:pStyle w:val="AssignmentsLevel2"/>
            </w:pPr>
            <w:r>
              <w:t>H</w:t>
            </w:r>
            <w:r w:rsidR="00D4584A" w:rsidRPr="00D4584A">
              <w:t xml:space="preserve">ow </w:t>
            </w:r>
            <w:r>
              <w:t xml:space="preserve">would </w:t>
            </w:r>
            <w:r w:rsidR="00D4584A" w:rsidRPr="00D4584A">
              <w:t>you have handled such an event</w:t>
            </w:r>
            <w:r>
              <w:t>?</w:t>
            </w:r>
          </w:p>
          <w:p w14:paraId="0144B0BD" w14:textId="00F9D808" w:rsidR="008B557B" w:rsidRDefault="008B557B" w:rsidP="008B557B">
            <w:pPr>
              <w:pStyle w:val="AssignmentsLevel2"/>
            </w:pPr>
            <w:r>
              <w:t xml:space="preserve">Reference your readings this week to support your approach. </w:t>
            </w:r>
          </w:p>
          <w:p w14:paraId="531827D6" w14:textId="77777777" w:rsidR="00BB6C2D" w:rsidRDefault="00BB6C2D" w:rsidP="00786E31">
            <w:pPr>
              <w:pStyle w:val="AssignmentsLevel1"/>
            </w:pPr>
          </w:p>
          <w:p w14:paraId="60BD2BA2" w14:textId="77777777" w:rsidR="00BB6C2D" w:rsidRPr="00AC56E0" w:rsidRDefault="00BB6C2D" w:rsidP="00786E31">
            <w:pPr>
              <w:rPr>
                <w:rFonts w:cs="Arial"/>
              </w:rPr>
            </w:pPr>
            <w:r w:rsidRPr="00280B5A">
              <w:rPr>
                <w:rFonts w:cs="Arial"/>
                <w:b/>
              </w:rPr>
              <w:t>Reply</w:t>
            </w:r>
            <w:r>
              <w:rPr>
                <w:rFonts w:cs="Arial"/>
              </w:rPr>
              <w:t xml:space="preserve"> to two classmate’s posts,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BB6C2D" w:rsidRPr="00AC56E0" w14:paraId="2B161D7D" w14:textId="77777777" w:rsidTr="00786E31">
        <w:trPr>
          <w:trHeight w:val="127"/>
        </w:trPr>
        <w:tc>
          <w:tcPr>
            <w:tcW w:w="5000" w:type="pct"/>
            <w:gridSpan w:val="2"/>
            <w:shd w:val="clear" w:color="auto" w:fill="F2F2F2" w:themeFill="background1" w:themeFillShade="F2"/>
            <w:tcMar>
              <w:top w:w="115" w:type="dxa"/>
              <w:left w:w="115" w:type="dxa"/>
              <w:bottom w:w="115" w:type="dxa"/>
              <w:right w:w="115" w:type="dxa"/>
            </w:tcMar>
          </w:tcPr>
          <w:p w14:paraId="316C8424" w14:textId="0C224C2A" w:rsidR="00BB6C2D" w:rsidRPr="00AC56E0" w:rsidRDefault="009939E6" w:rsidP="00786E31">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706DAC0" w14:textId="77777777" w:rsidR="00BB6C2D" w:rsidRPr="00AC56E0" w:rsidRDefault="00BB6C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7414F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121321B3" w:rsidR="0099029E" w:rsidRPr="00AC56E0" w:rsidRDefault="0099029E" w:rsidP="007414F0">
            <w:pPr>
              <w:rPr>
                <w:rFonts w:cs="Arial"/>
                <w:b/>
              </w:rPr>
            </w:pPr>
            <w:r w:rsidRPr="00AC56E0">
              <w:rPr>
                <w:rFonts w:cs="Arial"/>
                <w:b/>
              </w:rPr>
              <w:t>Assignment</w:t>
            </w:r>
            <w:r w:rsidR="00786E31">
              <w:rPr>
                <w:rFonts w:cs="Arial"/>
                <w:b/>
              </w:rPr>
              <w:t xml:space="preserve">: </w:t>
            </w:r>
            <w:r w:rsidR="00D7595A" w:rsidRPr="005F10D3">
              <w:rPr>
                <w:b/>
              </w:rPr>
              <w:t>Comprehensive School Site Review</w:t>
            </w:r>
            <w:r w:rsidR="00D7595A">
              <w:rPr>
                <w:rFonts w:cs="Arial"/>
                <w:b/>
              </w:rPr>
              <w:t>–</w:t>
            </w:r>
            <w:r w:rsidR="008B557B">
              <w:rPr>
                <w:rFonts w:cs="Arial"/>
                <w:b/>
              </w:rPr>
              <w:t xml:space="preserve">Part 4: </w:t>
            </w:r>
            <w:r w:rsidR="00786E31">
              <w:rPr>
                <w:rFonts w:cs="Arial"/>
                <w:b/>
              </w:rPr>
              <w:t>Comprehen</w:t>
            </w:r>
            <w:r w:rsidR="00F52ABA">
              <w:rPr>
                <w:rFonts w:cs="Arial"/>
                <w:b/>
              </w:rPr>
              <w:t xml:space="preserve">sive Personal Reflection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6CA19F51" w:rsidR="0099029E" w:rsidRPr="00AC56E0" w:rsidRDefault="008E09E3" w:rsidP="007414F0">
            <w:pPr>
              <w:rPr>
                <w:rFonts w:cs="Arial"/>
              </w:rPr>
            </w:pPr>
            <w:r>
              <w:rPr>
                <w:rFonts w:cs="Arial"/>
              </w:rPr>
              <w:t>CLO2, CLO4</w:t>
            </w:r>
          </w:p>
        </w:tc>
      </w:tr>
      <w:tr w:rsidR="0099029E" w:rsidRPr="00AC56E0" w14:paraId="3D3C648B" w14:textId="77777777" w:rsidTr="007414F0">
        <w:trPr>
          <w:trHeight w:val="199"/>
        </w:trPr>
        <w:tc>
          <w:tcPr>
            <w:tcW w:w="5000" w:type="pct"/>
            <w:gridSpan w:val="2"/>
            <w:shd w:val="clear" w:color="auto" w:fill="auto"/>
            <w:tcMar>
              <w:top w:w="115" w:type="dxa"/>
              <w:left w:w="115" w:type="dxa"/>
              <w:bottom w:w="115" w:type="dxa"/>
              <w:right w:w="115" w:type="dxa"/>
            </w:tcMar>
          </w:tcPr>
          <w:p w14:paraId="250B5FB6" w14:textId="77777777" w:rsidR="00786E31" w:rsidRDefault="00786E31" w:rsidP="00786E31">
            <w:pPr>
              <w:rPr>
                <w:rFonts w:cs="Arial"/>
              </w:rPr>
            </w:pPr>
            <w:r w:rsidRPr="0047099C">
              <w:rPr>
                <w:rFonts w:cs="Arial"/>
                <w:b/>
              </w:rPr>
              <w:t>Write</w:t>
            </w:r>
            <w:r w:rsidRPr="00D6722E">
              <w:rPr>
                <w:rFonts w:cs="Arial"/>
              </w:rPr>
              <w:t xml:space="preserve"> a comprehensive personal reflection on what </w:t>
            </w:r>
            <w:r>
              <w:rPr>
                <w:rFonts w:cs="Arial"/>
              </w:rPr>
              <w:t>you</w:t>
            </w:r>
            <w:r w:rsidRPr="00D6722E">
              <w:rPr>
                <w:rFonts w:cs="Arial"/>
              </w:rPr>
              <w:t xml:space="preserve"> feel </w:t>
            </w:r>
            <w:r>
              <w:rPr>
                <w:rFonts w:cs="Arial"/>
              </w:rPr>
              <w:t>will</w:t>
            </w:r>
            <w:r w:rsidRPr="00D6722E">
              <w:rPr>
                <w:rFonts w:cs="Arial"/>
              </w:rPr>
              <w:t xml:space="preserve"> be the most rewarding and challenging aspects of the scho</w:t>
            </w:r>
            <w:r>
              <w:rPr>
                <w:rFonts w:cs="Arial"/>
              </w:rPr>
              <w:t xml:space="preserve">ol psychologist </w:t>
            </w:r>
            <w:r w:rsidRPr="00D6722E">
              <w:rPr>
                <w:rFonts w:cs="Arial"/>
              </w:rPr>
              <w:t>or school counselor role as it relates to crisis management</w:t>
            </w:r>
            <w:r>
              <w:rPr>
                <w:rFonts w:cs="Arial"/>
              </w:rPr>
              <w:t xml:space="preserve">. </w:t>
            </w:r>
          </w:p>
          <w:p w14:paraId="4063A01C" w14:textId="77777777" w:rsidR="00786E31" w:rsidRDefault="00786E31" w:rsidP="00786E31">
            <w:pPr>
              <w:rPr>
                <w:rFonts w:cs="Arial"/>
              </w:rPr>
            </w:pPr>
          </w:p>
          <w:p w14:paraId="49023317" w14:textId="77777777" w:rsidR="00786E31" w:rsidRDefault="00786E31" w:rsidP="00786E31">
            <w:pPr>
              <w:rPr>
                <w:rFonts w:cs="Arial"/>
              </w:rPr>
            </w:pPr>
            <w:r w:rsidRPr="0047099C">
              <w:rPr>
                <w:rFonts w:cs="Arial"/>
                <w:b/>
              </w:rPr>
              <w:t>Include</w:t>
            </w:r>
            <w:r>
              <w:rPr>
                <w:rFonts w:cs="Arial"/>
              </w:rPr>
              <w:t xml:space="preserve"> the following in your reflection: </w:t>
            </w:r>
          </w:p>
          <w:p w14:paraId="746EE480" w14:textId="77777777" w:rsidR="00786E31" w:rsidRDefault="00786E31" w:rsidP="00786E31">
            <w:pPr>
              <w:rPr>
                <w:rFonts w:cs="Arial"/>
              </w:rPr>
            </w:pPr>
          </w:p>
          <w:p w14:paraId="5D40F8F6" w14:textId="77777777" w:rsidR="00786E31" w:rsidRDefault="00786E31" w:rsidP="00786E31">
            <w:pPr>
              <w:pStyle w:val="AssignmentsLevel2"/>
            </w:pPr>
            <w:r>
              <w:t>Q</w:t>
            </w:r>
            <w:r w:rsidRPr="0047099C">
              <w:t xml:space="preserve">uestions </w:t>
            </w:r>
            <w:r>
              <w:t>you</w:t>
            </w:r>
            <w:r w:rsidRPr="0047099C">
              <w:t xml:space="preserve"> continue to have regarding what </w:t>
            </w:r>
            <w:r>
              <w:t>you</w:t>
            </w:r>
            <w:r w:rsidRPr="0047099C">
              <w:t xml:space="preserve"> have observed</w:t>
            </w:r>
            <w:r>
              <w:t xml:space="preserve"> and </w:t>
            </w:r>
            <w:r w:rsidRPr="0047099C">
              <w:t xml:space="preserve">learned </w:t>
            </w:r>
          </w:p>
          <w:p w14:paraId="209BD5F4" w14:textId="77777777" w:rsidR="00786E31" w:rsidRDefault="00786E31" w:rsidP="00786E31">
            <w:pPr>
              <w:pStyle w:val="AssignmentsLevel2"/>
            </w:pPr>
            <w:r>
              <w:t>W</w:t>
            </w:r>
            <w:r w:rsidRPr="0047099C">
              <w:t xml:space="preserve">hat </w:t>
            </w:r>
            <w:r>
              <w:t>you</w:t>
            </w:r>
            <w:r w:rsidRPr="0047099C">
              <w:t xml:space="preserve"> look forward to in this role</w:t>
            </w:r>
          </w:p>
          <w:p w14:paraId="156BAA4A" w14:textId="77777777" w:rsidR="00786E31" w:rsidRDefault="00786E31" w:rsidP="00786E31">
            <w:pPr>
              <w:pStyle w:val="AssignmentsLevel2"/>
            </w:pPr>
            <w:r>
              <w:t xml:space="preserve">Implications for practice for all </w:t>
            </w:r>
            <w:r w:rsidRPr="00D6722E">
              <w:t>scho</w:t>
            </w:r>
            <w:r>
              <w:t>ol psychologists and</w:t>
            </w:r>
            <w:r w:rsidRPr="00D6722E">
              <w:t xml:space="preserve"> school counselor</w:t>
            </w:r>
            <w:r>
              <w:t xml:space="preserve">s </w:t>
            </w:r>
          </w:p>
          <w:p w14:paraId="5E7098A5" w14:textId="77777777" w:rsidR="00786E31" w:rsidRDefault="00786E31" w:rsidP="00786E31">
            <w:pPr>
              <w:rPr>
                <w:rFonts w:cs="Arial"/>
              </w:rPr>
            </w:pPr>
          </w:p>
          <w:p w14:paraId="209CE1E3" w14:textId="77777777" w:rsidR="00786E31" w:rsidRDefault="00786E31" w:rsidP="00786E31">
            <w:pPr>
              <w:rPr>
                <w:rFonts w:cs="Arial"/>
              </w:rPr>
            </w:pPr>
            <w:r w:rsidRPr="0047099C">
              <w:rPr>
                <w:rFonts w:cs="Arial"/>
                <w:b/>
              </w:rPr>
              <w:t>Format</w:t>
            </w:r>
            <w:r>
              <w:rPr>
                <w:rFonts w:cs="Arial"/>
              </w:rPr>
              <w:t xml:space="preserve"> your reflection consistent with APA guidelines. </w:t>
            </w:r>
          </w:p>
          <w:p w14:paraId="3D92832D" w14:textId="77777777" w:rsidR="00786E31" w:rsidRDefault="00786E31" w:rsidP="00786E31">
            <w:pPr>
              <w:rPr>
                <w:rFonts w:cs="Arial"/>
              </w:rPr>
            </w:pPr>
          </w:p>
          <w:p w14:paraId="04E76C8F" w14:textId="38BF3AA7" w:rsidR="0099029E" w:rsidRPr="00AC56E0" w:rsidRDefault="00786E31" w:rsidP="00786E31">
            <w:pPr>
              <w:rPr>
                <w:rFonts w:cs="Arial"/>
              </w:rPr>
            </w:pPr>
            <w:r w:rsidRPr="0047099C">
              <w:rPr>
                <w:rFonts w:cs="Arial"/>
                <w:b/>
              </w:rPr>
              <w:t>Submit</w:t>
            </w:r>
            <w:r>
              <w:rPr>
                <w:rFonts w:cs="Arial"/>
              </w:rPr>
              <w:t xml:space="preserve"> your personal reflection as a Word document by Sunday.</w:t>
            </w:r>
          </w:p>
        </w:tc>
      </w:tr>
    </w:tbl>
    <w:p w14:paraId="3756A285" w14:textId="4F9D00BF"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E425FDC" w:rsidR="00F21C97" w:rsidRPr="00AC56E0" w:rsidRDefault="00F21C97" w:rsidP="001C41D9">
      <w:pPr>
        <w:pStyle w:val="WeeklyTopicHeading"/>
      </w:pPr>
      <w:bookmarkStart w:id="8" w:name="_Toc481782241"/>
      <w:r w:rsidRPr="00AC56E0">
        <w:lastRenderedPageBreak/>
        <w:t xml:space="preserve">Week 7: </w:t>
      </w:r>
      <w:r w:rsidR="004442EA">
        <w:t>Examine</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37613C51" w:rsidR="00F21C97" w:rsidRPr="00AC56E0" w:rsidRDefault="004442EA" w:rsidP="004442EA">
            <w:pPr>
              <w:pStyle w:val="Week7Obj"/>
            </w:pPr>
            <w:r>
              <w:t>E</w:t>
            </w:r>
            <w:r w:rsidRPr="004442EA">
              <w:t>valuate the effectiveness of preventative measures</w:t>
            </w:r>
            <w:r>
              <w:t xml:space="preserve"> and procedures </w:t>
            </w:r>
            <w:r w:rsidRPr="004442EA">
              <w:t xml:space="preserve">laid out in the </w:t>
            </w:r>
            <w:proofErr w:type="spellStart"/>
            <w:r w:rsidRPr="004442EA">
              <w:t>PREPaRE</w:t>
            </w:r>
            <w:proofErr w:type="spellEnd"/>
            <w:r w:rsidRPr="004442EA">
              <w:t xml:space="preserve"> model</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0AD9EE4B" w:rsidR="00F21C97" w:rsidRPr="00AC56E0" w:rsidRDefault="008E09E3" w:rsidP="001C70BA">
            <w:pPr>
              <w:tabs>
                <w:tab w:val="left" w:pos="0"/>
                <w:tab w:val="left" w:pos="3720"/>
              </w:tabs>
              <w:outlineLvl w:val="0"/>
              <w:rPr>
                <w:rFonts w:cs="Arial"/>
                <w:szCs w:val="20"/>
              </w:rPr>
            </w:pPr>
            <w:r>
              <w:rPr>
                <w:rFonts w:cs="Arial"/>
                <w:szCs w:val="20"/>
              </w:rPr>
              <w:t>CLO2, CLO4</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66BF16F0" w:rsidR="00F21C97" w:rsidRPr="00AC56E0" w:rsidRDefault="004442EA" w:rsidP="004442EA">
            <w:pPr>
              <w:pStyle w:val="Week7Obj"/>
            </w:pPr>
            <w:r>
              <w:t xml:space="preserve">Evaluate </w:t>
            </w:r>
            <w:r w:rsidRPr="004442EA">
              <w:t xml:space="preserve">the effectiveness of </w:t>
            </w:r>
            <w:r>
              <w:t>interventions</w:t>
            </w:r>
            <w:r w:rsidRPr="004442EA">
              <w:t xml:space="preserve"> and procedures laid out in the </w:t>
            </w:r>
            <w:proofErr w:type="spellStart"/>
            <w:r w:rsidRPr="004442EA">
              <w:t>PREPaRE</w:t>
            </w:r>
            <w:proofErr w:type="spellEnd"/>
            <w:r w:rsidRPr="004442EA">
              <w:t xml:space="preserve"> model.</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5E3AFE9A" w:rsidR="00F21C97" w:rsidRPr="00AC56E0" w:rsidRDefault="008E09E3" w:rsidP="001C70BA">
            <w:pPr>
              <w:rPr>
                <w:rFonts w:cs="Arial"/>
              </w:rPr>
            </w:pPr>
            <w:r>
              <w:rPr>
                <w:rFonts w:cs="Arial"/>
                <w:szCs w:val="20"/>
              </w:rPr>
              <w:t>CLO2, CLO4</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5E88DC29" w:rsidR="00F21C97" w:rsidRPr="00AC56E0" w:rsidRDefault="00237F56" w:rsidP="001C41D9">
            <w:pPr>
              <w:pStyle w:val="Week7Obj"/>
            </w:pPr>
            <w:r>
              <w:t xml:space="preserve">Explain the information required by trauma relief staff to be effective.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FBDBDCB" w:rsidR="00F21C97" w:rsidRPr="00AC56E0" w:rsidRDefault="008E09E3" w:rsidP="001C70BA">
            <w:pPr>
              <w:tabs>
                <w:tab w:val="left" w:pos="0"/>
                <w:tab w:val="left" w:pos="3720"/>
              </w:tabs>
              <w:outlineLvl w:val="0"/>
              <w:rPr>
                <w:rFonts w:cs="Arial"/>
                <w:szCs w:val="20"/>
              </w:rPr>
            </w:pPr>
            <w:r>
              <w:rPr>
                <w:rFonts w:cs="Arial"/>
                <w:szCs w:val="20"/>
              </w:rPr>
              <w:t>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60DF5967" w:rsidR="0099029E" w:rsidRPr="00AC56E0" w:rsidRDefault="004442EA"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39677709" w:rsidR="0099029E" w:rsidRPr="00AC56E0" w:rsidRDefault="008E09E3" w:rsidP="007414F0">
            <w:pPr>
              <w:rPr>
                <w:rFonts w:cs="Arial"/>
              </w:rPr>
            </w:pPr>
            <w:r>
              <w:rPr>
                <w:rFonts w:cs="Arial"/>
              </w:rPr>
              <w:t>7.1, 7.2, 7.3</w:t>
            </w:r>
          </w:p>
        </w:tc>
      </w:tr>
      <w:tr w:rsidR="0099029E" w:rsidRPr="00AC56E0" w14:paraId="43CB998C"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13E7C399" w14:textId="77777777" w:rsidR="004442EA" w:rsidRDefault="004442EA" w:rsidP="004442EA">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3D476E51" w14:textId="77777777" w:rsidR="004442EA" w:rsidRPr="00E847A5" w:rsidRDefault="004442EA" w:rsidP="004442EA">
            <w:pPr>
              <w:rPr>
                <w:rFonts w:cs="Arial"/>
              </w:rPr>
            </w:pPr>
          </w:p>
          <w:p w14:paraId="785FF9EE" w14:textId="35A005C6" w:rsidR="004442EA" w:rsidRPr="00BC2C36" w:rsidRDefault="004442EA" w:rsidP="004442EA">
            <w:pPr>
              <w:pStyle w:val="AssignmentsLevel2"/>
            </w:pPr>
            <w:r w:rsidRPr="00BC2C36">
              <w:t xml:space="preserve">Ch. </w:t>
            </w:r>
            <w:r>
              <w:t>20</w:t>
            </w:r>
            <w:r w:rsidRPr="00BC2C36">
              <w:t xml:space="preserve">: </w:t>
            </w:r>
            <w:r>
              <w:t>Examining the Effectiveness of School Safety, Crisis Prevention, and Crisis Preparedness Efforts</w:t>
            </w:r>
          </w:p>
          <w:p w14:paraId="2E45B8B4" w14:textId="5EFAFC56" w:rsidR="0099029E" w:rsidRPr="00AC56E0" w:rsidRDefault="004442EA" w:rsidP="004442EA">
            <w:pPr>
              <w:pStyle w:val="AssignmentsLevel2"/>
            </w:pPr>
            <w:r w:rsidRPr="00BC2C36">
              <w:t xml:space="preserve">Ch. </w:t>
            </w:r>
            <w:r>
              <w:t>21</w:t>
            </w:r>
            <w:r w:rsidRPr="00BC2C36">
              <w:t xml:space="preserve">: </w:t>
            </w:r>
            <w:r>
              <w:t>Examining the Effectiveness of School Crisis Response and Recovery Efforts</w:t>
            </w:r>
          </w:p>
        </w:tc>
      </w:tr>
    </w:tbl>
    <w:p w14:paraId="3C0D32CD" w14:textId="3D349D6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11C34" w:rsidRPr="00AC56E0" w14:paraId="6F6FF7B0" w14:textId="77777777" w:rsidTr="00F52AB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527848C" w14:textId="77777777" w:rsidR="00E11C34" w:rsidRPr="00AC56E0" w:rsidRDefault="00E11C34" w:rsidP="00F52ABA">
            <w:pPr>
              <w:rPr>
                <w:rFonts w:cs="Arial"/>
              </w:rPr>
            </w:pPr>
            <w:r>
              <w:rPr>
                <w:rFonts w:cs="Arial"/>
                <w:b/>
              </w:rPr>
              <w:t xml:space="preserve">Preparation: </w:t>
            </w:r>
            <w:r w:rsidRPr="008C293B">
              <w:rPr>
                <w:b/>
              </w:rPr>
              <w:t>In-Service on At-Risk-Youth</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14C255" w14:textId="2F3F8039" w:rsidR="00E11C34" w:rsidRPr="00AC56E0" w:rsidRDefault="008E09E3" w:rsidP="00F52ABA">
            <w:pPr>
              <w:rPr>
                <w:rFonts w:cs="Arial"/>
              </w:rPr>
            </w:pPr>
            <w:r>
              <w:rPr>
                <w:rFonts w:cs="Arial"/>
              </w:rPr>
              <w:t>CLO1, CLO3</w:t>
            </w:r>
          </w:p>
        </w:tc>
      </w:tr>
      <w:tr w:rsidR="00E11C34" w:rsidRPr="00AC56E0" w14:paraId="3EB2FFAC" w14:textId="77777777" w:rsidTr="00F52ABA">
        <w:trPr>
          <w:trHeight w:val="190"/>
        </w:trPr>
        <w:tc>
          <w:tcPr>
            <w:tcW w:w="5000" w:type="pct"/>
            <w:gridSpan w:val="2"/>
            <w:tcBorders>
              <w:bottom w:val="single" w:sz="4" w:space="0" w:color="auto"/>
            </w:tcBorders>
            <w:tcMar>
              <w:top w:w="115" w:type="dxa"/>
              <w:left w:w="115" w:type="dxa"/>
              <w:bottom w:w="115" w:type="dxa"/>
              <w:right w:w="115" w:type="dxa"/>
            </w:tcMar>
          </w:tcPr>
          <w:p w14:paraId="357E1FB6" w14:textId="0DABA629" w:rsidR="00E11C34" w:rsidRDefault="00E11C34" w:rsidP="00F52ABA">
            <w:pPr>
              <w:pStyle w:val="AssignmentsLevel2"/>
              <w:numPr>
                <w:ilvl w:val="0"/>
                <w:numId w:val="0"/>
              </w:numPr>
            </w:pPr>
            <w:r>
              <w:rPr>
                <w:b/>
              </w:rPr>
              <w:t>Continue</w:t>
            </w:r>
            <w:r>
              <w:t xml:space="preserve"> working on your presentation o</w:t>
            </w:r>
            <w:r w:rsidR="00E0070D">
              <w:t>f</w:t>
            </w:r>
            <w:r>
              <w:t xml:space="preserve"> the group of at-risk youth you identified in Week 1. </w:t>
            </w:r>
          </w:p>
          <w:p w14:paraId="42935DDC" w14:textId="77777777" w:rsidR="00E11C34" w:rsidRDefault="00E11C34" w:rsidP="00F52ABA">
            <w:pPr>
              <w:pStyle w:val="AssignmentsLevel2"/>
              <w:numPr>
                <w:ilvl w:val="0"/>
                <w:numId w:val="0"/>
              </w:numPr>
            </w:pPr>
          </w:p>
          <w:p w14:paraId="2A84AB79" w14:textId="77777777" w:rsidR="00E11C34" w:rsidRPr="00AC56E0" w:rsidRDefault="00E11C34" w:rsidP="00F52ABA">
            <w:pPr>
              <w:pStyle w:val="AssignmentsLevel2"/>
              <w:numPr>
                <w:ilvl w:val="0"/>
                <w:numId w:val="0"/>
              </w:numPr>
            </w:pPr>
            <w:r w:rsidRPr="008C293B">
              <w:rPr>
                <w:b/>
              </w:rPr>
              <w:t>Review</w:t>
            </w:r>
            <w:r>
              <w:t xml:space="preserve"> complete assignment directions in Week 8. </w:t>
            </w:r>
          </w:p>
        </w:tc>
      </w:tr>
    </w:tbl>
    <w:p w14:paraId="2686ECE2" w14:textId="77777777" w:rsidR="00E11C34" w:rsidRPr="00AC56E0" w:rsidRDefault="00E11C34"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0A76180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B6C2D" w:rsidRPr="00AC56E0" w14:paraId="000E5029" w14:textId="77777777" w:rsidTr="00786E31">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CEAD0F" w14:textId="76F0CB37" w:rsidR="00BB6C2D" w:rsidRPr="00AC56E0" w:rsidRDefault="00BB6C2D" w:rsidP="00786E31">
            <w:pPr>
              <w:rPr>
                <w:rFonts w:cs="Arial"/>
                <w:b/>
              </w:rPr>
            </w:pPr>
            <w:r>
              <w:rPr>
                <w:rFonts w:cs="Arial"/>
                <w:b/>
              </w:rPr>
              <w:t>Discussion:</w:t>
            </w:r>
            <w:r w:rsidRPr="00AC56E0">
              <w:rPr>
                <w:rFonts w:cs="Arial"/>
                <w:b/>
              </w:rPr>
              <w:t xml:space="preserve"> </w:t>
            </w:r>
            <w:r w:rsidR="008A54C9">
              <w:rPr>
                <w:rFonts w:cs="Arial"/>
                <w:b/>
              </w:rPr>
              <w:t>Preparedness Level</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DD218CC" w14:textId="6301B813" w:rsidR="00BB6C2D" w:rsidRPr="00AC56E0" w:rsidRDefault="008A54C9" w:rsidP="00786E31">
            <w:pPr>
              <w:rPr>
                <w:rFonts w:cs="Arial"/>
              </w:rPr>
            </w:pPr>
            <w:r>
              <w:rPr>
                <w:rFonts w:cs="Arial"/>
              </w:rPr>
              <w:t>7.1, 7.2, 7.3</w:t>
            </w:r>
          </w:p>
        </w:tc>
      </w:tr>
      <w:tr w:rsidR="00BB6C2D" w:rsidRPr="00AC56E0" w14:paraId="46231DEA" w14:textId="77777777" w:rsidTr="00786E31">
        <w:trPr>
          <w:trHeight w:val="199"/>
        </w:trPr>
        <w:tc>
          <w:tcPr>
            <w:tcW w:w="5000" w:type="pct"/>
            <w:gridSpan w:val="2"/>
            <w:shd w:val="clear" w:color="auto" w:fill="auto"/>
            <w:tcMar>
              <w:top w:w="115" w:type="dxa"/>
              <w:left w:w="115" w:type="dxa"/>
              <w:bottom w:w="115" w:type="dxa"/>
              <w:right w:w="115" w:type="dxa"/>
            </w:tcMar>
          </w:tcPr>
          <w:p w14:paraId="4025E6B9" w14:textId="77634E3D" w:rsidR="00BB6C2D" w:rsidRDefault="00BB6C2D" w:rsidP="00786E31">
            <w:pPr>
              <w:rPr>
                <w:rFonts w:cs="Arial"/>
              </w:rPr>
            </w:pPr>
            <w:r w:rsidRPr="00281D70">
              <w:rPr>
                <w:rFonts w:cs="Arial"/>
                <w:b/>
              </w:rPr>
              <w:t>Respond</w:t>
            </w:r>
            <w:r>
              <w:rPr>
                <w:rFonts w:cs="Arial"/>
              </w:rPr>
              <w:t xml:space="preserve"> to the following prompts in the </w:t>
            </w:r>
            <w:r w:rsidR="008A54C9">
              <w:rPr>
                <w:rFonts w:cs="Arial"/>
              </w:rPr>
              <w:t>Preparedness Level</w:t>
            </w:r>
            <w:r>
              <w:rPr>
                <w:rFonts w:cs="Arial"/>
              </w:rPr>
              <w:t xml:space="preserve"> discussion forum by Wednesday: </w:t>
            </w:r>
          </w:p>
          <w:p w14:paraId="09111909" w14:textId="77777777" w:rsidR="00BB6C2D" w:rsidRDefault="00BB6C2D" w:rsidP="00786E31">
            <w:pPr>
              <w:pStyle w:val="AssignmentsLevel1"/>
            </w:pPr>
          </w:p>
          <w:p w14:paraId="5DE89F25" w14:textId="2412DC5C" w:rsidR="008A54C9" w:rsidRDefault="008A54C9" w:rsidP="003C76E9">
            <w:pPr>
              <w:pStyle w:val="AssignmentsLevel2"/>
            </w:pPr>
            <w:r w:rsidRPr="008A54C9">
              <w:t xml:space="preserve">In conjunction with this week’s assignment, </w:t>
            </w:r>
            <w:r>
              <w:t>reflect on</w:t>
            </w:r>
            <w:r w:rsidRPr="008A54C9">
              <w:t xml:space="preserve"> your level of preparedness as a future school psychologist.</w:t>
            </w:r>
            <w:r w:rsidR="003C76E9">
              <w:t xml:space="preserve"> Share your thoughts.</w:t>
            </w:r>
            <w:r w:rsidRPr="008A54C9">
              <w:t xml:space="preserve">  </w:t>
            </w:r>
          </w:p>
          <w:p w14:paraId="7D7DCCC3" w14:textId="77777777" w:rsidR="008A54C9" w:rsidRDefault="008A54C9" w:rsidP="003C76E9">
            <w:pPr>
              <w:pStyle w:val="AssignmentsLevel2"/>
            </w:pPr>
            <w:r>
              <w:t>What are</w:t>
            </w:r>
            <w:r w:rsidRPr="008A54C9">
              <w:t xml:space="preserve"> your strengths and weaknesses</w:t>
            </w:r>
            <w:r>
              <w:t xml:space="preserve">? </w:t>
            </w:r>
            <w:r w:rsidRPr="008A54C9">
              <w:t xml:space="preserve">Question your level of training. </w:t>
            </w:r>
          </w:p>
          <w:p w14:paraId="6FFA1681" w14:textId="265B25B3" w:rsidR="00BB6C2D" w:rsidRDefault="003C76E9" w:rsidP="003C76E9">
            <w:pPr>
              <w:pStyle w:val="AssignmentsLevel2"/>
            </w:pPr>
            <w:r>
              <w:t>B</w:t>
            </w:r>
            <w:r w:rsidR="008A54C9" w:rsidRPr="008A54C9">
              <w:t>ased on your exposure</w:t>
            </w:r>
            <w:r>
              <w:t>, how prepared is your school site or district?</w:t>
            </w:r>
          </w:p>
          <w:p w14:paraId="683E4175" w14:textId="77777777" w:rsidR="00BB6C2D" w:rsidRDefault="00BB6C2D" w:rsidP="00786E31">
            <w:pPr>
              <w:pStyle w:val="AssignmentsLevel1"/>
            </w:pPr>
          </w:p>
          <w:p w14:paraId="3762033D" w14:textId="77777777" w:rsidR="00BB6C2D" w:rsidRPr="00AC56E0" w:rsidRDefault="00BB6C2D" w:rsidP="00786E31">
            <w:pPr>
              <w:rPr>
                <w:rFonts w:cs="Arial"/>
              </w:rPr>
            </w:pPr>
            <w:r w:rsidRPr="00280B5A">
              <w:rPr>
                <w:rFonts w:cs="Arial"/>
                <w:b/>
              </w:rPr>
              <w:lastRenderedPageBreak/>
              <w:t>Reply</w:t>
            </w:r>
            <w:r>
              <w:rPr>
                <w:rFonts w:cs="Arial"/>
              </w:rPr>
              <w:t xml:space="preserve"> to two classmate’s posts,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r w:rsidR="00BB6C2D" w:rsidRPr="00AC56E0" w14:paraId="3B9C42DD" w14:textId="77777777" w:rsidTr="00786E31">
        <w:trPr>
          <w:trHeight w:val="127"/>
        </w:trPr>
        <w:tc>
          <w:tcPr>
            <w:tcW w:w="5000" w:type="pct"/>
            <w:gridSpan w:val="2"/>
            <w:shd w:val="clear" w:color="auto" w:fill="F2F2F2" w:themeFill="background1" w:themeFillShade="F2"/>
            <w:tcMar>
              <w:top w:w="115" w:type="dxa"/>
              <w:left w:w="115" w:type="dxa"/>
              <w:bottom w:w="115" w:type="dxa"/>
              <w:right w:w="115" w:type="dxa"/>
            </w:tcMar>
          </w:tcPr>
          <w:p w14:paraId="4C3F8348" w14:textId="36C92337" w:rsidR="00BB6C2D" w:rsidRPr="00AC56E0" w:rsidRDefault="009939E6" w:rsidP="00786E31">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F84B9A7" w14:textId="77777777" w:rsidR="00BB6C2D" w:rsidRPr="00AC56E0" w:rsidRDefault="00BB6C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7414F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7959A4A5" w:rsidR="0099029E" w:rsidRPr="00AC56E0" w:rsidRDefault="0099029E" w:rsidP="007414F0">
            <w:pPr>
              <w:rPr>
                <w:rFonts w:cs="Arial"/>
                <w:b/>
              </w:rPr>
            </w:pPr>
            <w:r w:rsidRPr="00AC56E0">
              <w:rPr>
                <w:rFonts w:cs="Arial"/>
                <w:b/>
              </w:rPr>
              <w:t>Assignment</w:t>
            </w:r>
            <w:r w:rsidR="00FD4E6E">
              <w:rPr>
                <w:rFonts w:cs="Arial"/>
                <w:b/>
              </w:rPr>
              <w:t xml:space="preserve">: </w:t>
            </w:r>
            <w:r w:rsidR="00237F56" w:rsidRPr="00237F56">
              <w:rPr>
                <w:rFonts w:cs="Arial"/>
                <w:b/>
              </w:rPr>
              <w:t>Comprehensive School Site Review</w:t>
            </w:r>
            <w:r w:rsidR="00FD4E6E">
              <w:rPr>
                <w:rFonts w:cs="Arial"/>
                <w:b/>
              </w:rPr>
              <w:t>–</w:t>
            </w:r>
            <w:r w:rsidR="00247CE1">
              <w:rPr>
                <w:rFonts w:cs="Arial"/>
                <w:b/>
              </w:rPr>
              <w:t xml:space="preserve">Part 5: </w:t>
            </w:r>
            <w:r w:rsidR="00FD4E6E">
              <w:rPr>
                <w:rFonts w:cs="Arial"/>
                <w:b/>
              </w:rPr>
              <w:t>Recommendations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44A2EE5C" w:rsidR="0099029E" w:rsidRPr="00AC56E0" w:rsidRDefault="008E09E3" w:rsidP="007414F0">
            <w:pPr>
              <w:rPr>
                <w:rFonts w:cs="Arial"/>
              </w:rPr>
            </w:pPr>
            <w:r>
              <w:rPr>
                <w:rFonts w:cs="Arial"/>
              </w:rPr>
              <w:t>CLO2, CLO4</w:t>
            </w:r>
          </w:p>
        </w:tc>
      </w:tr>
      <w:tr w:rsidR="0099029E" w:rsidRPr="00AC56E0" w14:paraId="2446E6CF" w14:textId="77777777" w:rsidTr="007414F0">
        <w:trPr>
          <w:trHeight w:val="199"/>
        </w:trPr>
        <w:tc>
          <w:tcPr>
            <w:tcW w:w="5000" w:type="pct"/>
            <w:gridSpan w:val="2"/>
            <w:shd w:val="clear" w:color="auto" w:fill="auto"/>
            <w:tcMar>
              <w:top w:w="115" w:type="dxa"/>
              <w:left w:w="115" w:type="dxa"/>
              <w:bottom w:w="115" w:type="dxa"/>
              <w:right w:w="115" w:type="dxa"/>
            </w:tcMar>
          </w:tcPr>
          <w:p w14:paraId="054E1491" w14:textId="35B7BFD7" w:rsidR="00FD4E6E" w:rsidRDefault="00FD4E6E" w:rsidP="007414F0">
            <w:pPr>
              <w:rPr>
                <w:rFonts w:cs="Arial"/>
              </w:rPr>
            </w:pPr>
            <w:r w:rsidRPr="00FD4E6E">
              <w:rPr>
                <w:rFonts w:cs="Arial"/>
                <w:b/>
              </w:rPr>
              <w:t>Review</w:t>
            </w:r>
            <w:r>
              <w:rPr>
                <w:rFonts w:cs="Arial"/>
              </w:rPr>
              <w:t xml:space="preserve"> the instructor feedback you have received for the following components of the Comprehensive School Site Review: </w:t>
            </w:r>
          </w:p>
          <w:p w14:paraId="65477E3C" w14:textId="0CE08F06" w:rsidR="00FD4E6E" w:rsidRDefault="00FD4E6E" w:rsidP="007414F0">
            <w:pPr>
              <w:rPr>
                <w:rFonts w:cs="Arial"/>
              </w:rPr>
            </w:pPr>
          </w:p>
          <w:p w14:paraId="013DB0B4" w14:textId="77777777" w:rsidR="00FD4E6E" w:rsidRPr="008C293B" w:rsidRDefault="00FD4E6E" w:rsidP="00FD4E6E">
            <w:pPr>
              <w:pStyle w:val="AssignmentsLevel2"/>
            </w:pPr>
            <w:r w:rsidRPr="008C293B">
              <w:t>Week 1: Personal Statement</w:t>
            </w:r>
          </w:p>
          <w:p w14:paraId="36B0AD20" w14:textId="77777777" w:rsidR="00FD4E6E" w:rsidRPr="008C293B" w:rsidRDefault="00FD4E6E" w:rsidP="00FD4E6E">
            <w:pPr>
              <w:pStyle w:val="AssignmentsLevel2"/>
            </w:pPr>
            <w:r w:rsidRPr="008C293B">
              <w:t>Week 2: School Site Interview</w:t>
            </w:r>
          </w:p>
          <w:p w14:paraId="32EE8642" w14:textId="77777777" w:rsidR="00FD4E6E" w:rsidRPr="008C293B" w:rsidRDefault="00FD4E6E" w:rsidP="00FD4E6E">
            <w:pPr>
              <w:pStyle w:val="AssignmentsLevel2"/>
            </w:pPr>
            <w:r>
              <w:t>Week 4</w:t>
            </w:r>
            <w:r w:rsidRPr="008C293B">
              <w:t xml:space="preserve">: School Site Evaluation </w:t>
            </w:r>
          </w:p>
          <w:p w14:paraId="03A16AEC" w14:textId="77777777" w:rsidR="00FD4E6E" w:rsidRPr="008C293B" w:rsidRDefault="00FD4E6E" w:rsidP="00FD4E6E">
            <w:pPr>
              <w:pStyle w:val="AssignmentsLevel2"/>
            </w:pPr>
            <w:r w:rsidRPr="008C293B">
              <w:t>Week 6: Comprehensive Personal Reflection</w:t>
            </w:r>
          </w:p>
          <w:p w14:paraId="1DDB9859" w14:textId="628F8426" w:rsidR="00FD4E6E" w:rsidRDefault="00FD4E6E" w:rsidP="007414F0">
            <w:pPr>
              <w:rPr>
                <w:rFonts w:cs="Arial"/>
              </w:rPr>
            </w:pPr>
          </w:p>
          <w:p w14:paraId="36CD8A49" w14:textId="2C42726C" w:rsidR="00FD4E6E" w:rsidRDefault="00FD4E6E" w:rsidP="007414F0">
            <w:pPr>
              <w:rPr>
                <w:rFonts w:cs="Arial"/>
              </w:rPr>
            </w:pPr>
            <w:r w:rsidRPr="00E11C34">
              <w:rPr>
                <w:rFonts w:cs="Arial"/>
                <w:b/>
              </w:rPr>
              <w:t>Compile</w:t>
            </w:r>
            <w:r>
              <w:rPr>
                <w:rFonts w:cs="Arial"/>
              </w:rPr>
              <w:t xml:space="preserve"> the components into one document making edits as needed.</w:t>
            </w:r>
            <w:r w:rsidR="003C76E9">
              <w:rPr>
                <w:rFonts w:cs="Arial"/>
              </w:rPr>
              <w:t xml:space="preserve"> </w:t>
            </w:r>
            <w:r w:rsidR="003C76E9" w:rsidRPr="003C76E9">
              <w:rPr>
                <w:rFonts w:cs="Arial"/>
              </w:rPr>
              <w:t>If you have no corrections, or you are content with your grades along the way the final submission is just a compilation of all 4 assignments.</w:t>
            </w:r>
          </w:p>
          <w:p w14:paraId="2CA05D7F" w14:textId="1C38D2CC" w:rsidR="00FD4E6E" w:rsidRDefault="00FD4E6E" w:rsidP="007414F0">
            <w:pPr>
              <w:rPr>
                <w:rFonts w:cs="Arial"/>
              </w:rPr>
            </w:pPr>
          </w:p>
          <w:p w14:paraId="4975E9BE" w14:textId="7EC0FA20" w:rsidR="00237F56" w:rsidRDefault="00FD4E6E" w:rsidP="007414F0">
            <w:pPr>
              <w:rPr>
                <w:rFonts w:cs="Arial"/>
              </w:rPr>
            </w:pPr>
            <w:r w:rsidRPr="00E11C34">
              <w:rPr>
                <w:rFonts w:cs="Arial"/>
                <w:b/>
              </w:rPr>
              <w:t>Include</w:t>
            </w:r>
            <w:r>
              <w:rPr>
                <w:rFonts w:cs="Arial"/>
              </w:rPr>
              <w:t xml:space="preserve"> a section where you make s</w:t>
            </w:r>
            <w:r w:rsidR="00237F56" w:rsidRPr="00237F56">
              <w:rPr>
                <w:rFonts w:cs="Arial"/>
              </w:rPr>
              <w:t xml:space="preserve">pecific recommendations for improvement to the school site to consider </w:t>
            </w:r>
            <w:r>
              <w:rPr>
                <w:rFonts w:cs="Arial"/>
              </w:rPr>
              <w:t>that will ensure</w:t>
            </w:r>
            <w:r w:rsidR="00237F56" w:rsidRPr="00237F56">
              <w:rPr>
                <w:rFonts w:cs="Arial"/>
              </w:rPr>
              <w:t xml:space="preserve"> their schools are safe and successful.</w:t>
            </w:r>
          </w:p>
          <w:p w14:paraId="2E9C37F3" w14:textId="77777777" w:rsidR="00237F56" w:rsidRDefault="00237F56" w:rsidP="007414F0">
            <w:pPr>
              <w:rPr>
                <w:rFonts w:cs="Arial"/>
              </w:rPr>
            </w:pPr>
          </w:p>
          <w:p w14:paraId="38DA2840" w14:textId="1D85A630" w:rsidR="003C76E9" w:rsidRPr="00AC56E0" w:rsidRDefault="00E11C34" w:rsidP="003C76E9">
            <w:pPr>
              <w:rPr>
                <w:rFonts w:cs="Arial"/>
              </w:rPr>
            </w:pPr>
            <w:r w:rsidRPr="00E11C34">
              <w:rPr>
                <w:rFonts w:cs="Arial"/>
                <w:b/>
              </w:rPr>
              <w:t>Submit</w:t>
            </w:r>
            <w:r>
              <w:rPr>
                <w:rFonts w:cs="Arial"/>
              </w:rPr>
              <w:t xml:space="preserve"> the compiled components </w:t>
            </w:r>
            <w:r w:rsidR="003C76E9">
              <w:rPr>
                <w:rFonts w:cs="Arial"/>
              </w:rPr>
              <w:t xml:space="preserve">with your brief recommendations </w:t>
            </w:r>
            <w:r>
              <w:rPr>
                <w:rFonts w:cs="Arial"/>
              </w:rPr>
              <w:t xml:space="preserve">as </w:t>
            </w:r>
            <w:r w:rsidR="003C76E9" w:rsidRPr="003C76E9">
              <w:rPr>
                <w:rFonts w:cs="Arial"/>
                <w:i/>
              </w:rPr>
              <w:t>one</w:t>
            </w:r>
            <w:r>
              <w:rPr>
                <w:rFonts w:cs="Arial"/>
              </w:rPr>
              <w:t xml:space="preserve"> Word document by Sunday. </w:t>
            </w:r>
          </w:p>
        </w:tc>
      </w:tr>
    </w:tbl>
    <w:p w14:paraId="6B779756" w14:textId="6BE65228"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65568750" w:rsidR="00F21C97" w:rsidRPr="00AC56E0" w:rsidRDefault="00F21C97" w:rsidP="001C41D9">
      <w:pPr>
        <w:pStyle w:val="WeeklyTopicHeading"/>
      </w:pPr>
      <w:bookmarkStart w:id="9" w:name="_Toc481782242"/>
      <w:r w:rsidRPr="00AC56E0">
        <w:lastRenderedPageBreak/>
        <w:t xml:space="preserve">Week 8: </w:t>
      </w:r>
      <w:r w:rsidR="00282D64">
        <w:t>Supporting the Mental Health Provider</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7167BDFE" w:rsidR="00F21C97" w:rsidRPr="00AC56E0" w:rsidRDefault="00282D64" w:rsidP="00282D64">
            <w:pPr>
              <w:pStyle w:val="Week8Obj"/>
            </w:pPr>
            <w:r>
              <w:t xml:space="preserve">Explain </w:t>
            </w:r>
            <w:r w:rsidRPr="00282D64">
              <w:t xml:space="preserve">common </w:t>
            </w:r>
            <w:r>
              <w:t xml:space="preserve">coping </w:t>
            </w:r>
            <w:r w:rsidRPr="00282D64">
              <w:t>reactions in the crisis responder and self-care plans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5EAB46AC" w:rsidR="00F21C97" w:rsidRPr="00AC56E0" w:rsidRDefault="008E09E3" w:rsidP="001C70BA">
            <w:pPr>
              <w:tabs>
                <w:tab w:val="left" w:pos="0"/>
                <w:tab w:val="left" w:pos="3720"/>
              </w:tabs>
              <w:outlineLvl w:val="0"/>
              <w:rPr>
                <w:rFonts w:cs="Arial"/>
                <w:szCs w:val="20"/>
              </w:rPr>
            </w:pPr>
            <w:r>
              <w:rPr>
                <w:rFonts w:cs="Arial"/>
                <w:szCs w:val="20"/>
              </w:rPr>
              <w:t>CLO1, CLO3</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12982031" w:rsidR="00F21C97" w:rsidRPr="00AC56E0" w:rsidRDefault="00282D64" w:rsidP="00282D64">
            <w:pPr>
              <w:pStyle w:val="Week8Obj"/>
            </w:pPr>
            <w:r>
              <w:t xml:space="preserve">Identify </w:t>
            </w:r>
            <w:r w:rsidRPr="00282D64">
              <w:t>groups within the school system vulnerable to trauma and possible preventative interventions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5BEF5683" w:rsidR="00F21C97" w:rsidRPr="00AC56E0" w:rsidRDefault="008E09E3" w:rsidP="001C70BA">
            <w:pPr>
              <w:rPr>
                <w:rFonts w:cs="Arial"/>
              </w:rPr>
            </w:pPr>
            <w:r>
              <w:rPr>
                <w:rFonts w:cs="Arial"/>
                <w:szCs w:val="20"/>
              </w:rPr>
              <w:t>CLO1, CLO3</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79ACDCFE" w:rsidR="00F21C97" w:rsidRPr="00AC56E0" w:rsidRDefault="00282D64" w:rsidP="00282D64">
            <w:pPr>
              <w:pStyle w:val="Week8Obj"/>
            </w:pPr>
            <w:r>
              <w:t xml:space="preserve">Analyze </w:t>
            </w:r>
            <w:r w:rsidRPr="00282D64">
              <w:t xml:space="preserve">strengths and </w:t>
            </w:r>
            <w:r>
              <w:t xml:space="preserve">weaknesses of the </w:t>
            </w:r>
            <w:proofErr w:type="spellStart"/>
            <w:r>
              <w:t>PREPaRE</w:t>
            </w:r>
            <w:proofErr w:type="spellEnd"/>
            <w:r>
              <w:t xml:space="preserve"> model</w:t>
            </w:r>
            <w:r w:rsidRPr="00282D64">
              <w:t xml:space="preserve"> and the public-school system</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707415BF" w:rsidR="00F21C97" w:rsidRPr="00AC56E0" w:rsidRDefault="008E09E3" w:rsidP="001C70BA">
            <w:pPr>
              <w:tabs>
                <w:tab w:val="left" w:pos="0"/>
                <w:tab w:val="left" w:pos="3720"/>
              </w:tabs>
              <w:outlineLvl w:val="0"/>
              <w:rPr>
                <w:rFonts w:cs="Arial"/>
                <w:szCs w:val="20"/>
              </w:rPr>
            </w:pPr>
            <w:r>
              <w:rPr>
                <w:rFonts w:cs="Arial"/>
                <w:szCs w:val="20"/>
              </w:rPr>
              <w:t>CLO2.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7414F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0C9F11D3" w:rsidR="0099029E" w:rsidRPr="00AC56E0" w:rsidRDefault="00282D64" w:rsidP="007414F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13548E10" w:rsidR="0099029E" w:rsidRPr="00AC56E0" w:rsidRDefault="008E09E3" w:rsidP="007414F0">
            <w:pPr>
              <w:rPr>
                <w:rFonts w:cs="Arial"/>
              </w:rPr>
            </w:pPr>
            <w:r>
              <w:rPr>
                <w:rFonts w:cs="Arial"/>
              </w:rPr>
              <w:t>8.1, 8.2, 8.3</w:t>
            </w:r>
          </w:p>
        </w:tc>
      </w:tr>
      <w:tr w:rsidR="0099029E" w:rsidRPr="00AC56E0" w14:paraId="49903951" w14:textId="77777777" w:rsidTr="007414F0">
        <w:trPr>
          <w:trHeight w:val="190"/>
        </w:trPr>
        <w:tc>
          <w:tcPr>
            <w:tcW w:w="5000" w:type="pct"/>
            <w:gridSpan w:val="2"/>
            <w:tcBorders>
              <w:bottom w:val="single" w:sz="4" w:space="0" w:color="auto"/>
            </w:tcBorders>
            <w:tcMar>
              <w:top w:w="115" w:type="dxa"/>
              <w:left w:w="115" w:type="dxa"/>
              <w:bottom w:w="115" w:type="dxa"/>
              <w:right w:w="115" w:type="dxa"/>
            </w:tcMar>
          </w:tcPr>
          <w:p w14:paraId="52DED0AA" w14:textId="77777777" w:rsidR="00282D64" w:rsidRDefault="00282D64" w:rsidP="00282D64">
            <w:pPr>
              <w:rPr>
                <w:rFonts w:cs="Arial"/>
                <w:b/>
                <w:i/>
              </w:rPr>
            </w:pPr>
            <w:r w:rsidRPr="00E847A5">
              <w:rPr>
                <w:rFonts w:cs="Arial"/>
                <w:b/>
                <w:i/>
              </w:rPr>
              <w:t xml:space="preserve">School </w:t>
            </w:r>
            <w:r>
              <w:rPr>
                <w:rFonts w:cs="Arial"/>
                <w:b/>
                <w:i/>
              </w:rPr>
              <w:t>C</w:t>
            </w:r>
            <w:r w:rsidRPr="00E847A5">
              <w:rPr>
                <w:rFonts w:cs="Arial"/>
                <w:b/>
                <w:i/>
              </w:rPr>
              <w:t xml:space="preserve">risis </w:t>
            </w:r>
            <w:r>
              <w:rPr>
                <w:rFonts w:cs="Arial"/>
                <w:b/>
                <w:i/>
              </w:rPr>
              <w:t>Prevention and I</w:t>
            </w:r>
            <w:r w:rsidRPr="00E847A5">
              <w:rPr>
                <w:rFonts w:cs="Arial"/>
                <w:b/>
                <w:i/>
              </w:rPr>
              <w:t>ntervention</w:t>
            </w:r>
            <w:r>
              <w:rPr>
                <w:rFonts w:cs="Arial"/>
                <w:b/>
                <w:i/>
              </w:rPr>
              <w:t xml:space="preserve"> </w:t>
            </w:r>
          </w:p>
          <w:p w14:paraId="48F7F97A" w14:textId="77777777" w:rsidR="00282D64" w:rsidRPr="00E847A5" w:rsidRDefault="00282D64" w:rsidP="00282D64">
            <w:pPr>
              <w:rPr>
                <w:rFonts w:cs="Arial"/>
              </w:rPr>
            </w:pPr>
          </w:p>
          <w:p w14:paraId="6C2A907D" w14:textId="2CA2DE84" w:rsidR="00282D64" w:rsidRPr="00BC2C36" w:rsidRDefault="00282D64" w:rsidP="00282D64">
            <w:pPr>
              <w:pStyle w:val="AssignmentsLevel2"/>
            </w:pPr>
            <w:r w:rsidRPr="00BC2C36">
              <w:t xml:space="preserve">Ch. </w:t>
            </w:r>
            <w:r>
              <w:t>22</w:t>
            </w:r>
            <w:r w:rsidRPr="00BC2C36">
              <w:t xml:space="preserve">: </w:t>
            </w:r>
            <w:r w:rsidRPr="00282D64">
              <w:t>Caring for the</w:t>
            </w:r>
            <w:r>
              <w:t xml:space="preserve"> Caregiver</w:t>
            </w:r>
          </w:p>
          <w:p w14:paraId="6057DFDF" w14:textId="77777777" w:rsidR="00282D64" w:rsidRDefault="00282D64" w:rsidP="00282D64">
            <w:pPr>
              <w:pStyle w:val="AssignmentsLevel2"/>
            </w:pPr>
            <w:r w:rsidRPr="00BC2C36">
              <w:t xml:space="preserve">Ch. </w:t>
            </w:r>
            <w:r>
              <w:t>23</w:t>
            </w:r>
            <w:r w:rsidRPr="00BC2C36">
              <w:t xml:space="preserve">: </w:t>
            </w:r>
            <w:proofErr w:type="spellStart"/>
            <w:r>
              <w:t>PREPaRE</w:t>
            </w:r>
            <w:proofErr w:type="spellEnd"/>
            <w:r>
              <w:t xml:space="preserve"> Research and Applications</w:t>
            </w:r>
          </w:p>
          <w:p w14:paraId="4BCB1923" w14:textId="0E55C8B8" w:rsidR="0099029E" w:rsidRPr="00AC56E0" w:rsidRDefault="003C76E9" w:rsidP="00282D64">
            <w:pPr>
              <w:pStyle w:val="AssignmentsLevel2"/>
            </w:pPr>
            <w:r>
              <w:t>Ch. 24: Concluding Co</w:t>
            </w:r>
            <w:r w:rsidR="00282D64">
              <w:t>mments</w:t>
            </w:r>
          </w:p>
        </w:tc>
      </w:tr>
    </w:tbl>
    <w:p w14:paraId="3FCE4880" w14:textId="21DE02BA"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352F909C" w14:textId="6D22819B" w:rsidR="00BB6C2D" w:rsidRPr="00AC56E0" w:rsidRDefault="00BB6C2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7414F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63222DB9" w:rsidR="0099029E" w:rsidRPr="00AC56E0" w:rsidRDefault="0099029E" w:rsidP="007414F0">
            <w:pPr>
              <w:rPr>
                <w:rFonts w:cs="Arial"/>
                <w:b/>
              </w:rPr>
            </w:pPr>
            <w:r w:rsidRPr="00AC56E0">
              <w:rPr>
                <w:rFonts w:cs="Arial"/>
                <w:b/>
              </w:rPr>
              <w:t>Assignment</w:t>
            </w:r>
            <w:r w:rsidR="00E11C34">
              <w:rPr>
                <w:rFonts w:cs="Arial"/>
                <w:b/>
              </w:rPr>
              <w:t>:</w:t>
            </w:r>
            <w:r w:rsidRPr="00AC56E0">
              <w:rPr>
                <w:rFonts w:cs="Arial"/>
                <w:b/>
              </w:rPr>
              <w:t xml:space="preserve"> </w:t>
            </w:r>
            <w:r w:rsidR="00E11C34" w:rsidRPr="00E11C34">
              <w:rPr>
                <w:rFonts w:cs="Arial"/>
                <w:b/>
              </w:rPr>
              <w:t>In-Service on At-Risk-Youth</w:t>
            </w:r>
            <w:r w:rsidR="002D29E8">
              <w:rPr>
                <w:rFonts w:cs="Arial"/>
                <w:b/>
              </w:rPr>
              <w:t xml:space="preserve">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6B78F3E" w:rsidR="0099029E" w:rsidRPr="00AC56E0" w:rsidRDefault="008E09E3" w:rsidP="007414F0">
            <w:pPr>
              <w:rPr>
                <w:rFonts w:cs="Arial"/>
              </w:rPr>
            </w:pPr>
            <w:r>
              <w:rPr>
                <w:rFonts w:cs="Arial"/>
              </w:rPr>
              <w:t>CLO1, CLO3</w:t>
            </w:r>
          </w:p>
        </w:tc>
      </w:tr>
      <w:tr w:rsidR="0099029E" w:rsidRPr="00AC56E0" w14:paraId="5BB15CF8" w14:textId="77777777" w:rsidTr="007414F0">
        <w:trPr>
          <w:trHeight w:val="199"/>
        </w:trPr>
        <w:tc>
          <w:tcPr>
            <w:tcW w:w="5000" w:type="pct"/>
            <w:gridSpan w:val="2"/>
            <w:shd w:val="clear" w:color="auto" w:fill="auto"/>
            <w:tcMar>
              <w:top w:w="115" w:type="dxa"/>
              <w:left w:w="115" w:type="dxa"/>
              <w:bottom w:w="115" w:type="dxa"/>
              <w:right w:w="115" w:type="dxa"/>
            </w:tcMar>
          </w:tcPr>
          <w:p w14:paraId="70788F60" w14:textId="1322BE4D" w:rsidR="00E11C34" w:rsidRDefault="00E11C34" w:rsidP="00237F56">
            <w:r w:rsidRPr="008C293B">
              <w:rPr>
                <w:b/>
              </w:rPr>
              <w:t>Create</w:t>
            </w:r>
            <w:r>
              <w:t xml:space="preserve"> </w:t>
            </w:r>
            <w:r w:rsidR="00CD74FE">
              <w:t xml:space="preserve">an eight-to 10-minute </w:t>
            </w:r>
            <w:r>
              <w:t xml:space="preserve">in-service presentation on a group of at-risk youth. </w:t>
            </w:r>
          </w:p>
          <w:p w14:paraId="36EB5429" w14:textId="54853FDF" w:rsidR="00CD74FE" w:rsidRDefault="00CD74FE" w:rsidP="00237F56"/>
          <w:p w14:paraId="16F0229C" w14:textId="359CC4E4" w:rsidR="00CD74FE" w:rsidRDefault="00CD74FE" w:rsidP="00237F56">
            <w:r w:rsidRPr="00CD74FE">
              <w:rPr>
                <w:b/>
              </w:rPr>
              <w:t>Utilize</w:t>
            </w:r>
            <w:r>
              <w:t xml:space="preserve"> PowerPoint or on online tool such as </w:t>
            </w:r>
            <w:hyperlink r:id="rId33" w:history="1">
              <w:r w:rsidRPr="00CD74FE">
                <w:rPr>
                  <w:rStyle w:val="Hyperlink"/>
                </w:rPr>
                <w:t>Prezi</w:t>
              </w:r>
            </w:hyperlink>
            <w:r>
              <w:t xml:space="preserve"> or </w:t>
            </w:r>
            <w:hyperlink r:id="rId34" w:history="1">
              <w:r w:rsidRPr="00CD74FE">
                <w:rPr>
                  <w:rStyle w:val="Hyperlink"/>
                </w:rPr>
                <w:t>Haiku Deck</w:t>
              </w:r>
            </w:hyperlink>
            <w:r>
              <w:t xml:space="preserve"> to </w:t>
            </w:r>
            <w:r w:rsidRPr="00CD74FE">
              <w:rPr>
                <w:i/>
              </w:rPr>
              <w:t>animate</w:t>
            </w:r>
            <w:r>
              <w:t xml:space="preserve"> and </w:t>
            </w:r>
            <w:r w:rsidRPr="00CD74FE">
              <w:rPr>
                <w:i/>
              </w:rPr>
              <w:t>narrate</w:t>
            </w:r>
            <w:r>
              <w:t xml:space="preserve"> your presentation. There are numerous tutorials available on YouTube for how to animate, narrate, and record presentations on any of these tools. </w:t>
            </w:r>
          </w:p>
          <w:p w14:paraId="0529B804" w14:textId="77777777" w:rsidR="00E11C34" w:rsidRDefault="00E11C34" w:rsidP="00237F56"/>
          <w:p w14:paraId="579D8077" w14:textId="77777777" w:rsidR="00E11C34" w:rsidRDefault="00E11C34" w:rsidP="00237F56">
            <w:pPr>
              <w:rPr>
                <w:rFonts w:cs="Arial"/>
              </w:rPr>
            </w:pPr>
            <w:r w:rsidRPr="00E11C34">
              <w:rPr>
                <w:rFonts w:cs="Arial"/>
                <w:b/>
              </w:rPr>
              <w:t>Include</w:t>
            </w:r>
            <w:r>
              <w:rPr>
                <w:rFonts w:cs="Arial"/>
              </w:rPr>
              <w:t xml:space="preserve"> the following in your presentation: </w:t>
            </w:r>
          </w:p>
          <w:p w14:paraId="189FF173" w14:textId="77777777" w:rsidR="00E11C34" w:rsidRDefault="00E11C34" w:rsidP="00237F56">
            <w:pPr>
              <w:rPr>
                <w:rFonts w:cs="Arial"/>
              </w:rPr>
            </w:pPr>
          </w:p>
          <w:p w14:paraId="03556F8F" w14:textId="064D0D58" w:rsidR="00CD74FE" w:rsidRDefault="00E11C34" w:rsidP="00CD74FE">
            <w:pPr>
              <w:pStyle w:val="AssignmentsLevel2"/>
            </w:pPr>
            <w:r>
              <w:t>The reason the group is at risk</w:t>
            </w:r>
            <w:r w:rsidR="00CD74FE">
              <w:t>, what makes the individuals in this group vulnerable?</w:t>
            </w:r>
            <w:r>
              <w:t xml:space="preserve"> </w:t>
            </w:r>
          </w:p>
          <w:p w14:paraId="3034E1CA" w14:textId="30D1660F" w:rsidR="00CD74FE" w:rsidRDefault="00CD74FE" w:rsidP="00E11C34">
            <w:pPr>
              <w:pStyle w:val="AssignmentsLevel2"/>
            </w:pPr>
            <w:r>
              <w:t>Internal and external b</w:t>
            </w:r>
            <w:r w:rsidRPr="00237F56">
              <w:t>ehavioral characteristics of the group</w:t>
            </w:r>
            <w:r>
              <w:t xml:space="preserve">. </w:t>
            </w:r>
            <w:r w:rsidRPr="00237F56">
              <w:t xml:space="preserve"> </w:t>
            </w:r>
          </w:p>
          <w:p w14:paraId="2DEA0AE5" w14:textId="051D11FF" w:rsidR="00E11C34" w:rsidRDefault="00E11C34" w:rsidP="00CD74FE">
            <w:pPr>
              <w:pStyle w:val="AssignmentsLevel2"/>
            </w:pPr>
            <w:r>
              <w:t>F</w:t>
            </w:r>
            <w:r w:rsidR="00237F56" w:rsidRPr="00237F56">
              <w:t xml:space="preserve">actors involved at school, at home, </w:t>
            </w:r>
            <w:r>
              <w:t xml:space="preserve">and </w:t>
            </w:r>
            <w:r w:rsidR="00237F56" w:rsidRPr="00237F56">
              <w:t>in the commu</w:t>
            </w:r>
            <w:r>
              <w:t>nity</w:t>
            </w:r>
            <w:r w:rsidR="00CD74FE">
              <w:t xml:space="preserve"> with statistics to justify your claim of vulnerability.</w:t>
            </w:r>
            <w:r>
              <w:t xml:space="preserve"> </w:t>
            </w:r>
          </w:p>
          <w:p w14:paraId="798B4FE2" w14:textId="6C450B6A" w:rsidR="00E11C34" w:rsidRDefault="00E11C34" w:rsidP="00E11C34">
            <w:pPr>
              <w:pStyle w:val="AssignmentsLevel2"/>
            </w:pPr>
            <w:r>
              <w:t>W</w:t>
            </w:r>
            <w:r w:rsidR="00237F56" w:rsidRPr="00237F56">
              <w:t>hat</w:t>
            </w:r>
            <w:r>
              <w:t>,</w:t>
            </w:r>
            <w:r w:rsidR="00237F56" w:rsidRPr="00237F56">
              <w:t xml:space="preserve"> if any</w:t>
            </w:r>
            <w:r>
              <w:t>,</w:t>
            </w:r>
            <w:r w:rsidR="00237F56" w:rsidRPr="00237F56">
              <w:t xml:space="preserve"> supports and services </w:t>
            </w:r>
            <w:r>
              <w:t xml:space="preserve">are available to them </w:t>
            </w:r>
          </w:p>
          <w:p w14:paraId="2FD3C3AA" w14:textId="6B2B0A73" w:rsidR="00CD74FE" w:rsidRDefault="00CD74FE" w:rsidP="00E11C34">
            <w:pPr>
              <w:pStyle w:val="AssignmentsLevel2"/>
            </w:pPr>
            <w:r>
              <w:t>An intervention for your group that you develop or something you have discovered through your research.</w:t>
            </w:r>
          </w:p>
          <w:p w14:paraId="27432078" w14:textId="77777777" w:rsidR="00E11C34" w:rsidRDefault="00E11C34" w:rsidP="00237F56">
            <w:pPr>
              <w:rPr>
                <w:rFonts w:cs="Arial"/>
              </w:rPr>
            </w:pPr>
          </w:p>
          <w:p w14:paraId="1415A42E" w14:textId="68D1AA0C" w:rsidR="00CD74FE" w:rsidRDefault="00E11C34" w:rsidP="00237F56">
            <w:pPr>
              <w:rPr>
                <w:rFonts w:cs="Arial"/>
              </w:rPr>
            </w:pPr>
            <w:r w:rsidRPr="00E11C34">
              <w:rPr>
                <w:rFonts w:cs="Arial"/>
                <w:b/>
              </w:rPr>
              <w:t>Post</w:t>
            </w:r>
            <w:r>
              <w:rPr>
                <w:rFonts w:cs="Arial"/>
              </w:rPr>
              <w:t xml:space="preserve"> your presentation in the</w:t>
            </w:r>
            <w:r w:rsidR="00CD74FE">
              <w:rPr>
                <w:rFonts w:cs="Arial"/>
              </w:rPr>
              <w:t xml:space="preserve"> following forums by Wednesday: </w:t>
            </w:r>
          </w:p>
          <w:p w14:paraId="7535BAB6" w14:textId="77777777" w:rsidR="00CD74FE" w:rsidRDefault="00CD74FE" w:rsidP="00237F56">
            <w:pPr>
              <w:rPr>
                <w:rFonts w:cs="Arial"/>
              </w:rPr>
            </w:pPr>
          </w:p>
          <w:p w14:paraId="3CC42E63" w14:textId="1ECA77AC" w:rsidR="00CD74FE" w:rsidRDefault="00E11C34" w:rsidP="00C74B1C">
            <w:pPr>
              <w:pStyle w:val="AssignmentsLevel2"/>
            </w:pPr>
            <w:r w:rsidRPr="00E11C34">
              <w:t>In-Service on At-Risk-Youth</w:t>
            </w:r>
            <w:r>
              <w:t xml:space="preserve"> discussion forum </w:t>
            </w:r>
            <w:r w:rsidR="00C74B1C">
              <w:t>to share with your classmates</w:t>
            </w:r>
          </w:p>
          <w:p w14:paraId="6F6EB82D" w14:textId="2FFC0CB4" w:rsidR="00E11C34" w:rsidRDefault="00CD74FE" w:rsidP="00C74B1C">
            <w:pPr>
              <w:pStyle w:val="AssignmentsLevel2"/>
            </w:pPr>
            <w:r w:rsidRPr="00E11C34">
              <w:t>In-Service on At-Risk-Youth</w:t>
            </w:r>
            <w:r>
              <w:t xml:space="preserve"> assignment submission forum</w:t>
            </w:r>
            <w:r w:rsidR="00C74B1C">
              <w:t xml:space="preserve"> for your instructor to grade</w:t>
            </w:r>
          </w:p>
          <w:p w14:paraId="73802EA1" w14:textId="7D479274" w:rsidR="00C74B1C" w:rsidRDefault="00C74B1C" w:rsidP="00C74B1C">
            <w:pPr>
              <w:pStyle w:val="AssignmentsLevel2"/>
              <w:numPr>
                <w:ilvl w:val="0"/>
                <w:numId w:val="0"/>
              </w:numPr>
              <w:ind w:left="360" w:hanging="360"/>
            </w:pPr>
          </w:p>
          <w:p w14:paraId="3DCA6287" w14:textId="00632281" w:rsidR="00C74B1C" w:rsidRDefault="00C74B1C" w:rsidP="00C74B1C">
            <w:pPr>
              <w:pStyle w:val="AssignmentsLevel1"/>
            </w:pPr>
            <w:r w:rsidRPr="00C74B1C">
              <w:rPr>
                <w:b/>
              </w:rPr>
              <w:t>Note</w:t>
            </w:r>
            <w:r>
              <w:t xml:space="preserve">. If you used PowerPoint, upload your video to a shared drive such as Google Drive or Alliant’s OneDrive and submit a shared link to the presentation. If you used an online tool submit a viewable link to your presentation. </w:t>
            </w:r>
          </w:p>
          <w:p w14:paraId="059C944E" w14:textId="77777777" w:rsidR="00E11C34" w:rsidRDefault="00E11C34" w:rsidP="00E11C34">
            <w:pPr>
              <w:pStyle w:val="AssignmentsLevel1"/>
            </w:pPr>
          </w:p>
          <w:p w14:paraId="4CC92586" w14:textId="2ABB00BB" w:rsidR="0099029E" w:rsidRPr="00AC56E0" w:rsidRDefault="00E11C34" w:rsidP="00E11C34">
            <w:pPr>
              <w:rPr>
                <w:rFonts w:cs="Arial"/>
              </w:rPr>
            </w:pPr>
            <w:r w:rsidRPr="00E11C34">
              <w:rPr>
                <w:rFonts w:cs="Arial"/>
                <w:b/>
              </w:rPr>
              <w:t>View</w:t>
            </w:r>
            <w:r>
              <w:rPr>
                <w:rFonts w:cs="Arial"/>
              </w:rPr>
              <w:t xml:space="preserve"> and provide feedback to two classmate’s presentations,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p>
        </w:tc>
      </w:tr>
    </w:tbl>
    <w:p w14:paraId="5B2A1B72" w14:textId="33C46B43" w:rsidR="001101AA" w:rsidRDefault="001101AA" w:rsidP="004D19CD">
      <w:pPr>
        <w:pStyle w:val="AssignmentsLevel1"/>
      </w:pPr>
    </w:p>
    <w:p w14:paraId="5B2A1B73" w14:textId="77777777" w:rsidR="00054927" w:rsidRDefault="00054927" w:rsidP="00054927">
      <w:pPr>
        <w:pStyle w:val="AssignmentsLevel1"/>
      </w:pPr>
      <w:r>
        <w:br w:type="page"/>
      </w:r>
    </w:p>
    <w:p w14:paraId="34948779" w14:textId="77777777" w:rsidR="00997BF6" w:rsidRDefault="00997BF6" w:rsidP="00997BF6">
      <w:pPr>
        <w:pStyle w:val="APACitation"/>
      </w:pPr>
    </w:p>
    <w:p w14:paraId="411E055F" w14:textId="6CE62019" w:rsidR="00997BF6" w:rsidRPr="00AC56E0" w:rsidRDefault="00997BF6" w:rsidP="00997BF6">
      <w:pPr>
        <w:pStyle w:val="Heading1"/>
        <w:rPr>
          <w:color w:val="005391"/>
        </w:rPr>
      </w:pPr>
      <w:r>
        <w:rPr>
          <w:color w:val="005391"/>
        </w:rPr>
        <w:t>Rubrics</w:t>
      </w:r>
    </w:p>
    <w:p w14:paraId="37C0F43D" w14:textId="77777777" w:rsidR="00997BF6" w:rsidRDefault="00997BF6" w:rsidP="00997BF6">
      <w:pPr>
        <w:pStyle w:val="AssignmentsLevel1"/>
      </w:pPr>
    </w:p>
    <w:p w14:paraId="0FCEF020" w14:textId="3383293C" w:rsidR="0015535B" w:rsidRPr="009939E6" w:rsidRDefault="00997BF6" w:rsidP="00054927">
      <w:pPr>
        <w:pStyle w:val="AssignmentsLevel1"/>
        <w:rPr>
          <w:b/>
        </w:rPr>
      </w:pPr>
      <w:r w:rsidRPr="009939E6">
        <w:rPr>
          <w:b/>
        </w:rPr>
        <w:t>Aronson Paper</w:t>
      </w:r>
    </w:p>
    <w:p w14:paraId="49D1A08A" w14:textId="6C34C6BE" w:rsidR="00997BF6" w:rsidRDefault="00997BF6" w:rsidP="00054927">
      <w:pPr>
        <w:pStyle w:val="AssignmentsLevel1"/>
      </w:pPr>
    </w:p>
    <w:tbl>
      <w:tblPr>
        <w:tblStyle w:val="TableGrid"/>
        <w:tblW w:w="0" w:type="auto"/>
        <w:tblLook w:val="04A0" w:firstRow="1" w:lastRow="0" w:firstColumn="1" w:lastColumn="0" w:noHBand="0" w:noVBand="1"/>
      </w:tblPr>
      <w:tblGrid>
        <w:gridCol w:w="3350"/>
        <w:gridCol w:w="3350"/>
        <w:gridCol w:w="3350"/>
        <w:gridCol w:w="3350"/>
      </w:tblGrid>
      <w:tr w:rsidR="008C0FBA" w:rsidRPr="008C0FBA" w14:paraId="6B18A810" w14:textId="77777777" w:rsidTr="008C0FBA">
        <w:tc>
          <w:tcPr>
            <w:tcW w:w="3350" w:type="dxa"/>
            <w:shd w:val="clear" w:color="auto" w:fill="BFBFBF" w:themeFill="background1" w:themeFillShade="BF"/>
          </w:tcPr>
          <w:p w14:paraId="39554545" w14:textId="77777777" w:rsidR="008C0FBA" w:rsidRPr="008C0FBA" w:rsidRDefault="008C0FBA" w:rsidP="008C0FBA">
            <w:pPr>
              <w:pStyle w:val="AssignmentsLevel1"/>
              <w:spacing w:before="40" w:after="40"/>
              <w:rPr>
                <w:sz w:val="18"/>
                <w:szCs w:val="18"/>
              </w:rPr>
            </w:pPr>
          </w:p>
        </w:tc>
        <w:tc>
          <w:tcPr>
            <w:tcW w:w="3350" w:type="dxa"/>
            <w:shd w:val="clear" w:color="auto" w:fill="BFBFBF" w:themeFill="background1" w:themeFillShade="BF"/>
          </w:tcPr>
          <w:p w14:paraId="6BDCB391" w14:textId="77777777" w:rsidR="008C0FBA" w:rsidRDefault="008C0FBA" w:rsidP="008C0FBA">
            <w:pPr>
              <w:pStyle w:val="AssignmentsLevel1"/>
              <w:spacing w:before="40" w:after="40"/>
              <w:jc w:val="center"/>
              <w:rPr>
                <w:b/>
                <w:sz w:val="18"/>
                <w:szCs w:val="18"/>
              </w:rPr>
            </w:pPr>
            <w:r w:rsidRPr="008C0FBA">
              <w:rPr>
                <w:b/>
                <w:sz w:val="18"/>
                <w:szCs w:val="18"/>
              </w:rPr>
              <w:t>Meets Expectations</w:t>
            </w:r>
            <w:r>
              <w:rPr>
                <w:b/>
                <w:sz w:val="18"/>
                <w:szCs w:val="18"/>
              </w:rPr>
              <w:t xml:space="preserve"> </w:t>
            </w:r>
          </w:p>
          <w:p w14:paraId="174F3BF4" w14:textId="05815403" w:rsidR="008C0FBA" w:rsidRPr="008C0FBA" w:rsidRDefault="008C0FBA" w:rsidP="008C0FBA">
            <w:pPr>
              <w:pStyle w:val="AssignmentsLevel1"/>
              <w:spacing w:before="40" w:after="40"/>
              <w:jc w:val="center"/>
              <w:rPr>
                <w:b/>
                <w:sz w:val="18"/>
                <w:szCs w:val="18"/>
              </w:rPr>
            </w:pPr>
            <w:r>
              <w:rPr>
                <w:b/>
                <w:sz w:val="18"/>
                <w:szCs w:val="18"/>
              </w:rPr>
              <w:t>100%</w:t>
            </w:r>
          </w:p>
        </w:tc>
        <w:tc>
          <w:tcPr>
            <w:tcW w:w="3350" w:type="dxa"/>
            <w:shd w:val="clear" w:color="auto" w:fill="BFBFBF" w:themeFill="background1" w:themeFillShade="BF"/>
          </w:tcPr>
          <w:p w14:paraId="77BFEF8E" w14:textId="77777777" w:rsidR="008C0FBA" w:rsidRDefault="008C0FBA" w:rsidP="008C0FBA">
            <w:pPr>
              <w:pStyle w:val="AssignmentsLevel1"/>
              <w:spacing w:before="40" w:after="40"/>
              <w:jc w:val="center"/>
              <w:rPr>
                <w:b/>
                <w:sz w:val="18"/>
                <w:szCs w:val="18"/>
              </w:rPr>
            </w:pPr>
            <w:r w:rsidRPr="008C0FBA">
              <w:rPr>
                <w:b/>
                <w:sz w:val="18"/>
                <w:szCs w:val="18"/>
              </w:rPr>
              <w:t>Somewhat Meets Expectations</w:t>
            </w:r>
            <w:r>
              <w:rPr>
                <w:b/>
                <w:sz w:val="18"/>
                <w:szCs w:val="18"/>
              </w:rPr>
              <w:t xml:space="preserve"> </w:t>
            </w:r>
          </w:p>
          <w:p w14:paraId="55BBAD32" w14:textId="49FC0FC6" w:rsidR="008C0FBA" w:rsidRPr="008C0FBA" w:rsidRDefault="00462B54" w:rsidP="008C0FBA">
            <w:pPr>
              <w:pStyle w:val="AssignmentsLevel1"/>
              <w:spacing w:before="40" w:after="40"/>
              <w:jc w:val="center"/>
              <w:rPr>
                <w:b/>
                <w:sz w:val="18"/>
                <w:szCs w:val="18"/>
              </w:rPr>
            </w:pPr>
            <w:r>
              <w:rPr>
                <w:b/>
                <w:sz w:val="18"/>
                <w:szCs w:val="18"/>
              </w:rPr>
              <w:t>70%</w:t>
            </w:r>
          </w:p>
        </w:tc>
        <w:tc>
          <w:tcPr>
            <w:tcW w:w="3350" w:type="dxa"/>
            <w:shd w:val="clear" w:color="auto" w:fill="BFBFBF" w:themeFill="background1" w:themeFillShade="BF"/>
          </w:tcPr>
          <w:p w14:paraId="768C36F4" w14:textId="77777777" w:rsidR="008C0FBA" w:rsidRDefault="008C0FBA" w:rsidP="008C0FBA">
            <w:pPr>
              <w:pStyle w:val="AssignmentsLevel1"/>
              <w:spacing w:before="40" w:after="40"/>
              <w:jc w:val="center"/>
              <w:rPr>
                <w:b/>
                <w:sz w:val="18"/>
                <w:szCs w:val="18"/>
              </w:rPr>
            </w:pPr>
            <w:r w:rsidRPr="008C0FBA">
              <w:rPr>
                <w:b/>
                <w:sz w:val="18"/>
                <w:szCs w:val="18"/>
              </w:rPr>
              <w:t>Does Not Meet Expectations</w:t>
            </w:r>
            <w:r w:rsidR="00462B54">
              <w:rPr>
                <w:b/>
                <w:sz w:val="18"/>
                <w:szCs w:val="18"/>
              </w:rPr>
              <w:t xml:space="preserve"> </w:t>
            </w:r>
          </w:p>
          <w:p w14:paraId="1BF041CA" w14:textId="46E5EF42" w:rsidR="00462B54" w:rsidRPr="008C0FBA" w:rsidRDefault="00462B54" w:rsidP="008C0FBA">
            <w:pPr>
              <w:pStyle w:val="AssignmentsLevel1"/>
              <w:spacing w:before="40" w:after="40"/>
              <w:jc w:val="center"/>
              <w:rPr>
                <w:b/>
                <w:sz w:val="18"/>
                <w:szCs w:val="18"/>
              </w:rPr>
            </w:pPr>
            <w:r>
              <w:rPr>
                <w:b/>
                <w:sz w:val="18"/>
                <w:szCs w:val="18"/>
              </w:rPr>
              <w:t>30%</w:t>
            </w:r>
          </w:p>
        </w:tc>
      </w:tr>
      <w:tr w:rsidR="008C0FBA" w:rsidRPr="008C0FBA" w14:paraId="05121426" w14:textId="77777777" w:rsidTr="008C0FBA">
        <w:tc>
          <w:tcPr>
            <w:tcW w:w="3350" w:type="dxa"/>
            <w:shd w:val="clear" w:color="auto" w:fill="BFBFBF" w:themeFill="background1" w:themeFillShade="BF"/>
          </w:tcPr>
          <w:p w14:paraId="0FE88E8F" w14:textId="77777777" w:rsidR="008C0FBA" w:rsidRDefault="008C0FBA" w:rsidP="00462B54">
            <w:pPr>
              <w:pStyle w:val="AssignmentsLevel1"/>
              <w:spacing w:before="40" w:after="40"/>
              <w:jc w:val="center"/>
              <w:rPr>
                <w:b/>
                <w:sz w:val="18"/>
                <w:szCs w:val="18"/>
              </w:rPr>
            </w:pPr>
            <w:r w:rsidRPr="008C0FBA">
              <w:rPr>
                <w:b/>
                <w:sz w:val="18"/>
                <w:szCs w:val="18"/>
              </w:rPr>
              <w:t>Thoroughness of Responses</w:t>
            </w:r>
          </w:p>
          <w:p w14:paraId="2BF46B2B" w14:textId="6A748AE7" w:rsidR="00462B54" w:rsidRPr="00462B54" w:rsidRDefault="00462B54" w:rsidP="00462B54">
            <w:pPr>
              <w:pStyle w:val="AssignmentsLevel1"/>
              <w:spacing w:before="40" w:after="40"/>
              <w:jc w:val="center"/>
              <w:rPr>
                <w:sz w:val="18"/>
                <w:szCs w:val="18"/>
              </w:rPr>
            </w:pPr>
            <w:r w:rsidRPr="00462B54">
              <w:rPr>
                <w:sz w:val="18"/>
                <w:szCs w:val="18"/>
              </w:rPr>
              <w:t>(4 points)</w:t>
            </w:r>
          </w:p>
        </w:tc>
        <w:tc>
          <w:tcPr>
            <w:tcW w:w="3350" w:type="dxa"/>
          </w:tcPr>
          <w:p w14:paraId="5AC0261D" w14:textId="01A3FA48" w:rsidR="008C0FBA" w:rsidRPr="008C0FBA" w:rsidRDefault="00462B54" w:rsidP="008C0FBA">
            <w:pPr>
              <w:pStyle w:val="AssignmentsLevel1"/>
              <w:spacing w:before="40" w:after="40"/>
              <w:rPr>
                <w:sz w:val="18"/>
                <w:szCs w:val="18"/>
              </w:rPr>
            </w:pPr>
            <w:r>
              <w:rPr>
                <w:sz w:val="18"/>
                <w:szCs w:val="18"/>
              </w:rPr>
              <w:t>Provided a thorough response to all the required prompts.</w:t>
            </w:r>
          </w:p>
        </w:tc>
        <w:tc>
          <w:tcPr>
            <w:tcW w:w="3350" w:type="dxa"/>
          </w:tcPr>
          <w:p w14:paraId="2CF33D0A" w14:textId="77777777" w:rsidR="008C0FBA" w:rsidRDefault="00462B54" w:rsidP="008C0FBA">
            <w:pPr>
              <w:pStyle w:val="AssignmentsLevel1"/>
              <w:spacing w:before="40" w:after="40"/>
              <w:rPr>
                <w:sz w:val="18"/>
                <w:szCs w:val="18"/>
              </w:rPr>
            </w:pPr>
            <w:r>
              <w:rPr>
                <w:sz w:val="18"/>
                <w:szCs w:val="18"/>
              </w:rPr>
              <w:t>Provided an adequate response to the question prompts.</w:t>
            </w:r>
          </w:p>
          <w:p w14:paraId="18830A0B" w14:textId="7791BB1F" w:rsidR="00462B54" w:rsidRPr="008C0FBA" w:rsidRDefault="00462B54" w:rsidP="008C0FBA">
            <w:pPr>
              <w:pStyle w:val="AssignmentsLevel1"/>
              <w:spacing w:before="40" w:after="40"/>
              <w:rPr>
                <w:sz w:val="18"/>
                <w:szCs w:val="18"/>
              </w:rPr>
            </w:pPr>
            <w:r>
              <w:rPr>
                <w:sz w:val="18"/>
                <w:szCs w:val="18"/>
              </w:rPr>
              <w:t xml:space="preserve">May not have addressed all the required prompts. </w:t>
            </w:r>
          </w:p>
        </w:tc>
        <w:tc>
          <w:tcPr>
            <w:tcW w:w="3350" w:type="dxa"/>
          </w:tcPr>
          <w:p w14:paraId="64836BAE" w14:textId="77777777" w:rsidR="008C0FBA" w:rsidRDefault="00462B54" w:rsidP="008C0FBA">
            <w:pPr>
              <w:pStyle w:val="AssignmentsLevel1"/>
              <w:spacing w:before="40" w:after="40"/>
              <w:rPr>
                <w:sz w:val="18"/>
                <w:szCs w:val="18"/>
              </w:rPr>
            </w:pPr>
            <w:r>
              <w:rPr>
                <w:sz w:val="18"/>
                <w:szCs w:val="18"/>
              </w:rPr>
              <w:t xml:space="preserve">Response to prompts were not thorough. </w:t>
            </w:r>
          </w:p>
          <w:p w14:paraId="762503DC" w14:textId="127446FB" w:rsidR="00462B54" w:rsidRPr="008C0FBA" w:rsidRDefault="00462B54" w:rsidP="008C0FBA">
            <w:pPr>
              <w:pStyle w:val="AssignmentsLevel1"/>
              <w:spacing w:before="40" w:after="40"/>
              <w:rPr>
                <w:sz w:val="18"/>
                <w:szCs w:val="18"/>
              </w:rPr>
            </w:pPr>
            <w:r>
              <w:rPr>
                <w:sz w:val="18"/>
                <w:szCs w:val="18"/>
              </w:rPr>
              <w:t>Did not respond to all the required prompts.</w:t>
            </w:r>
          </w:p>
        </w:tc>
      </w:tr>
      <w:tr w:rsidR="008C0FBA" w:rsidRPr="008C0FBA" w14:paraId="39F786F8" w14:textId="77777777" w:rsidTr="008C0FBA">
        <w:tc>
          <w:tcPr>
            <w:tcW w:w="3350" w:type="dxa"/>
            <w:shd w:val="clear" w:color="auto" w:fill="BFBFBF" w:themeFill="background1" w:themeFillShade="BF"/>
          </w:tcPr>
          <w:p w14:paraId="7FB40A4F" w14:textId="77777777" w:rsidR="008C0FBA" w:rsidRDefault="008C0FBA" w:rsidP="00462B54">
            <w:pPr>
              <w:pStyle w:val="AssignmentsLevel1"/>
              <w:spacing w:before="40" w:after="40"/>
              <w:jc w:val="center"/>
              <w:rPr>
                <w:b/>
                <w:sz w:val="18"/>
                <w:szCs w:val="18"/>
              </w:rPr>
            </w:pPr>
            <w:r w:rsidRPr="008C0FBA">
              <w:rPr>
                <w:b/>
                <w:sz w:val="18"/>
                <w:szCs w:val="18"/>
              </w:rPr>
              <w:t>Clarity of Statements</w:t>
            </w:r>
          </w:p>
          <w:p w14:paraId="219BA7C9" w14:textId="480E196B" w:rsidR="00462B54" w:rsidRPr="00462B54" w:rsidRDefault="00462B54" w:rsidP="00462B54">
            <w:pPr>
              <w:pStyle w:val="AssignmentsLevel1"/>
              <w:spacing w:before="40" w:after="40"/>
              <w:jc w:val="center"/>
              <w:rPr>
                <w:sz w:val="18"/>
                <w:szCs w:val="18"/>
              </w:rPr>
            </w:pPr>
            <w:r w:rsidRPr="00462B54">
              <w:rPr>
                <w:sz w:val="18"/>
                <w:szCs w:val="18"/>
              </w:rPr>
              <w:t>(3 points)</w:t>
            </w:r>
          </w:p>
        </w:tc>
        <w:tc>
          <w:tcPr>
            <w:tcW w:w="3350" w:type="dxa"/>
          </w:tcPr>
          <w:p w14:paraId="6B80836A" w14:textId="42E3D4A7" w:rsidR="008C0FBA" w:rsidRPr="008C0FBA" w:rsidRDefault="00462B54" w:rsidP="008C0FBA">
            <w:pPr>
              <w:pStyle w:val="AssignmentsLevel1"/>
              <w:spacing w:before="40" w:after="40"/>
              <w:rPr>
                <w:sz w:val="18"/>
                <w:szCs w:val="18"/>
              </w:rPr>
            </w:pPr>
            <w:r>
              <w:rPr>
                <w:sz w:val="18"/>
                <w:szCs w:val="18"/>
              </w:rPr>
              <w:t>Statements are clear and well developed.</w:t>
            </w:r>
          </w:p>
        </w:tc>
        <w:tc>
          <w:tcPr>
            <w:tcW w:w="3350" w:type="dxa"/>
          </w:tcPr>
          <w:p w14:paraId="3C3E5898" w14:textId="3EF802A7" w:rsidR="008C0FBA" w:rsidRPr="008C0FBA" w:rsidRDefault="00462B54" w:rsidP="008C0FBA">
            <w:pPr>
              <w:pStyle w:val="AssignmentsLevel1"/>
              <w:spacing w:before="40" w:after="40"/>
              <w:rPr>
                <w:sz w:val="18"/>
                <w:szCs w:val="18"/>
              </w:rPr>
            </w:pPr>
            <w:r>
              <w:rPr>
                <w:sz w:val="18"/>
                <w:szCs w:val="18"/>
              </w:rPr>
              <w:t xml:space="preserve">Statements are vague, needed further development. </w:t>
            </w:r>
          </w:p>
        </w:tc>
        <w:tc>
          <w:tcPr>
            <w:tcW w:w="3350" w:type="dxa"/>
          </w:tcPr>
          <w:p w14:paraId="3ED98607" w14:textId="091D8DE5" w:rsidR="008C0FBA" w:rsidRPr="008C0FBA" w:rsidRDefault="00462B54" w:rsidP="008C0FBA">
            <w:pPr>
              <w:pStyle w:val="AssignmentsLevel1"/>
              <w:spacing w:before="40" w:after="40"/>
              <w:rPr>
                <w:sz w:val="18"/>
                <w:szCs w:val="18"/>
              </w:rPr>
            </w:pPr>
            <w:r>
              <w:rPr>
                <w:sz w:val="18"/>
                <w:szCs w:val="18"/>
              </w:rPr>
              <w:t>Statements are unclear.</w:t>
            </w:r>
          </w:p>
        </w:tc>
      </w:tr>
      <w:tr w:rsidR="00462B54" w:rsidRPr="008C0FBA" w14:paraId="4C3BF920" w14:textId="77777777" w:rsidTr="008C0FBA">
        <w:tc>
          <w:tcPr>
            <w:tcW w:w="3350" w:type="dxa"/>
            <w:shd w:val="clear" w:color="auto" w:fill="BFBFBF" w:themeFill="background1" w:themeFillShade="BF"/>
          </w:tcPr>
          <w:p w14:paraId="0D5D0562" w14:textId="77777777" w:rsidR="00462B54" w:rsidRDefault="00462B54" w:rsidP="00462B54">
            <w:pPr>
              <w:pStyle w:val="AssignmentsLevel1"/>
              <w:spacing w:before="40" w:after="40"/>
              <w:jc w:val="center"/>
              <w:rPr>
                <w:b/>
                <w:sz w:val="18"/>
                <w:szCs w:val="18"/>
              </w:rPr>
            </w:pPr>
            <w:r w:rsidRPr="008C0FBA">
              <w:rPr>
                <w:b/>
                <w:sz w:val="18"/>
                <w:szCs w:val="18"/>
              </w:rPr>
              <w:t>Use of Resources</w:t>
            </w:r>
          </w:p>
          <w:p w14:paraId="5CF59BC8" w14:textId="44A42684" w:rsidR="00462B54" w:rsidRPr="008C0FBA" w:rsidRDefault="00462B54" w:rsidP="00462B54">
            <w:pPr>
              <w:pStyle w:val="AssignmentsLevel1"/>
              <w:spacing w:before="40" w:after="40"/>
              <w:jc w:val="center"/>
              <w:rPr>
                <w:b/>
                <w:sz w:val="18"/>
                <w:szCs w:val="18"/>
              </w:rPr>
            </w:pPr>
            <w:r w:rsidRPr="00462B54">
              <w:rPr>
                <w:sz w:val="18"/>
                <w:szCs w:val="18"/>
              </w:rPr>
              <w:t>(</w:t>
            </w:r>
            <w:r>
              <w:rPr>
                <w:sz w:val="18"/>
                <w:szCs w:val="18"/>
              </w:rPr>
              <w:t>2</w:t>
            </w:r>
            <w:r w:rsidRPr="00462B54">
              <w:rPr>
                <w:sz w:val="18"/>
                <w:szCs w:val="18"/>
              </w:rPr>
              <w:t xml:space="preserve"> point</w:t>
            </w:r>
            <w:r>
              <w:rPr>
                <w:sz w:val="18"/>
                <w:szCs w:val="18"/>
              </w:rPr>
              <w:t>s</w:t>
            </w:r>
            <w:r w:rsidRPr="00462B54">
              <w:rPr>
                <w:sz w:val="18"/>
                <w:szCs w:val="18"/>
              </w:rPr>
              <w:t>)</w:t>
            </w:r>
          </w:p>
        </w:tc>
        <w:tc>
          <w:tcPr>
            <w:tcW w:w="3350" w:type="dxa"/>
          </w:tcPr>
          <w:p w14:paraId="5566386C" w14:textId="0A3A13FF" w:rsidR="00462B54" w:rsidRDefault="00462B54" w:rsidP="00462B54">
            <w:pPr>
              <w:pStyle w:val="AssignmentsLevel1"/>
              <w:spacing w:before="40" w:after="40"/>
              <w:rPr>
                <w:sz w:val="18"/>
                <w:szCs w:val="18"/>
              </w:rPr>
            </w:pPr>
            <w:r>
              <w:rPr>
                <w:sz w:val="18"/>
                <w:szCs w:val="18"/>
              </w:rPr>
              <w:t xml:space="preserve">Aronson book </w:t>
            </w:r>
            <w:r w:rsidR="001A135F">
              <w:rPr>
                <w:sz w:val="18"/>
                <w:szCs w:val="18"/>
              </w:rPr>
              <w:t xml:space="preserve">was used well </w:t>
            </w:r>
            <w:r>
              <w:rPr>
                <w:sz w:val="18"/>
                <w:szCs w:val="18"/>
              </w:rPr>
              <w:t>to support</w:t>
            </w:r>
            <w:r w:rsidR="001A135F">
              <w:rPr>
                <w:sz w:val="18"/>
                <w:szCs w:val="18"/>
              </w:rPr>
              <w:t xml:space="preserve"> ideas and opinions.</w:t>
            </w:r>
            <w:r>
              <w:rPr>
                <w:sz w:val="18"/>
                <w:szCs w:val="18"/>
              </w:rPr>
              <w:t xml:space="preserve"> </w:t>
            </w:r>
          </w:p>
        </w:tc>
        <w:tc>
          <w:tcPr>
            <w:tcW w:w="3350" w:type="dxa"/>
          </w:tcPr>
          <w:p w14:paraId="4D8F6F3C" w14:textId="2F16FBAE" w:rsidR="00462B54" w:rsidRDefault="001A135F" w:rsidP="00462B54">
            <w:pPr>
              <w:pStyle w:val="AssignmentsLevel1"/>
              <w:spacing w:before="40" w:after="40"/>
              <w:rPr>
                <w:sz w:val="18"/>
                <w:szCs w:val="18"/>
              </w:rPr>
            </w:pPr>
            <w:r>
              <w:rPr>
                <w:sz w:val="18"/>
                <w:szCs w:val="18"/>
              </w:rPr>
              <w:t>Aronson book was used adequately to support ideas and opinions.</w:t>
            </w:r>
          </w:p>
        </w:tc>
        <w:tc>
          <w:tcPr>
            <w:tcW w:w="3350" w:type="dxa"/>
          </w:tcPr>
          <w:p w14:paraId="12AB2F22" w14:textId="1C4201F3" w:rsidR="00462B54" w:rsidRDefault="001A135F" w:rsidP="00462B54">
            <w:pPr>
              <w:pStyle w:val="AssignmentsLevel1"/>
              <w:spacing w:before="40" w:after="40"/>
              <w:rPr>
                <w:sz w:val="18"/>
                <w:szCs w:val="18"/>
              </w:rPr>
            </w:pPr>
            <w:r>
              <w:rPr>
                <w:sz w:val="18"/>
                <w:szCs w:val="18"/>
              </w:rPr>
              <w:t>Aronson book was inadequately used or not used to support ideas and opinions.</w:t>
            </w:r>
          </w:p>
        </w:tc>
      </w:tr>
      <w:tr w:rsidR="00462B54" w:rsidRPr="008C0FBA" w14:paraId="75A3837A" w14:textId="77777777" w:rsidTr="008C0FBA">
        <w:tc>
          <w:tcPr>
            <w:tcW w:w="3350" w:type="dxa"/>
            <w:shd w:val="clear" w:color="auto" w:fill="BFBFBF" w:themeFill="background1" w:themeFillShade="BF"/>
          </w:tcPr>
          <w:p w14:paraId="6256C02A" w14:textId="77777777" w:rsidR="00462B54" w:rsidRDefault="00462B54" w:rsidP="00462B54">
            <w:pPr>
              <w:pStyle w:val="AssignmentsLevel1"/>
              <w:spacing w:before="40" w:after="40"/>
              <w:jc w:val="center"/>
              <w:rPr>
                <w:b/>
                <w:sz w:val="18"/>
                <w:szCs w:val="18"/>
              </w:rPr>
            </w:pPr>
            <w:r w:rsidRPr="008C0FBA">
              <w:rPr>
                <w:b/>
                <w:sz w:val="18"/>
                <w:szCs w:val="18"/>
              </w:rPr>
              <w:t>Writing Structure</w:t>
            </w:r>
          </w:p>
          <w:p w14:paraId="6801BC6C" w14:textId="6D0EFB50" w:rsidR="00462B54" w:rsidRPr="00462B54" w:rsidRDefault="00462B54" w:rsidP="00462B54">
            <w:pPr>
              <w:pStyle w:val="AssignmentsLevel1"/>
              <w:spacing w:before="40" w:after="40"/>
              <w:jc w:val="center"/>
              <w:rPr>
                <w:sz w:val="18"/>
                <w:szCs w:val="18"/>
              </w:rPr>
            </w:pPr>
            <w:r>
              <w:rPr>
                <w:sz w:val="18"/>
                <w:szCs w:val="18"/>
              </w:rPr>
              <w:t>(1</w:t>
            </w:r>
            <w:r w:rsidRPr="00462B54">
              <w:rPr>
                <w:sz w:val="18"/>
                <w:szCs w:val="18"/>
              </w:rPr>
              <w:t xml:space="preserve"> point)</w:t>
            </w:r>
          </w:p>
        </w:tc>
        <w:tc>
          <w:tcPr>
            <w:tcW w:w="3350" w:type="dxa"/>
          </w:tcPr>
          <w:p w14:paraId="25A65D64" w14:textId="298B0533" w:rsidR="00462B54" w:rsidRPr="008C0FBA" w:rsidRDefault="00462B54" w:rsidP="00462B54">
            <w:pPr>
              <w:pStyle w:val="AssignmentsLevel1"/>
              <w:spacing w:before="40" w:after="40"/>
              <w:rPr>
                <w:sz w:val="18"/>
                <w:szCs w:val="18"/>
              </w:rPr>
            </w:pPr>
            <w:r>
              <w:rPr>
                <w:sz w:val="18"/>
                <w:szCs w:val="18"/>
              </w:rPr>
              <w:t xml:space="preserve">One or no errors in spelling or grammar. </w:t>
            </w:r>
          </w:p>
        </w:tc>
        <w:tc>
          <w:tcPr>
            <w:tcW w:w="3350" w:type="dxa"/>
          </w:tcPr>
          <w:p w14:paraId="7A599D37" w14:textId="281E651B" w:rsidR="00462B54" w:rsidRPr="008C0FBA" w:rsidRDefault="00462B54" w:rsidP="00462B54">
            <w:pPr>
              <w:pStyle w:val="AssignmentsLevel1"/>
              <w:spacing w:before="40" w:after="40"/>
              <w:rPr>
                <w:sz w:val="18"/>
                <w:szCs w:val="18"/>
              </w:rPr>
            </w:pPr>
            <w:r>
              <w:rPr>
                <w:sz w:val="18"/>
                <w:szCs w:val="18"/>
              </w:rPr>
              <w:t xml:space="preserve">Two to four errors in spelling and grammar. </w:t>
            </w:r>
          </w:p>
        </w:tc>
        <w:tc>
          <w:tcPr>
            <w:tcW w:w="3350" w:type="dxa"/>
          </w:tcPr>
          <w:p w14:paraId="5AF149A7" w14:textId="468F3FD4" w:rsidR="00462B54" w:rsidRPr="008C0FBA" w:rsidRDefault="00462B54" w:rsidP="00462B54">
            <w:pPr>
              <w:pStyle w:val="AssignmentsLevel1"/>
              <w:spacing w:before="40" w:after="40"/>
              <w:rPr>
                <w:sz w:val="18"/>
                <w:szCs w:val="18"/>
              </w:rPr>
            </w:pPr>
            <w:r>
              <w:rPr>
                <w:sz w:val="18"/>
                <w:szCs w:val="18"/>
              </w:rPr>
              <w:t xml:space="preserve">More than four errors in spelling and grammar. </w:t>
            </w:r>
          </w:p>
        </w:tc>
      </w:tr>
    </w:tbl>
    <w:p w14:paraId="3FB96966" w14:textId="77777777" w:rsidR="00997BF6" w:rsidRPr="00AC56E0" w:rsidRDefault="00997BF6" w:rsidP="00054927">
      <w:pPr>
        <w:pStyle w:val="AssignmentsLevel1"/>
      </w:pPr>
    </w:p>
    <w:sectPr w:rsidR="00997BF6"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15D7" w14:textId="77777777" w:rsidR="00A4526E" w:rsidRDefault="00A4526E">
      <w:r>
        <w:separator/>
      </w:r>
    </w:p>
  </w:endnote>
  <w:endnote w:type="continuationSeparator" w:id="0">
    <w:p w14:paraId="438A8AA7" w14:textId="77777777" w:rsidR="00A4526E" w:rsidRDefault="00A4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5A970F4" w:rsidR="00F13ED2" w:rsidRDefault="00F13ED2" w:rsidP="00A76823">
    <w:pPr>
      <w:pStyle w:val="Footer"/>
      <w:jc w:val="right"/>
    </w:pPr>
    <w:r>
      <w:t>Version 1</w:t>
    </w:r>
  </w:p>
  <w:p w14:paraId="5B2A1B8B" w14:textId="1BE2B914" w:rsidR="00F13ED2" w:rsidRDefault="00F13ED2" w:rsidP="00A76823">
    <w:pPr>
      <w:pStyle w:val="Footer"/>
      <w:jc w:val="right"/>
    </w:pPr>
    <w:r>
      <w:t>May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199CC2FA" w:rsidR="00F13ED2" w:rsidRDefault="00F13ED2" w:rsidP="00A76823">
    <w:pPr>
      <w:pStyle w:val="Footer"/>
      <w:jc w:val="right"/>
    </w:pPr>
    <w:r>
      <w:t>Version 1</w:t>
    </w:r>
  </w:p>
  <w:p w14:paraId="5B2A1B8F" w14:textId="6EAD243E" w:rsidR="00F13ED2" w:rsidRDefault="00F13ED2" w:rsidP="00A76823">
    <w:pPr>
      <w:pStyle w:val="Footer"/>
      <w:jc w:val="right"/>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1CEC" w14:textId="77777777" w:rsidR="00A4526E" w:rsidRDefault="00A4526E">
      <w:r>
        <w:separator/>
      </w:r>
    </w:p>
  </w:footnote>
  <w:footnote w:type="continuationSeparator" w:id="0">
    <w:p w14:paraId="2A0925F3" w14:textId="77777777" w:rsidR="00A4526E" w:rsidRDefault="00A4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2FE92BB9" w:rsidR="00F13ED2" w:rsidRDefault="00F13ED2" w:rsidP="00251E58">
    <w:pPr>
      <w:pStyle w:val="Header"/>
      <w:tabs>
        <w:tab w:val="clear" w:pos="4320"/>
        <w:tab w:val="clear" w:pos="8640"/>
        <w:tab w:val="left" w:pos="3114"/>
      </w:tabs>
      <w:rPr>
        <w:noProof/>
      </w:rPr>
    </w:pPr>
    <w:r w:rsidRPr="0021188C">
      <w:t>PPS 6022: School Safety, Violence Prevention, Crisis Intervention</w:t>
    </w:r>
    <w:r>
      <w:tab/>
    </w:r>
  </w:p>
  <w:p w14:paraId="5B2A1B89" w14:textId="77777777" w:rsidR="00F13ED2" w:rsidRPr="002A46CA" w:rsidRDefault="00F13ED2"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3AC4F3AD" w:rsidR="00F13ED2" w:rsidRPr="00436CFD" w:rsidRDefault="00F13ED2"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1EE0DA0D" w:rsidR="00F13ED2" w:rsidRPr="00436CFD" w:rsidRDefault="00F13ED2" w:rsidP="00436CFD">
    <w:pPr>
      <w:pStyle w:val="Header"/>
      <w:pBdr>
        <w:bottom w:val="single" w:sz="12" w:space="1" w:color="005391"/>
      </w:pBdr>
      <w:rPr>
        <w:b/>
        <w:i/>
        <w:color w:val="005391"/>
        <w:sz w:val="32"/>
        <w:szCs w:val="32"/>
      </w:rPr>
    </w:pPr>
    <w:r>
      <w:rPr>
        <w:b/>
        <w:i/>
        <w:color w:val="005391"/>
        <w:sz w:val="32"/>
        <w:szCs w:val="32"/>
      </w:rPr>
      <w:t>PPS 6022</w:t>
    </w:r>
    <w:r w:rsidRPr="00436CFD">
      <w:rPr>
        <w:b/>
        <w:i/>
        <w:color w:val="005391"/>
        <w:sz w:val="32"/>
        <w:szCs w:val="32"/>
      </w:rPr>
      <w:t xml:space="preserve">: </w:t>
    </w:r>
    <w:r w:rsidRPr="0021188C">
      <w:rPr>
        <w:b/>
        <w:i/>
        <w:color w:val="005391"/>
        <w:sz w:val="32"/>
        <w:szCs w:val="32"/>
      </w:rPr>
      <w:t>School Safety, Violence Prevention, Crisis Intervention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DBE"/>
    <w:rsid w:val="00030F93"/>
    <w:rsid w:val="000335A4"/>
    <w:rsid w:val="000345E4"/>
    <w:rsid w:val="000352F0"/>
    <w:rsid w:val="00035EB6"/>
    <w:rsid w:val="00036AF9"/>
    <w:rsid w:val="000409C4"/>
    <w:rsid w:val="00040A7E"/>
    <w:rsid w:val="000413F2"/>
    <w:rsid w:val="00041E22"/>
    <w:rsid w:val="00042BC2"/>
    <w:rsid w:val="00042F2D"/>
    <w:rsid w:val="000430B5"/>
    <w:rsid w:val="00043B06"/>
    <w:rsid w:val="00043BDA"/>
    <w:rsid w:val="00043ECD"/>
    <w:rsid w:val="000467AE"/>
    <w:rsid w:val="0005011B"/>
    <w:rsid w:val="00050226"/>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1F4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394C"/>
    <w:rsid w:val="0015535B"/>
    <w:rsid w:val="001579F0"/>
    <w:rsid w:val="001611D6"/>
    <w:rsid w:val="00163CED"/>
    <w:rsid w:val="001650D1"/>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35F"/>
    <w:rsid w:val="001A31F3"/>
    <w:rsid w:val="001A3350"/>
    <w:rsid w:val="001A392A"/>
    <w:rsid w:val="001A5196"/>
    <w:rsid w:val="001A595A"/>
    <w:rsid w:val="001A5BEA"/>
    <w:rsid w:val="001A61AE"/>
    <w:rsid w:val="001A6671"/>
    <w:rsid w:val="001A677E"/>
    <w:rsid w:val="001B1B9D"/>
    <w:rsid w:val="001B2CB4"/>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5A9"/>
    <w:rsid w:val="001F2C79"/>
    <w:rsid w:val="001F4768"/>
    <w:rsid w:val="001F5025"/>
    <w:rsid w:val="00200422"/>
    <w:rsid w:val="002006F1"/>
    <w:rsid w:val="002038EB"/>
    <w:rsid w:val="00204755"/>
    <w:rsid w:val="00204F02"/>
    <w:rsid w:val="0020548D"/>
    <w:rsid w:val="00206CF4"/>
    <w:rsid w:val="00206D41"/>
    <w:rsid w:val="00207465"/>
    <w:rsid w:val="0021188C"/>
    <w:rsid w:val="0021285A"/>
    <w:rsid w:val="002136AD"/>
    <w:rsid w:val="0022041B"/>
    <w:rsid w:val="00223559"/>
    <w:rsid w:val="00224A60"/>
    <w:rsid w:val="00225662"/>
    <w:rsid w:val="00225ABC"/>
    <w:rsid w:val="00227305"/>
    <w:rsid w:val="0022737E"/>
    <w:rsid w:val="00230DAF"/>
    <w:rsid w:val="002328D3"/>
    <w:rsid w:val="0023411A"/>
    <w:rsid w:val="00234461"/>
    <w:rsid w:val="002345F0"/>
    <w:rsid w:val="00234DF6"/>
    <w:rsid w:val="00237F56"/>
    <w:rsid w:val="002411BD"/>
    <w:rsid w:val="00241FC8"/>
    <w:rsid w:val="002423C5"/>
    <w:rsid w:val="002444E7"/>
    <w:rsid w:val="00245638"/>
    <w:rsid w:val="00245F45"/>
    <w:rsid w:val="002468DF"/>
    <w:rsid w:val="00247CE1"/>
    <w:rsid w:val="00250E1B"/>
    <w:rsid w:val="00251E58"/>
    <w:rsid w:val="00254182"/>
    <w:rsid w:val="0025775F"/>
    <w:rsid w:val="00260385"/>
    <w:rsid w:val="00260DA0"/>
    <w:rsid w:val="0026345D"/>
    <w:rsid w:val="0026375C"/>
    <w:rsid w:val="002661BB"/>
    <w:rsid w:val="00266656"/>
    <w:rsid w:val="00274B8A"/>
    <w:rsid w:val="00274BFA"/>
    <w:rsid w:val="00275C68"/>
    <w:rsid w:val="00281D70"/>
    <w:rsid w:val="00282D64"/>
    <w:rsid w:val="00283727"/>
    <w:rsid w:val="002865E3"/>
    <w:rsid w:val="00287834"/>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9E8"/>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51A3"/>
    <w:rsid w:val="00306805"/>
    <w:rsid w:val="00311476"/>
    <w:rsid w:val="0031218B"/>
    <w:rsid w:val="003122C2"/>
    <w:rsid w:val="003137B1"/>
    <w:rsid w:val="0031393B"/>
    <w:rsid w:val="0031626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4D8B"/>
    <w:rsid w:val="00376D27"/>
    <w:rsid w:val="003773D7"/>
    <w:rsid w:val="00380405"/>
    <w:rsid w:val="003819CD"/>
    <w:rsid w:val="0038232D"/>
    <w:rsid w:val="00384F26"/>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C76E9"/>
    <w:rsid w:val="003D1B21"/>
    <w:rsid w:val="003D644E"/>
    <w:rsid w:val="003D7C90"/>
    <w:rsid w:val="003E2931"/>
    <w:rsid w:val="003E31A7"/>
    <w:rsid w:val="003E5C7D"/>
    <w:rsid w:val="003E7816"/>
    <w:rsid w:val="003F05A4"/>
    <w:rsid w:val="003F07AF"/>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42EA"/>
    <w:rsid w:val="00445F59"/>
    <w:rsid w:val="00446446"/>
    <w:rsid w:val="00446623"/>
    <w:rsid w:val="00451471"/>
    <w:rsid w:val="00451ADA"/>
    <w:rsid w:val="004544DF"/>
    <w:rsid w:val="00454C1A"/>
    <w:rsid w:val="00455F9B"/>
    <w:rsid w:val="004606AC"/>
    <w:rsid w:val="004614A2"/>
    <w:rsid w:val="00461CA1"/>
    <w:rsid w:val="00462B54"/>
    <w:rsid w:val="0046404A"/>
    <w:rsid w:val="004644DE"/>
    <w:rsid w:val="00465134"/>
    <w:rsid w:val="00467E51"/>
    <w:rsid w:val="0047099C"/>
    <w:rsid w:val="004713D1"/>
    <w:rsid w:val="00475D8F"/>
    <w:rsid w:val="00476FAA"/>
    <w:rsid w:val="00477926"/>
    <w:rsid w:val="00477EE5"/>
    <w:rsid w:val="00480DD1"/>
    <w:rsid w:val="00482634"/>
    <w:rsid w:val="00487079"/>
    <w:rsid w:val="004909EE"/>
    <w:rsid w:val="004920D3"/>
    <w:rsid w:val="0049398D"/>
    <w:rsid w:val="00495249"/>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3D"/>
    <w:rsid w:val="00537446"/>
    <w:rsid w:val="005379EF"/>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6C27"/>
    <w:rsid w:val="0058701F"/>
    <w:rsid w:val="0058707C"/>
    <w:rsid w:val="005900D0"/>
    <w:rsid w:val="00591552"/>
    <w:rsid w:val="00593A25"/>
    <w:rsid w:val="00594F40"/>
    <w:rsid w:val="005958BB"/>
    <w:rsid w:val="005965BA"/>
    <w:rsid w:val="00597ABC"/>
    <w:rsid w:val="005A0853"/>
    <w:rsid w:val="005A1AFC"/>
    <w:rsid w:val="005A2175"/>
    <w:rsid w:val="005A2D67"/>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0F7A"/>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0D3"/>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E7C"/>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1F29"/>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B7D33"/>
    <w:rsid w:val="006C0737"/>
    <w:rsid w:val="006C16E1"/>
    <w:rsid w:val="006C2B98"/>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3C64"/>
    <w:rsid w:val="00714AC0"/>
    <w:rsid w:val="00714B85"/>
    <w:rsid w:val="00717356"/>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14F0"/>
    <w:rsid w:val="00742678"/>
    <w:rsid w:val="00742AB6"/>
    <w:rsid w:val="00745CB5"/>
    <w:rsid w:val="00747069"/>
    <w:rsid w:val="007534DF"/>
    <w:rsid w:val="00755991"/>
    <w:rsid w:val="00757CA8"/>
    <w:rsid w:val="00757D42"/>
    <w:rsid w:val="00765875"/>
    <w:rsid w:val="00767616"/>
    <w:rsid w:val="00767A4B"/>
    <w:rsid w:val="0077111C"/>
    <w:rsid w:val="00771A94"/>
    <w:rsid w:val="0077275F"/>
    <w:rsid w:val="0077312C"/>
    <w:rsid w:val="007754EE"/>
    <w:rsid w:val="00777DC1"/>
    <w:rsid w:val="00780B69"/>
    <w:rsid w:val="00786E31"/>
    <w:rsid w:val="00787545"/>
    <w:rsid w:val="00787BBD"/>
    <w:rsid w:val="0079112D"/>
    <w:rsid w:val="007916AE"/>
    <w:rsid w:val="00796DD9"/>
    <w:rsid w:val="00797266"/>
    <w:rsid w:val="007A0BDA"/>
    <w:rsid w:val="007A492E"/>
    <w:rsid w:val="007B239A"/>
    <w:rsid w:val="007B2913"/>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52CF"/>
    <w:rsid w:val="007F777E"/>
    <w:rsid w:val="008007C9"/>
    <w:rsid w:val="0080103D"/>
    <w:rsid w:val="0080197B"/>
    <w:rsid w:val="00802ED7"/>
    <w:rsid w:val="00804D43"/>
    <w:rsid w:val="00805A51"/>
    <w:rsid w:val="00812F57"/>
    <w:rsid w:val="00820F58"/>
    <w:rsid w:val="0082264A"/>
    <w:rsid w:val="00823902"/>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1273"/>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A54C9"/>
    <w:rsid w:val="008B1818"/>
    <w:rsid w:val="008B2960"/>
    <w:rsid w:val="008B2FCC"/>
    <w:rsid w:val="008B3250"/>
    <w:rsid w:val="008B37CC"/>
    <w:rsid w:val="008B3D4C"/>
    <w:rsid w:val="008B557B"/>
    <w:rsid w:val="008B58E3"/>
    <w:rsid w:val="008C0FBA"/>
    <w:rsid w:val="008C1122"/>
    <w:rsid w:val="008C24A4"/>
    <w:rsid w:val="008C293B"/>
    <w:rsid w:val="008C2C06"/>
    <w:rsid w:val="008C4FA2"/>
    <w:rsid w:val="008C50E4"/>
    <w:rsid w:val="008C555F"/>
    <w:rsid w:val="008D1753"/>
    <w:rsid w:val="008D31C4"/>
    <w:rsid w:val="008E06E0"/>
    <w:rsid w:val="008E09E3"/>
    <w:rsid w:val="008E31B4"/>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5212"/>
    <w:rsid w:val="00946217"/>
    <w:rsid w:val="00946326"/>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39E6"/>
    <w:rsid w:val="00995E59"/>
    <w:rsid w:val="00996B52"/>
    <w:rsid w:val="00996E59"/>
    <w:rsid w:val="00997BF6"/>
    <w:rsid w:val="009A07C1"/>
    <w:rsid w:val="009A0C65"/>
    <w:rsid w:val="009A11C6"/>
    <w:rsid w:val="009A14BD"/>
    <w:rsid w:val="009A22AE"/>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526E"/>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677F9"/>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1E5B"/>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0544"/>
    <w:rsid w:val="00AF35D0"/>
    <w:rsid w:val="00AF4282"/>
    <w:rsid w:val="00AF6B58"/>
    <w:rsid w:val="00AF6E51"/>
    <w:rsid w:val="00AF7475"/>
    <w:rsid w:val="00B00FB2"/>
    <w:rsid w:val="00B03875"/>
    <w:rsid w:val="00B03F08"/>
    <w:rsid w:val="00B07325"/>
    <w:rsid w:val="00B076FD"/>
    <w:rsid w:val="00B12FAE"/>
    <w:rsid w:val="00B13C84"/>
    <w:rsid w:val="00B14512"/>
    <w:rsid w:val="00B145FF"/>
    <w:rsid w:val="00B17A76"/>
    <w:rsid w:val="00B200C3"/>
    <w:rsid w:val="00B210D7"/>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6523E"/>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B6C2D"/>
    <w:rsid w:val="00BC19C8"/>
    <w:rsid w:val="00BC2C36"/>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46EEE"/>
    <w:rsid w:val="00C5223D"/>
    <w:rsid w:val="00C5304E"/>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4B1C"/>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4FE"/>
    <w:rsid w:val="00CD7A1D"/>
    <w:rsid w:val="00CE3AC7"/>
    <w:rsid w:val="00CE4223"/>
    <w:rsid w:val="00CE514D"/>
    <w:rsid w:val="00CE64E7"/>
    <w:rsid w:val="00CF2AB5"/>
    <w:rsid w:val="00CF2B9D"/>
    <w:rsid w:val="00CF2FDE"/>
    <w:rsid w:val="00CF3246"/>
    <w:rsid w:val="00CF3AA9"/>
    <w:rsid w:val="00CF403E"/>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16F01"/>
    <w:rsid w:val="00D209F4"/>
    <w:rsid w:val="00D21194"/>
    <w:rsid w:val="00D2235C"/>
    <w:rsid w:val="00D22655"/>
    <w:rsid w:val="00D25415"/>
    <w:rsid w:val="00D26687"/>
    <w:rsid w:val="00D26AD6"/>
    <w:rsid w:val="00D31740"/>
    <w:rsid w:val="00D3223B"/>
    <w:rsid w:val="00D33111"/>
    <w:rsid w:val="00D33273"/>
    <w:rsid w:val="00D33889"/>
    <w:rsid w:val="00D34FC6"/>
    <w:rsid w:val="00D35A0B"/>
    <w:rsid w:val="00D3638A"/>
    <w:rsid w:val="00D36753"/>
    <w:rsid w:val="00D37F3C"/>
    <w:rsid w:val="00D44C55"/>
    <w:rsid w:val="00D44E14"/>
    <w:rsid w:val="00D45496"/>
    <w:rsid w:val="00D4584A"/>
    <w:rsid w:val="00D461EF"/>
    <w:rsid w:val="00D46EEA"/>
    <w:rsid w:val="00D5337F"/>
    <w:rsid w:val="00D5532D"/>
    <w:rsid w:val="00D56E1A"/>
    <w:rsid w:val="00D6251D"/>
    <w:rsid w:val="00D62979"/>
    <w:rsid w:val="00D62CCC"/>
    <w:rsid w:val="00D636C1"/>
    <w:rsid w:val="00D6401E"/>
    <w:rsid w:val="00D65CF8"/>
    <w:rsid w:val="00D6722E"/>
    <w:rsid w:val="00D703ED"/>
    <w:rsid w:val="00D72B43"/>
    <w:rsid w:val="00D73637"/>
    <w:rsid w:val="00D73FAC"/>
    <w:rsid w:val="00D7595A"/>
    <w:rsid w:val="00D810CB"/>
    <w:rsid w:val="00D812EC"/>
    <w:rsid w:val="00D8194E"/>
    <w:rsid w:val="00D82337"/>
    <w:rsid w:val="00D82F98"/>
    <w:rsid w:val="00D849DA"/>
    <w:rsid w:val="00D84C5C"/>
    <w:rsid w:val="00D86A9A"/>
    <w:rsid w:val="00D873CD"/>
    <w:rsid w:val="00D90102"/>
    <w:rsid w:val="00D90732"/>
    <w:rsid w:val="00D91D48"/>
    <w:rsid w:val="00D92969"/>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70D"/>
    <w:rsid w:val="00E00C86"/>
    <w:rsid w:val="00E01321"/>
    <w:rsid w:val="00E01865"/>
    <w:rsid w:val="00E02750"/>
    <w:rsid w:val="00E10278"/>
    <w:rsid w:val="00E10519"/>
    <w:rsid w:val="00E11C34"/>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2F93"/>
    <w:rsid w:val="00E63B49"/>
    <w:rsid w:val="00E65B4C"/>
    <w:rsid w:val="00E676CE"/>
    <w:rsid w:val="00E70D29"/>
    <w:rsid w:val="00E718FE"/>
    <w:rsid w:val="00E72405"/>
    <w:rsid w:val="00E72B8B"/>
    <w:rsid w:val="00E72F5E"/>
    <w:rsid w:val="00E74579"/>
    <w:rsid w:val="00E77AE7"/>
    <w:rsid w:val="00E823AE"/>
    <w:rsid w:val="00E847A5"/>
    <w:rsid w:val="00E84F1B"/>
    <w:rsid w:val="00E86CF5"/>
    <w:rsid w:val="00E86DC9"/>
    <w:rsid w:val="00E8790E"/>
    <w:rsid w:val="00E90321"/>
    <w:rsid w:val="00E9067D"/>
    <w:rsid w:val="00E93328"/>
    <w:rsid w:val="00E956DC"/>
    <w:rsid w:val="00E96854"/>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303"/>
    <w:rsid w:val="00F0446E"/>
    <w:rsid w:val="00F048D7"/>
    <w:rsid w:val="00F04B23"/>
    <w:rsid w:val="00F05EB0"/>
    <w:rsid w:val="00F0682B"/>
    <w:rsid w:val="00F10420"/>
    <w:rsid w:val="00F12485"/>
    <w:rsid w:val="00F13ED2"/>
    <w:rsid w:val="00F14F30"/>
    <w:rsid w:val="00F15201"/>
    <w:rsid w:val="00F153CC"/>
    <w:rsid w:val="00F20546"/>
    <w:rsid w:val="00F2062C"/>
    <w:rsid w:val="00F215A6"/>
    <w:rsid w:val="00F21C97"/>
    <w:rsid w:val="00F245C6"/>
    <w:rsid w:val="00F251E3"/>
    <w:rsid w:val="00F260C9"/>
    <w:rsid w:val="00F31433"/>
    <w:rsid w:val="00F3542B"/>
    <w:rsid w:val="00F37F37"/>
    <w:rsid w:val="00F41A7E"/>
    <w:rsid w:val="00F42512"/>
    <w:rsid w:val="00F42C9D"/>
    <w:rsid w:val="00F42FCF"/>
    <w:rsid w:val="00F4394D"/>
    <w:rsid w:val="00F450C1"/>
    <w:rsid w:val="00F45B7C"/>
    <w:rsid w:val="00F52ABA"/>
    <w:rsid w:val="00F52CA0"/>
    <w:rsid w:val="00F53638"/>
    <w:rsid w:val="00F5410A"/>
    <w:rsid w:val="00F541B8"/>
    <w:rsid w:val="00F547E6"/>
    <w:rsid w:val="00F5619A"/>
    <w:rsid w:val="00F57032"/>
    <w:rsid w:val="00F5724B"/>
    <w:rsid w:val="00F574DC"/>
    <w:rsid w:val="00F6045E"/>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4E6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UA6Yq8tNQdg" TargetMode="External"/><Relationship Id="rId26" Type="http://schemas.openxmlformats.org/officeDocument/2006/relationships/hyperlink" Target="http://www.risemodel.com/" TargetMode="External"/><Relationship Id="rId21" Type="http://schemas.openxmlformats.org/officeDocument/2006/relationships/hyperlink" Target="http://library.alliant.edu/" TargetMode="External"/><Relationship Id="rId34" Type="http://schemas.openxmlformats.org/officeDocument/2006/relationships/hyperlink" Target="https://www.haikudeck.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s://youtu.be/a4K8YE1ZatU" TargetMode="External"/><Relationship Id="rId25" Type="http://schemas.openxmlformats.org/officeDocument/2006/relationships/hyperlink" Target="http://library.alliant.edu/" TargetMode="External"/><Relationship Id="rId33" Type="http://schemas.openxmlformats.org/officeDocument/2006/relationships/hyperlink" Target="https://prezi.com/presentation-software/?placement=&amp;gclid=CLmBrMes2tMCFUpNfgoduEwMmA&amp;KW=prezi&amp;creativeID=188643947747&amp;c3api=7659&amp;matchtype=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s://youtu.be/m6oVcCatlE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library.alliant.edu/" TargetMode="External"/><Relationship Id="rId28" Type="http://schemas.openxmlformats.org/officeDocument/2006/relationships/hyperlink" Target="http://www.fresnobee.com/news/local/article89659722.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library.alliant.edu/" TargetMode="External"/><Relationship Id="rId30" Type="http://schemas.openxmlformats.org/officeDocument/2006/relationships/hyperlink" Target="https://youtu.be/cIJcZccyYyA" TargetMode="External"/><Relationship Id="rId35"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3E6086D-80C0-4B1D-9F67-8BC00379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2502</TotalTime>
  <Pages>38</Pages>
  <Words>10231</Words>
  <Characters>58318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30</cp:revision>
  <cp:lastPrinted>2009-04-23T17:02:00Z</cp:lastPrinted>
  <dcterms:created xsi:type="dcterms:W3CDTF">2016-11-14T23:26:00Z</dcterms:created>
  <dcterms:modified xsi:type="dcterms:W3CDTF">2020-12-11T23:05:00Z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