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C71C3A" w:rsidRDefault="00C71C3A"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C71C3A" w:rsidRDefault="00C71C3A"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C71C3A" w:rsidRDefault="00C71C3A"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C71C3A" w:rsidRDefault="00C71C3A"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C71C3A" w:rsidRPr="00EA048F" w:rsidRDefault="00C71C3A"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C71C3A" w:rsidRPr="00EA048F" w:rsidRDefault="00C71C3A"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C71C3A" w:rsidRDefault="00C71C3A"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C71C3A" w:rsidRDefault="00C71C3A"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C71C3A" w:rsidRDefault="00C71C3A"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C71C3A" w:rsidRDefault="00C71C3A"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1F26BA12" w:rsidR="003F05A4" w:rsidRDefault="001F4A6D" w:rsidP="003F05A4">
      <w:r w:rsidRPr="001F4A6D">
        <w:t>Teacher’s, families and staff seek consultation from counselors and psychologists on various issues pertaining to students and children. The objective of this course is to provide you with an overview of the issues inherent in the provision of culturally informed community and school based services in urban centers to culturally and ethnically diverse children, adolescents, and their families. You will become familiar with regular and special education programs along with community based services and interventions in such a way that enhances family and school communication and supports cultural competency</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912"/>
        <w:gridCol w:w="1552"/>
        <w:gridCol w:w="1028"/>
        <w:gridCol w:w="2170"/>
        <w:gridCol w:w="2178"/>
        <w:gridCol w:w="1786"/>
      </w:tblGrid>
      <w:tr w:rsidR="00390475" w14:paraId="50967CD8" w14:textId="77777777" w:rsidTr="00397AE3">
        <w:tc>
          <w:tcPr>
            <w:tcW w:w="2379"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962"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59"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397AE3">
        <w:tc>
          <w:tcPr>
            <w:tcW w:w="1806"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73"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59"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00"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03"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59"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23132" w14:paraId="28F01745" w14:textId="77777777" w:rsidTr="00397AE3">
        <w:tc>
          <w:tcPr>
            <w:tcW w:w="1806" w:type="pct"/>
            <w:vAlign w:val="center"/>
          </w:tcPr>
          <w:p w14:paraId="6E76E2BC" w14:textId="36EDF9CA" w:rsidR="00D23132" w:rsidRPr="003C1166" w:rsidRDefault="00D23132" w:rsidP="00D23132">
            <w:pPr>
              <w:tabs>
                <w:tab w:val="left" w:pos="0"/>
              </w:tabs>
              <w:spacing w:before="60" w:after="60"/>
              <w:rPr>
                <w:rFonts w:cs="Arial"/>
                <w:sz w:val="20"/>
                <w:szCs w:val="20"/>
              </w:rPr>
            </w:pPr>
            <w:r w:rsidRPr="003C1166">
              <w:rPr>
                <w:rFonts w:cs="Arial"/>
                <w:b/>
                <w:sz w:val="20"/>
                <w:szCs w:val="20"/>
              </w:rPr>
              <w:t>CLO1</w:t>
            </w:r>
            <w:r w:rsidRPr="003C1166">
              <w:rPr>
                <w:rFonts w:cs="Arial"/>
                <w:sz w:val="20"/>
                <w:szCs w:val="20"/>
              </w:rPr>
              <w:t xml:space="preserve">: Analyze various school programs, community supports, state and federal initiatives that provide services and supports to general and special education students, their parent’s and families. </w:t>
            </w:r>
          </w:p>
        </w:tc>
        <w:tc>
          <w:tcPr>
            <w:tcW w:w="573" w:type="pct"/>
            <w:vAlign w:val="center"/>
          </w:tcPr>
          <w:p w14:paraId="61E5362A" w14:textId="433EB0EC" w:rsidR="00D23132" w:rsidRPr="003C1166" w:rsidRDefault="00D23132" w:rsidP="00D23132">
            <w:pPr>
              <w:tabs>
                <w:tab w:val="left" w:pos="0"/>
              </w:tabs>
              <w:spacing w:before="60" w:after="60"/>
              <w:rPr>
                <w:rFonts w:cs="Arial"/>
                <w:sz w:val="20"/>
                <w:szCs w:val="20"/>
              </w:rPr>
            </w:pPr>
            <w:r w:rsidRPr="003C1166">
              <w:rPr>
                <w:rFonts w:cs="Arial"/>
                <w:sz w:val="20"/>
                <w:szCs w:val="20"/>
              </w:rPr>
              <w:t>Application</w:t>
            </w:r>
          </w:p>
        </w:tc>
        <w:tc>
          <w:tcPr>
            <w:tcW w:w="359" w:type="pct"/>
            <w:vAlign w:val="center"/>
          </w:tcPr>
          <w:p w14:paraId="315BCA71" w14:textId="1259AE9A" w:rsidR="00D23132" w:rsidRPr="003C1166" w:rsidRDefault="00D23132" w:rsidP="00D23132">
            <w:pPr>
              <w:tabs>
                <w:tab w:val="left" w:pos="0"/>
              </w:tabs>
              <w:spacing w:before="60" w:after="60"/>
              <w:rPr>
                <w:rFonts w:cs="Arial"/>
                <w:sz w:val="20"/>
                <w:szCs w:val="20"/>
              </w:rPr>
            </w:pPr>
            <w:r w:rsidRPr="003C1166">
              <w:rPr>
                <w:rFonts w:cs="Arial"/>
                <w:sz w:val="20"/>
                <w:szCs w:val="20"/>
              </w:rPr>
              <w:t xml:space="preserve">Standard </w:t>
            </w:r>
            <w:r w:rsidR="00F027B4" w:rsidRPr="003C1166">
              <w:rPr>
                <w:rFonts w:cs="Arial"/>
                <w:sz w:val="20"/>
                <w:szCs w:val="20"/>
              </w:rPr>
              <w:t>13</w:t>
            </w:r>
          </w:p>
        </w:tc>
        <w:tc>
          <w:tcPr>
            <w:tcW w:w="800" w:type="pct"/>
            <w:vAlign w:val="center"/>
          </w:tcPr>
          <w:p w14:paraId="29721B15" w14:textId="162B1007" w:rsidR="00D23132" w:rsidRPr="003C1166" w:rsidRDefault="00F027B4" w:rsidP="00D23132">
            <w:pPr>
              <w:tabs>
                <w:tab w:val="left" w:pos="0"/>
              </w:tabs>
              <w:spacing w:before="60" w:after="60"/>
              <w:rPr>
                <w:rFonts w:cs="Arial"/>
                <w:sz w:val="20"/>
                <w:szCs w:val="20"/>
              </w:rPr>
            </w:pPr>
            <w:r w:rsidRPr="003C1166">
              <w:rPr>
                <w:rFonts w:cs="Arial"/>
                <w:sz w:val="20"/>
                <w:szCs w:val="20"/>
              </w:rPr>
              <w:t>Standard 23, 27</w:t>
            </w:r>
            <w:r w:rsidR="00D23132" w:rsidRPr="003C1166">
              <w:rPr>
                <w:rFonts w:cs="Arial"/>
                <w:sz w:val="20"/>
                <w:szCs w:val="20"/>
              </w:rPr>
              <w:t xml:space="preserve"> </w:t>
            </w:r>
          </w:p>
        </w:tc>
        <w:tc>
          <w:tcPr>
            <w:tcW w:w="803" w:type="pct"/>
            <w:vAlign w:val="center"/>
          </w:tcPr>
          <w:p w14:paraId="1985B9CA" w14:textId="7F3AADAD" w:rsidR="00D23132" w:rsidRPr="003C1166" w:rsidRDefault="00D23132" w:rsidP="00D23132">
            <w:pPr>
              <w:tabs>
                <w:tab w:val="left" w:pos="0"/>
              </w:tabs>
              <w:spacing w:before="60" w:after="60"/>
              <w:rPr>
                <w:rFonts w:cs="Arial"/>
                <w:sz w:val="20"/>
                <w:szCs w:val="20"/>
              </w:rPr>
            </w:pPr>
            <w:r w:rsidRPr="003C1166">
              <w:rPr>
                <w:rFonts w:cs="Arial"/>
                <w:sz w:val="20"/>
                <w:szCs w:val="20"/>
              </w:rPr>
              <w:t>Standard 2</w:t>
            </w:r>
            <w:r w:rsidR="00F027B4" w:rsidRPr="003C1166">
              <w:rPr>
                <w:rFonts w:cs="Arial"/>
                <w:sz w:val="20"/>
                <w:szCs w:val="20"/>
              </w:rPr>
              <w:t>3</w:t>
            </w:r>
          </w:p>
        </w:tc>
        <w:tc>
          <w:tcPr>
            <w:tcW w:w="659" w:type="pct"/>
            <w:vAlign w:val="center"/>
          </w:tcPr>
          <w:p w14:paraId="3A3546F6" w14:textId="0EEDDCE9" w:rsidR="00D23132" w:rsidRPr="003C1166" w:rsidRDefault="00F128A7" w:rsidP="00610D20">
            <w:pPr>
              <w:tabs>
                <w:tab w:val="left" w:pos="0"/>
              </w:tabs>
              <w:spacing w:before="60" w:after="60"/>
              <w:rPr>
                <w:rFonts w:cs="Arial"/>
                <w:sz w:val="20"/>
                <w:szCs w:val="20"/>
              </w:rPr>
            </w:pPr>
            <w:r w:rsidRPr="003C1166">
              <w:rPr>
                <w:rFonts w:cs="Arial"/>
                <w:sz w:val="20"/>
                <w:szCs w:val="20"/>
              </w:rPr>
              <w:t>Week</w:t>
            </w:r>
            <w:r w:rsidR="003C1166">
              <w:rPr>
                <w:rFonts w:cs="Arial"/>
                <w:sz w:val="20"/>
                <w:szCs w:val="20"/>
              </w:rPr>
              <w:t>s</w:t>
            </w:r>
            <w:r w:rsidRPr="003C1166">
              <w:rPr>
                <w:rFonts w:cs="Arial"/>
                <w:sz w:val="20"/>
                <w:szCs w:val="20"/>
              </w:rPr>
              <w:t xml:space="preserve"> 3,5,7,8</w:t>
            </w:r>
            <w:r w:rsidR="00D23132" w:rsidRPr="003C1166">
              <w:rPr>
                <w:rFonts w:cs="Arial"/>
                <w:sz w:val="20"/>
                <w:szCs w:val="20"/>
              </w:rPr>
              <w:t xml:space="preserve"> </w:t>
            </w:r>
            <w:r w:rsidR="00610D20" w:rsidRPr="003C1166">
              <w:rPr>
                <w:rFonts w:cs="Arial"/>
                <w:sz w:val="20"/>
                <w:szCs w:val="20"/>
              </w:rPr>
              <w:t>Investigative Papers</w:t>
            </w:r>
          </w:p>
        </w:tc>
      </w:tr>
      <w:tr w:rsidR="00D23132" w14:paraId="678CCEA5" w14:textId="77777777" w:rsidTr="00397AE3">
        <w:tc>
          <w:tcPr>
            <w:tcW w:w="1806" w:type="pct"/>
            <w:vAlign w:val="center"/>
          </w:tcPr>
          <w:p w14:paraId="1DB98BFC" w14:textId="1F6FD581" w:rsidR="00D23132" w:rsidRPr="00390475" w:rsidRDefault="00D23132" w:rsidP="00D23132">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7E1028">
              <w:rPr>
                <w:rFonts w:cs="Arial"/>
                <w:sz w:val="20"/>
                <w:szCs w:val="20"/>
              </w:rPr>
              <w:t>Analyze current trends on the conditions of children locally, nationally and globally, the implications for student learning</w:t>
            </w:r>
            <w:r>
              <w:rPr>
                <w:rFonts w:cs="Arial"/>
                <w:sz w:val="20"/>
                <w:szCs w:val="20"/>
              </w:rPr>
              <w:t xml:space="preserve">. </w:t>
            </w:r>
          </w:p>
        </w:tc>
        <w:tc>
          <w:tcPr>
            <w:tcW w:w="573" w:type="pct"/>
            <w:vAlign w:val="center"/>
          </w:tcPr>
          <w:p w14:paraId="723BF4D2" w14:textId="3C5EAF30" w:rsidR="00D23132" w:rsidRPr="00390475" w:rsidRDefault="00A714CA" w:rsidP="00D23132">
            <w:pPr>
              <w:tabs>
                <w:tab w:val="left" w:pos="0"/>
              </w:tabs>
              <w:spacing w:before="60" w:after="60"/>
              <w:rPr>
                <w:rFonts w:cs="Arial"/>
                <w:sz w:val="20"/>
                <w:szCs w:val="20"/>
              </w:rPr>
            </w:pPr>
            <w:r>
              <w:rPr>
                <w:rFonts w:cs="Arial"/>
                <w:sz w:val="20"/>
                <w:szCs w:val="20"/>
              </w:rPr>
              <w:t>Leadership</w:t>
            </w:r>
          </w:p>
        </w:tc>
        <w:tc>
          <w:tcPr>
            <w:tcW w:w="359" w:type="pct"/>
            <w:vAlign w:val="center"/>
          </w:tcPr>
          <w:p w14:paraId="12B83AAD" w14:textId="77777777" w:rsidR="00DB27CF" w:rsidRDefault="00DB27CF" w:rsidP="00D23132">
            <w:pPr>
              <w:tabs>
                <w:tab w:val="left" w:pos="0"/>
              </w:tabs>
              <w:spacing w:before="60" w:after="60"/>
              <w:rPr>
                <w:rFonts w:cs="Arial"/>
                <w:sz w:val="20"/>
                <w:szCs w:val="20"/>
              </w:rPr>
            </w:pPr>
            <w:r>
              <w:rPr>
                <w:rFonts w:cs="Arial"/>
                <w:sz w:val="20"/>
                <w:szCs w:val="20"/>
              </w:rPr>
              <w:t>Standard</w:t>
            </w:r>
          </w:p>
          <w:p w14:paraId="012C17ED" w14:textId="17738939" w:rsidR="00D23132" w:rsidRPr="00390475" w:rsidRDefault="00A714CA" w:rsidP="00D23132">
            <w:pPr>
              <w:tabs>
                <w:tab w:val="left" w:pos="0"/>
              </w:tabs>
              <w:spacing w:before="60" w:after="60"/>
              <w:rPr>
                <w:rFonts w:cs="Arial"/>
                <w:sz w:val="20"/>
                <w:szCs w:val="20"/>
              </w:rPr>
            </w:pPr>
            <w:r>
              <w:rPr>
                <w:rFonts w:cs="Arial"/>
                <w:sz w:val="20"/>
                <w:szCs w:val="20"/>
              </w:rPr>
              <w:t>7,15</w:t>
            </w:r>
          </w:p>
        </w:tc>
        <w:tc>
          <w:tcPr>
            <w:tcW w:w="800" w:type="pct"/>
            <w:vAlign w:val="center"/>
          </w:tcPr>
          <w:p w14:paraId="139E877D" w14:textId="208E6B54" w:rsidR="00D23132" w:rsidRPr="00390475" w:rsidRDefault="00DB27CF" w:rsidP="00D23132">
            <w:pPr>
              <w:tabs>
                <w:tab w:val="left" w:pos="0"/>
              </w:tabs>
              <w:spacing w:before="60" w:after="60"/>
              <w:rPr>
                <w:rFonts w:cs="Arial"/>
                <w:sz w:val="20"/>
                <w:szCs w:val="20"/>
              </w:rPr>
            </w:pPr>
            <w:r>
              <w:rPr>
                <w:rFonts w:cs="Arial"/>
                <w:sz w:val="20"/>
                <w:szCs w:val="20"/>
              </w:rPr>
              <w:t xml:space="preserve">Standard </w:t>
            </w:r>
            <w:r w:rsidR="00A714CA">
              <w:rPr>
                <w:rFonts w:cs="Arial"/>
                <w:sz w:val="20"/>
                <w:szCs w:val="20"/>
              </w:rPr>
              <w:t>30</w:t>
            </w:r>
          </w:p>
        </w:tc>
        <w:tc>
          <w:tcPr>
            <w:tcW w:w="803" w:type="pct"/>
            <w:vAlign w:val="center"/>
          </w:tcPr>
          <w:p w14:paraId="43C07637" w14:textId="08DE1E14" w:rsidR="00D23132" w:rsidRPr="00390475" w:rsidRDefault="00DB27CF" w:rsidP="00D23132">
            <w:pPr>
              <w:tabs>
                <w:tab w:val="left" w:pos="0"/>
              </w:tabs>
              <w:spacing w:before="60" w:after="60"/>
              <w:rPr>
                <w:rFonts w:cs="Arial"/>
                <w:sz w:val="20"/>
                <w:szCs w:val="20"/>
              </w:rPr>
            </w:pPr>
            <w:r>
              <w:rPr>
                <w:rFonts w:cs="Arial"/>
                <w:sz w:val="20"/>
                <w:szCs w:val="20"/>
              </w:rPr>
              <w:t xml:space="preserve">Standard </w:t>
            </w:r>
            <w:r w:rsidR="00A714CA">
              <w:rPr>
                <w:rFonts w:cs="Arial"/>
                <w:sz w:val="20"/>
                <w:szCs w:val="20"/>
              </w:rPr>
              <w:t>23</w:t>
            </w:r>
          </w:p>
        </w:tc>
        <w:tc>
          <w:tcPr>
            <w:tcW w:w="659" w:type="pct"/>
            <w:vAlign w:val="center"/>
          </w:tcPr>
          <w:p w14:paraId="4983FCFA" w14:textId="09465DA0" w:rsidR="00D23132" w:rsidRPr="00390475" w:rsidRDefault="003C1166" w:rsidP="00D23132">
            <w:pPr>
              <w:tabs>
                <w:tab w:val="left" w:pos="0"/>
              </w:tabs>
              <w:spacing w:before="60" w:after="60"/>
              <w:rPr>
                <w:rFonts w:cs="Arial"/>
                <w:sz w:val="20"/>
                <w:szCs w:val="20"/>
              </w:rPr>
            </w:pPr>
            <w:r>
              <w:rPr>
                <w:rFonts w:cs="Arial"/>
                <w:sz w:val="20"/>
                <w:szCs w:val="20"/>
              </w:rPr>
              <w:t>Week 1–</w:t>
            </w:r>
            <w:r w:rsidR="00DE00D9">
              <w:rPr>
                <w:rFonts w:cs="Arial"/>
                <w:sz w:val="20"/>
                <w:szCs w:val="20"/>
              </w:rPr>
              <w:t xml:space="preserve"> </w:t>
            </w:r>
            <w:r w:rsidRPr="003C1166">
              <w:rPr>
                <w:rFonts w:cs="Arial"/>
                <w:sz w:val="20"/>
                <w:szCs w:val="20"/>
              </w:rPr>
              <w:t>Discussion: Conditions of Children</w:t>
            </w:r>
          </w:p>
        </w:tc>
      </w:tr>
      <w:tr w:rsidR="00D23132" w14:paraId="61A31DA6" w14:textId="77777777" w:rsidTr="00397AE3">
        <w:tc>
          <w:tcPr>
            <w:tcW w:w="1806" w:type="pct"/>
            <w:vAlign w:val="center"/>
          </w:tcPr>
          <w:p w14:paraId="1FE08941" w14:textId="40AFCB6D" w:rsidR="00D23132" w:rsidRPr="00390475" w:rsidRDefault="00D23132" w:rsidP="00D23132">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7E1028">
              <w:rPr>
                <w:rFonts w:cs="Arial"/>
                <w:sz w:val="20"/>
                <w:szCs w:val="20"/>
              </w:rPr>
              <w:t>Determine culturally and ethnically sensitive ways to incorporate services and programs into school wide comprehensive support systems for students and families</w:t>
            </w:r>
            <w:r>
              <w:rPr>
                <w:rFonts w:cs="Arial"/>
                <w:sz w:val="20"/>
                <w:szCs w:val="20"/>
              </w:rPr>
              <w:t xml:space="preserve">. </w:t>
            </w:r>
          </w:p>
        </w:tc>
        <w:tc>
          <w:tcPr>
            <w:tcW w:w="573" w:type="pct"/>
            <w:vAlign w:val="center"/>
          </w:tcPr>
          <w:p w14:paraId="03FE3904" w14:textId="48D7C202" w:rsidR="00D23132" w:rsidRPr="00390475" w:rsidRDefault="00A714CA" w:rsidP="00D23132">
            <w:pPr>
              <w:tabs>
                <w:tab w:val="left" w:pos="0"/>
              </w:tabs>
              <w:spacing w:before="60" w:after="60"/>
              <w:rPr>
                <w:rFonts w:cs="Arial"/>
                <w:sz w:val="20"/>
                <w:szCs w:val="20"/>
              </w:rPr>
            </w:pPr>
            <w:r>
              <w:rPr>
                <w:rFonts w:cs="Arial"/>
                <w:sz w:val="20"/>
                <w:szCs w:val="20"/>
              </w:rPr>
              <w:t>Engagement</w:t>
            </w:r>
          </w:p>
        </w:tc>
        <w:tc>
          <w:tcPr>
            <w:tcW w:w="359" w:type="pct"/>
            <w:vAlign w:val="center"/>
          </w:tcPr>
          <w:p w14:paraId="331BE080" w14:textId="77777777" w:rsidR="00DB27CF" w:rsidRDefault="00DB27CF" w:rsidP="00D23132">
            <w:pPr>
              <w:tabs>
                <w:tab w:val="left" w:pos="0"/>
              </w:tabs>
              <w:spacing w:before="60" w:after="60"/>
              <w:rPr>
                <w:rFonts w:cs="Arial"/>
                <w:sz w:val="20"/>
                <w:szCs w:val="20"/>
              </w:rPr>
            </w:pPr>
            <w:r>
              <w:rPr>
                <w:rFonts w:cs="Arial"/>
                <w:sz w:val="20"/>
                <w:szCs w:val="20"/>
              </w:rPr>
              <w:t>Standard</w:t>
            </w:r>
          </w:p>
          <w:p w14:paraId="4ADDFCFC" w14:textId="183AB0FA" w:rsidR="00D23132" w:rsidRPr="00390475" w:rsidRDefault="00A714CA" w:rsidP="00D23132">
            <w:pPr>
              <w:tabs>
                <w:tab w:val="left" w:pos="0"/>
              </w:tabs>
              <w:spacing w:before="60" w:after="60"/>
              <w:rPr>
                <w:rFonts w:cs="Arial"/>
                <w:sz w:val="20"/>
                <w:szCs w:val="20"/>
              </w:rPr>
            </w:pPr>
            <w:r>
              <w:rPr>
                <w:rFonts w:cs="Arial"/>
                <w:sz w:val="20"/>
                <w:szCs w:val="20"/>
              </w:rPr>
              <w:t>3,7,13</w:t>
            </w:r>
          </w:p>
        </w:tc>
        <w:tc>
          <w:tcPr>
            <w:tcW w:w="800" w:type="pct"/>
            <w:vAlign w:val="center"/>
          </w:tcPr>
          <w:p w14:paraId="413F21AB" w14:textId="0C328327" w:rsidR="00D23132" w:rsidRPr="00390475" w:rsidRDefault="00DB27CF" w:rsidP="00D23132">
            <w:pPr>
              <w:tabs>
                <w:tab w:val="left" w:pos="0"/>
              </w:tabs>
              <w:spacing w:before="60" w:after="60"/>
              <w:rPr>
                <w:rFonts w:cs="Arial"/>
                <w:sz w:val="20"/>
                <w:szCs w:val="20"/>
              </w:rPr>
            </w:pPr>
            <w:r>
              <w:rPr>
                <w:rFonts w:cs="Arial"/>
                <w:sz w:val="20"/>
                <w:szCs w:val="20"/>
              </w:rPr>
              <w:t xml:space="preserve">Standard </w:t>
            </w:r>
            <w:r w:rsidR="00A714CA">
              <w:rPr>
                <w:rFonts w:cs="Arial"/>
                <w:sz w:val="20"/>
                <w:szCs w:val="20"/>
              </w:rPr>
              <w:t>23,27</w:t>
            </w:r>
          </w:p>
        </w:tc>
        <w:tc>
          <w:tcPr>
            <w:tcW w:w="803" w:type="pct"/>
            <w:vAlign w:val="center"/>
          </w:tcPr>
          <w:p w14:paraId="2DFB79F5" w14:textId="4C348D80" w:rsidR="00D23132" w:rsidRPr="00390475" w:rsidRDefault="00DB27CF" w:rsidP="00D23132">
            <w:pPr>
              <w:tabs>
                <w:tab w:val="left" w:pos="0"/>
              </w:tabs>
              <w:spacing w:before="60" w:after="60"/>
              <w:rPr>
                <w:rFonts w:cs="Arial"/>
                <w:sz w:val="20"/>
                <w:szCs w:val="20"/>
              </w:rPr>
            </w:pPr>
            <w:r>
              <w:rPr>
                <w:rFonts w:cs="Arial"/>
                <w:sz w:val="20"/>
                <w:szCs w:val="20"/>
              </w:rPr>
              <w:t xml:space="preserve">Standard </w:t>
            </w:r>
            <w:r w:rsidR="00A714CA">
              <w:rPr>
                <w:rFonts w:cs="Arial"/>
                <w:sz w:val="20"/>
                <w:szCs w:val="20"/>
              </w:rPr>
              <w:t>20</w:t>
            </w:r>
          </w:p>
        </w:tc>
        <w:tc>
          <w:tcPr>
            <w:tcW w:w="659" w:type="pct"/>
            <w:vAlign w:val="center"/>
          </w:tcPr>
          <w:p w14:paraId="4355D41A" w14:textId="00440311" w:rsidR="00DE00D9" w:rsidRDefault="00DE00D9" w:rsidP="00D23132">
            <w:pPr>
              <w:tabs>
                <w:tab w:val="left" w:pos="0"/>
              </w:tabs>
              <w:spacing w:before="60" w:after="60"/>
              <w:rPr>
                <w:rFonts w:cs="Arial"/>
                <w:sz w:val="20"/>
                <w:szCs w:val="20"/>
              </w:rPr>
            </w:pPr>
            <w:r>
              <w:rPr>
                <w:rFonts w:cs="Arial"/>
                <w:sz w:val="20"/>
                <w:szCs w:val="20"/>
              </w:rPr>
              <w:t>Week 8</w:t>
            </w:r>
            <w:r w:rsidR="003C1166">
              <w:rPr>
                <w:rFonts w:cs="Arial"/>
                <w:sz w:val="20"/>
                <w:szCs w:val="20"/>
              </w:rPr>
              <w:t>–</w:t>
            </w:r>
            <w:r>
              <w:rPr>
                <w:rFonts w:cs="Arial"/>
                <w:sz w:val="20"/>
                <w:szCs w:val="20"/>
              </w:rPr>
              <w:t xml:space="preserve"> </w:t>
            </w:r>
          </w:p>
          <w:p w14:paraId="238287DE" w14:textId="5C6ACBA6" w:rsidR="00D23132" w:rsidRPr="00390475" w:rsidRDefault="003C1166" w:rsidP="00D23132">
            <w:pPr>
              <w:tabs>
                <w:tab w:val="left" w:pos="0"/>
              </w:tabs>
              <w:spacing w:before="60" w:after="60"/>
              <w:rPr>
                <w:rFonts w:cs="Arial"/>
                <w:sz w:val="20"/>
                <w:szCs w:val="20"/>
              </w:rPr>
            </w:pPr>
            <w:r w:rsidRPr="003C1166">
              <w:rPr>
                <w:rFonts w:cs="Arial"/>
                <w:sz w:val="20"/>
                <w:szCs w:val="20"/>
              </w:rPr>
              <w:t>Parenting Class Presentation</w:t>
            </w:r>
          </w:p>
        </w:tc>
      </w:tr>
    </w:tbl>
    <w:p w14:paraId="4A709450" w14:textId="4F80686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93"/>
        <w:gridCol w:w="6268"/>
        <w:gridCol w:w="6265"/>
      </w:tblGrid>
      <w:tr w:rsidR="00695E95" w14:paraId="5B2A1821" w14:textId="77777777" w:rsidTr="00F807E8">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F807E8">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452F6A16" w:rsidR="00695E95" w:rsidRPr="00D90102" w:rsidRDefault="00F807E8" w:rsidP="00780B69">
            <w:pPr>
              <w:jc w:val="center"/>
              <w:rPr>
                <w:rFonts w:cs="Arial"/>
                <w:sz w:val="20"/>
              </w:rPr>
            </w:pPr>
            <w:r>
              <w:rPr>
                <w:rFonts w:cs="Arial"/>
                <w:sz w:val="20"/>
              </w:rPr>
              <w:t>3</w:t>
            </w:r>
            <w:r w:rsidR="000A1DBE" w:rsidRPr="00D90102">
              <w:rPr>
                <w:rFonts w:cs="Arial"/>
                <w:sz w:val="20"/>
              </w:rPr>
              <w:t xml:space="preserve"> hours</w:t>
            </w:r>
          </w:p>
        </w:tc>
        <w:tc>
          <w:tcPr>
            <w:tcW w:w="2299" w:type="pct"/>
          </w:tcPr>
          <w:p w14:paraId="5B2A1824" w14:textId="645E1C11" w:rsidR="00695E95" w:rsidRPr="00D90102" w:rsidRDefault="00F807E8" w:rsidP="00780B69">
            <w:pPr>
              <w:jc w:val="center"/>
              <w:rPr>
                <w:rFonts w:cs="Arial"/>
                <w:sz w:val="20"/>
              </w:rPr>
            </w:pPr>
            <w:r>
              <w:rPr>
                <w:rFonts w:cs="Arial"/>
                <w:sz w:val="20"/>
              </w:rPr>
              <w:t>8</w:t>
            </w:r>
            <w:r w:rsidR="000A1DBE" w:rsidRPr="00D90102">
              <w:rPr>
                <w:rFonts w:cs="Arial"/>
                <w:sz w:val="20"/>
              </w:rPr>
              <w:t xml:space="preserve"> hours</w:t>
            </w:r>
          </w:p>
        </w:tc>
      </w:tr>
      <w:tr w:rsidR="00695E95" w14:paraId="5B2A1829" w14:textId="77777777" w:rsidTr="00F807E8">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50491568" w:rsidR="00695E95" w:rsidRPr="00D90102" w:rsidRDefault="00F807E8" w:rsidP="00780B69">
            <w:pPr>
              <w:jc w:val="center"/>
              <w:rPr>
                <w:rFonts w:cs="Arial"/>
                <w:sz w:val="20"/>
              </w:rPr>
            </w:pPr>
            <w:r>
              <w:rPr>
                <w:rFonts w:cs="Arial"/>
                <w:sz w:val="20"/>
              </w:rPr>
              <w:t>6</w:t>
            </w:r>
            <w:r w:rsidR="00DB27CF">
              <w:rPr>
                <w:rFonts w:cs="Arial"/>
                <w:sz w:val="20"/>
              </w:rPr>
              <w:t xml:space="preserve"> </w:t>
            </w:r>
            <w:r w:rsidR="00695E95" w:rsidRPr="00D90102">
              <w:rPr>
                <w:rFonts w:cs="Arial"/>
                <w:sz w:val="20"/>
              </w:rPr>
              <w:t>hours</w:t>
            </w:r>
          </w:p>
        </w:tc>
        <w:tc>
          <w:tcPr>
            <w:tcW w:w="2299" w:type="pct"/>
          </w:tcPr>
          <w:p w14:paraId="5B2A1828" w14:textId="2B1C0632" w:rsidR="00695E95" w:rsidRPr="00D90102" w:rsidRDefault="00F807E8" w:rsidP="00780B69">
            <w:pPr>
              <w:jc w:val="center"/>
              <w:rPr>
                <w:rFonts w:cs="Arial"/>
                <w:sz w:val="20"/>
              </w:rPr>
            </w:pPr>
            <w:r>
              <w:rPr>
                <w:rFonts w:cs="Arial"/>
                <w:sz w:val="20"/>
              </w:rPr>
              <w:t>11</w:t>
            </w:r>
            <w:r w:rsidR="000A1DBE" w:rsidRPr="00D90102">
              <w:rPr>
                <w:rFonts w:cs="Arial"/>
                <w:sz w:val="20"/>
              </w:rPr>
              <w:t xml:space="preserve"> hours</w:t>
            </w:r>
          </w:p>
        </w:tc>
      </w:tr>
      <w:tr w:rsidR="00F807E8" w14:paraId="5B2A182D" w14:textId="77777777" w:rsidTr="00F807E8">
        <w:trPr>
          <w:trHeight w:val="279"/>
        </w:trPr>
        <w:tc>
          <w:tcPr>
            <w:tcW w:w="401" w:type="pct"/>
          </w:tcPr>
          <w:p w14:paraId="5B2A182A" w14:textId="77777777" w:rsidR="00F807E8" w:rsidRPr="00D90102" w:rsidRDefault="00F807E8" w:rsidP="00F807E8">
            <w:pPr>
              <w:jc w:val="center"/>
              <w:rPr>
                <w:rFonts w:cs="Arial"/>
                <w:sz w:val="20"/>
              </w:rPr>
            </w:pPr>
            <w:r w:rsidRPr="00D90102">
              <w:rPr>
                <w:rFonts w:cs="Arial"/>
                <w:sz w:val="20"/>
              </w:rPr>
              <w:t>Week 3</w:t>
            </w:r>
          </w:p>
        </w:tc>
        <w:tc>
          <w:tcPr>
            <w:tcW w:w="2300" w:type="pct"/>
          </w:tcPr>
          <w:p w14:paraId="5B2A182B" w14:textId="3F24ED4B" w:rsidR="00F807E8" w:rsidRPr="00D90102" w:rsidRDefault="00F807E8" w:rsidP="00F807E8">
            <w:pPr>
              <w:jc w:val="center"/>
              <w:rPr>
                <w:rFonts w:cs="Arial"/>
                <w:sz w:val="20"/>
              </w:rPr>
            </w:pPr>
            <w:r w:rsidRPr="006A42CC">
              <w:rPr>
                <w:rFonts w:cs="Arial"/>
                <w:sz w:val="20"/>
              </w:rPr>
              <w:t>6 hours</w:t>
            </w:r>
          </w:p>
        </w:tc>
        <w:tc>
          <w:tcPr>
            <w:tcW w:w="2299" w:type="pct"/>
          </w:tcPr>
          <w:p w14:paraId="5B2A182C" w14:textId="7FC69BB3" w:rsidR="00F807E8" w:rsidRPr="00D90102" w:rsidRDefault="00F807E8" w:rsidP="00F807E8">
            <w:pPr>
              <w:jc w:val="center"/>
              <w:rPr>
                <w:rFonts w:cs="Arial"/>
                <w:sz w:val="20"/>
              </w:rPr>
            </w:pPr>
            <w:r w:rsidRPr="00911E78">
              <w:rPr>
                <w:rFonts w:cs="Arial"/>
                <w:sz w:val="20"/>
              </w:rPr>
              <w:t>11 hours</w:t>
            </w:r>
          </w:p>
        </w:tc>
      </w:tr>
      <w:tr w:rsidR="00F807E8" w14:paraId="5B2A1831" w14:textId="77777777" w:rsidTr="00F807E8">
        <w:trPr>
          <w:trHeight w:val="279"/>
        </w:trPr>
        <w:tc>
          <w:tcPr>
            <w:tcW w:w="401" w:type="pct"/>
          </w:tcPr>
          <w:p w14:paraId="5B2A182E" w14:textId="77777777" w:rsidR="00F807E8" w:rsidRPr="00D90102" w:rsidRDefault="00F807E8" w:rsidP="00F807E8">
            <w:pPr>
              <w:jc w:val="center"/>
              <w:rPr>
                <w:rFonts w:cs="Arial"/>
                <w:sz w:val="20"/>
              </w:rPr>
            </w:pPr>
            <w:r w:rsidRPr="00D90102">
              <w:rPr>
                <w:rFonts w:cs="Arial"/>
                <w:sz w:val="20"/>
              </w:rPr>
              <w:t>Week 4</w:t>
            </w:r>
          </w:p>
        </w:tc>
        <w:tc>
          <w:tcPr>
            <w:tcW w:w="2300" w:type="pct"/>
          </w:tcPr>
          <w:p w14:paraId="5B2A182F" w14:textId="2E5D02BF" w:rsidR="00F807E8" w:rsidRPr="00D90102" w:rsidRDefault="00F807E8" w:rsidP="00F807E8">
            <w:pPr>
              <w:jc w:val="center"/>
              <w:rPr>
                <w:rFonts w:cs="Arial"/>
                <w:sz w:val="20"/>
              </w:rPr>
            </w:pPr>
            <w:r w:rsidRPr="006A42CC">
              <w:rPr>
                <w:rFonts w:cs="Arial"/>
                <w:sz w:val="20"/>
              </w:rPr>
              <w:t>6 hours</w:t>
            </w:r>
          </w:p>
        </w:tc>
        <w:tc>
          <w:tcPr>
            <w:tcW w:w="2299" w:type="pct"/>
          </w:tcPr>
          <w:p w14:paraId="5B2A1830" w14:textId="79DC4793" w:rsidR="00F807E8" w:rsidRPr="00D90102" w:rsidRDefault="00F807E8" w:rsidP="00F807E8">
            <w:pPr>
              <w:jc w:val="center"/>
              <w:rPr>
                <w:rFonts w:cs="Arial"/>
                <w:sz w:val="20"/>
              </w:rPr>
            </w:pPr>
            <w:r w:rsidRPr="00911E78">
              <w:rPr>
                <w:rFonts w:cs="Arial"/>
                <w:sz w:val="20"/>
              </w:rPr>
              <w:t>11 hours</w:t>
            </w:r>
          </w:p>
        </w:tc>
      </w:tr>
      <w:tr w:rsidR="00F807E8" w14:paraId="5B2A1835" w14:textId="77777777" w:rsidTr="00F807E8">
        <w:trPr>
          <w:trHeight w:val="279"/>
        </w:trPr>
        <w:tc>
          <w:tcPr>
            <w:tcW w:w="401" w:type="pct"/>
          </w:tcPr>
          <w:p w14:paraId="5B2A1832" w14:textId="77777777" w:rsidR="00F807E8" w:rsidRPr="00D90102" w:rsidRDefault="00F807E8" w:rsidP="00F807E8">
            <w:pPr>
              <w:jc w:val="center"/>
              <w:rPr>
                <w:rFonts w:cs="Arial"/>
                <w:sz w:val="20"/>
              </w:rPr>
            </w:pPr>
            <w:r w:rsidRPr="00D90102">
              <w:rPr>
                <w:rFonts w:cs="Arial"/>
                <w:sz w:val="20"/>
              </w:rPr>
              <w:t>Week 5</w:t>
            </w:r>
          </w:p>
        </w:tc>
        <w:tc>
          <w:tcPr>
            <w:tcW w:w="2300" w:type="pct"/>
          </w:tcPr>
          <w:p w14:paraId="5B2A1833" w14:textId="2DBA4AFB" w:rsidR="00F807E8" w:rsidRPr="00D90102" w:rsidRDefault="00F807E8" w:rsidP="00F807E8">
            <w:pPr>
              <w:jc w:val="center"/>
              <w:rPr>
                <w:rFonts w:cs="Arial"/>
                <w:sz w:val="20"/>
              </w:rPr>
            </w:pPr>
            <w:r w:rsidRPr="006A42CC">
              <w:rPr>
                <w:rFonts w:cs="Arial"/>
                <w:sz w:val="20"/>
              </w:rPr>
              <w:t>6 hours</w:t>
            </w:r>
          </w:p>
        </w:tc>
        <w:tc>
          <w:tcPr>
            <w:tcW w:w="2299" w:type="pct"/>
          </w:tcPr>
          <w:p w14:paraId="5B2A1834" w14:textId="7040CD49" w:rsidR="00F807E8" w:rsidRPr="00D90102" w:rsidRDefault="00F807E8" w:rsidP="00F807E8">
            <w:pPr>
              <w:jc w:val="center"/>
              <w:rPr>
                <w:rFonts w:cs="Arial"/>
                <w:sz w:val="20"/>
              </w:rPr>
            </w:pPr>
            <w:r w:rsidRPr="00911E78">
              <w:rPr>
                <w:rFonts w:cs="Arial"/>
                <w:sz w:val="20"/>
              </w:rPr>
              <w:t>11 hours</w:t>
            </w:r>
          </w:p>
        </w:tc>
      </w:tr>
      <w:tr w:rsidR="00F807E8" w14:paraId="5B2A1839" w14:textId="77777777" w:rsidTr="00F807E8">
        <w:trPr>
          <w:trHeight w:val="279"/>
        </w:trPr>
        <w:tc>
          <w:tcPr>
            <w:tcW w:w="401" w:type="pct"/>
          </w:tcPr>
          <w:p w14:paraId="5B2A1836" w14:textId="77777777" w:rsidR="00F807E8" w:rsidRPr="00D90102" w:rsidRDefault="00F807E8" w:rsidP="00F807E8">
            <w:pPr>
              <w:jc w:val="center"/>
              <w:rPr>
                <w:rFonts w:cs="Arial"/>
                <w:sz w:val="20"/>
              </w:rPr>
            </w:pPr>
            <w:r w:rsidRPr="00D90102">
              <w:rPr>
                <w:rFonts w:cs="Arial"/>
                <w:sz w:val="20"/>
              </w:rPr>
              <w:t>Week 6</w:t>
            </w:r>
          </w:p>
        </w:tc>
        <w:tc>
          <w:tcPr>
            <w:tcW w:w="2300" w:type="pct"/>
          </w:tcPr>
          <w:p w14:paraId="5B2A1837" w14:textId="1DA007A0" w:rsidR="00F807E8" w:rsidRPr="00D90102" w:rsidRDefault="00F807E8" w:rsidP="00F807E8">
            <w:pPr>
              <w:jc w:val="center"/>
              <w:rPr>
                <w:rFonts w:cs="Arial"/>
                <w:sz w:val="20"/>
              </w:rPr>
            </w:pPr>
            <w:r w:rsidRPr="006A42CC">
              <w:rPr>
                <w:rFonts w:cs="Arial"/>
                <w:sz w:val="20"/>
              </w:rPr>
              <w:t>6 hours</w:t>
            </w:r>
          </w:p>
        </w:tc>
        <w:tc>
          <w:tcPr>
            <w:tcW w:w="2299" w:type="pct"/>
          </w:tcPr>
          <w:p w14:paraId="5B2A1838" w14:textId="6C30A156" w:rsidR="00F807E8" w:rsidRPr="00D90102" w:rsidRDefault="00F807E8" w:rsidP="00F807E8">
            <w:pPr>
              <w:jc w:val="center"/>
              <w:rPr>
                <w:rFonts w:cs="Arial"/>
                <w:sz w:val="20"/>
              </w:rPr>
            </w:pPr>
            <w:r w:rsidRPr="00911E78">
              <w:rPr>
                <w:rFonts w:cs="Arial"/>
                <w:sz w:val="20"/>
              </w:rPr>
              <w:t>11 hours</w:t>
            </w:r>
          </w:p>
        </w:tc>
      </w:tr>
      <w:tr w:rsidR="00F807E8" w14:paraId="5B2A183D" w14:textId="77777777" w:rsidTr="00F807E8">
        <w:trPr>
          <w:trHeight w:val="279"/>
        </w:trPr>
        <w:tc>
          <w:tcPr>
            <w:tcW w:w="401" w:type="pct"/>
          </w:tcPr>
          <w:p w14:paraId="5B2A183A" w14:textId="77777777" w:rsidR="00F807E8" w:rsidRPr="00D90102" w:rsidRDefault="00F807E8" w:rsidP="00F807E8">
            <w:pPr>
              <w:jc w:val="center"/>
              <w:rPr>
                <w:rFonts w:cs="Arial"/>
                <w:sz w:val="20"/>
              </w:rPr>
            </w:pPr>
            <w:r w:rsidRPr="00D90102">
              <w:rPr>
                <w:rFonts w:cs="Arial"/>
                <w:sz w:val="20"/>
              </w:rPr>
              <w:t>Week 7</w:t>
            </w:r>
          </w:p>
        </w:tc>
        <w:tc>
          <w:tcPr>
            <w:tcW w:w="2300" w:type="pct"/>
          </w:tcPr>
          <w:p w14:paraId="5B2A183B" w14:textId="0B3FCEC0" w:rsidR="00F807E8" w:rsidRPr="00D90102" w:rsidRDefault="00F807E8" w:rsidP="00F807E8">
            <w:pPr>
              <w:jc w:val="center"/>
              <w:rPr>
                <w:rFonts w:cs="Arial"/>
                <w:sz w:val="20"/>
              </w:rPr>
            </w:pPr>
            <w:r w:rsidRPr="006A42CC">
              <w:rPr>
                <w:rFonts w:cs="Arial"/>
                <w:sz w:val="20"/>
              </w:rPr>
              <w:t>6 hours</w:t>
            </w:r>
          </w:p>
        </w:tc>
        <w:tc>
          <w:tcPr>
            <w:tcW w:w="2299" w:type="pct"/>
          </w:tcPr>
          <w:p w14:paraId="5B2A183C" w14:textId="40549461" w:rsidR="00F807E8" w:rsidRPr="00D90102" w:rsidRDefault="00F807E8" w:rsidP="00F807E8">
            <w:pPr>
              <w:jc w:val="center"/>
              <w:rPr>
                <w:rFonts w:cs="Arial"/>
                <w:sz w:val="20"/>
              </w:rPr>
            </w:pPr>
            <w:r w:rsidRPr="00911E78">
              <w:rPr>
                <w:rFonts w:cs="Arial"/>
                <w:sz w:val="20"/>
              </w:rPr>
              <w:t>11 hours</w:t>
            </w:r>
          </w:p>
        </w:tc>
      </w:tr>
      <w:tr w:rsidR="00F807E8" w14:paraId="5B2A1841" w14:textId="77777777" w:rsidTr="00F807E8">
        <w:trPr>
          <w:trHeight w:val="267"/>
        </w:trPr>
        <w:tc>
          <w:tcPr>
            <w:tcW w:w="401" w:type="pct"/>
          </w:tcPr>
          <w:p w14:paraId="5B2A183E" w14:textId="77777777" w:rsidR="00F807E8" w:rsidRPr="00D90102" w:rsidRDefault="00F807E8" w:rsidP="00F807E8">
            <w:pPr>
              <w:jc w:val="center"/>
              <w:rPr>
                <w:rFonts w:cs="Arial"/>
                <w:sz w:val="20"/>
              </w:rPr>
            </w:pPr>
            <w:r w:rsidRPr="00D90102">
              <w:rPr>
                <w:rFonts w:cs="Arial"/>
                <w:sz w:val="20"/>
              </w:rPr>
              <w:t>Week 8</w:t>
            </w:r>
          </w:p>
        </w:tc>
        <w:tc>
          <w:tcPr>
            <w:tcW w:w="2300" w:type="pct"/>
          </w:tcPr>
          <w:p w14:paraId="5B2A183F" w14:textId="4131ADED" w:rsidR="00F807E8" w:rsidRPr="00D90102" w:rsidRDefault="00F807E8" w:rsidP="00F807E8">
            <w:pPr>
              <w:jc w:val="center"/>
              <w:rPr>
                <w:rFonts w:cs="Arial"/>
                <w:sz w:val="20"/>
              </w:rPr>
            </w:pPr>
            <w:r w:rsidRPr="006A42CC">
              <w:rPr>
                <w:rFonts w:cs="Arial"/>
                <w:sz w:val="20"/>
              </w:rPr>
              <w:t>6 hours</w:t>
            </w:r>
          </w:p>
        </w:tc>
        <w:tc>
          <w:tcPr>
            <w:tcW w:w="2299" w:type="pct"/>
          </w:tcPr>
          <w:p w14:paraId="5B2A1840" w14:textId="65E64EC9" w:rsidR="00F807E8" w:rsidRPr="00D90102" w:rsidRDefault="00F807E8" w:rsidP="00F807E8">
            <w:pPr>
              <w:jc w:val="center"/>
              <w:rPr>
                <w:rFonts w:cs="Arial"/>
                <w:sz w:val="20"/>
              </w:rPr>
            </w:pPr>
            <w:r>
              <w:rPr>
                <w:rFonts w:cs="Arial"/>
                <w:sz w:val="20"/>
              </w:rPr>
              <w:t>14</w:t>
            </w:r>
            <w:r w:rsidRPr="00F408CD">
              <w:rPr>
                <w:rFonts w:cs="Arial"/>
                <w:sz w:val="20"/>
              </w:rPr>
              <w:t xml:space="preserve">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234D1BCA" w:rsidR="00695E95" w:rsidRDefault="00CE3AC7" w:rsidP="00CE3AC7">
      <w:pPr>
        <w:pStyle w:val="AssignmentsLevel2"/>
      </w:pPr>
      <w:r>
        <w:t xml:space="preserve">Online time: (15 x </w:t>
      </w:r>
      <w:r w:rsidR="00397AE3">
        <w:t>3</w:t>
      </w:r>
      <w:r>
        <w:t xml:space="preserve"> of units) / </w:t>
      </w:r>
      <w:r w:rsidR="00397AE3">
        <w:t>8</w:t>
      </w:r>
      <w:r>
        <w:t xml:space="preserve"> of weeks </w:t>
      </w:r>
    </w:p>
    <w:p w14:paraId="5B2A1845" w14:textId="2976D685" w:rsidR="00CE3AC7" w:rsidRPr="00AC56E0" w:rsidRDefault="00CE3AC7" w:rsidP="00CE3AC7">
      <w:pPr>
        <w:pStyle w:val="AssignmentsLevel2"/>
      </w:pPr>
      <w:r>
        <w:t xml:space="preserve">Preparation time: (30 x </w:t>
      </w:r>
      <w:r w:rsidR="00397AE3">
        <w:t>3</w:t>
      </w:r>
      <w:r>
        <w:t xml:space="preserve"> of units) / </w:t>
      </w:r>
      <w:r w:rsidR="00397AE3">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13D347" w14:textId="77777777" w:rsidR="00397AE3" w:rsidRPr="00AC56E0" w:rsidRDefault="00397AE3" w:rsidP="00397AE3">
      <w:pPr>
        <w:pStyle w:val="APACitation"/>
      </w:pPr>
      <w:r>
        <w:t>DeWitt, P</w:t>
      </w:r>
      <w:r w:rsidRPr="00AC56E0">
        <w:t>. (</w:t>
      </w:r>
      <w:r>
        <w:t>2012</w:t>
      </w:r>
      <w:r w:rsidRPr="00AC56E0">
        <w:t xml:space="preserve">). </w:t>
      </w:r>
      <w:r>
        <w:rPr>
          <w:i/>
        </w:rPr>
        <w:t>Dignity for all: Safeguarding LGBT students</w:t>
      </w:r>
      <w:r w:rsidRPr="00AC56E0">
        <w:t xml:space="preserve">. </w:t>
      </w:r>
      <w:r>
        <w:t>Thousand Oaks, CA</w:t>
      </w:r>
      <w:r w:rsidRPr="00AC56E0">
        <w:t xml:space="preserve">: </w:t>
      </w:r>
      <w:r>
        <w:t>Corwin</w:t>
      </w:r>
      <w:r w:rsidRPr="00AC56E0">
        <w:t>.</w:t>
      </w:r>
    </w:p>
    <w:p w14:paraId="229D2CBA" w14:textId="77777777" w:rsidR="00397AE3" w:rsidRPr="00AC56E0" w:rsidRDefault="00397AE3" w:rsidP="00397AE3">
      <w:pPr>
        <w:pStyle w:val="APACitation"/>
      </w:pPr>
    </w:p>
    <w:p w14:paraId="02C99E8F" w14:textId="77777777" w:rsidR="00397AE3" w:rsidRPr="00AC56E0" w:rsidRDefault="00397AE3" w:rsidP="00397AE3">
      <w:pPr>
        <w:pStyle w:val="APACitation"/>
        <w:ind w:firstLine="0"/>
      </w:pPr>
      <w:r w:rsidRPr="00AC56E0">
        <w:t xml:space="preserve">ISBN: </w:t>
      </w:r>
      <w:r w:rsidRPr="00F90E5F">
        <w:t>978-1452205908</w:t>
      </w:r>
    </w:p>
    <w:p w14:paraId="0BD49644" w14:textId="77777777" w:rsidR="00397AE3" w:rsidRDefault="00397AE3" w:rsidP="00397AE3">
      <w:pPr>
        <w:pStyle w:val="APACitation"/>
      </w:pPr>
    </w:p>
    <w:p w14:paraId="5B2A184D" w14:textId="77777777" w:rsidR="004162B3" w:rsidRPr="00AC56E0" w:rsidRDefault="004162B3" w:rsidP="00054927">
      <w:pPr>
        <w:pStyle w:val="AssignmentsLevel1"/>
      </w:pPr>
    </w:p>
    <w:p w14:paraId="5B2A184E" w14:textId="28E7D10B" w:rsidR="002D1E55" w:rsidRPr="00AC56E0" w:rsidRDefault="00BA3D3A" w:rsidP="004162B3">
      <w:pPr>
        <w:pStyle w:val="APACitation"/>
      </w:pPr>
      <w:r>
        <w:t>Garbarino, J</w:t>
      </w:r>
      <w:r w:rsidR="003E2931" w:rsidRPr="00AC56E0">
        <w:t>. (</w:t>
      </w:r>
      <w:r>
        <w:t>2004</w:t>
      </w:r>
      <w:r w:rsidR="003E2931" w:rsidRPr="00AC56E0">
        <w:t xml:space="preserve">). </w:t>
      </w:r>
      <w:r>
        <w:rPr>
          <w:i/>
        </w:rPr>
        <w:t>See Jane hit: Why girls are growing more violent and what we can do about it</w:t>
      </w:r>
      <w:r w:rsidR="003E2931" w:rsidRPr="00AC56E0">
        <w:t xml:space="preserve">. </w:t>
      </w:r>
      <w:r>
        <w:t>New York</w:t>
      </w:r>
      <w:r w:rsidR="003E2931" w:rsidRPr="00AC56E0">
        <w:t xml:space="preserve">, </w:t>
      </w:r>
      <w:r>
        <w:t>NY</w:t>
      </w:r>
      <w:r w:rsidR="003E2931" w:rsidRPr="00AC56E0">
        <w:t>: P</w:t>
      </w:r>
      <w:r>
        <w:t>enguin Group</w:t>
      </w:r>
      <w:r w:rsidR="003E2931" w:rsidRPr="00AC56E0">
        <w:t>.</w:t>
      </w:r>
    </w:p>
    <w:p w14:paraId="5B2A184F" w14:textId="77777777" w:rsidR="000C78D2" w:rsidRPr="00AC56E0" w:rsidRDefault="000C78D2" w:rsidP="00436CFD">
      <w:pPr>
        <w:pStyle w:val="APACitation"/>
      </w:pPr>
    </w:p>
    <w:p w14:paraId="5B2A1850" w14:textId="6E2C2BB1" w:rsidR="002D1E55" w:rsidRPr="00AC56E0" w:rsidRDefault="002D1E55" w:rsidP="000C78D2">
      <w:pPr>
        <w:pStyle w:val="APACitation"/>
        <w:ind w:firstLine="0"/>
      </w:pPr>
      <w:r w:rsidRPr="00AC56E0">
        <w:t xml:space="preserve">ISBN: </w:t>
      </w:r>
      <w:r w:rsidR="001A3041">
        <w:t>978-1101097625</w:t>
      </w:r>
    </w:p>
    <w:p w14:paraId="5B2A1852" w14:textId="07D10CF7" w:rsidR="00054927" w:rsidRDefault="00054927" w:rsidP="002D1E55">
      <w:pPr>
        <w:pStyle w:val="APACitation"/>
      </w:pPr>
    </w:p>
    <w:p w14:paraId="79EB1A2C" w14:textId="77777777" w:rsidR="009E4364" w:rsidRPr="00AC56E0" w:rsidRDefault="009E4364"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C421756" w14:textId="033F6219" w:rsidR="00D2313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90821439" w:history="1">
            <w:r w:rsidR="00D23132" w:rsidRPr="005F189A">
              <w:rPr>
                <w:rStyle w:val="Hyperlink"/>
                <w:noProof/>
              </w:rPr>
              <w:t>Week 1: Foundations of Individual, Family, Community &amp; Agency Supports–Risk &amp; Protective Factors</w:t>
            </w:r>
            <w:r w:rsidR="00D23132">
              <w:rPr>
                <w:noProof/>
                <w:webHidden/>
              </w:rPr>
              <w:tab/>
            </w:r>
            <w:r w:rsidR="00D23132">
              <w:rPr>
                <w:noProof/>
                <w:webHidden/>
              </w:rPr>
              <w:fldChar w:fldCharType="begin"/>
            </w:r>
            <w:r w:rsidR="00D23132">
              <w:rPr>
                <w:noProof/>
                <w:webHidden/>
              </w:rPr>
              <w:instrText xml:space="preserve"> PAGEREF _Toc490821439 \h </w:instrText>
            </w:r>
            <w:r w:rsidR="00D23132">
              <w:rPr>
                <w:noProof/>
                <w:webHidden/>
              </w:rPr>
            </w:r>
            <w:r w:rsidR="00D23132">
              <w:rPr>
                <w:noProof/>
                <w:webHidden/>
              </w:rPr>
              <w:fldChar w:fldCharType="separate"/>
            </w:r>
            <w:r w:rsidR="00D23132">
              <w:rPr>
                <w:noProof/>
                <w:webHidden/>
              </w:rPr>
              <w:t>16</w:t>
            </w:r>
            <w:r w:rsidR="00D23132">
              <w:rPr>
                <w:noProof/>
                <w:webHidden/>
              </w:rPr>
              <w:fldChar w:fldCharType="end"/>
            </w:r>
          </w:hyperlink>
        </w:p>
        <w:p w14:paraId="6E862B7C" w14:textId="4E735A6B"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0" w:history="1">
            <w:r w:rsidR="00D23132" w:rsidRPr="005F189A">
              <w:rPr>
                <w:rStyle w:val="Hyperlink"/>
                <w:noProof/>
              </w:rPr>
              <w:t>Week 2: Special Needs–Early Identification &amp; Systems of Support for Children &amp; Families</w:t>
            </w:r>
            <w:r w:rsidR="00D23132">
              <w:rPr>
                <w:noProof/>
                <w:webHidden/>
              </w:rPr>
              <w:tab/>
            </w:r>
            <w:r w:rsidR="00D23132">
              <w:rPr>
                <w:noProof/>
                <w:webHidden/>
              </w:rPr>
              <w:fldChar w:fldCharType="begin"/>
            </w:r>
            <w:r w:rsidR="00D23132">
              <w:rPr>
                <w:noProof/>
                <w:webHidden/>
              </w:rPr>
              <w:instrText xml:space="preserve"> PAGEREF _Toc490821440 \h </w:instrText>
            </w:r>
            <w:r w:rsidR="00D23132">
              <w:rPr>
                <w:noProof/>
                <w:webHidden/>
              </w:rPr>
            </w:r>
            <w:r w:rsidR="00D23132">
              <w:rPr>
                <w:noProof/>
                <w:webHidden/>
              </w:rPr>
              <w:fldChar w:fldCharType="separate"/>
            </w:r>
            <w:r w:rsidR="00D23132">
              <w:rPr>
                <w:noProof/>
                <w:webHidden/>
              </w:rPr>
              <w:t>19</w:t>
            </w:r>
            <w:r w:rsidR="00D23132">
              <w:rPr>
                <w:noProof/>
                <w:webHidden/>
              </w:rPr>
              <w:fldChar w:fldCharType="end"/>
            </w:r>
          </w:hyperlink>
        </w:p>
        <w:p w14:paraId="2C3F2DCF" w14:textId="11B1FDFF"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1" w:history="1">
            <w:r w:rsidR="00D23132" w:rsidRPr="005F189A">
              <w:rPr>
                <w:rStyle w:val="Hyperlink"/>
                <w:noProof/>
              </w:rPr>
              <w:t>Week 3: Children &amp; the Legal System–Social Services, Foster Care &amp; Out of Home Placements</w:t>
            </w:r>
            <w:r w:rsidR="00D23132">
              <w:rPr>
                <w:noProof/>
                <w:webHidden/>
              </w:rPr>
              <w:tab/>
            </w:r>
            <w:r w:rsidR="00D23132">
              <w:rPr>
                <w:noProof/>
                <w:webHidden/>
              </w:rPr>
              <w:fldChar w:fldCharType="begin"/>
            </w:r>
            <w:r w:rsidR="00D23132">
              <w:rPr>
                <w:noProof/>
                <w:webHidden/>
              </w:rPr>
              <w:instrText xml:space="preserve"> PAGEREF _Toc490821441 \h </w:instrText>
            </w:r>
            <w:r w:rsidR="00D23132">
              <w:rPr>
                <w:noProof/>
                <w:webHidden/>
              </w:rPr>
            </w:r>
            <w:r w:rsidR="00D23132">
              <w:rPr>
                <w:noProof/>
                <w:webHidden/>
              </w:rPr>
              <w:fldChar w:fldCharType="separate"/>
            </w:r>
            <w:r w:rsidR="00D23132">
              <w:rPr>
                <w:noProof/>
                <w:webHidden/>
              </w:rPr>
              <w:t>22</w:t>
            </w:r>
            <w:r w:rsidR="00D23132">
              <w:rPr>
                <w:noProof/>
                <w:webHidden/>
              </w:rPr>
              <w:fldChar w:fldCharType="end"/>
            </w:r>
          </w:hyperlink>
        </w:p>
        <w:p w14:paraId="0ECD181F" w14:textId="6580DA30"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2" w:history="1">
            <w:r w:rsidR="00D23132" w:rsidRPr="005F189A">
              <w:rPr>
                <w:rStyle w:val="Hyperlink"/>
                <w:noProof/>
              </w:rPr>
              <w:t>Week 4: Juvenile Delinquency &amp; Probation</w:t>
            </w:r>
            <w:r w:rsidR="00D23132">
              <w:rPr>
                <w:noProof/>
                <w:webHidden/>
              </w:rPr>
              <w:tab/>
            </w:r>
            <w:r w:rsidR="00D23132">
              <w:rPr>
                <w:noProof/>
                <w:webHidden/>
              </w:rPr>
              <w:fldChar w:fldCharType="begin"/>
            </w:r>
            <w:r w:rsidR="00D23132">
              <w:rPr>
                <w:noProof/>
                <w:webHidden/>
              </w:rPr>
              <w:instrText xml:space="preserve"> PAGEREF _Toc490821442 \h </w:instrText>
            </w:r>
            <w:r w:rsidR="00D23132">
              <w:rPr>
                <w:noProof/>
                <w:webHidden/>
              </w:rPr>
            </w:r>
            <w:r w:rsidR="00D23132">
              <w:rPr>
                <w:noProof/>
                <w:webHidden/>
              </w:rPr>
              <w:fldChar w:fldCharType="separate"/>
            </w:r>
            <w:r w:rsidR="00D23132">
              <w:rPr>
                <w:noProof/>
                <w:webHidden/>
              </w:rPr>
              <w:t>26</w:t>
            </w:r>
            <w:r w:rsidR="00D23132">
              <w:rPr>
                <w:noProof/>
                <w:webHidden/>
              </w:rPr>
              <w:fldChar w:fldCharType="end"/>
            </w:r>
          </w:hyperlink>
        </w:p>
        <w:p w14:paraId="6D232065" w14:textId="68A1EAE5"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3" w:history="1">
            <w:r w:rsidR="00D23132" w:rsidRPr="005F189A">
              <w:rPr>
                <w:rStyle w:val="Hyperlink"/>
                <w:noProof/>
              </w:rPr>
              <w:t>Week 5: Children and the Healthcare System</w:t>
            </w:r>
            <w:r w:rsidR="00D23132">
              <w:rPr>
                <w:noProof/>
                <w:webHidden/>
              </w:rPr>
              <w:tab/>
            </w:r>
            <w:r w:rsidR="00D23132">
              <w:rPr>
                <w:noProof/>
                <w:webHidden/>
              </w:rPr>
              <w:fldChar w:fldCharType="begin"/>
            </w:r>
            <w:r w:rsidR="00D23132">
              <w:rPr>
                <w:noProof/>
                <w:webHidden/>
              </w:rPr>
              <w:instrText xml:space="preserve"> PAGEREF _Toc490821443 \h </w:instrText>
            </w:r>
            <w:r w:rsidR="00D23132">
              <w:rPr>
                <w:noProof/>
                <w:webHidden/>
              </w:rPr>
            </w:r>
            <w:r w:rsidR="00D23132">
              <w:rPr>
                <w:noProof/>
                <w:webHidden/>
              </w:rPr>
              <w:fldChar w:fldCharType="separate"/>
            </w:r>
            <w:r w:rsidR="00D23132">
              <w:rPr>
                <w:noProof/>
                <w:webHidden/>
              </w:rPr>
              <w:t>29</w:t>
            </w:r>
            <w:r w:rsidR="00D23132">
              <w:rPr>
                <w:noProof/>
                <w:webHidden/>
              </w:rPr>
              <w:fldChar w:fldCharType="end"/>
            </w:r>
          </w:hyperlink>
        </w:p>
        <w:p w14:paraId="779EB94D" w14:textId="18758D44"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4" w:history="1">
            <w:r w:rsidR="00D23132" w:rsidRPr="005F189A">
              <w:rPr>
                <w:rStyle w:val="Hyperlink"/>
                <w:noProof/>
              </w:rPr>
              <w:t>Week 6: School and Educational Supports &amp; Services</w:t>
            </w:r>
            <w:r w:rsidR="00D23132">
              <w:rPr>
                <w:noProof/>
                <w:webHidden/>
              </w:rPr>
              <w:tab/>
            </w:r>
            <w:r w:rsidR="00D23132">
              <w:rPr>
                <w:noProof/>
                <w:webHidden/>
              </w:rPr>
              <w:fldChar w:fldCharType="begin"/>
            </w:r>
            <w:r w:rsidR="00D23132">
              <w:rPr>
                <w:noProof/>
                <w:webHidden/>
              </w:rPr>
              <w:instrText xml:space="preserve"> PAGEREF _Toc490821444 \h </w:instrText>
            </w:r>
            <w:r w:rsidR="00D23132">
              <w:rPr>
                <w:noProof/>
                <w:webHidden/>
              </w:rPr>
            </w:r>
            <w:r w:rsidR="00D23132">
              <w:rPr>
                <w:noProof/>
                <w:webHidden/>
              </w:rPr>
              <w:fldChar w:fldCharType="separate"/>
            </w:r>
            <w:r w:rsidR="00D23132">
              <w:rPr>
                <w:noProof/>
                <w:webHidden/>
              </w:rPr>
              <w:t>33</w:t>
            </w:r>
            <w:r w:rsidR="00D23132">
              <w:rPr>
                <w:noProof/>
                <w:webHidden/>
              </w:rPr>
              <w:fldChar w:fldCharType="end"/>
            </w:r>
          </w:hyperlink>
        </w:p>
        <w:p w14:paraId="1F37AD7F" w14:textId="7766A18F"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5" w:history="1">
            <w:r w:rsidR="00D23132" w:rsidRPr="005F189A">
              <w:rPr>
                <w:rStyle w:val="Hyperlink"/>
                <w:noProof/>
              </w:rPr>
              <w:t>Week 7: Transitional Services &amp; Supports</w:t>
            </w:r>
            <w:r w:rsidR="00D23132">
              <w:rPr>
                <w:noProof/>
                <w:webHidden/>
              </w:rPr>
              <w:tab/>
            </w:r>
            <w:r w:rsidR="00D23132">
              <w:rPr>
                <w:noProof/>
                <w:webHidden/>
              </w:rPr>
              <w:fldChar w:fldCharType="begin"/>
            </w:r>
            <w:r w:rsidR="00D23132">
              <w:rPr>
                <w:noProof/>
                <w:webHidden/>
              </w:rPr>
              <w:instrText xml:space="preserve"> PAGEREF _Toc490821445 \h </w:instrText>
            </w:r>
            <w:r w:rsidR="00D23132">
              <w:rPr>
                <w:noProof/>
                <w:webHidden/>
              </w:rPr>
            </w:r>
            <w:r w:rsidR="00D23132">
              <w:rPr>
                <w:noProof/>
                <w:webHidden/>
              </w:rPr>
              <w:fldChar w:fldCharType="separate"/>
            </w:r>
            <w:r w:rsidR="00D23132">
              <w:rPr>
                <w:noProof/>
                <w:webHidden/>
              </w:rPr>
              <w:t>37</w:t>
            </w:r>
            <w:r w:rsidR="00D23132">
              <w:rPr>
                <w:noProof/>
                <w:webHidden/>
              </w:rPr>
              <w:fldChar w:fldCharType="end"/>
            </w:r>
          </w:hyperlink>
        </w:p>
        <w:p w14:paraId="3607919E" w14:textId="7B26696B" w:rsidR="00D23132" w:rsidRDefault="00A45DDE">
          <w:pPr>
            <w:pStyle w:val="TOC1"/>
            <w:tabs>
              <w:tab w:val="right" w:leader="dot" w:pos="13400"/>
            </w:tabs>
            <w:rPr>
              <w:rFonts w:asciiTheme="minorHAnsi" w:eastAsiaTheme="minorEastAsia" w:hAnsiTheme="minorHAnsi" w:cstheme="minorBidi"/>
              <w:b w:val="0"/>
              <w:bCs w:val="0"/>
              <w:noProof/>
              <w:sz w:val="22"/>
              <w:szCs w:val="22"/>
            </w:rPr>
          </w:pPr>
          <w:hyperlink w:anchor="_Toc490821446" w:history="1">
            <w:r w:rsidR="00D23132" w:rsidRPr="005F189A">
              <w:rPr>
                <w:rStyle w:val="Hyperlink"/>
                <w:noProof/>
              </w:rPr>
              <w:t>Week 8: Family &amp; Community Resources &amp; Supports</w:t>
            </w:r>
            <w:r w:rsidR="00D23132">
              <w:rPr>
                <w:noProof/>
                <w:webHidden/>
              </w:rPr>
              <w:tab/>
            </w:r>
            <w:r w:rsidR="00D23132">
              <w:rPr>
                <w:noProof/>
                <w:webHidden/>
              </w:rPr>
              <w:fldChar w:fldCharType="begin"/>
            </w:r>
            <w:r w:rsidR="00D23132">
              <w:rPr>
                <w:noProof/>
                <w:webHidden/>
              </w:rPr>
              <w:instrText xml:space="preserve"> PAGEREF _Toc490821446 \h </w:instrText>
            </w:r>
            <w:r w:rsidR="00D23132">
              <w:rPr>
                <w:noProof/>
                <w:webHidden/>
              </w:rPr>
            </w:r>
            <w:r w:rsidR="00D23132">
              <w:rPr>
                <w:noProof/>
                <w:webHidden/>
              </w:rPr>
              <w:fldChar w:fldCharType="separate"/>
            </w:r>
            <w:r w:rsidR="00D23132">
              <w:rPr>
                <w:noProof/>
                <w:webHidden/>
              </w:rPr>
              <w:t>40</w:t>
            </w:r>
            <w:r w:rsidR="00D23132">
              <w:rPr>
                <w:noProof/>
                <w:webHidden/>
              </w:rPr>
              <w:fldChar w:fldCharType="end"/>
            </w:r>
          </w:hyperlink>
        </w:p>
        <w:p w14:paraId="5B2A1862" w14:textId="23F3D51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ADE15D7" w:rsidR="00574626" w:rsidRPr="00636F01" w:rsidRDefault="00476317" w:rsidP="00636F01">
            <w:pPr>
              <w:rPr>
                <w:szCs w:val="20"/>
              </w:rPr>
            </w:pPr>
            <w:r>
              <w:rPr>
                <w:szCs w:val="20"/>
              </w:rPr>
              <w:t>30</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42FEABFC" w:rsidR="001A5BEA" w:rsidRPr="00636F01" w:rsidRDefault="00506E95" w:rsidP="00636F01">
            <w:pPr>
              <w:rPr>
                <w:szCs w:val="20"/>
              </w:rPr>
            </w:pPr>
            <w:r>
              <w:rPr>
                <w:szCs w:val="20"/>
              </w:rPr>
              <w:t>Papers</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13714ABA" w:rsidR="001A5BEA" w:rsidRPr="00636F01" w:rsidRDefault="00476317" w:rsidP="00636F01">
            <w:pPr>
              <w:rPr>
                <w:szCs w:val="20"/>
              </w:rPr>
            </w:pPr>
            <w:r>
              <w:rPr>
                <w:szCs w:val="20"/>
              </w:rPr>
              <w:t>15</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2EBF1B30" w:rsidR="001A5BEA" w:rsidRPr="00636F01" w:rsidRDefault="00506E95" w:rsidP="00636F01">
            <w:pPr>
              <w:rPr>
                <w:szCs w:val="20"/>
              </w:rPr>
            </w:pPr>
            <w:r>
              <w:rPr>
                <w:szCs w:val="20"/>
              </w:rPr>
              <w:t>Investigative Papers</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7F908CFC" w:rsidR="001A5BEA" w:rsidRPr="00636F01" w:rsidRDefault="00476317" w:rsidP="00636F01">
            <w:pPr>
              <w:rPr>
                <w:szCs w:val="20"/>
              </w:rPr>
            </w:pPr>
            <w:r>
              <w:rPr>
                <w:szCs w:val="20"/>
              </w:rPr>
              <w:t>30</w:t>
            </w:r>
          </w:p>
        </w:tc>
      </w:tr>
      <w:tr w:rsidR="00973B73" w14:paraId="5B2A189B" w14:textId="77777777" w:rsidTr="00973B73">
        <w:tc>
          <w:tcPr>
            <w:tcW w:w="4968" w:type="dxa"/>
            <w:tcBorders>
              <w:top w:val="nil"/>
              <w:left w:val="single" w:sz="8" w:space="0" w:color="auto"/>
              <w:bottom w:val="nil"/>
              <w:right w:val="nil"/>
            </w:tcBorders>
            <w:tcMar>
              <w:top w:w="0" w:type="dxa"/>
              <w:left w:w="108" w:type="dxa"/>
              <w:bottom w:w="0" w:type="dxa"/>
              <w:right w:w="108" w:type="dxa"/>
            </w:tcMar>
          </w:tcPr>
          <w:p w14:paraId="5B2A1899" w14:textId="617E2F89" w:rsidR="00973B73" w:rsidRPr="00636F01" w:rsidRDefault="00506E95" w:rsidP="00636F01">
            <w:pPr>
              <w:rPr>
                <w:szCs w:val="20"/>
              </w:rPr>
            </w:pPr>
            <w:r>
              <w:rPr>
                <w:szCs w:val="20"/>
              </w:rPr>
              <w:t xml:space="preserve">Presentation </w:t>
            </w:r>
          </w:p>
        </w:tc>
        <w:tc>
          <w:tcPr>
            <w:tcW w:w="1530" w:type="dxa"/>
            <w:tcBorders>
              <w:top w:val="nil"/>
              <w:left w:val="nil"/>
              <w:bottom w:val="nil"/>
              <w:right w:val="single" w:sz="8" w:space="0" w:color="auto"/>
            </w:tcBorders>
            <w:tcMar>
              <w:top w:w="0" w:type="dxa"/>
              <w:left w:w="108" w:type="dxa"/>
              <w:bottom w:w="0" w:type="dxa"/>
              <w:right w:w="108" w:type="dxa"/>
            </w:tcMar>
          </w:tcPr>
          <w:p w14:paraId="5B2A189A" w14:textId="59B9B6AC" w:rsidR="00973B73" w:rsidRPr="00636F01" w:rsidRDefault="00476317" w:rsidP="00636F01">
            <w:pPr>
              <w:rPr>
                <w:szCs w:val="20"/>
              </w:rPr>
            </w:pPr>
            <w:r>
              <w:rPr>
                <w:szCs w:val="20"/>
              </w:rPr>
              <w:t>5</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2C27DD6A" w:rsidR="00973B73" w:rsidRPr="00636F01" w:rsidRDefault="00506E95" w:rsidP="00636F01">
            <w:pPr>
              <w:rPr>
                <w:szCs w:val="20"/>
              </w:rPr>
            </w:pPr>
            <w:r>
              <w:rPr>
                <w:szCs w:val="20"/>
              </w:rPr>
              <w:t>Resource Wiki</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54456574" w:rsidR="00973B73" w:rsidRPr="00636F01" w:rsidRDefault="00A10FF1" w:rsidP="00636F01">
            <w:pPr>
              <w:rPr>
                <w:szCs w:val="20"/>
              </w:rPr>
            </w:pPr>
            <w:r>
              <w:rPr>
                <w:szCs w:val="20"/>
              </w:rPr>
              <w:t>20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77275F">
            <w:pP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81462EB" w:rsidR="001A5BEA" w:rsidRPr="00506E95" w:rsidRDefault="00506E95" w:rsidP="00A43401">
            <w:pPr>
              <w:rPr>
                <w:szCs w:val="20"/>
              </w:rPr>
            </w:pPr>
            <w:r w:rsidRPr="00506E95">
              <w:t>Discussion: Conditions of Children</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03295F1D" w:rsidR="001A5BEA" w:rsidRPr="00AC56E0" w:rsidRDefault="001929D8" w:rsidP="007C05B9">
            <w:pPr>
              <w:rPr>
                <w:szCs w:val="20"/>
              </w:rPr>
            </w:pPr>
            <w:r>
              <w:rPr>
                <w:szCs w:val="20"/>
              </w:rPr>
              <w:t>3</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27F1FEC3" w:rsidR="00973B73" w:rsidRPr="00506E95" w:rsidRDefault="00506E95" w:rsidP="007C05B9">
            <w:pPr>
              <w:rPr>
                <w:szCs w:val="20"/>
              </w:rPr>
            </w:pPr>
            <w:r w:rsidRPr="00506E95">
              <w:t>Assignment: Reflection Paper–Childhood Experiences</w:t>
            </w:r>
          </w:p>
        </w:tc>
        <w:tc>
          <w:tcPr>
            <w:tcW w:w="995" w:type="dxa"/>
          </w:tcPr>
          <w:p w14:paraId="5B2A18B6" w14:textId="77777777" w:rsidR="00973B73" w:rsidRPr="00AC56E0" w:rsidRDefault="00973B73" w:rsidP="007C05B9">
            <w:pPr>
              <w:rPr>
                <w:szCs w:val="20"/>
              </w:rPr>
            </w:pPr>
          </w:p>
        </w:tc>
        <w:tc>
          <w:tcPr>
            <w:tcW w:w="2792" w:type="dxa"/>
          </w:tcPr>
          <w:p w14:paraId="5B2A18B7" w14:textId="1AAB3886" w:rsidR="00973B73" w:rsidRDefault="00506E95" w:rsidP="00973B73">
            <w:pPr>
              <w:rPr>
                <w:szCs w:val="20"/>
              </w:rPr>
            </w:pPr>
            <w:r>
              <w:rPr>
                <w:szCs w:val="20"/>
              </w:rPr>
              <w:t>Papers</w:t>
            </w:r>
          </w:p>
        </w:tc>
        <w:tc>
          <w:tcPr>
            <w:tcW w:w="1703" w:type="dxa"/>
          </w:tcPr>
          <w:p w14:paraId="5B2A18B8" w14:textId="48CC7A9F" w:rsidR="00973B73" w:rsidRPr="00AC56E0" w:rsidRDefault="000A3695" w:rsidP="007C05B9">
            <w:pPr>
              <w:rPr>
                <w:szCs w:val="20"/>
              </w:rPr>
            </w:pPr>
            <w:r>
              <w:rPr>
                <w:szCs w:val="20"/>
              </w:rPr>
              <w:t>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7C05B9">
            <w:pP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24102B41" w:rsidR="004D19CD" w:rsidRPr="00506E95" w:rsidRDefault="00506E95" w:rsidP="004D19CD">
            <w:pPr>
              <w:rPr>
                <w:szCs w:val="20"/>
              </w:rPr>
            </w:pPr>
            <w:r w:rsidRPr="00506E95">
              <w:t>Discussion: Falling through the Cracks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294C826" w:rsidR="004D19CD" w:rsidRPr="00AC56E0" w:rsidRDefault="00EE4430" w:rsidP="004D19CD">
            <w:pPr>
              <w:rPr>
                <w:szCs w:val="20"/>
              </w:rPr>
            </w:pPr>
            <w:r>
              <w:rPr>
                <w:szCs w:val="20"/>
              </w:rPr>
              <w:t>4</w:t>
            </w:r>
          </w:p>
        </w:tc>
      </w:tr>
      <w:tr w:rsidR="00506E95" w:rsidRPr="00AC56E0" w14:paraId="4F285B38" w14:textId="77777777" w:rsidTr="001101AA">
        <w:tc>
          <w:tcPr>
            <w:tcW w:w="265" w:type="dxa"/>
            <w:vAlign w:val="center"/>
          </w:tcPr>
          <w:p w14:paraId="26DC4E71" w14:textId="77777777" w:rsidR="00506E95" w:rsidRPr="00AC56E0" w:rsidRDefault="00506E95" w:rsidP="004D19CD">
            <w:pPr>
              <w:rPr>
                <w:b/>
                <w:szCs w:val="20"/>
              </w:rPr>
            </w:pPr>
          </w:p>
        </w:tc>
        <w:tc>
          <w:tcPr>
            <w:tcW w:w="7645" w:type="dxa"/>
          </w:tcPr>
          <w:p w14:paraId="6CBA1A51" w14:textId="106720B6" w:rsidR="00506E95" w:rsidRPr="00506E95" w:rsidRDefault="00506E95" w:rsidP="004D19CD">
            <w:r w:rsidRPr="00506E95">
              <w:t>Assignment: Child Rearing Paper</w:t>
            </w:r>
          </w:p>
        </w:tc>
        <w:tc>
          <w:tcPr>
            <w:tcW w:w="995" w:type="dxa"/>
          </w:tcPr>
          <w:p w14:paraId="3A908A64" w14:textId="77777777" w:rsidR="00506E95" w:rsidRPr="00AC56E0" w:rsidRDefault="00506E95" w:rsidP="004D19CD">
            <w:pPr>
              <w:rPr>
                <w:szCs w:val="20"/>
              </w:rPr>
            </w:pPr>
          </w:p>
        </w:tc>
        <w:tc>
          <w:tcPr>
            <w:tcW w:w="2792" w:type="dxa"/>
          </w:tcPr>
          <w:p w14:paraId="5619E6A2" w14:textId="1AA62FF1" w:rsidR="00506E95" w:rsidRPr="00AC56E0" w:rsidRDefault="00506E95" w:rsidP="004D19CD">
            <w:pPr>
              <w:rPr>
                <w:szCs w:val="20"/>
              </w:rPr>
            </w:pPr>
            <w:r>
              <w:rPr>
                <w:szCs w:val="20"/>
              </w:rPr>
              <w:t>Papers</w:t>
            </w:r>
          </w:p>
        </w:tc>
        <w:tc>
          <w:tcPr>
            <w:tcW w:w="1703" w:type="dxa"/>
          </w:tcPr>
          <w:p w14:paraId="3AB1B98E" w14:textId="374C89C7" w:rsidR="00506E95" w:rsidRPr="00AC56E0" w:rsidRDefault="000A3695" w:rsidP="004D19CD">
            <w:pPr>
              <w:rPr>
                <w:szCs w:val="20"/>
              </w:rPr>
            </w:pPr>
            <w:r>
              <w:rPr>
                <w:szCs w:val="20"/>
              </w:rPr>
              <w:t>5</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34CD12C7" w:rsidR="004D19CD" w:rsidRPr="00506E95" w:rsidRDefault="00506E95" w:rsidP="004D19CD">
            <w:pPr>
              <w:rPr>
                <w:szCs w:val="20"/>
              </w:rPr>
            </w:pPr>
            <w:r w:rsidRPr="00506E95">
              <w:t>Assignment: Resource Wiki–Early Childhood Resources</w:t>
            </w:r>
          </w:p>
        </w:tc>
        <w:tc>
          <w:tcPr>
            <w:tcW w:w="995" w:type="dxa"/>
          </w:tcPr>
          <w:p w14:paraId="5B2A18D3" w14:textId="77777777" w:rsidR="004D19CD" w:rsidRPr="00AC56E0" w:rsidRDefault="004D19CD" w:rsidP="004D19CD">
            <w:pPr>
              <w:rPr>
                <w:szCs w:val="20"/>
              </w:rPr>
            </w:pPr>
          </w:p>
        </w:tc>
        <w:tc>
          <w:tcPr>
            <w:tcW w:w="2792" w:type="dxa"/>
          </w:tcPr>
          <w:p w14:paraId="5B2A18D4" w14:textId="28F1ADFD" w:rsidR="004D19CD" w:rsidRPr="00AC56E0" w:rsidRDefault="00506E95" w:rsidP="004D19CD">
            <w:pPr>
              <w:rPr>
                <w:szCs w:val="20"/>
              </w:rPr>
            </w:pPr>
            <w:r w:rsidRPr="00506E95">
              <w:t>Resource Wiki</w:t>
            </w:r>
          </w:p>
        </w:tc>
        <w:tc>
          <w:tcPr>
            <w:tcW w:w="1703" w:type="dxa"/>
          </w:tcPr>
          <w:p w14:paraId="5B2A18D5" w14:textId="2FBEC9D8" w:rsidR="004D19CD" w:rsidRPr="00AC56E0" w:rsidRDefault="000A3695" w:rsidP="004D19CD">
            <w:pPr>
              <w:rPr>
                <w:szCs w:val="20"/>
              </w:rPr>
            </w:pPr>
            <w:r>
              <w:rPr>
                <w:szCs w:val="20"/>
              </w:rPr>
              <w:t>3</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4D19CD">
            <w:pP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6614FB71" w:rsidR="004D19CD" w:rsidRPr="00506E95" w:rsidRDefault="00506E95" w:rsidP="004D19CD">
            <w:pPr>
              <w:rPr>
                <w:szCs w:val="20"/>
              </w:rPr>
            </w:pPr>
            <w:r w:rsidRPr="00506E95">
              <w:t>Discussion: Child Abuse Report</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5FB86DF4" w:rsidR="004D19CD" w:rsidRPr="00AC56E0" w:rsidRDefault="00E91831" w:rsidP="004D19CD">
            <w:pPr>
              <w:rPr>
                <w:szCs w:val="20"/>
              </w:rPr>
            </w:pPr>
            <w:r>
              <w:rPr>
                <w:szCs w:val="20"/>
              </w:rPr>
              <w:t>4</w:t>
            </w:r>
          </w:p>
        </w:tc>
      </w:tr>
      <w:tr w:rsidR="00506E95" w:rsidRPr="00AC56E0" w14:paraId="47BDB3E7" w14:textId="77777777" w:rsidTr="001101AA">
        <w:tc>
          <w:tcPr>
            <w:tcW w:w="265" w:type="dxa"/>
            <w:vAlign w:val="center"/>
          </w:tcPr>
          <w:p w14:paraId="77D02FB9" w14:textId="77777777" w:rsidR="00506E95" w:rsidRDefault="00506E95" w:rsidP="004D19CD">
            <w:pPr>
              <w:rPr>
                <w:b/>
                <w:szCs w:val="20"/>
              </w:rPr>
            </w:pPr>
          </w:p>
        </w:tc>
        <w:tc>
          <w:tcPr>
            <w:tcW w:w="7645" w:type="dxa"/>
          </w:tcPr>
          <w:p w14:paraId="08C3D568" w14:textId="16C21AAA" w:rsidR="00506E95" w:rsidRPr="00506E95" w:rsidRDefault="00506E95" w:rsidP="004D19CD">
            <w:r w:rsidRPr="00506E95">
              <w:t>Assignment: Investigative Paper #1</w:t>
            </w:r>
          </w:p>
        </w:tc>
        <w:tc>
          <w:tcPr>
            <w:tcW w:w="995" w:type="dxa"/>
          </w:tcPr>
          <w:p w14:paraId="5BDE9A5F" w14:textId="77777777" w:rsidR="00506E95" w:rsidRPr="00AC56E0" w:rsidRDefault="00506E95" w:rsidP="004D19CD">
            <w:pPr>
              <w:rPr>
                <w:szCs w:val="20"/>
              </w:rPr>
            </w:pPr>
          </w:p>
        </w:tc>
        <w:tc>
          <w:tcPr>
            <w:tcW w:w="2792" w:type="dxa"/>
          </w:tcPr>
          <w:p w14:paraId="05D51312" w14:textId="1456312A" w:rsidR="00506E95" w:rsidRPr="00AC56E0" w:rsidRDefault="00506E95" w:rsidP="004D19CD">
            <w:pPr>
              <w:rPr>
                <w:szCs w:val="20"/>
              </w:rPr>
            </w:pPr>
            <w:r w:rsidRPr="00506E95">
              <w:t>Investigative</w:t>
            </w:r>
            <w:r>
              <w:rPr>
                <w:szCs w:val="20"/>
              </w:rPr>
              <w:t xml:space="preserve"> Papers</w:t>
            </w:r>
          </w:p>
        </w:tc>
        <w:tc>
          <w:tcPr>
            <w:tcW w:w="1703" w:type="dxa"/>
          </w:tcPr>
          <w:p w14:paraId="5A4943DF" w14:textId="2751DDC4" w:rsidR="00506E95" w:rsidRDefault="001929D8" w:rsidP="004D19CD">
            <w:pPr>
              <w:rPr>
                <w:szCs w:val="20"/>
              </w:rPr>
            </w:pPr>
            <w:r>
              <w:rPr>
                <w:szCs w:val="20"/>
              </w:rPr>
              <w:t>6</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2FB0B500" w:rsidR="004D19CD" w:rsidRPr="00506E95" w:rsidRDefault="00506E95" w:rsidP="004D19CD">
            <w:pPr>
              <w:rPr>
                <w:szCs w:val="20"/>
              </w:rPr>
            </w:pPr>
            <w:r w:rsidRPr="00506E95">
              <w:t>Assignment: Resource Wiki–Social Service/Foster Care</w:t>
            </w:r>
          </w:p>
        </w:tc>
        <w:tc>
          <w:tcPr>
            <w:tcW w:w="995" w:type="dxa"/>
          </w:tcPr>
          <w:p w14:paraId="5B2A18EA" w14:textId="77777777" w:rsidR="004D19CD" w:rsidRPr="00AC56E0" w:rsidRDefault="004D19CD" w:rsidP="004D19CD">
            <w:pPr>
              <w:rPr>
                <w:szCs w:val="20"/>
              </w:rPr>
            </w:pPr>
          </w:p>
        </w:tc>
        <w:tc>
          <w:tcPr>
            <w:tcW w:w="2792" w:type="dxa"/>
          </w:tcPr>
          <w:p w14:paraId="5B2A18EB" w14:textId="18DA03BB" w:rsidR="004D19CD" w:rsidRPr="00AC56E0" w:rsidRDefault="00506E95" w:rsidP="004D19CD">
            <w:pPr>
              <w:rPr>
                <w:szCs w:val="20"/>
              </w:rPr>
            </w:pPr>
            <w:r w:rsidRPr="00506E95">
              <w:t>Resource Wiki</w:t>
            </w:r>
          </w:p>
        </w:tc>
        <w:tc>
          <w:tcPr>
            <w:tcW w:w="1703" w:type="dxa"/>
          </w:tcPr>
          <w:p w14:paraId="5B2A18EC" w14:textId="7BBC9743" w:rsidR="004D19CD" w:rsidRPr="00AC56E0" w:rsidRDefault="000A3695" w:rsidP="004D19CD">
            <w:pPr>
              <w:rPr>
                <w:szCs w:val="20"/>
              </w:rPr>
            </w:pPr>
            <w:r>
              <w:rPr>
                <w:szCs w:val="20"/>
              </w:rPr>
              <w:t>3</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4D19CD">
            <w:pP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13A81F52" w:rsidR="004D19CD" w:rsidRPr="00506E95" w:rsidRDefault="00506E95" w:rsidP="004D19CD">
            <w:pPr>
              <w:rPr>
                <w:szCs w:val="20"/>
              </w:rPr>
            </w:pPr>
            <w:r w:rsidRPr="00506E95">
              <w:t>Discussion: Juvenile Incarceration</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0E50DCE" w:rsidR="004D19CD" w:rsidRPr="00AC56E0" w:rsidRDefault="009A5429" w:rsidP="004D19CD">
            <w:pPr>
              <w:rPr>
                <w:szCs w:val="20"/>
              </w:rPr>
            </w:pPr>
            <w:r>
              <w:rPr>
                <w:szCs w:val="20"/>
              </w:rPr>
              <w:t>4</w:t>
            </w:r>
          </w:p>
        </w:tc>
      </w:tr>
      <w:tr w:rsidR="00506E95" w:rsidRPr="00AC56E0" w14:paraId="6FD5A943" w14:textId="77777777" w:rsidTr="001101AA">
        <w:tc>
          <w:tcPr>
            <w:tcW w:w="265" w:type="dxa"/>
            <w:vAlign w:val="center"/>
          </w:tcPr>
          <w:p w14:paraId="40878D1E" w14:textId="77777777" w:rsidR="00506E95" w:rsidRPr="00AC56E0" w:rsidRDefault="00506E95" w:rsidP="004D19CD">
            <w:pPr>
              <w:rPr>
                <w:b/>
                <w:szCs w:val="20"/>
              </w:rPr>
            </w:pPr>
          </w:p>
        </w:tc>
        <w:tc>
          <w:tcPr>
            <w:tcW w:w="7645" w:type="dxa"/>
          </w:tcPr>
          <w:p w14:paraId="2B3D7D49" w14:textId="6A52DA50" w:rsidR="00506E95" w:rsidRPr="00506E95" w:rsidRDefault="00506E95" w:rsidP="004D19CD">
            <w:pPr>
              <w:rPr>
                <w:szCs w:val="20"/>
              </w:rPr>
            </w:pPr>
            <w:r w:rsidRPr="00506E95">
              <w:t>Assignment: Processing in the Juvenile Justice System Paper</w:t>
            </w:r>
          </w:p>
        </w:tc>
        <w:tc>
          <w:tcPr>
            <w:tcW w:w="995" w:type="dxa"/>
          </w:tcPr>
          <w:p w14:paraId="70FC14A3" w14:textId="77777777" w:rsidR="00506E95" w:rsidRPr="00AC56E0" w:rsidRDefault="00506E95" w:rsidP="004D19CD">
            <w:pPr>
              <w:rPr>
                <w:szCs w:val="20"/>
              </w:rPr>
            </w:pPr>
          </w:p>
        </w:tc>
        <w:tc>
          <w:tcPr>
            <w:tcW w:w="2792" w:type="dxa"/>
          </w:tcPr>
          <w:p w14:paraId="11B0971F" w14:textId="3E7D27C1" w:rsidR="00506E95" w:rsidRPr="00AC56E0" w:rsidRDefault="00506E95" w:rsidP="004D19CD">
            <w:pPr>
              <w:rPr>
                <w:szCs w:val="20"/>
              </w:rPr>
            </w:pPr>
            <w:r>
              <w:rPr>
                <w:szCs w:val="20"/>
              </w:rPr>
              <w:t>Papers</w:t>
            </w:r>
          </w:p>
        </w:tc>
        <w:tc>
          <w:tcPr>
            <w:tcW w:w="1703" w:type="dxa"/>
          </w:tcPr>
          <w:p w14:paraId="3EA234F0" w14:textId="259EA2E4" w:rsidR="00506E95" w:rsidRPr="00AC56E0" w:rsidRDefault="00A714CA" w:rsidP="004D19CD">
            <w:pPr>
              <w:rPr>
                <w:szCs w:val="20"/>
              </w:rPr>
            </w:pPr>
            <w:r>
              <w:rPr>
                <w:szCs w:val="20"/>
              </w:rPr>
              <w:t>5</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6F28B245" w:rsidR="004D19CD" w:rsidRPr="00506E95" w:rsidRDefault="00506E95" w:rsidP="004D19CD">
            <w:pPr>
              <w:rPr>
                <w:szCs w:val="20"/>
              </w:rPr>
            </w:pPr>
            <w:r w:rsidRPr="00506E95">
              <w:t>Assignment: Resource Wiki– Juvenile Delinquency</w:t>
            </w:r>
          </w:p>
        </w:tc>
        <w:tc>
          <w:tcPr>
            <w:tcW w:w="995" w:type="dxa"/>
          </w:tcPr>
          <w:p w14:paraId="5B2A1901" w14:textId="77777777" w:rsidR="004D19CD" w:rsidRPr="00AC56E0" w:rsidRDefault="004D19CD" w:rsidP="004D19CD">
            <w:pPr>
              <w:rPr>
                <w:szCs w:val="20"/>
              </w:rPr>
            </w:pPr>
          </w:p>
        </w:tc>
        <w:tc>
          <w:tcPr>
            <w:tcW w:w="2792" w:type="dxa"/>
          </w:tcPr>
          <w:p w14:paraId="5B2A1902" w14:textId="613E5BF9" w:rsidR="004D19CD" w:rsidRPr="00AC56E0" w:rsidRDefault="00506E95" w:rsidP="004D19CD">
            <w:pPr>
              <w:rPr>
                <w:szCs w:val="20"/>
              </w:rPr>
            </w:pPr>
            <w:r w:rsidRPr="00506E95">
              <w:t>Resource Wiki</w:t>
            </w:r>
          </w:p>
        </w:tc>
        <w:tc>
          <w:tcPr>
            <w:tcW w:w="1703" w:type="dxa"/>
          </w:tcPr>
          <w:p w14:paraId="5B2A1903" w14:textId="66735ABB" w:rsidR="004D19CD" w:rsidRPr="00AC56E0" w:rsidRDefault="000A3695" w:rsidP="004D19CD">
            <w:pPr>
              <w:rPr>
                <w:szCs w:val="20"/>
              </w:rPr>
            </w:pPr>
            <w:r>
              <w:rPr>
                <w:szCs w:val="20"/>
              </w:rPr>
              <w:t>3</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4D19CD">
            <w:pP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0C738D8A" w:rsidR="004D19CD" w:rsidRPr="00506E95" w:rsidRDefault="00506E95" w:rsidP="004D19CD">
            <w:pPr>
              <w:rPr>
                <w:szCs w:val="20"/>
              </w:rPr>
            </w:pPr>
            <w:r w:rsidRPr="00506E95">
              <w:t>Discussion: Multiple Disabilities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12A0F844" w:rsidR="004D19CD" w:rsidRPr="00AC56E0" w:rsidRDefault="009A5429" w:rsidP="004D19CD">
            <w:pPr>
              <w:rPr>
                <w:szCs w:val="20"/>
              </w:rPr>
            </w:pPr>
            <w:r>
              <w:rPr>
                <w:szCs w:val="20"/>
              </w:rPr>
              <w:t>4</w:t>
            </w:r>
          </w:p>
        </w:tc>
      </w:tr>
      <w:tr w:rsidR="00506E95" w:rsidRPr="00AC56E0" w14:paraId="2866231E" w14:textId="77777777" w:rsidTr="001101AA">
        <w:tc>
          <w:tcPr>
            <w:tcW w:w="265" w:type="dxa"/>
            <w:vAlign w:val="center"/>
          </w:tcPr>
          <w:p w14:paraId="5989141D" w14:textId="77777777" w:rsidR="00506E95" w:rsidRPr="00AC56E0" w:rsidRDefault="00506E95" w:rsidP="004D19CD">
            <w:pPr>
              <w:rPr>
                <w:b/>
                <w:szCs w:val="20"/>
              </w:rPr>
            </w:pPr>
          </w:p>
        </w:tc>
        <w:tc>
          <w:tcPr>
            <w:tcW w:w="7645" w:type="dxa"/>
          </w:tcPr>
          <w:p w14:paraId="7AD58D60" w14:textId="415A0266" w:rsidR="00506E95" w:rsidRPr="00506E95" w:rsidRDefault="00506E95" w:rsidP="004D19CD">
            <w:pPr>
              <w:rPr>
                <w:szCs w:val="20"/>
              </w:rPr>
            </w:pPr>
            <w:r w:rsidRPr="00506E95">
              <w:t>Assignment: Investigative Paper #2</w:t>
            </w:r>
          </w:p>
        </w:tc>
        <w:tc>
          <w:tcPr>
            <w:tcW w:w="995" w:type="dxa"/>
          </w:tcPr>
          <w:p w14:paraId="6D9D8AD7" w14:textId="77777777" w:rsidR="00506E95" w:rsidRPr="00AC56E0" w:rsidRDefault="00506E95" w:rsidP="004D19CD">
            <w:pPr>
              <w:rPr>
                <w:szCs w:val="20"/>
              </w:rPr>
            </w:pPr>
          </w:p>
        </w:tc>
        <w:tc>
          <w:tcPr>
            <w:tcW w:w="2792" w:type="dxa"/>
          </w:tcPr>
          <w:p w14:paraId="4FE45AC2" w14:textId="6C7CF2E1" w:rsidR="00506E95" w:rsidRPr="00AC56E0" w:rsidRDefault="00506E95" w:rsidP="004D19CD">
            <w:pPr>
              <w:rPr>
                <w:szCs w:val="20"/>
              </w:rPr>
            </w:pPr>
            <w:r w:rsidRPr="00506E95">
              <w:t>Investigative</w:t>
            </w:r>
            <w:r>
              <w:rPr>
                <w:szCs w:val="20"/>
              </w:rPr>
              <w:t xml:space="preserve"> Papers</w:t>
            </w:r>
          </w:p>
        </w:tc>
        <w:tc>
          <w:tcPr>
            <w:tcW w:w="1703" w:type="dxa"/>
          </w:tcPr>
          <w:p w14:paraId="067A99AD" w14:textId="704AB1AA" w:rsidR="00506E95" w:rsidRPr="00AC56E0" w:rsidRDefault="001929D8" w:rsidP="004D19CD">
            <w:pPr>
              <w:rPr>
                <w:szCs w:val="20"/>
              </w:rPr>
            </w:pPr>
            <w:r>
              <w:rPr>
                <w:szCs w:val="20"/>
              </w:rPr>
              <w:t>6</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71B54C84" w:rsidR="004D19CD" w:rsidRPr="00506E95" w:rsidRDefault="00506E95" w:rsidP="004D19CD">
            <w:pPr>
              <w:rPr>
                <w:szCs w:val="20"/>
              </w:rPr>
            </w:pPr>
            <w:r w:rsidRPr="00506E95">
              <w:t>Assignment: Resource Wiki–Healthcare</w:t>
            </w:r>
          </w:p>
        </w:tc>
        <w:tc>
          <w:tcPr>
            <w:tcW w:w="995" w:type="dxa"/>
          </w:tcPr>
          <w:p w14:paraId="5B2A1918" w14:textId="77777777" w:rsidR="004D19CD" w:rsidRPr="00AC56E0" w:rsidRDefault="004D19CD" w:rsidP="004D19CD">
            <w:pPr>
              <w:rPr>
                <w:szCs w:val="20"/>
              </w:rPr>
            </w:pPr>
          </w:p>
        </w:tc>
        <w:tc>
          <w:tcPr>
            <w:tcW w:w="2792" w:type="dxa"/>
          </w:tcPr>
          <w:p w14:paraId="5B2A1919" w14:textId="17642DAA" w:rsidR="004D19CD" w:rsidRPr="00AC56E0" w:rsidRDefault="00506E95" w:rsidP="004D19CD">
            <w:pPr>
              <w:rPr>
                <w:szCs w:val="20"/>
              </w:rPr>
            </w:pPr>
            <w:r w:rsidRPr="00506E95">
              <w:t>Resource Wiki</w:t>
            </w:r>
          </w:p>
        </w:tc>
        <w:tc>
          <w:tcPr>
            <w:tcW w:w="1703" w:type="dxa"/>
          </w:tcPr>
          <w:p w14:paraId="5B2A191A" w14:textId="502C8B49" w:rsidR="004D19CD" w:rsidRPr="00AC56E0" w:rsidRDefault="000A3695" w:rsidP="004D19CD">
            <w:pPr>
              <w:rPr>
                <w:szCs w:val="20"/>
              </w:rPr>
            </w:pPr>
            <w:r>
              <w:rPr>
                <w:szCs w:val="20"/>
              </w:rPr>
              <w:t>3</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0ED2427" w:rsidR="004D19CD" w:rsidRPr="00AC56E0" w:rsidRDefault="004D19CD" w:rsidP="004D19CD">
            <w:pP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0468269C" w:rsidR="004D19CD" w:rsidRPr="00506E95" w:rsidRDefault="00506E95" w:rsidP="004D19CD">
            <w:pPr>
              <w:rPr>
                <w:szCs w:val="20"/>
              </w:rPr>
            </w:pPr>
            <w:r w:rsidRPr="00506E95">
              <w:t>Discussion: Treatment Center</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5ECBB064" w:rsidR="004D19CD" w:rsidRPr="00AC56E0" w:rsidRDefault="009A5429" w:rsidP="004D19CD">
            <w:pPr>
              <w:rPr>
                <w:szCs w:val="20"/>
              </w:rPr>
            </w:pPr>
            <w:r>
              <w:rPr>
                <w:szCs w:val="20"/>
              </w:rPr>
              <w:t>4</w:t>
            </w:r>
          </w:p>
        </w:tc>
      </w:tr>
      <w:tr w:rsidR="00506E95" w:rsidRPr="00AC56E0" w14:paraId="452BD8AE" w14:textId="77777777" w:rsidTr="001101AA">
        <w:tc>
          <w:tcPr>
            <w:tcW w:w="265" w:type="dxa"/>
            <w:vAlign w:val="center"/>
          </w:tcPr>
          <w:p w14:paraId="23372450" w14:textId="77777777" w:rsidR="00506E95" w:rsidRPr="00AC56E0" w:rsidRDefault="00506E95" w:rsidP="004D19CD">
            <w:pPr>
              <w:rPr>
                <w:b/>
                <w:szCs w:val="20"/>
              </w:rPr>
            </w:pPr>
          </w:p>
        </w:tc>
        <w:tc>
          <w:tcPr>
            <w:tcW w:w="7645" w:type="dxa"/>
            <w:vAlign w:val="center"/>
          </w:tcPr>
          <w:p w14:paraId="1578D985" w14:textId="602C5586" w:rsidR="00506E95" w:rsidRPr="00506E95" w:rsidRDefault="00506E95" w:rsidP="004D19CD">
            <w:pPr>
              <w:rPr>
                <w:szCs w:val="20"/>
              </w:rPr>
            </w:pPr>
            <w:r w:rsidRPr="00506E95">
              <w:t>Assignment: Investigative Paper #3</w:t>
            </w:r>
          </w:p>
        </w:tc>
        <w:tc>
          <w:tcPr>
            <w:tcW w:w="995" w:type="dxa"/>
          </w:tcPr>
          <w:p w14:paraId="583D8F98" w14:textId="77777777" w:rsidR="00506E95" w:rsidRPr="00AC56E0" w:rsidRDefault="00506E95" w:rsidP="004D19CD">
            <w:pPr>
              <w:rPr>
                <w:szCs w:val="20"/>
              </w:rPr>
            </w:pPr>
          </w:p>
        </w:tc>
        <w:tc>
          <w:tcPr>
            <w:tcW w:w="2792" w:type="dxa"/>
          </w:tcPr>
          <w:p w14:paraId="4CBA909C" w14:textId="62D88629" w:rsidR="00506E95" w:rsidRPr="00AC56E0" w:rsidRDefault="00506E95" w:rsidP="004D19CD">
            <w:pPr>
              <w:rPr>
                <w:szCs w:val="20"/>
              </w:rPr>
            </w:pPr>
            <w:r w:rsidRPr="00506E95">
              <w:t>Investigative</w:t>
            </w:r>
            <w:r>
              <w:rPr>
                <w:szCs w:val="20"/>
              </w:rPr>
              <w:t xml:space="preserve"> Papers</w:t>
            </w:r>
          </w:p>
        </w:tc>
        <w:tc>
          <w:tcPr>
            <w:tcW w:w="1703" w:type="dxa"/>
          </w:tcPr>
          <w:p w14:paraId="2C4A9B12" w14:textId="0C625DE5" w:rsidR="00506E95" w:rsidRPr="00AC56E0" w:rsidRDefault="001929D8" w:rsidP="004D19CD">
            <w:pPr>
              <w:rPr>
                <w:szCs w:val="20"/>
              </w:rPr>
            </w:pPr>
            <w:r>
              <w:rPr>
                <w:szCs w:val="20"/>
              </w:rPr>
              <w:t>6</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2CAA977D" w:rsidR="004D19CD" w:rsidRPr="003C1166" w:rsidRDefault="00506E95" w:rsidP="00A10FF1">
            <w:pPr>
              <w:rPr>
                <w:szCs w:val="20"/>
              </w:rPr>
            </w:pPr>
            <w:r w:rsidRPr="003C1166">
              <w:t>Assignment: Resource Wiki–</w:t>
            </w:r>
            <w:r w:rsidR="003C1166">
              <w:t xml:space="preserve"> </w:t>
            </w:r>
            <w:r w:rsidR="003C1166" w:rsidRPr="003C1166">
              <w:t xml:space="preserve">School and Education </w:t>
            </w:r>
          </w:p>
        </w:tc>
        <w:tc>
          <w:tcPr>
            <w:tcW w:w="995" w:type="dxa"/>
          </w:tcPr>
          <w:p w14:paraId="5B2A192F" w14:textId="77777777" w:rsidR="004D19CD" w:rsidRPr="00AC56E0" w:rsidRDefault="004D19CD" w:rsidP="004D19CD">
            <w:pPr>
              <w:rPr>
                <w:szCs w:val="20"/>
              </w:rPr>
            </w:pPr>
          </w:p>
        </w:tc>
        <w:tc>
          <w:tcPr>
            <w:tcW w:w="2792" w:type="dxa"/>
          </w:tcPr>
          <w:p w14:paraId="5B2A1930" w14:textId="484701A2" w:rsidR="004D19CD" w:rsidRPr="00AC56E0" w:rsidRDefault="00506E95" w:rsidP="004D19CD">
            <w:pPr>
              <w:rPr>
                <w:szCs w:val="20"/>
              </w:rPr>
            </w:pPr>
            <w:r w:rsidRPr="00506E95">
              <w:t>Resource Wiki</w:t>
            </w:r>
          </w:p>
        </w:tc>
        <w:tc>
          <w:tcPr>
            <w:tcW w:w="1703" w:type="dxa"/>
          </w:tcPr>
          <w:p w14:paraId="5B2A1931" w14:textId="090D7529" w:rsidR="004D19CD" w:rsidRPr="00AC56E0" w:rsidRDefault="000A3695" w:rsidP="004D19CD">
            <w:pPr>
              <w:rPr>
                <w:szCs w:val="20"/>
              </w:rPr>
            </w:pPr>
            <w:r>
              <w:rPr>
                <w:szCs w:val="20"/>
              </w:rPr>
              <w:t>3</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4D19CD">
            <w:pPr>
              <w:rPr>
                <w:szCs w:val="20"/>
              </w:rPr>
            </w:pP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48997D1A" w:rsidR="004D19CD" w:rsidRPr="00506E95" w:rsidRDefault="00506E95" w:rsidP="004D19CD">
            <w:pPr>
              <w:rPr>
                <w:szCs w:val="20"/>
              </w:rPr>
            </w:pPr>
            <w:r w:rsidRPr="00506E95">
              <w:t>Discussion: Important Skills</w:t>
            </w:r>
          </w:p>
        </w:tc>
        <w:tc>
          <w:tcPr>
            <w:tcW w:w="995" w:type="dxa"/>
          </w:tcPr>
          <w:p w14:paraId="5B2A1940" w14:textId="77777777" w:rsidR="004D19CD" w:rsidRPr="00AC56E0" w:rsidRDefault="004D19CD" w:rsidP="004D19CD">
            <w:pPr>
              <w:rPr>
                <w:szCs w:val="20"/>
              </w:rPr>
            </w:pPr>
          </w:p>
        </w:tc>
        <w:tc>
          <w:tcPr>
            <w:tcW w:w="2792" w:type="dxa"/>
          </w:tcPr>
          <w:p w14:paraId="5B2A1941" w14:textId="5771A2A5" w:rsidR="004D19CD" w:rsidRPr="00AC56E0" w:rsidRDefault="00506E95" w:rsidP="004D19CD">
            <w:pPr>
              <w:rPr>
                <w:szCs w:val="20"/>
              </w:rPr>
            </w:pPr>
            <w:r>
              <w:rPr>
                <w:szCs w:val="20"/>
              </w:rPr>
              <w:t>Discussion</w:t>
            </w:r>
          </w:p>
        </w:tc>
        <w:tc>
          <w:tcPr>
            <w:tcW w:w="1703" w:type="dxa"/>
          </w:tcPr>
          <w:p w14:paraId="5B2A1942" w14:textId="7709D228" w:rsidR="004D19CD" w:rsidRPr="00AC56E0" w:rsidRDefault="009A5429" w:rsidP="004D19CD">
            <w:pPr>
              <w:rPr>
                <w:szCs w:val="20"/>
              </w:rPr>
            </w:pPr>
            <w:r>
              <w:rPr>
                <w:szCs w:val="20"/>
              </w:rPr>
              <w:t>4</w:t>
            </w:r>
          </w:p>
        </w:tc>
      </w:tr>
      <w:tr w:rsidR="00506E95" w:rsidRPr="00AC56E0" w14:paraId="295BC312" w14:textId="77777777" w:rsidTr="001101AA">
        <w:tc>
          <w:tcPr>
            <w:tcW w:w="265" w:type="dxa"/>
            <w:vAlign w:val="center"/>
          </w:tcPr>
          <w:p w14:paraId="7F42CCE4" w14:textId="77777777" w:rsidR="00506E95" w:rsidRPr="00AC56E0" w:rsidRDefault="00506E95" w:rsidP="004D19CD">
            <w:pPr>
              <w:rPr>
                <w:b/>
                <w:szCs w:val="20"/>
              </w:rPr>
            </w:pPr>
          </w:p>
        </w:tc>
        <w:tc>
          <w:tcPr>
            <w:tcW w:w="7645" w:type="dxa"/>
            <w:vAlign w:val="center"/>
          </w:tcPr>
          <w:p w14:paraId="40BB3067" w14:textId="65804FC5" w:rsidR="00506E95" w:rsidRPr="00506E95" w:rsidRDefault="00506E95" w:rsidP="004D19CD">
            <w:pPr>
              <w:rPr>
                <w:szCs w:val="20"/>
              </w:rPr>
            </w:pPr>
            <w:r w:rsidRPr="00506E95">
              <w:t>Assignment: Investigative Paper #4</w:t>
            </w:r>
          </w:p>
        </w:tc>
        <w:tc>
          <w:tcPr>
            <w:tcW w:w="995" w:type="dxa"/>
          </w:tcPr>
          <w:p w14:paraId="683CB6B5" w14:textId="77777777" w:rsidR="00506E95" w:rsidRPr="00AC56E0" w:rsidRDefault="00506E95" w:rsidP="004D19CD">
            <w:pPr>
              <w:rPr>
                <w:szCs w:val="20"/>
              </w:rPr>
            </w:pPr>
          </w:p>
        </w:tc>
        <w:tc>
          <w:tcPr>
            <w:tcW w:w="2792" w:type="dxa"/>
          </w:tcPr>
          <w:p w14:paraId="7C3A2F0B" w14:textId="37756EA5" w:rsidR="00506E95" w:rsidRPr="00AC56E0" w:rsidRDefault="00506E95" w:rsidP="004D19CD">
            <w:pPr>
              <w:rPr>
                <w:szCs w:val="20"/>
              </w:rPr>
            </w:pPr>
            <w:r w:rsidRPr="00506E95">
              <w:t>Investigative</w:t>
            </w:r>
            <w:r>
              <w:rPr>
                <w:szCs w:val="20"/>
              </w:rPr>
              <w:t xml:space="preserve"> Papers</w:t>
            </w:r>
          </w:p>
        </w:tc>
        <w:tc>
          <w:tcPr>
            <w:tcW w:w="1703" w:type="dxa"/>
          </w:tcPr>
          <w:p w14:paraId="5F2BAB69" w14:textId="2FA8B6F3" w:rsidR="00506E95" w:rsidRPr="00AC56E0" w:rsidRDefault="001929D8" w:rsidP="004D19CD">
            <w:pPr>
              <w:rPr>
                <w:szCs w:val="20"/>
              </w:rPr>
            </w:pPr>
            <w:r>
              <w:rPr>
                <w:szCs w:val="20"/>
              </w:rPr>
              <w:t>6</w:t>
            </w:r>
          </w:p>
        </w:tc>
      </w:tr>
      <w:tr w:rsidR="004D19CD" w:rsidRPr="00AC56E0" w14:paraId="5B2A1949" w14:textId="77777777" w:rsidTr="001101AA">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19899CA1" w:rsidR="004D19CD" w:rsidRPr="00A10FF1" w:rsidRDefault="00506E95" w:rsidP="00A10FF1">
            <w:pPr>
              <w:rPr>
                <w:color w:val="FF0000"/>
                <w:szCs w:val="20"/>
              </w:rPr>
            </w:pPr>
            <w:r w:rsidRPr="00506E95">
              <w:t>Assignment: Resource Wiki–</w:t>
            </w:r>
            <w:r w:rsidR="003C1166">
              <w:t xml:space="preserve"> </w:t>
            </w:r>
            <w:r w:rsidR="003C1166" w:rsidRPr="003C1166">
              <w:t>Transitional Services</w:t>
            </w:r>
          </w:p>
        </w:tc>
        <w:tc>
          <w:tcPr>
            <w:tcW w:w="995" w:type="dxa"/>
          </w:tcPr>
          <w:p w14:paraId="5B2A1946" w14:textId="77777777" w:rsidR="004D19CD" w:rsidRPr="00AC56E0" w:rsidRDefault="004D19CD" w:rsidP="004D19CD">
            <w:pPr>
              <w:rPr>
                <w:szCs w:val="20"/>
              </w:rPr>
            </w:pPr>
          </w:p>
        </w:tc>
        <w:tc>
          <w:tcPr>
            <w:tcW w:w="2792" w:type="dxa"/>
          </w:tcPr>
          <w:p w14:paraId="5B2A1947" w14:textId="0BDC8DF4" w:rsidR="004D19CD" w:rsidRPr="00AC56E0" w:rsidRDefault="00506E95" w:rsidP="004D19CD">
            <w:pPr>
              <w:rPr>
                <w:szCs w:val="20"/>
              </w:rPr>
            </w:pPr>
            <w:r w:rsidRPr="00506E95">
              <w:t>Resource Wiki</w:t>
            </w:r>
          </w:p>
        </w:tc>
        <w:tc>
          <w:tcPr>
            <w:tcW w:w="1703" w:type="dxa"/>
          </w:tcPr>
          <w:p w14:paraId="5B2A1948" w14:textId="14D28DB8" w:rsidR="004D19CD" w:rsidRPr="00AC56E0" w:rsidRDefault="000A3695" w:rsidP="004D19CD">
            <w:pPr>
              <w:rPr>
                <w:szCs w:val="20"/>
              </w:rPr>
            </w:pPr>
            <w:r>
              <w:rPr>
                <w:szCs w:val="20"/>
              </w:rPr>
              <w:t>3</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4D19CD">
            <w:pP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6F10C8A2" w:rsidR="004D19CD" w:rsidRPr="00506E95" w:rsidRDefault="00506E95" w:rsidP="004D19CD">
            <w:pPr>
              <w:rPr>
                <w:szCs w:val="20"/>
              </w:rPr>
            </w:pPr>
            <w:r w:rsidRPr="00506E95">
              <w:t>Discussion: Parenting Qualities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5B45AD6A" w:rsidR="004D19CD" w:rsidRPr="00AC56E0" w:rsidRDefault="00A714CA" w:rsidP="004D19CD">
            <w:pPr>
              <w:rPr>
                <w:szCs w:val="20"/>
              </w:rPr>
            </w:pPr>
            <w:r>
              <w:rPr>
                <w:szCs w:val="20"/>
              </w:rPr>
              <w:t>2</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423C9827" w:rsidR="004D19CD" w:rsidRPr="00506E95" w:rsidRDefault="00506E95" w:rsidP="004D19CD">
            <w:pPr>
              <w:rPr>
                <w:szCs w:val="20"/>
              </w:rPr>
            </w:pPr>
            <w:r w:rsidRPr="00506E95">
              <w:t>Assignment: Parenting Class Presentation</w:t>
            </w:r>
          </w:p>
        </w:tc>
        <w:tc>
          <w:tcPr>
            <w:tcW w:w="995" w:type="dxa"/>
          </w:tcPr>
          <w:p w14:paraId="5B2A1957" w14:textId="77777777" w:rsidR="004D19CD" w:rsidRPr="00AC56E0" w:rsidRDefault="004D19CD" w:rsidP="004D19CD">
            <w:pPr>
              <w:rPr>
                <w:szCs w:val="20"/>
              </w:rPr>
            </w:pPr>
          </w:p>
        </w:tc>
        <w:tc>
          <w:tcPr>
            <w:tcW w:w="2792" w:type="dxa"/>
          </w:tcPr>
          <w:p w14:paraId="5B2A1958" w14:textId="02F63376" w:rsidR="004D19CD" w:rsidRPr="00AC56E0" w:rsidRDefault="00A10FF1" w:rsidP="004D19CD">
            <w:pPr>
              <w:rPr>
                <w:szCs w:val="20"/>
              </w:rPr>
            </w:pPr>
            <w:r>
              <w:rPr>
                <w:szCs w:val="20"/>
              </w:rPr>
              <w:t>Presen</w:t>
            </w:r>
            <w:r w:rsidR="00506E95">
              <w:rPr>
                <w:szCs w:val="20"/>
              </w:rPr>
              <w:t>tation</w:t>
            </w:r>
          </w:p>
        </w:tc>
        <w:tc>
          <w:tcPr>
            <w:tcW w:w="1703" w:type="dxa"/>
          </w:tcPr>
          <w:p w14:paraId="5B2A1959" w14:textId="1B1A9F77" w:rsidR="004D19CD" w:rsidRPr="00AC56E0" w:rsidRDefault="00A714CA" w:rsidP="004D19CD">
            <w:pPr>
              <w:rPr>
                <w:szCs w:val="20"/>
              </w:rPr>
            </w:pPr>
            <w:r>
              <w:rPr>
                <w:szCs w:val="20"/>
              </w:rPr>
              <w:t>5</w:t>
            </w:r>
          </w:p>
        </w:tc>
      </w:tr>
      <w:tr w:rsidR="00506E95" w:rsidRPr="00AC56E0" w14:paraId="4446C804" w14:textId="77777777" w:rsidTr="001101AA">
        <w:tc>
          <w:tcPr>
            <w:tcW w:w="265" w:type="dxa"/>
            <w:vAlign w:val="center"/>
          </w:tcPr>
          <w:p w14:paraId="001E58F4" w14:textId="77777777" w:rsidR="00506E95" w:rsidRDefault="00506E95" w:rsidP="004D19CD">
            <w:pPr>
              <w:rPr>
                <w:b/>
                <w:szCs w:val="20"/>
              </w:rPr>
            </w:pPr>
          </w:p>
        </w:tc>
        <w:tc>
          <w:tcPr>
            <w:tcW w:w="7645" w:type="dxa"/>
            <w:vAlign w:val="center"/>
          </w:tcPr>
          <w:p w14:paraId="27473FF1" w14:textId="7300FAF8" w:rsidR="00506E95" w:rsidRPr="00506E95" w:rsidRDefault="00506E95" w:rsidP="004D19CD">
            <w:pPr>
              <w:rPr>
                <w:szCs w:val="20"/>
              </w:rPr>
            </w:pPr>
            <w:r w:rsidRPr="00506E95">
              <w:t>Assignment: Investigative Paper #5</w:t>
            </w:r>
          </w:p>
        </w:tc>
        <w:tc>
          <w:tcPr>
            <w:tcW w:w="995" w:type="dxa"/>
          </w:tcPr>
          <w:p w14:paraId="736CB5F9" w14:textId="77777777" w:rsidR="00506E95" w:rsidRPr="00AC56E0" w:rsidRDefault="00506E95" w:rsidP="004D19CD">
            <w:pPr>
              <w:rPr>
                <w:szCs w:val="20"/>
              </w:rPr>
            </w:pPr>
          </w:p>
        </w:tc>
        <w:tc>
          <w:tcPr>
            <w:tcW w:w="2792" w:type="dxa"/>
          </w:tcPr>
          <w:p w14:paraId="2C8E0D3D" w14:textId="5B0F6F33" w:rsidR="00506E95" w:rsidRPr="00AC56E0" w:rsidRDefault="00506E95" w:rsidP="004D19CD">
            <w:pPr>
              <w:rPr>
                <w:szCs w:val="20"/>
              </w:rPr>
            </w:pPr>
            <w:r w:rsidRPr="00506E95">
              <w:t>Investigative</w:t>
            </w:r>
            <w:r>
              <w:rPr>
                <w:szCs w:val="20"/>
              </w:rPr>
              <w:t xml:space="preserve"> Papers</w:t>
            </w:r>
          </w:p>
        </w:tc>
        <w:tc>
          <w:tcPr>
            <w:tcW w:w="1703" w:type="dxa"/>
          </w:tcPr>
          <w:p w14:paraId="609EB9B2" w14:textId="106264E2" w:rsidR="00506E95" w:rsidRDefault="001929D8" w:rsidP="004D19CD">
            <w:pPr>
              <w:rPr>
                <w:szCs w:val="20"/>
              </w:rPr>
            </w:pPr>
            <w:r>
              <w:rPr>
                <w:szCs w:val="20"/>
              </w:rPr>
              <w:t>6</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072417E4" w:rsidR="004D19CD" w:rsidRPr="00506E95" w:rsidRDefault="00506E95" w:rsidP="00A10FF1">
            <w:pPr>
              <w:rPr>
                <w:szCs w:val="20"/>
              </w:rPr>
            </w:pPr>
            <w:r w:rsidRPr="00506E95">
              <w:t>Assignment: Resource Wiki–</w:t>
            </w:r>
            <w:r w:rsidR="003C1166">
              <w:t xml:space="preserve"> </w:t>
            </w:r>
            <w:r w:rsidR="003C1166" w:rsidRPr="003C1166">
              <w:t>Family and Community</w:t>
            </w:r>
          </w:p>
        </w:tc>
        <w:tc>
          <w:tcPr>
            <w:tcW w:w="995" w:type="dxa"/>
          </w:tcPr>
          <w:p w14:paraId="5B2A195D" w14:textId="77777777" w:rsidR="004D19CD" w:rsidRPr="00AC56E0" w:rsidRDefault="004D19CD" w:rsidP="004D19CD">
            <w:pPr>
              <w:rPr>
                <w:szCs w:val="20"/>
              </w:rPr>
            </w:pPr>
          </w:p>
        </w:tc>
        <w:tc>
          <w:tcPr>
            <w:tcW w:w="2792" w:type="dxa"/>
          </w:tcPr>
          <w:p w14:paraId="5B2A195E" w14:textId="354296F0" w:rsidR="004D19CD" w:rsidRPr="00AC56E0" w:rsidRDefault="00506E95" w:rsidP="004D19CD">
            <w:pPr>
              <w:rPr>
                <w:szCs w:val="20"/>
              </w:rPr>
            </w:pPr>
            <w:r w:rsidRPr="00506E95">
              <w:t>Resource Wiki</w:t>
            </w:r>
          </w:p>
        </w:tc>
        <w:tc>
          <w:tcPr>
            <w:tcW w:w="1703" w:type="dxa"/>
          </w:tcPr>
          <w:p w14:paraId="5B2A195F" w14:textId="726E341D" w:rsidR="004D19CD" w:rsidRPr="00AC56E0" w:rsidRDefault="000A3695" w:rsidP="004D19CD">
            <w:pPr>
              <w:rPr>
                <w:szCs w:val="20"/>
              </w:rPr>
            </w:pPr>
            <w:r>
              <w:rPr>
                <w:szCs w:val="20"/>
              </w:rPr>
              <w:t>3</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4D19CD">
            <w:pP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14:paraId="5B2A1969" w14:textId="3D07AA88" w:rsidR="003306D7" w:rsidRPr="00AC56E0" w:rsidRDefault="00F21C97" w:rsidP="001C41D9">
      <w:pPr>
        <w:pStyle w:val="WeeklyTopicHeading"/>
      </w:pPr>
      <w:bookmarkStart w:id="0" w:name="weekone"/>
      <w:bookmarkStart w:id="1" w:name="_Toc490821439"/>
      <w:bookmarkEnd w:id="0"/>
      <w:r w:rsidRPr="00AC56E0">
        <w:lastRenderedPageBreak/>
        <w:t xml:space="preserve">Week 1: </w:t>
      </w:r>
      <w:r w:rsidR="00A458A6">
        <w:t>Foundations of Individual, Family, Community &amp; Agency Supports–Risk &amp; Protective Factors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207D968" w:rsidR="00C07F5E" w:rsidRPr="00AC56E0" w:rsidRDefault="006B00AE" w:rsidP="001C41D9">
            <w:pPr>
              <w:pStyle w:val="Week1Obj"/>
            </w:pPr>
            <w:r>
              <w:t xml:space="preserve">Identify </w:t>
            </w:r>
            <w:r w:rsidR="00A458A6">
              <w:t xml:space="preserve">the numerous early risk and protective factors that can influence and impact a child’s growth and development. </w:t>
            </w:r>
          </w:p>
        </w:tc>
        <w:tc>
          <w:tcPr>
            <w:tcW w:w="1177" w:type="pct"/>
            <w:tcBorders>
              <w:left w:val="single" w:sz="4" w:space="0" w:color="auto"/>
              <w:bottom w:val="nil"/>
              <w:right w:val="single" w:sz="4" w:space="0" w:color="auto"/>
            </w:tcBorders>
            <w:shd w:val="clear" w:color="auto" w:fill="C6D9F1" w:themeFill="text2" w:themeFillTint="33"/>
          </w:tcPr>
          <w:p w14:paraId="5B2A196E" w14:textId="729CC101" w:rsidR="00C07F5E" w:rsidRPr="00AC56E0" w:rsidRDefault="00A458A6" w:rsidP="0009151B">
            <w:pPr>
              <w:tabs>
                <w:tab w:val="left" w:pos="0"/>
                <w:tab w:val="left" w:pos="3720"/>
              </w:tabs>
              <w:outlineLvl w:val="0"/>
              <w:rPr>
                <w:rFonts w:cs="Arial"/>
                <w:szCs w:val="20"/>
              </w:rPr>
            </w:pPr>
            <w:r>
              <w:rPr>
                <w:rFonts w:cs="Arial"/>
                <w:szCs w:val="20"/>
              </w:rPr>
              <w:t>CLO2</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55E7799B" w:rsidR="00C07F5E" w:rsidRPr="00AC56E0" w:rsidRDefault="00C375C6" w:rsidP="00C375C6">
            <w:pPr>
              <w:pStyle w:val="Week1Obj"/>
            </w:pPr>
            <w:r>
              <w:t xml:space="preserve">Explain how the </w:t>
            </w:r>
            <w:r w:rsidRPr="00C375C6">
              <w:t>educational system and various agencies and support services interact and collaborate to support children and their families.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0EBA2C1E" w:rsidR="00C07F5E" w:rsidRPr="00AC56E0" w:rsidRDefault="00C375C6" w:rsidP="008E6D4E">
            <w:pPr>
              <w:rPr>
                <w:rFonts w:cs="Arial"/>
              </w:rPr>
            </w:pPr>
            <w:r>
              <w:rPr>
                <w:rFonts w:cs="Arial"/>
              </w:rPr>
              <w:t>CLO1, CLO3</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34981256" w:rsidR="00C07F5E" w:rsidRPr="00AC56E0" w:rsidRDefault="00145BDF" w:rsidP="00145BDF">
            <w:pPr>
              <w:pStyle w:val="Week1Obj"/>
            </w:pPr>
            <w:r>
              <w:t xml:space="preserve">Analyze </w:t>
            </w:r>
            <w:r w:rsidRPr="00145BDF">
              <w:t>local, national, and global statistics regarding the current conditions of children in areas that have significant impact on their future outcomes.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09617547" w:rsidR="00C07F5E" w:rsidRPr="00AC56E0" w:rsidRDefault="00145BDF" w:rsidP="00436CFD">
            <w:pPr>
              <w:rPr>
                <w:rFonts w:cs="Arial"/>
              </w:rPr>
            </w:pPr>
            <w:r>
              <w:rPr>
                <w:rFonts w:cs="Arial"/>
              </w:rPr>
              <w:t>CLO2</w:t>
            </w:r>
          </w:p>
        </w:tc>
      </w:tr>
      <w:tr w:rsidR="00C07F5E" w:rsidRPr="00AC56E0" w14:paraId="5B2A1978" w14:textId="77777777" w:rsidTr="00A458A6">
        <w:trPr>
          <w:trHeight w:val="128"/>
        </w:trPr>
        <w:tc>
          <w:tcPr>
            <w:tcW w:w="3823" w:type="pct"/>
            <w:tcBorders>
              <w:top w:val="nil"/>
              <w:bottom w:val="nil"/>
              <w:right w:val="single" w:sz="4" w:space="0" w:color="auto"/>
            </w:tcBorders>
            <w:tcMar>
              <w:top w:w="115" w:type="dxa"/>
              <w:left w:w="115" w:type="dxa"/>
              <w:bottom w:w="115" w:type="dxa"/>
              <w:right w:w="115" w:type="dxa"/>
            </w:tcMar>
          </w:tcPr>
          <w:p w14:paraId="5B2A1976" w14:textId="200E8A6C" w:rsidR="00C07F5E" w:rsidRPr="00AC56E0" w:rsidRDefault="00145BDF" w:rsidP="001C41D9">
            <w:pPr>
              <w:pStyle w:val="Week1Obj"/>
            </w:pPr>
            <w:r>
              <w:t xml:space="preserve">Determine the role of the school psychologist in evaluating the level of supports available to children and families ranging from least intrusive to most intrusive. </w:t>
            </w:r>
          </w:p>
        </w:tc>
        <w:tc>
          <w:tcPr>
            <w:tcW w:w="1177" w:type="pct"/>
            <w:tcBorders>
              <w:top w:val="nil"/>
              <w:left w:val="single" w:sz="4" w:space="0" w:color="auto"/>
              <w:bottom w:val="nil"/>
              <w:right w:val="single" w:sz="4" w:space="0" w:color="auto"/>
            </w:tcBorders>
            <w:shd w:val="clear" w:color="auto" w:fill="C6D9F1" w:themeFill="text2" w:themeFillTint="33"/>
          </w:tcPr>
          <w:p w14:paraId="5B2A1977" w14:textId="5FF0CD86" w:rsidR="00C07F5E" w:rsidRPr="00AC56E0" w:rsidRDefault="00145BDF" w:rsidP="00436CFD">
            <w:pPr>
              <w:tabs>
                <w:tab w:val="left" w:pos="0"/>
                <w:tab w:val="left" w:pos="3720"/>
              </w:tabs>
              <w:outlineLvl w:val="0"/>
              <w:rPr>
                <w:rFonts w:cs="Arial"/>
                <w:szCs w:val="20"/>
              </w:rPr>
            </w:pPr>
            <w:r>
              <w:rPr>
                <w:rFonts w:cs="Arial"/>
                <w:szCs w:val="20"/>
              </w:rPr>
              <w:t>CLO1</w:t>
            </w:r>
          </w:p>
        </w:tc>
      </w:tr>
      <w:tr w:rsidR="00A458A6" w:rsidRPr="00AC56E0" w14:paraId="1674F5BA"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0C584DF2" w14:textId="7B903D36" w:rsidR="00A458A6" w:rsidRPr="00AC56E0" w:rsidRDefault="00145BDF" w:rsidP="00145BDF">
            <w:pPr>
              <w:pStyle w:val="Week1Obj"/>
            </w:pPr>
            <w:r>
              <w:t xml:space="preserve">Interpret </w:t>
            </w:r>
            <w:r w:rsidRPr="00145BDF">
              <w:t>important factors in your life that has shaped or influenced your development professionally and personally.</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32B2F530" w14:textId="48C6C271" w:rsidR="00A458A6" w:rsidRPr="00AC56E0" w:rsidRDefault="00145BDF" w:rsidP="00436CFD">
            <w:pPr>
              <w:tabs>
                <w:tab w:val="left" w:pos="0"/>
                <w:tab w:val="left" w:pos="3720"/>
              </w:tabs>
              <w:outlineLvl w:val="0"/>
              <w:rPr>
                <w:rFonts w:cs="Arial"/>
                <w:szCs w:val="20"/>
              </w:rPr>
            </w:pPr>
            <w:r>
              <w:rPr>
                <w:rFonts w:cs="Arial"/>
                <w:szCs w:val="20"/>
              </w:rPr>
              <w:t>CLO2</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3AF9090" w:rsidR="00DF4FE7" w:rsidRPr="00AC56E0" w:rsidRDefault="00D7159F"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FF1FACF" w:rsidR="00DF4FE7" w:rsidRPr="00AC56E0" w:rsidRDefault="001048DD" w:rsidP="00936F6E">
            <w:pPr>
              <w:rPr>
                <w:rFonts w:cs="Arial"/>
              </w:rPr>
            </w:pPr>
            <w:r>
              <w:rPr>
                <w:rFonts w:cs="Arial"/>
              </w:rPr>
              <w:t>1.1, 1.2, 1.3, 1.4, 1.5</w:t>
            </w:r>
          </w:p>
        </w:tc>
      </w:tr>
      <w:tr w:rsidR="00DF4FE7" w:rsidRPr="00AC56E0" w14:paraId="5B2A1980" w14:textId="77777777" w:rsidTr="00954496">
        <w:trPr>
          <w:trHeight w:val="190"/>
        </w:trPr>
        <w:tc>
          <w:tcPr>
            <w:tcW w:w="5000" w:type="pct"/>
            <w:gridSpan w:val="2"/>
            <w:tcMar>
              <w:top w:w="115" w:type="dxa"/>
              <w:left w:w="115" w:type="dxa"/>
              <w:bottom w:w="115" w:type="dxa"/>
              <w:right w:w="115" w:type="dxa"/>
            </w:tcMar>
          </w:tcPr>
          <w:p w14:paraId="68ED2C01" w14:textId="6C113019" w:rsidR="00D7159F" w:rsidRPr="00F911B0" w:rsidRDefault="00697EC9" w:rsidP="00CA1DBC">
            <w:pPr>
              <w:rPr>
                <w:rFonts w:cs="Arial"/>
                <w:b/>
                <w:i/>
              </w:rPr>
            </w:pPr>
            <w:r w:rsidRPr="00F911B0">
              <w:rPr>
                <w:rFonts w:cs="Arial"/>
                <w:b/>
                <w:i/>
              </w:rPr>
              <w:t>Search Institute</w:t>
            </w:r>
            <w:r w:rsidR="00D7159F" w:rsidRPr="00F911B0">
              <w:rPr>
                <w:rFonts w:cs="Arial"/>
                <w:b/>
                <w:i/>
              </w:rPr>
              <w:t xml:space="preserve"> </w:t>
            </w:r>
          </w:p>
          <w:p w14:paraId="306F3B4D" w14:textId="77777777" w:rsidR="00D7159F" w:rsidRDefault="00D7159F" w:rsidP="00CA1DBC">
            <w:pPr>
              <w:rPr>
                <w:rFonts w:cs="Arial"/>
              </w:rPr>
            </w:pPr>
          </w:p>
          <w:p w14:paraId="3B442098" w14:textId="77777777" w:rsidR="00697EC9" w:rsidRDefault="00697EC9" w:rsidP="00F911B0">
            <w:pPr>
              <w:pStyle w:val="AssignmentsLevel2"/>
            </w:pPr>
            <w:r>
              <w:t>“</w:t>
            </w:r>
            <w:hyperlink r:id="rId19" w:history="1">
              <w:r w:rsidR="00B25FA9" w:rsidRPr="00697EC9">
                <w:rPr>
                  <w:rStyle w:val="Hyperlink"/>
                </w:rPr>
                <w:t xml:space="preserve">Don’t Forget </w:t>
              </w:r>
              <w:r w:rsidRPr="00697EC9">
                <w:rPr>
                  <w:rStyle w:val="Hyperlink"/>
                </w:rPr>
                <w:t>the Families</w:t>
              </w:r>
            </w:hyperlink>
            <w:r>
              <w:t xml:space="preserve">” from Search Institute’s Newest Study of Developmental Relationships </w:t>
            </w:r>
          </w:p>
          <w:p w14:paraId="5B2A197F" w14:textId="0C686C32" w:rsidR="00DF4FE7" w:rsidRPr="00954496" w:rsidRDefault="00954496" w:rsidP="00F911B0">
            <w:pPr>
              <w:pStyle w:val="AssignmentsLevel2"/>
            </w:pPr>
            <w:r>
              <w:t>“</w:t>
            </w:r>
            <w:hyperlink r:id="rId20" w:history="1">
              <w:r w:rsidR="00697EC9" w:rsidRPr="00954496">
                <w:rPr>
                  <w:rStyle w:val="Hyperlink"/>
                </w:rPr>
                <w:t>40 Developmental Assets for Adolescents</w:t>
              </w:r>
            </w:hyperlink>
            <w:r>
              <w:t xml:space="preserve">”  </w:t>
            </w:r>
          </w:p>
        </w:tc>
      </w:tr>
      <w:tr w:rsidR="00954496" w:rsidRPr="00AC56E0" w14:paraId="24848905" w14:textId="77777777" w:rsidTr="003E2854">
        <w:trPr>
          <w:trHeight w:val="190"/>
        </w:trPr>
        <w:tc>
          <w:tcPr>
            <w:tcW w:w="5000" w:type="pct"/>
            <w:gridSpan w:val="2"/>
            <w:tcMar>
              <w:top w:w="115" w:type="dxa"/>
              <w:left w:w="115" w:type="dxa"/>
              <w:bottom w:w="115" w:type="dxa"/>
              <w:right w:w="115" w:type="dxa"/>
            </w:tcMar>
          </w:tcPr>
          <w:p w14:paraId="5B1BD271" w14:textId="77777777" w:rsidR="003E2854" w:rsidRPr="00F911B0" w:rsidRDefault="003E2854" w:rsidP="00CA1DBC">
            <w:pPr>
              <w:rPr>
                <w:rFonts w:cs="Arial"/>
                <w:b/>
                <w:i/>
              </w:rPr>
            </w:pPr>
            <w:r w:rsidRPr="00F911B0">
              <w:rPr>
                <w:rFonts w:cs="Arial"/>
                <w:b/>
                <w:i/>
              </w:rPr>
              <w:t xml:space="preserve">Online Resources </w:t>
            </w:r>
          </w:p>
          <w:p w14:paraId="223C1EDF" w14:textId="77777777" w:rsidR="003E2854" w:rsidRDefault="003E2854" w:rsidP="00CA1DBC">
            <w:pPr>
              <w:rPr>
                <w:rFonts w:cs="Arial"/>
              </w:rPr>
            </w:pPr>
          </w:p>
          <w:p w14:paraId="3C26DDF6" w14:textId="77777777" w:rsidR="00954496" w:rsidRDefault="00A45DDE" w:rsidP="00F911B0">
            <w:pPr>
              <w:pStyle w:val="AssignmentsLevel2"/>
            </w:pPr>
            <w:hyperlink r:id="rId21" w:history="1">
              <w:r w:rsidR="000350E3" w:rsidRPr="000E3B77">
                <w:rPr>
                  <w:rStyle w:val="Hyperlink"/>
                </w:rPr>
                <w:t>Early Development and School Readiness from the Perspective of Addressing Barriers to Learning</w:t>
              </w:r>
            </w:hyperlink>
            <w:r w:rsidR="000E3B77">
              <w:t xml:space="preserve"> from</w:t>
            </w:r>
            <w:r w:rsidR="000E3B77" w:rsidRPr="000E3B77">
              <w:t xml:space="preserve"> the Center for Mental Health in Schools at UCLA</w:t>
            </w:r>
            <w:r w:rsidR="000E3B77">
              <w:t xml:space="preserve">. </w:t>
            </w:r>
          </w:p>
          <w:p w14:paraId="06D9064F" w14:textId="77777777" w:rsidR="005920BD" w:rsidRDefault="00A45DDE" w:rsidP="00F911B0">
            <w:pPr>
              <w:pStyle w:val="AssignmentsLevel2"/>
            </w:pPr>
            <w:hyperlink r:id="rId22" w:history="1">
              <w:r w:rsidR="002D6433" w:rsidRPr="002D6433">
                <w:rPr>
                  <w:rStyle w:val="Hyperlink"/>
                </w:rPr>
                <w:t>Risk &amp; Protective Factors</w:t>
              </w:r>
            </w:hyperlink>
            <w:r w:rsidR="002D6433">
              <w:t xml:space="preserve"> from Youth.gov</w:t>
            </w:r>
          </w:p>
          <w:p w14:paraId="4EF715F3" w14:textId="77777777" w:rsidR="00F96DA6" w:rsidRDefault="00A45DDE" w:rsidP="00F911B0">
            <w:pPr>
              <w:pStyle w:val="AssignmentsLevel2"/>
            </w:pPr>
            <w:hyperlink r:id="rId23" w:history="1">
              <w:r w:rsidR="00F96DA6" w:rsidRPr="00F96DA6">
                <w:rPr>
                  <w:rStyle w:val="Hyperlink"/>
                </w:rPr>
                <w:t>Maslow's Hierarchy of Needs</w:t>
              </w:r>
            </w:hyperlink>
            <w:r w:rsidR="00F96DA6">
              <w:t xml:space="preserve"> by Sean McLeod from Simple Psychology</w:t>
            </w:r>
          </w:p>
          <w:p w14:paraId="588072D3" w14:textId="77777777" w:rsidR="007724D8" w:rsidRDefault="007724D8" w:rsidP="00CA1DBC">
            <w:pPr>
              <w:rPr>
                <w:rFonts w:cs="Arial"/>
              </w:rPr>
            </w:pPr>
          </w:p>
          <w:p w14:paraId="10C0A079" w14:textId="77777777" w:rsidR="007724D8" w:rsidRDefault="008B5036" w:rsidP="00CA1DBC">
            <w:pPr>
              <w:rPr>
                <w:rFonts w:cs="Arial"/>
              </w:rPr>
            </w:pPr>
            <w:r w:rsidRPr="00F911B0">
              <w:rPr>
                <w:rFonts w:cs="Arial"/>
                <w:b/>
              </w:rPr>
              <w:t>Review</w:t>
            </w:r>
            <w:r>
              <w:rPr>
                <w:rFonts w:cs="Arial"/>
              </w:rPr>
              <w:t xml:space="preserve"> the following helpful websites on research and data in education: </w:t>
            </w:r>
          </w:p>
          <w:p w14:paraId="147A30A7" w14:textId="77777777" w:rsidR="008B5036" w:rsidRDefault="008B5036" w:rsidP="00CA1DBC">
            <w:pPr>
              <w:rPr>
                <w:rFonts w:cs="Arial"/>
              </w:rPr>
            </w:pPr>
          </w:p>
          <w:p w14:paraId="0B507B04" w14:textId="77777777" w:rsidR="008B5036" w:rsidRDefault="00A45DDE" w:rsidP="00F911B0">
            <w:pPr>
              <w:pStyle w:val="AssignmentsLevel2"/>
            </w:pPr>
            <w:hyperlink r:id="rId24" w:history="1">
              <w:r w:rsidR="008B5036" w:rsidRPr="008B5036">
                <w:rPr>
                  <w:rStyle w:val="Hyperlink"/>
                </w:rPr>
                <w:t>National Center for Education Statistics</w:t>
              </w:r>
            </w:hyperlink>
            <w:r w:rsidR="008B5036">
              <w:t xml:space="preserve"> from the Institute of Education Sciences </w:t>
            </w:r>
          </w:p>
          <w:p w14:paraId="74F29535" w14:textId="77777777" w:rsidR="008B5036" w:rsidRDefault="00A45DDE" w:rsidP="00F911B0">
            <w:pPr>
              <w:pStyle w:val="AssignmentsLevel2"/>
            </w:pPr>
            <w:hyperlink r:id="rId25" w:history="1">
              <w:r w:rsidR="00021115" w:rsidRPr="00021115">
                <w:rPr>
                  <w:rStyle w:val="Hyperlink"/>
                </w:rPr>
                <w:t>The Condition of Education</w:t>
              </w:r>
            </w:hyperlink>
            <w:r w:rsidR="00021115">
              <w:t xml:space="preserve"> from the National Center for Education Statistics </w:t>
            </w:r>
          </w:p>
          <w:p w14:paraId="74F9FC7F" w14:textId="223324FB" w:rsidR="008D2376" w:rsidRDefault="00A45DDE" w:rsidP="00F911B0">
            <w:pPr>
              <w:pStyle w:val="AssignmentsLevel2"/>
            </w:pPr>
            <w:hyperlink r:id="rId26" w:history="1">
              <w:r w:rsidR="008D2376" w:rsidRPr="008D2376">
                <w:rPr>
                  <w:rStyle w:val="Hyperlink"/>
                </w:rPr>
                <w:t>Healthy Schools Campaign</w:t>
              </w:r>
            </w:hyperlink>
            <w:r w:rsidR="008D2376">
              <w:t xml:space="preserve"> </w:t>
            </w:r>
          </w:p>
          <w:p w14:paraId="560DB71F" w14:textId="69AD70F4" w:rsidR="00021115" w:rsidRDefault="00A45DDE" w:rsidP="00F911B0">
            <w:pPr>
              <w:pStyle w:val="AssignmentsLevel2"/>
            </w:pPr>
            <w:hyperlink r:id="rId27" w:history="1">
              <w:r w:rsidR="008D2376" w:rsidRPr="008D2376">
                <w:rPr>
                  <w:rStyle w:val="Hyperlink"/>
                </w:rPr>
                <w:t>U.S. Government Accountability Office</w:t>
              </w:r>
            </w:hyperlink>
            <w:r w:rsidR="008D2376">
              <w:t xml:space="preserve"> </w:t>
            </w:r>
          </w:p>
          <w:p w14:paraId="41C709DD" w14:textId="31FE525A" w:rsidR="008D2376" w:rsidRDefault="00A45DDE" w:rsidP="00F911B0">
            <w:pPr>
              <w:pStyle w:val="AssignmentsLevel2"/>
            </w:pPr>
            <w:hyperlink r:id="rId28" w:history="1">
              <w:r w:rsidR="008D2376" w:rsidRPr="008D2376">
                <w:rPr>
                  <w:rStyle w:val="Hyperlink"/>
                </w:rPr>
                <w:t>National Dropout Prevention Center/Network</w:t>
              </w:r>
            </w:hyperlink>
            <w:r w:rsidR="008D2376">
              <w:t xml:space="preserve"> </w:t>
            </w:r>
          </w:p>
          <w:p w14:paraId="3DE46955" w14:textId="34265A38" w:rsidR="008D2376" w:rsidRDefault="00A45DDE" w:rsidP="00F911B0">
            <w:pPr>
              <w:pStyle w:val="AssignmentsLevel2"/>
            </w:pPr>
            <w:hyperlink r:id="rId29" w:history="1">
              <w:r w:rsidR="00793F7B" w:rsidRPr="0080368A">
                <w:rPr>
                  <w:rStyle w:val="Hyperlink"/>
                </w:rPr>
                <w:t>Federal Interagency Forum on Child and Family Statistics</w:t>
              </w:r>
            </w:hyperlink>
            <w:r w:rsidR="00793F7B">
              <w:t xml:space="preserve"> </w:t>
            </w:r>
          </w:p>
          <w:p w14:paraId="3768AEEC" w14:textId="77777777" w:rsidR="0080368A" w:rsidRDefault="00A45DDE" w:rsidP="00F911B0">
            <w:pPr>
              <w:pStyle w:val="AssignmentsLevel2"/>
            </w:pPr>
            <w:hyperlink r:id="rId30" w:history="1">
              <w:r w:rsidR="00F911B0" w:rsidRPr="00F911B0">
                <w:rPr>
                  <w:rStyle w:val="Hyperlink"/>
                </w:rPr>
                <w:t>America’s Children: Key National Indicators of Well-Being, 2017</w:t>
              </w:r>
            </w:hyperlink>
            <w:r w:rsidR="00F911B0">
              <w:t xml:space="preserve"> from the Federal Interagency Forum on Child and Family Statistics </w:t>
            </w:r>
          </w:p>
          <w:p w14:paraId="387BF20A" w14:textId="217B7916" w:rsidR="00F911B0" w:rsidRDefault="00A45DDE" w:rsidP="00F911B0">
            <w:pPr>
              <w:pStyle w:val="AssignmentsLevel2"/>
            </w:pPr>
            <w:hyperlink r:id="rId31" w:history="1">
              <w:r w:rsidR="00F911B0" w:rsidRPr="00F911B0">
                <w:rPr>
                  <w:rStyle w:val="Hyperlink"/>
                </w:rPr>
                <w:t>Databank Indicators</w:t>
              </w:r>
            </w:hyperlink>
            <w:r w:rsidR="00F911B0">
              <w:t xml:space="preserve"> from Child Trends </w:t>
            </w:r>
          </w:p>
          <w:p w14:paraId="2A8D3B28" w14:textId="2B3688EB" w:rsidR="00F911B0" w:rsidRDefault="00A45DDE" w:rsidP="00F911B0">
            <w:pPr>
              <w:pStyle w:val="AssignmentsLevel2"/>
            </w:pPr>
            <w:hyperlink r:id="rId32" w:history="1">
              <w:r w:rsidR="00F911B0" w:rsidRPr="00F911B0">
                <w:rPr>
                  <w:rStyle w:val="Hyperlink"/>
                </w:rPr>
                <w:t>United States Census Bureau</w:t>
              </w:r>
            </w:hyperlink>
            <w:r w:rsidR="00F911B0">
              <w:t xml:space="preserve"> </w:t>
            </w:r>
          </w:p>
          <w:p w14:paraId="5BA35DF8" w14:textId="77777777" w:rsidR="00F911B0" w:rsidRDefault="00A45DDE" w:rsidP="00F911B0">
            <w:pPr>
              <w:pStyle w:val="AssignmentsLevel2"/>
            </w:pPr>
            <w:hyperlink r:id="rId33" w:history="1">
              <w:r w:rsidR="00F911B0" w:rsidRPr="00F911B0">
                <w:rPr>
                  <w:rStyle w:val="Hyperlink"/>
                </w:rPr>
                <w:t>Indicators of School Crime and Safety</w:t>
              </w:r>
            </w:hyperlink>
            <w:r w:rsidR="00F911B0">
              <w:t xml:space="preserve"> from the National Center for Education Statistics </w:t>
            </w:r>
          </w:p>
          <w:p w14:paraId="44BD12BC" w14:textId="61E463E6" w:rsidR="00F807E8" w:rsidRDefault="00A45DDE" w:rsidP="00F807E8">
            <w:pPr>
              <w:pStyle w:val="AssignmentsLevel2"/>
            </w:pPr>
            <w:hyperlink r:id="rId34" w:history="1">
              <w:r w:rsidR="00F911B0" w:rsidRPr="00F911B0">
                <w:rPr>
                  <w:rStyle w:val="Hyperlink"/>
                </w:rPr>
                <w:t>Child Welfare Information Gateway</w:t>
              </w:r>
            </w:hyperlink>
            <w:r w:rsidR="00F911B0">
              <w:t xml:space="preserve"> </w:t>
            </w:r>
          </w:p>
        </w:tc>
      </w:tr>
      <w:tr w:rsidR="003E2854" w:rsidRPr="00AC56E0" w14:paraId="380419AF" w14:textId="77777777" w:rsidTr="002D6433">
        <w:trPr>
          <w:trHeight w:val="190"/>
        </w:trPr>
        <w:tc>
          <w:tcPr>
            <w:tcW w:w="5000" w:type="pct"/>
            <w:gridSpan w:val="2"/>
            <w:tcMar>
              <w:top w:w="115" w:type="dxa"/>
              <w:left w:w="115" w:type="dxa"/>
              <w:bottom w:w="115" w:type="dxa"/>
              <w:right w:w="115" w:type="dxa"/>
            </w:tcMar>
          </w:tcPr>
          <w:p w14:paraId="1F9DCDBB" w14:textId="42CC02D5" w:rsidR="003E2854" w:rsidRPr="00F911B0" w:rsidRDefault="003E2854" w:rsidP="00CA1DBC">
            <w:pPr>
              <w:rPr>
                <w:rFonts w:cs="Arial"/>
                <w:b/>
                <w:i/>
              </w:rPr>
            </w:pPr>
            <w:r w:rsidRPr="00F911B0">
              <w:rPr>
                <w:rFonts w:cs="Arial"/>
                <w:b/>
                <w:i/>
              </w:rPr>
              <w:lastRenderedPageBreak/>
              <w:t xml:space="preserve">Videos </w:t>
            </w:r>
          </w:p>
          <w:p w14:paraId="2795733B" w14:textId="77777777" w:rsidR="00F911B0" w:rsidRDefault="00F911B0" w:rsidP="00CA1DBC">
            <w:pPr>
              <w:rPr>
                <w:rFonts w:cs="Arial"/>
              </w:rPr>
            </w:pPr>
          </w:p>
          <w:p w14:paraId="2AFED2A9" w14:textId="535F25EB" w:rsidR="007724D8" w:rsidRDefault="007724D8" w:rsidP="00F911B0">
            <w:pPr>
              <w:pStyle w:val="AssignmentsLevel2"/>
            </w:pPr>
            <w:bookmarkStart w:id="2" w:name="_GoBack"/>
            <w:bookmarkEnd w:id="2"/>
            <w:r>
              <w:t>“</w:t>
            </w:r>
            <w:hyperlink r:id="rId35" w:history="1">
              <w:r w:rsidRPr="007724D8">
                <w:rPr>
                  <w:rStyle w:val="Hyperlink"/>
                </w:rPr>
                <w:t>InBrief: What is Resilience?</w:t>
              </w:r>
            </w:hyperlink>
            <w:r>
              <w:t xml:space="preserve">” [2:22] from the Center on the Developing Child at Harvard University from YouTube. </w:t>
            </w:r>
          </w:p>
          <w:p w14:paraId="7C6B3603" w14:textId="7782C852" w:rsidR="007724D8" w:rsidRDefault="007724D8" w:rsidP="00F911B0">
            <w:pPr>
              <w:pStyle w:val="AssignmentsLevel2"/>
            </w:pPr>
            <w:r>
              <w:t>“</w:t>
            </w:r>
            <w:hyperlink r:id="rId36" w:history="1">
              <w:r w:rsidRPr="007724D8">
                <w:rPr>
                  <w:rStyle w:val="Hyperlink"/>
                </w:rPr>
                <w:t>InBrief: How Resilience is Built</w:t>
              </w:r>
            </w:hyperlink>
            <w:r>
              <w:t xml:space="preserve">” [2:17] from the Center on the Developing Child at Harvard University from YouTube. </w:t>
            </w:r>
          </w:p>
        </w:tc>
      </w:tr>
      <w:tr w:rsidR="002D6433" w:rsidRPr="00AC56E0" w14:paraId="3E43555A"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2928F8D7" w14:textId="220C04F0" w:rsidR="002D6433" w:rsidRPr="00F911B0" w:rsidRDefault="002D6433" w:rsidP="00CA1DBC">
            <w:pPr>
              <w:rPr>
                <w:rFonts w:cs="Arial"/>
                <w:b/>
                <w:i/>
              </w:rPr>
            </w:pPr>
            <w:r w:rsidRPr="00F911B0">
              <w:rPr>
                <w:rFonts w:cs="Arial"/>
                <w:b/>
                <w:i/>
              </w:rPr>
              <w:t>Downloadable Resource</w:t>
            </w:r>
          </w:p>
          <w:p w14:paraId="42C0A171" w14:textId="77777777" w:rsidR="002D6433" w:rsidRDefault="002D6433" w:rsidP="00CA1DBC">
            <w:pPr>
              <w:rPr>
                <w:rFonts w:cs="Arial"/>
              </w:rPr>
            </w:pPr>
          </w:p>
          <w:p w14:paraId="7853B493" w14:textId="37D95F47" w:rsidR="002D6433" w:rsidRDefault="002D6433" w:rsidP="00CA1DBC">
            <w:pPr>
              <w:rPr>
                <w:rFonts w:cs="Arial"/>
              </w:rPr>
            </w:pPr>
            <w:r>
              <w:rPr>
                <w:rFonts w:cs="Arial"/>
              </w:rPr>
              <w:t>Developing Resiliency in Today’s Students from the California Association of School Psychologists: Hot Sheet.</w:t>
            </w:r>
          </w:p>
        </w:tc>
      </w:tr>
    </w:tbl>
    <w:p w14:paraId="5B2A1993" w14:textId="1E4DD613"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165766B3" w:rsidR="0015535B" w:rsidRPr="00AC56E0" w:rsidRDefault="00145BDF" w:rsidP="00436CFD">
            <w:pPr>
              <w:rPr>
                <w:rFonts w:cs="Arial"/>
                <w:b/>
              </w:rPr>
            </w:pPr>
            <w:r>
              <w:rPr>
                <w:rFonts w:cs="Arial"/>
                <w:b/>
              </w:rPr>
              <w:t>Discussion:</w:t>
            </w:r>
            <w:r w:rsidR="0015535B" w:rsidRPr="00AC56E0">
              <w:rPr>
                <w:rFonts w:cs="Arial"/>
                <w:b/>
              </w:rPr>
              <w:t xml:space="preserve"> </w:t>
            </w:r>
            <w:r w:rsidR="001048DD">
              <w:rPr>
                <w:rFonts w:cs="Arial"/>
                <w:b/>
              </w:rPr>
              <w:t>Conditions of Children</w:t>
            </w:r>
          </w:p>
        </w:tc>
        <w:tc>
          <w:tcPr>
            <w:tcW w:w="1184" w:type="pct"/>
            <w:tcBorders>
              <w:left w:val="single" w:sz="4" w:space="0" w:color="auto"/>
            </w:tcBorders>
            <w:shd w:val="clear" w:color="auto" w:fill="C6D9F1" w:themeFill="text2" w:themeFillTint="33"/>
          </w:tcPr>
          <w:p w14:paraId="5B2A1997" w14:textId="1929F91E" w:rsidR="0015535B" w:rsidRPr="00AC56E0" w:rsidRDefault="001048DD" w:rsidP="00436CFD">
            <w:pPr>
              <w:rPr>
                <w:rFonts w:cs="Arial"/>
              </w:rPr>
            </w:pPr>
            <w:r>
              <w:rPr>
                <w:rFonts w:cs="Arial"/>
              </w:rPr>
              <w:t>1.1, 1.2, 1.3, 1.4</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6A4E7F3B" w14:textId="64666A12" w:rsidR="00D85F92" w:rsidRDefault="00077F97" w:rsidP="00145BDF">
            <w:pPr>
              <w:rPr>
                <w:rFonts w:cs="Arial"/>
              </w:rPr>
            </w:pPr>
            <w:r>
              <w:rPr>
                <w:rFonts w:cs="Arial"/>
                <w:b/>
              </w:rPr>
              <w:t xml:space="preserve">Conduct </w:t>
            </w:r>
            <w:r w:rsidRPr="00077F97">
              <w:rPr>
                <w:rFonts w:cs="Arial"/>
              </w:rPr>
              <w:t xml:space="preserve">an analytical review </w:t>
            </w:r>
            <w:r>
              <w:rPr>
                <w:rFonts w:cs="Arial"/>
              </w:rPr>
              <w:t xml:space="preserve">of the local, state, national and global statistics on the conditions of children. </w:t>
            </w:r>
          </w:p>
          <w:p w14:paraId="48001173" w14:textId="128B9105" w:rsidR="002703A8" w:rsidRDefault="002703A8" w:rsidP="00145BDF">
            <w:pPr>
              <w:rPr>
                <w:rFonts w:cs="Arial"/>
              </w:rPr>
            </w:pPr>
          </w:p>
          <w:p w14:paraId="0F4737F9" w14:textId="3DDC2887" w:rsidR="002703A8" w:rsidRDefault="002703A8" w:rsidP="00145BDF">
            <w:pPr>
              <w:rPr>
                <w:rFonts w:cs="Arial"/>
              </w:rPr>
            </w:pPr>
            <w:r w:rsidRPr="00FD4353">
              <w:rPr>
                <w:rFonts w:cs="Arial"/>
                <w:b/>
              </w:rPr>
              <w:t>Consider</w:t>
            </w:r>
            <w:r>
              <w:rPr>
                <w:rFonts w:cs="Arial"/>
              </w:rPr>
              <w:t xml:space="preserve"> reviewing areas that are critical regarding risk factors: </w:t>
            </w:r>
          </w:p>
          <w:p w14:paraId="420BA713" w14:textId="54154A2F" w:rsidR="002703A8" w:rsidRDefault="002703A8" w:rsidP="00145BDF">
            <w:pPr>
              <w:rPr>
                <w:rFonts w:cs="Arial"/>
              </w:rPr>
            </w:pPr>
          </w:p>
          <w:p w14:paraId="4FCBD573" w14:textId="18F1AAD7" w:rsidR="002703A8" w:rsidRDefault="002703A8" w:rsidP="00FD4353">
            <w:pPr>
              <w:pStyle w:val="AssignmentsLevel2"/>
            </w:pPr>
            <w:r>
              <w:t xml:space="preserve">Good health indicators such as </w:t>
            </w:r>
            <w:r w:rsidRPr="002703A8">
              <w:t>access to health care, infant mortality, teen births, obesity, behavioral health etc.</w:t>
            </w:r>
          </w:p>
          <w:p w14:paraId="0A33C988" w14:textId="2636B079" w:rsidR="002703A8" w:rsidRDefault="002703A8" w:rsidP="00FD4353">
            <w:pPr>
              <w:pStyle w:val="AssignmentsLevel2"/>
            </w:pPr>
            <w:r>
              <w:t xml:space="preserve">Economic well-being indicators such as </w:t>
            </w:r>
            <w:r w:rsidRPr="002703A8">
              <w:t>child poverty, homelessness, employment rates etc.</w:t>
            </w:r>
            <w:r>
              <w:t xml:space="preserve"> </w:t>
            </w:r>
          </w:p>
          <w:p w14:paraId="1B1CE6B4" w14:textId="53F4E0D0" w:rsidR="002703A8" w:rsidRDefault="002703A8" w:rsidP="00FD4353">
            <w:pPr>
              <w:pStyle w:val="AssignmentsLevel2"/>
            </w:pPr>
            <w:r>
              <w:t xml:space="preserve">Educational achievement indicators such as </w:t>
            </w:r>
            <w:r w:rsidRPr="002703A8">
              <w:t>kindergarten readiness, high school drop-out rates, school attendance rates etc.</w:t>
            </w:r>
            <w:r>
              <w:t xml:space="preserve"> </w:t>
            </w:r>
          </w:p>
          <w:p w14:paraId="74617881" w14:textId="602E073A" w:rsidR="002703A8" w:rsidRPr="00077F97" w:rsidRDefault="002703A8" w:rsidP="00FD4353">
            <w:pPr>
              <w:pStyle w:val="AssignmentsLevel2"/>
            </w:pPr>
            <w:r>
              <w:t xml:space="preserve">Safe homes and community indicators such as </w:t>
            </w:r>
            <w:r w:rsidRPr="002703A8">
              <w:t>child and youth deaths, substantiated child abuse, juvenile arrests, gang membership etc.</w:t>
            </w:r>
            <w:r>
              <w:t xml:space="preserve"> </w:t>
            </w:r>
          </w:p>
          <w:p w14:paraId="5B7D1B3B" w14:textId="77777777" w:rsidR="00D85F92" w:rsidRPr="00077F97" w:rsidRDefault="00D85F92" w:rsidP="00145BDF">
            <w:pPr>
              <w:rPr>
                <w:rFonts w:cs="Arial"/>
              </w:rPr>
            </w:pPr>
          </w:p>
          <w:p w14:paraId="500C9BB0" w14:textId="6073F4A4" w:rsidR="00145BDF" w:rsidRDefault="00145BDF" w:rsidP="00145BDF">
            <w:pPr>
              <w:rPr>
                <w:rFonts w:cs="Arial"/>
              </w:rPr>
            </w:pPr>
            <w:r w:rsidRPr="00A81268">
              <w:rPr>
                <w:rFonts w:cs="Arial"/>
                <w:b/>
              </w:rPr>
              <w:t>Respond</w:t>
            </w:r>
            <w:r>
              <w:rPr>
                <w:rFonts w:cs="Arial"/>
              </w:rPr>
              <w:t xml:space="preserve"> to the following prompts in the </w:t>
            </w:r>
            <w:r w:rsidR="001048DD">
              <w:rPr>
                <w:rFonts w:cs="Arial"/>
              </w:rPr>
              <w:t>Conditions of Children</w:t>
            </w:r>
            <w:r>
              <w:rPr>
                <w:rFonts w:cs="Arial"/>
              </w:rPr>
              <w:t xml:space="preserve"> discussion forum by Wednesday: </w:t>
            </w:r>
          </w:p>
          <w:p w14:paraId="0EBD93F2" w14:textId="546E4468" w:rsidR="00145BDF" w:rsidRDefault="00145BDF" w:rsidP="00145BDF">
            <w:pPr>
              <w:pStyle w:val="AssignmentsLevel1"/>
            </w:pPr>
          </w:p>
          <w:p w14:paraId="13942550" w14:textId="4E53840F" w:rsidR="00FD4353" w:rsidRDefault="00FD4353" w:rsidP="00C71C3A">
            <w:pPr>
              <w:pStyle w:val="AssignmentsLevel2"/>
            </w:pPr>
            <w:r>
              <w:t xml:space="preserve">What </w:t>
            </w:r>
            <w:r w:rsidR="00146EA5">
              <w:t>conditions have increased or decreased</w:t>
            </w:r>
            <w:r>
              <w:t>?</w:t>
            </w:r>
            <w:r w:rsidR="00146EA5">
              <w:t xml:space="preserve"> Why? </w:t>
            </w:r>
            <w:r>
              <w:t xml:space="preserve"> </w:t>
            </w:r>
          </w:p>
          <w:p w14:paraId="4B0799EF" w14:textId="34B6262E" w:rsidR="00FD4353" w:rsidRDefault="00FD4353" w:rsidP="00FD4353">
            <w:pPr>
              <w:pStyle w:val="AssignmentsLevel2"/>
            </w:pPr>
            <w:r>
              <w:lastRenderedPageBreak/>
              <w:t xml:space="preserve">As s school psychologist, </w:t>
            </w:r>
            <w:r w:rsidR="00146EA5">
              <w:t>what interventions can you employ</w:t>
            </w:r>
            <w:r>
              <w:t>?</w:t>
            </w:r>
            <w:r w:rsidR="00146EA5">
              <w:t xml:space="preserve"> What areas would you prioritize?</w:t>
            </w:r>
          </w:p>
          <w:p w14:paraId="6B166437" w14:textId="77777777" w:rsidR="00145BDF" w:rsidRDefault="00145BDF" w:rsidP="00145BDF">
            <w:pPr>
              <w:pStyle w:val="AssignmentsLevel1"/>
            </w:pPr>
          </w:p>
          <w:p w14:paraId="5B2A1999" w14:textId="550F8A2A" w:rsidR="0015535B" w:rsidRPr="00AC56E0" w:rsidRDefault="00145BDF" w:rsidP="00145BDF">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79942D26" w:rsidR="0015535B" w:rsidRPr="00AC56E0" w:rsidRDefault="00FD4353" w:rsidP="00AE0C34">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9A5" w14:textId="2FA286DD"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A1DBC" w:rsidRPr="00AC56E0" w14:paraId="5B2A19A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A6" w14:textId="50E23A73" w:rsidR="00CA1DBC" w:rsidRPr="00AC56E0" w:rsidRDefault="00CA1DBC" w:rsidP="009B2E6F">
            <w:pPr>
              <w:rPr>
                <w:rFonts w:cs="Arial"/>
                <w:b/>
              </w:rPr>
            </w:pPr>
            <w:r w:rsidRPr="00AC56E0">
              <w:rPr>
                <w:rFonts w:cs="Arial"/>
                <w:b/>
              </w:rPr>
              <w:t>Assignment</w:t>
            </w:r>
            <w:r w:rsidR="001048DD">
              <w:rPr>
                <w:rFonts w:cs="Arial"/>
                <w:b/>
              </w:rPr>
              <w:t>:</w:t>
            </w:r>
            <w:r w:rsidRPr="00AC56E0">
              <w:rPr>
                <w:rFonts w:cs="Arial"/>
                <w:b/>
              </w:rPr>
              <w:t xml:space="preserve"> </w:t>
            </w:r>
            <w:r w:rsidR="001048DD">
              <w:rPr>
                <w:rFonts w:cs="Arial"/>
                <w:b/>
              </w:rPr>
              <w:t xml:space="preserve">Reflection Paper–Childhood Experiences </w:t>
            </w:r>
          </w:p>
        </w:tc>
        <w:tc>
          <w:tcPr>
            <w:tcW w:w="1184" w:type="pct"/>
            <w:tcBorders>
              <w:left w:val="single" w:sz="4" w:space="0" w:color="auto"/>
            </w:tcBorders>
            <w:shd w:val="clear" w:color="auto" w:fill="C6D9F1" w:themeFill="text2" w:themeFillTint="33"/>
          </w:tcPr>
          <w:p w14:paraId="5B2A19A7" w14:textId="31918239" w:rsidR="00CA1DBC" w:rsidRPr="00AC56E0" w:rsidRDefault="001048DD" w:rsidP="009B2E6F">
            <w:pPr>
              <w:rPr>
                <w:rFonts w:cs="Arial"/>
              </w:rPr>
            </w:pPr>
            <w:r>
              <w:rPr>
                <w:rFonts w:cs="Arial"/>
              </w:rPr>
              <w:t>1.5</w:t>
            </w:r>
          </w:p>
        </w:tc>
      </w:tr>
      <w:tr w:rsidR="00CA1DBC" w:rsidRPr="00AC56E0" w14:paraId="5B2A19AA" w14:textId="77777777" w:rsidTr="0099029E">
        <w:trPr>
          <w:trHeight w:val="199"/>
        </w:trPr>
        <w:tc>
          <w:tcPr>
            <w:tcW w:w="5000" w:type="pct"/>
            <w:gridSpan w:val="2"/>
            <w:shd w:val="clear" w:color="auto" w:fill="auto"/>
            <w:tcMar>
              <w:top w:w="115" w:type="dxa"/>
              <w:left w:w="115" w:type="dxa"/>
              <w:bottom w:w="115" w:type="dxa"/>
              <w:right w:w="115" w:type="dxa"/>
            </w:tcMar>
          </w:tcPr>
          <w:p w14:paraId="6F4F778A" w14:textId="77777777" w:rsidR="00FD4353" w:rsidRDefault="00FD4353" w:rsidP="00FD4353">
            <w:pPr>
              <w:rPr>
                <w:rFonts w:cs="Arial"/>
              </w:rPr>
            </w:pPr>
            <w:r w:rsidRPr="003E2854">
              <w:rPr>
                <w:rFonts w:cs="Arial"/>
                <w:b/>
              </w:rPr>
              <w:t>Explore</w:t>
            </w:r>
            <w:r w:rsidRPr="003E2854">
              <w:rPr>
                <w:rFonts w:cs="Arial"/>
              </w:rPr>
              <w:t xml:space="preserve"> the</w:t>
            </w:r>
            <w:r>
              <w:rPr>
                <w:rFonts w:cs="Arial"/>
              </w:rPr>
              <w:t xml:space="preserve"> </w:t>
            </w:r>
            <w:hyperlink r:id="rId38" w:history="1">
              <w:r w:rsidRPr="003E2854">
                <w:rPr>
                  <w:rStyle w:val="Hyperlink"/>
                  <w:rFonts w:cs="Arial"/>
                </w:rPr>
                <w:t>ACES Too High</w:t>
              </w:r>
            </w:hyperlink>
            <w:r>
              <w:rPr>
                <w:rFonts w:cs="Arial"/>
              </w:rPr>
              <w:t xml:space="preserve"> website. </w:t>
            </w:r>
          </w:p>
          <w:p w14:paraId="56A9E2F7" w14:textId="77777777" w:rsidR="00FD4353" w:rsidRDefault="00FD4353" w:rsidP="00FD4353">
            <w:pPr>
              <w:rPr>
                <w:rFonts w:cs="Arial"/>
              </w:rPr>
            </w:pPr>
          </w:p>
          <w:p w14:paraId="6907E7AB" w14:textId="12DDD439" w:rsidR="00FD4353" w:rsidRDefault="00FD4353" w:rsidP="00FD4353">
            <w:pPr>
              <w:rPr>
                <w:rFonts w:cs="Arial"/>
              </w:rPr>
            </w:pPr>
            <w:r w:rsidRPr="003E2854">
              <w:rPr>
                <w:rFonts w:cs="Arial"/>
                <w:b/>
              </w:rPr>
              <w:t>Complete</w:t>
            </w:r>
            <w:r>
              <w:rPr>
                <w:rFonts w:cs="Arial"/>
              </w:rPr>
              <w:t xml:space="preserve"> the </w:t>
            </w:r>
            <w:hyperlink r:id="rId39" w:history="1">
              <w:r w:rsidRPr="003E2854">
                <w:rPr>
                  <w:rStyle w:val="Hyperlink"/>
                  <w:rFonts w:cs="Arial"/>
                </w:rPr>
                <w:t>Got Your ACE Score?</w:t>
              </w:r>
            </w:hyperlink>
            <w:r>
              <w:rPr>
                <w:rFonts w:cs="Arial"/>
              </w:rPr>
              <w:t xml:space="preserve"> questionnaire to calculate your personal ACE score. </w:t>
            </w:r>
          </w:p>
          <w:p w14:paraId="63234182" w14:textId="77777777" w:rsidR="00FD4353" w:rsidRDefault="00FD4353" w:rsidP="00FD4353">
            <w:pPr>
              <w:rPr>
                <w:rFonts w:cs="Arial"/>
                <w:b/>
              </w:rPr>
            </w:pPr>
          </w:p>
          <w:p w14:paraId="580471D0" w14:textId="49053D27" w:rsidR="001048DD" w:rsidRDefault="001048DD" w:rsidP="001048DD">
            <w:pPr>
              <w:rPr>
                <w:rFonts w:cs="Arial"/>
                <w:b/>
              </w:rPr>
            </w:pPr>
            <w:r>
              <w:rPr>
                <w:rFonts w:cs="Arial"/>
                <w:b/>
              </w:rPr>
              <w:t>Review</w:t>
            </w:r>
            <w:r w:rsidRPr="001048DD">
              <w:rPr>
                <w:rFonts w:cs="Arial"/>
              </w:rPr>
              <w:t xml:space="preserve"> the “</w:t>
            </w:r>
            <w:hyperlink r:id="rId40" w:history="1">
              <w:r w:rsidRPr="001048DD">
                <w:rPr>
                  <w:rStyle w:val="Hyperlink"/>
                  <w:rFonts w:cs="Arial"/>
                </w:rPr>
                <w:t>40 Developmental Assets for Adolescents</w:t>
              </w:r>
            </w:hyperlink>
            <w:r w:rsidRPr="001048DD">
              <w:rPr>
                <w:rFonts w:cs="Arial"/>
              </w:rPr>
              <w:t>”</w:t>
            </w:r>
            <w:r>
              <w:rPr>
                <w:rFonts w:cs="Arial"/>
              </w:rPr>
              <w:t xml:space="preserve"> webpage in consideration with</w:t>
            </w:r>
            <w:r w:rsidRPr="001048DD">
              <w:rPr>
                <w:rFonts w:cs="Arial"/>
              </w:rPr>
              <w:t xml:space="preserve"> your </w:t>
            </w:r>
            <w:r>
              <w:rPr>
                <w:rFonts w:cs="Arial"/>
              </w:rPr>
              <w:t xml:space="preserve">personal </w:t>
            </w:r>
            <w:r w:rsidRPr="001048DD">
              <w:rPr>
                <w:rFonts w:cs="Arial"/>
              </w:rPr>
              <w:t>ACE Score.</w:t>
            </w:r>
          </w:p>
          <w:p w14:paraId="3D8F0EBB" w14:textId="77777777" w:rsidR="001048DD" w:rsidRDefault="001048DD" w:rsidP="001048DD">
            <w:pPr>
              <w:rPr>
                <w:rFonts w:cs="Arial"/>
                <w:b/>
              </w:rPr>
            </w:pPr>
          </w:p>
          <w:p w14:paraId="718F3118" w14:textId="77777777" w:rsidR="00CA1DBC" w:rsidRDefault="003D3CF4" w:rsidP="001101AA">
            <w:pPr>
              <w:rPr>
                <w:rFonts w:cs="Arial"/>
              </w:rPr>
            </w:pPr>
            <w:r w:rsidRPr="003D3CF4">
              <w:rPr>
                <w:rFonts w:cs="Arial"/>
                <w:b/>
              </w:rPr>
              <w:t>Write</w:t>
            </w:r>
            <w:r>
              <w:rPr>
                <w:rFonts w:cs="Arial"/>
              </w:rPr>
              <w:t xml:space="preserve"> a 2-page reflection from the standpoint of when you were in your teen years: </w:t>
            </w:r>
          </w:p>
          <w:p w14:paraId="270E4E6F" w14:textId="77777777" w:rsidR="003D3CF4" w:rsidRDefault="003D3CF4" w:rsidP="001101AA">
            <w:pPr>
              <w:rPr>
                <w:rFonts w:cs="Arial"/>
              </w:rPr>
            </w:pPr>
          </w:p>
          <w:p w14:paraId="596815F5" w14:textId="77777777" w:rsidR="003D3CF4" w:rsidRDefault="003D3CF4" w:rsidP="003D3CF4">
            <w:pPr>
              <w:pStyle w:val="AssignmentsLevel2"/>
            </w:pPr>
            <w:r>
              <w:t xml:space="preserve">What supports were in place that allowed you to thrive and grow? </w:t>
            </w:r>
          </w:p>
          <w:p w14:paraId="49749697" w14:textId="77777777" w:rsidR="003D3CF4" w:rsidRDefault="003D3CF4" w:rsidP="003D3CF4">
            <w:pPr>
              <w:pStyle w:val="AssignmentsLevel2"/>
            </w:pPr>
            <w:r>
              <w:t xml:space="preserve">What supports, when looking back, were missing that could have helped? </w:t>
            </w:r>
          </w:p>
          <w:p w14:paraId="6770F3AD" w14:textId="77777777" w:rsidR="003D3CF4" w:rsidRDefault="003D3CF4" w:rsidP="001101AA">
            <w:pPr>
              <w:rPr>
                <w:rFonts w:cs="Arial"/>
              </w:rPr>
            </w:pPr>
          </w:p>
          <w:p w14:paraId="5B2A19A9" w14:textId="27782308" w:rsidR="003D3CF4" w:rsidRPr="00AC56E0" w:rsidRDefault="003D3CF4" w:rsidP="001101AA">
            <w:pPr>
              <w:rPr>
                <w:rFonts w:cs="Arial"/>
              </w:rPr>
            </w:pPr>
            <w:r w:rsidRPr="003D3CF4">
              <w:rPr>
                <w:rFonts w:cs="Arial"/>
                <w:b/>
              </w:rPr>
              <w:t>Submit</w:t>
            </w:r>
            <w:r>
              <w:rPr>
                <w:rFonts w:cs="Arial"/>
              </w:rPr>
              <w:t xml:space="preserve"> your reflection as a Word document by Sunday. </w:t>
            </w:r>
          </w:p>
        </w:tc>
      </w:tr>
    </w:tbl>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69E26252" w:rsidR="00692A9C" w:rsidRPr="00AC56E0" w:rsidRDefault="00F21C97" w:rsidP="001C41D9">
      <w:pPr>
        <w:pStyle w:val="WeeklyTopicHeading"/>
      </w:pPr>
      <w:bookmarkStart w:id="3" w:name="_Toc490821440"/>
      <w:r w:rsidRPr="00AC56E0">
        <w:t xml:space="preserve">Week 2: </w:t>
      </w:r>
      <w:r w:rsidR="005E0AFD">
        <w:t>Special Needs–Early Identification &amp; Systems of Support</w:t>
      </w:r>
      <w:r w:rsidR="00306ABC">
        <w:t xml:space="preserve"> for Children &amp; Families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56023644" w:rsidR="00692A9C" w:rsidRPr="00AC56E0" w:rsidRDefault="00306ABC" w:rsidP="00306ABC">
            <w:pPr>
              <w:pStyle w:val="Week2Obj"/>
            </w:pPr>
            <w:r>
              <w:t xml:space="preserve">Determine </w:t>
            </w:r>
            <w:r w:rsidRPr="00306ABC">
              <w:t>the importance of early intervention and identification to the academic success of children and their families.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4565A321" w:rsidR="00692A9C" w:rsidRPr="00AC56E0" w:rsidRDefault="00306ABC" w:rsidP="00436CFD">
            <w:pPr>
              <w:tabs>
                <w:tab w:val="left" w:pos="0"/>
                <w:tab w:val="left" w:pos="3720"/>
              </w:tabs>
              <w:outlineLvl w:val="0"/>
              <w:rPr>
                <w:rFonts w:cs="Arial"/>
                <w:szCs w:val="20"/>
              </w:rPr>
            </w:pPr>
            <w:r>
              <w:rPr>
                <w:rFonts w:cs="Arial"/>
                <w:szCs w:val="20"/>
              </w:rPr>
              <w:t>CLO1</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508DDEF6" w:rsidR="00692A9C" w:rsidRPr="00AC56E0" w:rsidRDefault="00306ABC" w:rsidP="00306ABC">
            <w:pPr>
              <w:pStyle w:val="Week2Obj"/>
            </w:pPr>
            <w:r>
              <w:t xml:space="preserve">Explain </w:t>
            </w:r>
            <w:r w:rsidRPr="00306ABC">
              <w:t>the role of the school psychologist in the search and serve process.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7A10F919" w:rsidR="00692A9C" w:rsidRPr="00AC56E0" w:rsidRDefault="00306ABC" w:rsidP="00436CFD">
            <w:pPr>
              <w:rPr>
                <w:rFonts w:cs="Arial"/>
              </w:rPr>
            </w:pPr>
            <w:r>
              <w:rPr>
                <w:rFonts w:cs="Arial"/>
              </w:rPr>
              <w:t>CLO1</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6FE5C7F0" w:rsidR="00692A9C" w:rsidRPr="00AC56E0" w:rsidRDefault="00306ABC" w:rsidP="00306ABC">
            <w:pPr>
              <w:pStyle w:val="Week2Obj"/>
            </w:pPr>
            <w:r>
              <w:t xml:space="preserve">Describe </w:t>
            </w:r>
            <w:r w:rsidRPr="00306ABC">
              <w:t xml:space="preserve">supports, services and interventions </w:t>
            </w:r>
            <w:r>
              <w:t xml:space="preserve">that </w:t>
            </w:r>
            <w:r w:rsidRPr="00306ABC">
              <w:t>are available at the early stages of development to assist children and families in need.</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5EB565C9" w:rsidR="00692A9C" w:rsidRPr="00AC56E0" w:rsidRDefault="00306ABC" w:rsidP="00436CFD">
            <w:pPr>
              <w:rPr>
                <w:rFonts w:cs="Arial"/>
              </w:rPr>
            </w:pPr>
            <w:r>
              <w:rPr>
                <w:rFonts w:cs="Arial"/>
              </w:rPr>
              <w:t>CLO1</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031FB631" w:rsidR="00692A9C" w:rsidRPr="00AC56E0" w:rsidRDefault="00306ABC" w:rsidP="00306ABC">
            <w:pPr>
              <w:pStyle w:val="Week2Obj"/>
            </w:pPr>
            <w:r>
              <w:t xml:space="preserve">Analyze </w:t>
            </w:r>
            <w:r w:rsidRPr="00306ABC">
              <w:t xml:space="preserve">qualifying and eligible criteria for services and interventions from birth to </w:t>
            </w:r>
            <w:r>
              <w:t>age three</w:t>
            </w:r>
            <w:r w:rsidRPr="00306ABC">
              <w:t xml:space="preserve"> to effectively refer and receive these services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19DB6FF" w:rsidR="00692A9C" w:rsidRPr="00AC56E0" w:rsidRDefault="00306ABC" w:rsidP="00436CFD">
            <w:pPr>
              <w:tabs>
                <w:tab w:val="left" w:pos="0"/>
                <w:tab w:val="left" w:pos="3720"/>
              </w:tabs>
              <w:outlineLvl w:val="0"/>
              <w:rPr>
                <w:rFonts w:cs="Arial"/>
                <w:szCs w:val="20"/>
              </w:rPr>
            </w:pPr>
            <w:r>
              <w:rPr>
                <w:rFonts w:cs="Arial"/>
                <w:szCs w:val="20"/>
              </w:rPr>
              <w:t>CLO1</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3A61518A" w:rsidR="00692A9C" w:rsidRPr="00AC56E0" w:rsidRDefault="00CA732B"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77777777" w:rsidR="00692A9C" w:rsidRPr="00AC56E0" w:rsidRDefault="00692A9C" w:rsidP="00436CFD">
            <w:pPr>
              <w:rPr>
                <w:rFonts w:cs="Arial"/>
              </w:rPr>
            </w:pPr>
          </w:p>
        </w:tc>
      </w:tr>
      <w:tr w:rsidR="00692A9C" w:rsidRPr="00AC56E0" w14:paraId="5B2A19D1" w14:textId="77777777" w:rsidTr="00CA732B">
        <w:trPr>
          <w:trHeight w:val="190"/>
        </w:trPr>
        <w:tc>
          <w:tcPr>
            <w:tcW w:w="5000" w:type="pct"/>
            <w:gridSpan w:val="2"/>
            <w:tcMar>
              <w:top w:w="115" w:type="dxa"/>
              <w:left w:w="115" w:type="dxa"/>
              <w:bottom w:w="115" w:type="dxa"/>
              <w:right w:w="115" w:type="dxa"/>
            </w:tcMar>
          </w:tcPr>
          <w:p w14:paraId="709971BD" w14:textId="77777777" w:rsidR="00CA732B" w:rsidRPr="002C41F3" w:rsidRDefault="00CA732B" w:rsidP="00436CFD">
            <w:pPr>
              <w:pStyle w:val="AssignmentsLevel2"/>
              <w:numPr>
                <w:ilvl w:val="0"/>
                <w:numId w:val="0"/>
              </w:numPr>
              <w:rPr>
                <w:b/>
                <w:i/>
              </w:rPr>
            </w:pPr>
            <w:r w:rsidRPr="002C41F3">
              <w:rPr>
                <w:b/>
                <w:i/>
              </w:rPr>
              <w:t xml:space="preserve">Online Resources </w:t>
            </w:r>
          </w:p>
          <w:p w14:paraId="16EDE4F4" w14:textId="77777777" w:rsidR="00CA732B" w:rsidRDefault="00CA732B" w:rsidP="00436CFD">
            <w:pPr>
              <w:pStyle w:val="AssignmentsLevel2"/>
              <w:numPr>
                <w:ilvl w:val="0"/>
                <w:numId w:val="0"/>
              </w:numPr>
            </w:pPr>
          </w:p>
          <w:p w14:paraId="145F6BF1" w14:textId="530F46D1" w:rsidR="00412EDB" w:rsidRDefault="00412EDB" w:rsidP="00436CFD">
            <w:pPr>
              <w:pStyle w:val="AssignmentsLevel2"/>
              <w:numPr>
                <w:ilvl w:val="0"/>
                <w:numId w:val="0"/>
              </w:numPr>
            </w:pPr>
            <w:r w:rsidRPr="006812E0">
              <w:rPr>
                <w:b/>
              </w:rPr>
              <w:t>Review</w:t>
            </w:r>
            <w:r>
              <w:t xml:space="preserve"> the following websites </w:t>
            </w:r>
            <w:r w:rsidR="002C41F3">
              <w:t>for information on</w:t>
            </w:r>
            <w:r>
              <w:t xml:space="preserve"> early intervention and support services. Look for brochures, FAQ’s, description of services, funding sources and eligibility requirements to obtain services</w:t>
            </w:r>
            <w:r w:rsidR="002C41F3">
              <w:t xml:space="preserve">: </w:t>
            </w:r>
            <w:r>
              <w:t xml:space="preserve"> </w:t>
            </w:r>
          </w:p>
          <w:p w14:paraId="00A88EFF" w14:textId="77777777" w:rsidR="00412EDB" w:rsidRDefault="00412EDB" w:rsidP="00436CFD">
            <w:pPr>
              <w:pStyle w:val="AssignmentsLevel2"/>
              <w:numPr>
                <w:ilvl w:val="0"/>
                <w:numId w:val="0"/>
              </w:numPr>
            </w:pPr>
          </w:p>
          <w:p w14:paraId="07869544" w14:textId="7FD80657" w:rsidR="00412EDB" w:rsidRDefault="00A45DDE" w:rsidP="006812E0">
            <w:pPr>
              <w:pStyle w:val="AssignmentsLevel2"/>
            </w:pPr>
            <w:hyperlink r:id="rId41" w:history="1">
              <w:r w:rsidR="00412EDB" w:rsidRPr="00412EDB">
                <w:rPr>
                  <w:rStyle w:val="Hyperlink"/>
                </w:rPr>
                <w:t>Regional Center of Orange County</w:t>
              </w:r>
            </w:hyperlink>
            <w:r w:rsidR="00412EDB">
              <w:t xml:space="preserve"> </w:t>
            </w:r>
          </w:p>
          <w:p w14:paraId="68A610FD" w14:textId="5AF40E39" w:rsidR="00412EDB" w:rsidRDefault="00412EDB" w:rsidP="006812E0">
            <w:pPr>
              <w:pStyle w:val="AssignmentsLevel2"/>
            </w:pPr>
            <w:r>
              <w:t xml:space="preserve">State of California </w:t>
            </w:r>
            <w:hyperlink r:id="rId42" w:history="1">
              <w:r w:rsidRPr="00412EDB">
                <w:rPr>
                  <w:rStyle w:val="Hyperlink"/>
                </w:rPr>
                <w:t>Department of Developmental Services</w:t>
              </w:r>
            </w:hyperlink>
            <w:r>
              <w:t xml:space="preserve"> </w:t>
            </w:r>
          </w:p>
          <w:p w14:paraId="47498AA8" w14:textId="0D778FA6" w:rsidR="00412EDB" w:rsidRDefault="00A45DDE" w:rsidP="006812E0">
            <w:pPr>
              <w:pStyle w:val="AssignmentsLevel2"/>
            </w:pPr>
            <w:hyperlink r:id="rId43" w:history="1">
              <w:r w:rsidR="00412EDB" w:rsidRPr="00412EDB">
                <w:rPr>
                  <w:rStyle w:val="Hyperlink"/>
                </w:rPr>
                <w:t>California Children’s Services</w:t>
              </w:r>
            </w:hyperlink>
            <w:r w:rsidR="00412EDB">
              <w:t xml:space="preserve"> from the California Department of Health Care Services </w:t>
            </w:r>
          </w:p>
          <w:p w14:paraId="01EDF6D7" w14:textId="398D465D" w:rsidR="00412EDB" w:rsidRDefault="00A45DDE" w:rsidP="006812E0">
            <w:pPr>
              <w:pStyle w:val="AssignmentsLevel2"/>
            </w:pPr>
            <w:hyperlink r:id="rId44" w:history="1">
              <w:r w:rsidR="00412EDB" w:rsidRPr="00412EDB">
                <w:rPr>
                  <w:rStyle w:val="Hyperlink"/>
                </w:rPr>
                <w:t>Help Me Grow National Center</w:t>
              </w:r>
            </w:hyperlink>
            <w:r w:rsidR="00412EDB">
              <w:t xml:space="preserve"> </w:t>
            </w:r>
          </w:p>
          <w:p w14:paraId="6A2333A7" w14:textId="2B8E8ED2" w:rsidR="001D45D6" w:rsidRDefault="00A45DDE" w:rsidP="006812E0">
            <w:pPr>
              <w:pStyle w:val="AssignmentsLevel2"/>
            </w:pPr>
            <w:hyperlink r:id="rId45" w:history="1">
              <w:r w:rsidR="001D45D6" w:rsidRPr="001D45D6">
                <w:rPr>
                  <w:rStyle w:val="Hyperlink"/>
                </w:rPr>
                <w:t>Bridges Maternal Child Health Network</w:t>
              </w:r>
            </w:hyperlink>
            <w:r w:rsidR="001D45D6">
              <w:t xml:space="preserve"> from the Hospital Association of Southern California </w:t>
            </w:r>
          </w:p>
          <w:p w14:paraId="55419CC3" w14:textId="1CB5E442" w:rsidR="006812E0" w:rsidRDefault="00A45DDE" w:rsidP="006812E0">
            <w:pPr>
              <w:pStyle w:val="AssignmentsLevel2"/>
            </w:pPr>
            <w:hyperlink r:id="rId46" w:history="1">
              <w:r w:rsidR="006812E0" w:rsidRPr="006812E0">
                <w:rPr>
                  <w:rStyle w:val="Hyperlink"/>
                </w:rPr>
                <w:t>Healthy Start</w:t>
              </w:r>
            </w:hyperlink>
            <w:r w:rsidR="006812E0">
              <w:t xml:space="preserve"> from the Health Resources &amp; Services Administration </w:t>
            </w:r>
          </w:p>
          <w:p w14:paraId="7EEC89BB" w14:textId="6FE8EFB2" w:rsidR="006812E0" w:rsidRDefault="00A45DDE" w:rsidP="006812E0">
            <w:pPr>
              <w:pStyle w:val="AssignmentsLevel2"/>
            </w:pPr>
            <w:hyperlink r:id="rId47" w:history="1">
              <w:r w:rsidR="006812E0" w:rsidRPr="006812E0">
                <w:rPr>
                  <w:rStyle w:val="Hyperlink"/>
                </w:rPr>
                <w:t>National Head Start Association</w:t>
              </w:r>
            </w:hyperlink>
            <w:r w:rsidR="006812E0">
              <w:t xml:space="preserve"> </w:t>
            </w:r>
          </w:p>
          <w:p w14:paraId="4E0D6B20" w14:textId="77777777" w:rsidR="006812E0" w:rsidRDefault="00A45DDE" w:rsidP="006812E0">
            <w:pPr>
              <w:pStyle w:val="AssignmentsLevel2"/>
            </w:pPr>
            <w:hyperlink r:id="rId48" w:history="1">
              <w:r w:rsidR="006812E0" w:rsidRPr="006812E0">
                <w:rPr>
                  <w:rStyle w:val="Hyperlink"/>
                </w:rPr>
                <w:t>First 5 California</w:t>
              </w:r>
            </w:hyperlink>
            <w:r w:rsidR="006812E0">
              <w:t xml:space="preserve"> from the State of California </w:t>
            </w:r>
          </w:p>
          <w:p w14:paraId="3355CCDF" w14:textId="77777777" w:rsidR="00B64D8A" w:rsidRDefault="00A45DDE" w:rsidP="006812E0">
            <w:pPr>
              <w:pStyle w:val="AssignmentsLevel2"/>
            </w:pPr>
            <w:hyperlink r:id="rId49" w:history="1">
              <w:r w:rsidR="006812E0" w:rsidRPr="006812E0">
                <w:rPr>
                  <w:rStyle w:val="Hyperlink"/>
                </w:rPr>
                <w:t>Center on the Developing Child</w:t>
              </w:r>
            </w:hyperlink>
            <w:r w:rsidR="006812E0">
              <w:t xml:space="preserve"> from Harvard University </w:t>
            </w:r>
          </w:p>
          <w:p w14:paraId="28847C3F" w14:textId="77777777" w:rsidR="00B64D8A" w:rsidRDefault="00B64D8A" w:rsidP="00B64D8A">
            <w:pPr>
              <w:pStyle w:val="AssignmentsLevel1"/>
            </w:pPr>
          </w:p>
          <w:p w14:paraId="5648C927" w14:textId="77777777" w:rsidR="00B64D8A" w:rsidRDefault="00B64D8A" w:rsidP="00B64D8A">
            <w:pPr>
              <w:pStyle w:val="AssignmentsLevel1"/>
            </w:pPr>
            <w:r w:rsidRPr="002C41F3">
              <w:rPr>
                <w:b/>
              </w:rPr>
              <w:t>Read</w:t>
            </w:r>
            <w:r>
              <w:t xml:space="preserve"> the following article: </w:t>
            </w:r>
          </w:p>
          <w:p w14:paraId="2BEB0116" w14:textId="77777777" w:rsidR="00B64D8A" w:rsidRDefault="00B64D8A" w:rsidP="00B64D8A">
            <w:pPr>
              <w:pStyle w:val="AssignmentsLevel1"/>
            </w:pPr>
          </w:p>
          <w:p w14:paraId="5B2A19D0" w14:textId="524A2D93" w:rsidR="00692A9C" w:rsidRPr="00AC56E0" w:rsidRDefault="00B64D8A" w:rsidP="002C41F3">
            <w:pPr>
              <w:pStyle w:val="APACitation"/>
            </w:pPr>
            <w:r>
              <w:t xml:space="preserve">Center on the Developing Child at Harvard University (2010). </w:t>
            </w:r>
            <w:hyperlink r:id="rId50" w:history="1">
              <w:r w:rsidRPr="002C41F3">
                <w:rPr>
                  <w:rStyle w:val="Hyperlink"/>
                  <w:i/>
                </w:rPr>
                <w:t>The Foundations of Lifelong Health Are Built in Early Childhood</w:t>
              </w:r>
            </w:hyperlink>
            <w:r>
              <w:t>. http://www.developingchild.harvard.edu</w:t>
            </w:r>
          </w:p>
        </w:tc>
      </w:tr>
      <w:tr w:rsidR="00CA732B" w:rsidRPr="00AC56E0" w14:paraId="52FC62DE"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0CA6298E" w14:textId="77777777" w:rsidR="00CA732B" w:rsidRPr="002C41F3" w:rsidRDefault="00CA732B" w:rsidP="00436CFD">
            <w:pPr>
              <w:pStyle w:val="AssignmentsLevel2"/>
              <w:numPr>
                <w:ilvl w:val="0"/>
                <w:numId w:val="0"/>
              </w:numPr>
              <w:rPr>
                <w:b/>
                <w:i/>
              </w:rPr>
            </w:pPr>
            <w:r w:rsidRPr="002C41F3">
              <w:rPr>
                <w:b/>
                <w:i/>
              </w:rPr>
              <w:lastRenderedPageBreak/>
              <w:t xml:space="preserve">Videos </w:t>
            </w:r>
          </w:p>
          <w:p w14:paraId="33B7F3BC" w14:textId="77777777" w:rsidR="00CA732B" w:rsidRDefault="00CA732B" w:rsidP="00436CFD">
            <w:pPr>
              <w:pStyle w:val="AssignmentsLevel2"/>
              <w:numPr>
                <w:ilvl w:val="0"/>
                <w:numId w:val="0"/>
              </w:numPr>
            </w:pPr>
          </w:p>
          <w:p w14:paraId="21B1F640" w14:textId="6C3ADA6F" w:rsidR="00A2719B" w:rsidRDefault="00CA732B" w:rsidP="00A2719B">
            <w:pPr>
              <w:pStyle w:val="AssignmentsLevel2"/>
            </w:pPr>
            <w:r>
              <w:t>“</w:t>
            </w:r>
            <w:hyperlink r:id="rId51" w:history="1">
              <w:r w:rsidRPr="00A2719B">
                <w:rPr>
                  <w:rStyle w:val="Hyperlink"/>
                </w:rPr>
                <w:t>InBreif: Early Childhood Mental Health</w:t>
              </w:r>
            </w:hyperlink>
            <w:r w:rsidR="00A2719B">
              <w:t xml:space="preserve">” [5:06] from the Center on the Developing Child at Harvard University from YouTube. </w:t>
            </w:r>
          </w:p>
          <w:p w14:paraId="5A9F54C2" w14:textId="4876FBE3" w:rsidR="00A2719B" w:rsidRDefault="00A2719B" w:rsidP="00A2719B">
            <w:pPr>
              <w:pStyle w:val="AssignmentsLevel2"/>
            </w:pPr>
            <w:r>
              <w:t>“</w:t>
            </w:r>
            <w:hyperlink r:id="rId52" w:history="1">
              <w:r w:rsidRPr="00A2719B">
                <w:rPr>
                  <w:rStyle w:val="Hyperlink"/>
                </w:rPr>
                <w:t>InBreif: Early Childhood Program Effectiveness</w:t>
              </w:r>
            </w:hyperlink>
            <w:r>
              <w:t xml:space="preserve">” [4:56] from the Center on the Developing Child at Harvard University from YouTube. </w:t>
            </w:r>
          </w:p>
          <w:p w14:paraId="685818B4" w14:textId="77777777" w:rsidR="00A2719B" w:rsidRDefault="00A2719B" w:rsidP="00A2719B">
            <w:pPr>
              <w:pStyle w:val="AssignmentsLevel2"/>
            </w:pPr>
            <w:r>
              <w:t>“</w:t>
            </w:r>
            <w:hyperlink r:id="rId53" w:history="1">
              <w:r w:rsidRPr="00A2719B">
                <w:rPr>
                  <w:rStyle w:val="Hyperlink"/>
                </w:rPr>
                <w:t>What is Head Start</w:t>
              </w:r>
            </w:hyperlink>
            <w:r>
              <w:t xml:space="preserve">” [3:01” from YouTube. </w:t>
            </w:r>
          </w:p>
          <w:p w14:paraId="36F43E07" w14:textId="7C5D47EB" w:rsidR="00CA732B" w:rsidRPr="00AC56E0" w:rsidRDefault="00A2719B" w:rsidP="00A2719B">
            <w:pPr>
              <w:pStyle w:val="AssignmentsLevel2"/>
            </w:pPr>
            <w:r>
              <w:t>“</w:t>
            </w:r>
            <w:hyperlink r:id="rId54" w:anchor="109618" w:history="1">
              <w:r w:rsidRPr="00A2719B">
                <w:rPr>
                  <w:rStyle w:val="Hyperlink"/>
                </w:rPr>
                <w:t>Giving traumatized kids a head start in healing</w:t>
              </w:r>
            </w:hyperlink>
            <w:r>
              <w:t xml:space="preserve">” [6:49] from PBS News Hour. </w:t>
            </w:r>
          </w:p>
        </w:tc>
      </w:tr>
    </w:tbl>
    <w:p w14:paraId="5B2A19DC" w14:textId="330611D4"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14EE5BAE"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5106CFB0"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73FD8B0" w14:textId="3896A1BF" w:rsidR="00145BDF" w:rsidRPr="00AC56E0" w:rsidRDefault="00145BDF" w:rsidP="000350E3">
            <w:pPr>
              <w:rPr>
                <w:rFonts w:cs="Arial"/>
                <w:b/>
              </w:rPr>
            </w:pPr>
            <w:r>
              <w:rPr>
                <w:rFonts w:cs="Arial"/>
                <w:b/>
              </w:rPr>
              <w:t>Discussion:</w:t>
            </w:r>
            <w:r w:rsidRPr="00AC56E0">
              <w:rPr>
                <w:rFonts w:cs="Arial"/>
                <w:b/>
              </w:rPr>
              <w:t xml:space="preserve"> </w:t>
            </w:r>
            <w:r w:rsidR="00CA732B">
              <w:rPr>
                <w:rFonts w:cs="Arial"/>
                <w:b/>
              </w:rPr>
              <w:t>Falling through the Cracks</w:t>
            </w:r>
          </w:p>
        </w:tc>
        <w:tc>
          <w:tcPr>
            <w:tcW w:w="1184" w:type="pct"/>
            <w:tcBorders>
              <w:left w:val="single" w:sz="4" w:space="0" w:color="auto"/>
            </w:tcBorders>
            <w:shd w:val="clear" w:color="auto" w:fill="C6D9F1" w:themeFill="text2" w:themeFillTint="33"/>
          </w:tcPr>
          <w:p w14:paraId="07688D71" w14:textId="2133E26E" w:rsidR="00145BDF" w:rsidRPr="00AC56E0" w:rsidRDefault="00CA732B" w:rsidP="000350E3">
            <w:pPr>
              <w:rPr>
                <w:rFonts w:cs="Arial"/>
              </w:rPr>
            </w:pPr>
            <w:r>
              <w:rPr>
                <w:rFonts w:cs="Arial"/>
              </w:rPr>
              <w:t>2.1, 2.3</w:t>
            </w:r>
          </w:p>
        </w:tc>
      </w:tr>
      <w:tr w:rsidR="00145BDF" w:rsidRPr="00AC56E0" w14:paraId="5230A707" w14:textId="77777777" w:rsidTr="000350E3">
        <w:trPr>
          <w:trHeight w:val="199"/>
        </w:trPr>
        <w:tc>
          <w:tcPr>
            <w:tcW w:w="5000" w:type="pct"/>
            <w:gridSpan w:val="2"/>
            <w:shd w:val="clear" w:color="auto" w:fill="auto"/>
            <w:tcMar>
              <w:top w:w="115" w:type="dxa"/>
              <w:left w:w="115" w:type="dxa"/>
              <w:bottom w:w="115" w:type="dxa"/>
              <w:right w:w="115" w:type="dxa"/>
            </w:tcMar>
          </w:tcPr>
          <w:p w14:paraId="0D5A7027" w14:textId="68001573" w:rsidR="00145BDF" w:rsidRDefault="00145BDF" w:rsidP="000350E3">
            <w:pPr>
              <w:rPr>
                <w:rFonts w:cs="Arial"/>
              </w:rPr>
            </w:pPr>
            <w:r w:rsidRPr="00A81268">
              <w:rPr>
                <w:rFonts w:cs="Arial"/>
                <w:b/>
              </w:rPr>
              <w:t>Respond</w:t>
            </w:r>
            <w:r>
              <w:rPr>
                <w:rFonts w:cs="Arial"/>
              </w:rPr>
              <w:t xml:space="preserve"> to the following prompts in the </w:t>
            </w:r>
            <w:r w:rsidR="00CA732B">
              <w:rPr>
                <w:rFonts w:cs="Arial"/>
              </w:rPr>
              <w:t>Falling through the Cracks</w:t>
            </w:r>
            <w:r>
              <w:rPr>
                <w:rFonts w:cs="Arial"/>
              </w:rPr>
              <w:t xml:space="preserve"> discussion forum by Wednesday: </w:t>
            </w:r>
          </w:p>
          <w:p w14:paraId="618D3A25" w14:textId="77777777" w:rsidR="00145BDF" w:rsidRDefault="00145BDF" w:rsidP="000350E3">
            <w:pPr>
              <w:pStyle w:val="AssignmentsLevel1"/>
            </w:pPr>
          </w:p>
          <w:p w14:paraId="39726AA2" w14:textId="34D6D3D4" w:rsidR="00C84580" w:rsidRDefault="00C84580" w:rsidP="00CA732B">
            <w:pPr>
              <w:pStyle w:val="AssignmentsLevel2"/>
            </w:pPr>
            <w:r>
              <w:t>How might early childhood trauma manifest itself in the education system?</w:t>
            </w:r>
          </w:p>
          <w:p w14:paraId="245F7CE8" w14:textId="3DDBEF26" w:rsidR="00CA732B" w:rsidRDefault="00CA732B" w:rsidP="00CA732B">
            <w:pPr>
              <w:pStyle w:val="AssignmentsLevel2"/>
            </w:pPr>
            <w:r w:rsidRPr="00CA732B">
              <w:t xml:space="preserve">Why do you think many children, despite available resources, tend to ‘fall through the cracks’ early on? </w:t>
            </w:r>
          </w:p>
          <w:p w14:paraId="01FC7D34" w14:textId="58B19F0C" w:rsidR="00145BDF" w:rsidRDefault="00C84580" w:rsidP="00CA732B">
            <w:pPr>
              <w:pStyle w:val="AssignmentsLevel2"/>
            </w:pPr>
            <w:r>
              <w:t>As a school psychologist, what resources and supports might be effective for childhood trauma</w:t>
            </w:r>
            <w:r w:rsidR="00CA732B" w:rsidRPr="00CA732B">
              <w:t>?</w:t>
            </w:r>
            <w:r>
              <w:t xml:space="preserve"> For catching those who might </w:t>
            </w:r>
            <w:r w:rsidRPr="00CA732B">
              <w:t>‘fall through the cracks’</w:t>
            </w:r>
            <w:r>
              <w:t>?</w:t>
            </w:r>
          </w:p>
          <w:p w14:paraId="4E5BEC9C" w14:textId="77777777" w:rsidR="00145BDF" w:rsidRDefault="00145BDF" w:rsidP="000350E3">
            <w:pPr>
              <w:pStyle w:val="AssignmentsLevel1"/>
            </w:pPr>
          </w:p>
          <w:p w14:paraId="379109C5"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5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0C9EE4B5"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2F8496EE" w14:textId="5FABCB8E"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DE" w14:textId="5E9DAADF"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1DD0896D" w:rsidR="00AE0C34" w:rsidRPr="00AC56E0" w:rsidRDefault="00AE0C34" w:rsidP="00436CFD">
            <w:pPr>
              <w:rPr>
                <w:rFonts w:cs="Arial"/>
                <w:b/>
              </w:rPr>
            </w:pPr>
            <w:r w:rsidRPr="00AC56E0">
              <w:rPr>
                <w:rFonts w:cs="Arial"/>
                <w:b/>
              </w:rPr>
              <w:t>Assignment</w:t>
            </w:r>
            <w:r w:rsidR="002C41F3">
              <w:rPr>
                <w:rFonts w:cs="Arial"/>
                <w:b/>
              </w:rPr>
              <w:t>:</w:t>
            </w:r>
            <w:r w:rsidRPr="00AC56E0">
              <w:rPr>
                <w:rFonts w:cs="Arial"/>
                <w:b/>
              </w:rPr>
              <w:t xml:space="preserve"> </w:t>
            </w:r>
            <w:r w:rsidR="002C41F3">
              <w:rPr>
                <w:rFonts w:cs="Arial"/>
                <w:b/>
              </w:rPr>
              <w:t>Child Rearing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3DCD52DA" w:rsidR="00AE0C34" w:rsidRPr="00AC56E0" w:rsidRDefault="002C41F3" w:rsidP="00436CFD">
            <w:pPr>
              <w:rPr>
                <w:rFonts w:cs="Arial"/>
              </w:rPr>
            </w:pPr>
            <w:r>
              <w:rPr>
                <w:rFonts w:cs="Arial"/>
              </w:rPr>
              <w:t>2.3</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12CD2990" w14:textId="77777777" w:rsidR="000D1E70" w:rsidRDefault="002C41F3" w:rsidP="001101AA">
            <w:pPr>
              <w:rPr>
                <w:rFonts w:cs="Arial"/>
              </w:rPr>
            </w:pPr>
            <w:r w:rsidRPr="00906578">
              <w:rPr>
                <w:rFonts w:cs="Arial"/>
                <w:b/>
              </w:rPr>
              <w:t>Write</w:t>
            </w:r>
            <w:r>
              <w:rPr>
                <w:rFonts w:cs="Arial"/>
              </w:rPr>
              <w:t xml:space="preserve"> a two-to three-page paper </w:t>
            </w:r>
            <w:r w:rsidR="00993EC8">
              <w:rPr>
                <w:rFonts w:cs="Arial"/>
              </w:rPr>
              <w:t>outlining what you would include in a workshop to new parents</w:t>
            </w:r>
            <w:r w:rsidR="000D1E70">
              <w:rPr>
                <w:rFonts w:cs="Arial"/>
              </w:rPr>
              <w:t xml:space="preserve"> about child rearing.</w:t>
            </w:r>
          </w:p>
          <w:p w14:paraId="612694A9" w14:textId="77777777" w:rsidR="000D1E70" w:rsidRDefault="000D1E70" w:rsidP="001101AA">
            <w:pPr>
              <w:rPr>
                <w:rFonts w:cs="Arial"/>
              </w:rPr>
            </w:pPr>
          </w:p>
          <w:p w14:paraId="1068E781" w14:textId="77777777" w:rsidR="00AE0C34" w:rsidRDefault="00906578" w:rsidP="001101AA">
            <w:pPr>
              <w:rPr>
                <w:rFonts w:cs="Arial"/>
              </w:rPr>
            </w:pPr>
            <w:r w:rsidRPr="00906578">
              <w:rPr>
                <w:rFonts w:cs="Arial"/>
                <w:b/>
              </w:rPr>
              <w:t>Identify</w:t>
            </w:r>
            <w:r w:rsidR="000D1E70">
              <w:rPr>
                <w:rFonts w:cs="Arial"/>
              </w:rPr>
              <w:t xml:space="preserve"> </w:t>
            </w:r>
            <w:r w:rsidR="001466C2">
              <w:rPr>
                <w:rFonts w:cs="Arial"/>
              </w:rPr>
              <w:t xml:space="preserve">the services and interventions you would </w:t>
            </w:r>
            <w:r>
              <w:rPr>
                <w:rFonts w:cs="Arial"/>
              </w:rPr>
              <w:t xml:space="preserve">introduce and provide rationale for your selections. </w:t>
            </w:r>
          </w:p>
          <w:p w14:paraId="4C3809AE" w14:textId="77777777" w:rsidR="00906578" w:rsidRDefault="00906578" w:rsidP="001101AA">
            <w:pPr>
              <w:rPr>
                <w:rFonts w:cs="Arial"/>
              </w:rPr>
            </w:pPr>
          </w:p>
          <w:p w14:paraId="5844D9F0" w14:textId="77777777" w:rsidR="00906578" w:rsidRDefault="00906578" w:rsidP="001101AA">
            <w:pPr>
              <w:rPr>
                <w:rFonts w:cs="Arial"/>
              </w:rPr>
            </w:pPr>
            <w:r w:rsidRPr="00906578">
              <w:rPr>
                <w:rFonts w:cs="Arial"/>
                <w:b/>
              </w:rPr>
              <w:t>Cite</w:t>
            </w:r>
            <w:r>
              <w:rPr>
                <w:rFonts w:cs="Arial"/>
              </w:rPr>
              <w:t xml:space="preserve"> two references that support your choices. </w:t>
            </w:r>
          </w:p>
          <w:p w14:paraId="4718696D" w14:textId="77777777" w:rsidR="00906578" w:rsidRDefault="00906578" w:rsidP="001101AA">
            <w:pPr>
              <w:rPr>
                <w:rFonts w:cs="Arial"/>
              </w:rPr>
            </w:pPr>
          </w:p>
          <w:p w14:paraId="5B2A19E2" w14:textId="2086ABF2" w:rsidR="00906578" w:rsidRPr="00AC56E0" w:rsidRDefault="00906578" w:rsidP="001101AA">
            <w:pPr>
              <w:rPr>
                <w:rFonts w:cs="Arial"/>
              </w:rPr>
            </w:pPr>
            <w:r w:rsidRPr="00906578">
              <w:rPr>
                <w:rFonts w:cs="Arial"/>
                <w:b/>
              </w:rPr>
              <w:t>Submit</w:t>
            </w:r>
            <w:r>
              <w:rPr>
                <w:rFonts w:cs="Arial"/>
              </w:rPr>
              <w:t xml:space="preserve"> your paper as a Word document by Sunday. </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70D5A114" w:rsidR="00AE0C34" w:rsidRPr="00AC56E0" w:rsidRDefault="00AE0C34" w:rsidP="00436CFD">
            <w:pPr>
              <w:rPr>
                <w:rFonts w:cs="Arial"/>
                <w:b/>
              </w:rPr>
            </w:pPr>
            <w:r w:rsidRPr="00AC56E0">
              <w:rPr>
                <w:rFonts w:cs="Arial"/>
                <w:b/>
              </w:rPr>
              <w:t>Assignment</w:t>
            </w:r>
            <w:r w:rsidR="002C41F3">
              <w:rPr>
                <w:rFonts w:cs="Arial"/>
                <w:b/>
              </w:rPr>
              <w:t>:</w:t>
            </w:r>
            <w:r w:rsidRPr="00AC56E0">
              <w:rPr>
                <w:rFonts w:cs="Arial"/>
                <w:b/>
              </w:rPr>
              <w:t xml:space="preserve"> </w:t>
            </w:r>
            <w:r w:rsidR="00906578">
              <w:rPr>
                <w:rFonts w:cs="Arial"/>
                <w:b/>
              </w:rPr>
              <w:t>Resource Wiki–Early Childhood Resources</w:t>
            </w:r>
          </w:p>
        </w:tc>
        <w:tc>
          <w:tcPr>
            <w:tcW w:w="1184" w:type="pct"/>
            <w:tcBorders>
              <w:left w:val="single" w:sz="4" w:space="0" w:color="auto"/>
            </w:tcBorders>
            <w:shd w:val="clear" w:color="auto" w:fill="C6D9F1" w:themeFill="text2" w:themeFillTint="33"/>
          </w:tcPr>
          <w:p w14:paraId="5B2A19E8" w14:textId="7CD28D8E" w:rsidR="00AE0C34" w:rsidRPr="00AC56E0" w:rsidRDefault="009C1B4A" w:rsidP="00436CFD">
            <w:pPr>
              <w:rPr>
                <w:rFonts w:cs="Arial"/>
              </w:rPr>
            </w:pPr>
            <w:r>
              <w:rPr>
                <w:rFonts w:cs="Arial"/>
              </w:rPr>
              <w:t>2.3, 2.4</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6958E999" w14:textId="77777777" w:rsidR="00A17AA5" w:rsidRDefault="00A17AA5" w:rsidP="001101AA">
            <w:pPr>
              <w:rPr>
                <w:rFonts w:cs="Arial"/>
              </w:rPr>
            </w:pPr>
            <w:r w:rsidRPr="00A17AA5">
              <w:rPr>
                <w:rFonts w:cs="Arial"/>
                <w:b/>
              </w:rPr>
              <w:t>Review</w:t>
            </w:r>
            <w:r>
              <w:rPr>
                <w:rFonts w:cs="Arial"/>
              </w:rPr>
              <w:t xml:space="preserve"> the Resource Wiki page for this course.</w:t>
            </w:r>
          </w:p>
          <w:p w14:paraId="795D52B0" w14:textId="77777777" w:rsidR="00A17AA5" w:rsidRDefault="00A17AA5" w:rsidP="001101AA">
            <w:pPr>
              <w:rPr>
                <w:rFonts w:cs="Arial"/>
              </w:rPr>
            </w:pPr>
          </w:p>
          <w:p w14:paraId="4AF856F3" w14:textId="1F761FD0" w:rsidR="00A17AA5" w:rsidRDefault="00A17AA5" w:rsidP="001101AA">
            <w:pPr>
              <w:rPr>
                <w:rFonts w:cs="Arial"/>
                <w:szCs w:val="20"/>
              </w:rPr>
            </w:pPr>
            <w:r w:rsidRPr="0048683B">
              <w:rPr>
                <w:rFonts w:cs="Arial"/>
                <w:b/>
                <w:szCs w:val="20"/>
              </w:rPr>
              <w:t>Select</w:t>
            </w:r>
            <w:r>
              <w:rPr>
                <w:rFonts w:cs="Arial"/>
                <w:szCs w:val="20"/>
              </w:rPr>
              <w:t xml:space="preserve"> one of the resources listed</w:t>
            </w:r>
            <w:r w:rsidR="009C1B4A">
              <w:rPr>
                <w:rFonts w:cs="Arial"/>
                <w:szCs w:val="20"/>
              </w:rPr>
              <w:t>,</w:t>
            </w:r>
            <w:r>
              <w:rPr>
                <w:rFonts w:cs="Arial"/>
                <w:szCs w:val="20"/>
              </w:rPr>
              <w:t xml:space="preserve"> </w:t>
            </w:r>
            <w:r w:rsidR="009C1B4A">
              <w:rPr>
                <w:rFonts w:cs="Arial"/>
                <w:szCs w:val="20"/>
              </w:rPr>
              <w:t xml:space="preserve">under the Week 2: Early Childhood Resources heading, </w:t>
            </w:r>
            <w:r>
              <w:rPr>
                <w:rFonts w:cs="Arial"/>
                <w:szCs w:val="20"/>
              </w:rPr>
              <w:t xml:space="preserve">and add one from your own research that is local to your district or county. </w:t>
            </w:r>
          </w:p>
          <w:p w14:paraId="2D1DACD4" w14:textId="6CD5299E" w:rsidR="00A17AA5" w:rsidRDefault="00A17AA5" w:rsidP="001101AA">
            <w:pPr>
              <w:rPr>
                <w:rFonts w:cs="Arial"/>
                <w:szCs w:val="20"/>
              </w:rPr>
            </w:pPr>
          </w:p>
          <w:p w14:paraId="15B4CC03" w14:textId="70A0B209" w:rsidR="009C1B4A" w:rsidRDefault="009C1B4A" w:rsidP="009C1B4A">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6C18FD28" w14:textId="77777777" w:rsidR="009C1B4A" w:rsidRDefault="009C1B4A" w:rsidP="001101AA">
            <w:pPr>
              <w:rPr>
                <w:rFonts w:cs="Arial"/>
                <w:szCs w:val="20"/>
              </w:rPr>
            </w:pPr>
          </w:p>
          <w:p w14:paraId="38B9DFA4" w14:textId="6A220E91" w:rsidR="00A17AA5" w:rsidRDefault="00A17AA5" w:rsidP="001101AA">
            <w:pPr>
              <w:rPr>
                <w:rFonts w:cs="Arial"/>
                <w:szCs w:val="20"/>
              </w:rPr>
            </w:pPr>
            <w:r w:rsidRPr="00A17AA5">
              <w:rPr>
                <w:rFonts w:cs="Arial"/>
                <w:b/>
                <w:szCs w:val="20"/>
              </w:rPr>
              <w:t>Complete</w:t>
            </w:r>
            <w:r>
              <w:rPr>
                <w:rFonts w:cs="Arial"/>
                <w:szCs w:val="20"/>
              </w:rPr>
              <w:t xml:space="preserve"> the following for each resource: </w:t>
            </w:r>
          </w:p>
          <w:p w14:paraId="2B28C287" w14:textId="77777777" w:rsidR="00A17AA5" w:rsidRDefault="00A17AA5" w:rsidP="001101AA">
            <w:pPr>
              <w:rPr>
                <w:rFonts w:cs="Arial"/>
                <w:szCs w:val="20"/>
              </w:rPr>
            </w:pPr>
          </w:p>
          <w:p w14:paraId="38910F9A" w14:textId="3083661A" w:rsidR="00A17AA5" w:rsidRDefault="00A17AA5" w:rsidP="009C1B4A">
            <w:pPr>
              <w:pStyle w:val="AssignmentsLevel2"/>
            </w:pPr>
            <w:r>
              <w:t>Describe the services provided in two-to three-sentences</w:t>
            </w:r>
          </w:p>
          <w:p w14:paraId="3BF0B994" w14:textId="358CD3D5" w:rsidR="00A17AA5" w:rsidRDefault="00A17AA5" w:rsidP="009C1B4A">
            <w:pPr>
              <w:pStyle w:val="AssignmentsLevel2"/>
            </w:pPr>
            <w:r>
              <w:t>Identify the population served</w:t>
            </w:r>
          </w:p>
          <w:p w14:paraId="3B96F575" w14:textId="41C92728" w:rsidR="00A17AA5" w:rsidRDefault="00A17AA5" w:rsidP="009C1B4A">
            <w:pPr>
              <w:pStyle w:val="AssignmentsLevel2"/>
            </w:pPr>
            <w:r>
              <w:t xml:space="preserve">Provide links to the following: </w:t>
            </w:r>
          </w:p>
          <w:p w14:paraId="5CF0095D" w14:textId="77777777" w:rsidR="009C1B4A" w:rsidRDefault="009C1B4A" w:rsidP="001101AA">
            <w:pPr>
              <w:rPr>
                <w:rFonts w:cs="Arial"/>
                <w:szCs w:val="20"/>
              </w:rPr>
            </w:pPr>
          </w:p>
          <w:p w14:paraId="2D2EE358" w14:textId="0085BC20" w:rsidR="00A17AA5" w:rsidRDefault="00A17AA5" w:rsidP="009C1B4A">
            <w:pPr>
              <w:pStyle w:val="AssignmentsLevel3"/>
            </w:pPr>
            <w:r>
              <w:t>Online brochure</w:t>
            </w:r>
          </w:p>
          <w:p w14:paraId="258EC4F5" w14:textId="7FA41AD5" w:rsidR="00A17AA5" w:rsidRDefault="00A17AA5" w:rsidP="009C1B4A">
            <w:pPr>
              <w:pStyle w:val="AssignmentsLevel3"/>
            </w:pPr>
            <w:r>
              <w:t>FAQ page</w:t>
            </w:r>
          </w:p>
          <w:p w14:paraId="55A66CB7" w14:textId="77777777" w:rsidR="009C1B4A" w:rsidRDefault="009C1B4A" w:rsidP="001101AA">
            <w:pPr>
              <w:rPr>
                <w:rFonts w:cs="Arial"/>
                <w:szCs w:val="20"/>
              </w:rPr>
            </w:pPr>
          </w:p>
          <w:p w14:paraId="355BD181" w14:textId="01A31A67" w:rsidR="00A17AA5" w:rsidRDefault="00A17AA5" w:rsidP="009C1B4A">
            <w:pPr>
              <w:pStyle w:val="AssignmentsLevel2"/>
            </w:pPr>
            <w:r>
              <w:t xml:space="preserve">Eligibility requirements to receive services </w:t>
            </w:r>
          </w:p>
          <w:p w14:paraId="693896B1" w14:textId="73B8413C" w:rsidR="00A17AA5" w:rsidRDefault="00A17AA5" w:rsidP="009C1B4A">
            <w:pPr>
              <w:pStyle w:val="AssignmentsLevel2"/>
            </w:pPr>
            <w:r>
              <w:t>Cost or fee for services</w:t>
            </w:r>
          </w:p>
          <w:p w14:paraId="19B35980" w14:textId="77777777" w:rsidR="00A17AA5" w:rsidRDefault="00A17AA5" w:rsidP="001101AA">
            <w:pPr>
              <w:rPr>
                <w:rFonts w:cs="Arial"/>
              </w:rPr>
            </w:pPr>
          </w:p>
          <w:p w14:paraId="5B2A19EA" w14:textId="48116A15" w:rsidR="00AE0C34" w:rsidRPr="00AC56E0" w:rsidRDefault="00A17AA5" w:rsidP="001101AA">
            <w:pPr>
              <w:rPr>
                <w:rFonts w:cs="Arial"/>
              </w:rPr>
            </w:pPr>
            <w:r w:rsidRPr="00A17AA5">
              <w:rPr>
                <w:rFonts w:cs="Arial"/>
                <w:b/>
              </w:rPr>
              <w:t>Add</w:t>
            </w:r>
            <w:r>
              <w:rPr>
                <w:rFonts w:cs="Arial"/>
              </w:rPr>
              <w:t xml:space="preserve"> the information to the Resource wiki page by Sunday of this week.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0EFF5168" w:rsidR="00692A9C" w:rsidRPr="00AC56E0" w:rsidRDefault="00692A9C" w:rsidP="001C41D9">
      <w:pPr>
        <w:pStyle w:val="WeeklyTopicHeading"/>
      </w:pPr>
      <w:bookmarkStart w:id="4" w:name="_Toc490821441"/>
      <w:r w:rsidRPr="00AC56E0">
        <w:lastRenderedPageBreak/>
        <w:t xml:space="preserve">Week 3: </w:t>
      </w:r>
      <w:r w:rsidR="00C16E9A">
        <w:t>Children &amp; the Legal System–Social Services, Foster Care &amp; Out of Home Placements</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32324260" w:rsidR="00692A9C" w:rsidRPr="00AC56E0" w:rsidRDefault="00C16E9A" w:rsidP="00C16E9A">
            <w:pPr>
              <w:pStyle w:val="Week3Obj"/>
            </w:pPr>
            <w:r>
              <w:t xml:space="preserve">Explain </w:t>
            </w:r>
            <w:r w:rsidRPr="00C16E9A">
              <w:t>the role of the school psychologist in mandated reporting status of various types of child abuse.</w:t>
            </w:r>
          </w:p>
        </w:tc>
        <w:tc>
          <w:tcPr>
            <w:tcW w:w="1177" w:type="pct"/>
            <w:tcBorders>
              <w:left w:val="single" w:sz="4" w:space="0" w:color="auto"/>
              <w:bottom w:val="nil"/>
              <w:right w:val="single" w:sz="4" w:space="0" w:color="auto"/>
            </w:tcBorders>
            <w:shd w:val="clear" w:color="auto" w:fill="C6D9F1" w:themeFill="text2" w:themeFillTint="33"/>
          </w:tcPr>
          <w:p w14:paraId="5B2A19FE" w14:textId="7A76EB6B" w:rsidR="00692A9C" w:rsidRPr="00AC56E0" w:rsidRDefault="00C16E9A" w:rsidP="00436CFD">
            <w:pPr>
              <w:tabs>
                <w:tab w:val="left" w:pos="0"/>
                <w:tab w:val="left" w:pos="3720"/>
              </w:tabs>
              <w:outlineLvl w:val="0"/>
              <w:rPr>
                <w:rFonts w:cs="Arial"/>
                <w:szCs w:val="20"/>
              </w:rPr>
            </w:pPr>
            <w:r>
              <w:rPr>
                <w:rFonts w:cs="Arial"/>
                <w:szCs w:val="20"/>
              </w:rPr>
              <w:t>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1F3AAD80" w:rsidR="00692A9C" w:rsidRPr="00AC56E0" w:rsidRDefault="00C16E9A" w:rsidP="00C16E9A">
            <w:pPr>
              <w:pStyle w:val="Week3Obj"/>
            </w:pPr>
            <w:r>
              <w:t xml:space="preserve">Determine </w:t>
            </w:r>
            <w:r w:rsidRPr="00C16E9A">
              <w:t>what interventions and supports are available to children and families when a Child Abuse Report and subsequent investigation is made.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001CC0FE" w:rsidR="00692A9C" w:rsidRPr="00AC56E0" w:rsidRDefault="00C16E9A" w:rsidP="00436CFD">
            <w:pPr>
              <w:rPr>
                <w:rFonts w:cs="Arial"/>
              </w:rPr>
            </w:pPr>
            <w:r>
              <w:rPr>
                <w:rFonts w:cs="Arial"/>
              </w:rPr>
              <w:t>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203EC927" w:rsidR="00692A9C" w:rsidRPr="00AC56E0" w:rsidRDefault="00C16E9A" w:rsidP="00C16E9A">
            <w:pPr>
              <w:pStyle w:val="Week3Obj"/>
            </w:pPr>
            <w:r>
              <w:t xml:space="preserve">Analyze </w:t>
            </w:r>
            <w:r w:rsidRPr="00C16E9A">
              <w:t>the collaborative role a school psychologist must play in connecting families to legal resources when a child is placed in out of home care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5A63433" w:rsidR="00692A9C" w:rsidRPr="00AC56E0" w:rsidRDefault="00C16E9A" w:rsidP="00436CFD">
            <w:pPr>
              <w:tabs>
                <w:tab w:val="left" w:pos="0"/>
                <w:tab w:val="left" w:pos="3720"/>
              </w:tabs>
              <w:outlineLvl w:val="0"/>
              <w:rPr>
                <w:rFonts w:cs="Arial"/>
                <w:szCs w:val="20"/>
              </w:rPr>
            </w:pPr>
            <w:r>
              <w:rPr>
                <w:rFonts w:cs="Arial"/>
                <w:szCs w:val="20"/>
              </w:rPr>
              <w:t>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C95D24E"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2B0F001D" w:rsidR="0099029E" w:rsidRPr="00AC56E0" w:rsidRDefault="00C16E9A" w:rsidP="001F4A6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7777777" w:rsidR="0099029E" w:rsidRPr="00AC56E0" w:rsidRDefault="0099029E" w:rsidP="001F4A6D">
            <w:pPr>
              <w:rPr>
                <w:rFonts w:cs="Arial"/>
              </w:rPr>
            </w:pPr>
          </w:p>
        </w:tc>
      </w:tr>
      <w:tr w:rsidR="0099029E" w:rsidRPr="00AC56E0" w14:paraId="5E546B80" w14:textId="77777777" w:rsidTr="00AD1FE1">
        <w:trPr>
          <w:trHeight w:val="190"/>
        </w:trPr>
        <w:tc>
          <w:tcPr>
            <w:tcW w:w="5000" w:type="pct"/>
            <w:gridSpan w:val="2"/>
            <w:tcMar>
              <w:top w:w="115" w:type="dxa"/>
              <w:left w:w="115" w:type="dxa"/>
              <w:bottom w:w="115" w:type="dxa"/>
              <w:right w:w="115" w:type="dxa"/>
            </w:tcMar>
          </w:tcPr>
          <w:p w14:paraId="1092658D" w14:textId="77777777" w:rsidR="003A7FE2" w:rsidRPr="00CB1A41" w:rsidRDefault="00AD1FE1" w:rsidP="001F4A6D">
            <w:pPr>
              <w:pStyle w:val="AssignmentsLevel2"/>
              <w:numPr>
                <w:ilvl w:val="0"/>
                <w:numId w:val="0"/>
              </w:numPr>
              <w:rPr>
                <w:b/>
                <w:i/>
              </w:rPr>
            </w:pPr>
            <w:r w:rsidRPr="00CB1A41">
              <w:rPr>
                <w:b/>
                <w:i/>
              </w:rPr>
              <w:t>Online Resources</w:t>
            </w:r>
            <w:r w:rsidR="003A7FE2" w:rsidRPr="00CB1A41">
              <w:rPr>
                <w:b/>
                <w:i/>
              </w:rPr>
              <w:t xml:space="preserve"> </w:t>
            </w:r>
          </w:p>
          <w:p w14:paraId="6D2FC3EC" w14:textId="77777777" w:rsidR="003A7FE2" w:rsidRDefault="003A7FE2" w:rsidP="001F4A6D">
            <w:pPr>
              <w:pStyle w:val="AssignmentsLevel2"/>
              <w:numPr>
                <w:ilvl w:val="0"/>
                <w:numId w:val="0"/>
              </w:numPr>
            </w:pPr>
          </w:p>
          <w:p w14:paraId="238F8F4F" w14:textId="6625A6D1" w:rsidR="00691DE2" w:rsidRDefault="00605DA7" w:rsidP="00CB1A41">
            <w:pPr>
              <w:pStyle w:val="AssignmentsLevel2"/>
            </w:pPr>
            <w:r>
              <w:t xml:space="preserve">An NEA Policy Brief: </w:t>
            </w:r>
            <w:hyperlink r:id="rId56" w:history="1">
              <w:r w:rsidRPr="00605DA7">
                <w:rPr>
                  <w:rStyle w:val="Hyperlink"/>
                </w:rPr>
                <w:t>Wraparound Services</w:t>
              </w:r>
            </w:hyperlink>
            <w:r>
              <w:t xml:space="preserve"> from the National Education Association. </w:t>
            </w:r>
          </w:p>
          <w:p w14:paraId="4D7D81B5" w14:textId="530EE64A" w:rsidR="00197882" w:rsidRDefault="00197882" w:rsidP="00CB1A41">
            <w:pPr>
              <w:pStyle w:val="AssignmentsLevel2"/>
            </w:pPr>
            <w:r>
              <w:t xml:space="preserve">Lahey, J. (2016). </w:t>
            </w:r>
            <w:hyperlink r:id="rId57" w:history="1">
              <w:r w:rsidRPr="00197882">
                <w:rPr>
                  <w:rStyle w:val="Hyperlink"/>
                </w:rPr>
                <w:t>The Failing First Line of Defense</w:t>
              </w:r>
            </w:hyperlink>
            <w:r>
              <w:t xml:space="preserve">. The Atlantic Monthly Group: The Atlantic. </w:t>
            </w:r>
          </w:p>
          <w:p w14:paraId="31707143" w14:textId="77777777" w:rsidR="00691DE2" w:rsidRDefault="00691DE2" w:rsidP="001F4A6D">
            <w:pPr>
              <w:pStyle w:val="AssignmentsLevel2"/>
              <w:numPr>
                <w:ilvl w:val="0"/>
                <w:numId w:val="0"/>
              </w:numPr>
            </w:pPr>
          </w:p>
          <w:p w14:paraId="41B5DFA5" w14:textId="1874BB0D" w:rsidR="00691DE2" w:rsidRDefault="00691DE2" w:rsidP="00691DE2">
            <w:pPr>
              <w:pStyle w:val="AssignmentsLevel2"/>
              <w:numPr>
                <w:ilvl w:val="0"/>
                <w:numId w:val="0"/>
              </w:numPr>
            </w:pPr>
            <w:r w:rsidRPr="006812E0">
              <w:rPr>
                <w:b/>
              </w:rPr>
              <w:t>Review</w:t>
            </w:r>
            <w:r>
              <w:t xml:space="preserve"> the following websites for information on </w:t>
            </w:r>
            <w:r w:rsidR="00197882">
              <w:t xml:space="preserve">supports and services for </w:t>
            </w:r>
            <w:r w:rsidR="00197882" w:rsidRPr="00197882">
              <w:t>children in the social service and foster care system</w:t>
            </w:r>
            <w:r>
              <w:t xml:space="preserve">. Look for brochures, FAQ’s, description of services, funding sources and eligibility requirements to obtain services:  </w:t>
            </w:r>
          </w:p>
          <w:p w14:paraId="7951A1A4" w14:textId="77777777" w:rsidR="00691DE2" w:rsidRDefault="00691DE2" w:rsidP="00691DE2">
            <w:pPr>
              <w:pStyle w:val="AssignmentsLevel2"/>
              <w:numPr>
                <w:ilvl w:val="0"/>
                <w:numId w:val="0"/>
              </w:numPr>
            </w:pPr>
          </w:p>
          <w:p w14:paraId="40393B2E" w14:textId="38EF31F9" w:rsidR="00197882" w:rsidRDefault="00A45DDE" w:rsidP="00CB1A41">
            <w:pPr>
              <w:pStyle w:val="AssignmentsLevel2"/>
            </w:pPr>
            <w:hyperlink r:id="rId58" w:history="1">
              <w:r w:rsidR="00197882" w:rsidRPr="00197882">
                <w:rPr>
                  <w:rStyle w:val="Hyperlink"/>
                </w:rPr>
                <w:t>Safe Families for Children</w:t>
              </w:r>
            </w:hyperlink>
            <w:r w:rsidR="00197882">
              <w:t xml:space="preserve"> </w:t>
            </w:r>
          </w:p>
          <w:p w14:paraId="2E4727E9" w14:textId="0B604EF1" w:rsidR="001E2C0B" w:rsidRDefault="00A45DDE" w:rsidP="00CB1A41">
            <w:pPr>
              <w:pStyle w:val="AssignmentsLevel2"/>
            </w:pPr>
            <w:hyperlink r:id="rId59" w:history="1">
              <w:r w:rsidR="001E2C0B" w:rsidRPr="001E2C0B">
                <w:rPr>
                  <w:rStyle w:val="Hyperlink"/>
                </w:rPr>
                <w:t>Court Appointed Special Advocates for Children</w:t>
              </w:r>
            </w:hyperlink>
            <w:r w:rsidR="001E2C0B">
              <w:t xml:space="preserve"> </w:t>
            </w:r>
          </w:p>
          <w:p w14:paraId="72A76D26" w14:textId="77777777" w:rsidR="001E2C0B" w:rsidRDefault="00A45DDE" w:rsidP="00CB1A41">
            <w:pPr>
              <w:pStyle w:val="AssignmentsLevel2"/>
            </w:pPr>
            <w:hyperlink r:id="rId60" w:history="1">
              <w:r w:rsidR="001E2C0B" w:rsidRPr="001E2C0B">
                <w:rPr>
                  <w:rStyle w:val="Hyperlink"/>
                </w:rPr>
                <w:t>Preservation Reunification Networking</w:t>
              </w:r>
            </w:hyperlink>
            <w:r w:rsidR="001E2C0B">
              <w:t xml:space="preserve"> </w:t>
            </w:r>
          </w:p>
          <w:p w14:paraId="5D4F9F71" w14:textId="0655639D" w:rsidR="00781390" w:rsidRDefault="00A45DDE" w:rsidP="00CB1A41">
            <w:pPr>
              <w:pStyle w:val="AssignmentsLevel2"/>
            </w:pPr>
            <w:hyperlink r:id="rId61" w:history="1">
              <w:r w:rsidR="00781390" w:rsidRPr="00781390">
                <w:rPr>
                  <w:rStyle w:val="Hyperlink"/>
                </w:rPr>
                <w:t>Boys Town</w:t>
              </w:r>
            </w:hyperlink>
            <w:r w:rsidR="00781390">
              <w:t xml:space="preserve"> </w:t>
            </w:r>
          </w:p>
          <w:p w14:paraId="78636CA9" w14:textId="1032B2D9" w:rsidR="00781390" w:rsidRDefault="00A45DDE" w:rsidP="00CB1A41">
            <w:pPr>
              <w:pStyle w:val="AssignmentsLevel2"/>
            </w:pPr>
            <w:hyperlink r:id="rId62" w:history="1">
              <w:r w:rsidR="00781390" w:rsidRPr="00781390">
                <w:rPr>
                  <w:rStyle w:val="Hyperlink"/>
                </w:rPr>
                <w:t>Aspen Education Group</w:t>
              </w:r>
            </w:hyperlink>
            <w:r w:rsidR="00781390">
              <w:t xml:space="preserve"> </w:t>
            </w:r>
          </w:p>
          <w:p w14:paraId="6DF88E0B" w14:textId="77777777" w:rsidR="00781390" w:rsidRDefault="00A45DDE" w:rsidP="00CB1A41">
            <w:pPr>
              <w:pStyle w:val="AssignmentsLevel2"/>
            </w:pPr>
            <w:hyperlink r:id="rId63" w:history="1">
              <w:r w:rsidR="00781390" w:rsidRPr="00781390">
                <w:rPr>
                  <w:rStyle w:val="Hyperlink"/>
                </w:rPr>
                <w:t>Crittenton Centers</w:t>
              </w:r>
            </w:hyperlink>
            <w:r w:rsidR="00781390">
              <w:t xml:space="preserve"> </w:t>
            </w:r>
          </w:p>
          <w:p w14:paraId="5064803C" w14:textId="347138FF" w:rsidR="00781390" w:rsidRDefault="00A45DDE" w:rsidP="00CB1A41">
            <w:pPr>
              <w:pStyle w:val="AssignmentsLevel2"/>
            </w:pPr>
            <w:hyperlink r:id="rId64" w:history="1">
              <w:r w:rsidR="00781390" w:rsidRPr="00781390">
                <w:rPr>
                  <w:rStyle w:val="Hyperlink"/>
                </w:rPr>
                <w:t>Community Service Programs Inc.</w:t>
              </w:r>
            </w:hyperlink>
            <w:r w:rsidR="00781390">
              <w:t xml:space="preserve"> </w:t>
            </w:r>
          </w:p>
          <w:p w14:paraId="1DF255E4" w14:textId="77777777" w:rsidR="00781390" w:rsidRDefault="00A45DDE" w:rsidP="00CB1A41">
            <w:pPr>
              <w:pStyle w:val="AssignmentsLevel2"/>
            </w:pPr>
            <w:hyperlink r:id="rId65" w:history="1">
              <w:r w:rsidR="00781390" w:rsidRPr="00781390">
                <w:rPr>
                  <w:rStyle w:val="Hyperlink"/>
                </w:rPr>
                <w:t>Olive Crest</w:t>
              </w:r>
            </w:hyperlink>
            <w:r w:rsidR="00781390">
              <w:t xml:space="preserve"> </w:t>
            </w:r>
          </w:p>
          <w:p w14:paraId="09B4487E" w14:textId="77777777" w:rsidR="00781390" w:rsidRDefault="00A45DDE" w:rsidP="00CB1A41">
            <w:pPr>
              <w:pStyle w:val="AssignmentsLevel2"/>
            </w:pPr>
            <w:hyperlink r:id="rId66" w:history="1">
              <w:r w:rsidR="00781390" w:rsidRPr="00781390">
                <w:rPr>
                  <w:rStyle w:val="Hyperlink"/>
                </w:rPr>
                <w:t>Child Abuse Education &amp; Prevention Resources</w:t>
              </w:r>
            </w:hyperlink>
            <w:r w:rsidR="00781390">
              <w:t xml:space="preserve"> from Childhelp </w:t>
            </w:r>
          </w:p>
          <w:p w14:paraId="774F4648" w14:textId="77777777" w:rsidR="00781390" w:rsidRDefault="00A45DDE" w:rsidP="00CB1A41">
            <w:pPr>
              <w:pStyle w:val="AssignmentsLevel2"/>
            </w:pPr>
            <w:hyperlink r:id="rId67" w:history="1">
              <w:r w:rsidR="00781390" w:rsidRPr="00781390">
                <w:rPr>
                  <w:rStyle w:val="Hyperlink"/>
                </w:rPr>
                <w:t>Child Welfare Information Gateway</w:t>
              </w:r>
            </w:hyperlink>
            <w:r w:rsidR="00781390">
              <w:t xml:space="preserve"> from the Children’s Bureau </w:t>
            </w:r>
          </w:p>
          <w:p w14:paraId="13C4A13C" w14:textId="77777777" w:rsidR="00781390" w:rsidRDefault="00A45DDE" w:rsidP="00CB1A41">
            <w:pPr>
              <w:pStyle w:val="AssignmentsLevel2"/>
            </w:pPr>
            <w:hyperlink r:id="rId68" w:history="1">
              <w:r w:rsidR="00781390" w:rsidRPr="00781390">
                <w:rPr>
                  <w:rStyle w:val="Hyperlink"/>
                </w:rPr>
                <w:t>Online Schools</w:t>
              </w:r>
            </w:hyperlink>
            <w:r w:rsidR="00781390">
              <w:t xml:space="preserve"> </w:t>
            </w:r>
          </w:p>
          <w:p w14:paraId="46E69B10" w14:textId="77777777" w:rsidR="00005709" w:rsidRDefault="00A45DDE" w:rsidP="00CB1A41">
            <w:pPr>
              <w:pStyle w:val="AssignmentsLevel2"/>
            </w:pPr>
            <w:hyperlink r:id="rId69" w:history="1">
              <w:r w:rsidR="00005709" w:rsidRPr="00005709">
                <w:rPr>
                  <w:rStyle w:val="Hyperlink"/>
                </w:rPr>
                <w:t>Massachusetts Advocates for Children</w:t>
              </w:r>
            </w:hyperlink>
            <w:r w:rsidR="00781390">
              <w:t xml:space="preserve"> </w:t>
            </w:r>
          </w:p>
          <w:p w14:paraId="61B743A4" w14:textId="77777777" w:rsidR="00005709" w:rsidRDefault="00A45DDE" w:rsidP="00CB1A41">
            <w:pPr>
              <w:pStyle w:val="AssignmentsLevel2"/>
            </w:pPr>
            <w:hyperlink r:id="rId70" w:history="1">
              <w:r w:rsidR="00005709" w:rsidRPr="00005709">
                <w:rPr>
                  <w:rStyle w:val="Hyperlink"/>
                </w:rPr>
                <w:t>Compassionate Schools: The Heart of Learning and Teaching</w:t>
              </w:r>
            </w:hyperlink>
            <w:r w:rsidR="00005709">
              <w:t xml:space="preserve"> from the Office of Superintendent of Public Instruction State of Washington </w:t>
            </w:r>
          </w:p>
          <w:p w14:paraId="0AB1B409" w14:textId="4DE382DF" w:rsidR="0099029E" w:rsidRPr="00AC56E0" w:rsidRDefault="00A45DDE" w:rsidP="00CB1A41">
            <w:pPr>
              <w:pStyle w:val="AssignmentsLevel2"/>
            </w:pPr>
            <w:hyperlink r:id="rId71" w:history="1">
              <w:r w:rsidR="00CB1A41" w:rsidRPr="00CB1A41">
                <w:rPr>
                  <w:rStyle w:val="Hyperlink"/>
                </w:rPr>
                <w:t>Trauma Smart</w:t>
              </w:r>
            </w:hyperlink>
            <w:r w:rsidR="00CB1A41">
              <w:t xml:space="preserve"> by the Crittenton Children’s Center from Saint Luke’s </w:t>
            </w:r>
            <w:r w:rsidR="00005709">
              <w:tab/>
            </w:r>
          </w:p>
        </w:tc>
      </w:tr>
      <w:tr w:rsidR="00AD1FE1" w:rsidRPr="00AC56E0" w14:paraId="529BDDA1"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17963E86" w14:textId="77777777" w:rsidR="00AD1FE1" w:rsidRPr="00CB1A41" w:rsidRDefault="00AD1FE1" w:rsidP="001F4A6D">
            <w:pPr>
              <w:pStyle w:val="AssignmentsLevel2"/>
              <w:numPr>
                <w:ilvl w:val="0"/>
                <w:numId w:val="0"/>
              </w:numPr>
              <w:rPr>
                <w:b/>
                <w:i/>
              </w:rPr>
            </w:pPr>
            <w:r w:rsidRPr="00CB1A41">
              <w:rPr>
                <w:b/>
                <w:i/>
              </w:rPr>
              <w:lastRenderedPageBreak/>
              <w:t>Videos</w:t>
            </w:r>
          </w:p>
          <w:p w14:paraId="0684E4EA" w14:textId="77777777" w:rsidR="00AD1FE1" w:rsidRDefault="00AD1FE1" w:rsidP="001F4A6D">
            <w:pPr>
              <w:pStyle w:val="AssignmentsLevel2"/>
              <w:numPr>
                <w:ilvl w:val="0"/>
                <w:numId w:val="0"/>
              </w:numPr>
            </w:pPr>
          </w:p>
          <w:p w14:paraId="4FC413CA" w14:textId="6FD68CA8" w:rsidR="00AD1FE1" w:rsidRDefault="00AD1FE1" w:rsidP="00CB1A41">
            <w:pPr>
              <w:pStyle w:val="AssignmentsLevel2"/>
            </w:pPr>
            <w:r>
              <w:t>“</w:t>
            </w:r>
            <w:hyperlink r:id="rId72" w:history="1">
              <w:r w:rsidRPr="00AD1FE1">
                <w:rPr>
                  <w:rStyle w:val="Hyperlink"/>
                </w:rPr>
                <w:t>InBrief: The Science of Neglect</w:t>
              </w:r>
            </w:hyperlink>
            <w:r>
              <w:t xml:space="preserve">” [5:57] from the Center on the Developing Child at Harvard University from YouTube. </w:t>
            </w:r>
          </w:p>
          <w:p w14:paraId="647C6819" w14:textId="0E281C12" w:rsidR="007F0B1D" w:rsidRDefault="007F0B1D" w:rsidP="00CB1A41">
            <w:pPr>
              <w:pStyle w:val="AssignmentsLevel2"/>
            </w:pPr>
            <w:r>
              <w:t>“</w:t>
            </w:r>
            <w:hyperlink r:id="rId73" w:history="1">
              <w:r w:rsidRPr="00352E6C">
                <w:rPr>
                  <w:rStyle w:val="Hyperlink"/>
                </w:rPr>
                <w:t>Improving Health Outcomes Through Violence Prevention: Model Partnerships between Community Health Centers and Domestic and Sexual Violence Programs</w:t>
              </w:r>
            </w:hyperlink>
            <w:r>
              <w:t xml:space="preserve">” recorded webinar [1:27:14] from Futures Without Violence. </w:t>
            </w:r>
          </w:p>
          <w:p w14:paraId="3D934B87" w14:textId="77777777" w:rsidR="007F0B1D" w:rsidRDefault="007F0B1D" w:rsidP="001F4A6D">
            <w:pPr>
              <w:pStyle w:val="AssignmentsLevel2"/>
              <w:numPr>
                <w:ilvl w:val="0"/>
                <w:numId w:val="0"/>
              </w:numPr>
            </w:pPr>
          </w:p>
          <w:p w14:paraId="706E4D64" w14:textId="214DE8C1" w:rsidR="00AD1FE1" w:rsidRPr="00AC56E0" w:rsidRDefault="007F0B1D" w:rsidP="001F4A6D">
            <w:pPr>
              <w:pStyle w:val="AssignmentsLevel2"/>
              <w:numPr>
                <w:ilvl w:val="0"/>
                <w:numId w:val="0"/>
              </w:numPr>
            </w:pPr>
            <w:r w:rsidRPr="007F0B1D">
              <w:rPr>
                <w:b/>
              </w:rPr>
              <w:t>Note</w:t>
            </w:r>
            <w:r>
              <w:t>. You may need to download and install an Adobe Connect Add-in to view the recorded webinar.</w:t>
            </w:r>
            <w:r w:rsidR="00EA5AF9">
              <w:t xml:space="preserve"> </w:t>
            </w:r>
            <w:r w:rsidR="008D6F96">
              <w:t xml:space="preserve">If you would like a copy of the slides from the Futures Without Violence webinar you may access them using this link: </w:t>
            </w:r>
            <w:r w:rsidR="008D6F96" w:rsidRPr="001308BD">
              <w:rPr>
                <w:rStyle w:val="Hyperlink"/>
              </w:rPr>
              <w:t>https://www.futureswithoutviolence.org/wp-content/uploads/May-24th-2017-IPV-health-partners-webinar-1.pdf</w:t>
            </w:r>
            <w:r w:rsidR="00EA5AF9">
              <w:t xml:space="preserve"> </w:t>
            </w:r>
          </w:p>
        </w:tc>
      </w:tr>
    </w:tbl>
    <w:p w14:paraId="4F58F998" w14:textId="04810D4F"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78D239B0"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424ABDA7"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3FC0E9F" w14:textId="4B707D28" w:rsidR="00145BDF" w:rsidRPr="00AC56E0" w:rsidRDefault="00145BDF" w:rsidP="000350E3">
            <w:pPr>
              <w:rPr>
                <w:rFonts w:cs="Arial"/>
                <w:b/>
              </w:rPr>
            </w:pPr>
            <w:r>
              <w:rPr>
                <w:rFonts w:cs="Arial"/>
                <w:b/>
              </w:rPr>
              <w:t>Discussion:</w:t>
            </w:r>
            <w:r w:rsidRPr="00AC56E0">
              <w:rPr>
                <w:rFonts w:cs="Arial"/>
                <w:b/>
              </w:rPr>
              <w:t xml:space="preserve"> </w:t>
            </w:r>
            <w:r w:rsidR="00582F2C">
              <w:rPr>
                <w:rFonts w:cs="Arial"/>
                <w:b/>
              </w:rPr>
              <w:t>Child Abuse Report</w:t>
            </w:r>
          </w:p>
        </w:tc>
        <w:tc>
          <w:tcPr>
            <w:tcW w:w="1184" w:type="pct"/>
            <w:tcBorders>
              <w:left w:val="single" w:sz="4" w:space="0" w:color="auto"/>
            </w:tcBorders>
            <w:shd w:val="clear" w:color="auto" w:fill="C6D9F1" w:themeFill="text2" w:themeFillTint="33"/>
          </w:tcPr>
          <w:p w14:paraId="67C9C300" w14:textId="2939DC81" w:rsidR="00145BDF" w:rsidRPr="00AC56E0" w:rsidRDefault="00433123" w:rsidP="000350E3">
            <w:pPr>
              <w:rPr>
                <w:rFonts w:cs="Arial"/>
              </w:rPr>
            </w:pPr>
            <w:r>
              <w:rPr>
                <w:rFonts w:cs="Arial"/>
              </w:rPr>
              <w:t>3.1, 3.2</w:t>
            </w:r>
            <w:r w:rsidR="00C84580">
              <w:rPr>
                <w:rFonts w:cs="Arial"/>
              </w:rPr>
              <w:t>, 3.3</w:t>
            </w:r>
          </w:p>
        </w:tc>
      </w:tr>
      <w:tr w:rsidR="00145BDF" w:rsidRPr="00AC56E0" w14:paraId="3F5C57A7" w14:textId="77777777" w:rsidTr="000350E3">
        <w:trPr>
          <w:trHeight w:val="199"/>
        </w:trPr>
        <w:tc>
          <w:tcPr>
            <w:tcW w:w="5000" w:type="pct"/>
            <w:gridSpan w:val="2"/>
            <w:shd w:val="clear" w:color="auto" w:fill="auto"/>
            <w:tcMar>
              <w:top w:w="115" w:type="dxa"/>
              <w:left w:w="115" w:type="dxa"/>
              <w:bottom w:w="115" w:type="dxa"/>
              <w:right w:w="115" w:type="dxa"/>
            </w:tcMar>
          </w:tcPr>
          <w:p w14:paraId="485A83AA" w14:textId="21F1D79A" w:rsidR="00145BDF" w:rsidRDefault="00145BDF" w:rsidP="000350E3">
            <w:pPr>
              <w:rPr>
                <w:rFonts w:cs="Arial"/>
              </w:rPr>
            </w:pPr>
            <w:r w:rsidRPr="00A81268">
              <w:rPr>
                <w:rFonts w:cs="Arial"/>
                <w:b/>
              </w:rPr>
              <w:t>Respond</w:t>
            </w:r>
            <w:r>
              <w:rPr>
                <w:rFonts w:cs="Arial"/>
              </w:rPr>
              <w:t xml:space="preserve"> to the following prompts in the </w:t>
            </w:r>
            <w:r w:rsidR="00582F2C" w:rsidRPr="00582F2C">
              <w:rPr>
                <w:rFonts w:cs="Arial"/>
              </w:rPr>
              <w:t>Child Abuse Report</w:t>
            </w:r>
            <w:r>
              <w:rPr>
                <w:rFonts w:cs="Arial"/>
              </w:rPr>
              <w:t xml:space="preserve"> discussion forum by </w:t>
            </w:r>
            <w:r w:rsidR="00582F2C">
              <w:rPr>
                <w:rFonts w:cs="Arial"/>
              </w:rPr>
              <w:t>Tuesday</w:t>
            </w:r>
            <w:r>
              <w:rPr>
                <w:rFonts w:cs="Arial"/>
              </w:rPr>
              <w:t xml:space="preserve">: </w:t>
            </w:r>
          </w:p>
          <w:p w14:paraId="5379DBFC" w14:textId="77777777" w:rsidR="00145BDF" w:rsidRDefault="00145BDF" w:rsidP="000350E3">
            <w:pPr>
              <w:pStyle w:val="AssignmentsLevel1"/>
            </w:pPr>
          </w:p>
          <w:p w14:paraId="04F93A7A" w14:textId="1B7D1CF9" w:rsidR="00145BDF" w:rsidRDefault="00582F2C" w:rsidP="00582F2C">
            <w:pPr>
              <w:pStyle w:val="AssignmentsLevel2"/>
            </w:pPr>
            <w:r>
              <w:t xml:space="preserve">What is the impact and implications for separating the family unit when a child abuse report and subsequent investigation is initiated? </w:t>
            </w:r>
          </w:p>
          <w:p w14:paraId="3D7FEEA7" w14:textId="77777777" w:rsidR="00C84580" w:rsidRDefault="00C84580" w:rsidP="00C84580">
            <w:pPr>
              <w:pStyle w:val="AssignmentsLevel2"/>
            </w:pPr>
            <w:r>
              <w:t>How may a child’s involvement in the foster care and social service system impact them from an educational standpoint?</w:t>
            </w:r>
          </w:p>
          <w:p w14:paraId="29CD4FB4" w14:textId="51147089" w:rsidR="00582F2C" w:rsidRDefault="00582F2C" w:rsidP="00582F2C">
            <w:pPr>
              <w:pStyle w:val="AssignmentsLevel2"/>
            </w:pPr>
            <w:r>
              <w:t xml:space="preserve">What </w:t>
            </w:r>
            <w:r w:rsidR="00C84580">
              <w:t>resources and supports</w:t>
            </w:r>
            <w:r>
              <w:t xml:space="preserve"> are available to the </w:t>
            </w:r>
            <w:r w:rsidR="00C84580">
              <w:t xml:space="preserve">child and </w:t>
            </w:r>
            <w:r>
              <w:t>family unit that a school psychologist should be aware of</w:t>
            </w:r>
            <w:r w:rsidR="00C84580">
              <w:t xml:space="preserve"> when abuse is involved</w:t>
            </w:r>
            <w:r>
              <w:t xml:space="preserve">? </w:t>
            </w:r>
          </w:p>
          <w:p w14:paraId="68450B52" w14:textId="77777777" w:rsidR="00145BDF" w:rsidRDefault="00145BDF" w:rsidP="000350E3">
            <w:pPr>
              <w:pStyle w:val="AssignmentsLevel1"/>
            </w:pPr>
          </w:p>
          <w:p w14:paraId="3BD0410D"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7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6E05E311"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549B89E4" w14:textId="2C05A784"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6DDD21C" w14:textId="1C9075F1" w:rsidR="00582F2C" w:rsidRPr="00AC56E0" w:rsidRDefault="00582F2C"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ABE2917" w14:textId="77777777" w:rsidTr="001F4A6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5996E455" w:rsidR="0099029E" w:rsidRPr="00AC56E0" w:rsidRDefault="0099029E" w:rsidP="001F4A6D">
            <w:pPr>
              <w:rPr>
                <w:rFonts w:cs="Arial"/>
                <w:b/>
              </w:rPr>
            </w:pPr>
            <w:r w:rsidRPr="00AC56E0">
              <w:rPr>
                <w:rFonts w:cs="Arial"/>
                <w:b/>
              </w:rPr>
              <w:t>Assignment</w:t>
            </w:r>
            <w:r w:rsidR="00CB1A41">
              <w:rPr>
                <w:rFonts w:cs="Arial"/>
                <w:b/>
              </w:rPr>
              <w:t>:</w:t>
            </w:r>
            <w:r w:rsidRPr="00AC56E0">
              <w:rPr>
                <w:rFonts w:cs="Arial"/>
                <w:b/>
              </w:rPr>
              <w:t xml:space="preserve"> </w:t>
            </w:r>
            <w:r w:rsidR="00CB1A41">
              <w:rPr>
                <w:rFonts w:cs="Arial"/>
                <w:b/>
              </w:rPr>
              <w:t>Investigative Paper #1</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1E0592A9" w:rsidR="0099029E" w:rsidRPr="00AC56E0" w:rsidRDefault="00CB1A41" w:rsidP="001F4A6D">
            <w:pPr>
              <w:rPr>
                <w:rFonts w:cs="Arial"/>
              </w:rPr>
            </w:pPr>
            <w:r>
              <w:rPr>
                <w:rFonts w:cs="Arial"/>
                <w:szCs w:val="20"/>
              </w:rPr>
              <w:t>CLO2, CLO3</w:t>
            </w:r>
          </w:p>
        </w:tc>
      </w:tr>
      <w:tr w:rsidR="0099029E" w:rsidRPr="00AC56E0" w14:paraId="53265C01" w14:textId="77777777" w:rsidTr="001F4A6D">
        <w:trPr>
          <w:trHeight w:val="199"/>
        </w:trPr>
        <w:tc>
          <w:tcPr>
            <w:tcW w:w="5000" w:type="pct"/>
            <w:gridSpan w:val="2"/>
            <w:shd w:val="clear" w:color="auto" w:fill="auto"/>
            <w:tcMar>
              <w:top w:w="115" w:type="dxa"/>
              <w:left w:w="115" w:type="dxa"/>
              <w:bottom w:w="115" w:type="dxa"/>
              <w:right w:w="115" w:type="dxa"/>
            </w:tcMar>
          </w:tcPr>
          <w:p w14:paraId="13783A91" w14:textId="77777777" w:rsidR="00416BC9" w:rsidRDefault="00416BC9" w:rsidP="001F4A6D">
            <w:pPr>
              <w:rPr>
                <w:rFonts w:cs="Arial"/>
              </w:rPr>
            </w:pPr>
            <w:r w:rsidRPr="009C0C15">
              <w:rPr>
                <w:rFonts w:cs="Arial"/>
                <w:b/>
              </w:rPr>
              <w:t>Write</w:t>
            </w:r>
            <w:r>
              <w:rPr>
                <w:rFonts w:cs="Arial"/>
              </w:rPr>
              <w:t xml:space="preserve"> a 2-page investigative paper on a resource related to the </w:t>
            </w:r>
            <w:r w:rsidRPr="00416BC9">
              <w:rPr>
                <w:rFonts w:cs="Arial"/>
              </w:rPr>
              <w:t xml:space="preserve">Social Service/Foster Care System or a resource from last </w:t>
            </w:r>
            <w:r>
              <w:rPr>
                <w:rFonts w:cs="Arial"/>
              </w:rPr>
              <w:t>week</w:t>
            </w:r>
            <w:r w:rsidRPr="00416BC9">
              <w:rPr>
                <w:rFonts w:cs="Arial"/>
              </w:rPr>
              <w:t xml:space="preserve"> on Early Intervention</w:t>
            </w:r>
            <w:r>
              <w:rPr>
                <w:rFonts w:cs="Arial"/>
              </w:rPr>
              <w:t xml:space="preserve">. </w:t>
            </w:r>
          </w:p>
          <w:p w14:paraId="68E5FE62" w14:textId="77777777" w:rsidR="00416BC9" w:rsidRDefault="00416BC9" w:rsidP="001F4A6D">
            <w:pPr>
              <w:rPr>
                <w:rFonts w:cs="Arial"/>
              </w:rPr>
            </w:pPr>
          </w:p>
          <w:p w14:paraId="46871A1C" w14:textId="77777777" w:rsidR="00416BC9" w:rsidRDefault="00416BC9" w:rsidP="001F4A6D">
            <w:pPr>
              <w:rPr>
                <w:rFonts w:cs="Arial"/>
              </w:rPr>
            </w:pPr>
            <w:r w:rsidRPr="009C0C15">
              <w:rPr>
                <w:rFonts w:cs="Arial"/>
                <w:b/>
              </w:rPr>
              <w:t>Conduct</w:t>
            </w:r>
            <w:r>
              <w:rPr>
                <w:rFonts w:cs="Arial"/>
              </w:rPr>
              <w:t xml:space="preserve"> an interview with a staff or agency member from the resource you selected. The interview can be conducted over the phone, but an in-person interview is strongly preferred. </w:t>
            </w:r>
          </w:p>
          <w:p w14:paraId="7B40B6C9" w14:textId="77777777" w:rsidR="00416BC9" w:rsidRDefault="00416BC9" w:rsidP="001F4A6D">
            <w:pPr>
              <w:rPr>
                <w:rFonts w:cs="Arial"/>
              </w:rPr>
            </w:pPr>
          </w:p>
          <w:p w14:paraId="689237A1" w14:textId="5F02D426" w:rsidR="00416BC9" w:rsidRDefault="00416BC9" w:rsidP="001F4A6D">
            <w:pPr>
              <w:rPr>
                <w:rFonts w:cs="Arial"/>
              </w:rPr>
            </w:pPr>
            <w:r w:rsidRPr="009C0C15">
              <w:rPr>
                <w:rFonts w:cs="Arial"/>
                <w:b/>
              </w:rPr>
              <w:t>Inform</w:t>
            </w:r>
            <w:r>
              <w:rPr>
                <w:rFonts w:cs="Arial"/>
              </w:rPr>
              <w:t xml:space="preserve"> the individual that you </w:t>
            </w:r>
            <w:r w:rsidRPr="00416BC9">
              <w:rPr>
                <w:rFonts w:cs="Arial"/>
              </w:rPr>
              <w:t xml:space="preserve">are gathering information for a school project on resources for school psychologists and the education field and no other </w:t>
            </w:r>
            <w:r w:rsidRPr="00416BC9">
              <w:rPr>
                <w:rFonts w:cs="Arial"/>
              </w:rPr>
              <w:lastRenderedPageBreak/>
              <w:t>purpose</w:t>
            </w:r>
            <w:r>
              <w:rPr>
                <w:rFonts w:cs="Arial"/>
              </w:rPr>
              <w:t xml:space="preserve">. If needed provide your instructors email and phone contact information found at the beginning of the course syllabus. </w:t>
            </w:r>
          </w:p>
          <w:p w14:paraId="0B9C22BA" w14:textId="77777777" w:rsidR="00416BC9" w:rsidRDefault="00416BC9" w:rsidP="001F4A6D">
            <w:pPr>
              <w:rPr>
                <w:rFonts w:cs="Arial"/>
              </w:rPr>
            </w:pPr>
          </w:p>
          <w:p w14:paraId="7608932A" w14:textId="09A7D170" w:rsidR="00416BC9" w:rsidRDefault="00416BC9" w:rsidP="001F4A6D">
            <w:pPr>
              <w:rPr>
                <w:rFonts w:cs="Arial"/>
              </w:rPr>
            </w:pPr>
            <w:r w:rsidRPr="009C0C15">
              <w:rPr>
                <w:rFonts w:cs="Arial"/>
                <w:b/>
              </w:rPr>
              <w:t>Include</w:t>
            </w:r>
            <w:r>
              <w:rPr>
                <w:rFonts w:cs="Arial"/>
              </w:rPr>
              <w:t xml:space="preserve"> the following information from your interview in the paper: </w:t>
            </w:r>
          </w:p>
          <w:p w14:paraId="7BE9F198" w14:textId="77777777" w:rsidR="00416BC9" w:rsidRDefault="00416BC9" w:rsidP="001F4A6D">
            <w:pPr>
              <w:rPr>
                <w:rFonts w:cs="Arial"/>
              </w:rPr>
            </w:pPr>
          </w:p>
          <w:p w14:paraId="6CB2A4CE" w14:textId="77777777" w:rsidR="009C0C15" w:rsidRDefault="009C0C15" w:rsidP="009C0C15">
            <w:pPr>
              <w:pStyle w:val="AssignmentsLevel2"/>
            </w:pPr>
            <w:r>
              <w:t xml:space="preserve">What is the staff or agency member’s title or position? What are their duties and responsibilities? </w:t>
            </w:r>
          </w:p>
          <w:p w14:paraId="0813C6FD" w14:textId="7C57FE86" w:rsidR="009C0C15" w:rsidRPr="009C0C15" w:rsidRDefault="009C0C15" w:rsidP="009C0C15">
            <w:pPr>
              <w:pStyle w:val="AssignmentsLevel2"/>
            </w:pPr>
            <w:r w:rsidRPr="009C0C15">
              <w:t>What educ</w:t>
            </w:r>
            <w:r>
              <w:t>ation, experiences, schooling and</w:t>
            </w:r>
            <w:r w:rsidRPr="009C0C15">
              <w:t xml:space="preserve"> special train</w:t>
            </w:r>
            <w:r>
              <w:t>ing is required for the</w:t>
            </w:r>
            <w:r w:rsidRPr="009C0C15">
              <w:t xml:space="preserve"> position? </w:t>
            </w:r>
          </w:p>
          <w:p w14:paraId="79C59293" w14:textId="2E723E23" w:rsidR="009C0C15" w:rsidRPr="009C0C15" w:rsidRDefault="009C0C15" w:rsidP="009C0C15">
            <w:pPr>
              <w:pStyle w:val="AssignmentsLevel2"/>
            </w:pPr>
            <w:r w:rsidRPr="009C0C15">
              <w:t>What is a ‘typical’ day? What populations are typically served?</w:t>
            </w:r>
          </w:p>
          <w:p w14:paraId="121BCA43" w14:textId="4603AFFC" w:rsidR="009C0C15" w:rsidRPr="009C0C15" w:rsidRDefault="009C0C15" w:rsidP="009C0C15">
            <w:pPr>
              <w:pStyle w:val="AssignmentsLevel2"/>
            </w:pPr>
            <w:r w:rsidRPr="009C0C15">
              <w:t xml:space="preserve">What do they </w:t>
            </w:r>
            <w:r>
              <w:t xml:space="preserve">see as strengths of the program and services they offer? </w:t>
            </w:r>
            <w:r w:rsidRPr="009C0C15">
              <w:t xml:space="preserve">Is there any research data or client testimonial </w:t>
            </w:r>
            <w:r>
              <w:t>to support this claim</w:t>
            </w:r>
            <w:r w:rsidRPr="009C0C15">
              <w:t xml:space="preserve">? </w:t>
            </w:r>
          </w:p>
          <w:p w14:paraId="4F2B1FBD" w14:textId="3344C306" w:rsidR="009C0C15" w:rsidRDefault="009C0C15" w:rsidP="009C0C15">
            <w:pPr>
              <w:pStyle w:val="AssignmentsLevel2"/>
            </w:pPr>
            <w:r w:rsidRPr="009C0C15">
              <w:t xml:space="preserve">What do they see as the primary issues facing children and families? Why? </w:t>
            </w:r>
          </w:p>
          <w:p w14:paraId="0D30003B" w14:textId="2FF19322" w:rsidR="009C0C15" w:rsidRPr="009C0C15" w:rsidRDefault="009C0C15" w:rsidP="009C0C15">
            <w:pPr>
              <w:pStyle w:val="AssignmentsLevel2"/>
            </w:pPr>
            <w:r w:rsidRPr="009C0C15">
              <w:t xml:space="preserve">What </w:t>
            </w:r>
            <w:r>
              <w:t>do they feel needs to be</w:t>
            </w:r>
            <w:r w:rsidRPr="009C0C15">
              <w:t xml:space="preserve"> put in place to create better opportunities for children and their families?</w:t>
            </w:r>
          </w:p>
          <w:p w14:paraId="719EA240" w14:textId="59E4A625" w:rsidR="009C0C15" w:rsidRDefault="009C0C15" w:rsidP="00D47773">
            <w:pPr>
              <w:pStyle w:val="AssignmentsLevel2"/>
            </w:pPr>
            <w:r w:rsidRPr="009C0C15">
              <w:t>What are weaknesses, challenges or barriers they encounte</w:t>
            </w:r>
            <w:r w:rsidR="00D47773">
              <w:t xml:space="preserve">r? </w:t>
            </w:r>
            <w:r w:rsidRPr="009C0C15">
              <w:t>What changes or improvements could be made to the services they offer?</w:t>
            </w:r>
            <w:r>
              <w:t xml:space="preserve"> </w:t>
            </w:r>
          </w:p>
          <w:p w14:paraId="700F3A85" w14:textId="1344E326" w:rsidR="009C0C15" w:rsidRDefault="009C0C15" w:rsidP="009C0C15">
            <w:pPr>
              <w:rPr>
                <w:rFonts w:cs="Arial"/>
              </w:rPr>
            </w:pPr>
          </w:p>
          <w:p w14:paraId="54CAF2C2" w14:textId="1ADA09CB" w:rsidR="009C0C15" w:rsidRDefault="009C0C15" w:rsidP="009C0C15">
            <w:pPr>
              <w:rPr>
                <w:rFonts w:cs="Arial"/>
              </w:rPr>
            </w:pPr>
            <w:r w:rsidRPr="009C0C15">
              <w:rPr>
                <w:rFonts w:cs="Arial"/>
                <w:b/>
              </w:rPr>
              <w:t>Provide</w:t>
            </w:r>
            <w:r>
              <w:rPr>
                <w:rFonts w:cs="Arial"/>
              </w:rPr>
              <w:t xml:space="preserve"> the following analysis of the resource: </w:t>
            </w:r>
          </w:p>
          <w:p w14:paraId="39B673CF" w14:textId="77777777" w:rsidR="009C0C15" w:rsidRPr="009C0C15" w:rsidRDefault="009C0C15" w:rsidP="009C0C15">
            <w:pPr>
              <w:rPr>
                <w:rFonts w:cs="Arial"/>
              </w:rPr>
            </w:pPr>
          </w:p>
          <w:p w14:paraId="6B6C0644" w14:textId="05193316" w:rsidR="009C0C15" w:rsidRDefault="009C0C15" w:rsidP="00D47773">
            <w:pPr>
              <w:pStyle w:val="AssignmentsLevel2"/>
            </w:pPr>
            <w:r>
              <w:t>What were your initial impressions from observing the agency’s offices and meeting the staff or agency member?</w:t>
            </w:r>
          </w:p>
          <w:p w14:paraId="32C984D2" w14:textId="371F4C6C" w:rsidR="009C0C15" w:rsidRDefault="009C0C15" w:rsidP="00D47773">
            <w:pPr>
              <w:pStyle w:val="AssignmentsLevel2"/>
            </w:pPr>
            <w:r>
              <w:t xml:space="preserve">How would you feel working with this agency or program as a school psychologist? </w:t>
            </w:r>
          </w:p>
          <w:p w14:paraId="46C3A1B4" w14:textId="597E7015" w:rsidR="009C0C15" w:rsidRDefault="009C0C15" w:rsidP="00D47773">
            <w:pPr>
              <w:pStyle w:val="AssignmentsLevel2"/>
            </w:pPr>
            <w:r>
              <w:t xml:space="preserve">What did you learn from the experience? How could you incorporate this experience into your work as a school psychologist? </w:t>
            </w:r>
          </w:p>
          <w:p w14:paraId="629ECD4A" w14:textId="28BE29FC" w:rsidR="009C0C15" w:rsidRDefault="00D47773" w:rsidP="00D47773">
            <w:pPr>
              <w:pStyle w:val="AssignmentsLevel2"/>
            </w:pPr>
            <w:r>
              <w:t>What skills and experiences do you need to further your understanding in this area?</w:t>
            </w:r>
          </w:p>
          <w:p w14:paraId="7526E6C0" w14:textId="77777777" w:rsidR="00D47773" w:rsidRDefault="00D47773" w:rsidP="009C0C15">
            <w:pPr>
              <w:rPr>
                <w:rFonts w:cs="Arial"/>
              </w:rPr>
            </w:pPr>
          </w:p>
          <w:p w14:paraId="0C3B1F24" w14:textId="65CA04C9" w:rsidR="0099029E" w:rsidRPr="00AC56E0" w:rsidRDefault="00D47773" w:rsidP="009C0C15">
            <w:pPr>
              <w:rPr>
                <w:rFonts w:cs="Arial"/>
              </w:rPr>
            </w:pPr>
            <w:r w:rsidRPr="00D47773">
              <w:rPr>
                <w:rFonts w:cs="Arial"/>
                <w:b/>
              </w:rPr>
              <w:t>Submit</w:t>
            </w:r>
            <w:r>
              <w:rPr>
                <w:rFonts w:cs="Arial"/>
              </w:rPr>
              <w:t xml:space="preserve"> your paper as a Word document by Sunday. </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2F705842" w14:textId="77777777" w:rsidTr="001F4A6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1FABD7FD" w:rsidR="0099029E" w:rsidRPr="00AC56E0" w:rsidRDefault="00CB1A41" w:rsidP="001F4A6D">
            <w:pPr>
              <w:rPr>
                <w:rFonts w:cs="Arial"/>
                <w:b/>
              </w:rPr>
            </w:pPr>
            <w:r w:rsidRPr="00AC56E0">
              <w:rPr>
                <w:rFonts w:cs="Arial"/>
                <w:b/>
              </w:rPr>
              <w:t>Assignment</w:t>
            </w:r>
            <w:r>
              <w:rPr>
                <w:rFonts w:cs="Arial"/>
                <w:b/>
              </w:rPr>
              <w:t>:</w:t>
            </w:r>
            <w:r w:rsidRPr="00AC56E0">
              <w:rPr>
                <w:rFonts w:cs="Arial"/>
                <w:b/>
              </w:rPr>
              <w:t xml:space="preserve"> </w:t>
            </w:r>
            <w:r>
              <w:rPr>
                <w:rFonts w:cs="Arial"/>
                <w:b/>
              </w:rPr>
              <w:t>Resource Wiki–Social Service/Foster Care</w:t>
            </w:r>
          </w:p>
        </w:tc>
        <w:tc>
          <w:tcPr>
            <w:tcW w:w="1184" w:type="pct"/>
            <w:tcBorders>
              <w:left w:val="single" w:sz="4" w:space="0" w:color="auto"/>
            </w:tcBorders>
            <w:shd w:val="clear" w:color="auto" w:fill="C6D9F1" w:themeFill="text2" w:themeFillTint="33"/>
          </w:tcPr>
          <w:p w14:paraId="7FBDCD0D" w14:textId="09D71713" w:rsidR="0099029E" w:rsidRPr="00AC56E0" w:rsidRDefault="00CB1A41" w:rsidP="001F4A6D">
            <w:pPr>
              <w:rPr>
                <w:rFonts w:cs="Arial"/>
              </w:rPr>
            </w:pPr>
            <w:r>
              <w:rPr>
                <w:rFonts w:cs="Arial"/>
              </w:rPr>
              <w:t>3.3</w:t>
            </w:r>
          </w:p>
        </w:tc>
      </w:tr>
      <w:tr w:rsidR="0099029E" w:rsidRPr="00AC56E0" w14:paraId="286AFE77" w14:textId="77777777" w:rsidTr="001F4A6D">
        <w:trPr>
          <w:trHeight w:val="199"/>
        </w:trPr>
        <w:tc>
          <w:tcPr>
            <w:tcW w:w="5000" w:type="pct"/>
            <w:gridSpan w:val="2"/>
            <w:shd w:val="clear" w:color="auto" w:fill="auto"/>
            <w:tcMar>
              <w:top w:w="115" w:type="dxa"/>
              <w:left w:w="115" w:type="dxa"/>
              <w:bottom w:w="115" w:type="dxa"/>
              <w:right w:w="115" w:type="dxa"/>
            </w:tcMar>
          </w:tcPr>
          <w:p w14:paraId="6AACAC83" w14:textId="77777777" w:rsidR="00CB1A41" w:rsidRDefault="00CB1A41" w:rsidP="00CB1A41">
            <w:pPr>
              <w:rPr>
                <w:rFonts w:cs="Arial"/>
              </w:rPr>
            </w:pPr>
            <w:r w:rsidRPr="00A17AA5">
              <w:rPr>
                <w:rFonts w:cs="Arial"/>
                <w:b/>
              </w:rPr>
              <w:t>Review</w:t>
            </w:r>
            <w:r>
              <w:rPr>
                <w:rFonts w:cs="Arial"/>
              </w:rPr>
              <w:t xml:space="preserve"> the Resource Wiki page for this course.</w:t>
            </w:r>
          </w:p>
          <w:p w14:paraId="7D63079C" w14:textId="77777777" w:rsidR="00CB1A41" w:rsidRDefault="00CB1A41" w:rsidP="00CB1A41">
            <w:pPr>
              <w:rPr>
                <w:rFonts w:cs="Arial"/>
              </w:rPr>
            </w:pPr>
          </w:p>
          <w:p w14:paraId="5B27ECB2" w14:textId="33DECB7A" w:rsidR="00CB1A41" w:rsidRDefault="00CB1A41" w:rsidP="00CB1A41">
            <w:pPr>
              <w:rPr>
                <w:rFonts w:cs="Arial"/>
                <w:szCs w:val="20"/>
              </w:rPr>
            </w:pPr>
            <w:r w:rsidRPr="0048683B">
              <w:rPr>
                <w:rFonts w:cs="Arial"/>
                <w:b/>
                <w:szCs w:val="20"/>
              </w:rPr>
              <w:t>Select</w:t>
            </w:r>
            <w:r>
              <w:rPr>
                <w:rFonts w:cs="Arial"/>
                <w:szCs w:val="20"/>
              </w:rPr>
              <w:t xml:space="preserve"> one of the resources listed, under the </w:t>
            </w:r>
            <w:r w:rsidRPr="00CB1A41">
              <w:rPr>
                <w:rFonts w:cs="Arial"/>
                <w:szCs w:val="20"/>
              </w:rPr>
              <w:t>Week 3: Social Services/Foster Care Resources</w:t>
            </w:r>
            <w:r>
              <w:rPr>
                <w:rFonts w:cs="Arial"/>
                <w:szCs w:val="20"/>
              </w:rPr>
              <w:t xml:space="preserve"> heading, and add one from your own research that is local to your district or county. </w:t>
            </w:r>
          </w:p>
          <w:p w14:paraId="25B060C7" w14:textId="77777777" w:rsidR="00CB1A41" w:rsidRDefault="00CB1A41" w:rsidP="00CB1A41">
            <w:pPr>
              <w:rPr>
                <w:rFonts w:cs="Arial"/>
                <w:szCs w:val="20"/>
              </w:rPr>
            </w:pPr>
          </w:p>
          <w:p w14:paraId="7A7D6C49" w14:textId="77777777" w:rsidR="00CB1A41" w:rsidRDefault="00CB1A41" w:rsidP="00CB1A41">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38B01CFD" w14:textId="77777777" w:rsidR="00CB1A41" w:rsidRDefault="00CB1A41" w:rsidP="00CB1A41">
            <w:pPr>
              <w:rPr>
                <w:rFonts w:cs="Arial"/>
                <w:szCs w:val="20"/>
              </w:rPr>
            </w:pPr>
          </w:p>
          <w:p w14:paraId="5754E21C" w14:textId="77777777" w:rsidR="00CB1A41" w:rsidRDefault="00CB1A41" w:rsidP="00CB1A41">
            <w:pPr>
              <w:rPr>
                <w:rFonts w:cs="Arial"/>
                <w:szCs w:val="20"/>
              </w:rPr>
            </w:pPr>
            <w:r w:rsidRPr="00A17AA5">
              <w:rPr>
                <w:rFonts w:cs="Arial"/>
                <w:b/>
                <w:szCs w:val="20"/>
              </w:rPr>
              <w:t>Complete</w:t>
            </w:r>
            <w:r>
              <w:rPr>
                <w:rFonts w:cs="Arial"/>
                <w:szCs w:val="20"/>
              </w:rPr>
              <w:t xml:space="preserve"> the following for each resource: </w:t>
            </w:r>
          </w:p>
          <w:p w14:paraId="6E7341F5" w14:textId="77777777" w:rsidR="00CB1A41" w:rsidRDefault="00CB1A41" w:rsidP="00CB1A41">
            <w:pPr>
              <w:rPr>
                <w:rFonts w:cs="Arial"/>
                <w:szCs w:val="20"/>
              </w:rPr>
            </w:pPr>
          </w:p>
          <w:p w14:paraId="56B64286" w14:textId="77777777" w:rsidR="00CB1A41" w:rsidRDefault="00CB1A41" w:rsidP="00CB1A41">
            <w:pPr>
              <w:pStyle w:val="AssignmentsLevel2"/>
            </w:pPr>
            <w:r>
              <w:t>Describe the services provided in two-to three-sentences</w:t>
            </w:r>
          </w:p>
          <w:p w14:paraId="2922E586" w14:textId="77777777" w:rsidR="00CB1A41" w:rsidRDefault="00CB1A41" w:rsidP="00CB1A41">
            <w:pPr>
              <w:pStyle w:val="AssignmentsLevel2"/>
            </w:pPr>
            <w:r>
              <w:t>Identify the population served</w:t>
            </w:r>
          </w:p>
          <w:p w14:paraId="3ACC0D29" w14:textId="77777777" w:rsidR="00CB1A41" w:rsidRDefault="00CB1A41" w:rsidP="00CB1A41">
            <w:pPr>
              <w:pStyle w:val="AssignmentsLevel2"/>
            </w:pPr>
            <w:r>
              <w:t xml:space="preserve">Provide links to the following: </w:t>
            </w:r>
          </w:p>
          <w:p w14:paraId="4121C2AC" w14:textId="77777777" w:rsidR="00CB1A41" w:rsidRDefault="00CB1A41" w:rsidP="00CB1A41">
            <w:pPr>
              <w:rPr>
                <w:rFonts w:cs="Arial"/>
                <w:szCs w:val="20"/>
              </w:rPr>
            </w:pPr>
          </w:p>
          <w:p w14:paraId="47362616" w14:textId="77777777" w:rsidR="00CB1A41" w:rsidRDefault="00CB1A41" w:rsidP="00CB1A41">
            <w:pPr>
              <w:pStyle w:val="AssignmentsLevel3"/>
            </w:pPr>
            <w:r>
              <w:t>Online brochure</w:t>
            </w:r>
          </w:p>
          <w:p w14:paraId="035FFF86" w14:textId="77777777" w:rsidR="00CB1A41" w:rsidRDefault="00CB1A41" w:rsidP="00CB1A41">
            <w:pPr>
              <w:pStyle w:val="AssignmentsLevel3"/>
            </w:pPr>
            <w:r>
              <w:lastRenderedPageBreak/>
              <w:t>FAQ page</w:t>
            </w:r>
          </w:p>
          <w:p w14:paraId="14DA6FE1" w14:textId="77777777" w:rsidR="00CB1A41" w:rsidRDefault="00CB1A41" w:rsidP="00CB1A41">
            <w:pPr>
              <w:rPr>
                <w:rFonts w:cs="Arial"/>
                <w:szCs w:val="20"/>
              </w:rPr>
            </w:pPr>
          </w:p>
          <w:p w14:paraId="1B02C70F" w14:textId="77777777" w:rsidR="00CB1A41" w:rsidRDefault="00CB1A41" w:rsidP="00CB1A41">
            <w:pPr>
              <w:pStyle w:val="AssignmentsLevel2"/>
            </w:pPr>
            <w:r>
              <w:t xml:space="preserve">Eligibility requirements to receive services </w:t>
            </w:r>
          </w:p>
          <w:p w14:paraId="549B4664" w14:textId="77777777" w:rsidR="00CB1A41" w:rsidRDefault="00CB1A41" w:rsidP="00CB1A41">
            <w:pPr>
              <w:pStyle w:val="AssignmentsLevel2"/>
            </w:pPr>
            <w:r>
              <w:t>Cost or fee for services</w:t>
            </w:r>
          </w:p>
          <w:p w14:paraId="63E85027" w14:textId="77777777" w:rsidR="00CB1A41" w:rsidRDefault="00CB1A41" w:rsidP="00CB1A41">
            <w:pPr>
              <w:rPr>
                <w:rFonts w:cs="Arial"/>
              </w:rPr>
            </w:pPr>
          </w:p>
          <w:p w14:paraId="03F6A6D5" w14:textId="6257E299" w:rsidR="0099029E" w:rsidRPr="00AC56E0" w:rsidRDefault="00CB1A41" w:rsidP="00CB1A41">
            <w:pPr>
              <w:rPr>
                <w:rFonts w:cs="Arial"/>
              </w:rPr>
            </w:pPr>
            <w:r w:rsidRPr="00A17AA5">
              <w:rPr>
                <w:rFonts w:cs="Arial"/>
                <w:b/>
              </w:rPr>
              <w:t>Add</w:t>
            </w:r>
            <w:r>
              <w:rPr>
                <w:rFonts w:cs="Arial"/>
              </w:rPr>
              <w:t xml:space="preserve"> the information to the Resource wiki page by Sunday of this week.</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4A031614" w:rsidR="00692A9C" w:rsidRPr="00AC56E0" w:rsidRDefault="00692A9C" w:rsidP="001C41D9">
      <w:pPr>
        <w:pStyle w:val="WeeklyTopicHeading"/>
      </w:pPr>
      <w:bookmarkStart w:id="5" w:name="_Toc490821442"/>
      <w:r w:rsidRPr="00AC56E0">
        <w:lastRenderedPageBreak/>
        <w:t xml:space="preserve">Week 4: </w:t>
      </w:r>
      <w:r w:rsidR="00D47773">
        <w:t>Juvenile Delinquency &amp; Probation</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4986A4BE" w:rsidR="00692A9C" w:rsidRPr="00AC56E0" w:rsidRDefault="007E4607" w:rsidP="007E4607">
            <w:pPr>
              <w:pStyle w:val="Week4Obj"/>
            </w:pPr>
            <w:r>
              <w:t xml:space="preserve">Explain </w:t>
            </w:r>
            <w:r w:rsidRPr="007E4607">
              <w:t>the educational impact, legal process and path children go through when they enter the juvenile court system</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6D5F07B1" w:rsidR="00692A9C" w:rsidRPr="00AC56E0" w:rsidRDefault="007E4607" w:rsidP="00436CFD">
            <w:pPr>
              <w:tabs>
                <w:tab w:val="left" w:pos="0"/>
                <w:tab w:val="left" w:pos="3720"/>
              </w:tabs>
              <w:outlineLvl w:val="0"/>
              <w:rPr>
                <w:rFonts w:cs="Arial"/>
                <w:szCs w:val="20"/>
              </w:rPr>
            </w:pPr>
            <w:r>
              <w:rPr>
                <w:rFonts w:cs="Arial"/>
                <w:szCs w:val="20"/>
              </w:rPr>
              <w:t>CLO2</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4116E686" w:rsidR="00692A9C" w:rsidRPr="00AC56E0" w:rsidRDefault="007E4607" w:rsidP="007E4607">
            <w:pPr>
              <w:pStyle w:val="Week4Obj"/>
            </w:pPr>
            <w:r>
              <w:t xml:space="preserve">Describe </w:t>
            </w:r>
            <w:r w:rsidRPr="007E4607">
              <w:t>the supports and resources available to children and families involved with the Juvenile Justice System.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14AF83BF" w:rsidR="00692A9C" w:rsidRPr="00AC56E0" w:rsidRDefault="007E4607" w:rsidP="00436CFD">
            <w:pPr>
              <w:rPr>
                <w:rFonts w:cs="Arial"/>
              </w:rPr>
            </w:pPr>
            <w:r>
              <w:rPr>
                <w:rFonts w:cs="Arial"/>
              </w:rPr>
              <w:t>CLO1</w:t>
            </w:r>
          </w:p>
        </w:tc>
      </w:tr>
      <w:tr w:rsidR="00D47773" w:rsidRPr="00AC56E0" w14:paraId="6F9F6FE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6573A609" w14:textId="3D2F7B2C" w:rsidR="00D47773" w:rsidRPr="00AC56E0" w:rsidRDefault="007E4607" w:rsidP="007E4607">
            <w:pPr>
              <w:pStyle w:val="Week4Obj"/>
            </w:pPr>
            <w:r>
              <w:t xml:space="preserve">Analyze </w:t>
            </w:r>
            <w:r w:rsidRPr="007E4607">
              <w:t>the interventions, resources, and supports available for children who commit crimes and turn violent</w:t>
            </w:r>
            <w:r>
              <w:t>.</w:t>
            </w:r>
          </w:p>
        </w:tc>
        <w:tc>
          <w:tcPr>
            <w:tcW w:w="1177" w:type="pct"/>
            <w:tcBorders>
              <w:top w:val="nil"/>
              <w:left w:val="single" w:sz="4" w:space="0" w:color="auto"/>
              <w:bottom w:val="nil"/>
              <w:right w:val="single" w:sz="4" w:space="0" w:color="auto"/>
            </w:tcBorders>
            <w:shd w:val="clear" w:color="auto" w:fill="C6D9F1" w:themeFill="text2" w:themeFillTint="33"/>
          </w:tcPr>
          <w:p w14:paraId="20B58AED" w14:textId="5F526671" w:rsidR="00D47773" w:rsidRPr="00AC56E0" w:rsidRDefault="007E4607" w:rsidP="00436CFD">
            <w:pPr>
              <w:rPr>
                <w:rFonts w:cs="Arial"/>
              </w:rPr>
            </w:pPr>
            <w:r>
              <w:rPr>
                <w:rFonts w:cs="Arial"/>
              </w:rPr>
              <w:t>CLO2</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107E3394" w:rsidR="00692A9C" w:rsidRPr="00AC56E0" w:rsidRDefault="007E4607" w:rsidP="007E4607">
            <w:pPr>
              <w:pStyle w:val="Week4Obj"/>
            </w:pPr>
            <w:r>
              <w:t xml:space="preserve">Determine </w:t>
            </w:r>
            <w:r w:rsidRPr="007E4607">
              <w:t>the role of the school psychologist in working with the juvenile court system when a child from your school is detained.</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3C6FB8F" w:rsidR="00692A9C" w:rsidRPr="00AC56E0" w:rsidRDefault="007E4607" w:rsidP="00436CFD">
            <w:pPr>
              <w:tabs>
                <w:tab w:val="left" w:pos="0"/>
                <w:tab w:val="left" w:pos="3720"/>
              </w:tabs>
              <w:outlineLvl w:val="0"/>
              <w:rPr>
                <w:rFonts w:cs="Arial"/>
                <w:szCs w:val="20"/>
              </w:rPr>
            </w:pPr>
            <w:r>
              <w:rPr>
                <w:rFonts w:cs="Arial"/>
                <w:szCs w:val="20"/>
              </w:rPr>
              <w:t>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5C7DB704"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6C567AB4" w:rsidR="0099029E" w:rsidRPr="00AC56E0" w:rsidRDefault="00C03667" w:rsidP="001F4A6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250A8E92" w:rsidR="0099029E" w:rsidRPr="00AC56E0" w:rsidRDefault="00FC5E0C" w:rsidP="001F4A6D">
            <w:pPr>
              <w:rPr>
                <w:rFonts w:cs="Arial"/>
              </w:rPr>
            </w:pPr>
            <w:r>
              <w:rPr>
                <w:rFonts w:cs="Arial"/>
              </w:rPr>
              <w:t>4.1, 4.2, 4.3, 4.4</w:t>
            </w:r>
          </w:p>
        </w:tc>
      </w:tr>
      <w:tr w:rsidR="00F95D75" w:rsidRPr="00AC56E0" w14:paraId="7D8AF4EA" w14:textId="77777777" w:rsidTr="00C03667">
        <w:trPr>
          <w:trHeight w:val="190"/>
        </w:trPr>
        <w:tc>
          <w:tcPr>
            <w:tcW w:w="5000" w:type="pct"/>
            <w:gridSpan w:val="2"/>
            <w:tcMar>
              <w:top w:w="115" w:type="dxa"/>
              <w:left w:w="115" w:type="dxa"/>
              <w:bottom w:w="115" w:type="dxa"/>
              <w:right w:w="115" w:type="dxa"/>
            </w:tcMar>
          </w:tcPr>
          <w:p w14:paraId="5AA5F27E" w14:textId="77777777" w:rsidR="00F95D75" w:rsidRPr="007F1911" w:rsidRDefault="00F95D75" w:rsidP="001F4A6D">
            <w:pPr>
              <w:pStyle w:val="AssignmentsLevel2"/>
              <w:numPr>
                <w:ilvl w:val="0"/>
                <w:numId w:val="0"/>
              </w:numPr>
              <w:rPr>
                <w:b/>
                <w:i/>
              </w:rPr>
            </w:pPr>
            <w:r w:rsidRPr="007F1911">
              <w:rPr>
                <w:b/>
                <w:i/>
              </w:rPr>
              <w:t xml:space="preserve">See Jane Hit </w:t>
            </w:r>
          </w:p>
          <w:p w14:paraId="6BC96E07" w14:textId="77777777" w:rsidR="00F95D75" w:rsidRDefault="00F95D75" w:rsidP="001F4A6D">
            <w:pPr>
              <w:pStyle w:val="AssignmentsLevel2"/>
              <w:numPr>
                <w:ilvl w:val="0"/>
                <w:numId w:val="0"/>
              </w:numPr>
            </w:pPr>
          </w:p>
          <w:p w14:paraId="660589F9" w14:textId="6512DACE" w:rsidR="00F95D75" w:rsidRDefault="00F95D75" w:rsidP="001F4A6D">
            <w:pPr>
              <w:pStyle w:val="AssignmentsLevel2"/>
              <w:numPr>
                <w:ilvl w:val="0"/>
                <w:numId w:val="0"/>
              </w:numPr>
            </w:pPr>
            <w:r w:rsidRPr="00F95D75">
              <w:rPr>
                <w:b/>
              </w:rPr>
              <w:t>Read</w:t>
            </w:r>
            <w:r>
              <w:t xml:space="preserve"> the entire book. </w:t>
            </w:r>
          </w:p>
        </w:tc>
      </w:tr>
      <w:tr w:rsidR="0099029E" w:rsidRPr="00AC56E0" w14:paraId="6A4ED1B4" w14:textId="77777777" w:rsidTr="00C03667">
        <w:trPr>
          <w:trHeight w:val="190"/>
        </w:trPr>
        <w:tc>
          <w:tcPr>
            <w:tcW w:w="5000" w:type="pct"/>
            <w:gridSpan w:val="2"/>
            <w:tcMar>
              <w:top w:w="115" w:type="dxa"/>
              <w:left w:w="115" w:type="dxa"/>
              <w:bottom w:w="115" w:type="dxa"/>
              <w:right w:w="115" w:type="dxa"/>
            </w:tcMar>
          </w:tcPr>
          <w:p w14:paraId="0FDC00B6" w14:textId="77777777" w:rsidR="00F95D75" w:rsidRPr="00FC5E0C" w:rsidRDefault="00C03667" w:rsidP="001F4A6D">
            <w:pPr>
              <w:pStyle w:val="AssignmentsLevel2"/>
              <w:numPr>
                <w:ilvl w:val="0"/>
                <w:numId w:val="0"/>
              </w:numPr>
              <w:rPr>
                <w:b/>
                <w:i/>
              </w:rPr>
            </w:pPr>
            <w:r w:rsidRPr="00FC5E0C">
              <w:rPr>
                <w:b/>
                <w:i/>
              </w:rPr>
              <w:t>Online Resources</w:t>
            </w:r>
            <w:r w:rsidR="00F95D75" w:rsidRPr="00FC5E0C">
              <w:rPr>
                <w:b/>
                <w:i/>
              </w:rPr>
              <w:t xml:space="preserve"> </w:t>
            </w:r>
          </w:p>
          <w:p w14:paraId="4935588D" w14:textId="77777777" w:rsidR="00F95D75" w:rsidRPr="007F1911" w:rsidRDefault="00F95D75" w:rsidP="001F4A6D">
            <w:pPr>
              <w:pStyle w:val="AssignmentsLevel2"/>
              <w:numPr>
                <w:ilvl w:val="0"/>
                <w:numId w:val="0"/>
              </w:numPr>
            </w:pPr>
          </w:p>
          <w:p w14:paraId="3530F988" w14:textId="77777777" w:rsidR="00FB2B63" w:rsidRPr="007F1911" w:rsidRDefault="00F95D75" w:rsidP="007F1911">
            <w:pPr>
              <w:pStyle w:val="AssignmentsLevel2"/>
            </w:pPr>
            <w:r w:rsidRPr="007F1911">
              <w:t xml:space="preserve">Tsui, A. (2017). </w:t>
            </w:r>
            <w:hyperlink r:id="rId75" w:history="1">
              <w:r w:rsidRPr="007F1911">
                <w:rPr>
                  <w:rStyle w:val="Hyperlink"/>
                  <w:i/>
                </w:rPr>
                <w:t>How Brain Science is Changing How Long Teens Spend in Prison</w:t>
              </w:r>
            </w:hyperlink>
            <w:r w:rsidRPr="007F1911">
              <w:t xml:space="preserve">. PBS Frontline: Columbia </w:t>
            </w:r>
            <w:r w:rsidR="00CF6E0D" w:rsidRPr="007F1911">
              <w:t xml:space="preserve">Journalism School Fellowships. </w:t>
            </w:r>
          </w:p>
          <w:p w14:paraId="55F9B200" w14:textId="77777777" w:rsidR="007F1911" w:rsidRPr="007F1911" w:rsidRDefault="00A45DDE" w:rsidP="007F1911">
            <w:pPr>
              <w:pStyle w:val="AssignmentsLevel2"/>
            </w:pPr>
            <w:hyperlink r:id="rId76" w:history="1">
              <w:r w:rsidR="00FB2B63" w:rsidRPr="007F1911">
                <w:rPr>
                  <w:rStyle w:val="Hyperlink"/>
                </w:rPr>
                <w:t>Educational Pathways for Youth Transitioning from Juvenile Justice Facilities</w:t>
              </w:r>
            </w:hyperlink>
            <w:r w:rsidR="007F1911" w:rsidRPr="007F1911">
              <w:t xml:space="preserve"> from the U.S. Department of Education. </w:t>
            </w:r>
          </w:p>
          <w:p w14:paraId="5782C137" w14:textId="77777777" w:rsidR="007F1911" w:rsidRPr="007F1911" w:rsidRDefault="00A45DDE" w:rsidP="007F1911">
            <w:pPr>
              <w:pStyle w:val="AssignmentsLevel2"/>
            </w:pPr>
            <w:hyperlink r:id="rId77" w:history="1">
              <w:r w:rsidR="007F1911" w:rsidRPr="007F1911">
                <w:rPr>
                  <w:rStyle w:val="Hyperlink"/>
                </w:rPr>
                <w:t>AB-2306 Juvenile course school pupils</w:t>
              </w:r>
            </w:hyperlink>
            <w:r w:rsidR="007F1911" w:rsidRPr="007F1911">
              <w:t xml:space="preserve"> from the California Legislative Information. </w:t>
            </w:r>
          </w:p>
          <w:p w14:paraId="518E40A4" w14:textId="77777777" w:rsidR="007F1911" w:rsidRPr="007F1911" w:rsidRDefault="007F1911" w:rsidP="001F4A6D">
            <w:pPr>
              <w:pStyle w:val="AssignmentsLevel2"/>
              <w:numPr>
                <w:ilvl w:val="0"/>
                <w:numId w:val="0"/>
              </w:numPr>
            </w:pPr>
          </w:p>
          <w:p w14:paraId="5952AA7E" w14:textId="31F1A66C" w:rsidR="007F1911" w:rsidRPr="007F1911" w:rsidRDefault="007F1911" w:rsidP="007F1911">
            <w:pPr>
              <w:pStyle w:val="AssignmentsLevel2"/>
              <w:numPr>
                <w:ilvl w:val="0"/>
                <w:numId w:val="0"/>
              </w:numPr>
            </w:pPr>
            <w:r w:rsidRPr="00FC5E0C">
              <w:rPr>
                <w:b/>
              </w:rPr>
              <w:t>Review</w:t>
            </w:r>
            <w:r w:rsidRPr="007F1911">
              <w:t xml:space="preserve"> the following websites for information on supports and services for children involved in the juvenile delinquency system and ward ship of the court under probation. Look for brochures, FAQ’s, description of services, funding sources and eligibility requirements to obtain services:  </w:t>
            </w:r>
          </w:p>
          <w:p w14:paraId="53639896" w14:textId="77777777" w:rsidR="007F1911" w:rsidRPr="007F1911" w:rsidRDefault="007F1911" w:rsidP="007F1911">
            <w:pPr>
              <w:pStyle w:val="AssignmentsLevel2"/>
              <w:numPr>
                <w:ilvl w:val="0"/>
                <w:numId w:val="0"/>
              </w:numPr>
            </w:pPr>
          </w:p>
          <w:p w14:paraId="7CDEF4C8" w14:textId="77777777" w:rsidR="007F1911" w:rsidRDefault="00A45DDE" w:rsidP="00FC5E0C">
            <w:pPr>
              <w:pStyle w:val="AssignmentsLevel2"/>
            </w:pPr>
            <w:hyperlink r:id="rId78" w:history="1">
              <w:r w:rsidR="007F1911" w:rsidRPr="007F1911">
                <w:rPr>
                  <w:rStyle w:val="Hyperlink"/>
                </w:rPr>
                <w:t>National Center for Mental Health and Juvenile Justice</w:t>
              </w:r>
            </w:hyperlink>
            <w:r w:rsidR="007F1911">
              <w:t xml:space="preserve"> </w:t>
            </w:r>
          </w:p>
          <w:p w14:paraId="04127EAB" w14:textId="77777777" w:rsidR="007F1911" w:rsidRDefault="00A45DDE" w:rsidP="00FC5E0C">
            <w:pPr>
              <w:pStyle w:val="AssignmentsLevel2"/>
            </w:pPr>
            <w:hyperlink r:id="rId79" w:history="1">
              <w:r w:rsidR="007F1911" w:rsidRPr="007F1911">
                <w:rPr>
                  <w:rStyle w:val="Hyperlink"/>
                </w:rPr>
                <w:t>Office of Juvenile Justice and Delinquency Prevention</w:t>
              </w:r>
            </w:hyperlink>
            <w:r w:rsidR="007F1911">
              <w:t xml:space="preserve"> from the U.S. Department of Justice Office of Justice Programs </w:t>
            </w:r>
          </w:p>
          <w:p w14:paraId="18C60CC1" w14:textId="77777777" w:rsidR="007F1911" w:rsidRDefault="00A45DDE" w:rsidP="00FC5E0C">
            <w:pPr>
              <w:pStyle w:val="AssignmentsLevel2"/>
            </w:pPr>
            <w:hyperlink r:id="rId80" w:history="1">
              <w:r w:rsidR="007F1911" w:rsidRPr="007F1911">
                <w:rPr>
                  <w:rStyle w:val="Hyperlink"/>
                </w:rPr>
                <w:t>California Youth Services</w:t>
              </w:r>
            </w:hyperlink>
            <w:r w:rsidR="007F1911">
              <w:t xml:space="preserve"> </w:t>
            </w:r>
          </w:p>
          <w:p w14:paraId="5DE30BF6" w14:textId="27D2A86A" w:rsidR="0099029E" w:rsidRPr="007F1911" w:rsidRDefault="00A45DDE" w:rsidP="00FC5E0C">
            <w:pPr>
              <w:pStyle w:val="AssignmentsLevel2"/>
            </w:pPr>
            <w:hyperlink r:id="rId81" w:history="1">
              <w:r w:rsidR="007F1911" w:rsidRPr="007F1911">
                <w:rPr>
                  <w:rStyle w:val="Hyperlink"/>
                </w:rPr>
                <w:t>Youth Justice</w:t>
              </w:r>
            </w:hyperlink>
            <w:r w:rsidR="007F1911">
              <w:t xml:space="preserve"> from the Vera Institute of Justice </w:t>
            </w:r>
          </w:p>
        </w:tc>
      </w:tr>
      <w:tr w:rsidR="00C03667" w:rsidRPr="00AC56E0" w14:paraId="1051E7CD"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1B181F0D" w14:textId="77777777" w:rsidR="00C03667" w:rsidRPr="00FC5E0C" w:rsidRDefault="00C03667" w:rsidP="001F4A6D">
            <w:pPr>
              <w:pStyle w:val="AssignmentsLevel2"/>
              <w:numPr>
                <w:ilvl w:val="0"/>
                <w:numId w:val="0"/>
              </w:numPr>
              <w:rPr>
                <w:b/>
                <w:i/>
              </w:rPr>
            </w:pPr>
            <w:r w:rsidRPr="00FC5E0C">
              <w:rPr>
                <w:b/>
                <w:i/>
              </w:rPr>
              <w:t xml:space="preserve">Videos </w:t>
            </w:r>
          </w:p>
          <w:p w14:paraId="5114E440" w14:textId="77777777" w:rsidR="00C03667" w:rsidRPr="007F1911" w:rsidRDefault="00C03667" w:rsidP="001F4A6D">
            <w:pPr>
              <w:pStyle w:val="AssignmentsLevel2"/>
              <w:numPr>
                <w:ilvl w:val="0"/>
                <w:numId w:val="0"/>
              </w:numPr>
            </w:pPr>
          </w:p>
          <w:p w14:paraId="2A034CA2" w14:textId="77777777" w:rsidR="00C03667" w:rsidRPr="007F1911" w:rsidRDefault="00C03667" w:rsidP="007F1911">
            <w:pPr>
              <w:pStyle w:val="AssignmentsLevel2"/>
            </w:pPr>
            <w:r w:rsidRPr="007F1911">
              <w:t>“</w:t>
            </w:r>
            <w:hyperlink r:id="rId82" w:history="1">
              <w:r w:rsidRPr="007F1911">
                <w:rPr>
                  <w:rStyle w:val="Hyperlink"/>
                </w:rPr>
                <w:t>Second Chance Kids</w:t>
              </w:r>
            </w:hyperlink>
            <w:r w:rsidRPr="007F1911">
              <w:t xml:space="preserve">” [54:45] from PBS Frontline. </w:t>
            </w:r>
          </w:p>
          <w:p w14:paraId="27375202" w14:textId="755281F1" w:rsidR="00C03667" w:rsidRPr="007F1911" w:rsidRDefault="00C03667" w:rsidP="007F1911">
            <w:pPr>
              <w:pStyle w:val="AssignmentsLevel2"/>
            </w:pPr>
            <w:r w:rsidRPr="007F1911">
              <w:t>“</w:t>
            </w:r>
            <w:hyperlink r:id="rId83" w:history="1">
              <w:r w:rsidRPr="007F1911">
                <w:rPr>
                  <w:rStyle w:val="Hyperlink"/>
                </w:rPr>
                <w:t>When Kids Get Life</w:t>
              </w:r>
            </w:hyperlink>
            <w:r w:rsidRPr="007F1911">
              <w:t xml:space="preserve">” [1:24:53] from PBS Frontline. </w:t>
            </w:r>
          </w:p>
        </w:tc>
      </w:tr>
    </w:tbl>
    <w:p w14:paraId="15574E30" w14:textId="5B35104E"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62D50683"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3066CA22"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67CA66" w14:textId="349F8B34" w:rsidR="00145BDF" w:rsidRPr="00AC56E0" w:rsidRDefault="00145BDF" w:rsidP="000350E3">
            <w:pPr>
              <w:rPr>
                <w:rFonts w:cs="Arial"/>
                <w:b/>
              </w:rPr>
            </w:pPr>
            <w:r>
              <w:rPr>
                <w:rFonts w:cs="Arial"/>
                <w:b/>
              </w:rPr>
              <w:t>Discussion:</w:t>
            </w:r>
            <w:r w:rsidRPr="00AC56E0">
              <w:rPr>
                <w:rFonts w:cs="Arial"/>
                <w:b/>
              </w:rPr>
              <w:t xml:space="preserve"> </w:t>
            </w:r>
            <w:r w:rsidR="00E01A87">
              <w:rPr>
                <w:rFonts w:cs="Arial"/>
                <w:b/>
              </w:rPr>
              <w:t>Juvenile Incarceration</w:t>
            </w:r>
          </w:p>
        </w:tc>
        <w:tc>
          <w:tcPr>
            <w:tcW w:w="1184" w:type="pct"/>
            <w:tcBorders>
              <w:left w:val="single" w:sz="4" w:space="0" w:color="auto"/>
            </w:tcBorders>
            <w:shd w:val="clear" w:color="auto" w:fill="C6D9F1" w:themeFill="text2" w:themeFillTint="33"/>
          </w:tcPr>
          <w:p w14:paraId="25CC79BB" w14:textId="20F304BE" w:rsidR="00C84580" w:rsidRPr="00AC56E0" w:rsidRDefault="00E01A87" w:rsidP="000350E3">
            <w:pPr>
              <w:rPr>
                <w:rFonts w:cs="Arial"/>
              </w:rPr>
            </w:pPr>
            <w:r>
              <w:rPr>
                <w:rFonts w:cs="Arial"/>
              </w:rPr>
              <w:t>4.1, 4.3</w:t>
            </w:r>
            <w:r w:rsidR="00C84580">
              <w:rPr>
                <w:rFonts w:cs="Arial"/>
              </w:rPr>
              <w:t xml:space="preserve">, 4.4 </w:t>
            </w:r>
          </w:p>
        </w:tc>
      </w:tr>
      <w:tr w:rsidR="00145BDF" w:rsidRPr="00AC56E0" w14:paraId="036C2999" w14:textId="77777777" w:rsidTr="000350E3">
        <w:trPr>
          <w:trHeight w:val="199"/>
        </w:trPr>
        <w:tc>
          <w:tcPr>
            <w:tcW w:w="5000" w:type="pct"/>
            <w:gridSpan w:val="2"/>
            <w:shd w:val="clear" w:color="auto" w:fill="auto"/>
            <w:tcMar>
              <w:top w:w="115" w:type="dxa"/>
              <w:left w:w="115" w:type="dxa"/>
              <w:bottom w:w="115" w:type="dxa"/>
              <w:right w:w="115" w:type="dxa"/>
            </w:tcMar>
          </w:tcPr>
          <w:p w14:paraId="726553F7" w14:textId="200ACAF9" w:rsidR="00145BDF" w:rsidRDefault="00145BDF" w:rsidP="000350E3">
            <w:pPr>
              <w:rPr>
                <w:rFonts w:cs="Arial"/>
              </w:rPr>
            </w:pPr>
            <w:r w:rsidRPr="00A81268">
              <w:rPr>
                <w:rFonts w:cs="Arial"/>
                <w:b/>
              </w:rPr>
              <w:t>Respond</w:t>
            </w:r>
            <w:r>
              <w:rPr>
                <w:rFonts w:cs="Arial"/>
              </w:rPr>
              <w:t xml:space="preserve"> to the following prompts in the </w:t>
            </w:r>
            <w:r w:rsidR="00E01A87" w:rsidRPr="00E01A87">
              <w:rPr>
                <w:rFonts w:cs="Arial"/>
              </w:rPr>
              <w:t>Juvenile Incarceration</w:t>
            </w:r>
            <w:r>
              <w:rPr>
                <w:rFonts w:cs="Arial"/>
              </w:rPr>
              <w:t xml:space="preserve"> discussion forum by Wednesday: </w:t>
            </w:r>
          </w:p>
          <w:p w14:paraId="34530DDD" w14:textId="77777777" w:rsidR="00145BDF" w:rsidRDefault="00145BDF" w:rsidP="000350E3">
            <w:pPr>
              <w:pStyle w:val="AssignmentsLevel1"/>
            </w:pPr>
          </w:p>
          <w:p w14:paraId="35FC3101" w14:textId="7E7EF236" w:rsidR="00E01A87" w:rsidRDefault="00E01A87" w:rsidP="00E01A87">
            <w:pPr>
              <w:pStyle w:val="AssignmentsLevel2"/>
            </w:pPr>
            <w:r w:rsidRPr="00E01A87">
              <w:t xml:space="preserve">Why do </w:t>
            </w:r>
            <w:r w:rsidR="0064700B">
              <w:t xml:space="preserve">you think </w:t>
            </w:r>
            <w:r w:rsidRPr="00E01A87">
              <w:t xml:space="preserve">children turn violent? </w:t>
            </w:r>
          </w:p>
          <w:p w14:paraId="63214978" w14:textId="36CB3091" w:rsidR="00E01A87" w:rsidRDefault="00C84580" w:rsidP="00E01A87">
            <w:pPr>
              <w:pStyle w:val="AssignmentsLevel2"/>
            </w:pPr>
            <w:r>
              <w:t>Do we need juvenile prisons? Why or why not? What alternative are there?</w:t>
            </w:r>
            <w:r w:rsidR="00E01A87" w:rsidRPr="00E01A87">
              <w:t xml:space="preserve"> </w:t>
            </w:r>
          </w:p>
          <w:p w14:paraId="714796BF" w14:textId="3D71638A" w:rsidR="00145BDF" w:rsidRDefault="00E01A87" w:rsidP="007F1911">
            <w:pPr>
              <w:pStyle w:val="AssignmentsLevel2"/>
            </w:pPr>
            <w:r w:rsidRPr="00E01A87">
              <w:t xml:space="preserve">Where do you stand on </w:t>
            </w:r>
            <w:r w:rsidR="007F1911" w:rsidRPr="007F1911">
              <w:t>AB-2306</w:t>
            </w:r>
            <w:r>
              <w:t xml:space="preserve"> that </w:t>
            </w:r>
            <w:r w:rsidRPr="00E01A87">
              <w:t xml:space="preserve">allows </w:t>
            </w:r>
            <w:r w:rsidR="00C84580">
              <w:t>children involved in foster care or probation to graduate with significantly reduced credit requirements than the typical student</w:t>
            </w:r>
            <w:r w:rsidRPr="00E01A87">
              <w:t>?</w:t>
            </w:r>
            <w:r w:rsidR="00C84580">
              <w:t xml:space="preserve"> Provide rational for your opinion. </w:t>
            </w:r>
          </w:p>
          <w:p w14:paraId="111FDF20" w14:textId="7A986016" w:rsidR="00E01A87" w:rsidRDefault="00E01A87" w:rsidP="000350E3">
            <w:pPr>
              <w:pStyle w:val="AssignmentsLevel1"/>
            </w:pPr>
          </w:p>
          <w:p w14:paraId="5AF1A5A2"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8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608B10F7"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67847BB7" w14:textId="04F3C827"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E77E844" w14:textId="5A147B70"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E58512A" w14:textId="77777777" w:rsidTr="001F4A6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071B086A" w:rsidR="0099029E" w:rsidRPr="00AC56E0" w:rsidRDefault="0099029E" w:rsidP="001F4A6D">
            <w:pPr>
              <w:rPr>
                <w:rFonts w:cs="Arial"/>
                <w:b/>
              </w:rPr>
            </w:pPr>
            <w:r w:rsidRPr="00AC56E0">
              <w:rPr>
                <w:rFonts w:cs="Arial"/>
                <w:b/>
              </w:rPr>
              <w:t>Assignment</w:t>
            </w:r>
            <w:r w:rsidR="00FC5E0C">
              <w:rPr>
                <w:rFonts w:cs="Arial"/>
                <w:b/>
              </w:rPr>
              <w:t>:</w:t>
            </w:r>
            <w:r w:rsidRPr="00AC56E0">
              <w:rPr>
                <w:rFonts w:cs="Arial"/>
                <w:b/>
              </w:rPr>
              <w:t xml:space="preserve"> </w:t>
            </w:r>
            <w:r w:rsidR="00FC5E0C">
              <w:rPr>
                <w:rFonts w:cs="Arial"/>
                <w:b/>
              </w:rPr>
              <w:t>Processing in the Juvenile Justice System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1682D416" w:rsidR="0099029E" w:rsidRPr="00AC56E0" w:rsidRDefault="00FC5E0C" w:rsidP="001F4A6D">
            <w:pPr>
              <w:rPr>
                <w:rFonts w:cs="Arial"/>
              </w:rPr>
            </w:pPr>
            <w:r>
              <w:rPr>
                <w:rFonts w:cs="Arial"/>
              </w:rPr>
              <w:t>4.1, 4.3</w:t>
            </w:r>
          </w:p>
        </w:tc>
      </w:tr>
      <w:tr w:rsidR="0099029E" w:rsidRPr="00AC56E0" w14:paraId="3957F7ED" w14:textId="77777777" w:rsidTr="001F4A6D">
        <w:trPr>
          <w:trHeight w:val="199"/>
        </w:trPr>
        <w:tc>
          <w:tcPr>
            <w:tcW w:w="5000" w:type="pct"/>
            <w:gridSpan w:val="2"/>
            <w:shd w:val="clear" w:color="auto" w:fill="auto"/>
            <w:tcMar>
              <w:top w:w="115" w:type="dxa"/>
              <w:left w:w="115" w:type="dxa"/>
              <w:bottom w:w="115" w:type="dxa"/>
              <w:right w:w="115" w:type="dxa"/>
            </w:tcMar>
          </w:tcPr>
          <w:p w14:paraId="269D1E36" w14:textId="65318FF6" w:rsidR="00FC5E0C" w:rsidRDefault="00FC5E0C" w:rsidP="001F4A6D">
            <w:pPr>
              <w:rPr>
                <w:rFonts w:cs="Arial"/>
              </w:rPr>
            </w:pPr>
            <w:r w:rsidRPr="00FC5E0C">
              <w:rPr>
                <w:rFonts w:cs="Arial"/>
              </w:rPr>
              <w:t>Judges, Probation Officers, and District Attorneys are tasked with evaluating cases of suspected juvenile offending and determining which youth to channel into the justice system and which to divert from formal processing.</w:t>
            </w:r>
          </w:p>
          <w:p w14:paraId="3A5F7619" w14:textId="77777777" w:rsidR="00FC5E0C" w:rsidRDefault="00FC5E0C" w:rsidP="001F4A6D">
            <w:pPr>
              <w:rPr>
                <w:rFonts w:cs="Arial"/>
              </w:rPr>
            </w:pPr>
          </w:p>
          <w:p w14:paraId="0D8C6262" w14:textId="1D76CC2C" w:rsidR="00FC5E0C" w:rsidRDefault="00FC5E0C" w:rsidP="001F4A6D">
            <w:pPr>
              <w:rPr>
                <w:rFonts w:cs="Arial"/>
              </w:rPr>
            </w:pPr>
            <w:r w:rsidRPr="00FC5E0C">
              <w:rPr>
                <w:rFonts w:cs="Arial"/>
                <w:b/>
              </w:rPr>
              <w:t>Review</w:t>
            </w:r>
            <w:r>
              <w:rPr>
                <w:rFonts w:cs="Arial"/>
              </w:rPr>
              <w:t xml:space="preserve"> the </w:t>
            </w:r>
            <w:hyperlink r:id="rId85" w:history="1">
              <w:r w:rsidRPr="00FC5E0C">
                <w:rPr>
                  <w:rStyle w:val="Hyperlink"/>
                  <w:rFonts w:cs="Arial"/>
                </w:rPr>
                <w:t>Crossroads</w:t>
              </w:r>
            </w:hyperlink>
            <w:r>
              <w:rPr>
                <w:rFonts w:cs="Arial"/>
              </w:rPr>
              <w:t xml:space="preserve"> website. </w:t>
            </w:r>
          </w:p>
          <w:p w14:paraId="718365E2" w14:textId="58E88E41" w:rsidR="00075FBF" w:rsidRDefault="00075FBF" w:rsidP="001F4A6D">
            <w:pPr>
              <w:rPr>
                <w:rFonts w:cs="Arial"/>
              </w:rPr>
            </w:pPr>
          </w:p>
          <w:p w14:paraId="6CA636E4" w14:textId="1748ACCF" w:rsidR="00075FBF" w:rsidRDefault="00075FBF" w:rsidP="001F4A6D">
            <w:pPr>
              <w:rPr>
                <w:rFonts w:cs="Arial"/>
              </w:rPr>
            </w:pPr>
            <w:r w:rsidRPr="00075FBF">
              <w:rPr>
                <w:rFonts w:cs="Arial"/>
                <w:b/>
              </w:rPr>
              <w:t>View</w:t>
            </w:r>
            <w:r>
              <w:rPr>
                <w:rFonts w:cs="Arial"/>
              </w:rPr>
              <w:t xml:space="preserve"> the following videos from YouTube:</w:t>
            </w:r>
          </w:p>
          <w:p w14:paraId="347390F4" w14:textId="508CA8DF" w:rsidR="00075FBF" w:rsidRDefault="00075FBF" w:rsidP="001F4A6D">
            <w:pPr>
              <w:rPr>
                <w:rFonts w:cs="Arial"/>
              </w:rPr>
            </w:pPr>
          </w:p>
          <w:p w14:paraId="3F3750BF" w14:textId="48775A67" w:rsidR="00075FBF" w:rsidRDefault="00075FBF" w:rsidP="00075FBF">
            <w:pPr>
              <w:pStyle w:val="AssignmentsLevel2"/>
            </w:pPr>
            <w:r>
              <w:t>“</w:t>
            </w:r>
            <w:hyperlink r:id="rId86" w:history="1">
              <w:r w:rsidRPr="00075FBF">
                <w:rPr>
                  <w:rStyle w:val="Hyperlink"/>
                </w:rPr>
                <w:t>Arrested Development: Adolescent Development &amp; Juvenile Justice | Elizabeth Cauffman | TEDxUCIrvine</w:t>
              </w:r>
            </w:hyperlink>
            <w:r>
              <w:t xml:space="preserve">” [12:01]. </w:t>
            </w:r>
          </w:p>
          <w:p w14:paraId="2614A26E" w14:textId="672023DB" w:rsidR="00075FBF" w:rsidRDefault="00075FBF" w:rsidP="00075FBF">
            <w:pPr>
              <w:pStyle w:val="AssignmentsLevel2"/>
            </w:pPr>
            <w:r>
              <w:t>“</w:t>
            </w:r>
            <w:hyperlink r:id="rId87" w:history="1">
              <w:r w:rsidRPr="00075FBF">
                <w:rPr>
                  <w:rStyle w:val="Hyperlink"/>
                </w:rPr>
                <w:t>Elizabeth Cauffman on Juvenile Justice - UC Irvine</w:t>
              </w:r>
            </w:hyperlink>
            <w:r>
              <w:t>” [3:40].</w:t>
            </w:r>
          </w:p>
          <w:p w14:paraId="6B27EFD9" w14:textId="77777777" w:rsidR="00FC5E0C" w:rsidRDefault="00FC5E0C" w:rsidP="001F4A6D">
            <w:pPr>
              <w:rPr>
                <w:rFonts w:cs="Arial"/>
              </w:rPr>
            </w:pPr>
          </w:p>
          <w:p w14:paraId="33C4E205" w14:textId="77777777" w:rsidR="00FC5E0C" w:rsidRDefault="00FC5E0C" w:rsidP="001F4A6D">
            <w:pPr>
              <w:rPr>
                <w:rFonts w:cs="Arial"/>
              </w:rPr>
            </w:pPr>
            <w:r w:rsidRPr="00FC5E0C">
              <w:rPr>
                <w:rFonts w:cs="Arial"/>
                <w:b/>
              </w:rPr>
              <w:t>Write</w:t>
            </w:r>
            <w:r>
              <w:rPr>
                <w:rFonts w:cs="Arial"/>
              </w:rPr>
              <w:t xml:space="preserve"> a one-two-page paper that addresses the following: </w:t>
            </w:r>
          </w:p>
          <w:p w14:paraId="12E87DF2" w14:textId="77777777" w:rsidR="00FC5E0C" w:rsidRDefault="00FC5E0C" w:rsidP="001F4A6D">
            <w:pPr>
              <w:rPr>
                <w:rFonts w:cs="Arial"/>
              </w:rPr>
            </w:pPr>
          </w:p>
          <w:p w14:paraId="2DA21AE9" w14:textId="3D1588CF" w:rsidR="00FC5E0C" w:rsidRDefault="00FC5E0C" w:rsidP="00FC5E0C">
            <w:pPr>
              <w:pStyle w:val="AssignmentsLevel2"/>
            </w:pPr>
            <w:r>
              <w:t xml:space="preserve">How is the decision made to </w:t>
            </w:r>
            <w:r w:rsidRPr="00FC5E0C">
              <w:t xml:space="preserve">channel </w:t>
            </w:r>
            <w:r>
              <w:t xml:space="preserve">juvenile offenders </w:t>
            </w:r>
            <w:r w:rsidRPr="00FC5E0C">
              <w:t>into the justice system and which to divert from formal processing</w:t>
            </w:r>
            <w:r>
              <w:t xml:space="preserve">? </w:t>
            </w:r>
          </w:p>
          <w:p w14:paraId="627FCB5F" w14:textId="77777777" w:rsidR="00FC5E0C" w:rsidRDefault="00FC5E0C" w:rsidP="00FC5E0C">
            <w:pPr>
              <w:pStyle w:val="AssignmentsLevel2"/>
            </w:pPr>
            <w:r>
              <w:t xml:space="preserve">How </w:t>
            </w:r>
            <w:r w:rsidRPr="00FC5E0C">
              <w:rPr>
                <w:i/>
              </w:rPr>
              <w:t>should</w:t>
            </w:r>
            <w:r>
              <w:t xml:space="preserve"> they make this decision? </w:t>
            </w:r>
          </w:p>
          <w:p w14:paraId="224D171D" w14:textId="77777777" w:rsidR="00FC5E0C" w:rsidRDefault="00FC5E0C" w:rsidP="001F4A6D">
            <w:pPr>
              <w:rPr>
                <w:rFonts w:cs="Arial"/>
              </w:rPr>
            </w:pPr>
          </w:p>
          <w:p w14:paraId="3D2E6EA8" w14:textId="592F4AF0" w:rsidR="0099029E" w:rsidRPr="00AC56E0" w:rsidRDefault="00FC5E0C" w:rsidP="001F4A6D">
            <w:pPr>
              <w:rPr>
                <w:rFonts w:cs="Arial"/>
              </w:rPr>
            </w:pPr>
            <w:r w:rsidRPr="00FC5E0C">
              <w:rPr>
                <w:rFonts w:cs="Arial"/>
                <w:b/>
              </w:rPr>
              <w:t>Submit</w:t>
            </w:r>
            <w:r>
              <w:rPr>
                <w:rFonts w:cs="Arial"/>
              </w:rPr>
              <w:t xml:space="preserve"> your paper as a Word document by Sunday. </w:t>
            </w:r>
          </w:p>
        </w:tc>
      </w:tr>
    </w:tbl>
    <w:p w14:paraId="25746B71" w14:textId="36EE66D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FC5E0C" w:rsidRPr="00AC56E0" w14:paraId="3FB5B2CA" w14:textId="77777777" w:rsidTr="00DD0B1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5B08755" w14:textId="1E398F8F" w:rsidR="00FC5E0C" w:rsidRPr="00AC56E0" w:rsidRDefault="00FC5E0C" w:rsidP="00DD0B1D">
            <w:pPr>
              <w:rPr>
                <w:rFonts w:cs="Arial"/>
                <w:b/>
              </w:rPr>
            </w:pPr>
            <w:r w:rsidRPr="00AC56E0">
              <w:rPr>
                <w:rFonts w:cs="Arial"/>
                <w:b/>
              </w:rPr>
              <w:t>Assignment</w:t>
            </w:r>
            <w:r>
              <w:rPr>
                <w:rFonts w:cs="Arial"/>
                <w:b/>
              </w:rPr>
              <w:t>:</w:t>
            </w:r>
            <w:r w:rsidRPr="00AC56E0">
              <w:rPr>
                <w:rFonts w:cs="Arial"/>
                <w:b/>
              </w:rPr>
              <w:t xml:space="preserve"> </w:t>
            </w:r>
            <w:r>
              <w:rPr>
                <w:rFonts w:cs="Arial"/>
                <w:b/>
              </w:rPr>
              <w:t>Resource Wiki–</w:t>
            </w:r>
            <w:r>
              <w:t xml:space="preserve"> </w:t>
            </w:r>
            <w:r w:rsidRPr="00FC5E0C">
              <w:rPr>
                <w:rFonts w:cs="Arial"/>
                <w:b/>
              </w:rPr>
              <w:t xml:space="preserve">Juvenile Delinquency </w:t>
            </w:r>
          </w:p>
        </w:tc>
        <w:tc>
          <w:tcPr>
            <w:tcW w:w="1184" w:type="pct"/>
            <w:tcBorders>
              <w:left w:val="single" w:sz="4" w:space="0" w:color="auto"/>
            </w:tcBorders>
            <w:shd w:val="clear" w:color="auto" w:fill="C6D9F1" w:themeFill="text2" w:themeFillTint="33"/>
          </w:tcPr>
          <w:p w14:paraId="6044852B" w14:textId="3FCE29CD" w:rsidR="00FC5E0C" w:rsidRPr="00AC56E0" w:rsidRDefault="00FC5E0C" w:rsidP="00DD0B1D">
            <w:pPr>
              <w:rPr>
                <w:rFonts w:cs="Arial"/>
              </w:rPr>
            </w:pPr>
            <w:r>
              <w:rPr>
                <w:rFonts w:cs="Arial"/>
              </w:rPr>
              <w:t>4.2</w:t>
            </w:r>
          </w:p>
        </w:tc>
      </w:tr>
      <w:tr w:rsidR="00FC5E0C" w:rsidRPr="00AC56E0" w14:paraId="596937D3" w14:textId="77777777" w:rsidTr="00DD0B1D">
        <w:trPr>
          <w:trHeight w:val="199"/>
        </w:trPr>
        <w:tc>
          <w:tcPr>
            <w:tcW w:w="5000" w:type="pct"/>
            <w:gridSpan w:val="2"/>
            <w:shd w:val="clear" w:color="auto" w:fill="auto"/>
            <w:tcMar>
              <w:top w:w="115" w:type="dxa"/>
              <w:left w:w="115" w:type="dxa"/>
              <w:bottom w:w="115" w:type="dxa"/>
              <w:right w:w="115" w:type="dxa"/>
            </w:tcMar>
          </w:tcPr>
          <w:p w14:paraId="3898C600" w14:textId="77777777" w:rsidR="00FC5E0C" w:rsidRDefault="00FC5E0C" w:rsidP="00DD0B1D">
            <w:pPr>
              <w:rPr>
                <w:rFonts w:cs="Arial"/>
              </w:rPr>
            </w:pPr>
            <w:r w:rsidRPr="00A17AA5">
              <w:rPr>
                <w:rFonts w:cs="Arial"/>
                <w:b/>
              </w:rPr>
              <w:t>Review</w:t>
            </w:r>
            <w:r>
              <w:rPr>
                <w:rFonts w:cs="Arial"/>
              </w:rPr>
              <w:t xml:space="preserve"> the Resource Wiki page for this course.</w:t>
            </w:r>
          </w:p>
          <w:p w14:paraId="57F0C6F0" w14:textId="77777777" w:rsidR="00FC5E0C" w:rsidRDefault="00FC5E0C" w:rsidP="00DD0B1D">
            <w:pPr>
              <w:rPr>
                <w:rFonts w:cs="Arial"/>
              </w:rPr>
            </w:pPr>
          </w:p>
          <w:p w14:paraId="4B0CD654" w14:textId="7E49DABF" w:rsidR="00FC5E0C" w:rsidRDefault="00FC5E0C" w:rsidP="00DD0B1D">
            <w:pPr>
              <w:rPr>
                <w:rFonts w:cs="Arial"/>
                <w:szCs w:val="20"/>
              </w:rPr>
            </w:pPr>
            <w:r w:rsidRPr="0048683B">
              <w:rPr>
                <w:rFonts w:cs="Arial"/>
                <w:b/>
                <w:szCs w:val="20"/>
              </w:rPr>
              <w:t>Select</w:t>
            </w:r>
            <w:r>
              <w:rPr>
                <w:rFonts w:cs="Arial"/>
                <w:szCs w:val="20"/>
              </w:rPr>
              <w:t xml:space="preserve"> one of the resources listed, under the </w:t>
            </w:r>
            <w:r w:rsidRPr="00CB1A41">
              <w:rPr>
                <w:rFonts w:cs="Arial"/>
                <w:szCs w:val="20"/>
              </w:rPr>
              <w:t xml:space="preserve">Week </w:t>
            </w:r>
            <w:r>
              <w:rPr>
                <w:rFonts w:cs="Arial"/>
                <w:szCs w:val="20"/>
              </w:rPr>
              <w:t>4</w:t>
            </w:r>
            <w:r w:rsidRPr="00CB1A41">
              <w:rPr>
                <w:rFonts w:cs="Arial"/>
                <w:szCs w:val="20"/>
              </w:rPr>
              <w:t xml:space="preserve">: </w:t>
            </w:r>
            <w:r w:rsidRPr="00FC5E0C">
              <w:rPr>
                <w:rFonts w:cs="Arial"/>
                <w:szCs w:val="20"/>
              </w:rPr>
              <w:t>Juvenile Delinquency Resources</w:t>
            </w:r>
            <w:r>
              <w:rPr>
                <w:rFonts w:cs="Arial"/>
                <w:szCs w:val="20"/>
              </w:rPr>
              <w:t xml:space="preserve"> heading, and add one from your own research that is local to your district or county. </w:t>
            </w:r>
          </w:p>
          <w:p w14:paraId="468738FF" w14:textId="77777777" w:rsidR="00FC5E0C" w:rsidRDefault="00FC5E0C" w:rsidP="00DD0B1D">
            <w:pPr>
              <w:rPr>
                <w:rFonts w:cs="Arial"/>
                <w:szCs w:val="20"/>
              </w:rPr>
            </w:pPr>
          </w:p>
          <w:p w14:paraId="4CA2585E" w14:textId="77777777" w:rsidR="00FC5E0C" w:rsidRDefault="00FC5E0C" w:rsidP="00DD0B1D">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0B24DDCD" w14:textId="77777777" w:rsidR="00FC5E0C" w:rsidRDefault="00FC5E0C" w:rsidP="00DD0B1D">
            <w:pPr>
              <w:rPr>
                <w:rFonts w:cs="Arial"/>
                <w:szCs w:val="20"/>
              </w:rPr>
            </w:pPr>
          </w:p>
          <w:p w14:paraId="205DB82C" w14:textId="77777777" w:rsidR="00FC5E0C" w:rsidRDefault="00FC5E0C" w:rsidP="00DD0B1D">
            <w:pPr>
              <w:rPr>
                <w:rFonts w:cs="Arial"/>
                <w:szCs w:val="20"/>
              </w:rPr>
            </w:pPr>
            <w:r w:rsidRPr="00A17AA5">
              <w:rPr>
                <w:rFonts w:cs="Arial"/>
                <w:b/>
                <w:szCs w:val="20"/>
              </w:rPr>
              <w:t>Complete</w:t>
            </w:r>
            <w:r>
              <w:rPr>
                <w:rFonts w:cs="Arial"/>
                <w:szCs w:val="20"/>
              </w:rPr>
              <w:t xml:space="preserve"> the following for each resource: </w:t>
            </w:r>
          </w:p>
          <w:p w14:paraId="466F3A63" w14:textId="77777777" w:rsidR="00FC5E0C" w:rsidRDefault="00FC5E0C" w:rsidP="00DD0B1D">
            <w:pPr>
              <w:rPr>
                <w:rFonts w:cs="Arial"/>
                <w:szCs w:val="20"/>
              </w:rPr>
            </w:pPr>
          </w:p>
          <w:p w14:paraId="341FCFF7" w14:textId="77777777" w:rsidR="00FC5E0C" w:rsidRDefault="00FC5E0C" w:rsidP="00DD0B1D">
            <w:pPr>
              <w:pStyle w:val="AssignmentsLevel2"/>
            </w:pPr>
            <w:r>
              <w:t>Describe the services provided in two-to three-sentences</w:t>
            </w:r>
          </w:p>
          <w:p w14:paraId="437A1511" w14:textId="77777777" w:rsidR="00FC5E0C" w:rsidRDefault="00FC5E0C" w:rsidP="00DD0B1D">
            <w:pPr>
              <w:pStyle w:val="AssignmentsLevel2"/>
            </w:pPr>
            <w:r>
              <w:t>Identify the population served</w:t>
            </w:r>
          </w:p>
          <w:p w14:paraId="3D86FAF4" w14:textId="77777777" w:rsidR="00FC5E0C" w:rsidRDefault="00FC5E0C" w:rsidP="00DD0B1D">
            <w:pPr>
              <w:pStyle w:val="AssignmentsLevel2"/>
            </w:pPr>
            <w:r>
              <w:t xml:space="preserve">Provide links to the following: </w:t>
            </w:r>
          </w:p>
          <w:p w14:paraId="7E562AF1" w14:textId="77777777" w:rsidR="00FC5E0C" w:rsidRDefault="00FC5E0C" w:rsidP="00DD0B1D">
            <w:pPr>
              <w:rPr>
                <w:rFonts w:cs="Arial"/>
                <w:szCs w:val="20"/>
              </w:rPr>
            </w:pPr>
          </w:p>
          <w:p w14:paraId="4ABA6A9E" w14:textId="77777777" w:rsidR="00FC5E0C" w:rsidRDefault="00FC5E0C" w:rsidP="00DD0B1D">
            <w:pPr>
              <w:pStyle w:val="AssignmentsLevel3"/>
            </w:pPr>
            <w:r>
              <w:t>Online brochure</w:t>
            </w:r>
          </w:p>
          <w:p w14:paraId="6C990E08" w14:textId="77777777" w:rsidR="00FC5E0C" w:rsidRDefault="00FC5E0C" w:rsidP="00DD0B1D">
            <w:pPr>
              <w:pStyle w:val="AssignmentsLevel3"/>
            </w:pPr>
            <w:r>
              <w:t>FAQ page</w:t>
            </w:r>
          </w:p>
          <w:p w14:paraId="46BC328E" w14:textId="77777777" w:rsidR="00FC5E0C" w:rsidRDefault="00FC5E0C" w:rsidP="00DD0B1D">
            <w:pPr>
              <w:rPr>
                <w:rFonts w:cs="Arial"/>
                <w:szCs w:val="20"/>
              </w:rPr>
            </w:pPr>
          </w:p>
          <w:p w14:paraId="3CEC4FEC" w14:textId="77777777" w:rsidR="00FC5E0C" w:rsidRDefault="00FC5E0C" w:rsidP="00DD0B1D">
            <w:pPr>
              <w:pStyle w:val="AssignmentsLevel2"/>
            </w:pPr>
            <w:r>
              <w:t xml:space="preserve">Eligibility requirements to receive services </w:t>
            </w:r>
          </w:p>
          <w:p w14:paraId="50C2DE82" w14:textId="77777777" w:rsidR="00FC5E0C" w:rsidRDefault="00FC5E0C" w:rsidP="00DD0B1D">
            <w:pPr>
              <w:pStyle w:val="AssignmentsLevel2"/>
            </w:pPr>
            <w:r>
              <w:t>Cost or fee for services</w:t>
            </w:r>
          </w:p>
          <w:p w14:paraId="5EDF0FE5" w14:textId="77777777" w:rsidR="00FC5E0C" w:rsidRDefault="00FC5E0C" w:rsidP="00DD0B1D">
            <w:pPr>
              <w:rPr>
                <w:rFonts w:cs="Arial"/>
              </w:rPr>
            </w:pPr>
          </w:p>
          <w:p w14:paraId="2E71A8E5" w14:textId="77777777" w:rsidR="00FC5E0C" w:rsidRPr="00AC56E0" w:rsidRDefault="00FC5E0C" w:rsidP="00DD0B1D">
            <w:pPr>
              <w:rPr>
                <w:rFonts w:cs="Arial"/>
              </w:rPr>
            </w:pPr>
            <w:r w:rsidRPr="00A17AA5">
              <w:rPr>
                <w:rFonts w:cs="Arial"/>
                <w:b/>
              </w:rPr>
              <w:t>Add</w:t>
            </w:r>
            <w:r>
              <w:rPr>
                <w:rFonts w:cs="Arial"/>
              </w:rPr>
              <w:t xml:space="preserve"> the information to the Resource wiki page by Sunday of this week.</w:t>
            </w:r>
          </w:p>
        </w:tc>
      </w:tr>
    </w:tbl>
    <w:p w14:paraId="10130610" w14:textId="77777777" w:rsidR="00FC5E0C" w:rsidRPr="00AC56E0" w:rsidRDefault="00FC5E0C" w:rsidP="0099029E">
      <w:pPr>
        <w:pStyle w:val="AssignmentsLevel1"/>
      </w:pPr>
    </w:p>
    <w:p w14:paraId="5B2A1A76" w14:textId="77777777" w:rsidR="00692A9C" w:rsidRPr="00AC56E0" w:rsidRDefault="00692A9C" w:rsidP="00054927">
      <w:pPr>
        <w:pStyle w:val="AssignmentsLevel1"/>
      </w:pPr>
      <w:r w:rsidRPr="00AC56E0">
        <w:br w:type="page"/>
      </w:r>
    </w:p>
    <w:p w14:paraId="5B2A1A77" w14:textId="689BD72A" w:rsidR="00692A9C" w:rsidRPr="00AC56E0" w:rsidRDefault="00692A9C" w:rsidP="001C41D9">
      <w:pPr>
        <w:pStyle w:val="WeeklyTopicHeading"/>
      </w:pPr>
      <w:bookmarkStart w:id="6" w:name="_Toc490821443"/>
      <w:r w:rsidRPr="00AC56E0">
        <w:lastRenderedPageBreak/>
        <w:t xml:space="preserve">Week 5: </w:t>
      </w:r>
      <w:r w:rsidR="00BF3D1D">
        <w:t>Children and the Healthcare System</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F92509E" w:rsidR="00692A9C" w:rsidRPr="00AC56E0" w:rsidRDefault="0035244F" w:rsidP="0035244F">
            <w:pPr>
              <w:pStyle w:val="Week5Obj"/>
            </w:pPr>
            <w:r>
              <w:t xml:space="preserve">Explain </w:t>
            </w:r>
            <w:r w:rsidRPr="0035244F">
              <w:t>the various medical and mental health supports available to children and families locally, state and nationally</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5F62C8B9" w:rsidR="00692A9C" w:rsidRPr="00AC56E0" w:rsidRDefault="007D3868" w:rsidP="00436CFD">
            <w:pPr>
              <w:tabs>
                <w:tab w:val="left" w:pos="0"/>
                <w:tab w:val="left" w:pos="3720"/>
              </w:tabs>
              <w:outlineLvl w:val="0"/>
              <w:rPr>
                <w:rFonts w:cs="Arial"/>
                <w:szCs w:val="20"/>
              </w:rPr>
            </w:pPr>
            <w:r>
              <w:rPr>
                <w:rFonts w:cs="Arial"/>
                <w:szCs w:val="20"/>
              </w:rPr>
              <w:t>CLO1</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63C6B6A1" w:rsidR="00692A9C" w:rsidRPr="00AC56E0" w:rsidRDefault="007D3868" w:rsidP="007D3868">
            <w:pPr>
              <w:pStyle w:val="Week5Obj"/>
            </w:pPr>
            <w:r>
              <w:t xml:space="preserve">Determine </w:t>
            </w:r>
            <w:r w:rsidRPr="007D3868">
              <w:t>effective methods to refer and assist families in obtaining health care, mental health support and the eligibility requirements of various government sponsored initiatives.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59D74149" w:rsidR="00692A9C" w:rsidRPr="00AC56E0" w:rsidRDefault="007D3868" w:rsidP="00436CFD">
            <w:pPr>
              <w:rPr>
                <w:rFonts w:cs="Arial"/>
              </w:rPr>
            </w:pPr>
            <w:r>
              <w:rPr>
                <w:rFonts w:cs="Arial"/>
              </w:rPr>
              <w:t>CLO1, CLO2</w:t>
            </w:r>
          </w:p>
        </w:tc>
      </w:tr>
      <w:tr w:rsidR="00692A9C" w:rsidRPr="00AC56E0" w14:paraId="5B2A1A8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1F366034" w:rsidR="00692A9C" w:rsidRPr="00AC56E0" w:rsidRDefault="007D3868" w:rsidP="007D3868">
            <w:pPr>
              <w:pStyle w:val="Week5Obj"/>
            </w:pPr>
            <w:r>
              <w:t xml:space="preserve">Analyze </w:t>
            </w:r>
            <w:r w:rsidRPr="007D3868">
              <w:t>the impact of a child’s physical and mental health needs on their ability to progress in the learning environment and the family.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47D4AE02" w:rsidR="00692A9C" w:rsidRPr="00AC56E0" w:rsidRDefault="007D3868" w:rsidP="00436CFD">
            <w:pPr>
              <w:rPr>
                <w:rFonts w:cs="Arial"/>
              </w:rPr>
            </w:pPr>
            <w:r>
              <w:rPr>
                <w:rFonts w:cs="Arial"/>
              </w:rPr>
              <w:t>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0681F40E" w:rsidR="00692A9C" w:rsidRPr="00AC56E0" w:rsidRDefault="007D3868" w:rsidP="007D3868">
            <w:pPr>
              <w:pStyle w:val="Week5Obj"/>
            </w:pPr>
            <w:r>
              <w:t xml:space="preserve">Analyze </w:t>
            </w:r>
            <w:r w:rsidRPr="007D3868">
              <w:t>the role of the school psychologist, educational system and health care system in supporting a child suffering multiple medically based disabilities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8B03013" w:rsidR="00692A9C" w:rsidRPr="00AC56E0" w:rsidRDefault="007D3868" w:rsidP="00436CFD">
            <w:pPr>
              <w:tabs>
                <w:tab w:val="left" w:pos="0"/>
                <w:tab w:val="left" w:pos="3720"/>
              </w:tabs>
              <w:outlineLvl w:val="0"/>
              <w:rPr>
                <w:rFonts w:cs="Arial"/>
                <w:szCs w:val="20"/>
              </w:rPr>
            </w:pPr>
            <w:r>
              <w:rPr>
                <w:rFonts w:cs="Arial"/>
                <w:szCs w:val="20"/>
              </w:rPr>
              <w:t>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1B9EF04"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020090BB" w:rsidR="0099029E" w:rsidRPr="00AC56E0" w:rsidRDefault="001214F3" w:rsidP="001F4A6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77777777" w:rsidR="0099029E" w:rsidRPr="00AC56E0" w:rsidRDefault="0099029E" w:rsidP="001F4A6D">
            <w:pPr>
              <w:rPr>
                <w:rFonts w:cs="Arial"/>
              </w:rPr>
            </w:pPr>
          </w:p>
        </w:tc>
      </w:tr>
      <w:tr w:rsidR="0099029E" w:rsidRPr="00AC56E0" w14:paraId="5342518A" w14:textId="77777777" w:rsidTr="001214F3">
        <w:trPr>
          <w:trHeight w:val="190"/>
        </w:trPr>
        <w:tc>
          <w:tcPr>
            <w:tcW w:w="5000" w:type="pct"/>
            <w:gridSpan w:val="2"/>
            <w:tcMar>
              <w:top w:w="115" w:type="dxa"/>
              <w:left w:w="115" w:type="dxa"/>
              <w:bottom w:w="115" w:type="dxa"/>
              <w:right w:w="115" w:type="dxa"/>
            </w:tcMar>
          </w:tcPr>
          <w:p w14:paraId="324153D4" w14:textId="5667A491" w:rsidR="007C13D3" w:rsidRPr="007F1911" w:rsidRDefault="007C13D3" w:rsidP="007C13D3">
            <w:pPr>
              <w:pStyle w:val="AssignmentsLevel2"/>
              <w:numPr>
                <w:ilvl w:val="0"/>
                <w:numId w:val="0"/>
              </w:numPr>
            </w:pPr>
            <w:r w:rsidRPr="00FC5E0C">
              <w:rPr>
                <w:b/>
              </w:rPr>
              <w:t>Review</w:t>
            </w:r>
            <w:r w:rsidRPr="007F1911">
              <w:t xml:space="preserve"> the following websites for information on supports and services for children involved in the </w:t>
            </w:r>
            <w:r>
              <w:t>healthcare</w:t>
            </w:r>
            <w:r w:rsidRPr="007F1911">
              <w:t xml:space="preserve"> system. Look for brochures, FAQ’s, description of services, funding sources and eligibility requirements to obtain services:  </w:t>
            </w:r>
          </w:p>
          <w:p w14:paraId="0F39B35A" w14:textId="77777777" w:rsidR="007C13D3" w:rsidRPr="007F1911" w:rsidRDefault="007C13D3" w:rsidP="007C13D3">
            <w:pPr>
              <w:pStyle w:val="AssignmentsLevel2"/>
              <w:numPr>
                <w:ilvl w:val="0"/>
                <w:numId w:val="0"/>
              </w:numPr>
            </w:pPr>
          </w:p>
          <w:p w14:paraId="6D2FC5D6" w14:textId="4394EDA8" w:rsidR="007C13D3" w:rsidRDefault="00A45DDE" w:rsidP="00DD0B1D">
            <w:pPr>
              <w:pStyle w:val="AssignmentsLevel2"/>
            </w:pPr>
            <w:hyperlink r:id="rId88" w:history="1">
              <w:r w:rsidR="007C13D3" w:rsidRPr="004B1F41">
                <w:rPr>
                  <w:rStyle w:val="Hyperlink"/>
                </w:rPr>
                <w:t>Substance Abuse and Mental Health Services Administration</w:t>
              </w:r>
            </w:hyperlink>
            <w:r w:rsidR="007C13D3">
              <w:t xml:space="preserve"> </w:t>
            </w:r>
          </w:p>
          <w:p w14:paraId="2BD7ED38" w14:textId="460E49D4" w:rsidR="007C13D3" w:rsidRDefault="00A45DDE" w:rsidP="00DD0B1D">
            <w:pPr>
              <w:pStyle w:val="AssignmentsLevel2"/>
            </w:pPr>
            <w:hyperlink r:id="rId89" w:history="1">
              <w:r w:rsidR="007C13D3" w:rsidRPr="007C13D3">
                <w:rPr>
                  <w:rStyle w:val="Hyperlink"/>
                </w:rPr>
                <w:t>Phoenix House</w:t>
              </w:r>
            </w:hyperlink>
            <w:r w:rsidR="007C13D3">
              <w:t xml:space="preserve"> </w:t>
            </w:r>
          </w:p>
          <w:p w14:paraId="47134E64" w14:textId="77777777" w:rsidR="004B1F41" w:rsidRDefault="00A45DDE" w:rsidP="00DD0B1D">
            <w:pPr>
              <w:pStyle w:val="AssignmentsLevel2"/>
            </w:pPr>
            <w:hyperlink r:id="rId90" w:history="1">
              <w:r w:rsidR="007C13D3" w:rsidRPr="004B1F41">
                <w:rPr>
                  <w:rStyle w:val="Hyperlink"/>
                </w:rPr>
                <w:t>Didi Hirsch Mental Health Services</w:t>
              </w:r>
            </w:hyperlink>
            <w:r w:rsidR="004B1F41">
              <w:t xml:space="preserve"> </w:t>
            </w:r>
          </w:p>
          <w:p w14:paraId="54A30AF3" w14:textId="1609C6F4" w:rsidR="004B1F41" w:rsidRDefault="00A45DDE" w:rsidP="00DD0B1D">
            <w:pPr>
              <w:pStyle w:val="AssignmentsLevel2"/>
            </w:pPr>
            <w:hyperlink r:id="rId91" w:history="1">
              <w:r w:rsidR="004B1F41" w:rsidRPr="004B1F41">
                <w:rPr>
                  <w:rStyle w:val="Hyperlink"/>
                </w:rPr>
                <w:t>Susan Samueli Center for Integrative Medicine</w:t>
              </w:r>
            </w:hyperlink>
            <w:r w:rsidR="004B1F41">
              <w:t xml:space="preserve"> at the University of California, Irvine. </w:t>
            </w:r>
          </w:p>
          <w:p w14:paraId="083C2FA2" w14:textId="37D0851D" w:rsidR="004B1F41" w:rsidRDefault="00A45DDE" w:rsidP="00DD0B1D">
            <w:pPr>
              <w:pStyle w:val="AssignmentsLevel2"/>
            </w:pPr>
            <w:hyperlink r:id="rId92" w:history="1">
              <w:r w:rsidR="004B1F41" w:rsidRPr="004B1F41">
                <w:rPr>
                  <w:rStyle w:val="Hyperlink"/>
                </w:rPr>
                <w:t>Twin Town Treatment Centers</w:t>
              </w:r>
            </w:hyperlink>
            <w:r w:rsidR="004B1F41">
              <w:t xml:space="preserve"> </w:t>
            </w:r>
          </w:p>
          <w:p w14:paraId="2346FE74" w14:textId="7FB3A7B6" w:rsidR="004B1F41" w:rsidRDefault="00A45DDE" w:rsidP="00DD0B1D">
            <w:pPr>
              <w:pStyle w:val="AssignmentsLevel2"/>
            </w:pPr>
            <w:hyperlink r:id="rId93" w:history="1">
              <w:r w:rsidR="004B1F41" w:rsidRPr="004B1F41">
                <w:rPr>
                  <w:rStyle w:val="Hyperlink"/>
                </w:rPr>
                <w:t>National Institute of Child Health and Human Development</w:t>
              </w:r>
            </w:hyperlink>
            <w:r w:rsidR="004B1F41">
              <w:t xml:space="preserve"> </w:t>
            </w:r>
          </w:p>
          <w:p w14:paraId="69C29653" w14:textId="77777777" w:rsidR="004B1F41" w:rsidRDefault="00A45DDE" w:rsidP="00DD0B1D">
            <w:pPr>
              <w:pStyle w:val="AssignmentsLevel2"/>
            </w:pPr>
            <w:hyperlink r:id="rId94" w:history="1">
              <w:r w:rsidR="004B1F41" w:rsidRPr="004B1F41">
                <w:rPr>
                  <w:rStyle w:val="Hyperlink"/>
                </w:rPr>
                <w:t>National Suicide Prevention Lifeline</w:t>
              </w:r>
            </w:hyperlink>
            <w:r w:rsidR="004B1F41">
              <w:t xml:space="preserve"> </w:t>
            </w:r>
          </w:p>
          <w:p w14:paraId="7B089483" w14:textId="64B47FA3" w:rsidR="004B1F41" w:rsidRDefault="00A45DDE" w:rsidP="00DD0B1D">
            <w:pPr>
              <w:pStyle w:val="AssignmentsLevel2"/>
            </w:pPr>
            <w:hyperlink r:id="rId95" w:history="1">
              <w:r w:rsidR="004B1F41" w:rsidRPr="004B1F41">
                <w:rPr>
                  <w:rStyle w:val="Hyperlink"/>
                </w:rPr>
                <w:t>My3</w:t>
              </w:r>
            </w:hyperlink>
            <w:r w:rsidR="004B1F41">
              <w:t xml:space="preserve"> </w:t>
            </w:r>
          </w:p>
          <w:p w14:paraId="7B918074" w14:textId="05389791" w:rsidR="004B1F41" w:rsidRDefault="00A45DDE" w:rsidP="00DD0B1D">
            <w:pPr>
              <w:pStyle w:val="AssignmentsLevel2"/>
            </w:pPr>
            <w:hyperlink r:id="rId96" w:history="1">
              <w:r w:rsidR="004B1F41" w:rsidRPr="004B1F41">
                <w:rPr>
                  <w:rStyle w:val="Hyperlink"/>
                </w:rPr>
                <w:t>Planned Parenthood</w:t>
              </w:r>
            </w:hyperlink>
            <w:r w:rsidR="004B1F41">
              <w:t xml:space="preserve"> </w:t>
            </w:r>
          </w:p>
          <w:p w14:paraId="5EB119B8" w14:textId="5F3813F2" w:rsidR="004B1F41" w:rsidRDefault="00A45DDE" w:rsidP="00DD0B1D">
            <w:pPr>
              <w:pStyle w:val="AssignmentsLevel2"/>
            </w:pPr>
            <w:hyperlink r:id="rId97" w:history="1">
              <w:r w:rsidR="004B1F41" w:rsidRPr="004B1F41">
                <w:rPr>
                  <w:rStyle w:val="Hyperlink"/>
                </w:rPr>
                <w:t>Crisis Text Line</w:t>
              </w:r>
            </w:hyperlink>
            <w:r w:rsidR="004B1F41">
              <w:t xml:space="preserve"> </w:t>
            </w:r>
          </w:p>
          <w:p w14:paraId="294E47FB" w14:textId="6FCB68CE" w:rsidR="004B1F41" w:rsidRDefault="00A45DDE" w:rsidP="00DD0B1D">
            <w:pPr>
              <w:pStyle w:val="AssignmentsLevel2"/>
            </w:pPr>
            <w:hyperlink r:id="rId98" w:history="1">
              <w:r w:rsidR="004B1F41" w:rsidRPr="004B1F41">
                <w:rPr>
                  <w:rStyle w:val="Hyperlink"/>
                </w:rPr>
                <w:t>National Alliance on Mental Illness</w:t>
              </w:r>
            </w:hyperlink>
            <w:r w:rsidR="004B1F41">
              <w:t xml:space="preserve"> </w:t>
            </w:r>
          </w:p>
          <w:p w14:paraId="7AFCCE2D" w14:textId="77777777" w:rsidR="004B1F41" w:rsidRDefault="00A45DDE" w:rsidP="00DD0B1D">
            <w:pPr>
              <w:pStyle w:val="AssignmentsLevel2"/>
            </w:pPr>
            <w:hyperlink r:id="rId99" w:history="1">
              <w:r w:rsidR="004B1F41" w:rsidRPr="004B1F41">
                <w:rPr>
                  <w:rStyle w:val="Hyperlink"/>
                </w:rPr>
                <w:t>Touchstone Recovery Center</w:t>
              </w:r>
            </w:hyperlink>
            <w:r w:rsidR="004B1F41">
              <w:t xml:space="preserve"> </w:t>
            </w:r>
          </w:p>
          <w:p w14:paraId="230CE28A" w14:textId="16481394" w:rsidR="00F057E5" w:rsidRDefault="00A45DDE" w:rsidP="00DD0B1D">
            <w:pPr>
              <w:pStyle w:val="AssignmentsLevel2"/>
            </w:pPr>
            <w:hyperlink r:id="rId100" w:history="1">
              <w:r w:rsidR="00F057E5" w:rsidRPr="00F057E5">
                <w:rPr>
                  <w:rStyle w:val="Hyperlink"/>
                </w:rPr>
                <w:t>Center for Discovery</w:t>
              </w:r>
            </w:hyperlink>
            <w:r w:rsidR="00F057E5">
              <w:t xml:space="preserve"> </w:t>
            </w:r>
          </w:p>
          <w:p w14:paraId="09003032" w14:textId="3FB50032" w:rsidR="00F057E5" w:rsidRDefault="00A45DDE" w:rsidP="00DD0B1D">
            <w:pPr>
              <w:pStyle w:val="AssignmentsLevel2"/>
            </w:pPr>
            <w:hyperlink r:id="rId101" w:history="1">
              <w:r w:rsidR="00F057E5" w:rsidRPr="00F057E5">
                <w:rPr>
                  <w:rStyle w:val="Hyperlink"/>
                </w:rPr>
                <w:t>Alcoholics Anonymous</w:t>
              </w:r>
            </w:hyperlink>
            <w:r w:rsidR="00F057E5">
              <w:t xml:space="preserve"> </w:t>
            </w:r>
          </w:p>
          <w:p w14:paraId="38DB4ABD" w14:textId="77777777" w:rsidR="00F057E5" w:rsidRDefault="00A45DDE" w:rsidP="00DD0B1D">
            <w:pPr>
              <w:pStyle w:val="AssignmentsLevel2"/>
            </w:pPr>
            <w:hyperlink r:id="rId102" w:history="1">
              <w:r w:rsidR="00F057E5" w:rsidRPr="00F057E5">
                <w:rPr>
                  <w:rStyle w:val="Hyperlink"/>
                </w:rPr>
                <w:t>Pacific Hills Treatment Centers</w:t>
              </w:r>
            </w:hyperlink>
            <w:r w:rsidR="00F057E5">
              <w:t xml:space="preserve"> </w:t>
            </w:r>
          </w:p>
          <w:p w14:paraId="15084968" w14:textId="00915C2F" w:rsidR="00F057E5" w:rsidRDefault="00A45DDE" w:rsidP="00DD0B1D">
            <w:pPr>
              <w:pStyle w:val="AssignmentsLevel2"/>
            </w:pPr>
            <w:hyperlink r:id="rId103" w:history="1">
              <w:r w:rsidR="00F057E5" w:rsidRPr="00F057E5">
                <w:rPr>
                  <w:rStyle w:val="Hyperlink"/>
                </w:rPr>
                <w:t>Anxiety and Depression Association of America</w:t>
              </w:r>
            </w:hyperlink>
            <w:r w:rsidR="00F057E5">
              <w:t xml:space="preserve"> </w:t>
            </w:r>
          </w:p>
          <w:p w14:paraId="24718DB2" w14:textId="5605679B" w:rsidR="009623EB" w:rsidRDefault="00A45DDE" w:rsidP="00DD0B1D">
            <w:pPr>
              <w:pStyle w:val="AssignmentsLevel2"/>
            </w:pPr>
            <w:hyperlink r:id="rId104" w:history="1">
              <w:r w:rsidR="009623EB" w:rsidRPr="009623EB">
                <w:rPr>
                  <w:rStyle w:val="Hyperlink"/>
                </w:rPr>
                <w:t>The Child Anxiety Network</w:t>
              </w:r>
            </w:hyperlink>
            <w:r w:rsidR="009623EB">
              <w:t xml:space="preserve"> </w:t>
            </w:r>
          </w:p>
          <w:p w14:paraId="0C30F273" w14:textId="0BF721F1" w:rsidR="009623EB" w:rsidRDefault="00A45DDE" w:rsidP="00DD0B1D">
            <w:pPr>
              <w:pStyle w:val="AssignmentsLevel2"/>
            </w:pPr>
            <w:hyperlink r:id="rId105" w:history="1">
              <w:r w:rsidR="009623EB" w:rsidRPr="009623EB">
                <w:rPr>
                  <w:rStyle w:val="Hyperlink"/>
                </w:rPr>
                <w:t>International OCD Foundation</w:t>
              </w:r>
            </w:hyperlink>
            <w:r w:rsidR="009623EB">
              <w:t xml:space="preserve"> </w:t>
            </w:r>
          </w:p>
          <w:p w14:paraId="4F03D4BA" w14:textId="46A38583" w:rsidR="009623EB" w:rsidRDefault="00A45DDE" w:rsidP="00DD0B1D">
            <w:pPr>
              <w:pStyle w:val="AssignmentsLevel2"/>
            </w:pPr>
            <w:hyperlink r:id="rId106" w:history="1">
              <w:r w:rsidR="009623EB" w:rsidRPr="009623EB">
                <w:rPr>
                  <w:rStyle w:val="Hyperlink"/>
                </w:rPr>
                <w:t>Sidran Institute</w:t>
              </w:r>
            </w:hyperlink>
            <w:r w:rsidR="009623EB">
              <w:t xml:space="preserve"> </w:t>
            </w:r>
          </w:p>
          <w:p w14:paraId="39FEE595" w14:textId="1E503888" w:rsidR="009623EB" w:rsidRDefault="00A45DDE" w:rsidP="00DD0B1D">
            <w:pPr>
              <w:pStyle w:val="AssignmentsLevel2"/>
            </w:pPr>
            <w:hyperlink r:id="rId107" w:history="1">
              <w:r w:rsidR="009623EB" w:rsidRPr="009623EB">
                <w:rPr>
                  <w:rStyle w:val="Hyperlink"/>
                </w:rPr>
                <w:t>American Society for Deaf Children</w:t>
              </w:r>
            </w:hyperlink>
            <w:r w:rsidR="009623EB">
              <w:t xml:space="preserve"> </w:t>
            </w:r>
          </w:p>
          <w:p w14:paraId="7C906E85" w14:textId="2F8CF1DB" w:rsidR="009623EB" w:rsidRDefault="00A45DDE" w:rsidP="00DD0B1D">
            <w:pPr>
              <w:pStyle w:val="AssignmentsLevel2"/>
            </w:pPr>
            <w:hyperlink r:id="rId108" w:history="1">
              <w:r w:rsidR="009623EB" w:rsidRPr="009623EB">
                <w:rPr>
                  <w:rStyle w:val="Hyperlink"/>
                </w:rPr>
                <w:t>American Speech-Language-Hearing Association</w:t>
              </w:r>
            </w:hyperlink>
            <w:r w:rsidR="009623EB">
              <w:t xml:space="preserve"> </w:t>
            </w:r>
          </w:p>
          <w:p w14:paraId="1B53779F" w14:textId="56A70C34" w:rsidR="009623EB" w:rsidRDefault="00A45DDE" w:rsidP="00025F89">
            <w:pPr>
              <w:pStyle w:val="AssignmentsLevel2"/>
            </w:pPr>
            <w:hyperlink r:id="rId109" w:history="1">
              <w:r w:rsidR="009623EB" w:rsidRPr="009623EB">
                <w:rPr>
                  <w:rStyle w:val="Hyperlink"/>
                </w:rPr>
                <w:t>National Organization on Fetal Alcohol Syndrome</w:t>
              </w:r>
            </w:hyperlink>
            <w:r w:rsidR="009623EB">
              <w:t xml:space="preserve"> </w:t>
            </w:r>
          </w:p>
          <w:p w14:paraId="7297147C" w14:textId="77777777" w:rsidR="009623EB" w:rsidRDefault="00A45DDE" w:rsidP="00025F89">
            <w:pPr>
              <w:pStyle w:val="AssignmentsLevel2"/>
            </w:pPr>
            <w:hyperlink r:id="rId110" w:history="1">
              <w:r w:rsidR="009623EB" w:rsidRPr="009623EB">
                <w:rPr>
                  <w:rStyle w:val="Hyperlink"/>
                </w:rPr>
                <w:t>National Organization for Rare Disorders</w:t>
              </w:r>
            </w:hyperlink>
            <w:r w:rsidR="009623EB">
              <w:t xml:space="preserve"> </w:t>
            </w:r>
          </w:p>
          <w:p w14:paraId="6E6159FA" w14:textId="77777777" w:rsidR="00DD0B1D" w:rsidRDefault="00A45DDE" w:rsidP="00025F89">
            <w:pPr>
              <w:pStyle w:val="AssignmentsLevel2"/>
            </w:pPr>
            <w:hyperlink r:id="rId111" w:history="1">
              <w:r w:rsidR="00DD0B1D" w:rsidRPr="00DD0B1D">
                <w:rPr>
                  <w:rStyle w:val="Hyperlink"/>
                </w:rPr>
                <w:t>FRAXA Research Foundation</w:t>
              </w:r>
            </w:hyperlink>
            <w:r w:rsidR="00DD0B1D">
              <w:t xml:space="preserve"> </w:t>
            </w:r>
          </w:p>
          <w:p w14:paraId="62F8FED9" w14:textId="77777777" w:rsidR="00DD0B1D" w:rsidRDefault="00A45DDE" w:rsidP="00025F89">
            <w:pPr>
              <w:pStyle w:val="AssignmentsLevel2"/>
            </w:pPr>
            <w:hyperlink r:id="rId112" w:history="1">
              <w:r w:rsidR="00DD0B1D" w:rsidRPr="00DD0B1D">
                <w:rPr>
                  <w:rStyle w:val="Hyperlink"/>
                </w:rPr>
                <w:t>Down Syndrome: Health Issues</w:t>
              </w:r>
            </w:hyperlink>
            <w:r w:rsidR="00DD0B1D">
              <w:t xml:space="preserve"> </w:t>
            </w:r>
          </w:p>
          <w:p w14:paraId="34FD9443" w14:textId="6942E9E0" w:rsidR="00DD0B1D" w:rsidRDefault="00A45DDE" w:rsidP="00025F89">
            <w:pPr>
              <w:pStyle w:val="AssignmentsLevel2"/>
            </w:pPr>
            <w:hyperlink r:id="rId113" w:history="1">
              <w:r w:rsidR="00DD0B1D" w:rsidRPr="00DD0B1D">
                <w:rPr>
                  <w:rStyle w:val="Hyperlink"/>
                </w:rPr>
                <w:t>Suicide Awareness Voices of Education</w:t>
              </w:r>
            </w:hyperlink>
            <w:r w:rsidR="00DD0B1D">
              <w:t xml:space="preserve"> </w:t>
            </w:r>
          </w:p>
          <w:p w14:paraId="17DC2FA0" w14:textId="38687953" w:rsidR="00DD0B1D" w:rsidRDefault="00A45DDE" w:rsidP="00025F89">
            <w:pPr>
              <w:pStyle w:val="AssignmentsLevel2"/>
            </w:pPr>
            <w:hyperlink r:id="rId114" w:history="1">
              <w:r w:rsidR="00DD0B1D" w:rsidRPr="00DD0B1D">
                <w:rPr>
                  <w:rStyle w:val="Hyperlink"/>
                </w:rPr>
                <w:t>Tourette Syndrome Plus</w:t>
              </w:r>
            </w:hyperlink>
            <w:r w:rsidR="00DD0B1D">
              <w:t xml:space="preserve"> </w:t>
            </w:r>
          </w:p>
          <w:p w14:paraId="6F0CA7F9" w14:textId="57CF8D4D" w:rsidR="00DD0B1D" w:rsidRDefault="00A45DDE" w:rsidP="00025F89">
            <w:pPr>
              <w:pStyle w:val="AssignmentsLevel2"/>
            </w:pPr>
            <w:hyperlink r:id="rId115" w:history="1">
              <w:r w:rsidR="00DD0B1D" w:rsidRPr="00DD0B1D">
                <w:rPr>
                  <w:rStyle w:val="Hyperlink"/>
                </w:rPr>
                <w:t>Brian Injury Association of America</w:t>
              </w:r>
            </w:hyperlink>
            <w:r w:rsidR="00DD0B1D">
              <w:t xml:space="preserve"> </w:t>
            </w:r>
          </w:p>
          <w:p w14:paraId="4B8F8473" w14:textId="11793D73" w:rsidR="00DD0B1D" w:rsidRDefault="00A45DDE" w:rsidP="00025F89">
            <w:pPr>
              <w:pStyle w:val="AssignmentsLevel2"/>
            </w:pPr>
            <w:hyperlink r:id="rId116" w:history="1">
              <w:r w:rsidR="00DD0B1D" w:rsidRPr="00DD0B1D">
                <w:rPr>
                  <w:rStyle w:val="Hyperlink"/>
                </w:rPr>
                <w:t>The Dana Foundation</w:t>
              </w:r>
            </w:hyperlink>
            <w:r w:rsidR="00DD0B1D">
              <w:t xml:space="preserve">  </w:t>
            </w:r>
          </w:p>
          <w:p w14:paraId="05135F79" w14:textId="4AE59BCB" w:rsidR="0099029E" w:rsidRPr="00AC56E0" w:rsidRDefault="00A45DDE" w:rsidP="00025F89">
            <w:pPr>
              <w:pStyle w:val="AssignmentsLevel2"/>
            </w:pPr>
            <w:hyperlink r:id="rId117" w:history="1">
              <w:r w:rsidR="00DD0B1D" w:rsidRPr="00DD0B1D">
                <w:rPr>
                  <w:rStyle w:val="Hyperlink"/>
                </w:rPr>
                <w:t>WebMD</w:t>
              </w:r>
            </w:hyperlink>
            <w:r w:rsidR="00DD0B1D">
              <w:t xml:space="preserve"> </w:t>
            </w:r>
          </w:p>
        </w:tc>
      </w:tr>
      <w:tr w:rsidR="001214F3" w:rsidRPr="00AC56E0" w14:paraId="1012877C" w14:textId="77777777" w:rsidTr="00075FBF">
        <w:trPr>
          <w:trHeight w:val="190"/>
        </w:trPr>
        <w:tc>
          <w:tcPr>
            <w:tcW w:w="5000" w:type="pct"/>
            <w:gridSpan w:val="2"/>
            <w:tcMar>
              <w:top w:w="115" w:type="dxa"/>
              <w:left w:w="115" w:type="dxa"/>
              <w:bottom w:w="115" w:type="dxa"/>
              <w:right w:w="115" w:type="dxa"/>
            </w:tcMar>
          </w:tcPr>
          <w:p w14:paraId="6DC4BF18" w14:textId="5F234C30" w:rsidR="001214F3" w:rsidRPr="00025F89" w:rsidRDefault="00075FBF" w:rsidP="001F4A6D">
            <w:pPr>
              <w:pStyle w:val="AssignmentsLevel2"/>
              <w:numPr>
                <w:ilvl w:val="0"/>
                <w:numId w:val="0"/>
              </w:numPr>
              <w:rPr>
                <w:b/>
                <w:i/>
              </w:rPr>
            </w:pPr>
            <w:r>
              <w:rPr>
                <w:b/>
                <w:i/>
              </w:rPr>
              <w:lastRenderedPageBreak/>
              <w:t xml:space="preserve">YouTube </w:t>
            </w:r>
            <w:r w:rsidR="001214F3" w:rsidRPr="00025F89">
              <w:rPr>
                <w:b/>
                <w:i/>
              </w:rPr>
              <w:t>Video</w:t>
            </w:r>
            <w:r>
              <w:rPr>
                <w:b/>
                <w:i/>
              </w:rPr>
              <w:t>s</w:t>
            </w:r>
            <w:r w:rsidR="001214F3" w:rsidRPr="00025F89">
              <w:rPr>
                <w:b/>
                <w:i/>
              </w:rPr>
              <w:t xml:space="preserve"> </w:t>
            </w:r>
          </w:p>
          <w:p w14:paraId="5769E84F" w14:textId="77777777" w:rsidR="001214F3" w:rsidRDefault="001214F3" w:rsidP="001F4A6D">
            <w:pPr>
              <w:pStyle w:val="AssignmentsLevel2"/>
              <w:numPr>
                <w:ilvl w:val="0"/>
                <w:numId w:val="0"/>
              </w:numPr>
            </w:pPr>
          </w:p>
          <w:p w14:paraId="07C8A4B8" w14:textId="77777777" w:rsidR="001214F3" w:rsidRDefault="001214F3" w:rsidP="001F4A6D">
            <w:pPr>
              <w:pStyle w:val="AssignmentsLevel2"/>
              <w:numPr>
                <w:ilvl w:val="0"/>
                <w:numId w:val="0"/>
              </w:numPr>
            </w:pPr>
            <w:r>
              <w:t>“</w:t>
            </w:r>
            <w:hyperlink r:id="rId118" w:history="1">
              <w:r w:rsidRPr="00025F89">
                <w:rPr>
                  <w:rStyle w:val="Hyperlink"/>
                </w:rPr>
                <w:t>InBrief: Early Childhood Mental Health</w:t>
              </w:r>
            </w:hyperlink>
            <w:r>
              <w:t xml:space="preserve">” [5:06] from the Center on the Developing Child at Harvard University. </w:t>
            </w:r>
          </w:p>
          <w:p w14:paraId="7BABFCEA" w14:textId="64BB18AD" w:rsidR="00075FBF" w:rsidRPr="00AC56E0" w:rsidRDefault="00075FBF" w:rsidP="001F4A6D">
            <w:pPr>
              <w:pStyle w:val="AssignmentsLevel2"/>
              <w:numPr>
                <w:ilvl w:val="0"/>
                <w:numId w:val="0"/>
              </w:numPr>
            </w:pPr>
            <w:r>
              <w:t>“</w:t>
            </w:r>
            <w:hyperlink r:id="rId119" w:history="1">
              <w:r w:rsidRPr="00075FBF">
                <w:rPr>
                  <w:rStyle w:val="Hyperlink"/>
                </w:rPr>
                <w:t>Welcome to Holland read by Renay Jones</w:t>
              </w:r>
            </w:hyperlink>
            <w:r>
              <w:t xml:space="preserve">” by Emily Pearl Kingsley [3:45]. </w:t>
            </w:r>
          </w:p>
        </w:tc>
      </w:tr>
      <w:tr w:rsidR="00075FBF" w:rsidRPr="00AC56E0" w14:paraId="3D0F1063"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28AE42F2" w14:textId="77777777" w:rsidR="00075FBF" w:rsidRPr="00CA7A07" w:rsidRDefault="00075FBF" w:rsidP="001F4A6D">
            <w:pPr>
              <w:pStyle w:val="AssignmentsLevel2"/>
              <w:numPr>
                <w:ilvl w:val="0"/>
                <w:numId w:val="0"/>
              </w:numPr>
              <w:rPr>
                <w:b/>
                <w:i/>
              </w:rPr>
            </w:pPr>
            <w:r w:rsidRPr="00CA7A07">
              <w:rPr>
                <w:b/>
                <w:i/>
              </w:rPr>
              <w:t xml:space="preserve">Online Resource </w:t>
            </w:r>
          </w:p>
          <w:p w14:paraId="16719720" w14:textId="77777777" w:rsidR="00075FBF" w:rsidRPr="00CA7A07" w:rsidRDefault="00075FBF" w:rsidP="001F4A6D">
            <w:pPr>
              <w:pStyle w:val="AssignmentsLevel2"/>
              <w:numPr>
                <w:ilvl w:val="0"/>
                <w:numId w:val="0"/>
              </w:numPr>
            </w:pPr>
          </w:p>
          <w:p w14:paraId="14EC01D5" w14:textId="6A1004A2" w:rsidR="00075FBF" w:rsidRPr="00CA7A07" w:rsidRDefault="00CA7A07" w:rsidP="001F4A6D">
            <w:pPr>
              <w:pStyle w:val="AssignmentsLevel2"/>
              <w:numPr>
                <w:ilvl w:val="0"/>
                <w:numId w:val="0"/>
              </w:numPr>
            </w:pPr>
            <w:r w:rsidRPr="00CA7A07">
              <w:t xml:space="preserve">Kingsley, E. P. (1987). </w:t>
            </w:r>
            <w:hyperlink r:id="rId120" w:history="1">
              <w:r w:rsidRPr="00CA7A07">
                <w:rPr>
                  <w:rStyle w:val="Hyperlink"/>
                  <w:i/>
                </w:rPr>
                <w:t>Welcome to Holland</w:t>
              </w:r>
            </w:hyperlink>
            <w:r w:rsidRPr="00CA7A07">
              <w:t>. Emily Perl Kingsley.</w:t>
            </w:r>
          </w:p>
        </w:tc>
      </w:tr>
    </w:tbl>
    <w:p w14:paraId="2D498693" w14:textId="6C924531"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0FDB5176"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3560ECD3"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BD0E55F" w14:textId="41C43A32" w:rsidR="00145BDF" w:rsidRPr="00AC56E0" w:rsidRDefault="00145BDF" w:rsidP="000350E3">
            <w:pPr>
              <w:rPr>
                <w:rFonts w:cs="Arial"/>
                <w:b/>
              </w:rPr>
            </w:pPr>
            <w:r>
              <w:rPr>
                <w:rFonts w:cs="Arial"/>
                <w:b/>
              </w:rPr>
              <w:t>Discussion:</w:t>
            </w:r>
            <w:r w:rsidRPr="00AC56E0">
              <w:rPr>
                <w:rFonts w:cs="Arial"/>
                <w:b/>
              </w:rPr>
              <w:t xml:space="preserve"> </w:t>
            </w:r>
            <w:r w:rsidR="007D3868">
              <w:rPr>
                <w:rFonts w:cs="Arial"/>
                <w:b/>
              </w:rPr>
              <w:t>Multiple Disabilities</w:t>
            </w:r>
          </w:p>
        </w:tc>
        <w:tc>
          <w:tcPr>
            <w:tcW w:w="1184" w:type="pct"/>
            <w:tcBorders>
              <w:left w:val="single" w:sz="4" w:space="0" w:color="auto"/>
            </w:tcBorders>
            <w:shd w:val="clear" w:color="auto" w:fill="C6D9F1" w:themeFill="text2" w:themeFillTint="33"/>
          </w:tcPr>
          <w:p w14:paraId="47FC4E9E" w14:textId="03E4A1E9" w:rsidR="00145BDF" w:rsidRPr="00AC56E0" w:rsidRDefault="001214F3" w:rsidP="000350E3">
            <w:pPr>
              <w:rPr>
                <w:rFonts w:cs="Arial"/>
              </w:rPr>
            </w:pPr>
            <w:r>
              <w:rPr>
                <w:rFonts w:cs="Arial"/>
              </w:rPr>
              <w:t xml:space="preserve">5.1, </w:t>
            </w:r>
            <w:r w:rsidR="00CA7A07">
              <w:rPr>
                <w:rFonts w:cs="Arial"/>
              </w:rPr>
              <w:t xml:space="preserve">5.3, </w:t>
            </w:r>
            <w:r>
              <w:rPr>
                <w:rFonts w:cs="Arial"/>
              </w:rPr>
              <w:t>5.4</w:t>
            </w:r>
          </w:p>
        </w:tc>
      </w:tr>
      <w:tr w:rsidR="00145BDF" w:rsidRPr="00AC56E0" w14:paraId="239A3334" w14:textId="77777777" w:rsidTr="000350E3">
        <w:trPr>
          <w:trHeight w:val="199"/>
        </w:trPr>
        <w:tc>
          <w:tcPr>
            <w:tcW w:w="5000" w:type="pct"/>
            <w:gridSpan w:val="2"/>
            <w:shd w:val="clear" w:color="auto" w:fill="auto"/>
            <w:tcMar>
              <w:top w:w="115" w:type="dxa"/>
              <w:left w:w="115" w:type="dxa"/>
              <w:bottom w:w="115" w:type="dxa"/>
              <w:right w:w="115" w:type="dxa"/>
            </w:tcMar>
          </w:tcPr>
          <w:p w14:paraId="626A23EE" w14:textId="5D07D70C" w:rsidR="00145BDF" w:rsidRDefault="00145BDF" w:rsidP="000350E3">
            <w:pPr>
              <w:rPr>
                <w:rFonts w:cs="Arial"/>
              </w:rPr>
            </w:pPr>
            <w:r w:rsidRPr="00A81268">
              <w:rPr>
                <w:rFonts w:cs="Arial"/>
                <w:b/>
              </w:rPr>
              <w:t>Respond</w:t>
            </w:r>
            <w:r>
              <w:rPr>
                <w:rFonts w:cs="Arial"/>
              </w:rPr>
              <w:t xml:space="preserve"> to the following prompts in the </w:t>
            </w:r>
            <w:r w:rsidR="005F754B" w:rsidRPr="005F754B">
              <w:rPr>
                <w:rFonts w:cs="Arial"/>
              </w:rPr>
              <w:t>Multiple Disabilities</w:t>
            </w:r>
            <w:r>
              <w:rPr>
                <w:rFonts w:cs="Arial"/>
              </w:rPr>
              <w:t xml:space="preserve"> discussion forum by Wednesday: </w:t>
            </w:r>
          </w:p>
          <w:p w14:paraId="1CF15407" w14:textId="77777777" w:rsidR="00145BDF" w:rsidRDefault="00145BDF" w:rsidP="000350E3">
            <w:pPr>
              <w:pStyle w:val="AssignmentsLevel1"/>
            </w:pPr>
          </w:p>
          <w:p w14:paraId="40B36978" w14:textId="6B0E556F" w:rsidR="001214F3" w:rsidRDefault="001214F3" w:rsidP="00CA7A07">
            <w:pPr>
              <w:pStyle w:val="AssignmentsLevel2"/>
            </w:pPr>
            <w:r>
              <w:t xml:space="preserve">What </w:t>
            </w:r>
            <w:r w:rsidR="00CA7A07" w:rsidRPr="00CA7A07">
              <w:t>challenges do families with an individual with multiple disabilities encounter when obtaining and receiving services from various agencies</w:t>
            </w:r>
            <w:r>
              <w:t xml:space="preserve">? </w:t>
            </w:r>
          </w:p>
          <w:p w14:paraId="1FF0658F" w14:textId="2B61041A" w:rsidR="00CA7A07" w:rsidRDefault="00CA7A07" w:rsidP="00CA7A07">
            <w:pPr>
              <w:pStyle w:val="AssignmentsLevel2"/>
            </w:pPr>
            <w:r>
              <w:t xml:space="preserve">What </w:t>
            </w:r>
            <w:r w:rsidRPr="00CA7A07">
              <w:t>might be the educational, psychological and social impact of a child suffering a chronic illness such as HIV, Crohn’s, diabetes</w:t>
            </w:r>
            <w:r>
              <w:t>,</w:t>
            </w:r>
            <w:r w:rsidRPr="00CA7A07">
              <w:t xml:space="preserve"> etc</w:t>
            </w:r>
            <w:r>
              <w:t>.?</w:t>
            </w:r>
          </w:p>
          <w:p w14:paraId="71315FF7" w14:textId="6E7A9E9C" w:rsidR="00145BDF" w:rsidRDefault="00CA7A07" w:rsidP="00CA7A07">
            <w:pPr>
              <w:pStyle w:val="AssignmentsLevel2"/>
            </w:pPr>
            <w:r>
              <w:t xml:space="preserve">What </w:t>
            </w:r>
            <w:r w:rsidRPr="00CA7A07">
              <w:t>resources and supports can the school psychologist provide</w:t>
            </w:r>
            <w:r w:rsidR="001214F3">
              <w:t>?</w:t>
            </w:r>
          </w:p>
          <w:p w14:paraId="0E3B7541" w14:textId="77777777" w:rsidR="00145BDF" w:rsidRDefault="00145BDF" w:rsidP="000350E3">
            <w:pPr>
              <w:pStyle w:val="AssignmentsLevel1"/>
            </w:pPr>
          </w:p>
          <w:p w14:paraId="1A0DEF18"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1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569D65F0"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6DAB104E" w14:textId="6DC578A1" w:rsidR="00145BDF" w:rsidRPr="00AC56E0" w:rsidRDefault="00FD4353" w:rsidP="000350E3">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0315F160" w14:textId="67DC6B73" w:rsidR="00025F89" w:rsidRPr="00AC56E0" w:rsidRDefault="00025F89" w:rsidP="00025F8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025F89" w:rsidRPr="00AC56E0" w14:paraId="3BF6290E" w14:textId="77777777" w:rsidTr="00C1547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BD9A7D8" w14:textId="40AD2CDF" w:rsidR="00025F89" w:rsidRPr="00AC56E0" w:rsidRDefault="00025F89" w:rsidP="00C15473">
            <w:pPr>
              <w:rPr>
                <w:rFonts w:cs="Arial"/>
                <w:b/>
              </w:rPr>
            </w:pPr>
            <w:r w:rsidRPr="00AC56E0">
              <w:rPr>
                <w:rFonts w:cs="Arial"/>
                <w:b/>
              </w:rPr>
              <w:t>Assignment</w:t>
            </w:r>
            <w:r>
              <w:rPr>
                <w:rFonts w:cs="Arial"/>
                <w:b/>
              </w:rPr>
              <w:t>:</w:t>
            </w:r>
            <w:r w:rsidRPr="00AC56E0">
              <w:rPr>
                <w:rFonts w:cs="Arial"/>
                <w:b/>
              </w:rPr>
              <w:t xml:space="preserve"> </w:t>
            </w:r>
            <w:r>
              <w:rPr>
                <w:rFonts w:cs="Arial"/>
                <w:b/>
              </w:rPr>
              <w:t>Investigative Paper #2</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808FD9C" w14:textId="06537D5B" w:rsidR="00025F89" w:rsidRPr="00AC56E0" w:rsidRDefault="00025F89" w:rsidP="00C15473">
            <w:pPr>
              <w:rPr>
                <w:rFonts w:cs="Arial"/>
              </w:rPr>
            </w:pPr>
            <w:r>
              <w:rPr>
                <w:rFonts w:cs="Arial"/>
                <w:szCs w:val="20"/>
              </w:rPr>
              <w:t>5.1</w:t>
            </w:r>
          </w:p>
        </w:tc>
      </w:tr>
      <w:tr w:rsidR="00025F89" w:rsidRPr="00AC56E0" w14:paraId="449C9365" w14:textId="77777777" w:rsidTr="00C15473">
        <w:trPr>
          <w:trHeight w:val="199"/>
        </w:trPr>
        <w:tc>
          <w:tcPr>
            <w:tcW w:w="5000" w:type="pct"/>
            <w:gridSpan w:val="2"/>
            <w:shd w:val="clear" w:color="auto" w:fill="auto"/>
            <w:tcMar>
              <w:top w:w="115" w:type="dxa"/>
              <w:left w:w="115" w:type="dxa"/>
              <w:bottom w:w="115" w:type="dxa"/>
              <w:right w:w="115" w:type="dxa"/>
            </w:tcMar>
          </w:tcPr>
          <w:p w14:paraId="6D91E0B0" w14:textId="7367E65C" w:rsidR="00025F89" w:rsidRDefault="00025F89" w:rsidP="00C15473">
            <w:pPr>
              <w:rPr>
                <w:rFonts w:cs="Arial"/>
              </w:rPr>
            </w:pPr>
            <w:r w:rsidRPr="009C0C15">
              <w:rPr>
                <w:rFonts w:cs="Arial"/>
                <w:b/>
              </w:rPr>
              <w:t>Write</w:t>
            </w:r>
            <w:r>
              <w:rPr>
                <w:rFonts w:cs="Arial"/>
              </w:rPr>
              <w:t xml:space="preserve"> a 2-page investigative paper on a resource related to the Healthcare</w:t>
            </w:r>
            <w:r w:rsidRPr="00416BC9">
              <w:rPr>
                <w:rFonts w:cs="Arial"/>
              </w:rPr>
              <w:t xml:space="preserve"> System</w:t>
            </w:r>
            <w:r>
              <w:rPr>
                <w:rFonts w:cs="Arial"/>
              </w:rPr>
              <w:t xml:space="preserve">. </w:t>
            </w:r>
          </w:p>
          <w:p w14:paraId="1065C1A4" w14:textId="77777777" w:rsidR="00025F89" w:rsidRDefault="00025F89" w:rsidP="00C15473">
            <w:pPr>
              <w:rPr>
                <w:rFonts w:cs="Arial"/>
              </w:rPr>
            </w:pPr>
          </w:p>
          <w:p w14:paraId="2AC2743D" w14:textId="77777777" w:rsidR="00025F89" w:rsidRDefault="00025F89" w:rsidP="00C15473">
            <w:pPr>
              <w:rPr>
                <w:rFonts w:cs="Arial"/>
              </w:rPr>
            </w:pPr>
            <w:r w:rsidRPr="009C0C15">
              <w:rPr>
                <w:rFonts w:cs="Arial"/>
                <w:b/>
              </w:rPr>
              <w:t>Conduct</w:t>
            </w:r>
            <w:r>
              <w:rPr>
                <w:rFonts w:cs="Arial"/>
              </w:rPr>
              <w:t xml:space="preserve"> an interview with a staff or agency member from the resource you selected. The interview can be conducted over the phone, but an in-person interview is strongly preferred. </w:t>
            </w:r>
          </w:p>
          <w:p w14:paraId="00F222D4" w14:textId="77777777" w:rsidR="00025F89" w:rsidRDefault="00025F89" w:rsidP="00C15473">
            <w:pPr>
              <w:rPr>
                <w:rFonts w:cs="Arial"/>
              </w:rPr>
            </w:pPr>
          </w:p>
          <w:p w14:paraId="642ECA3F" w14:textId="77777777" w:rsidR="00025F89" w:rsidRDefault="00025F89" w:rsidP="00C15473">
            <w:pPr>
              <w:rPr>
                <w:rFonts w:cs="Arial"/>
              </w:rPr>
            </w:pPr>
            <w:r w:rsidRPr="009C0C15">
              <w:rPr>
                <w:rFonts w:cs="Arial"/>
                <w:b/>
              </w:rPr>
              <w:t>Inform</w:t>
            </w:r>
            <w:r>
              <w:rPr>
                <w:rFonts w:cs="Arial"/>
              </w:rPr>
              <w:t xml:space="preserve"> the individual that you </w:t>
            </w:r>
            <w:r w:rsidRPr="00416BC9">
              <w:rPr>
                <w:rFonts w:cs="Arial"/>
              </w:rPr>
              <w:t>are gathering information for a school project on resources for school psychologists and the education field and no other purpose</w:t>
            </w:r>
            <w:r>
              <w:rPr>
                <w:rFonts w:cs="Arial"/>
              </w:rPr>
              <w:t xml:space="preserve">. If needed provide your instructors email and phone contact information found at the beginning of the course syllabus. </w:t>
            </w:r>
          </w:p>
          <w:p w14:paraId="7211CBAB" w14:textId="77777777" w:rsidR="00025F89" w:rsidRDefault="00025F89" w:rsidP="00C15473">
            <w:pPr>
              <w:rPr>
                <w:rFonts w:cs="Arial"/>
              </w:rPr>
            </w:pPr>
          </w:p>
          <w:p w14:paraId="2FBF634C" w14:textId="77777777" w:rsidR="00025F89" w:rsidRDefault="00025F89" w:rsidP="00C15473">
            <w:pPr>
              <w:rPr>
                <w:rFonts w:cs="Arial"/>
              </w:rPr>
            </w:pPr>
            <w:r w:rsidRPr="009C0C15">
              <w:rPr>
                <w:rFonts w:cs="Arial"/>
                <w:b/>
              </w:rPr>
              <w:t>Include</w:t>
            </w:r>
            <w:r>
              <w:rPr>
                <w:rFonts w:cs="Arial"/>
              </w:rPr>
              <w:t xml:space="preserve"> the following information from your interview in the paper: </w:t>
            </w:r>
          </w:p>
          <w:p w14:paraId="5C511DF8" w14:textId="77777777" w:rsidR="00025F89" w:rsidRDefault="00025F89" w:rsidP="00C15473">
            <w:pPr>
              <w:rPr>
                <w:rFonts w:cs="Arial"/>
              </w:rPr>
            </w:pPr>
          </w:p>
          <w:p w14:paraId="2EF79840" w14:textId="77777777" w:rsidR="00025F89" w:rsidRDefault="00025F89" w:rsidP="00C15473">
            <w:pPr>
              <w:pStyle w:val="AssignmentsLevel2"/>
            </w:pPr>
            <w:r>
              <w:t xml:space="preserve">What is the staff or agency member’s title or position? What are their duties and responsibilities? </w:t>
            </w:r>
          </w:p>
          <w:p w14:paraId="6B988AF7" w14:textId="77777777" w:rsidR="00025F89" w:rsidRPr="009C0C15" w:rsidRDefault="00025F89" w:rsidP="00C15473">
            <w:pPr>
              <w:pStyle w:val="AssignmentsLevel2"/>
            </w:pPr>
            <w:r w:rsidRPr="009C0C15">
              <w:t>What educ</w:t>
            </w:r>
            <w:r>
              <w:t>ation, experiences, schooling and</w:t>
            </w:r>
            <w:r w:rsidRPr="009C0C15">
              <w:t xml:space="preserve"> special train</w:t>
            </w:r>
            <w:r>
              <w:t>ing is required for the</w:t>
            </w:r>
            <w:r w:rsidRPr="009C0C15">
              <w:t xml:space="preserve"> position? </w:t>
            </w:r>
          </w:p>
          <w:p w14:paraId="56181D04" w14:textId="77777777" w:rsidR="00025F89" w:rsidRPr="009C0C15" w:rsidRDefault="00025F89" w:rsidP="00C15473">
            <w:pPr>
              <w:pStyle w:val="AssignmentsLevel2"/>
            </w:pPr>
            <w:r w:rsidRPr="009C0C15">
              <w:t>What is a ‘typical’ day? What populations are typically served?</w:t>
            </w:r>
          </w:p>
          <w:p w14:paraId="761E02E2" w14:textId="77777777" w:rsidR="00025F89" w:rsidRPr="009C0C15" w:rsidRDefault="00025F89" w:rsidP="00C15473">
            <w:pPr>
              <w:pStyle w:val="AssignmentsLevel2"/>
            </w:pPr>
            <w:r w:rsidRPr="009C0C15">
              <w:t xml:space="preserve">What do they </w:t>
            </w:r>
            <w:r>
              <w:t xml:space="preserve">see as strengths of the program and services they offer? </w:t>
            </w:r>
            <w:r w:rsidRPr="009C0C15">
              <w:t xml:space="preserve">Is there any research data or client testimonial </w:t>
            </w:r>
            <w:r>
              <w:t>to support this claim</w:t>
            </w:r>
            <w:r w:rsidRPr="009C0C15">
              <w:t xml:space="preserve">? </w:t>
            </w:r>
          </w:p>
          <w:p w14:paraId="78618F89" w14:textId="77777777" w:rsidR="00025F89" w:rsidRDefault="00025F89" w:rsidP="00C15473">
            <w:pPr>
              <w:pStyle w:val="AssignmentsLevel2"/>
            </w:pPr>
            <w:r w:rsidRPr="009C0C15">
              <w:t xml:space="preserve">What do they see as the primary issues facing children and families? Why? </w:t>
            </w:r>
          </w:p>
          <w:p w14:paraId="51CC694A" w14:textId="77777777" w:rsidR="00025F89" w:rsidRPr="009C0C15" w:rsidRDefault="00025F89" w:rsidP="00C15473">
            <w:pPr>
              <w:pStyle w:val="AssignmentsLevel2"/>
            </w:pPr>
            <w:r w:rsidRPr="009C0C15">
              <w:t xml:space="preserve">What </w:t>
            </w:r>
            <w:r>
              <w:t>do they feel needs to be</w:t>
            </w:r>
            <w:r w:rsidRPr="009C0C15">
              <w:t xml:space="preserve"> put in place to create better opportunities for children and their families?</w:t>
            </w:r>
          </w:p>
          <w:p w14:paraId="29F012BA" w14:textId="77777777" w:rsidR="00025F89" w:rsidRDefault="00025F89" w:rsidP="00C15473">
            <w:pPr>
              <w:pStyle w:val="AssignmentsLevel2"/>
            </w:pPr>
            <w:r w:rsidRPr="009C0C15">
              <w:t>What are weaknesses, challenges or barriers they encounte</w:t>
            </w:r>
            <w:r>
              <w:t xml:space="preserve">r? </w:t>
            </w:r>
            <w:r w:rsidRPr="009C0C15">
              <w:t>What changes or improvements could be made to the services they offer?</w:t>
            </w:r>
            <w:r>
              <w:t xml:space="preserve"> </w:t>
            </w:r>
          </w:p>
          <w:p w14:paraId="7A0B310C" w14:textId="77777777" w:rsidR="00025F89" w:rsidRDefault="00025F89" w:rsidP="00C15473">
            <w:pPr>
              <w:rPr>
                <w:rFonts w:cs="Arial"/>
              </w:rPr>
            </w:pPr>
          </w:p>
          <w:p w14:paraId="1A65A481" w14:textId="77777777" w:rsidR="00025F89" w:rsidRDefault="00025F89" w:rsidP="00C15473">
            <w:pPr>
              <w:rPr>
                <w:rFonts w:cs="Arial"/>
              </w:rPr>
            </w:pPr>
            <w:r w:rsidRPr="009C0C15">
              <w:rPr>
                <w:rFonts w:cs="Arial"/>
                <w:b/>
              </w:rPr>
              <w:t>Provide</w:t>
            </w:r>
            <w:r>
              <w:rPr>
                <w:rFonts w:cs="Arial"/>
              </w:rPr>
              <w:t xml:space="preserve"> the following analysis of the resource: </w:t>
            </w:r>
          </w:p>
          <w:p w14:paraId="4864A82D" w14:textId="77777777" w:rsidR="00025F89" w:rsidRPr="009C0C15" w:rsidRDefault="00025F89" w:rsidP="00C15473">
            <w:pPr>
              <w:rPr>
                <w:rFonts w:cs="Arial"/>
              </w:rPr>
            </w:pPr>
          </w:p>
          <w:p w14:paraId="5894B2D8" w14:textId="77777777" w:rsidR="00025F89" w:rsidRDefault="00025F89" w:rsidP="00C15473">
            <w:pPr>
              <w:pStyle w:val="AssignmentsLevel2"/>
            </w:pPr>
            <w:r>
              <w:t>What were your initial impressions from observing the agency’s offices and meeting the staff or agency member?</w:t>
            </w:r>
          </w:p>
          <w:p w14:paraId="5B9DE2E8" w14:textId="77777777" w:rsidR="00025F89" w:rsidRDefault="00025F89" w:rsidP="00C15473">
            <w:pPr>
              <w:pStyle w:val="AssignmentsLevel2"/>
            </w:pPr>
            <w:r>
              <w:t xml:space="preserve">How would you feel working with this agency or program as a school psychologist? </w:t>
            </w:r>
          </w:p>
          <w:p w14:paraId="5316C156" w14:textId="77777777" w:rsidR="00025F89" w:rsidRDefault="00025F89" w:rsidP="00C15473">
            <w:pPr>
              <w:pStyle w:val="AssignmentsLevel2"/>
            </w:pPr>
            <w:r>
              <w:t xml:space="preserve">What did you learn from the experience? How could you incorporate this experience into your work as a school psychologist? </w:t>
            </w:r>
          </w:p>
          <w:p w14:paraId="2B03DF07" w14:textId="77777777" w:rsidR="00025F89" w:rsidRDefault="00025F89" w:rsidP="00C15473">
            <w:pPr>
              <w:pStyle w:val="AssignmentsLevel2"/>
            </w:pPr>
            <w:r>
              <w:t>What skills and experiences do you need to further your understanding in this area?</w:t>
            </w:r>
          </w:p>
          <w:p w14:paraId="4E8FE0C4" w14:textId="77777777" w:rsidR="00025F89" w:rsidRDefault="00025F89" w:rsidP="00C15473">
            <w:pPr>
              <w:rPr>
                <w:rFonts w:cs="Arial"/>
              </w:rPr>
            </w:pPr>
          </w:p>
          <w:p w14:paraId="00AE9526" w14:textId="77777777" w:rsidR="00025F89" w:rsidRPr="00AC56E0" w:rsidRDefault="00025F89" w:rsidP="00C15473">
            <w:pPr>
              <w:rPr>
                <w:rFonts w:cs="Arial"/>
              </w:rPr>
            </w:pPr>
            <w:r w:rsidRPr="00D47773">
              <w:rPr>
                <w:rFonts w:cs="Arial"/>
                <w:b/>
              </w:rPr>
              <w:t>Submit</w:t>
            </w:r>
            <w:r>
              <w:rPr>
                <w:rFonts w:cs="Arial"/>
              </w:rPr>
              <w:t xml:space="preserve"> your paper as a Word document by Sunday. </w:t>
            </w:r>
          </w:p>
        </w:tc>
      </w:tr>
    </w:tbl>
    <w:p w14:paraId="45CF5332" w14:textId="77777777" w:rsidR="00025F89" w:rsidRPr="00AC56E0" w:rsidRDefault="00025F89" w:rsidP="00025F89">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025F89" w:rsidRPr="00AC56E0" w14:paraId="3B2D6A53" w14:textId="77777777" w:rsidTr="00C1547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DB791BC" w14:textId="43543AFB" w:rsidR="00025F89" w:rsidRPr="00AC56E0" w:rsidRDefault="00025F89" w:rsidP="00C15473">
            <w:pPr>
              <w:rPr>
                <w:rFonts w:cs="Arial"/>
                <w:b/>
              </w:rPr>
            </w:pPr>
            <w:r w:rsidRPr="00AC56E0">
              <w:rPr>
                <w:rFonts w:cs="Arial"/>
                <w:b/>
              </w:rPr>
              <w:t>Assignment</w:t>
            </w:r>
            <w:r>
              <w:rPr>
                <w:rFonts w:cs="Arial"/>
                <w:b/>
              </w:rPr>
              <w:t>:</w:t>
            </w:r>
            <w:r w:rsidRPr="00AC56E0">
              <w:rPr>
                <w:rFonts w:cs="Arial"/>
                <w:b/>
              </w:rPr>
              <w:t xml:space="preserve"> </w:t>
            </w:r>
            <w:r>
              <w:rPr>
                <w:rFonts w:cs="Arial"/>
                <w:b/>
              </w:rPr>
              <w:t xml:space="preserve">Resource Wiki–Healthcare </w:t>
            </w:r>
          </w:p>
        </w:tc>
        <w:tc>
          <w:tcPr>
            <w:tcW w:w="1184" w:type="pct"/>
            <w:tcBorders>
              <w:left w:val="single" w:sz="4" w:space="0" w:color="auto"/>
            </w:tcBorders>
            <w:shd w:val="clear" w:color="auto" w:fill="C6D9F1" w:themeFill="text2" w:themeFillTint="33"/>
          </w:tcPr>
          <w:p w14:paraId="465EBAB4" w14:textId="7557A596" w:rsidR="00025F89" w:rsidRPr="00AC56E0" w:rsidRDefault="00025F89" w:rsidP="00C15473">
            <w:pPr>
              <w:rPr>
                <w:rFonts w:cs="Arial"/>
              </w:rPr>
            </w:pPr>
            <w:r>
              <w:rPr>
                <w:rFonts w:cs="Arial"/>
              </w:rPr>
              <w:t>5.1</w:t>
            </w:r>
          </w:p>
        </w:tc>
      </w:tr>
      <w:tr w:rsidR="00025F89" w:rsidRPr="00AC56E0" w14:paraId="558B2115" w14:textId="77777777" w:rsidTr="00C15473">
        <w:trPr>
          <w:trHeight w:val="199"/>
        </w:trPr>
        <w:tc>
          <w:tcPr>
            <w:tcW w:w="5000" w:type="pct"/>
            <w:gridSpan w:val="2"/>
            <w:shd w:val="clear" w:color="auto" w:fill="auto"/>
            <w:tcMar>
              <w:top w:w="115" w:type="dxa"/>
              <w:left w:w="115" w:type="dxa"/>
              <w:bottom w:w="115" w:type="dxa"/>
              <w:right w:w="115" w:type="dxa"/>
            </w:tcMar>
          </w:tcPr>
          <w:p w14:paraId="5854D14F" w14:textId="77777777" w:rsidR="00025F89" w:rsidRDefault="00025F89" w:rsidP="00C15473">
            <w:pPr>
              <w:rPr>
                <w:rFonts w:cs="Arial"/>
              </w:rPr>
            </w:pPr>
            <w:r w:rsidRPr="00A17AA5">
              <w:rPr>
                <w:rFonts w:cs="Arial"/>
                <w:b/>
              </w:rPr>
              <w:t>Review</w:t>
            </w:r>
            <w:r>
              <w:rPr>
                <w:rFonts w:cs="Arial"/>
              </w:rPr>
              <w:t xml:space="preserve"> the Resource Wiki page for this course.</w:t>
            </w:r>
          </w:p>
          <w:p w14:paraId="48EEB7C3" w14:textId="77777777" w:rsidR="00025F89" w:rsidRDefault="00025F89" w:rsidP="00C15473">
            <w:pPr>
              <w:rPr>
                <w:rFonts w:cs="Arial"/>
              </w:rPr>
            </w:pPr>
          </w:p>
          <w:p w14:paraId="090C9B8B" w14:textId="1ECCE5F2" w:rsidR="00025F89" w:rsidRDefault="00025F89" w:rsidP="00C15473">
            <w:pPr>
              <w:rPr>
                <w:rFonts w:cs="Arial"/>
                <w:szCs w:val="20"/>
              </w:rPr>
            </w:pPr>
            <w:r w:rsidRPr="0048683B">
              <w:rPr>
                <w:rFonts w:cs="Arial"/>
                <w:b/>
                <w:szCs w:val="20"/>
              </w:rPr>
              <w:t>Select</w:t>
            </w:r>
            <w:r>
              <w:rPr>
                <w:rFonts w:cs="Arial"/>
                <w:szCs w:val="20"/>
              </w:rPr>
              <w:t xml:space="preserve"> one of the resources listed, under the </w:t>
            </w:r>
            <w:r w:rsidRPr="00025F89">
              <w:rPr>
                <w:rFonts w:cs="Arial"/>
                <w:szCs w:val="20"/>
              </w:rPr>
              <w:t>Week 5: Healthcare Resources</w:t>
            </w:r>
            <w:r>
              <w:rPr>
                <w:rFonts w:cs="Arial"/>
                <w:szCs w:val="20"/>
              </w:rPr>
              <w:t xml:space="preserve"> heading, and add one from your own research that is local to your district </w:t>
            </w:r>
            <w:r>
              <w:rPr>
                <w:rFonts w:cs="Arial"/>
                <w:szCs w:val="20"/>
              </w:rPr>
              <w:lastRenderedPageBreak/>
              <w:t xml:space="preserve">or county. </w:t>
            </w:r>
          </w:p>
          <w:p w14:paraId="43B7E5F5" w14:textId="77777777" w:rsidR="00025F89" w:rsidRDefault="00025F89" w:rsidP="00C15473">
            <w:pPr>
              <w:rPr>
                <w:rFonts w:cs="Arial"/>
                <w:szCs w:val="20"/>
              </w:rPr>
            </w:pPr>
          </w:p>
          <w:p w14:paraId="00FDC645" w14:textId="77777777" w:rsidR="00025F89" w:rsidRDefault="00025F89" w:rsidP="00C15473">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22ABE583" w14:textId="77777777" w:rsidR="00025F89" w:rsidRDefault="00025F89" w:rsidP="00C15473">
            <w:pPr>
              <w:rPr>
                <w:rFonts w:cs="Arial"/>
                <w:szCs w:val="20"/>
              </w:rPr>
            </w:pPr>
          </w:p>
          <w:p w14:paraId="37909F05" w14:textId="77777777" w:rsidR="00025F89" w:rsidRDefault="00025F89" w:rsidP="00C15473">
            <w:pPr>
              <w:rPr>
                <w:rFonts w:cs="Arial"/>
                <w:szCs w:val="20"/>
              </w:rPr>
            </w:pPr>
            <w:r w:rsidRPr="00A17AA5">
              <w:rPr>
                <w:rFonts w:cs="Arial"/>
                <w:b/>
                <w:szCs w:val="20"/>
              </w:rPr>
              <w:t>Complete</w:t>
            </w:r>
            <w:r>
              <w:rPr>
                <w:rFonts w:cs="Arial"/>
                <w:szCs w:val="20"/>
              </w:rPr>
              <w:t xml:space="preserve"> the following for each resource: </w:t>
            </w:r>
          </w:p>
          <w:p w14:paraId="42314C49" w14:textId="77777777" w:rsidR="00025F89" w:rsidRDefault="00025F89" w:rsidP="00C15473">
            <w:pPr>
              <w:rPr>
                <w:rFonts w:cs="Arial"/>
                <w:szCs w:val="20"/>
              </w:rPr>
            </w:pPr>
          </w:p>
          <w:p w14:paraId="784856FF" w14:textId="77777777" w:rsidR="00025F89" w:rsidRDefault="00025F89" w:rsidP="00C15473">
            <w:pPr>
              <w:pStyle w:val="AssignmentsLevel2"/>
            </w:pPr>
            <w:r>
              <w:t>Describe the services provided in two-to three-sentences</w:t>
            </w:r>
          </w:p>
          <w:p w14:paraId="0A3E639C" w14:textId="77777777" w:rsidR="00025F89" w:rsidRDefault="00025F89" w:rsidP="00C15473">
            <w:pPr>
              <w:pStyle w:val="AssignmentsLevel2"/>
            </w:pPr>
            <w:r>
              <w:t>Identify the population served</w:t>
            </w:r>
          </w:p>
          <w:p w14:paraId="16800B9A" w14:textId="77777777" w:rsidR="00025F89" w:rsidRDefault="00025F89" w:rsidP="00C15473">
            <w:pPr>
              <w:pStyle w:val="AssignmentsLevel2"/>
            </w:pPr>
            <w:r>
              <w:t xml:space="preserve">Provide links to the following: </w:t>
            </w:r>
          </w:p>
          <w:p w14:paraId="4949C1B3" w14:textId="77777777" w:rsidR="00025F89" w:rsidRDefault="00025F89" w:rsidP="00C15473">
            <w:pPr>
              <w:rPr>
                <w:rFonts w:cs="Arial"/>
                <w:szCs w:val="20"/>
              </w:rPr>
            </w:pPr>
          </w:p>
          <w:p w14:paraId="2D98D70E" w14:textId="77777777" w:rsidR="00025F89" w:rsidRDefault="00025F89" w:rsidP="00C15473">
            <w:pPr>
              <w:pStyle w:val="AssignmentsLevel3"/>
            </w:pPr>
            <w:r>
              <w:t>Online brochure</w:t>
            </w:r>
          </w:p>
          <w:p w14:paraId="5B7F048F" w14:textId="77777777" w:rsidR="00025F89" w:rsidRDefault="00025F89" w:rsidP="00C15473">
            <w:pPr>
              <w:pStyle w:val="AssignmentsLevel3"/>
            </w:pPr>
            <w:r>
              <w:t>FAQ page</w:t>
            </w:r>
          </w:p>
          <w:p w14:paraId="32DEBEF0" w14:textId="77777777" w:rsidR="00025F89" w:rsidRDefault="00025F89" w:rsidP="00C15473">
            <w:pPr>
              <w:rPr>
                <w:rFonts w:cs="Arial"/>
                <w:szCs w:val="20"/>
              </w:rPr>
            </w:pPr>
          </w:p>
          <w:p w14:paraId="264FC0A0" w14:textId="77777777" w:rsidR="00025F89" w:rsidRDefault="00025F89" w:rsidP="00C15473">
            <w:pPr>
              <w:pStyle w:val="AssignmentsLevel2"/>
            </w:pPr>
            <w:r>
              <w:t xml:space="preserve">Eligibility requirements to receive services </w:t>
            </w:r>
          </w:p>
          <w:p w14:paraId="5C9D7FE2" w14:textId="77777777" w:rsidR="00025F89" w:rsidRDefault="00025F89" w:rsidP="00C15473">
            <w:pPr>
              <w:pStyle w:val="AssignmentsLevel2"/>
            </w:pPr>
            <w:r>
              <w:t>Cost or fee for services</w:t>
            </w:r>
          </w:p>
          <w:p w14:paraId="213FDF10" w14:textId="77777777" w:rsidR="00025F89" w:rsidRDefault="00025F89" w:rsidP="00C15473">
            <w:pPr>
              <w:rPr>
                <w:rFonts w:cs="Arial"/>
              </w:rPr>
            </w:pPr>
          </w:p>
          <w:p w14:paraId="2A5D3A1D" w14:textId="77777777" w:rsidR="00025F89" w:rsidRPr="00AC56E0" w:rsidRDefault="00025F89" w:rsidP="00C15473">
            <w:pPr>
              <w:rPr>
                <w:rFonts w:cs="Arial"/>
              </w:rPr>
            </w:pPr>
            <w:r w:rsidRPr="00A17AA5">
              <w:rPr>
                <w:rFonts w:cs="Arial"/>
                <w:b/>
              </w:rPr>
              <w:t>Add</w:t>
            </w:r>
            <w:r>
              <w:rPr>
                <w:rFonts w:cs="Arial"/>
              </w:rPr>
              <w:t xml:space="preserve"> the information to the Resource wiki page by Sunday of this week.</w:t>
            </w:r>
          </w:p>
        </w:tc>
      </w:tr>
    </w:tbl>
    <w:p w14:paraId="55810575" w14:textId="77777777" w:rsidR="00025F89" w:rsidRPr="00AC56E0" w:rsidRDefault="00025F89" w:rsidP="00025F89">
      <w:pPr>
        <w:pStyle w:val="AssignmentsLevel1"/>
      </w:pPr>
    </w:p>
    <w:p w14:paraId="5B2A1AB5" w14:textId="77777777" w:rsidR="00F21C97" w:rsidRPr="00AC56E0" w:rsidRDefault="00F21C97" w:rsidP="00054927">
      <w:pPr>
        <w:pStyle w:val="AssignmentsLevel1"/>
      </w:pPr>
      <w:r w:rsidRPr="00AC56E0">
        <w:br w:type="page"/>
      </w:r>
    </w:p>
    <w:p w14:paraId="5B2A1AB6" w14:textId="75B201F4" w:rsidR="00F21C97" w:rsidRPr="00AC56E0" w:rsidRDefault="00F21C97" w:rsidP="001C41D9">
      <w:pPr>
        <w:pStyle w:val="WeeklyTopicHeading"/>
      </w:pPr>
      <w:bookmarkStart w:id="7" w:name="_Toc490821444"/>
      <w:r w:rsidRPr="00AC56E0">
        <w:lastRenderedPageBreak/>
        <w:t xml:space="preserve">Week 6: </w:t>
      </w:r>
      <w:r w:rsidR="00495085">
        <w:t>School and Educational Supports &amp; Services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73B1634" w:rsidR="00F21C97" w:rsidRPr="00AC56E0" w:rsidRDefault="00495085" w:rsidP="001C41D9">
            <w:pPr>
              <w:pStyle w:val="Week6Obj"/>
            </w:pPr>
            <w:r>
              <w:t xml:space="preserve">Explain the various continuum of School and Educational Supports and Services available to children and families. </w:t>
            </w:r>
          </w:p>
        </w:tc>
        <w:tc>
          <w:tcPr>
            <w:tcW w:w="1177" w:type="pct"/>
            <w:tcBorders>
              <w:left w:val="single" w:sz="4" w:space="0" w:color="auto"/>
              <w:bottom w:val="nil"/>
              <w:right w:val="single" w:sz="4" w:space="0" w:color="auto"/>
            </w:tcBorders>
            <w:shd w:val="clear" w:color="auto" w:fill="C6D9F1" w:themeFill="text2" w:themeFillTint="33"/>
          </w:tcPr>
          <w:p w14:paraId="5B2A1ABB" w14:textId="5A912F66" w:rsidR="00F21C97" w:rsidRPr="00AC56E0" w:rsidRDefault="00FE01F7" w:rsidP="001C70BA">
            <w:pPr>
              <w:tabs>
                <w:tab w:val="left" w:pos="0"/>
                <w:tab w:val="left" w:pos="3720"/>
              </w:tabs>
              <w:outlineLvl w:val="0"/>
              <w:rPr>
                <w:rFonts w:cs="Arial"/>
                <w:szCs w:val="20"/>
              </w:rPr>
            </w:pPr>
            <w:r>
              <w:rPr>
                <w:rFonts w:cs="Arial"/>
                <w:szCs w:val="20"/>
              </w:rPr>
              <w:t>CLO1</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09EC25CD" w:rsidR="00F21C97" w:rsidRPr="00AC56E0" w:rsidRDefault="00FE01F7" w:rsidP="00FE01F7">
            <w:pPr>
              <w:pStyle w:val="Week6Obj"/>
            </w:pPr>
            <w:r>
              <w:t xml:space="preserve">Analyze </w:t>
            </w:r>
            <w:r w:rsidRPr="00FE01F7">
              <w:t>the role of the school psychologist in making decisions regarding school supports and placements for students requiring more restrictive educational settings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7EB53B77" w:rsidR="00F21C97" w:rsidRPr="00AC56E0" w:rsidRDefault="00FE01F7" w:rsidP="001C70BA">
            <w:pPr>
              <w:rPr>
                <w:rFonts w:cs="Arial"/>
              </w:rPr>
            </w:pPr>
            <w:r>
              <w:rPr>
                <w:rFonts w:cs="Arial"/>
              </w:rPr>
              <w:t>CLO3</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68F7B347" w:rsidR="00F21C97" w:rsidRPr="00AC56E0" w:rsidRDefault="00A86FDC" w:rsidP="00A86FDC">
            <w:pPr>
              <w:pStyle w:val="Week6Obj"/>
            </w:pPr>
            <w:r>
              <w:t xml:space="preserve">Determine </w:t>
            </w:r>
            <w:r w:rsidRPr="00A86FDC">
              <w:t>the role of the school psychologist to support the families in the home as part of the educational process.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1927AEA4" w:rsidR="00F21C97" w:rsidRPr="00AC56E0" w:rsidRDefault="00A86FDC" w:rsidP="001C70BA">
            <w:pPr>
              <w:rPr>
                <w:rFonts w:cs="Arial"/>
              </w:rPr>
            </w:pPr>
            <w:r>
              <w:rPr>
                <w:rFonts w:cs="Arial"/>
              </w:rPr>
              <w:t>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562B33DF" w:rsidR="00F21C97" w:rsidRPr="00AC56E0" w:rsidRDefault="00A86FDC" w:rsidP="00A86FDC">
            <w:pPr>
              <w:pStyle w:val="Week6Obj"/>
            </w:pPr>
            <w:r>
              <w:t xml:space="preserve">Determine </w:t>
            </w:r>
            <w:r w:rsidRPr="00A86FDC">
              <w:t>residential treatment center placement requirements and the variety of options available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0A892416" w:rsidR="00F21C97" w:rsidRPr="00AC56E0" w:rsidRDefault="00A86FDC" w:rsidP="001C70BA">
            <w:pPr>
              <w:tabs>
                <w:tab w:val="left" w:pos="0"/>
                <w:tab w:val="left" w:pos="3720"/>
              </w:tabs>
              <w:outlineLvl w:val="0"/>
              <w:rPr>
                <w:rFonts w:cs="Arial"/>
                <w:szCs w:val="20"/>
              </w:rPr>
            </w:pPr>
            <w:r>
              <w:rPr>
                <w:rFonts w:cs="Arial"/>
                <w:szCs w:val="20"/>
              </w:rPr>
              <w:t>CLO1</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EBBF611"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0816DA23" w:rsidR="0099029E" w:rsidRPr="00AC56E0" w:rsidRDefault="00A86FDC" w:rsidP="001F4A6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7777777" w:rsidR="0099029E" w:rsidRPr="00AC56E0" w:rsidRDefault="0099029E" w:rsidP="001F4A6D">
            <w:pPr>
              <w:rPr>
                <w:rFonts w:cs="Arial"/>
              </w:rPr>
            </w:pPr>
          </w:p>
        </w:tc>
      </w:tr>
      <w:tr w:rsidR="0099029E" w:rsidRPr="00AC56E0" w14:paraId="342D567A"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71DAA288" w14:textId="04F04088" w:rsidR="00A86FDC" w:rsidRPr="007F1911" w:rsidRDefault="00A86FDC" w:rsidP="00A86FDC">
            <w:pPr>
              <w:pStyle w:val="AssignmentsLevel2"/>
              <w:numPr>
                <w:ilvl w:val="0"/>
                <w:numId w:val="0"/>
              </w:numPr>
            </w:pPr>
            <w:r w:rsidRPr="00FC5E0C">
              <w:rPr>
                <w:b/>
              </w:rPr>
              <w:t>Review</w:t>
            </w:r>
            <w:r w:rsidRPr="007F1911">
              <w:t xml:space="preserve"> the following websites for information on supports and services for </w:t>
            </w:r>
            <w:r w:rsidRPr="00A86FDC">
              <w:t>children that may need educational supports and services beyond the traditional setting</w:t>
            </w:r>
            <w:r w:rsidRPr="007F1911">
              <w:t xml:space="preserve">. Look for brochures, FAQ’s, description of services, funding sources and eligibility requirements to obtain services:  </w:t>
            </w:r>
          </w:p>
          <w:p w14:paraId="6B9A3995" w14:textId="77777777" w:rsidR="00A86FDC" w:rsidRPr="007F1911" w:rsidRDefault="00A86FDC" w:rsidP="00A86FDC">
            <w:pPr>
              <w:pStyle w:val="AssignmentsLevel2"/>
              <w:numPr>
                <w:ilvl w:val="0"/>
                <w:numId w:val="0"/>
              </w:numPr>
            </w:pPr>
          </w:p>
          <w:p w14:paraId="0CEC4B1E" w14:textId="6C32BA15" w:rsidR="0099029E" w:rsidRDefault="00A45DDE" w:rsidP="00AB1D37">
            <w:pPr>
              <w:pStyle w:val="AssignmentsLevel2"/>
            </w:pPr>
            <w:hyperlink r:id="rId122" w:history="1">
              <w:r w:rsidR="00754E33" w:rsidRPr="00AB1D37">
                <w:rPr>
                  <w:rStyle w:val="Hyperlink"/>
                </w:rPr>
                <w:t>Peer Assistance &amp; Leadership</w:t>
              </w:r>
            </w:hyperlink>
            <w:r w:rsidR="00754E33">
              <w:t xml:space="preserve"> </w:t>
            </w:r>
          </w:p>
          <w:p w14:paraId="0EECAA6E" w14:textId="77777777" w:rsidR="00754E33" w:rsidRDefault="00A45DDE" w:rsidP="00AB1D37">
            <w:pPr>
              <w:pStyle w:val="AssignmentsLevel2"/>
            </w:pPr>
            <w:hyperlink r:id="rId123" w:history="1">
              <w:r w:rsidR="00AB1D37" w:rsidRPr="00AB1D37">
                <w:rPr>
                  <w:rStyle w:val="Hyperlink"/>
                </w:rPr>
                <w:t>Help for Brain Injured Children</w:t>
              </w:r>
            </w:hyperlink>
            <w:r w:rsidR="00AB1D37" w:rsidRPr="00AB1D37">
              <w:t xml:space="preserve"> (HBIC)</w:t>
            </w:r>
            <w:r w:rsidR="00AB1D37">
              <w:t xml:space="preserve"> </w:t>
            </w:r>
          </w:p>
          <w:p w14:paraId="2D097AD1" w14:textId="1078FD32" w:rsidR="00AB1D37" w:rsidRDefault="00A45DDE" w:rsidP="00AB1D37">
            <w:pPr>
              <w:pStyle w:val="AssignmentsLevel2"/>
            </w:pPr>
            <w:hyperlink r:id="rId124" w:history="1">
              <w:r w:rsidR="00AB1D37" w:rsidRPr="00AB1D37">
                <w:rPr>
                  <w:rStyle w:val="Hyperlink"/>
                </w:rPr>
                <w:t>Friday Night Live</w:t>
              </w:r>
            </w:hyperlink>
            <w:r w:rsidR="00AB1D37">
              <w:t xml:space="preserve"> </w:t>
            </w:r>
          </w:p>
          <w:p w14:paraId="353BE8B1" w14:textId="714E6D6E" w:rsidR="00AB1D37" w:rsidRDefault="00A45DDE" w:rsidP="00AB1D37">
            <w:pPr>
              <w:pStyle w:val="AssignmentsLevel2"/>
            </w:pPr>
            <w:hyperlink r:id="rId125" w:history="1">
              <w:r w:rsidR="00AB1D37" w:rsidRPr="00AB1D37">
                <w:rPr>
                  <w:rStyle w:val="Hyperlink"/>
                </w:rPr>
                <w:t>Sunburst Youth Academy</w:t>
              </w:r>
            </w:hyperlink>
            <w:r w:rsidR="00AB1D37">
              <w:t xml:space="preserve"> </w:t>
            </w:r>
          </w:p>
          <w:p w14:paraId="3E636E43" w14:textId="0053310B" w:rsidR="00AB1D37" w:rsidRDefault="00A45DDE" w:rsidP="00AB1D37">
            <w:pPr>
              <w:pStyle w:val="AssignmentsLevel2"/>
            </w:pPr>
            <w:hyperlink r:id="rId126" w:history="1">
              <w:r w:rsidR="00AB1D37" w:rsidRPr="00AB1D37">
                <w:rPr>
                  <w:rStyle w:val="Hyperlink"/>
                </w:rPr>
                <w:t>D.A.R.E.</w:t>
              </w:r>
            </w:hyperlink>
            <w:r w:rsidR="00AB1D37">
              <w:t xml:space="preserve"> </w:t>
            </w:r>
          </w:p>
          <w:p w14:paraId="6B1F11A5" w14:textId="5315171A" w:rsidR="00AB1D37" w:rsidRDefault="00A45DDE" w:rsidP="00AB1D37">
            <w:pPr>
              <w:pStyle w:val="AssignmentsLevel2"/>
            </w:pPr>
            <w:hyperlink r:id="rId127" w:history="1">
              <w:r w:rsidR="00AB1D37" w:rsidRPr="00AB1D37">
                <w:rPr>
                  <w:rStyle w:val="Hyperlink"/>
                </w:rPr>
                <w:t>Aspen Education Group</w:t>
              </w:r>
            </w:hyperlink>
            <w:r w:rsidR="00AB1D37">
              <w:t xml:space="preserve"> </w:t>
            </w:r>
          </w:p>
          <w:p w14:paraId="6F17C3A2" w14:textId="11C9B35A" w:rsidR="00AB1D37" w:rsidRDefault="00A45DDE" w:rsidP="00AB1D37">
            <w:pPr>
              <w:pStyle w:val="AssignmentsLevel2"/>
            </w:pPr>
            <w:hyperlink r:id="rId128" w:history="1">
              <w:r w:rsidR="00AB1D37" w:rsidRPr="00AB1D37">
                <w:rPr>
                  <w:rStyle w:val="Hyperlink"/>
                </w:rPr>
                <w:t>Red Rock Canyon School</w:t>
              </w:r>
            </w:hyperlink>
            <w:r w:rsidR="00AB1D37">
              <w:t xml:space="preserve"> </w:t>
            </w:r>
          </w:p>
          <w:p w14:paraId="2D087269" w14:textId="45651DD9" w:rsidR="00AB1D37" w:rsidRDefault="00A45DDE" w:rsidP="007E400A">
            <w:pPr>
              <w:pStyle w:val="AssignmentsLevel2"/>
            </w:pPr>
            <w:hyperlink r:id="rId129" w:history="1">
              <w:r w:rsidR="007E400A" w:rsidRPr="007E400A">
                <w:rPr>
                  <w:rStyle w:val="Hyperlink"/>
                </w:rPr>
                <w:t>Monarch Center for Autism</w:t>
              </w:r>
            </w:hyperlink>
            <w:r w:rsidR="007E400A">
              <w:t xml:space="preserve"> </w:t>
            </w:r>
          </w:p>
          <w:p w14:paraId="0A928BB0" w14:textId="1AE6FBA0" w:rsidR="007E400A" w:rsidRDefault="00A45DDE" w:rsidP="007E400A">
            <w:pPr>
              <w:pStyle w:val="AssignmentsLevel2"/>
            </w:pPr>
            <w:hyperlink r:id="rId130" w:history="1">
              <w:r w:rsidR="007E400A" w:rsidRPr="007E400A">
                <w:rPr>
                  <w:rStyle w:val="Hyperlink"/>
                </w:rPr>
                <w:t>Vista Del Mar</w:t>
              </w:r>
            </w:hyperlink>
            <w:r w:rsidR="007E400A">
              <w:t xml:space="preserve"> </w:t>
            </w:r>
          </w:p>
          <w:p w14:paraId="32E01098" w14:textId="353DB636" w:rsidR="007E400A" w:rsidRDefault="00A45DDE" w:rsidP="007E400A">
            <w:pPr>
              <w:pStyle w:val="AssignmentsLevel2"/>
            </w:pPr>
            <w:hyperlink r:id="rId131" w:history="1">
              <w:r w:rsidR="007E400A" w:rsidRPr="007E400A">
                <w:rPr>
                  <w:rStyle w:val="Hyperlink"/>
                </w:rPr>
                <w:t>Oak Grove Center</w:t>
              </w:r>
            </w:hyperlink>
            <w:r w:rsidR="007E400A">
              <w:t xml:space="preserve"> </w:t>
            </w:r>
          </w:p>
          <w:p w14:paraId="65312654" w14:textId="6F4108C8" w:rsidR="007E400A" w:rsidRDefault="00A45DDE" w:rsidP="007E400A">
            <w:pPr>
              <w:pStyle w:val="AssignmentsLevel2"/>
            </w:pPr>
            <w:hyperlink r:id="rId132" w:history="1">
              <w:r w:rsidR="007E400A" w:rsidRPr="007E400A">
                <w:rPr>
                  <w:rStyle w:val="Hyperlink"/>
                </w:rPr>
                <w:t>Copper Hills Youth Center</w:t>
              </w:r>
            </w:hyperlink>
            <w:r w:rsidR="007E400A">
              <w:t xml:space="preserve"> </w:t>
            </w:r>
          </w:p>
          <w:p w14:paraId="57A925BF" w14:textId="280E08F3" w:rsidR="007E400A" w:rsidRDefault="00A45DDE" w:rsidP="007E400A">
            <w:pPr>
              <w:pStyle w:val="AssignmentsLevel2"/>
            </w:pPr>
            <w:hyperlink r:id="rId133" w:history="1">
              <w:r w:rsidR="007E400A" w:rsidRPr="007E400A">
                <w:rPr>
                  <w:rStyle w:val="Hyperlink"/>
                </w:rPr>
                <w:t>New Haven Youth and Family Services</w:t>
              </w:r>
            </w:hyperlink>
            <w:r w:rsidR="007E400A">
              <w:t xml:space="preserve"> </w:t>
            </w:r>
          </w:p>
          <w:p w14:paraId="27C92029" w14:textId="362D575C" w:rsidR="007E400A" w:rsidRDefault="00A45DDE" w:rsidP="007E400A">
            <w:pPr>
              <w:pStyle w:val="AssignmentsLevel2"/>
            </w:pPr>
            <w:hyperlink r:id="rId134" w:history="1">
              <w:r w:rsidR="007E400A" w:rsidRPr="007E400A">
                <w:rPr>
                  <w:rStyle w:val="Hyperlink"/>
                </w:rPr>
                <w:t>Cinnamon Hills Youth Crisis Center</w:t>
              </w:r>
            </w:hyperlink>
            <w:r w:rsidR="007E400A">
              <w:t xml:space="preserve"> </w:t>
            </w:r>
          </w:p>
          <w:p w14:paraId="746B480E" w14:textId="0BBEA8AF" w:rsidR="007E400A" w:rsidRDefault="00A45DDE" w:rsidP="00CA017B">
            <w:pPr>
              <w:pStyle w:val="AssignmentsLevel2"/>
            </w:pPr>
            <w:hyperlink r:id="rId135" w:history="1">
              <w:r w:rsidR="00CA017B" w:rsidRPr="00CA017B">
                <w:rPr>
                  <w:rStyle w:val="Hyperlink"/>
                </w:rPr>
                <w:t>Logan River Academy</w:t>
              </w:r>
            </w:hyperlink>
            <w:r w:rsidR="00CA017B">
              <w:t xml:space="preserve"> </w:t>
            </w:r>
          </w:p>
          <w:p w14:paraId="13EFEFE4" w14:textId="68EC94C0" w:rsidR="00CA017B" w:rsidRDefault="00A45DDE" w:rsidP="00CA017B">
            <w:pPr>
              <w:pStyle w:val="AssignmentsLevel2"/>
            </w:pPr>
            <w:hyperlink r:id="rId136" w:history="1">
              <w:r w:rsidR="00CA017B" w:rsidRPr="00CA017B">
                <w:rPr>
                  <w:rStyle w:val="Hyperlink"/>
                </w:rPr>
                <w:t>Hoagies’ Gifted Education Page</w:t>
              </w:r>
            </w:hyperlink>
            <w:r w:rsidR="00CA017B">
              <w:t xml:space="preserve"> </w:t>
            </w:r>
          </w:p>
          <w:p w14:paraId="7BDBA3F1" w14:textId="720C8D74" w:rsidR="00CA017B" w:rsidRPr="00AC56E0" w:rsidRDefault="00A45DDE" w:rsidP="00CA017B">
            <w:pPr>
              <w:pStyle w:val="AssignmentsLevel2"/>
            </w:pPr>
            <w:hyperlink r:id="rId137" w:history="1">
              <w:r w:rsidR="00CA017B" w:rsidRPr="00CA017B">
                <w:rPr>
                  <w:rStyle w:val="Hyperlink"/>
                </w:rPr>
                <w:t>U.S. Department of Education</w:t>
              </w:r>
            </w:hyperlink>
            <w:r w:rsidR="00CA017B">
              <w:t xml:space="preserve"> </w:t>
            </w:r>
          </w:p>
        </w:tc>
      </w:tr>
    </w:tbl>
    <w:p w14:paraId="0C87168F" w14:textId="5641034E"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6FDE47CD"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751434E0"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D756ACD" w14:textId="52582815" w:rsidR="00145BDF" w:rsidRPr="00AC56E0" w:rsidRDefault="00145BDF" w:rsidP="000350E3">
            <w:pPr>
              <w:rPr>
                <w:rFonts w:cs="Arial"/>
                <w:b/>
              </w:rPr>
            </w:pPr>
            <w:r>
              <w:rPr>
                <w:rFonts w:cs="Arial"/>
                <w:b/>
              </w:rPr>
              <w:t>Discussion:</w:t>
            </w:r>
            <w:r w:rsidRPr="00AC56E0">
              <w:rPr>
                <w:rFonts w:cs="Arial"/>
                <w:b/>
              </w:rPr>
              <w:t xml:space="preserve"> </w:t>
            </w:r>
            <w:r w:rsidR="009B581C">
              <w:rPr>
                <w:rFonts w:cs="Arial"/>
                <w:b/>
              </w:rPr>
              <w:t>Treatment Center</w:t>
            </w:r>
          </w:p>
        </w:tc>
        <w:tc>
          <w:tcPr>
            <w:tcW w:w="1184" w:type="pct"/>
            <w:tcBorders>
              <w:left w:val="single" w:sz="4" w:space="0" w:color="auto"/>
            </w:tcBorders>
            <w:shd w:val="clear" w:color="auto" w:fill="C6D9F1" w:themeFill="text2" w:themeFillTint="33"/>
          </w:tcPr>
          <w:p w14:paraId="5C8F0087" w14:textId="425757CF" w:rsidR="00145BDF" w:rsidRPr="00AC56E0" w:rsidRDefault="00CA703A" w:rsidP="000350E3">
            <w:pPr>
              <w:rPr>
                <w:rFonts w:cs="Arial"/>
              </w:rPr>
            </w:pPr>
            <w:r>
              <w:rPr>
                <w:rFonts w:cs="Arial"/>
              </w:rPr>
              <w:t xml:space="preserve">6.1, 6.2, </w:t>
            </w:r>
            <w:r w:rsidR="009B581C">
              <w:rPr>
                <w:rFonts w:cs="Arial"/>
              </w:rPr>
              <w:t>6.3, 6.4</w:t>
            </w:r>
          </w:p>
        </w:tc>
      </w:tr>
      <w:tr w:rsidR="00145BDF" w:rsidRPr="00AC56E0" w14:paraId="2F680BA4" w14:textId="77777777" w:rsidTr="000350E3">
        <w:trPr>
          <w:trHeight w:val="199"/>
        </w:trPr>
        <w:tc>
          <w:tcPr>
            <w:tcW w:w="5000" w:type="pct"/>
            <w:gridSpan w:val="2"/>
            <w:shd w:val="clear" w:color="auto" w:fill="auto"/>
            <w:tcMar>
              <w:top w:w="115" w:type="dxa"/>
              <w:left w:w="115" w:type="dxa"/>
              <w:bottom w:w="115" w:type="dxa"/>
              <w:right w:w="115" w:type="dxa"/>
            </w:tcMar>
          </w:tcPr>
          <w:p w14:paraId="233D5C8E" w14:textId="133F55E3" w:rsidR="00145BDF" w:rsidRDefault="00145BDF" w:rsidP="000350E3">
            <w:pPr>
              <w:rPr>
                <w:rFonts w:cs="Arial"/>
              </w:rPr>
            </w:pPr>
            <w:r w:rsidRPr="00A81268">
              <w:rPr>
                <w:rFonts w:cs="Arial"/>
                <w:b/>
              </w:rPr>
              <w:t>Respond</w:t>
            </w:r>
            <w:r>
              <w:rPr>
                <w:rFonts w:cs="Arial"/>
              </w:rPr>
              <w:t xml:space="preserve"> to the following prompts in the </w:t>
            </w:r>
            <w:r w:rsidR="00C15473">
              <w:rPr>
                <w:rFonts w:cs="Arial"/>
              </w:rPr>
              <w:t>Treatment Center</w:t>
            </w:r>
            <w:r>
              <w:rPr>
                <w:rFonts w:cs="Arial"/>
              </w:rPr>
              <w:t xml:space="preserve"> discussion forum by Wednesday: </w:t>
            </w:r>
          </w:p>
          <w:p w14:paraId="04146BB6" w14:textId="77777777" w:rsidR="00145BDF" w:rsidRDefault="00145BDF" w:rsidP="000350E3">
            <w:pPr>
              <w:pStyle w:val="AssignmentsLevel1"/>
            </w:pPr>
          </w:p>
          <w:p w14:paraId="6AD521E5" w14:textId="52E9370E" w:rsidR="00CA703A" w:rsidRDefault="00CA703A" w:rsidP="00C15473">
            <w:pPr>
              <w:pStyle w:val="AssignmentsLevel2"/>
            </w:pPr>
            <w:r>
              <w:t xml:space="preserve">Is there a line drawn between the educational system and the family system? Provide rationale for your position. </w:t>
            </w:r>
          </w:p>
          <w:p w14:paraId="75572C9B" w14:textId="341027D7" w:rsidR="00C15473" w:rsidRDefault="009B581C" w:rsidP="00C15473">
            <w:pPr>
              <w:pStyle w:val="AssignmentsLevel2"/>
            </w:pPr>
            <w:r w:rsidRPr="009B581C">
              <w:t>How would you feel as a school psychologist in making the decision to help place a student in a residential treatment center that</w:t>
            </w:r>
            <w:r w:rsidR="00C15473">
              <w:t xml:space="preserve"> is out of state or the county the</w:t>
            </w:r>
            <w:r w:rsidRPr="009B581C">
              <w:t xml:space="preserve"> student resides? </w:t>
            </w:r>
            <w:r w:rsidR="00CA703A">
              <w:t>What factors would you need to consider?</w:t>
            </w:r>
          </w:p>
          <w:p w14:paraId="03EDEDA9" w14:textId="77777777" w:rsidR="00145BDF" w:rsidRDefault="00145BDF" w:rsidP="000350E3">
            <w:pPr>
              <w:pStyle w:val="AssignmentsLevel1"/>
            </w:pPr>
          </w:p>
          <w:p w14:paraId="59C32B7C"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1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3FE4A262"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45935304" w14:textId="792A1AAB"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BF6D9BE" w14:textId="3978888D" w:rsidR="00CA017B" w:rsidRPr="00AC56E0" w:rsidRDefault="00CA017B" w:rsidP="00CA017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A017B" w:rsidRPr="00AC56E0" w14:paraId="71A6174D" w14:textId="77777777" w:rsidTr="00D2313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0C3234" w14:textId="035D5AC0" w:rsidR="00CA017B" w:rsidRPr="00AC56E0" w:rsidRDefault="00CA017B" w:rsidP="00D23132">
            <w:pPr>
              <w:rPr>
                <w:rFonts w:cs="Arial"/>
                <w:b/>
              </w:rPr>
            </w:pPr>
            <w:r w:rsidRPr="00AC56E0">
              <w:rPr>
                <w:rFonts w:cs="Arial"/>
                <w:b/>
              </w:rPr>
              <w:t>Assignment</w:t>
            </w:r>
            <w:r>
              <w:rPr>
                <w:rFonts w:cs="Arial"/>
                <w:b/>
              </w:rPr>
              <w:t>:</w:t>
            </w:r>
            <w:r w:rsidRPr="00AC56E0">
              <w:rPr>
                <w:rFonts w:cs="Arial"/>
                <w:b/>
              </w:rPr>
              <w:t xml:space="preserve"> </w:t>
            </w:r>
            <w:r>
              <w:rPr>
                <w:rFonts w:cs="Arial"/>
                <w:b/>
              </w:rPr>
              <w:t>Investigative Paper #3</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EEC91C" w14:textId="77777777" w:rsidR="00CA017B" w:rsidRPr="00AC56E0" w:rsidRDefault="00CA017B" w:rsidP="00D23132">
            <w:pPr>
              <w:rPr>
                <w:rFonts w:cs="Arial"/>
              </w:rPr>
            </w:pPr>
            <w:r>
              <w:rPr>
                <w:rFonts w:cs="Arial"/>
                <w:szCs w:val="20"/>
              </w:rPr>
              <w:t>5.1</w:t>
            </w:r>
          </w:p>
        </w:tc>
      </w:tr>
      <w:tr w:rsidR="00CA017B" w:rsidRPr="00AC56E0" w14:paraId="22194DF1" w14:textId="77777777" w:rsidTr="00D23132">
        <w:trPr>
          <w:trHeight w:val="199"/>
        </w:trPr>
        <w:tc>
          <w:tcPr>
            <w:tcW w:w="5000" w:type="pct"/>
            <w:gridSpan w:val="2"/>
            <w:shd w:val="clear" w:color="auto" w:fill="auto"/>
            <w:tcMar>
              <w:top w:w="115" w:type="dxa"/>
              <w:left w:w="115" w:type="dxa"/>
              <w:bottom w:w="115" w:type="dxa"/>
              <w:right w:w="115" w:type="dxa"/>
            </w:tcMar>
          </w:tcPr>
          <w:p w14:paraId="0BD8E6E7" w14:textId="7B1CD535" w:rsidR="00CA017B" w:rsidRDefault="00CA017B" w:rsidP="00D23132">
            <w:pPr>
              <w:rPr>
                <w:rFonts w:cs="Arial"/>
              </w:rPr>
            </w:pPr>
            <w:r w:rsidRPr="009C0C15">
              <w:rPr>
                <w:rFonts w:cs="Arial"/>
                <w:b/>
              </w:rPr>
              <w:t>Write</w:t>
            </w:r>
            <w:r>
              <w:rPr>
                <w:rFonts w:cs="Arial"/>
              </w:rPr>
              <w:t xml:space="preserve"> a 2-page investigative paper on a resource related to the School and Education</w:t>
            </w:r>
            <w:r w:rsidRPr="00416BC9">
              <w:rPr>
                <w:rFonts w:cs="Arial"/>
              </w:rPr>
              <w:t xml:space="preserve"> System</w:t>
            </w:r>
            <w:r>
              <w:rPr>
                <w:rFonts w:cs="Arial"/>
              </w:rPr>
              <w:t xml:space="preserve">. </w:t>
            </w:r>
          </w:p>
          <w:p w14:paraId="1B1EDE33" w14:textId="77777777" w:rsidR="00CA017B" w:rsidRDefault="00CA017B" w:rsidP="00D23132">
            <w:pPr>
              <w:rPr>
                <w:rFonts w:cs="Arial"/>
              </w:rPr>
            </w:pPr>
          </w:p>
          <w:p w14:paraId="0A3EF970" w14:textId="77777777" w:rsidR="00CA017B" w:rsidRDefault="00CA017B" w:rsidP="00D23132">
            <w:pPr>
              <w:rPr>
                <w:rFonts w:cs="Arial"/>
              </w:rPr>
            </w:pPr>
            <w:r w:rsidRPr="009C0C15">
              <w:rPr>
                <w:rFonts w:cs="Arial"/>
                <w:b/>
              </w:rPr>
              <w:t>Conduct</w:t>
            </w:r>
            <w:r>
              <w:rPr>
                <w:rFonts w:cs="Arial"/>
              </w:rPr>
              <w:t xml:space="preserve"> an interview with a staff or agency member from the resource you selected. The interview can be conducted over the phone, but an in-person interview is strongly preferred. </w:t>
            </w:r>
          </w:p>
          <w:p w14:paraId="2CF3E5ED" w14:textId="77777777" w:rsidR="00CA017B" w:rsidRDefault="00CA017B" w:rsidP="00D23132">
            <w:pPr>
              <w:rPr>
                <w:rFonts w:cs="Arial"/>
              </w:rPr>
            </w:pPr>
          </w:p>
          <w:p w14:paraId="23C87D55" w14:textId="77777777" w:rsidR="00CA017B" w:rsidRDefault="00CA017B" w:rsidP="00D23132">
            <w:pPr>
              <w:rPr>
                <w:rFonts w:cs="Arial"/>
              </w:rPr>
            </w:pPr>
            <w:r w:rsidRPr="009C0C15">
              <w:rPr>
                <w:rFonts w:cs="Arial"/>
                <w:b/>
              </w:rPr>
              <w:t>Inform</w:t>
            </w:r>
            <w:r>
              <w:rPr>
                <w:rFonts w:cs="Arial"/>
              </w:rPr>
              <w:t xml:space="preserve"> the individual that you </w:t>
            </w:r>
            <w:r w:rsidRPr="00416BC9">
              <w:rPr>
                <w:rFonts w:cs="Arial"/>
              </w:rPr>
              <w:t>are gathering information for a school project on resources for school psychologists and the education field and no other purpose</w:t>
            </w:r>
            <w:r>
              <w:rPr>
                <w:rFonts w:cs="Arial"/>
              </w:rPr>
              <w:t xml:space="preserve">. If needed provide your instructors email and phone contact information found at the beginning of the course syllabus. </w:t>
            </w:r>
          </w:p>
          <w:p w14:paraId="5D7CDD40" w14:textId="77777777" w:rsidR="00CA017B" w:rsidRDefault="00CA017B" w:rsidP="00D23132">
            <w:pPr>
              <w:rPr>
                <w:rFonts w:cs="Arial"/>
              </w:rPr>
            </w:pPr>
          </w:p>
          <w:p w14:paraId="1A40C302" w14:textId="77777777" w:rsidR="00CA017B" w:rsidRDefault="00CA017B" w:rsidP="00D23132">
            <w:pPr>
              <w:rPr>
                <w:rFonts w:cs="Arial"/>
              </w:rPr>
            </w:pPr>
            <w:r w:rsidRPr="009C0C15">
              <w:rPr>
                <w:rFonts w:cs="Arial"/>
                <w:b/>
              </w:rPr>
              <w:t>Include</w:t>
            </w:r>
            <w:r>
              <w:rPr>
                <w:rFonts w:cs="Arial"/>
              </w:rPr>
              <w:t xml:space="preserve"> the following information from your interview in the paper: </w:t>
            </w:r>
          </w:p>
          <w:p w14:paraId="4185E6A3" w14:textId="77777777" w:rsidR="00CA017B" w:rsidRDefault="00CA017B" w:rsidP="00D23132">
            <w:pPr>
              <w:rPr>
                <w:rFonts w:cs="Arial"/>
              </w:rPr>
            </w:pPr>
          </w:p>
          <w:p w14:paraId="61DA82AA" w14:textId="77777777" w:rsidR="00EE4430" w:rsidRDefault="00EE4430" w:rsidP="00EE4430">
            <w:pPr>
              <w:pStyle w:val="AssignmentsLevel2"/>
            </w:pPr>
            <w:r>
              <w:t xml:space="preserve">What is the staff or agency member’s title or position? What are their duties and responsibilities? </w:t>
            </w:r>
          </w:p>
          <w:p w14:paraId="16D392EB" w14:textId="77777777" w:rsidR="00EE4430" w:rsidRDefault="00EE4430" w:rsidP="00EE4430">
            <w:pPr>
              <w:pStyle w:val="AssignmentsLevel2"/>
            </w:pPr>
            <w:r>
              <w:t xml:space="preserve">What education, experiences, schooling or special training is required for the position? </w:t>
            </w:r>
          </w:p>
          <w:p w14:paraId="4DB80F12" w14:textId="77777777" w:rsidR="00EE4430" w:rsidRDefault="00EE4430" w:rsidP="00EE4430">
            <w:pPr>
              <w:pStyle w:val="AssignmentsLevel2"/>
            </w:pPr>
            <w:r>
              <w:t>What is a ‘typical’ day? What populations are typically served?</w:t>
            </w:r>
          </w:p>
          <w:p w14:paraId="29270D3E" w14:textId="77777777" w:rsidR="00EE4430" w:rsidRDefault="00EE4430" w:rsidP="00EE4430">
            <w:pPr>
              <w:pStyle w:val="AssignmentsLevel2"/>
            </w:pPr>
            <w:r>
              <w:t xml:space="preserve">What do they see as strengths of the program and services they offer? </w:t>
            </w:r>
          </w:p>
          <w:p w14:paraId="5A33C5FC" w14:textId="77777777" w:rsidR="00EE4430" w:rsidRDefault="00EE4430" w:rsidP="00EE4430">
            <w:pPr>
              <w:pStyle w:val="AssignmentsLevel2"/>
            </w:pPr>
            <w:r>
              <w:t xml:space="preserve">What challenges or barriers do they encounter in servicing families? </w:t>
            </w:r>
          </w:p>
          <w:p w14:paraId="0F3F32CF" w14:textId="77777777" w:rsidR="00EE4430" w:rsidRDefault="00EE4430" w:rsidP="00EE4430">
            <w:pPr>
              <w:pStyle w:val="AssignmentsLevel2"/>
            </w:pPr>
            <w:r>
              <w:t xml:space="preserve">Do they conduct any research or keep data on the program effectiveness? </w:t>
            </w:r>
          </w:p>
          <w:p w14:paraId="068CF603" w14:textId="77777777" w:rsidR="00EE4430" w:rsidRDefault="00EE4430" w:rsidP="00EE4430">
            <w:pPr>
              <w:pStyle w:val="AssignmentsLevel2"/>
            </w:pPr>
            <w:r>
              <w:t xml:space="preserve">What do they see as the primary issues facing children and families? Why? </w:t>
            </w:r>
          </w:p>
          <w:p w14:paraId="68C67727" w14:textId="77777777" w:rsidR="00EE4430" w:rsidRDefault="00EE4430" w:rsidP="00EE4430">
            <w:pPr>
              <w:pStyle w:val="AssignmentsLevel2"/>
            </w:pPr>
            <w:r>
              <w:lastRenderedPageBreak/>
              <w:t>What do they feel needs to be put in place to create better opportunities for children and their families?</w:t>
            </w:r>
          </w:p>
          <w:p w14:paraId="489FE67B" w14:textId="77777777" w:rsidR="00CA017B" w:rsidRDefault="00CA017B" w:rsidP="00D23132">
            <w:pPr>
              <w:rPr>
                <w:rFonts w:cs="Arial"/>
              </w:rPr>
            </w:pPr>
          </w:p>
          <w:p w14:paraId="3959D300" w14:textId="77777777" w:rsidR="00CA017B" w:rsidRDefault="00CA017B" w:rsidP="00D23132">
            <w:pPr>
              <w:rPr>
                <w:rFonts w:cs="Arial"/>
              </w:rPr>
            </w:pPr>
            <w:r w:rsidRPr="009C0C15">
              <w:rPr>
                <w:rFonts w:cs="Arial"/>
                <w:b/>
              </w:rPr>
              <w:t>Provide</w:t>
            </w:r>
            <w:r>
              <w:rPr>
                <w:rFonts w:cs="Arial"/>
              </w:rPr>
              <w:t xml:space="preserve"> the following analysis of the resource: </w:t>
            </w:r>
          </w:p>
          <w:p w14:paraId="46008A6E" w14:textId="77777777" w:rsidR="00CA017B" w:rsidRPr="009C0C15" w:rsidRDefault="00CA017B" w:rsidP="00D23132">
            <w:pPr>
              <w:rPr>
                <w:rFonts w:cs="Arial"/>
              </w:rPr>
            </w:pPr>
          </w:p>
          <w:p w14:paraId="1DCB793A" w14:textId="77777777" w:rsidR="00CA017B" w:rsidRDefault="00CA017B" w:rsidP="00D23132">
            <w:pPr>
              <w:pStyle w:val="AssignmentsLevel2"/>
            </w:pPr>
            <w:r>
              <w:t>What were your initial impressions from observing the agency’s offices and meeting the staff or agency member?</w:t>
            </w:r>
          </w:p>
          <w:p w14:paraId="21F662B1" w14:textId="77777777" w:rsidR="00CA017B" w:rsidRDefault="00CA017B" w:rsidP="00D23132">
            <w:pPr>
              <w:pStyle w:val="AssignmentsLevel2"/>
            </w:pPr>
            <w:r>
              <w:t xml:space="preserve">How would you feel working with this agency or program as a school psychologist? </w:t>
            </w:r>
          </w:p>
          <w:p w14:paraId="0434D1C2" w14:textId="77777777" w:rsidR="00CA017B" w:rsidRDefault="00CA017B" w:rsidP="00D23132">
            <w:pPr>
              <w:pStyle w:val="AssignmentsLevel2"/>
            </w:pPr>
            <w:r>
              <w:t xml:space="preserve">What did you learn from the experience? How could you incorporate this experience into your work as a school psychologist? </w:t>
            </w:r>
          </w:p>
          <w:p w14:paraId="795FAE74" w14:textId="77777777" w:rsidR="00CA017B" w:rsidRDefault="00CA017B" w:rsidP="00D23132">
            <w:pPr>
              <w:pStyle w:val="AssignmentsLevel2"/>
            </w:pPr>
            <w:r>
              <w:t>What skills and experiences do you need to further your understanding in this area?</w:t>
            </w:r>
          </w:p>
          <w:p w14:paraId="66B49412" w14:textId="77777777" w:rsidR="00CA017B" w:rsidRDefault="00CA017B" w:rsidP="00D23132">
            <w:pPr>
              <w:rPr>
                <w:rFonts w:cs="Arial"/>
              </w:rPr>
            </w:pPr>
          </w:p>
          <w:p w14:paraId="38A1612A" w14:textId="77777777" w:rsidR="00CA017B" w:rsidRPr="00AC56E0" w:rsidRDefault="00CA017B" w:rsidP="00D23132">
            <w:pPr>
              <w:rPr>
                <w:rFonts w:cs="Arial"/>
              </w:rPr>
            </w:pPr>
            <w:r w:rsidRPr="00D47773">
              <w:rPr>
                <w:rFonts w:cs="Arial"/>
                <w:b/>
              </w:rPr>
              <w:t>Submit</w:t>
            </w:r>
            <w:r>
              <w:rPr>
                <w:rFonts w:cs="Arial"/>
              </w:rPr>
              <w:t xml:space="preserve"> your paper as a Word document by Sunday. </w:t>
            </w:r>
          </w:p>
        </w:tc>
      </w:tr>
    </w:tbl>
    <w:p w14:paraId="3FCFED8B" w14:textId="77777777" w:rsidR="00CA017B" w:rsidRPr="00AC56E0" w:rsidRDefault="00CA017B" w:rsidP="00CA017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A017B" w:rsidRPr="00AC56E0" w14:paraId="5E2325D9" w14:textId="77777777" w:rsidTr="00D231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6D8C2EB" w14:textId="27826037" w:rsidR="00CA017B" w:rsidRPr="00AC56E0" w:rsidRDefault="00CA017B" w:rsidP="00D23132">
            <w:pPr>
              <w:rPr>
                <w:rFonts w:cs="Arial"/>
                <w:b/>
              </w:rPr>
            </w:pPr>
            <w:r w:rsidRPr="00AC56E0">
              <w:rPr>
                <w:rFonts w:cs="Arial"/>
                <w:b/>
              </w:rPr>
              <w:t>Assignment</w:t>
            </w:r>
            <w:r>
              <w:rPr>
                <w:rFonts w:cs="Arial"/>
                <w:b/>
              </w:rPr>
              <w:t>:</w:t>
            </w:r>
            <w:r w:rsidRPr="00AC56E0">
              <w:rPr>
                <w:rFonts w:cs="Arial"/>
                <w:b/>
              </w:rPr>
              <w:t xml:space="preserve"> </w:t>
            </w:r>
            <w:r>
              <w:rPr>
                <w:rFonts w:cs="Arial"/>
                <w:b/>
              </w:rPr>
              <w:t>Resource Wiki–</w:t>
            </w:r>
            <w:r w:rsidR="003C1166">
              <w:t xml:space="preserve"> </w:t>
            </w:r>
            <w:r w:rsidR="003C1166" w:rsidRPr="003C1166">
              <w:rPr>
                <w:rFonts w:cs="Arial"/>
                <w:b/>
              </w:rPr>
              <w:t xml:space="preserve">School and Education </w:t>
            </w:r>
          </w:p>
        </w:tc>
        <w:tc>
          <w:tcPr>
            <w:tcW w:w="1184" w:type="pct"/>
            <w:tcBorders>
              <w:left w:val="single" w:sz="4" w:space="0" w:color="auto"/>
            </w:tcBorders>
            <w:shd w:val="clear" w:color="auto" w:fill="C6D9F1" w:themeFill="text2" w:themeFillTint="33"/>
          </w:tcPr>
          <w:p w14:paraId="64BA678B" w14:textId="77777777" w:rsidR="00CA017B" w:rsidRPr="00AC56E0" w:rsidRDefault="00CA017B" w:rsidP="00D23132">
            <w:pPr>
              <w:rPr>
                <w:rFonts w:cs="Arial"/>
              </w:rPr>
            </w:pPr>
            <w:r>
              <w:rPr>
                <w:rFonts w:cs="Arial"/>
              </w:rPr>
              <w:t>5.1</w:t>
            </w:r>
          </w:p>
        </w:tc>
      </w:tr>
      <w:tr w:rsidR="00CA017B" w:rsidRPr="00AC56E0" w14:paraId="24BFFCAE" w14:textId="77777777" w:rsidTr="00D23132">
        <w:trPr>
          <w:trHeight w:val="199"/>
        </w:trPr>
        <w:tc>
          <w:tcPr>
            <w:tcW w:w="5000" w:type="pct"/>
            <w:gridSpan w:val="2"/>
            <w:shd w:val="clear" w:color="auto" w:fill="auto"/>
            <w:tcMar>
              <w:top w:w="115" w:type="dxa"/>
              <w:left w:w="115" w:type="dxa"/>
              <w:bottom w:w="115" w:type="dxa"/>
              <w:right w:w="115" w:type="dxa"/>
            </w:tcMar>
          </w:tcPr>
          <w:p w14:paraId="056FD452" w14:textId="77777777" w:rsidR="00CA017B" w:rsidRDefault="00CA017B" w:rsidP="00D23132">
            <w:pPr>
              <w:rPr>
                <w:rFonts w:cs="Arial"/>
              </w:rPr>
            </w:pPr>
            <w:r w:rsidRPr="00A17AA5">
              <w:rPr>
                <w:rFonts w:cs="Arial"/>
                <w:b/>
              </w:rPr>
              <w:t>Review</w:t>
            </w:r>
            <w:r>
              <w:rPr>
                <w:rFonts w:cs="Arial"/>
              </w:rPr>
              <w:t xml:space="preserve"> the Resource Wiki page for this course.</w:t>
            </w:r>
          </w:p>
          <w:p w14:paraId="2E310324" w14:textId="77777777" w:rsidR="00CA017B" w:rsidRDefault="00CA017B" w:rsidP="00D23132">
            <w:pPr>
              <w:rPr>
                <w:rFonts w:cs="Arial"/>
              </w:rPr>
            </w:pPr>
          </w:p>
          <w:p w14:paraId="29523C25" w14:textId="278E6C91" w:rsidR="00CA017B" w:rsidRDefault="00CA017B" w:rsidP="00D23132">
            <w:pPr>
              <w:rPr>
                <w:rFonts w:cs="Arial"/>
                <w:szCs w:val="20"/>
              </w:rPr>
            </w:pPr>
            <w:r w:rsidRPr="0048683B">
              <w:rPr>
                <w:rFonts w:cs="Arial"/>
                <w:b/>
                <w:szCs w:val="20"/>
              </w:rPr>
              <w:t>Select</w:t>
            </w:r>
            <w:r>
              <w:rPr>
                <w:rFonts w:cs="Arial"/>
                <w:szCs w:val="20"/>
              </w:rPr>
              <w:t xml:space="preserve"> one of the resources listed, under the </w:t>
            </w:r>
            <w:r w:rsidRPr="00CA017B">
              <w:rPr>
                <w:rFonts w:cs="Arial"/>
                <w:szCs w:val="20"/>
              </w:rPr>
              <w:t>Week 6: School and Education Resources</w:t>
            </w:r>
            <w:r>
              <w:rPr>
                <w:rFonts w:cs="Arial"/>
                <w:szCs w:val="20"/>
              </w:rPr>
              <w:t xml:space="preserve"> heading, and add one from your own research that is local to your district or county. </w:t>
            </w:r>
          </w:p>
          <w:p w14:paraId="52DA1688" w14:textId="77777777" w:rsidR="00CA017B" w:rsidRDefault="00CA017B" w:rsidP="00D23132">
            <w:pPr>
              <w:rPr>
                <w:rFonts w:cs="Arial"/>
                <w:szCs w:val="20"/>
              </w:rPr>
            </w:pPr>
          </w:p>
          <w:p w14:paraId="139F3700" w14:textId="77777777" w:rsidR="00CA017B" w:rsidRDefault="00CA017B" w:rsidP="00D23132">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5E0DBB70" w14:textId="77777777" w:rsidR="00CA017B" w:rsidRDefault="00CA017B" w:rsidP="00D23132">
            <w:pPr>
              <w:rPr>
                <w:rFonts w:cs="Arial"/>
                <w:szCs w:val="20"/>
              </w:rPr>
            </w:pPr>
          </w:p>
          <w:p w14:paraId="4FDC999E" w14:textId="77777777" w:rsidR="00CA017B" w:rsidRDefault="00CA017B" w:rsidP="00D23132">
            <w:pPr>
              <w:rPr>
                <w:rFonts w:cs="Arial"/>
                <w:szCs w:val="20"/>
              </w:rPr>
            </w:pPr>
            <w:r w:rsidRPr="00A17AA5">
              <w:rPr>
                <w:rFonts w:cs="Arial"/>
                <w:b/>
                <w:szCs w:val="20"/>
              </w:rPr>
              <w:t>Complete</w:t>
            </w:r>
            <w:r>
              <w:rPr>
                <w:rFonts w:cs="Arial"/>
                <w:szCs w:val="20"/>
              </w:rPr>
              <w:t xml:space="preserve"> the following for each resource: </w:t>
            </w:r>
          </w:p>
          <w:p w14:paraId="5CFE2BBF" w14:textId="77777777" w:rsidR="00CA017B" w:rsidRDefault="00CA017B" w:rsidP="00D23132">
            <w:pPr>
              <w:rPr>
                <w:rFonts w:cs="Arial"/>
                <w:szCs w:val="20"/>
              </w:rPr>
            </w:pPr>
          </w:p>
          <w:p w14:paraId="1DE12710" w14:textId="77777777" w:rsidR="00CA017B" w:rsidRDefault="00CA017B" w:rsidP="00D23132">
            <w:pPr>
              <w:pStyle w:val="AssignmentsLevel2"/>
            </w:pPr>
            <w:r>
              <w:t>Describe the services provided in two-to three-sentences</w:t>
            </w:r>
          </w:p>
          <w:p w14:paraId="61A46122" w14:textId="77777777" w:rsidR="00CA017B" w:rsidRDefault="00CA017B" w:rsidP="00D23132">
            <w:pPr>
              <w:pStyle w:val="AssignmentsLevel2"/>
            </w:pPr>
            <w:r>
              <w:t>Identify the population served</w:t>
            </w:r>
          </w:p>
          <w:p w14:paraId="7A2F4AC3" w14:textId="77777777" w:rsidR="00CA017B" w:rsidRDefault="00CA017B" w:rsidP="00D23132">
            <w:pPr>
              <w:pStyle w:val="AssignmentsLevel2"/>
            </w:pPr>
            <w:r>
              <w:t xml:space="preserve">Provide links to the following: </w:t>
            </w:r>
          </w:p>
          <w:p w14:paraId="03540CE2" w14:textId="77777777" w:rsidR="00CA017B" w:rsidRDefault="00CA017B" w:rsidP="00D23132">
            <w:pPr>
              <w:rPr>
                <w:rFonts w:cs="Arial"/>
                <w:szCs w:val="20"/>
              </w:rPr>
            </w:pPr>
          </w:p>
          <w:p w14:paraId="4A7EFF43" w14:textId="77777777" w:rsidR="00CA017B" w:rsidRDefault="00CA017B" w:rsidP="00D23132">
            <w:pPr>
              <w:pStyle w:val="AssignmentsLevel3"/>
            </w:pPr>
            <w:r>
              <w:t>Online brochure</w:t>
            </w:r>
          </w:p>
          <w:p w14:paraId="051379EC" w14:textId="77777777" w:rsidR="00CA017B" w:rsidRDefault="00CA017B" w:rsidP="00D23132">
            <w:pPr>
              <w:pStyle w:val="AssignmentsLevel3"/>
            </w:pPr>
            <w:r>
              <w:t>FAQ page</w:t>
            </w:r>
          </w:p>
          <w:p w14:paraId="57390F46" w14:textId="77777777" w:rsidR="00CA017B" w:rsidRDefault="00CA017B" w:rsidP="00D23132">
            <w:pPr>
              <w:rPr>
                <w:rFonts w:cs="Arial"/>
                <w:szCs w:val="20"/>
              </w:rPr>
            </w:pPr>
          </w:p>
          <w:p w14:paraId="430BE7A4" w14:textId="77777777" w:rsidR="00CA017B" w:rsidRDefault="00CA017B" w:rsidP="00D23132">
            <w:pPr>
              <w:pStyle w:val="AssignmentsLevel2"/>
            </w:pPr>
            <w:r>
              <w:t xml:space="preserve">Eligibility requirements to receive services </w:t>
            </w:r>
          </w:p>
          <w:p w14:paraId="3AC2580B" w14:textId="77777777" w:rsidR="00CA017B" w:rsidRDefault="00CA017B" w:rsidP="00D23132">
            <w:pPr>
              <w:pStyle w:val="AssignmentsLevel2"/>
            </w:pPr>
            <w:r>
              <w:t>Cost or fee for services</w:t>
            </w:r>
          </w:p>
          <w:p w14:paraId="4CB87330" w14:textId="77777777" w:rsidR="00CA017B" w:rsidRDefault="00CA017B" w:rsidP="00D23132">
            <w:pPr>
              <w:rPr>
                <w:rFonts w:cs="Arial"/>
              </w:rPr>
            </w:pPr>
          </w:p>
          <w:p w14:paraId="5B27E66E" w14:textId="77777777" w:rsidR="00CA017B" w:rsidRPr="00AC56E0" w:rsidRDefault="00CA017B" w:rsidP="00D23132">
            <w:pPr>
              <w:rPr>
                <w:rFonts w:cs="Arial"/>
              </w:rPr>
            </w:pPr>
            <w:r w:rsidRPr="00A17AA5">
              <w:rPr>
                <w:rFonts w:cs="Arial"/>
                <w:b/>
              </w:rPr>
              <w:t>Add</w:t>
            </w:r>
            <w:r>
              <w:rPr>
                <w:rFonts w:cs="Arial"/>
              </w:rPr>
              <w:t xml:space="preserve"> the information to the Resource wiki page by Sunday of this week.</w:t>
            </w:r>
          </w:p>
        </w:tc>
      </w:tr>
    </w:tbl>
    <w:p w14:paraId="744D5635" w14:textId="77777777" w:rsidR="00CA017B" w:rsidRPr="00AC56E0" w:rsidRDefault="00CA017B" w:rsidP="00CA017B">
      <w:pPr>
        <w:pStyle w:val="AssignmentsLevel1"/>
      </w:pPr>
    </w:p>
    <w:p w14:paraId="5B2A1AF4" w14:textId="77777777" w:rsidR="00F21C97" w:rsidRPr="00AC56E0" w:rsidRDefault="00F21C97" w:rsidP="00054927">
      <w:pPr>
        <w:pStyle w:val="AssignmentsLevel1"/>
      </w:pPr>
      <w:r w:rsidRPr="00AC56E0">
        <w:br w:type="page"/>
      </w:r>
    </w:p>
    <w:p w14:paraId="5B2A1AF5" w14:textId="073514A6" w:rsidR="00F21C97" w:rsidRPr="00AC56E0" w:rsidRDefault="00F21C97" w:rsidP="001C41D9">
      <w:pPr>
        <w:pStyle w:val="WeeklyTopicHeading"/>
      </w:pPr>
      <w:bookmarkStart w:id="8" w:name="_Toc490821445"/>
      <w:r w:rsidRPr="00AC56E0">
        <w:lastRenderedPageBreak/>
        <w:t xml:space="preserve">Week 7: </w:t>
      </w:r>
      <w:r w:rsidR="00BB6FFD">
        <w:t>Transitional Services &amp; Supports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0EB1D313" w:rsidR="00F21C97" w:rsidRPr="00AC56E0" w:rsidRDefault="00BB6FFD" w:rsidP="00BB6FFD">
            <w:pPr>
              <w:pStyle w:val="Week7Obj"/>
            </w:pPr>
            <w:r>
              <w:t xml:space="preserve">Determine </w:t>
            </w:r>
            <w:r w:rsidRPr="00BB6FFD">
              <w:t>the variety of transitional services available to students entering adulthood and students from the delinquency or social services system.</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0CF2A164" w:rsidR="00F21C97" w:rsidRPr="00AC56E0" w:rsidRDefault="00CA0993" w:rsidP="001C70BA">
            <w:pPr>
              <w:tabs>
                <w:tab w:val="left" w:pos="0"/>
                <w:tab w:val="left" w:pos="3720"/>
              </w:tabs>
              <w:outlineLvl w:val="0"/>
              <w:rPr>
                <w:rFonts w:cs="Arial"/>
                <w:szCs w:val="20"/>
              </w:rPr>
            </w:pPr>
            <w:r>
              <w:rPr>
                <w:rFonts w:cs="Arial"/>
                <w:szCs w:val="20"/>
              </w:rPr>
              <w:t>CLO1</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3FBA2D17" w:rsidR="00F21C97" w:rsidRPr="00AC56E0" w:rsidRDefault="00BB6FFD" w:rsidP="00BB6FFD">
            <w:pPr>
              <w:pStyle w:val="Week7Obj"/>
            </w:pPr>
            <w:r>
              <w:t xml:space="preserve">Determine </w:t>
            </w:r>
            <w:r w:rsidRPr="00BB6FFD">
              <w:t>the role of the school psychologist in assisting both general and special education students transitioning to adulthood</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4432F392" w:rsidR="00F21C97" w:rsidRPr="00AC56E0" w:rsidRDefault="00CA0993" w:rsidP="001C70BA">
            <w:pPr>
              <w:rPr>
                <w:rFonts w:cs="Arial"/>
              </w:rPr>
            </w:pPr>
            <w:r>
              <w:rPr>
                <w:rFonts w:cs="Arial"/>
              </w:rPr>
              <w:t>CLO3</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5ED774C7" w:rsidR="00F21C97" w:rsidRPr="00AC56E0" w:rsidRDefault="00BB6FFD" w:rsidP="00BB6FFD">
            <w:pPr>
              <w:pStyle w:val="Week7Obj"/>
            </w:pPr>
            <w:r>
              <w:t xml:space="preserve">Interpret </w:t>
            </w:r>
            <w:r w:rsidRPr="00BB6FFD">
              <w:t>graduation requirements and legal statutes that protect high risk students.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72184EA2" w:rsidR="00F21C97" w:rsidRPr="00AC56E0" w:rsidRDefault="00CA0993" w:rsidP="001C70BA">
            <w:pPr>
              <w:tabs>
                <w:tab w:val="left" w:pos="0"/>
                <w:tab w:val="left" w:pos="3720"/>
              </w:tabs>
              <w:outlineLvl w:val="0"/>
              <w:rPr>
                <w:rFonts w:cs="Arial"/>
                <w:szCs w:val="20"/>
              </w:rPr>
            </w:pPr>
            <w:r>
              <w:rPr>
                <w:rFonts w:cs="Arial"/>
                <w:szCs w:val="20"/>
              </w:rPr>
              <w:t>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0169B03"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273BD40E" w:rsidR="0099029E" w:rsidRPr="00AC56E0" w:rsidRDefault="00AA7368" w:rsidP="001F4A6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7777777" w:rsidR="0099029E" w:rsidRPr="00AC56E0" w:rsidRDefault="0099029E" w:rsidP="001F4A6D">
            <w:pPr>
              <w:rPr>
                <w:rFonts w:cs="Arial"/>
              </w:rPr>
            </w:pPr>
          </w:p>
        </w:tc>
      </w:tr>
      <w:tr w:rsidR="0099029E" w:rsidRPr="00AC56E0" w14:paraId="43CB998C"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19AEA628" w14:textId="0F9D6410" w:rsidR="00AA7368" w:rsidRPr="007F1911" w:rsidRDefault="00AA7368" w:rsidP="00AA7368">
            <w:pPr>
              <w:pStyle w:val="AssignmentsLevel2"/>
              <w:numPr>
                <w:ilvl w:val="0"/>
                <w:numId w:val="0"/>
              </w:numPr>
            </w:pPr>
            <w:r w:rsidRPr="00FC5E0C">
              <w:rPr>
                <w:b/>
              </w:rPr>
              <w:t>Review</w:t>
            </w:r>
            <w:r w:rsidRPr="007F1911">
              <w:t xml:space="preserve"> the following websites </w:t>
            </w:r>
            <w:r w:rsidR="007F5BFC">
              <w:t>that</w:t>
            </w:r>
            <w:r>
              <w:t xml:space="preserve"> provide transitional services and support to students entering adulthood</w:t>
            </w:r>
            <w:r w:rsidRPr="007F1911">
              <w:t xml:space="preserve">. Look for brochures, FAQ’s, description of services, funding sources and eligibility requirements to obtain services:  </w:t>
            </w:r>
          </w:p>
          <w:p w14:paraId="5C291BA7" w14:textId="77777777" w:rsidR="00AA7368" w:rsidRPr="007F1911" w:rsidRDefault="00AA7368" w:rsidP="00AA7368">
            <w:pPr>
              <w:pStyle w:val="AssignmentsLevel2"/>
              <w:numPr>
                <w:ilvl w:val="0"/>
                <w:numId w:val="0"/>
              </w:numPr>
            </w:pPr>
          </w:p>
          <w:p w14:paraId="7C980868" w14:textId="13409FA0" w:rsidR="0099029E" w:rsidRDefault="00A45DDE" w:rsidP="008F2D0E">
            <w:pPr>
              <w:pStyle w:val="AssignmentsLevel2"/>
            </w:pPr>
            <w:hyperlink r:id="rId139" w:history="1">
              <w:r w:rsidR="008F2D0E" w:rsidRPr="008F2D0E">
                <w:rPr>
                  <w:rStyle w:val="Hyperlink"/>
                </w:rPr>
                <w:t>California Department of Rehabilitation</w:t>
              </w:r>
            </w:hyperlink>
            <w:r w:rsidR="008F2D0E">
              <w:t xml:space="preserve"> </w:t>
            </w:r>
          </w:p>
          <w:p w14:paraId="0F500E9C" w14:textId="45BC3D3F" w:rsidR="008F2D0E" w:rsidRDefault="00A45DDE" w:rsidP="008F2D0E">
            <w:pPr>
              <w:pStyle w:val="AssignmentsLevel2"/>
            </w:pPr>
            <w:hyperlink r:id="rId140" w:history="1">
              <w:r w:rsidR="008F2D0E" w:rsidRPr="008F2D0E">
                <w:rPr>
                  <w:rStyle w:val="Hyperlink"/>
                </w:rPr>
                <w:t>Job Corps</w:t>
              </w:r>
            </w:hyperlink>
            <w:r w:rsidR="008F2D0E">
              <w:t xml:space="preserve"> </w:t>
            </w:r>
          </w:p>
          <w:p w14:paraId="40B6D9F0" w14:textId="5128669E" w:rsidR="008F2D0E" w:rsidRDefault="00A45DDE" w:rsidP="008F2D0E">
            <w:pPr>
              <w:pStyle w:val="AssignmentsLevel2"/>
            </w:pPr>
            <w:hyperlink r:id="rId141" w:history="1">
              <w:r w:rsidR="008F2D0E" w:rsidRPr="008F2D0E">
                <w:rPr>
                  <w:rStyle w:val="Hyperlink"/>
                </w:rPr>
                <w:t>Coastline Regional Occupational Program</w:t>
              </w:r>
            </w:hyperlink>
            <w:r w:rsidR="008F2D0E">
              <w:t xml:space="preserve"> </w:t>
            </w:r>
          </w:p>
          <w:p w14:paraId="309EA310" w14:textId="612C44D6" w:rsidR="008F2D0E" w:rsidRDefault="00A45DDE" w:rsidP="008F2D0E">
            <w:pPr>
              <w:pStyle w:val="AssignmentsLevel2"/>
            </w:pPr>
            <w:hyperlink r:id="rId142" w:history="1">
              <w:r w:rsidR="008F2D0E" w:rsidRPr="008F2D0E">
                <w:rPr>
                  <w:rStyle w:val="Hyperlink"/>
                </w:rPr>
                <w:t>Guardian Scholars</w:t>
              </w:r>
            </w:hyperlink>
            <w:r w:rsidR="008F2D0E">
              <w:t xml:space="preserve"> </w:t>
            </w:r>
          </w:p>
          <w:p w14:paraId="62EE3273" w14:textId="7B4ECA9D" w:rsidR="008F2D0E" w:rsidRDefault="00A45DDE" w:rsidP="008F2D0E">
            <w:pPr>
              <w:pStyle w:val="AssignmentsLevel2"/>
            </w:pPr>
            <w:hyperlink r:id="rId143" w:history="1">
              <w:r w:rsidR="008F2D0E" w:rsidRPr="008F2D0E">
                <w:rPr>
                  <w:rStyle w:val="Hyperlink"/>
                </w:rPr>
                <w:t>California Conservation Corps</w:t>
              </w:r>
            </w:hyperlink>
            <w:r w:rsidR="008F2D0E">
              <w:t xml:space="preserve"> </w:t>
            </w:r>
          </w:p>
          <w:p w14:paraId="1877CA9F" w14:textId="6759D24C" w:rsidR="008F2D0E" w:rsidRDefault="00A45DDE" w:rsidP="008F2D0E">
            <w:pPr>
              <w:pStyle w:val="AssignmentsLevel2"/>
            </w:pPr>
            <w:hyperlink r:id="rId144" w:history="1">
              <w:r w:rsidR="008F2D0E" w:rsidRPr="008F2D0E">
                <w:rPr>
                  <w:rStyle w:val="Hyperlink"/>
                </w:rPr>
                <w:t>Peace Corps</w:t>
              </w:r>
            </w:hyperlink>
            <w:r w:rsidR="008F2D0E">
              <w:t xml:space="preserve"> </w:t>
            </w:r>
          </w:p>
          <w:p w14:paraId="1DB909BF" w14:textId="42ABE10E" w:rsidR="008F2D0E" w:rsidRDefault="00A45DDE" w:rsidP="008F2D0E">
            <w:pPr>
              <w:pStyle w:val="AssignmentsLevel2"/>
            </w:pPr>
            <w:hyperlink r:id="rId145" w:history="1">
              <w:r w:rsidR="008F2D0E" w:rsidRPr="008F2D0E">
                <w:rPr>
                  <w:rStyle w:val="Hyperlink"/>
                </w:rPr>
                <w:t>U.S. Army</w:t>
              </w:r>
            </w:hyperlink>
            <w:r w:rsidR="008F2D0E">
              <w:t xml:space="preserve"> </w:t>
            </w:r>
          </w:p>
          <w:p w14:paraId="204483ED" w14:textId="69795896" w:rsidR="008F2D0E" w:rsidRDefault="00A45DDE" w:rsidP="008F2D0E">
            <w:pPr>
              <w:pStyle w:val="AssignmentsLevel2"/>
            </w:pPr>
            <w:hyperlink r:id="rId146" w:history="1">
              <w:r w:rsidR="0056610C" w:rsidRPr="0056610C">
                <w:rPr>
                  <w:rStyle w:val="Hyperlink"/>
                </w:rPr>
                <w:t>U.S. Marine Corp</w:t>
              </w:r>
            </w:hyperlink>
            <w:r w:rsidR="0056610C">
              <w:t xml:space="preserve"> </w:t>
            </w:r>
            <w:r w:rsidR="008F2D0E">
              <w:t xml:space="preserve"> </w:t>
            </w:r>
          </w:p>
          <w:p w14:paraId="1AC8E622" w14:textId="2E47A284" w:rsidR="008F2D0E" w:rsidRDefault="00A45DDE" w:rsidP="008F2D0E">
            <w:pPr>
              <w:pStyle w:val="AssignmentsLevel2"/>
            </w:pPr>
            <w:hyperlink r:id="rId147" w:history="1">
              <w:r w:rsidR="0056610C" w:rsidRPr="0056610C">
                <w:rPr>
                  <w:rStyle w:val="Hyperlink"/>
                </w:rPr>
                <w:t xml:space="preserve">United States Army </w:t>
              </w:r>
              <w:r w:rsidR="008F2D0E" w:rsidRPr="0056610C">
                <w:rPr>
                  <w:rStyle w:val="Hyperlink"/>
                </w:rPr>
                <w:t>National Guard</w:t>
              </w:r>
            </w:hyperlink>
            <w:r w:rsidR="008F2D0E">
              <w:t xml:space="preserve"> </w:t>
            </w:r>
          </w:p>
          <w:p w14:paraId="69FAA776" w14:textId="604C7796" w:rsidR="008F2D0E" w:rsidRDefault="00A45DDE" w:rsidP="008F2D0E">
            <w:pPr>
              <w:pStyle w:val="AssignmentsLevel2"/>
            </w:pPr>
            <w:hyperlink r:id="rId148" w:history="1">
              <w:r w:rsidR="008F2D0E" w:rsidRPr="008F2D0E">
                <w:rPr>
                  <w:rStyle w:val="Hyperlink"/>
                </w:rPr>
                <w:t>U.S. Air Force</w:t>
              </w:r>
            </w:hyperlink>
            <w:r w:rsidR="008F2D0E">
              <w:t xml:space="preserve"> </w:t>
            </w:r>
          </w:p>
          <w:p w14:paraId="79D5A6FE" w14:textId="21E2B5AA" w:rsidR="008F2D0E" w:rsidRDefault="00A45DDE" w:rsidP="008F2D0E">
            <w:pPr>
              <w:pStyle w:val="AssignmentsLevel2"/>
            </w:pPr>
            <w:hyperlink r:id="rId149" w:history="1">
              <w:r w:rsidR="0056610C" w:rsidRPr="003313DF">
                <w:rPr>
                  <w:rStyle w:val="Hyperlink"/>
                </w:rPr>
                <w:t>Navy Recruiting Command</w:t>
              </w:r>
            </w:hyperlink>
            <w:r w:rsidR="0056610C">
              <w:t xml:space="preserve"> </w:t>
            </w:r>
          </w:p>
          <w:p w14:paraId="3AE16E9A" w14:textId="4D5AF28E" w:rsidR="0056610C" w:rsidRDefault="00A45DDE" w:rsidP="008F2D0E">
            <w:pPr>
              <w:pStyle w:val="AssignmentsLevel2"/>
            </w:pPr>
            <w:hyperlink r:id="rId150" w:history="1">
              <w:r w:rsidR="00217500" w:rsidRPr="00217500">
                <w:rPr>
                  <w:rStyle w:val="Hyperlink"/>
                </w:rPr>
                <w:t>Monster Worldwide</w:t>
              </w:r>
            </w:hyperlink>
            <w:r w:rsidR="00217500">
              <w:t xml:space="preserve"> </w:t>
            </w:r>
          </w:p>
          <w:p w14:paraId="02021171" w14:textId="0D61E3C8" w:rsidR="00217500" w:rsidRDefault="00A45DDE" w:rsidP="00217500">
            <w:pPr>
              <w:pStyle w:val="AssignmentsLevel2"/>
            </w:pPr>
            <w:hyperlink r:id="rId151" w:history="1">
              <w:r w:rsidR="00217500" w:rsidRPr="00217500">
                <w:rPr>
                  <w:rStyle w:val="Hyperlink"/>
                </w:rPr>
                <w:t>Quick Find On-line Clearinghouse</w:t>
              </w:r>
            </w:hyperlink>
            <w:r w:rsidR="00217500">
              <w:t xml:space="preserve"> </w:t>
            </w:r>
          </w:p>
          <w:p w14:paraId="2E45B8B4" w14:textId="1F93BC9D" w:rsidR="00217500" w:rsidRPr="00AC56E0" w:rsidRDefault="00A45DDE" w:rsidP="00217500">
            <w:pPr>
              <w:pStyle w:val="AssignmentsLevel2"/>
            </w:pPr>
            <w:hyperlink r:id="rId152" w:history="1">
              <w:r w:rsidR="00217500" w:rsidRPr="00217500">
                <w:rPr>
                  <w:rStyle w:val="Hyperlink"/>
                </w:rPr>
                <w:t>College Internship Program</w:t>
              </w:r>
            </w:hyperlink>
            <w:r w:rsidR="00217500">
              <w:t xml:space="preserve"> </w:t>
            </w:r>
          </w:p>
        </w:tc>
      </w:tr>
    </w:tbl>
    <w:p w14:paraId="76F331D0" w14:textId="08AC45B9" w:rsidR="00F807E8" w:rsidRDefault="00F807E8" w:rsidP="0099029E">
      <w:pPr>
        <w:pStyle w:val="AssignmentsLevel1"/>
      </w:pPr>
    </w:p>
    <w:p w14:paraId="53FB84BA" w14:textId="731FA816" w:rsidR="00EE4430" w:rsidRDefault="00EE4430" w:rsidP="0099029E">
      <w:pPr>
        <w:pStyle w:val="AssignmentsLevel1"/>
      </w:pPr>
    </w:p>
    <w:p w14:paraId="20805000" w14:textId="7589DB26" w:rsidR="00EE4430" w:rsidRDefault="00EE4430" w:rsidP="0099029E">
      <w:pPr>
        <w:pStyle w:val="AssignmentsLevel1"/>
      </w:pPr>
    </w:p>
    <w:p w14:paraId="44A94820" w14:textId="77777777" w:rsidR="00EE4430" w:rsidRPr="00AC56E0" w:rsidRDefault="00EE4430" w:rsidP="0099029E">
      <w:pPr>
        <w:pStyle w:val="AssignmentsLevel1"/>
      </w:pPr>
    </w:p>
    <w:p w14:paraId="6162B9C3" w14:textId="77777777" w:rsidR="0099029E" w:rsidRPr="00AC56E0" w:rsidRDefault="0099029E" w:rsidP="0099029E">
      <w:pPr>
        <w:pStyle w:val="Heading1"/>
        <w:rPr>
          <w:color w:val="005391"/>
        </w:rPr>
      </w:pPr>
      <w:r w:rsidRPr="00AC56E0">
        <w:rPr>
          <w:color w:val="005391"/>
        </w:rPr>
        <w:lastRenderedPageBreak/>
        <w:t>Assignments</w:t>
      </w:r>
    </w:p>
    <w:p w14:paraId="3A5E9B15" w14:textId="7F14698C" w:rsidR="00145BDF"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60F5C125"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A703DFB" w14:textId="3B95AFFB" w:rsidR="00145BDF" w:rsidRPr="00AC56E0" w:rsidRDefault="00145BDF" w:rsidP="000350E3">
            <w:pPr>
              <w:rPr>
                <w:rFonts w:cs="Arial"/>
                <w:b/>
              </w:rPr>
            </w:pPr>
            <w:r>
              <w:rPr>
                <w:rFonts w:cs="Arial"/>
                <w:b/>
              </w:rPr>
              <w:t>Discussion:</w:t>
            </w:r>
            <w:r w:rsidRPr="00AC56E0">
              <w:rPr>
                <w:rFonts w:cs="Arial"/>
                <w:b/>
              </w:rPr>
              <w:t xml:space="preserve"> </w:t>
            </w:r>
            <w:r w:rsidR="00AA7368" w:rsidRPr="00AA7368">
              <w:rPr>
                <w:rFonts w:cs="Arial"/>
                <w:b/>
              </w:rPr>
              <w:t>Important Skills</w:t>
            </w:r>
          </w:p>
        </w:tc>
        <w:tc>
          <w:tcPr>
            <w:tcW w:w="1184" w:type="pct"/>
            <w:tcBorders>
              <w:left w:val="single" w:sz="4" w:space="0" w:color="auto"/>
            </w:tcBorders>
            <w:shd w:val="clear" w:color="auto" w:fill="C6D9F1" w:themeFill="text2" w:themeFillTint="33"/>
          </w:tcPr>
          <w:p w14:paraId="1F06BFB8" w14:textId="40AEB1B1" w:rsidR="00145BDF" w:rsidRPr="00AC56E0" w:rsidRDefault="00AA7368" w:rsidP="000350E3">
            <w:pPr>
              <w:rPr>
                <w:rFonts w:cs="Arial"/>
              </w:rPr>
            </w:pPr>
            <w:r>
              <w:rPr>
                <w:rFonts w:cs="Arial"/>
              </w:rPr>
              <w:t>7.2</w:t>
            </w:r>
            <w:r w:rsidR="00EE4430">
              <w:rPr>
                <w:rFonts w:cs="Arial"/>
              </w:rPr>
              <w:t>, 7.3</w:t>
            </w:r>
          </w:p>
        </w:tc>
      </w:tr>
      <w:tr w:rsidR="00145BDF" w:rsidRPr="00AC56E0" w14:paraId="70C3E25E" w14:textId="77777777" w:rsidTr="000350E3">
        <w:trPr>
          <w:trHeight w:val="199"/>
        </w:trPr>
        <w:tc>
          <w:tcPr>
            <w:tcW w:w="5000" w:type="pct"/>
            <w:gridSpan w:val="2"/>
            <w:shd w:val="clear" w:color="auto" w:fill="auto"/>
            <w:tcMar>
              <w:top w:w="115" w:type="dxa"/>
              <w:left w:w="115" w:type="dxa"/>
              <w:bottom w:w="115" w:type="dxa"/>
              <w:right w:w="115" w:type="dxa"/>
            </w:tcMar>
          </w:tcPr>
          <w:p w14:paraId="4EFF9756" w14:textId="5D7BEB6D" w:rsidR="00145BDF" w:rsidRDefault="00145BDF" w:rsidP="000350E3">
            <w:pPr>
              <w:rPr>
                <w:rFonts w:cs="Arial"/>
              </w:rPr>
            </w:pPr>
            <w:r w:rsidRPr="00A81268">
              <w:rPr>
                <w:rFonts w:cs="Arial"/>
                <w:b/>
              </w:rPr>
              <w:t>Respond</w:t>
            </w:r>
            <w:r>
              <w:rPr>
                <w:rFonts w:cs="Arial"/>
              </w:rPr>
              <w:t xml:space="preserve"> to the following prompt in the </w:t>
            </w:r>
            <w:r w:rsidR="00AA7368">
              <w:rPr>
                <w:rFonts w:cs="Arial"/>
              </w:rPr>
              <w:t>Important Skills</w:t>
            </w:r>
            <w:r>
              <w:rPr>
                <w:rFonts w:cs="Arial"/>
              </w:rPr>
              <w:t xml:space="preserve"> discussion forum by Friday: </w:t>
            </w:r>
            <w:r w:rsidR="00AA7368" w:rsidRPr="00AA7368">
              <w:rPr>
                <w:rFonts w:cs="Arial"/>
              </w:rPr>
              <w:t>What do you feel are the most important skills a student with disabilities should be prepared with</w:t>
            </w:r>
            <w:r w:rsidR="00AA7368">
              <w:rPr>
                <w:rFonts w:cs="Arial"/>
              </w:rPr>
              <w:t>,</w:t>
            </w:r>
            <w:r w:rsidR="00AA7368" w:rsidRPr="00AA7368">
              <w:rPr>
                <w:rFonts w:cs="Arial"/>
              </w:rPr>
              <w:t xml:space="preserve"> when graduating high school?</w:t>
            </w:r>
          </w:p>
          <w:p w14:paraId="5F0F0FFB" w14:textId="2E56DDC3" w:rsidR="00145BDF" w:rsidRDefault="00145BDF" w:rsidP="000350E3">
            <w:pPr>
              <w:pStyle w:val="AssignmentsLevel1"/>
            </w:pPr>
          </w:p>
          <w:p w14:paraId="5FE50A2A"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15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3E4EE4DB"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25D02CAE" w14:textId="75D06F53"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CCD66B5" w14:textId="77777777" w:rsidR="00217500" w:rsidRPr="00AC56E0" w:rsidRDefault="00217500" w:rsidP="00217500">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217500" w:rsidRPr="00AC56E0" w14:paraId="5F2F82AF" w14:textId="77777777" w:rsidTr="00D2313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E9E068" w14:textId="053FBFDF" w:rsidR="00217500" w:rsidRPr="00AC56E0" w:rsidRDefault="00217500" w:rsidP="00D23132">
            <w:pPr>
              <w:rPr>
                <w:rFonts w:cs="Arial"/>
                <w:b/>
              </w:rPr>
            </w:pPr>
            <w:r w:rsidRPr="00AC56E0">
              <w:rPr>
                <w:rFonts w:cs="Arial"/>
                <w:b/>
              </w:rPr>
              <w:t>Assignment</w:t>
            </w:r>
            <w:r>
              <w:rPr>
                <w:rFonts w:cs="Arial"/>
                <w:b/>
              </w:rPr>
              <w:t>:</w:t>
            </w:r>
            <w:r w:rsidRPr="00AC56E0">
              <w:rPr>
                <w:rFonts w:cs="Arial"/>
                <w:b/>
              </w:rPr>
              <w:t xml:space="preserve"> </w:t>
            </w:r>
            <w:r>
              <w:rPr>
                <w:rFonts w:cs="Arial"/>
                <w:b/>
              </w:rPr>
              <w:t>Investigative Paper #4</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D52DE86" w14:textId="57A0704D" w:rsidR="00217500" w:rsidRPr="00AC56E0" w:rsidRDefault="00217500" w:rsidP="00D23132">
            <w:pPr>
              <w:rPr>
                <w:rFonts w:cs="Arial"/>
              </w:rPr>
            </w:pPr>
            <w:r>
              <w:rPr>
                <w:rFonts w:cs="Arial"/>
                <w:szCs w:val="20"/>
              </w:rPr>
              <w:t>CLO2, CLO3</w:t>
            </w:r>
          </w:p>
        </w:tc>
      </w:tr>
      <w:tr w:rsidR="00217500" w:rsidRPr="00AC56E0" w14:paraId="476BDA19" w14:textId="77777777" w:rsidTr="00D23132">
        <w:trPr>
          <w:trHeight w:val="199"/>
        </w:trPr>
        <w:tc>
          <w:tcPr>
            <w:tcW w:w="5000" w:type="pct"/>
            <w:gridSpan w:val="2"/>
            <w:shd w:val="clear" w:color="auto" w:fill="auto"/>
            <w:tcMar>
              <w:top w:w="115" w:type="dxa"/>
              <w:left w:w="115" w:type="dxa"/>
              <w:bottom w:w="115" w:type="dxa"/>
              <w:right w:w="115" w:type="dxa"/>
            </w:tcMar>
          </w:tcPr>
          <w:p w14:paraId="3CB562C5" w14:textId="6C4DF9C7" w:rsidR="00217500" w:rsidRDefault="00217500" w:rsidP="00D23132">
            <w:pPr>
              <w:rPr>
                <w:rFonts w:cs="Arial"/>
              </w:rPr>
            </w:pPr>
            <w:r w:rsidRPr="009C0C15">
              <w:rPr>
                <w:rFonts w:cs="Arial"/>
                <w:b/>
              </w:rPr>
              <w:t>Write</w:t>
            </w:r>
            <w:r>
              <w:rPr>
                <w:rFonts w:cs="Arial"/>
              </w:rPr>
              <w:t xml:space="preserve"> a 2-page investigative paper on a resource related to </w:t>
            </w:r>
            <w:r w:rsidR="00EE4430">
              <w:rPr>
                <w:rFonts w:cs="Arial"/>
              </w:rPr>
              <w:t>Adult Transitional Services</w:t>
            </w:r>
            <w:r>
              <w:rPr>
                <w:rFonts w:cs="Arial"/>
              </w:rPr>
              <w:t xml:space="preserve">. </w:t>
            </w:r>
          </w:p>
          <w:p w14:paraId="159AE853" w14:textId="77777777" w:rsidR="00217500" w:rsidRDefault="00217500" w:rsidP="00D23132">
            <w:pPr>
              <w:rPr>
                <w:rFonts w:cs="Arial"/>
              </w:rPr>
            </w:pPr>
          </w:p>
          <w:p w14:paraId="72CF79F0" w14:textId="77777777" w:rsidR="00217500" w:rsidRDefault="00217500" w:rsidP="00D23132">
            <w:pPr>
              <w:rPr>
                <w:rFonts w:cs="Arial"/>
              </w:rPr>
            </w:pPr>
            <w:r w:rsidRPr="009C0C15">
              <w:rPr>
                <w:rFonts w:cs="Arial"/>
                <w:b/>
              </w:rPr>
              <w:t>Conduct</w:t>
            </w:r>
            <w:r>
              <w:rPr>
                <w:rFonts w:cs="Arial"/>
              </w:rPr>
              <w:t xml:space="preserve"> an interview with a staff or agency member from the resource you selected. The interview can be conducted over the phone, but an in-person interview is strongly preferred. </w:t>
            </w:r>
          </w:p>
          <w:p w14:paraId="1C85D876" w14:textId="77777777" w:rsidR="00217500" w:rsidRDefault="00217500" w:rsidP="00D23132">
            <w:pPr>
              <w:rPr>
                <w:rFonts w:cs="Arial"/>
              </w:rPr>
            </w:pPr>
          </w:p>
          <w:p w14:paraId="55CDEC79" w14:textId="77777777" w:rsidR="00217500" w:rsidRDefault="00217500" w:rsidP="00D23132">
            <w:pPr>
              <w:rPr>
                <w:rFonts w:cs="Arial"/>
              </w:rPr>
            </w:pPr>
            <w:r w:rsidRPr="009C0C15">
              <w:rPr>
                <w:rFonts w:cs="Arial"/>
                <w:b/>
              </w:rPr>
              <w:t>Inform</w:t>
            </w:r>
            <w:r>
              <w:rPr>
                <w:rFonts w:cs="Arial"/>
              </w:rPr>
              <w:t xml:space="preserve"> the individual that you </w:t>
            </w:r>
            <w:r w:rsidRPr="00416BC9">
              <w:rPr>
                <w:rFonts w:cs="Arial"/>
              </w:rPr>
              <w:t>are gathering information for a school project on resources for school psychologists and the education field and no other purpose</w:t>
            </w:r>
            <w:r>
              <w:rPr>
                <w:rFonts w:cs="Arial"/>
              </w:rPr>
              <w:t xml:space="preserve">. If needed provide your instructors email and phone contact information found at the beginning of the course syllabus. </w:t>
            </w:r>
          </w:p>
          <w:p w14:paraId="57F5D458" w14:textId="77777777" w:rsidR="00217500" w:rsidRDefault="00217500" w:rsidP="00D23132">
            <w:pPr>
              <w:rPr>
                <w:rFonts w:cs="Arial"/>
              </w:rPr>
            </w:pPr>
          </w:p>
          <w:p w14:paraId="0CE00D83" w14:textId="77777777" w:rsidR="00217500" w:rsidRDefault="00217500" w:rsidP="00D23132">
            <w:pPr>
              <w:rPr>
                <w:rFonts w:cs="Arial"/>
              </w:rPr>
            </w:pPr>
            <w:r w:rsidRPr="009C0C15">
              <w:rPr>
                <w:rFonts w:cs="Arial"/>
                <w:b/>
              </w:rPr>
              <w:t>Include</w:t>
            </w:r>
            <w:r>
              <w:rPr>
                <w:rFonts w:cs="Arial"/>
              </w:rPr>
              <w:t xml:space="preserve"> the following information from your interview in the paper: </w:t>
            </w:r>
          </w:p>
          <w:p w14:paraId="0A731064" w14:textId="77777777" w:rsidR="00217500" w:rsidRDefault="00217500" w:rsidP="00D23132">
            <w:pPr>
              <w:rPr>
                <w:rFonts w:cs="Arial"/>
              </w:rPr>
            </w:pPr>
          </w:p>
          <w:p w14:paraId="7B488FD6" w14:textId="77777777" w:rsidR="00217500" w:rsidRDefault="00217500" w:rsidP="00D23132">
            <w:pPr>
              <w:pStyle w:val="AssignmentsLevel2"/>
            </w:pPr>
            <w:r>
              <w:t xml:space="preserve">What is the staff or agency member’s title or position? What are their duties and responsibilities? </w:t>
            </w:r>
          </w:p>
          <w:p w14:paraId="29C2F7D5" w14:textId="77777777" w:rsidR="00217500" w:rsidRPr="009C0C15" w:rsidRDefault="00217500" w:rsidP="00D23132">
            <w:pPr>
              <w:pStyle w:val="AssignmentsLevel2"/>
            </w:pPr>
            <w:r w:rsidRPr="009C0C15">
              <w:t>What educ</w:t>
            </w:r>
            <w:r>
              <w:t>ation, experiences, schooling and</w:t>
            </w:r>
            <w:r w:rsidRPr="009C0C15">
              <w:t xml:space="preserve"> special train</w:t>
            </w:r>
            <w:r>
              <w:t>ing is required for the</w:t>
            </w:r>
            <w:r w:rsidRPr="009C0C15">
              <w:t xml:space="preserve"> position? </w:t>
            </w:r>
          </w:p>
          <w:p w14:paraId="37AA8038" w14:textId="77777777" w:rsidR="00217500" w:rsidRPr="009C0C15" w:rsidRDefault="00217500" w:rsidP="00D23132">
            <w:pPr>
              <w:pStyle w:val="AssignmentsLevel2"/>
            </w:pPr>
            <w:r w:rsidRPr="009C0C15">
              <w:t>What is a ‘typical’ day? What populations are typically served?</w:t>
            </w:r>
          </w:p>
          <w:p w14:paraId="2305B605" w14:textId="77777777" w:rsidR="00217500" w:rsidRPr="009C0C15" w:rsidRDefault="00217500" w:rsidP="00D23132">
            <w:pPr>
              <w:pStyle w:val="AssignmentsLevel2"/>
            </w:pPr>
            <w:r w:rsidRPr="009C0C15">
              <w:t xml:space="preserve">What do they </w:t>
            </w:r>
            <w:r>
              <w:t xml:space="preserve">see as strengths of the program and services they offer? </w:t>
            </w:r>
            <w:r w:rsidRPr="009C0C15">
              <w:t xml:space="preserve">Is there any research data or client testimonial </w:t>
            </w:r>
            <w:r>
              <w:t>to support this claim</w:t>
            </w:r>
            <w:r w:rsidRPr="009C0C15">
              <w:t xml:space="preserve">? </w:t>
            </w:r>
          </w:p>
          <w:p w14:paraId="2D2490D8" w14:textId="77777777" w:rsidR="00217500" w:rsidRDefault="00217500" w:rsidP="00D23132">
            <w:pPr>
              <w:pStyle w:val="AssignmentsLevel2"/>
            </w:pPr>
            <w:r w:rsidRPr="009C0C15">
              <w:t xml:space="preserve">What do they see as the primary issues facing children and families? Why? </w:t>
            </w:r>
          </w:p>
          <w:p w14:paraId="6ED57CB1" w14:textId="77777777" w:rsidR="00217500" w:rsidRPr="009C0C15" w:rsidRDefault="00217500" w:rsidP="00D23132">
            <w:pPr>
              <w:pStyle w:val="AssignmentsLevel2"/>
            </w:pPr>
            <w:r w:rsidRPr="009C0C15">
              <w:t xml:space="preserve">What </w:t>
            </w:r>
            <w:r>
              <w:t>do they feel needs to be</w:t>
            </w:r>
            <w:r w:rsidRPr="009C0C15">
              <w:t xml:space="preserve"> put in place to create better opportunities for children and their families?</w:t>
            </w:r>
          </w:p>
          <w:p w14:paraId="0F1D846B" w14:textId="77777777" w:rsidR="00217500" w:rsidRDefault="00217500" w:rsidP="00D23132">
            <w:pPr>
              <w:pStyle w:val="AssignmentsLevel2"/>
            </w:pPr>
            <w:r w:rsidRPr="009C0C15">
              <w:t>What are weaknesses, challenges or barriers they encounte</w:t>
            </w:r>
            <w:r>
              <w:t xml:space="preserve">r? </w:t>
            </w:r>
            <w:r w:rsidRPr="009C0C15">
              <w:t>What changes or improvements could be made to the services they offer?</w:t>
            </w:r>
            <w:r>
              <w:t xml:space="preserve"> </w:t>
            </w:r>
          </w:p>
          <w:p w14:paraId="7A6DC8EC" w14:textId="77777777" w:rsidR="00217500" w:rsidRDefault="00217500" w:rsidP="00D23132">
            <w:pPr>
              <w:rPr>
                <w:rFonts w:cs="Arial"/>
              </w:rPr>
            </w:pPr>
          </w:p>
          <w:p w14:paraId="60C1ED95" w14:textId="77777777" w:rsidR="00217500" w:rsidRDefault="00217500" w:rsidP="00D23132">
            <w:pPr>
              <w:rPr>
                <w:rFonts w:cs="Arial"/>
              </w:rPr>
            </w:pPr>
            <w:r w:rsidRPr="009C0C15">
              <w:rPr>
                <w:rFonts w:cs="Arial"/>
                <w:b/>
              </w:rPr>
              <w:t>Provide</w:t>
            </w:r>
            <w:r>
              <w:rPr>
                <w:rFonts w:cs="Arial"/>
              </w:rPr>
              <w:t xml:space="preserve"> the following analysis of the resource: </w:t>
            </w:r>
          </w:p>
          <w:p w14:paraId="0AC4640B" w14:textId="77777777" w:rsidR="00217500" w:rsidRPr="009C0C15" w:rsidRDefault="00217500" w:rsidP="00D23132">
            <w:pPr>
              <w:rPr>
                <w:rFonts w:cs="Arial"/>
              </w:rPr>
            </w:pPr>
          </w:p>
          <w:p w14:paraId="2B3EB797" w14:textId="77777777" w:rsidR="00217500" w:rsidRDefault="00217500" w:rsidP="00D23132">
            <w:pPr>
              <w:pStyle w:val="AssignmentsLevel2"/>
            </w:pPr>
            <w:r>
              <w:t>What were your initial impressions from observing the agency’s offices and meeting the staff or agency member?</w:t>
            </w:r>
          </w:p>
          <w:p w14:paraId="2015DB2C" w14:textId="77777777" w:rsidR="00217500" w:rsidRDefault="00217500" w:rsidP="00D23132">
            <w:pPr>
              <w:pStyle w:val="AssignmentsLevel2"/>
            </w:pPr>
            <w:r>
              <w:t xml:space="preserve">How would you feel working with this agency or program as a school psychologist? </w:t>
            </w:r>
          </w:p>
          <w:p w14:paraId="0185ED1F" w14:textId="77777777" w:rsidR="00217500" w:rsidRDefault="00217500" w:rsidP="00D23132">
            <w:pPr>
              <w:pStyle w:val="AssignmentsLevel2"/>
            </w:pPr>
            <w:r>
              <w:t xml:space="preserve">What did you learn from the experience? How could you incorporate this experience into your work as a school psychologist? </w:t>
            </w:r>
          </w:p>
          <w:p w14:paraId="09E67257" w14:textId="77777777" w:rsidR="00217500" w:rsidRDefault="00217500" w:rsidP="00D23132">
            <w:pPr>
              <w:pStyle w:val="AssignmentsLevel2"/>
            </w:pPr>
            <w:r>
              <w:lastRenderedPageBreak/>
              <w:t>What skills and experiences do you need to further your understanding in this area?</w:t>
            </w:r>
          </w:p>
          <w:p w14:paraId="68BD304C" w14:textId="77777777" w:rsidR="00217500" w:rsidRDefault="00217500" w:rsidP="00D23132">
            <w:pPr>
              <w:rPr>
                <w:rFonts w:cs="Arial"/>
              </w:rPr>
            </w:pPr>
          </w:p>
          <w:p w14:paraId="3CF2BDE5" w14:textId="77777777" w:rsidR="00217500" w:rsidRPr="00AC56E0" w:rsidRDefault="00217500" w:rsidP="00D23132">
            <w:pPr>
              <w:rPr>
                <w:rFonts w:cs="Arial"/>
              </w:rPr>
            </w:pPr>
            <w:r w:rsidRPr="00D47773">
              <w:rPr>
                <w:rFonts w:cs="Arial"/>
                <w:b/>
              </w:rPr>
              <w:t>Submit</w:t>
            </w:r>
            <w:r>
              <w:rPr>
                <w:rFonts w:cs="Arial"/>
              </w:rPr>
              <w:t xml:space="preserve"> your paper as a Word document by Sunday. </w:t>
            </w:r>
          </w:p>
        </w:tc>
      </w:tr>
    </w:tbl>
    <w:p w14:paraId="0F9ADE1B" w14:textId="77777777" w:rsidR="00217500" w:rsidRPr="00AC56E0" w:rsidRDefault="00217500" w:rsidP="00217500">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217500" w:rsidRPr="00AC56E0" w14:paraId="2F8FC61E" w14:textId="77777777" w:rsidTr="00D231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347704D" w14:textId="27174E2B" w:rsidR="00217500" w:rsidRPr="00AC56E0" w:rsidRDefault="00217500" w:rsidP="00D23132">
            <w:pPr>
              <w:rPr>
                <w:rFonts w:cs="Arial"/>
                <w:b/>
              </w:rPr>
            </w:pPr>
            <w:r w:rsidRPr="00AC56E0">
              <w:rPr>
                <w:rFonts w:cs="Arial"/>
                <w:b/>
              </w:rPr>
              <w:t>Assignment</w:t>
            </w:r>
            <w:r>
              <w:rPr>
                <w:rFonts w:cs="Arial"/>
                <w:b/>
              </w:rPr>
              <w:t>:</w:t>
            </w:r>
            <w:r w:rsidRPr="00AC56E0">
              <w:rPr>
                <w:rFonts w:cs="Arial"/>
                <w:b/>
              </w:rPr>
              <w:t xml:space="preserve"> </w:t>
            </w:r>
            <w:r>
              <w:rPr>
                <w:rFonts w:cs="Arial"/>
                <w:b/>
              </w:rPr>
              <w:t>Resource Wiki–</w:t>
            </w:r>
            <w:r w:rsidR="003C1166" w:rsidRPr="003C1166">
              <w:rPr>
                <w:rFonts w:cs="Arial"/>
                <w:b/>
              </w:rPr>
              <w:t>Transitional Services</w:t>
            </w:r>
            <w:r>
              <w:rPr>
                <w:rFonts w:cs="Arial"/>
                <w:b/>
              </w:rPr>
              <w:t xml:space="preserve"> </w:t>
            </w:r>
          </w:p>
        </w:tc>
        <w:tc>
          <w:tcPr>
            <w:tcW w:w="1184" w:type="pct"/>
            <w:tcBorders>
              <w:left w:val="single" w:sz="4" w:space="0" w:color="auto"/>
            </w:tcBorders>
            <w:shd w:val="clear" w:color="auto" w:fill="C6D9F1" w:themeFill="text2" w:themeFillTint="33"/>
          </w:tcPr>
          <w:p w14:paraId="26AC002F" w14:textId="20817C93" w:rsidR="00217500" w:rsidRPr="00AC56E0" w:rsidRDefault="00217500" w:rsidP="00D23132">
            <w:pPr>
              <w:rPr>
                <w:rFonts w:cs="Arial"/>
              </w:rPr>
            </w:pPr>
            <w:r>
              <w:rPr>
                <w:rFonts w:cs="Arial"/>
              </w:rPr>
              <w:t>7.1</w:t>
            </w:r>
          </w:p>
        </w:tc>
      </w:tr>
      <w:tr w:rsidR="00217500" w:rsidRPr="00AC56E0" w14:paraId="23CE31A6" w14:textId="77777777" w:rsidTr="00D23132">
        <w:trPr>
          <w:trHeight w:val="199"/>
        </w:trPr>
        <w:tc>
          <w:tcPr>
            <w:tcW w:w="5000" w:type="pct"/>
            <w:gridSpan w:val="2"/>
            <w:shd w:val="clear" w:color="auto" w:fill="auto"/>
            <w:tcMar>
              <w:top w:w="115" w:type="dxa"/>
              <w:left w:w="115" w:type="dxa"/>
              <w:bottom w:w="115" w:type="dxa"/>
              <w:right w:w="115" w:type="dxa"/>
            </w:tcMar>
          </w:tcPr>
          <w:p w14:paraId="39B04BD5" w14:textId="77777777" w:rsidR="00217500" w:rsidRDefault="00217500" w:rsidP="00D23132">
            <w:pPr>
              <w:rPr>
                <w:rFonts w:cs="Arial"/>
              </w:rPr>
            </w:pPr>
            <w:r w:rsidRPr="00A17AA5">
              <w:rPr>
                <w:rFonts w:cs="Arial"/>
                <w:b/>
              </w:rPr>
              <w:t>Review</w:t>
            </w:r>
            <w:r>
              <w:rPr>
                <w:rFonts w:cs="Arial"/>
              </w:rPr>
              <w:t xml:space="preserve"> the Resource Wiki page for this course.</w:t>
            </w:r>
          </w:p>
          <w:p w14:paraId="3B5A098A" w14:textId="77777777" w:rsidR="00217500" w:rsidRDefault="00217500" w:rsidP="00D23132">
            <w:pPr>
              <w:rPr>
                <w:rFonts w:cs="Arial"/>
              </w:rPr>
            </w:pPr>
          </w:p>
          <w:p w14:paraId="082CC0D6" w14:textId="406DABB7" w:rsidR="00217500" w:rsidRDefault="00217500" w:rsidP="00D23132">
            <w:pPr>
              <w:rPr>
                <w:rFonts w:cs="Arial"/>
                <w:szCs w:val="20"/>
              </w:rPr>
            </w:pPr>
            <w:r w:rsidRPr="0048683B">
              <w:rPr>
                <w:rFonts w:cs="Arial"/>
                <w:b/>
                <w:szCs w:val="20"/>
              </w:rPr>
              <w:t>Select</w:t>
            </w:r>
            <w:r>
              <w:rPr>
                <w:rFonts w:cs="Arial"/>
                <w:szCs w:val="20"/>
              </w:rPr>
              <w:t xml:space="preserve"> one of the resources listed, under the </w:t>
            </w:r>
            <w:r w:rsidRPr="00217500">
              <w:rPr>
                <w:rFonts w:cs="Arial"/>
                <w:szCs w:val="20"/>
              </w:rPr>
              <w:t>Week 7: Transitional Services Resources</w:t>
            </w:r>
            <w:r>
              <w:rPr>
                <w:rFonts w:cs="Arial"/>
                <w:szCs w:val="20"/>
              </w:rPr>
              <w:t xml:space="preserve"> heading, and add one from your own research that is local to your district or county. </w:t>
            </w:r>
          </w:p>
          <w:p w14:paraId="37EE9315" w14:textId="77777777" w:rsidR="00217500" w:rsidRDefault="00217500" w:rsidP="00D23132">
            <w:pPr>
              <w:rPr>
                <w:rFonts w:cs="Arial"/>
                <w:szCs w:val="20"/>
              </w:rPr>
            </w:pPr>
          </w:p>
          <w:p w14:paraId="568D4F17" w14:textId="77777777" w:rsidR="00217500" w:rsidRDefault="00217500" w:rsidP="00D23132">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0620039E" w14:textId="77777777" w:rsidR="00217500" w:rsidRDefault="00217500" w:rsidP="00D23132">
            <w:pPr>
              <w:rPr>
                <w:rFonts w:cs="Arial"/>
                <w:szCs w:val="20"/>
              </w:rPr>
            </w:pPr>
          </w:p>
          <w:p w14:paraId="15378B35" w14:textId="77777777" w:rsidR="00217500" w:rsidRDefault="00217500" w:rsidP="00D23132">
            <w:pPr>
              <w:rPr>
                <w:rFonts w:cs="Arial"/>
                <w:szCs w:val="20"/>
              </w:rPr>
            </w:pPr>
            <w:r w:rsidRPr="00A17AA5">
              <w:rPr>
                <w:rFonts w:cs="Arial"/>
                <w:b/>
                <w:szCs w:val="20"/>
              </w:rPr>
              <w:t>Complete</w:t>
            </w:r>
            <w:r>
              <w:rPr>
                <w:rFonts w:cs="Arial"/>
                <w:szCs w:val="20"/>
              </w:rPr>
              <w:t xml:space="preserve"> the following for each resource: </w:t>
            </w:r>
          </w:p>
          <w:p w14:paraId="0EE43CAF" w14:textId="77777777" w:rsidR="00217500" w:rsidRDefault="00217500" w:rsidP="00D23132">
            <w:pPr>
              <w:rPr>
                <w:rFonts w:cs="Arial"/>
                <w:szCs w:val="20"/>
              </w:rPr>
            </w:pPr>
          </w:p>
          <w:p w14:paraId="64F8C38A" w14:textId="77777777" w:rsidR="00217500" w:rsidRDefault="00217500" w:rsidP="00D23132">
            <w:pPr>
              <w:pStyle w:val="AssignmentsLevel2"/>
            </w:pPr>
            <w:r>
              <w:t>Describe the services provided in two-to three-sentences</w:t>
            </w:r>
          </w:p>
          <w:p w14:paraId="3672674A" w14:textId="77777777" w:rsidR="00217500" w:rsidRDefault="00217500" w:rsidP="00D23132">
            <w:pPr>
              <w:pStyle w:val="AssignmentsLevel2"/>
            </w:pPr>
            <w:r>
              <w:t>Identify the population served</w:t>
            </w:r>
          </w:p>
          <w:p w14:paraId="5DF159C6" w14:textId="77777777" w:rsidR="00217500" w:rsidRDefault="00217500" w:rsidP="00D23132">
            <w:pPr>
              <w:pStyle w:val="AssignmentsLevel2"/>
            </w:pPr>
            <w:r>
              <w:t xml:space="preserve">Provide links to the following: </w:t>
            </w:r>
          </w:p>
          <w:p w14:paraId="0F0DDD3F" w14:textId="77777777" w:rsidR="00217500" w:rsidRDefault="00217500" w:rsidP="00D23132">
            <w:pPr>
              <w:rPr>
                <w:rFonts w:cs="Arial"/>
                <w:szCs w:val="20"/>
              </w:rPr>
            </w:pPr>
          </w:p>
          <w:p w14:paraId="21ED64F9" w14:textId="77777777" w:rsidR="00217500" w:rsidRDefault="00217500" w:rsidP="00D23132">
            <w:pPr>
              <w:pStyle w:val="AssignmentsLevel3"/>
            </w:pPr>
            <w:r>
              <w:t>Online brochure</w:t>
            </w:r>
          </w:p>
          <w:p w14:paraId="2B4768F1" w14:textId="77777777" w:rsidR="00217500" w:rsidRDefault="00217500" w:rsidP="00D23132">
            <w:pPr>
              <w:pStyle w:val="AssignmentsLevel3"/>
            </w:pPr>
            <w:r>
              <w:t>FAQ page</w:t>
            </w:r>
          </w:p>
          <w:p w14:paraId="6D91C023" w14:textId="77777777" w:rsidR="00217500" w:rsidRDefault="00217500" w:rsidP="00D23132">
            <w:pPr>
              <w:rPr>
                <w:rFonts w:cs="Arial"/>
                <w:szCs w:val="20"/>
              </w:rPr>
            </w:pPr>
          </w:p>
          <w:p w14:paraId="0B84EFB6" w14:textId="77777777" w:rsidR="00217500" w:rsidRDefault="00217500" w:rsidP="00D23132">
            <w:pPr>
              <w:pStyle w:val="AssignmentsLevel2"/>
            </w:pPr>
            <w:r>
              <w:t xml:space="preserve">Eligibility requirements to receive services </w:t>
            </w:r>
          </w:p>
          <w:p w14:paraId="05ECC94D" w14:textId="77777777" w:rsidR="00217500" w:rsidRDefault="00217500" w:rsidP="00D23132">
            <w:pPr>
              <w:pStyle w:val="AssignmentsLevel2"/>
            </w:pPr>
            <w:r>
              <w:t>Cost or fee for services</w:t>
            </w:r>
          </w:p>
          <w:p w14:paraId="67F33A94" w14:textId="77777777" w:rsidR="00217500" w:rsidRDefault="00217500" w:rsidP="00D23132">
            <w:pPr>
              <w:rPr>
                <w:rFonts w:cs="Arial"/>
              </w:rPr>
            </w:pPr>
          </w:p>
          <w:p w14:paraId="791B3506" w14:textId="77777777" w:rsidR="00217500" w:rsidRPr="00AC56E0" w:rsidRDefault="00217500" w:rsidP="00D23132">
            <w:pPr>
              <w:rPr>
                <w:rFonts w:cs="Arial"/>
              </w:rPr>
            </w:pPr>
            <w:r w:rsidRPr="00A17AA5">
              <w:rPr>
                <w:rFonts w:cs="Arial"/>
                <w:b/>
              </w:rPr>
              <w:t>Add</w:t>
            </w:r>
            <w:r>
              <w:rPr>
                <w:rFonts w:cs="Arial"/>
              </w:rPr>
              <w:t xml:space="preserve"> the information to the Resource wiki page by Sunday of this week.</w:t>
            </w:r>
          </w:p>
        </w:tc>
      </w:tr>
    </w:tbl>
    <w:p w14:paraId="38537A8E" w14:textId="77777777" w:rsidR="00217500" w:rsidRPr="00AC56E0" w:rsidRDefault="00217500" w:rsidP="00217500">
      <w:pPr>
        <w:pStyle w:val="AssignmentsLevel1"/>
      </w:pPr>
    </w:p>
    <w:p w14:paraId="5B2A1B33" w14:textId="77777777" w:rsidR="00F21C97" w:rsidRPr="00AC56E0" w:rsidRDefault="00F21C97" w:rsidP="00054927">
      <w:pPr>
        <w:pStyle w:val="AssignmentsLevel1"/>
      </w:pPr>
      <w:r w:rsidRPr="00AC56E0">
        <w:br w:type="page"/>
      </w:r>
    </w:p>
    <w:p w14:paraId="5B2A1B34" w14:textId="3864F41B" w:rsidR="00F21C97" w:rsidRPr="00AC56E0" w:rsidRDefault="00F21C97" w:rsidP="001C41D9">
      <w:pPr>
        <w:pStyle w:val="WeeklyTopicHeading"/>
      </w:pPr>
      <w:bookmarkStart w:id="9" w:name="_Toc490821446"/>
      <w:r w:rsidRPr="00AC56E0">
        <w:lastRenderedPageBreak/>
        <w:t xml:space="preserve">Week 8: </w:t>
      </w:r>
      <w:r w:rsidR="00C36444">
        <w:t>Family &amp; Community Resources &amp; Supports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70A0B587" w:rsidR="00F21C97" w:rsidRPr="00AC56E0" w:rsidRDefault="00C36444" w:rsidP="00C36444">
            <w:pPr>
              <w:pStyle w:val="Week8Obj"/>
            </w:pPr>
            <w:r>
              <w:t xml:space="preserve">Explain </w:t>
            </w:r>
            <w:r w:rsidRPr="00C36444">
              <w:t xml:space="preserve">the variety of community, volunteer, </w:t>
            </w:r>
            <w:r w:rsidR="00237C53" w:rsidRPr="00C36444">
              <w:t>nonprofit</w:t>
            </w:r>
            <w:r w:rsidRPr="00C36444">
              <w:t>, or faith based supports that are available to families and parents.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77777777" w:rsidR="00F21C97" w:rsidRPr="00AC56E0" w:rsidRDefault="00F21C97" w:rsidP="001C70BA">
            <w:pPr>
              <w:tabs>
                <w:tab w:val="left" w:pos="0"/>
                <w:tab w:val="left" w:pos="3720"/>
              </w:tabs>
              <w:outlineLvl w:val="0"/>
              <w:rPr>
                <w:rFonts w:cs="Arial"/>
                <w:szCs w:val="20"/>
              </w:rPr>
            </w:pP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68F7DE14" w:rsidR="00F21C97" w:rsidRPr="00AC56E0" w:rsidRDefault="007F5BFC" w:rsidP="001C41D9">
            <w:pPr>
              <w:pStyle w:val="Week8Obj"/>
            </w:pPr>
            <w:r>
              <w:t xml:space="preserve">Identify various parenting training and support programs.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77777777" w:rsidR="00F21C97" w:rsidRPr="00AC56E0" w:rsidRDefault="00F21C97" w:rsidP="001C70BA">
            <w:pPr>
              <w:tabs>
                <w:tab w:val="left" w:pos="0"/>
                <w:tab w:val="left" w:pos="3720"/>
              </w:tabs>
              <w:outlineLvl w:val="0"/>
              <w:rPr>
                <w:rFonts w:cs="Arial"/>
                <w:szCs w:val="20"/>
              </w:rPr>
            </w:pP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3217880D" w14:textId="77777777" w:rsidTr="001F4A6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6D7CF88A" w:rsidR="0099029E" w:rsidRPr="00AC56E0" w:rsidRDefault="007F5BFC" w:rsidP="001F4A6D">
            <w:pPr>
              <w:rPr>
                <w:rFonts w:cs="Arial"/>
              </w:rPr>
            </w:pPr>
            <w:r>
              <w:rPr>
                <w:rFonts w:cs="Arial"/>
                <w:b/>
              </w:rPr>
              <w:t xml:space="preserve">Readings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77777777" w:rsidR="0099029E" w:rsidRPr="00AC56E0" w:rsidRDefault="0099029E" w:rsidP="001F4A6D">
            <w:pPr>
              <w:rPr>
                <w:rFonts w:cs="Arial"/>
              </w:rPr>
            </w:pPr>
          </w:p>
        </w:tc>
      </w:tr>
      <w:tr w:rsidR="007F5BFC" w:rsidRPr="00AC56E0" w14:paraId="784C5ECD" w14:textId="77777777" w:rsidTr="001F4A6D">
        <w:trPr>
          <w:trHeight w:val="190"/>
        </w:trPr>
        <w:tc>
          <w:tcPr>
            <w:tcW w:w="5000" w:type="pct"/>
            <w:gridSpan w:val="2"/>
            <w:tcBorders>
              <w:bottom w:val="single" w:sz="4" w:space="0" w:color="auto"/>
            </w:tcBorders>
            <w:tcMar>
              <w:top w:w="115" w:type="dxa"/>
              <w:left w:w="115" w:type="dxa"/>
              <w:bottom w:w="115" w:type="dxa"/>
              <w:right w:w="115" w:type="dxa"/>
            </w:tcMar>
          </w:tcPr>
          <w:p w14:paraId="3937CA07" w14:textId="6D64CE84" w:rsidR="007F5BFC" w:rsidRPr="007F1911" w:rsidRDefault="007F5BFC" w:rsidP="007F5BFC">
            <w:pPr>
              <w:pStyle w:val="AssignmentsLevel2"/>
              <w:numPr>
                <w:ilvl w:val="0"/>
                <w:numId w:val="0"/>
              </w:numPr>
            </w:pPr>
            <w:r w:rsidRPr="00FC5E0C">
              <w:rPr>
                <w:b/>
              </w:rPr>
              <w:t>Review</w:t>
            </w:r>
            <w:r w:rsidRPr="007F1911">
              <w:t xml:space="preserve"> the following websites </w:t>
            </w:r>
            <w:r>
              <w:t xml:space="preserve">that </w:t>
            </w:r>
            <w:r w:rsidRPr="007F5BFC">
              <w:t>provide services and supports for children in a variety of areas throughout the community</w:t>
            </w:r>
            <w:r w:rsidRPr="007F1911">
              <w:t xml:space="preserve">. Look for brochures, FAQ’s, description of services, funding sources and eligibility requirements to obtain services:  </w:t>
            </w:r>
          </w:p>
          <w:p w14:paraId="2C4E45D6" w14:textId="77777777" w:rsidR="007F5BFC" w:rsidRPr="007F1911" w:rsidRDefault="007F5BFC" w:rsidP="007F5BFC">
            <w:pPr>
              <w:pStyle w:val="AssignmentsLevel2"/>
              <w:numPr>
                <w:ilvl w:val="0"/>
                <w:numId w:val="0"/>
              </w:numPr>
            </w:pPr>
          </w:p>
          <w:p w14:paraId="0021679A" w14:textId="5D09829E" w:rsidR="007F5BFC" w:rsidRDefault="00A45DDE" w:rsidP="007F5BFC">
            <w:pPr>
              <w:pStyle w:val="AssignmentsLevel2"/>
            </w:pPr>
            <w:hyperlink r:id="rId154" w:history="1">
              <w:r w:rsidR="007F5BFC" w:rsidRPr="007F5BFC">
                <w:rPr>
                  <w:rStyle w:val="Hyperlink"/>
                </w:rPr>
                <w:t>Center for Parent Information &amp; Resources</w:t>
              </w:r>
            </w:hyperlink>
            <w:r w:rsidR="007F5BFC">
              <w:t xml:space="preserve"> </w:t>
            </w:r>
          </w:p>
          <w:p w14:paraId="1B9EB153" w14:textId="371B9446" w:rsidR="007F5BFC" w:rsidRDefault="00A45DDE" w:rsidP="007F5BFC">
            <w:pPr>
              <w:pStyle w:val="AssignmentsLevel2"/>
            </w:pPr>
            <w:hyperlink r:id="rId155" w:history="1">
              <w:r w:rsidR="007F5BFC" w:rsidRPr="007F5BFC">
                <w:rPr>
                  <w:rStyle w:val="Hyperlink"/>
                </w:rPr>
                <w:t>Fristers</w:t>
              </w:r>
            </w:hyperlink>
            <w:r w:rsidR="007F5BFC">
              <w:t xml:space="preserve"> </w:t>
            </w:r>
          </w:p>
          <w:p w14:paraId="68C77B24" w14:textId="02408136" w:rsidR="007A6E73" w:rsidRDefault="00A45DDE" w:rsidP="007A6E73">
            <w:pPr>
              <w:pStyle w:val="AssignmentsLevel2"/>
            </w:pPr>
            <w:hyperlink r:id="rId156" w:history="1">
              <w:r w:rsidR="007A6E73" w:rsidRPr="007A6E73">
                <w:rPr>
                  <w:rStyle w:val="Hyperlink"/>
                </w:rPr>
                <w:t>Twin Town Treatment Centers</w:t>
              </w:r>
            </w:hyperlink>
            <w:r w:rsidR="007A6E73">
              <w:t xml:space="preserve"> </w:t>
            </w:r>
          </w:p>
          <w:p w14:paraId="446DABA6" w14:textId="036444A4" w:rsidR="007A6E73" w:rsidRDefault="00A45DDE" w:rsidP="007A6E73">
            <w:pPr>
              <w:pStyle w:val="AssignmentsLevel2"/>
            </w:pPr>
            <w:hyperlink r:id="rId157" w:history="1">
              <w:r w:rsidR="007A6E73" w:rsidRPr="007A6E73">
                <w:rPr>
                  <w:rStyle w:val="Hyperlink"/>
                </w:rPr>
                <w:t>Planned Parenthood</w:t>
              </w:r>
            </w:hyperlink>
            <w:r w:rsidR="007A6E73">
              <w:t xml:space="preserve"> </w:t>
            </w:r>
          </w:p>
          <w:p w14:paraId="772C0D54" w14:textId="13F855D8" w:rsidR="007A6E73" w:rsidRDefault="00A45DDE" w:rsidP="007A6E73">
            <w:pPr>
              <w:pStyle w:val="AssignmentsLevel2"/>
            </w:pPr>
            <w:hyperlink r:id="rId158" w:history="1">
              <w:r w:rsidR="007A6E73" w:rsidRPr="007A6E73">
                <w:rPr>
                  <w:rStyle w:val="Hyperlink"/>
                </w:rPr>
                <w:t>Family Assistance Ministries</w:t>
              </w:r>
            </w:hyperlink>
            <w:r w:rsidR="007A6E73">
              <w:t xml:space="preserve"> </w:t>
            </w:r>
          </w:p>
          <w:p w14:paraId="420F4078" w14:textId="2A855995" w:rsidR="007A6E73" w:rsidRDefault="00A45DDE" w:rsidP="007A6E73">
            <w:pPr>
              <w:pStyle w:val="AssignmentsLevel2"/>
            </w:pPr>
            <w:hyperlink r:id="rId159" w:history="1">
              <w:r w:rsidR="007A6E73" w:rsidRPr="007A6E73">
                <w:rPr>
                  <w:rStyle w:val="Hyperlink"/>
                </w:rPr>
                <w:t>The LGBT Center OC</w:t>
              </w:r>
            </w:hyperlink>
            <w:r w:rsidR="007A6E73">
              <w:t xml:space="preserve"> </w:t>
            </w:r>
          </w:p>
          <w:p w14:paraId="21328481" w14:textId="3C518F49" w:rsidR="007A6E73" w:rsidRDefault="00A45DDE" w:rsidP="007A6E73">
            <w:pPr>
              <w:pStyle w:val="AssignmentsLevel2"/>
            </w:pPr>
            <w:hyperlink r:id="rId160" w:history="1">
              <w:r w:rsidR="007A6E73" w:rsidRPr="007A6E73">
                <w:rPr>
                  <w:rStyle w:val="Hyperlink"/>
                </w:rPr>
                <w:t>LD Online</w:t>
              </w:r>
            </w:hyperlink>
            <w:r w:rsidR="007A6E73">
              <w:t xml:space="preserve"> </w:t>
            </w:r>
          </w:p>
          <w:p w14:paraId="25C9F945" w14:textId="6C1F6B42" w:rsidR="007A6E73" w:rsidRDefault="00A45DDE" w:rsidP="007A6E73">
            <w:pPr>
              <w:pStyle w:val="AssignmentsLevel2"/>
            </w:pPr>
            <w:hyperlink r:id="rId161" w:history="1">
              <w:r w:rsidR="007A6E73" w:rsidRPr="007A6E73">
                <w:rPr>
                  <w:rStyle w:val="Hyperlink"/>
                </w:rPr>
                <w:t>GLSEN</w:t>
              </w:r>
            </w:hyperlink>
            <w:r w:rsidR="007A6E73">
              <w:t xml:space="preserve"> </w:t>
            </w:r>
          </w:p>
          <w:p w14:paraId="50360C8C" w14:textId="0582D8B0" w:rsidR="007A6E73" w:rsidRDefault="00A45DDE" w:rsidP="007A6E73">
            <w:pPr>
              <w:pStyle w:val="AssignmentsLevel2"/>
            </w:pPr>
            <w:hyperlink r:id="rId162" w:history="1">
              <w:r w:rsidR="007A6E73" w:rsidRPr="007A6E73">
                <w:rPr>
                  <w:rStyle w:val="Hyperlink"/>
                </w:rPr>
                <w:t>Children and Adults with Attention-Deficit/Hyperactivity Disorder (CHADD)</w:t>
              </w:r>
            </w:hyperlink>
            <w:r w:rsidR="007A6E73">
              <w:t xml:space="preserve"> </w:t>
            </w:r>
          </w:p>
          <w:p w14:paraId="063D9B82" w14:textId="443926A0" w:rsidR="007A6E73" w:rsidRDefault="00A45DDE" w:rsidP="007A6E73">
            <w:pPr>
              <w:pStyle w:val="AssignmentsLevel2"/>
            </w:pPr>
            <w:hyperlink r:id="rId163" w:history="1">
              <w:r w:rsidR="007A6E73" w:rsidRPr="007A6E73">
                <w:rPr>
                  <w:rStyle w:val="Hyperlink"/>
                </w:rPr>
                <w:t>Talk About Curing Autism</w:t>
              </w:r>
            </w:hyperlink>
            <w:r w:rsidR="007A6E73">
              <w:t xml:space="preserve"> </w:t>
            </w:r>
          </w:p>
          <w:p w14:paraId="316D5FBB" w14:textId="09F71DE7" w:rsidR="007A6E73" w:rsidRDefault="00A45DDE" w:rsidP="007A6E73">
            <w:pPr>
              <w:pStyle w:val="AssignmentsLevel2"/>
            </w:pPr>
            <w:hyperlink r:id="rId164" w:history="1">
              <w:r w:rsidR="007A6E73" w:rsidRPr="007A6E73">
                <w:rPr>
                  <w:rStyle w:val="Hyperlink"/>
                </w:rPr>
                <w:t>Autism Society</w:t>
              </w:r>
            </w:hyperlink>
            <w:r w:rsidR="007A6E73">
              <w:t xml:space="preserve"> </w:t>
            </w:r>
          </w:p>
          <w:p w14:paraId="1001BC13" w14:textId="6A7CE809" w:rsidR="007A6E73" w:rsidRDefault="00A45DDE" w:rsidP="007A6E73">
            <w:pPr>
              <w:pStyle w:val="AssignmentsLevel2"/>
            </w:pPr>
            <w:hyperlink r:id="rId165" w:history="1">
              <w:r w:rsidR="007A6E73" w:rsidRPr="007A6E73">
                <w:rPr>
                  <w:rStyle w:val="Hyperlink"/>
                </w:rPr>
                <w:t>BP Kids</w:t>
              </w:r>
            </w:hyperlink>
            <w:r w:rsidR="007A6E73">
              <w:t xml:space="preserve"> </w:t>
            </w:r>
          </w:p>
          <w:p w14:paraId="03D586E6" w14:textId="33E87231" w:rsidR="00BB1143" w:rsidRDefault="00A45DDE" w:rsidP="007A6E73">
            <w:pPr>
              <w:pStyle w:val="AssignmentsLevel2"/>
            </w:pPr>
            <w:hyperlink r:id="rId166" w:history="1">
              <w:r w:rsidR="00BB1143" w:rsidRPr="00BB1143">
                <w:rPr>
                  <w:rStyle w:val="Hyperlink"/>
                </w:rPr>
                <w:t>Girls Inc.</w:t>
              </w:r>
            </w:hyperlink>
            <w:r w:rsidR="00BB1143">
              <w:t xml:space="preserve"> </w:t>
            </w:r>
          </w:p>
          <w:p w14:paraId="74B1C780" w14:textId="616B1FC0" w:rsidR="00BB1143" w:rsidRDefault="00A45DDE" w:rsidP="00BB1143">
            <w:pPr>
              <w:pStyle w:val="AssignmentsLevel2"/>
            </w:pPr>
            <w:hyperlink r:id="rId167" w:history="1">
              <w:r w:rsidR="00BB1143" w:rsidRPr="00BB1143">
                <w:rPr>
                  <w:rStyle w:val="Hyperlink"/>
                </w:rPr>
                <w:t>FosterClub</w:t>
              </w:r>
            </w:hyperlink>
            <w:r w:rsidR="00BB1143">
              <w:t xml:space="preserve"> </w:t>
            </w:r>
          </w:p>
          <w:p w14:paraId="3A0425F4" w14:textId="596FB3D3" w:rsidR="00A37023" w:rsidRDefault="00A45DDE" w:rsidP="00A37023">
            <w:pPr>
              <w:pStyle w:val="AssignmentsLevel2"/>
            </w:pPr>
            <w:hyperlink r:id="rId168" w:history="1">
              <w:r w:rsidR="00A37023" w:rsidRPr="00A37023">
                <w:rPr>
                  <w:rStyle w:val="Hyperlink"/>
                </w:rPr>
                <w:t>A.D.D. Warehouse</w:t>
              </w:r>
            </w:hyperlink>
            <w:r w:rsidR="00A37023">
              <w:t xml:space="preserve"> </w:t>
            </w:r>
          </w:p>
          <w:p w14:paraId="4AD93D0F" w14:textId="682E199B" w:rsidR="00535472" w:rsidRDefault="00A45DDE" w:rsidP="00535472">
            <w:pPr>
              <w:pStyle w:val="AssignmentsLevel2"/>
            </w:pPr>
            <w:hyperlink r:id="rId169" w:history="1">
              <w:r w:rsidR="00535472" w:rsidRPr="00535472">
                <w:rPr>
                  <w:rStyle w:val="Hyperlink"/>
                </w:rPr>
                <w:t>Schwab Learning</w:t>
              </w:r>
            </w:hyperlink>
            <w:r w:rsidR="00535472">
              <w:t xml:space="preserve"> </w:t>
            </w:r>
          </w:p>
          <w:p w14:paraId="1C4C01B1" w14:textId="49EC5719" w:rsidR="00535472" w:rsidRDefault="00A45DDE" w:rsidP="00535472">
            <w:pPr>
              <w:pStyle w:val="AssignmentsLevel2"/>
            </w:pPr>
            <w:hyperlink r:id="rId170" w:history="1">
              <w:r w:rsidR="00535472" w:rsidRPr="00535472">
                <w:rPr>
                  <w:rStyle w:val="Hyperlink"/>
                </w:rPr>
                <w:t>NLDline</w:t>
              </w:r>
            </w:hyperlink>
            <w:r w:rsidR="00535472">
              <w:t xml:space="preserve">  </w:t>
            </w:r>
          </w:p>
          <w:p w14:paraId="025F64BA" w14:textId="2419EA8D" w:rsidR="00535472" w:rsidRDefault="00A45DDE" w:rsidP="00535472">
            <w:pPr>
              <w:pStyle w:val="AssignmentsLevel2"/>
            </w:pPr>
            <w:hyperlink r:id="rId171" w:history="1">
              <w:r w:rsidR="00535472" w:rsidRPr="00535472">
                <w:rPr>
                  <w:rStyle w:val="Hyperlink"/>
                </w:rPr>
                <w:t>Selective Mutism Association</w:t>
              </w:r>
            </w:hyperlink>
            <w:r w:rsidR="00535472">
              <w:t xml:space="preserve"> </w:t>
            </w:r>
          </w:p>
          <w:p w14:paraId="0A64D0E0" w14:textId="6E2E4421" w:rsidR="00535472" w:rsidRDefault="00A45DDE" w:rsidP="00535472">
            <w:pPr>
              <w:pStyle w:val="AssignmentsLevel2"/>
            </w:pPr>
            <w:hyperlink r:id="rId172" w:history="1">
              <w:r w:rsidR="00535472" w:rsidRPr="00535472">
                <w:rPr>
                  <w:rStyle w:val="Hyperlink"/>
                </w:rPr>
                <w:t>National Institute on Drug Abuse</w:t>
              </w:r>
            </w:hyperlink>
            <w:r w:rsidR="00535472">
              <w:t xml:space="preserve"> </w:t>
            </w:r>
          </w:p>
          <w:p w14:paraId="6240326F" w14:textId="3C419F2B" w:rsidR="00535472" w:rsidRDefault="00A45DDE" w:rsidP="00535472">
            <w:pPr>
              <w:pStyle w:val="AssignmentsLevel2"/>
            </w:pPr>
            <w:hyperlink r:id="rId173" w:history="1">
              <w:r w:rsidR="00535472" w:rsidRPr="00535472">
                <w:rPr>
                  <w:rStyle w:val="Hyperlink"/>
                </w:rPr>
                <w:t>Positive Parenting</w:t>
              </w:r>
            </w:hyperlink>
            <w:r w:rsidR="00535472">
              <w:t xml:space="preserve"> </w:t>
            </w:r>
          </w:p>
          <w:p w14:paraId="0D79D891" w14:textId="12593351" w:rsidR="00535472" w:rsidRDefault="00A45DDE" w:rsidP="00535472">
            <w:pPr>
              <w:pStyle w:val="AssignmentsLevel2"/>
            </w:pPr>
            <w:hyperlink r:id="rId174" w:history="1">
              <w:r w:rsidR="00535472" w:rsidRPr="00535472">
                <w:rPr>
                  <w:rStyle w:val="Hyperlink"/>
                </w:rPr>
                <w:t>Welcoming Schools</w:t>
              </w:r>
            </w:hyperlink>
            <w:r w:rsidR="00535472">
              <w:t xml:space="preserve"> </w:t>
            </w:r>
          </w:p>
          <w:p w14:paraId="23CBFF88" w14:textId="7F4BEAFC" w:rsidR="00535472" w:rsidRDefault="00A45DDE" w:rsidP="00535472">
            <w:pPr>
              <w:pStyle w:val="AssignmentsLevel2"/>
            </w:pPr>
            <w:hyperlink r:id="rId175" w:history="1">
              <w:r w:rsidR="00535472" w:rsidRPr="00535472">
                <w:rPr>
                  <w:rStyle w:val="Hyperlink"/>
                </w:rPr>
                <w:t>Raising My Rainbow</w:t>
              </w:r>
            </w:hyperlink>
            <w:r w:rsidR="00535472">
              <w:t xml:space="preserve"> </w:t>
            </w:r>
          </w:p>
          <w:p w14:paraId="2E57C5CF" w14:textId="2A3C3458" w:rsidR="007F5BFC" w:rsidRDefault="00A45DDE" w:rsidP="00FB610F">
            <w:pPr>
              <w:pStyle w:val="AssignmentsLevel2"/>
            </w:pPr>
            <w:hyperlink r:id="rId176" w:history="1">
              <w:r w:rsidR="00FB610F" w:rsidRPr="00FB610F">
                <w:rPr>
                  <w:rStyle w:val="Hyperlink"/>
                </w:rPr>
                <w:t>Gay, Lesbian, Bisexual, and Transgender Round Table (GLBTRT)</w:t>
              </w:r>
            </w:hyperlink>
            <w:r w:rsidR="00FB610F">
              <w:t xml:space="preserve"> </w:t>
            </w:r>
          </w:p>
        </w:tc>
      </w:tr>
    </w:tbl>
    <w:p w14:paraId="3FCE4880" w14:textId="35FE9566"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2B789085" w14:textId="77777777" w:rsidR="00145BDF" w:rsidRPr="00AC56E0" w:rsidRDefault="00145BDF" w:rsidP="00145BD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45BDF" w:rsidRPr="00AC56E0" w14:paraId="07075227" w14:textId="77777777" w:rsidTr="000350E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B4D092B" w14:textId="3BDF4187" w:rsidR="00145BDF" w:rsidRPr="00AC56E0" w:rsidRDefault="00145BDF" w:rsidP="000350E3">
            <w:pPr>
              <w:rPr>
                <w:rFonts w:cs="Arial"/>
                <w:b/>
              </w:rPr>
            </w:pPr>
            <w:r>
              <w:rPr>
                <w:rFonts w:cs="Arial"/>
                <w:b/>
              </w:rPr>
              <w:t>Discussion:</w:t>
            </w:r>
            <w:r w:rsidRPr="00AC56E0">
              <w:rPr>
                <w:rFonts w:cs="Arial"/>
                <w:b/>
              </w:rPr>
              <w:t xml:space="preserve"> </w:t>
            </w:r>
            <w:r w:rsidR="00FB610F">
              <w:rPr>
                <w:rFonts w:cs="Arial"/>
                <w:b/>
              </w:rPr>
              <w:t>Parenting Qualities</w:t>
            </w:r>
          </w:p>
        </w:tc>
        <w:tc>
          <w:tcPr>
            <w:tcW w:w="1184" w:type="pct"/>
            <w:tcBorders>
              <w:left w:val="single" w:sz="4" w:space="0" w:color="auto"/>
            </w:tcBorders>
            <w:shd w:val="clear" w:color="auto" w:fill="C6D9F1" w:themeFill="text2" w:themeFillTint="33"/>
          </w:tcPr>
          <w:p w14:paraId="6565A211" w14:textId="34E85469" w:rsidR="00145BDF" w:rsidRPr="00AC56E0" w:rsidRDefault="00FB610F" w:rsidP="000350E3">
            <w:pPr>
              <w:rPr>
                <w:rFonts w:cs="Arial"/>
              </w:rPr>
            </w:pPr>
            <w:r>
              <w:rPr>
                <w:rFonts w:cs="Arial"/>
              </w:rPr>
              <w:t>8.1, 8.2</w:t>
            </w:r>
          </w:p>
        </w:tc>
      </w:tr>
      <w:tr w:rsidR="00145BDF" w:rsidRPr="00AC56E0" w14:paraId="0B3D2E05" w14:textId="77777777" w:rsidTr="000350E3">
        <w:trPr>
          <w:trHeight w:val="199"/>
        </w:trPr>
        <w:tc>
          <w:tcPr>
            <w:tcW w:w="5000" w:type="pct"/>
            <w:gridSpan w:val="2"/>
            <w:shd w:val="clear" w:color="auto" w:fill="auto"/>
            <w:tcMar>
              <w:top w:w="115" w:type="dxa"/>
              <w:left w:w="115" w:type="dxa"/>
              <w:bottom w:w="115" w:type="dxa"/>
              <w:right w:w="115" w:type="dxa"/>
            </w:tcMar>
          </w:tcPr>
          <w:p w14:paraId="3EE74BD4" w14:textId="359DF215" w:rsidR="00145BDF" w:rsidRDefault="00145BDF" w:rsidP="000350E3">
            <w:pPr>
              <w:rPr>
                <w:rFonts w:cs="Arial"/>
              </w:rPr>
            </w:pPr>
            <w:r w:rsidRPr="00A81268">
              <w:rPr>
                <w:rFonts w:cs="Arial"/>
                <w:b/>
              </w:rPr>
              <w:t>Respond</w:t>
            </w:r>
            <w:r>
              <w:rPr>
                <w:rFonts w:cs="Arial"/>
              </w:rPr>
              <w:t xml:space="preserve"> to the following prompts in the </w:t>
            </w:r>
            <w:r w:rsidR="00FB610F" w:rsidRPr="00FB610F">
              <w:rPr>
                <w:rFonts w:cs="Arial"/>
              </w:rPr>
              <w:t>Parenting Qualities</w:t>
            </w:r>
            <w:r>
              <w:rPr>
                <w:rFonts w:cs="Arial"/>
              </w:rPr>
              <w:t xml:space="preserve"> discussion forum by Wednesday: </w:t>
            </w:r>
          </w:p>
          <w:p w14:paraId="4A54DD8E" w14:textId="77777777" w:rsidR="00145BDF" w:rsidRDefault="00145BDF" w:rsidP="000350E3">
            <w:pPr>
              <w:pStyle w:val="AssignmentsLevel1"/>
            </w:pPr>
          </w:p>
          <w:p w14:paraId="25BAE3E2" w14:textId="77777777" w:rsidR="00FB610F" w:rsidRDefault="007F5BFC" w:rsidP="00FB610F">
            <w:pPr>
              <w:pStyle w:val="AssignmentsLevel2"/>
            </w:pPr>
            <w:r w:rsidRPr="007F5BFC">
              <w:t xml:space="preserve">What are the most important qualities a parent must possess? </w:t>
            </w:r>
          </w:p>
          <w:p w14:paraId="34C46CC0" w14:textId="4DE3582F" w:rsidR="00145BDF" w:rsidRDefault="007F5BFC" w:rsidP="00FB610F">
            <w:pPr>
              <w:pStyle w:val="AssignmentsLevel2"/>
            </w:pPr>
            <w:r w:rsidRPr="007F5BFC">
              <w:t>What factors or stressors that may be beyond a parents control can impact a child in the educational system?</w:t>
            </w:r>
          </w:p>
          <w:p w14:paraId="6E8CC542" w14:textId="77777777" w:rsidR="00145BDF" w:rsidRDefault="00145BDF" w:rsidP="000350E3">
            <w:pPr>
              <w:pStyle w:val="AssignmentsLevel1"/>
            </w:pPr>
          </w:p>
          <w:p w14:paraId="29786811" w14:textId="77777777" w:rsidR="00145BDF" w:rsidRPr="00AC56E0" w:rsidRDefault="00145BDF" w:rsidP="000350E3">
            <w:pPr>
              <w:rPr>
                <w:rFonts w:cs="Arial"/>
              </w:rPr>
            </w:pPr>
            <w:r w:rsidRPr="00303373">
              <w:rPr>
                <w:rFonts w:cs="Arial"/>
                <w:b/>
              </w:rPr>
              <w:t>Reply</w:t>
            </w:r>
            <w:r w:rsidRPr="00303373">
              <w:rPr>
                <w:rFonts w:cs="Arial"/>
              </w:rPr>
              <w:t xml:space="preserve"> to </w:t>
            </w:r>
            <w:r>
              <w:rPr>
                <w:rFonts w:cs="Arial"/>
              </w:rPr>
              <w:t>a</w:t>
            </w:r>
            <w:r w:rsidRPr="008423A0">
              <w:rPr>
                <w:rFonts w:cs="Arial"/>
              </w:rPr>
              <w:t xml:space="preserve"> classmate’s post</w:t>
            </w:r>
            <w:r>
              <w:rPr>
                <w:rFonts w:cs="Arial"/>
              </w:rPr>
              <w:t xml:space="preserve">, applying the </w:t>
            </w:r>
            <w:hyperlink r:id="rId17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r w:rsidR="00145BDF" w:rsidRPr="00AC56E0" w14:paraId="3CD2A204" w14:textId="77777777" w:rsidTr="000350E3">
        <w:trPr>
          <w:trHeight w:val="127"/>
        </w:trPr>
        <w:tc>
          <w:tcPr>
            <w:tcW w:w="5000" w:type="pct"/>
            <w:gridSpan w:val="2"/>
            <w:shd w:val="clear" w:color="auto" w:fill="F2F2F2" w:themeFill="background1" w:themeFillShade="F2"/>
            <w:tcMar>
              <w:top w:w="115" w:type="dxa"/>
              <w:left w:w="115" w:type="dxa"/>
              <w:bottom w:w="115" w:type="dxa"/>
              <w:right w:w="115" w:type="dxa"/>
            </w:tcMar>
          </w:tcPr>
          <w:p w14:paraId="451B2120" w14:textId="6EB11379" w:rsidR="00145BDF" w:rsidRPr="00AC56E0" w:rsidRDefault="00FD4353" w:rsidP="000350E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9C05A4E" w14:textId="1530D2D8"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5DA5BAC3" w14:textId="77777777" w:rsidTr="001F4A6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14B9F1E2" w:rsidR="0099029E" w:rsidRPr="00AC56E0" w:rsidRDefault="0099029E" w:rsidP="001F4A6D">
            <w:pPr>
              <w:rPr>
                <w:rFonts w:cs="Arial"/>
                <w:b/>
              </w:rPr>
            </w:pPr>
            <w:r w:rsidRPr="00AC56E0">
              <w:rPr>
                <w:rFonts w:cs="Arial"/>
                <w:b/>
              </w:rPr>
              <w:t>Assignment</w:t>
            </w:r>
            <w:r w:rsidR="00FB610F">
              <w:rPr>
                <w:rFonts w:cs="Arial"/>
                <w:b/>
              </w:rPr>
              <w:t>:</w:t>
            </w:r>
            <w:r w:rsidRPr="00AC56E0">
              <w:rPr>
                <w:rFonts w:cs="Arial"/>
                <w:b/>
              </w:rPr>
              <w:t xml:space="preserve"> </w:t>
            </w:r>
            <w:r w:rsidR="00E355E1">
              <w:rPr>
                <w:rFonts w:cs="Arial"/>
                <w:b/>
              </w:rPr>
              <w:t>Parenting Class Presentation</w:t>
            </w:r>
          </w:p>
        </w:tc>
        <w:tc>
          <w:tcPr>
            <w:tcW w:w="1184" w:type="pct"/>
            <w:tcBorders>
              <w:left w:val="single" w:sz="4" w:space="0" w:color="auto"/>
            </w:tcBorders>
            <w:shd w:val="clear" w:color="auto" w:fill="C6D9F1" w:themeFill="text2" w:themeFillTint="33"/>
          </w:tcPr>
          <w:p w14:paraId="168DEC0F" w14:textId="16707F05" w:rsidR="0099029E" w:rsidRPr="00AC56E0" w:rsidRDefault="00FB610F" w:rsidP="001F4A6D">
            <w:pPr>
              <w:rPr>
                <w:rFonts w:cs="Arial"/>
              </w:rPr>
            </w:pPr>
            <w:r>
              <w:rPr>
                <w:rFonts w:cs="Arial"/>
              </w:rPr>
              <w:t>8.1, 8.2</w:t>
            </w:r>
          </w:p>
        </w:tc>
      </w:tr>
      <w:tr w:rsidR="0099029E" w:rsidRPr="00AC56E0" w14:paraId="625838AE" w14:textId="77777777" w:rsidTr="001F4A6D">
        <w:trPr>
          <w:trHeight w:val="199"/>
        </w:trPr>
        <w:tc>
          <w:tcPr>
            <w:tcW w:w="5000" w:type="pct"/>
            <w:gridSpan w:val="2"/>
            <w:shd w:val="clear" w:color="auto" w:fill="auto"/>
            <w:tcMar>
              <w:top w:w="115" w:type="dxa"/>
              <w:left w:w="115" w:type="dxa"/>
              <w:bottom w:w="115" w:type="dxa"/>
              <w:right w:w="115" w:type="dxa"/>
            </w:tcMar>
          </w:tcPr>
          <w:p w14:paraId="7ACBCDCC" w14:textId="240AECBA" w:rsidR="00FB610F" w:rsidRDefault="00FB610F" w:rsidP="001F4A6D">
            <w:pPr>
              <w:rPr>
                <w:rFonts w:cs="Arial"/>
              </w:rPr>
            </w:pPr>
            <w:r w:rsidRPr="00FB610F">
              <w:rPr>
                <w:rFonts w:cs="Arial"/>
                <w:b/>
              </w:rPr>
              <w:t>Develop</w:t>
            </w:r>
            <w:r>
              <w:rPr>
                <w:rFonts w:cs="Arial"/>
              </w:rPr>
              <w:t xml:space="preserve"> a presentation for a parenting class in your region or district.</w:t>
            </w:r>
          </w:p>
          <w:p w14:paraId="4539B87B" w14:textId="77777777" w:rsidR="00FB610F" w:rsidRDefault="00FB610F" w:rsidP="001F4A6D">
            <w:pPr>
              <w:rPr>
                <w:rFonts w:cs="Arial"/>
              </w:rPr>
            </w:pPr>
          </w:p>
          <w:p w14:paraId="33BDEA5E" w14:textId="77777777" w:rsidR="00FB610F" w:rsidRDefault="00FB610F" w:rsidP="001F4A6D">
            <w:pPr>
              <w:rPr>
                <w:rFonts w:cs="Arial"/>
              </w:rPr>
            </w:pPr>
            <w:r w:rsidRPr="00FB610F">
              <w:rPr>
                <w:rFonts w:cs="Arial"/>
                <w:b/>
              </w:rPr>
              <w:t>Include</w:t>
            </w:r>
            <w:r>
              <w:rPr>
                <w:rFonts w:cs="Arial"/>
              </w:rPr>
              <w:t xml:space="preserve"> the following as part of your presentation: </w:t>
            </w:r>
          </w:p>
          <w:p w14:paraId="5F9385BC" w14:textId="77777777" w:rsidR="00FB610F" w:rsidRDefault="00FB610F" w:rsidP="001F4A6D">
            <w:pPr>
              <w:rPr>
                <w:rFonts w:cs="Arial"/>
              </w:rPr>
            </w:pPr>
          </w:p>
          <w:p w14:paraId="22945267" w14:textId="77777777" w:rsidR="00FB610F" w:rsidRDefault="00FB610F" w:rsidP="00FB610F">
            <w:pPr>
              <w:pStyle w:val="AssignmentsLevel2"/>
            </w:pPr>
            <w:r>
              <w:t xml:space="preserve">A five-to seven-slide PowerPoint presentation with a minimum of three sources. </w:t>
            </w:r>
          </w:p>
          <w:p w14:paraId="13A6CE28" w14:textId="77777777" w:rsidR="00FB610F" w:rsidRDefault="00FB610F" w:rsidP="00FB610F">
            <w:pPr>
              <w:pStyle w:val="AssignmentsLevel2"/>
            </w:pPr>
            <w:r>
              <w:t>Brochures to resources</w:t>
            </w:r>
          </w:p>
          <w:p w14:paraId="206CDF20" w14:textId="77777777" w:rsidR="00FB610F" w:rsidRDefault="00FB610F" w:rsidP="00FB610F">
            <w:pPr>
              <w:pStyle w:val="AssignmentsLevel2"/>
            </w:pPr>
            <w:r>
              <w:t>Applications for services</w:t>
            </w:r>
          </w:p>
          <w:p w14:paraId="42CB1571" w14:textId="77777777" w:rsidR="00FB610F" w:rsidRDefault="00FB610F" w:rsidP="001F4A6D">
            <w:pPr>
              <w:rPr>
                <w:rFonts w:cs="Arial"/>
              </w:rPr>
            </w:pPr>
          </w:p>
          <w:p w14:paraId="3DCDF2CD" w14:textId="77777777" w:rsidR="00FB610F" w:rsidRDefault="00FB610F" w:rsidP="001F4A6D">
            <w:pPr>
              <w:rPr>
                <w:rFonts w:cs="Arial"/>
              </w:rPr>
            </w:pPr>
            <w:r w:rsidRPr="00FB610F">
              <w:rPr>
                <w:rFonts w:cs="Arial"/>
                <w:b/>
              </w:rPr>
              <w:t>Note</w:t>
            </w:r>
            <w:r>
              <w:rPr>
                <w:rFonts w:cs="Arial"/>
              </w:rPr>
              <w:t xml:space="preserve">. The brochures and applications can be links to that portion of an agencies website. All resources should be relevant to your region or district needs. </w:t>
            </w:r>
          </w:p>
          <w:p w14:paraId="13C1C60C" w14:textId="77777777" w:rsidR="00FB610F" w:rsidRDefault="00FB610F" w:rsidP="001F4A6D">
            <w:pPr>
              <w:rPr>
                <w:rFonts w:cs="Arial"/>
              </w:rPr>
            </w:pPr>
          </w:p>
          <w:p w14:paraId="39FAB756" w14:textId="3E0B2CED" w:rsidR="0099029E" w:rsidRPr="00AC56E0" w:rsidRDefault="00FB610F" w:rsidP="001F4A6D">
            <w:pPr>
              <w:rPr>
                <w:rFonts w:cs="Arial"/>
              </w:rPr>
            </w:pPr>
            <w:r w:rsidRPr="00E355E1">
              <w:rPr>
                <w:rFonts w:cs="Arial"/>
                <w:b/>
              </w:rPr>
              <w:t>Submit</w:t>
            </w:r>
            <w:r>
              <w:rPr>
                <w:rFonts w:cs="Arial"/>
              </w:rPr>
              <w:t xml:space="preserve"> your presentation or a link to your presentation </w:t>
            </w:r>
            <w:r w:rsidR="00E355E1">
              <w:rPr>
                <w:rFonts w:cs="Arial"/>
              </w:rPr>
              <w:t xml:space="preserve">by Sunday. </w:t>
            </w:r>
          </w:p>
        </w:tc>
      </w:tr>
    </w:tbl>
    <w:p w14:paraId="3FFF842C" w14:textId="77777777" w:rsidR="00FB610F" w:rsidRPr="00AC56E0" w:rsidRDefault="00FB610F" w:rsidP="00FB610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FB610F" w:rsidRPr="00AC56E0" w14:paraId="0A451CAB" w14:textId="77777777" w:rsidTr="00D2313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87E61A1" w14:textId="202CC0F3" w:rsidR="00FB610F" w:rsidRPr="00AC56E0" w:rsidRDefault="00FB610F" w:rsidP="00D23132">
            <w:pPr>
              <w:rPr>
                <w:rFonts w:cs="Arial"/>
                <w:b/>
              </w:rPr>
            </w:pPr>
            <w:r w:rsidRPr="00AC56E0">
              <w:rPr>
                <w:rFonts w:cs="Arial"/>
                <w:b/>
              </w:rPr>
              <w:t>Assignment</w:t>
            </w:r>
            <w:r>
              <w:rPr>
                <w:rFonts w:cs="Arial"/>
                <w:b/>
              </w:rPr>
              <w:t>:</w:t>
            </w:r>
            <w:r w:rsidRPr="00AC56E0">
              <w:rPr>
                <w:rFonts w:cs="Arial"/>
                <w:b/>
              </w:rPr>
              <w:t xml:space="preserve"> </w:t>
            </w:r>
            <w:r>
              <w:rPr>
                <w:rFonts w:cs="Arial"/>
                <w:b/>
              </w:rPr>
              <w:t>Investigative Paper #5</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3742891" w14:textId="0CFE6524" w:rsidR="00FB610F" w:rsidRPr="00AC56E0" w:rsidRDefault="00FB610F" w:rsidP="00D23132">
            <w:pPr>
              <w:rPr>
                <w:rFonts w:cs="Arial"/>
              </w:rPr>
            </w:pPr>
            <w:r>
              <w:rPr>
                <w:rFonts w:cs="Arial"/>
                <w:szCs w:val="20"/>
              </w:rPr>
              <w:t>8.1, 8.2</w:t>
            </w:r>
          </w:p>
        </w:tc>
      </w:tr>
      <w:tr w:rsidR="00FB610F" w:rsidRPr="00AC56E0" w14:paraId="6685FDA0" w14:textId="77777777" w:rsidTr="00D23132">
        <w:trPr>
          <w:trHeight w:val="199"/>
        </w:trPr>
        <w:tc>
          <w:tcPr>
            <w:tcW w:w="5000" w:type="pct"/>
            <w:gridSpan w:val="2"/>
            <w:shd w:val="clear" w:color="auto" w:fill="auto"/>
            <w:tcMar>
              <w:top w:w="115" w:type="dxa"/>
              <w:left w:w="115" w:type="dxa"/>
              <w:bottom w:w="115" w:type="dxa"/>
              <w:right w:w="115" w:type="dxa"/>
            </w:tcMar>
          </w:tcPr>
          <w:p w14:paraId="1869855E" w14:textId="465613D1" w:rsidR="00FB610F" w:rsidRDefault="00FB610F" w:rsidP="00D23132">
            <w:pPr>
              <w:rPr>
                <w:rFonts w:cs="Arial"/>
              </w:rPr>
            </w:pPr>
            <w:r w:rsidRPr="009C0C15">
              <w:rPr>
                <w:rFonts w:cs="Arial"/>
                <w:b/>
              </w:rPr>
              <w:t>Write</w:t>
            </w:r>
            <w:r>
              <w:rPr>
                <w:rFonts w:cs="Arial"/>
              </w:rPr>
              <w:t xml:space="preserve"> a 2-page investigative paper on a resource related to Family and Community Resources. </w:t>
            </w:r>
          </w:p>
          <w:p w14:paraId="232E384C" w14:textId="77777777" w:rsidR="00FB610F" w:rsidRDefault="00FB610F" w:rsidP="00D23132">
            <w:pPr>
              <w:rPr>
                <w:rFonts w:cs="Arial"/>
              </w:rPr>
            </w:pPr>
          </w:p>
          <w:p w14:paraId="3F328A96" w14:textId="77777777" w:rsidR="00FB610F" w:rsidRDefault="00FB610F" w:rsidP="00D23132">
            <w:pPr>
              <w:rPr>
                <w:rFonts w:cs="Arial"/>
              </w:rPr>
            </w:pPr>
            <w:r w:rsidRPr="009C0C15">
              <w:rPr>
                <w:rFonts w:cs="Arial"/>
                <w:b/>
              </w:rPr>
              <w:t>Conduct</w:t>
            </w:r>
            <w:r>
              <w:rPr>
                <w:rFonts w:cs="Arial"/>
              </w:rPr>
              <w:t xml:space="preserve"> an interview with a staff or agency member from the resource you selected. The interview can be conducted over the phone, but an in-person interview is strongly preferred. </w:t>
            </w:r>
          </w:p>
          <w:p w14:paraId="10FB6134" w14:textId="77777777" w:rsidR="00FB610F" w:rsidRDefault="00FB610F" w:rsidP="00D23132">
            <w:pPr>
              <w:rPr>
                <w:rFonts w:cs="Arial"/>
              </w:rPr>
            </w:pPr>
          </w:p>
          <w:p w14:paraId="16CCD106" w14:textId="77777777" w:rsidR="00FB610F" w:rsidRDefault="00FB610F" w:rsidP="00D23132">
            <w:pPr>
              <w:rPr>
                <w:rFonts w:cs="Arial"/>
              </w:rPr>
            </w:pPr>
            <w:r w:rsidRPr="009C0C15">
              <w:rPr>
                <w:rFonts w:cs="Arial"/>
                <w:b/>
              </w:rPr>
              <w:t>Inform</w:t>
            </w:r>
            <w:r>
              <w:rPr>
                <w:rFonts w:cs="Arial"/>
              </w:rPr>
              <w:t xml:space="preserve"> the individual that you </w:t>
            </w:r>
            <w:r w:rsidRPr="00416BC9">
              <w:rPr>
                <w:rFonts w:cs="Arial"/>
              </w:rPr>
              <w:t>are gathering information for a school project on resources for school psychologists and the education field and no other purpose</w:t>
            </w:r>
            <w:r>
              <w:rPr>
                <w:rFonts w:cs="Arial"/>
              </w:rPr>
              <w:t xml:space="preserve">. If needed provide your instructors email and phone contact information found at the beginning of the course syllabus. </w:t>
            </w:r>
          </w:p>
          <w:p w14:paraId="4A7B9172" w14:textId="77777777" w:rsidR="00FB610F" w:rsidRDefault="00FB610F" w:rsidP="00D23132">
            <w:pPr>
              <w:rPr>
                <w:rFonts w:cs="Arial"/>
              </w:rPr>
            </w:pPr>
          </w:p>
          <w:p w14:paraId="01879A16" w14:textId="77777777" w:rsidR="00FB610F" w:rsidRDefault="00FB610F" w:rsidP="00D23132">
            <w:pPr>
              <w:rPr>
                <w:rFonts w:cs="Arial"/>
              </w:rPr>
            </w:pPr>
            <w:r w:rsidRPr="009C0C15">
              <w:rPr>
                <w:rFonts w:cs="Arial"/>
                <w:b/>
              </w:rPr>
              <w:t>Include</w:t>
            </w:r>
            <w:r>
              <w:rPr>
                <w:rFonts w:cs="Arial"/>
              </w:rPr>
              <w:t xml:space="preserve"> the following information from your interview in the paper: </w:t>
            </w:r>
          </w:p>
          <w:p w14:paraId="4A2EDF09" w14:textId="77777777" w:rsidR="00FB610F" w:rsidRDefault="00FB610F" w:rsidP="00D23132">
            <w:pPr>
              <w:rPr>
                <w:rFonts w:cs="Arial"/>
              </w:rPr>
            </w:pPr>
          </w:p>
          <w:p w14:paraId="032F3A16" w14:textId="77777777" w:rsidR="00FB610F" w:rsidRDefault="00FB610F" w:rsidP="00D23132">
            <w:pPr>
              <w:pStyle w:val="AssignmentsLevel2"/>
            </w:pPr>
            <w:r>
              <w:t xml:space="preserve">What is the staff or agency member’s title or position? What are their duties and responsibilities? </w:t>
            </w:r>
          </w:p>
          <w:p w14:paraId="45D40674" w14:textId="77777777" w:rsidR="00FB610F" w:rsidRPr="009C0C15" w:rsidRDefault="00FB610F" w:rsidP="00D23132">
            <w:pPr>
              <w:pStyle w:val="AssignmentsLevel2"/>
            </w:pPr>
            <w:r w:rsidRPr="009C0C15">
              <w:t>What educ</w:t>
            </w:r>
            <w:r>
              <w:t>ation, experiences, schooling and</w:t>
            </w:r>
            <w:r w:rsidRPr="009C0C15">
              <w:t xml:space="preserve"> special train</w:t>
            </w:r>
            <w:r>
              <w:t>ing is required for the</w:t>
            </w:r>
            <w:r w:rsidRPr="009C0C15">
              <w:t xml:space="preserve"> position? </w:t>
            </w:r>
          </w:p>
          <w:p w14:paraId="72086D47" w14:textId="77777777" w:rsidR="00FB610F" w:rsidRPr="009C0C15" w:rsidRDefault="00FB610F" w:rsidP="00D23132">
            <w:pPr>
              <w:pStyle w:val="AssignmentsLevel2"/>
            </w:pPr>
            <w:r w:rsidRPr="009C0C15">
              <w:t>What is a ‘typical’ day? What populations are typically served?</w:t>
            </w:r>
          </w:p>
          <w:p w14:paraId="4855252B" w14:textId="77777777" w:rsidR="00FB610F" w:rsidRPr="009C0C15" w:rsidRDefault="00FB610F" w:rsidP="00D23132">
            <w:pPr>
              <w:pStyle w:val="AssignmentsLevel2"/>
            </w:pPr>
            <w:r w:rsidRPr="009C0C15">
              <w:t xml:space="preserve">What do they </w:t>
            </w:r>
            <w:r>
              <w:t xml:space="preserve">see as strengths of the program and services they offer? </w:t>
            </w:r>
            <w:r w:rsidRPr="009C0C15">
              <w:t xml:space="preserve">Is there any research data or client testimonial </w:t>
            </w:r>
            <w:r>
              <w:t>to support this claim</w:t>
            </w:r>
            <w:r w:rsidRPr="009C0C15">
              <w:t xml:space="preserve">? </w:t>
            </w:r>
          </w:p>
          <w:p w14:paraId="057FBD83" w14:textId="77777777" w:rsidR="00FB610F" w:rsidRDefault="00FB610F" w:rsidP="00D23132">
            <w:pPr>
              <w:pStyle w:val="AssignmentsLevel2"/>
            </w:pPr>
            <w:r w:rsidRPr="009C0C15">
              <w:t xml:space="preserve">What do they see as the primary issues facing children and families? Why? </w:t>
            </w:r>
          </w:p>
          <w:p w14:paraId="10960ABB" w14:textId="77777777" w:rsidR="00FB610F" w:rsidRPr="009C0C15" w:rsidRDefault="00FB610F" w:rsidP="00D23132">
            <w:pPr>
              <w:pStyle w:val="AssignmentsLevel2"/>
            </w:pPr>
            <w:r w:rsidRPr="009C0C15">
              <w:t xml:space="preserve">What </w:t>
            </w:r>
            <w:r>
              <w:t>do they feel needs to be</w:t>
            </w:r>
            <w:r w:rsidRPr="009C0C15">
              <w:t xml:space="preserve"> put in place to create better opportunities for children and their families?</w:t>
            </w:r>
          </w:p>
          <w:p w14:paraId="67266DFD" w14:textId="77777777" w:rsidR="00FB610F" w:rsidRDefault="00FB610F" w:rsidP="00D23132">
            <w:pPr>
              <w:pStyle w:val="AssignmentsLevel2"/>
            </w:pPr>
            <w:r w:rsidRPr="009C0C15">
              <w:t>What are weaknesses, challenges or barriers they encounte</w:t>
            </w:r>
            <w:r>
              <w:t xml:space="preserve">r? </w:t>
            </w:r>
            <w:r w:rsidRPr="009C0C15">
              <w:t>What changes or improvements could be made to the services they offer?</w:t>
            </w:r>
            <w:r>
              <w:t xml:space="preserve"> </w:t>
            </w:r>
          </w:p>
          <w:p w14:paraId="48567CBE" w14:textId="77777777" w:rsidR="00FB610F" w:rsidRDefault="00FB610F" w:rsidP="00D23132">
            <w:pPr>
              <w:rPr>
                <w:rFonts w:cs="Arial"/>
              </w:rPr>
            </w:pPr>
          </w:p>
          <w:p w14:paraId="38FC6C33" w14:textId="77777777" w:rsidR="00FB610F" w:rsidRDefault="00FB610F" w:rsidP="00D23132">
            <w:pPr>
              <w:rPr>
                <w:rFonts w:cs="Arial"/>
              </w:rPr>
            </w:pPr>
            <w:r w:rsidRPr="009C0C15">
              <w:rPr>
                <w:rFonts w:cs="Arial"/>
                <w:b/>
              </w:rPr>
              <w:t>Provide</w:t>
            </w:r>
            <w:r>
              <w:rPr>
                <w:rFonts w:cs="Arial"/>
              </w:rPr>
              <w:t xml:space="preserve"> the following analysis of the resource: </w:t>
            </w:r>
          </w:p>
          <w:p w14:paraId="46CFBEF0" w14:textId="77777777" w:rsidR="00FB610F" w:rsidRPr="009C0C15" w:rsidRDefault="00FB610F" w:rsidP="00D23132">
            <w:pPr>
              <w:rPr>
                <w:rFonts w:cs="Arial"/>
              </w:rPr>
            </w:pPr>
          </w:p>
          <w:p w14:paraId="2ADCD1EF" w14:textId="77777777" w:rsidR="00FB610F" w:rsidRDefault="00FB610F" w:rsidP="00D23132">
            <w:pPr>
              <w:pStyle w:val="AssignmentsLevel2"/>
            </w:pPr>
            <w:r>
              <w:t>What were your initial impressions from observing the agency’s offices and meeting the staff or agency member?</w:t>
            </w:r>
          </w:p>
          <w:p w14:paraId="746E8202" w14:textId="77777777" w:rsidR="00FB610F" w:rsidRDefault="00FB610F" w:rsidP="00D23132">
            <w:pPr>
              <w:pStyle w:val="AssignmentsLevel2"/>
            </w:pPr>
            <w:r>
              <w:t xml:space="preserve">How would you feel working with this agency or program as a school psychologist? </w:t>
            </w:r>
          </w:p>
          <w:p w14:paraId="4E7E6BCE" w14:textId="77777777" w:rsidR="00FB610F" w:rsidRDefault="00FB610F" w:rsidP="00D23132">
            <w:pPr>
              <w:pStyle w:val="AssignmentsLevel2"/>
            </w:pPr>
            <w:r>
              <w:t xml:space="preserve">What did you learn from the experience? How could you incorporate this experience into your work as a school psychologist? </w:t>
            </w:r>
          </w:p>
          <w:p w14:paraId="62FA9906" w14:textId="77777777" w:rsidR="00FB610F" w:rsidRDefault="00FB610F" w:rsidP="00D23132">
            <w:pPr>
              <w:pStyle w:val="AssignmentsLevel2"/>
            </w:pPr>
            <w:r>
              <w:t>What skills and experiences do you need to further your understanding in this area?</w:t>
            </w:r>
          </w:p>
          <w:p w14:paraId="42CD5731" w14:textId="77777777" w:rsidR="00FB610F" w:rsidRDefault="00FB610F" w:rsidP="00D23132">
            <w:pPr>
              <w:rPr>
                <w:rFonts w:cs="Arial"/>
              </w:rPr>
            </w:pPr>
          </w:p>
          <w:p w14:paraId="5A96CEBD" w14:textId="77777777" w:rsidR="00FB610F" w:rsidRPr="00AC56E0" w:rsidRDefault="00FB610F" w:rsidP="00D23132">
            <w:pPr>
              <w:rPr>
                <w:rFonts w:cs="Arial"/>
              </w:rPr>
            </w:pPr>
            <w:r w:rsidRPr="00D47773">
              <w:rPr>
                <w:rFonts w:cs="Arial"/>
                <w:b/>
              </w:rPr>
              <w:t>Submit</w:t>
            </w:r>
            <w:r>
              <w:rPr>
                <w:rFonts w:cs="Arial"/>
              </w:rPr>
              <w:t xml:space="preserve"> your paper as a Word document by Sunday. </w:t>
            </w:r>
          </w:p>
        </w:tc>
      </w:tr>
    </w:tbl>
    <w:p w14:paraId="3D5FE294" w14:textId="77777777" w:rsidR="00FB610F" w:rsidRPr="00AC56E0" w:rsidRDefault="00FB610F" w:rsidP="00FB610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FB610F" w:rsidRPr="00AC56E0" w14:paraId="1FE72A37" w14:textId="77777777" w:rsidTr="00D231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84207C" w14:textId="56EC97D0" w:rsidR="00FB610F" w:rsidRPr="00AC56E0" w:rsidRDefault="00FB610F" w:rsidP="00D23132">
            <w:pPr>
              <w:rPr>
                <w:rFonts w:cs="Arial"/>
                <w:b/>
              </w:rPr>
            </w:pPr>
            <w:r w:rsidRPr="00AC56E0">
              <w:rPr>
                <w:rFonts w:cs="Arial"/>
                <w:b/>
              </w:rPr>
              <w:t>Assignment</w:t>
            </w:r>
            <w:r>
              <w:rPr>
                <w:rFonts w:cs="Arial"/>
                <w:b/>
              </w:rPr>
              <w:t>:</w:t>
            </w:r>
            <w:r w:rsidRPr="00AC56E0">
              <w:rPr>
                <w:rFonts w:cs="Arial"/>
                <w:b/>
              </w:rPr>
              <w:t xml:space="preserve"> </w:t>
            </w:r>
            <w:r>
              <w:rPr>
                <w:rFonts w:cs="Arial"/>
                <w:b/>
              </w:rPr>
              <w:t>Resource Wiki–</w:t>
            </w:r>
            <w:r w:rsidR="003C1166">
              <w:t xml:space="preserve"> </w:t>
            </w:r>
            <w:r w:rsidR="003C1166" w:rsidRPr="003C1166">
              <w:rPr>
                <w:rFonts w:cs="Arial"/>
                <w:b/>
              </w:rPr>
              <w:t>Family and Community</w:t>
            </w:r>
            <w:r>
              <w:rPr>
                <w:rFonts w:cs="Arial"/>
                <w:b/>
              </w:rPr>
              <w:t xml:space="preserve"> </w:t>
            </w:r>
          </w:p>
        </w:tc>
        <w:tc>
          <w:tcPr>
            <w:tcW w:w="1184" w:type="pct"/>
            <w:tcBorders>
              <w:left w:val="single" w:sz="4" w:space="0" w:color="auto"/>
            </w:tcBorders>
            <w:shd w:val="clear" w:color="auto" w:fill="C6D9F1" w:themeFill="text2" w:themeFillTint="33"/>
          </w:tcPr>
          <w:p w14:paraId="41DEEAEC" w14:textId="26066B16" w:rsidR="00FB610F" w:rsidRPr="00AC56E0" w:rsidRDefault="00FB610F" w:rsidP="00D23132">
            <w:pPr>
              <w:rPr>
                <w:rFonts w:cs="Arial"/>
              </w:rPr>
            </w:pPr>
            <w:r>
              <w:rPr>
                <w:rFonts w:cs="Arial"/>
              </w:rPr>
              <w:t>8.1, 8.2</w:t>
            </w:r>
          </w:p>
        </w:tc>
      </w:tr>
      <w:tr w:rsidR="00FB610F" w:rsidRPr="00AC56E0" w14:paraId="6BA71498" w14:textId="77777777" w:rsidTr="00D23132">
        <w:trPr>
          <w:trHeight w:val="199"/>
        </w:trPr>
        <w:tc>
          <w:tcPr>
            <w:tcW w:w="5000" w:type="pct"/>
            <w:gridSpan w:val="2"/>
            <w:shd w:val="clear" w:color="auto" w:fill="auto"/>
            <w:tcMar>
              <w:top w:w="115" w:type="dxa"/>
              <w:left w:w="115" w:type="dxa"/>
              <w:bottom w:w="115" w:type="dxa"/>
              <w:right w:w="115" w:type="dxa"/>
            </w:tcMar>
          </w:tcPr>
          <w:p w14:paraId="024B4897" w14:textId="77777777" w:rsidR="00FB610F" w:rsidRDefault="00FB610F" w:rsidP="00D23132">
            <w:pPr>
              <w:rPr>
                <w:rFonts w:cs="Arial"/>
              </w:rPr>
            </w:pPr>
            <w:r w:rsidRPr="00A17AA5">
              <w:rPr>
                <w:rFonts w:cs="Arial"/>
                <w:b/>
              </w:rPr>
              <w:t>Review</w:t>
            </w:r>
            <w:r>
              <w:rPr>
                <w:rFonts w:cs="Arial"/>
              </w:rPr>
              <w:t xml:space="preserve"> the Resource Wiki page for this course.</w:t>
            </w:r>
          </w:p>
          <w:p w14:paraId="1D2C7CB5" w14:textId="77777777" w:rsidR="00FB610F" w:rsidRDefault="00FB610F" w:rsidP="00D23132">
            <w:pPr>
              <w:rPr>
                <w:rFonts w:cs="Arial"/>
              </w:rPr>
            </w:pPr>
          </w:p>
          <w:p w14:paraId="4EB8F9E8" w14:textId="091274EC" w:rsidR="00FB610F" w:rsidRDefault="00FB610F" w:rsidP="00D23132">
            <w:pPr>
              <w:rPr>
                <w:rFonts w:cs="Arial"/>
                <w:szCs w:val="20"/>
              </w:rPr>
            </w:pPr>
            <w:r w:rsidRPr="0048683B">
              <w:rPr>
                <w:rFonts w:cs="Arial"/>
                <w:b/>
                <w:szCs w:val="20"/>
              </w:rPr>
              <w:t>Select</w:t>
            </w:r>
            <w:r>
              <w:rPr>
                <w:rFonts w:cs="Arial"/>
                <w:szCs w:val="20"/>
              </w:rPr>
              <w:t xml:space="preserve"> one of the resources listed, under the </w:t>
            </w:r>
            <w:r w:rsidRPr="00FB610F">
              <w:rPr>
                <w:rFonts w:cs="Arial"/>
                <w:szCs w:val="20"/>
              </w:rPr>
              <w:t>Week 8: Family and Community Resources</w:t>
            </w:r>
            <w:r>
              <w:rPr>
                <w:rFonts w:cs="Arial"/>
                <w:szCs w:val="20"/>
              </w:rPr>
              <w:t xml:space="preserve"> heading, and add one from your own research that is local to your district or county. </w:t>
            </w:r>
          </w:p>
          <w:p w14:paraId="29581512" w14:textId="77777777" w:rsidR="00FB610F" w:rsidRDefault="00FB610F" w:rsidP="00D23132">
            <w:pPr>
              <w:rPr>
                <w:rFonts w:cs="Arial"/>
                <w:szCs w:val="20"/>
              </w:rPr>
            </w:pPr>
          </w:p>
          <w:p w14:paraId="332D1A92" w14:textId="77777777" w:rsidR="00FB610F" w:rsidRDefault="00FB610F" w:rsidP="00D23132">
            <w:pPr>
              <w:rPr>
                <w:rFonts w:cs="Arial"/>
              </w:rPr>
            </w:pPr>
            <w:r w:rsidRPr="00A17AA5">
              <w:rPr>
                <w:rFonts w:cs="Arial"/>
                <w:b/>
              </w:rPr>
              <w:t>Note</w:t>
            </w:r>
            <w:r w:rsidRPr="00A17AA5">
              <w:rPr>
                <w:rFonts w:cs="Arial"/>
              </w:rPr>
              <w:t xml:space="preserve">. The resources listed are first come first serve, place your name to the left of the resource name </w:t>
            </w:r>
            <w:r>
              <w:rPr>
                <w:rFonts w:cs="Arial"/>
              </w:rPr>
              <w:t xml:space="preserve">early in the week </w:t>
            </w:r>
            <w:r w:rsidRPr="00A17AA5">
              <w:rPr>
                <w:rFonts w:cs="Arial"/>
              </w:rPr>
              <w:t>to reserve it.</w:t>
            </w:r>
            <w:r>
              <w:rPr>
                <w:rFonts w:cs="Arial"/>
              </w:rPr>
              <w:t xml:space="preserve"> </w:t>
            </w:r>
            <w:r>
              <w:rPr>
                <w:rFonts w:cs="Arial"/>
                <w:szCs w:val="20"/>
              </w:rPr>
              <w:t xml:space="preserve">If the resources listed have already been selected, add two from your own research. </w:t>
            </w:r>
          </w:p>
          <w:p w14:paraId="6461345E" w14:textId="77777777" w:rsidR="00FB610F" w:rsidRDefault="00FB610F" w:rsidP="00D23132">
            <w:pPr>
              <w:rPr>
                <w:rFonts w:cs="Arial"/>
                <w:szCs w:val="20"/>
              </w:rPr>
            </w:pPr>
          </w:p>
          <w:p w14:paraId="0022F87B" w14:textId="77777777" w:rsidR="00FB610F" w:rsidRDefault="00FB610F" w:rsidP="00D23132">
            <w:pPr>
              <w:rPr>
                <w:rFonts w:cs="Arial"/>
                <w:szCs w:val="20"/>
              </w:rPr>
            </w:pPr>
            <w:r w:rsidRPr="00A17AA5">
              <w:rPr>
                <w:rFonts w:cs="Arial"/>
                <w:b/>
                <w:szCs w:val="20"/>
              </w:rPr>
              <w:t>Complete</w:t>
            </w:r>
            <w:r>
              <w:rPr>
                <w:rFonts w:cs="Arial"/>
                <w:szCs w:val="20"/>
              </w:rPr>
              <w:t xml:space="preserve"> the following for each resource: </w:t>
            </w:r>
          </w:p>
          <w:p w14:paraId="58A34399" w14:textId="77777777" w:rsidR="00FB610F" w:rsidRDefault="00FB610F" w:rsidP="00D23132">
            <w:pPr>
              <w:rPr>
                <w:rFonts w:cs="Arial"/>
                <w:szCs w:val="20"/>
              </w:rPr>
            </w:pPr>
          </w:p>
          <w:p w14:paraId="0A653847" w14:textId="77777777" w:rsidR="00FB610F" w:rsidRDefault="00FB610F" w:rsidP="00D23132">
            <w:pPr>
              <w:pStyle w:val="AssignmentsLevel2"/>
            </w:pPr>
            <w:r>
              <w:lastRenderedPageBreak/>
              <w:t>Describe the services provided in two-to three-sentences</w:t>
            </w:r>
          </w:p>
          <w:p w14:paraId="682CA8AC" w14:textId="77777777" w:rsidR="00FB610F" w:rsidRDefault="00FB610F" w:rsidP="00D23132">
            <w:pPr>
              <w:pStyle w:val="AssignmentsLevel2"/>
            </w:pPr>
            <w:r>
              <w:t>Identify the population served</w:t>
            </w:r>
          </w:p>
          <w:p w14:paraId="144FC71F" w14:textId="77777777" w:rsidR="00FB610F" w:rsidRDefault="00FB610F" w:rsidP="00D23132">
            <w:pPr>
              <w:pStyle w:val="AssignmentsLevel2"/>
            </w:pPr>
            <w:r>
              <w:t xml:space="preserve">Provide links to the following: </w:t>
            </w:r>
          </w:p>
          <w:p w14:paraId="5396B4AC" w14:textId="77777777" w:rsidR="00FB610F" w:rsidRDefault="00FB610F" w:rsidP="00D23132">
            <w:pPr>
              <w:rPr>
                <w:rFonts w:cs="Arial"/>
                <w:szCs w:val="20"/>
              </w:rPr>
            </w:pPr>
          </w:p>
          <w:p w14:paraId="579DFE1A" w14:textId="77777777" w:rsidR="00FB610F" w:rsidRDefault="00FB610F" w:rsidP="00D23132">
            <w:pPr>
              <w:pStyle w:val="AssignmentsLevel3"/>
            </w:pPr>
            <w:r>
              <w:t>Online brochure</w:t>
            </w:r>
          </w:p>
          <w:p w14:paraId="632A208E" w14:textId="77777777" w:rsidR="00FB610F" w:rsidRDefault="00FB610F" w:rsidP="00D23132">
            <w:pPr>
              <w:pStyle w:val="AssignmentsLevel3"/>
            </w:pPr>
            <w:r>
              <w:t>FAQ page</w:t>
            </w:r>
          </w:p>
          <w:p w14:paraId="622FE41D" w14:textId="77777777" w:rsidR="00FB610F" w:rsidRDefault="00FB610F" w:rsidP="00D23132">
            <w:pPr>
              <w:rPr>
                <w:rFonts w:cs="Arial"/>
                <w:szCs w:val="20"/>
              </w:rPr>
            </w:pPr>
          </w:p>
          <w:p w14:paraId="624F2864" w14:textId="77777777" w:rsidR="00FB610F" w:rsidRDefault="00FB610F" w:rsidP="00D23132">
            <w:pPr>
              <w:pStyle w:val="AssignmentsLevel2"/>
            </w:pPr>
            <w:r>
              <w:t xml:space="preserve">Eligibility requirements to receive services </w:t>
            </w:r>
          </w:p>
          <w:p w14:paraId="11CD67D6" w14:textId="77777777" w:rsidR="00FB610F" w:rsidRDefault="00FB610F" w:rsidP="00D23132">
            <w:pPr>
              <w:pStyle w:val="AssignmentsLevel2"/>
            </w:pPr>
            <w:r>
              <w:t>Cost or fee for services</w:t>
            </w:r>
          </w:p>
          <w:p w14:paraId="1015389D" w14:textId="77777777" w:rsidR="00FB610F" w:rsidRDefault="00FB610F" w:rsidP="00D23132">
            <w:pPr>
              <w:rPr>
                <w:rFonts w:cs="Arial"/>
              </w:rPr>
            </w:pPr>
          </w:p>
          <w:p w14:paraId="19299789" w14:textId="77777777" w:rsidR="00FB610F" w:rsidRPr="00AC56E0" w:rsidRDefault="00FB610F" w:rsidP="00D23132">
            <w:pPr>
              <w:rPr>
                <w:rFonts w:cs="Arial"/>
              </w:rPr>
            </w:pPr>
            <w:r w:rsidRPr="00A17AA5">
              <w:rPr>
                <w:rFonts w:cs="Arial"/>
                <w:b/>
              </w:rPr>
              <w:t>Add</w:t>
            </w:r>
            <w:r>
              <w:rPr>
                <w:rFonts w:cs="Arial"/>
              </w:rPr>
              <w:t xml:space="preserve"> the information to the Resource wiki page by Sunday of this week.</w:t>
            </w:r>
          </w:p>
        </w:tc>
      </w:tr>
    </w:tbl>
    <w:p w14:paraId="03CE0368" w14:textId="77777777" w:rsidR="00FB610F" w:rsidRPr="00AC56E0" w:rsidRDefault="00FB610F" w:rsidP="00FB610F">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8" w14:textId="77777777" w:rsidR="00054927" w:rsidRDefault="00054927" w:rsidP="00054927">
      <w:pPr>
        <w:pStyle w:val="APACitation"/>
      </w:pPr>
    </w:p>
    <w:p w14:paraId="5B2A1B7A" w14:textId="50F133B8" w:rsidR="00054927" w:rsidRPr="00AC56E0" w:rsidRDefault="00470509" w:rsidP="00470509">
      <w:pPr>
        <w:pStyle w:val="APACitation"/>
        <w:numPr>
          <w:ilvl w:val="0"/>
          <w:numId w:val="16"/>
        </w:numPr>
      </w:pPr>
      <w:r w:rsidRPr="007F1911">
        <w:t xml:space="preserve">Tsui, A. (2017). </w:t>
      </w:r>
      <w:r w:rsidRPr="00470509">
        <w:rPr>
          <w:i/>
        </w:rPr>
        <w:t>How Brain Science is Changing How Long Teens Spend in Prison</w:t>
      </w:r>
      <w:r w:rsidRPr="007F1911">
        <w:t>. PBS Frontline: Columbia Journalism School Fellowships.</w:t>
      </w:r>
      <w:r>
        <w:t xml:space="preserve"> Retrieved from </w:t>
      </w:r>
      <w:hyperlink r:id="rId178" w:history="1">
        <w:r w:rsidRPr="0087332E">
          <w:rPr>
            <w:rStyle w:val="Hyperlink"/>
          </w:rPr>
          <w:t>http://www.pbs.org/wgbh/frontline/article/how-brain-science-is-changing-how-long-teens-spend-in-prison/</w:t>
        </w:r>
      </w:hyperlink>
      <w:r>
        <w:t xml:space="preserve">. </w:t>
      </w:r>
    </w:p>
    <w:p w14:paraId="5B2A1B7B" w14:textId="79BB0625" w:rsidR="00054927" w:rsidRDefault="00F83CD0" w:rsidP="00F83CD0">
      <w:pPr>
        <w:pStyle w:val="APACitation"/>
        <w:numPr>
          <w:ilvl w:val="0"/>
          <w:numId w:val="16"/>
        </w:numPr>
      </w:pPr>
      <w:r>
        <w:t xml:space="preserve">Lahey, J. (2016). </w:t>
      </w:r>
      <w:r w:rsidRPr="00F83CD0">
        <w:t>The Failing First Line of Defense</w:t>
      </w:r>
      <w:r>
        <w:t xml:space="preserve">. The Atlantic Monthly Group: The Atlantic. Retrieved from </w:t>
      </w:r>
      <w:hyperlink r:id="rId179" w:history="1">
        <w:r w:rsidRPr="0087332E">
          <w:rPr>
            <w:rStyle w:val="Hyperlink"/>
          </w:rPr>
          <w:t>https://www.theatlantic.com/education/archive/2016/10/the-failing-first-line-of-defense/504485/</w:t>
        </w:r>
      </w:hyperlink>
      <w:r>
        <w:t xml:space="preserve">. </w:t>
      </w:r>
    </w:p>
    <w:p w14:paraId="16E7ADA8" w14:textId="77658D64" w:rsidR="00F83CD0" w:rsidRPr="00AC56E0" w:rsidRDefault="00F83CD0" w:rsidP="00F83CD0">
      <w:pPr>
        <w:pStyle w:val="APACitation"/>
        <w:numPr>
          <w:ilvl w:val="0"/>
          <w:numId w:val="16"/>
        </w:numPr>
      </w:pPr>
      <w:r>
        <w:t xml:space="preserve">Center on the Developing Child at Harvard University (2010). </w:t>
      </w:r>
      <w:r w:rsidRPr="00F83CD0">
        <w:rPr>
          <w:i/>
        </w:rPr>
        <w:t>The Foundations of Lifelong Health Are Built in Early Childhood</w:t>
      </w:r>
      <w:r>
        <w:t xml:space="preserve">. </w:t>
      </w:r>
      <w:hyperlink r:id="rId180" w:history="1">
        <w:r w:rsidRPr="0087332E">
          <w:rPr>
            <w:rStyle w:val="Hyperlink"/>
          </w:rPr>
          <w:t>http://www.developingchild.harvard.edu</w:t>
        </w:r>
      </w:hyperlink>
      <w:r>
        <w:t xml:space="preserve">. Retrieved from </w:t>
      </w:r>
      <w:hyperlink r:id="rId181" w:history="1">
        <w:r w:rsidRPr="0087332E">
          <w:rPr>
            <w:rStyle w:val="Hyperlink"/>
          </w:rPr>
          <w:t>http://developingchild.harvard.edu/wp-content/uploads/2010/05/Foundations-of-Lifelong-Health.pdf</w:t>
        </w:r>
      </w:hyperlink>
      <w:r>
        <w:t xml:space="preserve">. </w:t>
      </w:r>
    </w:p>
    <w:p w14:paraId="5B2A1B7C" w14:textId="77777777" w:rsidR="00054927" w:rsidRPr="00CD7340" w:rsidRDefault="00054927" w:rsidP="00054927">
      <w:pPr>
        <w:pStyle w:val="AssignmentsLevel1"/>
        <w:ind w:left="720"/>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3B41" w14:textId="77777777" w:rsidR="00C71C3A" w:rsidRDefault="00C71C3A">
      <w:r>
        <w:separator/>
      </w:r>
    </w:p>
  </w:endnote>
  <w:endnote w:type="continuationSeparator" w:id="0">
    <w:p w14:paraId="06BA6B3E" w14:textId="77777777" w:rsidR="00C71C3A" w:rsidRDefault="00C7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11B8" w14:textId="77777777" w:rsidR="009A5429" w:rsidRDefault="009A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745DB624" w:rsidR="00C71C3A" w:rsidRDefault="00C71C3A" w:rsidP="00A76823">
    <w:pPr>
      <w:pStyle w:val="Footer"/>
      <w:jc w:val="right"/>
    </w:pPr>
    <w:r>
      <w:t>Version 1</w:t>
    </w:r>
    <w:r w:rsidR="009A5429">
      <w:t>.1</w:t>
    </w:r>
  </w:p>
  <w:p w14:paraId="5B2A1B8B" w14:textId="42CC9C2B" w:rsidR="00C71C3A" w:rsidRDefault="00C71C3A" w:rsidP="00A76823">
    <w:pPr>
      <w:pStyle w:val="Footer"/>
      <w:jc w:val="right"/>
    </w:pPr>
    <w:r>
      <w:t>August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7F7A5825" w:rsidR="00C71C3A" w:rsidRDefault="00C71C3A" w:rsidP="00A76823">
    <w:pPr>
      <w:pStyle w:val="Footer"/>
      <w:jc w:val="right"/>
    </w:pPr>
    <w:r>
      <w:t>Version 1</w:t>
    </w:r>
    <w:r w:rsidR="009A5429">
      <w:t>.1</w:t>
    </w:r>
  </w:p>
  <w:p w14:paraId="5B2A1B8F" w14:textId="183DA5F7" w:rsidR="00C71C3A" w:rsidRDefault="00C71C3A" w:rsidP="00A76823">
    <w:pPr>
      <w:pStyle w:val="Footer"/>
      <w:jc w:val="right"/>
    </w:pPr>
    <w: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258A" w14:textId="77777777" w:rsidR="00C71C3A" w:rsidRDefault="00C71C3A">
      <w:r>
        <w:separator/>
      </w:r>
    </w:p>
  </w:footnote>
  <w:footnote w:type="continuationSeparator" w:id="0">
    <w:p w14:paraId="18B5AF58" w14:textId="77777777" w:rsidR="00C71C3A" w:rsidRDefault="00C7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3254" w14:textId="77777777" w:rsidR="009A5429" w:rsidRDefault="009A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B046A04" w:rsidR="00C71C3A" w:rsidRDefault="00C71C3A" w:rsidP="00251E58">
    <w:pPr>
      <w:pStyle w:val="Header"/>
      <w:tabs>
        <w:tab w:val="clear" w:pos="4320"/>
        <w:tab w:val="clear" w:pos="8640"/>
        <w:tab w:val="left" w:pos="3114"/>
      </w:tabs>
      <w:rPr>
        <w:noProof/>
      </w:rPr>
    </w:pPr>
    <w:r w:rsidRPr="001F4A6D">
      <w:t>PPS 6024: Family, School &amp; Community Collaboration</w:t>
    </w:r>
    <w:r>
      <w:tab/>
    </w:r>
  </w:p>
  <w:p w14:paraId="5B2A1B89" w14:textId="77777777" w:rsidR="00C71C3A" w:rsidRPr="002A46CA" w:rsidRDefault="00C71C3A" w:rsidP="002A4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0D35D5F7" w:rsidR="00C71C3A" w:rsidRPr="00436CFD" w:rsidRDefault="00C71C3A"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4093DC72" w:rsidR="00C71C3A" w:rsidRPr="00436CFD" w:rsidRDefault="00C71C3A" w:rsidP="00436CFD">
    <w:pPr>
      <w:pStyle w:val="Header"/>
      <w:pBdr>
        <w:bottom w:val="single" w:sz="12" w:space="1" w:color="005391"/>
      </w:pBdr>
      <w:rPr>
        <w:b/>
        <w:i/>
        <w:color w:val="005391"/>
        <w:sz w:val="32"/>
        <w:szCs w:val="32"/>
      </w:rPr>
    </w:pPr>
    <w:r>
      <w:rPr>
        <w:b/>
        <w:i/>
        <w:color w:val="005391"/>
        <w:sz w:val="32"/>
        <w:szCs w:val="32"/>
      </w:rPr>
      <w:t>PPS 6024</w:t>
    </w:r>
    <w:r w:rsidRPr="00436CFD">
      <w:rPr>
        <w:b/>
        <w:i/>
        <w:color w:val="005391"/>
        <w:sz w:val="32"/>
        <w:szCs w:val="32"/>
      </w:rPr>
      <w:t xml:space="preserve">: </w:t>
    </w:r>
    <w:r>
      <w:rPr>
        <w:b/>
        <w:i/>
        <w:color w:val="005391"/>
        <w:sz w:val="32"/>
        <w:szCs w:val="32"/>
      </w:rPr>
      <w:t>Family, School &amp; Community Collaboration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B97"/>
    <w:rsid w:val="00000389"/>
    <w:rsid w:val="000040B6"/>
    <w:rsid w:val="0000486B"/>
    <w:rsid w:val="00005709"/>
    <w:rsid w:val="00007EAA"/>
    <w:rsid w:val="00010893"/>
    <w:rsid w:val="00011261"/>
    <w:rsid w:val="00014F73"/>
    <w:rsid w:val="0001644E"/>
    <w:rsid w:val="000200EA"/>
    <w:rsid w:val="00021115"/>
    <w:rsid w:val="0002170C"/>
    <w:rsid w:val="00023818"/>
    <w:rsid w:val="00023B0A"/>
    <w:rsid w:val="00025F89"/>
    <w:rsid w:val="00026A82"/>
    <w:rsid w:val="0002721B"/>
    <w:rsid w:val="00030F93"/>
    <w:rsid w:val="000335A4"/>
    <w:rsid w:val="000345E4"/>
    <w:rsid w:val="000350E3"/>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75FBF"/>
    <w:rsid w:val="00077F97"/>
    <w:rsid w:val="00080F0C"/>
    <w:rsid w:val="000824B6"/>
    <w:rsid w:val="00082920"/>
    <w:rsid w:val="0008292E"/>
    <w:rsid w:val="00082EF6"/>
    <w:rsid w:val="000849AF"/>
    <w:rsid w:val="00085465"/>
    <w:rsid w:val="00085D23"/>
    <w:rsid w:val="0009151B"/>
    <w:rsid w:val="000915C5"/>
    <w:rsid w:val="00093883"/>
    <w:rsid w:val="0009418F"/>
    <w:rsid w:val="000A014B"/>
    <w:rsid w:val="000A1DBE"/>
    <w:rsid w:val="000A3695"/>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1E70"/>
    <w:rsid w:val="000D534F"/>
    <w:rsid w:val="000D69E1"/>
    <w:rsid w:val="000E0328"/>
    <w:rsid w:val="000E05AD"/>
    <w:rsid w:val="000E0ECB"/>
    <w:rsid w:val="000E295A"/>
    <w:rsid w:val="000E31C2"/>
    <w:rsid w:val="000E3B77"/>
    <w:rsid w:val="000E67A0"/>
    <w:rsid w:val="000E7452"/>
    <w:rsid w:val="000F18E7"/>
    <w:rsid w:val="000F218E"/>
    <w:rsid w:val="000F2C70"/>
    <w:rsid w:val="000F5B4A"/>
    <w:rsid w:val="000F5D60"/>
    <w:rsid w:val="000F783D"/>
    <w:rsid w:val="00100350"/>
    <w:rsid w:val="00100E86"/>
    <w:rsid w:val="001038CC"/>
    <w:rsid w:val="00103A67"/>
    <w:rsid w:val="001042D0"/>
    <w:rsid w:val="001048DD"/>
    <w:rsid w:val="00105046"/>
    <w:rsid w:val="001101AA"/>
    <w:rsid w:val="001113FF"/>
    <w:rsid w:val="001116D0"/>
    <w:rsid w:val="00111CFC"/>
    <w:rsid w:val="001132F6"/>
    <w:rsid w:val="00115389"/>
    <w:rsid w:val="001214F3"/>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BDF"/>
    <w:rsid w:val="00145DB0"/>
    <w:rsid w:val="001466C2"/>
    <w:rsid w:val="00146EA5"/>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9D8"/>
    <w:rsid w:val="00192DC9"/>
    <w:rsid w:val="001934A5"/>
    <w:rsid w:val="00194014"/>
    <w:rsid w:val="0019514A"/>
    <w:rsid w:val="0019541D"/>
    <w:rsid w:val="00197882"/>
    <w:rsid w:val="00197C4E"/>
    <w:rsid w:val="001A3041"/>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45D6"/>
    <w:rsid w:val="001D582A"/>
    <w:rsid w:val="001E1C9F"/>
    <w:rsid w:val="001E1E4F"/>
    <w:rsid w:val="001E2C0B"/>
    <w:rsid w:val="001E5275"/>
    <w:rsid w:val="001E643C"/>
    <w:rsid w:val="001E6BD1"/>
    <w:rsid w:val="001E6E8A"/>
    <w:rsid w:val="001E7BBA"/>
    <w:rsid w:val="001F007B"/>
    <w:rsid w:val="001F2C79"/>
    <w:rsid w:val="001F4768"/>
    <w:rsid w:val="001F4A6D"/>
    <w:rsid w:val="001F5025"/>
    <w:rsid w:val="00200422"/>
    <w:rsid w:val="002038EB"/>
    <w:rsid w:val="00204755"/>
    <w:rsid w:val="00204F02"/>
    <w:rsid w:val="0020548D"/>
    <w:rsid w:val="00206CF4"/>
    <w:rsid w:val="00206D41"/>
    <w:rsid w:val="00207465"/>
    <w:rsid w:val="0021285A"/>
    <w:rsid w:val="002136AD"/>
    <w:rsid w:val="00217500"/>
    <w:rsid w:val="0022041B"/>
    <w:rsid w:val="00223559"/>
    <w:rsid w:val="00224A60"/>
    <w:rsid w:val="00225662"/>
    <w:rsid w:val="00225ABC"/>
    <w:rsid w:val="00227305"/>
    <w:rsid w:val="0022737E"/>
    <w:rsid w:val="00230DAF"/>
    <w:rsid w:val="002328D3"/>
    <w:rsid w:val="0023411A"/>
    <w:rsid w:val="00234461"/>
    <w:rsid w:val="00234DF6"/>
    <w:rsid w:val="00237C53"/>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03A8"/>
    <w:rsid w:val="00274B8A"/>
    <w:rsid w:val="00274BFA"/>
    <w:rsid w:val="00275C68"/>
    <w:rsid w:val="002814D9"/>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41F3"/>
    <w:rsid w:val="002C56A4"/>
    <w:rsid w:val="002C59B3"/>
    <w:rsid w:val="002C64CE"/>
    <w:rsid w:val="002C7E7A"/>
    <w:rsid w:val="002D1E55"/>
    <w:rsid w:val="002D2C64"/>
    <w:rsid w:val="002D343F"/>
    <w:rsid w:val="002D4219"/>
    <w:rsid w:val="002D6021"/>
    <w:rsid w:val="002D625A"/>
    <w:rsid w:val="002D6433"/>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2C2D"/>
    <w:rsid w:val="003046F0"/>
    <w:rsid w:val="003047EE"/>
    <w:rsid w:val="0030503C"/>
    <w:rsid w:val="00306805"/>
    <w:rsid w:val="00306ABC"/>
    <w:rsid w:val="00311476"/>
    <w:rsid w:val="0031218B"/>
    <w:rsid w:val="003122C2"/>
    <w:rsid w:val="003137B1"/>
    <w:rsid w:val="0031393B"/>
    <w:rsid w:val="00316F1F"/>
    <w:rsid w:val="00320A54"/>
    <w:rsid w:val="0032143C"/>
    <w:rsid w:val="003219F5"/>
    <w:rsid w:val="0032571E"/>
    <w:rsid w:val="003268AB"/>
    <w:rsid w:val="003306D7"/>
    <w:rsid w:val="003313DF"/>
    <w:rsid w:val="003348A4"/>
    <w:rsid w:val="00335197"/>
    <w:rsid w:val="00335961"/>
    <w:rsid w:val="00343010"/>
    <w:rsid w:val="003436A3"/>
    <w:rsid w:val="003448C0"/>
    <w:rsid w:val="0034526A"/>
    <w:rsid w:val="0034561D"/>
    <w:rsid w:val="00351A4F"/>
    <w:rsid w:val="00351F22"/>
    <w:rsid w:val="0035244F"/>
    <w:rsid w:val="00352E6C"/>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1E8"/>
    <w:rsid w:val="00380405"/>
    <w:rsid w:val="003819CD"/>
    <w:rsid w:val="0038232D"/>
    <w:rsid w:val="003859F2"/>
    <w:rsid w:val="00385FCB"/>
    <w:rsid w:val="00390475"/>
    <w:rsid w:val="003907E9"/>
    <w:rsid w:val="00397AE3"/>
    <w:rsid w:val="003A1FA4"/>
    <w:rsid w:val="003A347D"/>
    <w:rsid w:val="003A369D"/>
    <w:rsid w:val="003A3E88"/>
    <w:rsid w:val="003A7FE2"/>
    <w:rsid w:val="003B3045"/>
    <w:rsid w:val="003B5A4A"/>
    <w:rsid w:val="003C1166"/>
    <w:rsid w:val="003C2893"/>
    <w:rsid w:val="003C29BA"/>
    <w:rsid w:val="003C53FC"/>
    <w:rsid w:val="003C5536"/>
    <w:rsid w:val="003C6F92"/>
    <w:rsid w:val="003D1B21"/>
    <w:rsid w:val="003D3CF4"/>
    <w:rsid w:val="003D644E"/>
    <w:rsid w:val="003D7C90"/>
    <w:rsid w:val="003E2854"/>
    <w:rsid w:val="003E2931"/>
    <w:rsid w:val="003E31A7"/>
    <w:rsid w:val="003E5C7D"/>
    <w:rsid w:val="003E7816"/>
    <w:rsid w:val="003F0313"/>
    <w:rsid w:val="003F05A4"/>
    <w:rsid w:val="003F4008"/>
    <w:rsid w:val="003F4859"/>
    <w:rsid w:val="003F5642"/>
    <w:rsid w:val="003F7F21"/>
    <w:rsid w:val="00401196"/>
    <w:rsid w:val="004031BB"/>
    <w:rsid w:val="004034A3"/>
    <w:rsid w:val="00403A18"/>
    <w:rsid w:val="00404644"/>
    <w:rsid w:val="00405788"/>
    <w:rsid w:val="004109FE"/>
    <w:rsid w:val="00412EDB"/>
    <w:rsid w:val="0041322F"/>
    <w:rsid w:val="004143CB"/>
    <w:rsid w:val="004162B3"/>
    <w:rsid w:val="00416BC9"/>
    <w:rsid w:val="00417C60"/>
    <w:rsid w:val="00417F14"/>
    <w:rsid w:val="0042319B"/>
    <w:rsid w:val="00423F5C"/>
    <w:rsid w:val="00426E08"/>
    <w:rsid w:val="00427237"/>
    <w:rsid w:val="00430518"/>
    <w:rsid w:val="00431E3B"/>
    <w:rsid w:val="00432341"/>
    <w:rsid w:val="0043238F"/>
    <w:rsid w:val="00433025"/>
    <w:rsid w:val="00433123"/>
    <w:rsid w:val="00436985"/>
    <w:rsid w:val="00436CFD"/>
    <w:rsid w:val="00441A71"/>
    <w:rsid w:val="004421FA"/>
    <w:rsid w:val="00442FC5"/>
    <w:rsid w:val="00444AD8"/>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0509"/>
    <w:rsid w:val="004713D1"/>
    <w:rsid w:val="00475D8F"/>
    <w:rsid w:val="00476317"/>
    <w:rsid w:val="00476FAA"/>
    <w:rsid w:val="00477926"/>
    <w:rsid w:val="00477EE5"/>
    <w:rsid w:val="00480DD1"/>
    <w:rsid w:val="00482634"/>
    <w:rsid w:val="00487079"/>
    <w:rsid w:val="004909EE"/>
    <w:rsid w:val="004920D3"/>
    <w:rsid w:val="0049398D"/>
    <w:rsid w:val="00495085"/>
    <w:rsid w:val="004A04F7"/>
    <w:rsid w:val="004A1A43"/>
    <w:rsid w:val="004A4863"/>
    <w:rsid w:val="004A4C18"/>
    <w:rsid w:val="004A4D5E"/>
    <w:rsid w:val="004A7A87"/>
    <w:rsid w:val="004B08D0"/>
    <w:rsid w:val="004B1F41"/>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E9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472"/>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10C"/>
    <w:rsid w:val="00566B5B"/>
    <w:rsid w:val="00566EA0"/>
    <w:rsid w:val="00567294"/>
    <w:rsid w:val="0057306D"/>
    <w:rsid w:val="00573E59"/>
    <w:rsid w:val="00574626"/>
    <w:rsid w:val="00576580"/>
    <w:rsid w:val="0057681B"/>
    <w:rsid w:val="00581922"/>
    <w:rsid w:val="00582F2C"/>
    <w:rsid w:val="0058701F"/>
    <w:rsid w:val="0058707C"/>
    <w:rsid w:val="005900D0"/>
    <w:rsid w:val="00591552"/>
    <w:rsid w:val="005920BD"/>
    <w:rsid w:val="00593A25"/>
    <w:rsid w:val="00594F40"/>
    <w:rsid w:val="005958BB"/>
    <w:rsid w:val="005965BA"/>
    <w:rsid w:val="00597ABC"/>
    <w:rsid w:val="005A0853"/>
    <w:rsid w:val="005A1AFC"/>
    <w:rsid w:val="005A2175"/>
    <w:rsid w:val="005A3248"/>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0AFD"/>
    <w:rsid w:val="005E1C24"/>
    <w:rsid w:val="005E41DC"/>
    <w:rsid w:val="005E4364"/>
    <w:rsid w:val="005E4695"/>
    <w:rsid w:val="005E4819"/>
    <w:rsid w:val="005E6419"/>
    <w:rsid w:val="005E6C6E"/>
    <w:rsid w:val="005E79E6"/>
    <w:rsid w:val="005F034D"/>
    <w:rsid w:val="005F1C24"/>
    <w:rsid w:val="005F3692"/>
    <w:rsid w:val="005F4C9A"/>
    <w:rsid w:val="005F60B8"/>
    <w:rsid w:val="005F754B"/>
    <w:rsid w:val="00603058"/>
    <w:rsid w:val="006039D3"/>
    <w:rsid w:val="00605A9B"/>
    <w:rsid w:val="00605DA7"/>
    <w:rsid w:val="006073E7"/>
    <w:rsid w:val="00607B71"/>
    <w:rsid w:val="00610D20"/>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00B"/>
    <w:rsid w:val="00647A9C"/>
    <w:rsid w:val="006502B1"/>
    <w:rsid w:val="00651990"/>
    <w:rsid w:val="00651D52"/>
    <w:rsid w:val="00652F35"/>
    <w:rsid w:val="00654085"/>
    <w:rsid w:val="0066251D"/>
    <w:rsid w:val="00663FBD"/>
    <w:rsid w:val="006666C3"/>
    <w:rsid w:val="00666F5F"/>
    <w:rsid w:val="00667301"/>
    <w:rsid w:val="0066765F"/>
    <w:rsid w:val="00672CA1"/>
    <w:rsid w:val="00674F96"/>
    <w:rsid w:val="006766ED"/>
    <w:rsid w:val="006778BE"/>
    <w:rsid w:val="00680204"/>
    <w:rsid w:val="0068047E"/>
    <w:rsid w:val="00680CF5"/>
    <w:rsid w:val="006812E0"/>
    <w:rsid w:val="006821B7"/>
    <w:rsid w:val="00682AA0"/>
    <w:rsid w:val="00683172"/>
    <w:rsid w:val="0068364F"/>
    <w:rsid w:val="006843CA"/>
    <w:rsid w:val="00684EE8"/>
    <w:rsid w:val="00687202"/>
    <w:rsid w:val="00691DE2"/>
    <w:rsid w:val="00692820"/>
    <w:rsid w:val="00692A9C"/>
    <w:rsid w:val="00695E95"/>
    <w:rsid w:val="00696561"/>
    <w:rsid w:val="00697736"/>
    <w:rsid w:val="00697EC9"/>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19A"/>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4E33"/>
    <w:rsid w:val="00755991"/>
    <w:rsid w:val="00757CA8"/>
    <w:rsid w:val="00757D42"/>
    <w:rsid w:val="00767616"/>
    <w:rsid w:val="00767A4B"/>
    <w:rsid w:val="0077111C"/>
    <w:rsid w:val="00771A94"/>
    <w:rsid w:val="007724D8"/>
    <w:rsid w:val="0077275F"/>
    <w:rsid w:val="0077312C"/>
    <w:rsid w:val="007754EE"/>
    <w:rsid w:val="00777DC1"/>
    <w:rsid w:val="00780B69"/>
    <w:rsid w:val="00781390"/>
    <w:rsid w:val="00787545"/>
    <w:rsid w:val="00787BBD"/>
    <w:rsid w:val="0079112D"/>
    <w:rsid w:val="007916AE"/>
    <w:rsid w:val="00793F7B"/>
    <w:rsid w:val="00796DD9"/>
    <w:rsid w:val="00797266"/>
    <w:rsid w:val="007A0BDA"/>
    <w:rsid w:val="007A492E"/>
    <w:rsid w:val="007A6E73"/>
    <w:rsid w:val="007B239A"/>
    <w:rsid w:val="007B2DF1"/>
    <w:rsid w:val="007B2F52"/>
    <w:rsid w:val="007B45ED"/>
    <w:rsid w:val="007B4667"/>
    <w:rsid w:val="007B67C2"/>
    <w:rsid w:val="007B709E"/>
    <w:rsid w:val="007C05B9"/>
    <w:rsid w:val="007C13C8"/>
    <w:rsid w:val="007C13D3"/>
    <w:rsid w:val="007C17A3"/>
    <w:rsid w:val="007C17D8"/>
    <w:rsid w:val="007C2326"/>
    <w:rsid w:val="007C6105"/>
    <w:rsid w:val="007C6373"/>
    <w:rsid w:val="007C65A1"/>
    <w:rsid w:val="007C7CC9"/>
    <w:rsid w:val="007D0EF2"/>
    <w:rsid w:val="007D364C"/>
    <w:rsid w:val="007D3841"/>
    <w:rsid w:val="007D3868"/>
    <w:rsid w:val="007D6398"/>
    <w:rsid w:val="007E1028"/>
    <w:rsid w:val="007E32FD"/>
    <w:rsid w:val="007E38CC"/>
    <w:rsid w:val="007E400A"/>
    <w:rsid w:val="007E4607"/>
    <w:rsid w:val="007E497A"/>
    <w:rsid w:val="007E6AA2"/>
    <w:rsid w:val="007E7C6D"/>
    <w:rsid w:val="007F0B1D"/>
    <w:rsid w:val="007F1477"/>
    <w:rsid w:val="007F1911"/>
    <w:rsid w:val="007F1B4D"/>
    <w:rsid w:val="007F339F"/>
    <w:rsid w:val="007F33BB"/>
    <w:rsid w:val="007F5BFC"/>
    <w:rsid w:val="007F777E"/>
    <w:rsid w:val="008007C9"/>
    <w:rsid w:val="0080103D"/>
    <w:rsid w:val="0080197B"/>
    <w:rsid w:val="00802ED7"/>
    <w:rsid w:val="0080368A"/>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157"/>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036"/>
    <w:rsid w:val="008B58E3"/>
    <w:rsid w:val="008C1122"/>
    <w:rsid w:val="008C24A4"/>
    <w:rsid w:val="008C2C06"/>
    <w:rsid w:val="008C4FA2"/>
    <w:rsid w:val="008C50E4"/>
    <w:rsid w:val="008D1753"/>
    <w:rsid w:val="008D2376"/>
    <w:rsid w:val="008D31C4"/>
    <w:rsid w:val="008D6F96"/>
    <w:rsid w:val="008E06E0"/>
    <w:rsid w:val="008E4970"/>
    <w:rsid w:val="008E52E6"/>
    <w:rsid w:val="008E5B75"/>
    <w:rsid w:val="008E6D4E"/>
    <w:rsid w:val="008E72AA"/>
    <w:rsid w:val="008E7A74"/>
    <w:rsid w:val="008E7EBD"/>
    <w:rsid w:val="008F191E"/>
    <w:rsid w:val="008F1CD4"/>
    <w:rsid w:val="008F2D0E"/>
    <w:rsid w:val="008F436F"/>
    <w:rsid w:val="008F455A"/>
    <w:rsid w:val="00902A75"/>
    <w:rsid w:val="0090392C"/>
    <w:rsid w:val="00904533"/>
    <w:rsid w:val="0090566F"/>
    <w:rsid w:val="00906578"/>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1802"/>
    <w:rsid w:val="00945212"/>
    <w:rsid w:val="00946217"/>
    <w:rsid w:val="00947426"/>
    <w:rsid w:val="00947D50"/>
    <w:rsid w:val="009502A7"/>
    <w:rsid w:val="00951A8C"/>
    <w:rsid w:val="009522CC"/>
    <w:rsid w:val="00954496"/>
    <w:rsid w:val="00955E05"/>
    <w:rsid w:val="0096041D"/>
    <w:rsid w:val="0096094A"/>
    <w:rsid w:val="0096109F"/>
    <w:rsid w:val="00961533"/>
    <w:rsid w:val="0096228B"/>
    <w:rsid w:val="009623E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3EC8"/>
    <w:rsid w:val="00996B52"/>
    <w:rsid w:val="00996E59"/>
    <w:rsid w:val="009A07C1"/>
    <w:rsid w:val="009A0C65"/>
    <w:rsid w:val="009A11C6"/>
    <w:rsid w:val="009A14BD"/>
    <w:rsid w:val="009A4BBD"/>
    <w:rsid w:val="009A5429"/>
    <w:rsid w:val="009A76DB"/>
    <w:rsid w:val="009A79D9"/>
    <w:rsid w:val="009B0602"/>
    <w:rsid w:val="009B0FCA"/>
    <w:rsid w:val="009B108C"/>
    <w:rsid w:val="009B2E6F"/>
    <w:rsid w:val="009B581C"/>
    <w:rsid w:val="009C03DF"/>
    <w:rsid w:val="009C087B"/>
    <w:rsid w:val="009C0C15"/>
    <w:rsid w:val="009C1989"/>
    <w:rsid w:val="009C1B4A"/>
    <w:rsid w:val="009C47CC"/>
    <w:rsid w:val="009C59F0"/>
    <w:rsid w:val="009C615B"/>
    <w:rsid w:val="009D067C"/>
    <w:rsid w:val="009D06EC"/>
    <w:rsid w:val="009D136B"/>
    <w:rsid w:val="009D1D06"/>
    <w:rsid w:val="009D64C4"/>
    <w:rsid w:val="009E0470"/>
    <w:rsid w:val="009E1699"/>
    <w:rsid w:val="009E4167"/>
    <w:rsid w:val="009E4364"/>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0FF1"/>
    <w:rsid w:val="00A13AC3"/>
    <w:rsid w:val="00A14FC3"/>
    <w:rsid w:val="00A16AF5"/>
    <w:rsid w:val="00A17AA5"/>
    <w:rsid w:val="00A25446"/>
    <w:rsid w:val="00A26E97"/>
    <w:rsid w:val="00A2719B"/>
    <w:rsid w:val="00A27AF0"/>
    <w:rsid w:val="00A316BF"/>
    <w:rsid w:val="00A33E9A"/>
    <w:rsid w:val="00A347F5"/>
    <w:rsid w:val="00A34CBE"/>
    <w:rsid w:val="00A35613"/>
    <w:rsid w:val="00A37023"/>
    <w:rsid w:val="00A37E71"/>
    <w:rsid w:val="00A404A5"/>
    <w:rsid w:val="00A407E7"/>
    <w:rsid w:val="00A41D92"/>
    <w:rsid w:val="00A41F50"/>
    <w:rsid w:val="00A420E7"/>
    <w:rsid w:val="00A43401"/>
    <w:rsid w:val="00A458A6"/>
    <w:rsid w:val="00A45DDE"/>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4CA"/>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6FDC"/>
    <w:rsid w:val="00A87F2B"/>
    <w:rsid w:val="00A90E4A"/>
    <w:rsid w:val="00A95E24"/>
    <w:rsid w:val="00A97605"/>
    <w:rsid w:val="00AA233F"/>
    <w:rsid w:val="00AA351B"/>
    <w:rsid w:val="00AA3606"/>
    <w:rsid w:val="00AA5994"/>
    <w:rsid w:val="00AA7368"/>
    <w:rsid w:val="00AB0BE8"/>
    <w:rsid w:val="00AB0F83"/>
    <w:rsid w:val="00AB1D37"/>
    <w:rsid w:val="00AB3BDE"/>
    <w:rsid w:val="00AB3BF8"/>
    <w:rsid w:val="00AB4421"/>
    <w:rsid w:val="00AB5ED5"/>
    <w:rsid w:val="00AB63F4"/>
    <w:rsid w:val="00AB64BD"/>
    <w:rsid w:val="00AB710D"/>
    <w:rsid w:val="00AB7909"/>
    <w:rsid w:val="00AC108C"/>
    <w:rsid w:val="00AC2BBF"/>
    <w:rsid w:val="00AC56E0"/>
    <w:rsid w:val="00AD0E85"/>
    <w:rsid w:val="00AD1FE1"/>
    <w:rsid w:val="00AD2282"/>
    <w:rsid w:val="00AD235E"/>
    <w:rsid w:val="00AD3675"/>
    <w:rsid w:val="00AD533D"/>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42C"/>
    <w:rsid w:val="00B2284F"/>
    <w:rsid w:val="00B2437E"/>
    <w:rsid w:val="00B2500F"/>
    <w:rsid w:val="00B25FA9"/>
    <w:rsid w:val="00B2621F"/>
    <w:rsid w:val="00B26CD5"/>
    <w:rsid w:val="00B35B59"/>
    <w:rsid w:val="00B36CD1"/>
    <w:rsid w:val="00B45070"/>
    <w:rsid w:val="00B47775"/>
    <w:rsid w:val="00B52106"/>
    <w:rsid w:val="00B53274"/>
    <w:rsid w:val="00B53EEE"/>
    <w:rsid w:val="00B542E9"/>
    <w:rsid w:val="00B57648"/>
    <w:rsid w:val="00B61390"/>
    <w:rsid w:val="00B631A2"/>
    <w:rsid w:val="00B64D8A"/>
    <w:rsid w:val="00B749D8"/>
    <w:rsid w:val="00B75122"/>
    <w:rsid w:val="00B7695F"/>
    <w:rsid w:val="00B77BF1"/>
    <w:rsid w:val="00B80EE9"/>
    <w:rsid w:val="00B81C62"/>
    <w:rsid w:val="00B853C5"/>
    <w:rsid w:val="00B8561D"/>
    <w:rsid w:val="00B85F49"/>
    <w:rsid w:val="00B87C89"/>
    <w:rsid w:val="00B90F2A"/>
    <w:rsid w:val="00B91303"/>
    <w:rsid w:val="00B91345"/>
    <w:rsid w:val="00B9147D"/>
    <w:rsid w:val="00B94C5E"/>
    <w:rsid w:val="00B96BB6"/>
    <w:rsid w:val="00BA200A"/>
    <w:rsid w:val="00BA3D3A"/>
    <w:rsid w:val="00BA475E"/>
    <w:rsid w:val="00BA49B6"/>
    <w:rsid w:val="00BA60D0"/>
    <w:rsid w:val="00BA61C8"/>
    <w:rsid w:val="00BB046D"/>
    <w:rsid w:val="00BB1143"/>
    <w:rsid w:val="00BB1469"/>
    <w:rsid w:val="00BB23A0"/>
    <w:rsid w:val="00BB3309"/>
    <w:rsid w:val="00BB38C9"/>
    <w:rsid w:val="00BB3B97"/>
    <w:rsid w:val="00BB4338"/>
    <w:rsid w:val="00BB60BE"/>
    <w:rsid w:val="00BB6FFD"/>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3D1D"/>
    <w:rsid w:val="00BF4280"/>
    <w:rsid w:val="00BF5C52"/>
    <w:rsid w:val="00BF64A5"/>
    <w:rsid w:val="00C00AAB"/>
    <w:rsid w:val="00C00CFC"/>
    <w:rsid w:val="00C01811"/>
    <w:rsid w:val="00C02CF0"/>
    <w:rsid w:val="00C03667"/>
    <w:rsid w:val="00C036FD"/>
    <w:rsid w:val="00C03857"/>
    <w:rsid w:val="00C04139"/>
    <w:rsid w:val="00C0441F"/>
    <w:rsid w:val="00C0677C"/>
    <w:rsid w:val="00C077BF"/>
    <w:rsid w:val="00C07F5E"/>
    <w:rsid w:val="00C115B7"/>
    <w:rsid w:val="00C15473"/>
    <w:rsid w:val="00C16E9A"/>
    <w:rsid w:val="00C21693"/>
    <w:rsid w:val="00C24515"/>
    <w:rsid w:val="00C25266"/>
    <w:rsid w:val="00C2634F"/>
    <w:rsid w:val="00C26CDE"/>
    <w:rsid w:val="00C27353"/>
    <w:rsid w:val="00C316CA"/>
    <w:rsid w:val="00C31B45"/>
    <w:rsid w:val="00C343AE"/>
    <w:rsid w:val="00C3597A"/>
    <w:rsid w:val="00C36444"/>
    <w:rsid w:val="00C375C6"/>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1C3A"/>
    <w:rsid w:val="00C73E94"/>
    <w:rsid w:val="00C76E8A"/>
    <w:rsid w:val="00C832F7"/>
    <w:rsid w:val="00C83B41"/>
    <w:rsid w:val="00C84580"/>
    <w:rsid w:val="00C86C04"/>
    <w:rsid w:val="00C90D3F"/>
    <w:rsid w:val="00C93D60"/>
    <w:rsid w:val="00C9409E"/>
    <w:rsid w:val="00C95142"/>
    <w:rsid w:val="00C96957"/>
    <w:rsid w:val="00CA017B"/>
    <w:rsid w:val="00CA0993"/>
    <w:rsid w:val="00CA1DBC"/>
    <w:rsid w:val="00CA2AA7"/>
    <w:rsid w:val="00CA703A"/>
    <w:rsid w:val="00CA732B"/>
    <w:rsid w:val="00CA7A07"/>
    <w:rsid w:val="00CB1A41"/>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CF6E0D"/>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3132"/>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47773"/>
    <w:rsid w:val="00D5337F"/>
    <w:rsid w:val="00D5532D"/>
    <w:rsid w:val="00D56E1A"/>
    <w:rsid w:val="00D6251D"/>
    <w:rsid w:val="00D62979"/>
    <w:rsid w:val="00D62CCC"/>
    <w:rsid w:val="00D636C1"/>
    <w:rsid w:val="00D6401E"/>
    <w:rsid w:val="00D65CF8"/>
    <w:rsid w:val="00D703ED"/>
    <w:rsid w:val="00D7159F"/>
    <w:rsid w:val="00D72B43"/>
    <w:rsid w:val="00D73637"/>
    <w:rsid w:val="00D73FAC"/>
    <w:rsid w:val="00D810CB"/>
    <w:rsid w:val="00D812EC"/>
    <w:rsid w:val="00D8194E"/>
    <w:rsid w:val="00D82F98"/>
    <w:rsid w:val="00D849DA"/>
    <w:rsid w:val="00D84C5C"/>
    <w:rsid w:val="00D85F92"/>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27CF"/>
    <w:rsid w:val="00DB5A48"/>
    <w:rsid w:val="00DC1E48"/>
    <w:rsid w:val="00DC3920"/>
    <w:rsid w:val="00DC3AEC"/>
    <w:rsid w:val="00DC3BAA"/>
    <w:rsid w:val="00DC3D03"/>
    <w:rsid w:val="00DC7472"/>
    <w:rsid w:val="00DD0B1D"/>
    <w:rsid w:val="00DD1173"/>
    <w:rsid w:val="00DD2762"/>
    <w:rsid w:val="00DD40D1"/>
    <w:rsid w:val="00DD4819"/>
    <w:rsid w:val="00DD4FB2"/>
    <w:rsid w:val="00DD6296"/>
    <w:rsid w:val="00DD631B"/>
    <w:rsid w:val="00DE00D9"/>
    <w:rsid w:val="00DE2221"/>
    <w:rsid w:val="00DE36B1"/>
    <w:rsid w:val="00DE3955"/>
    <w:rsid w:val="00DE5C3E"/>
    <w:rsid w:val="00DF25F2"/>
    <w:rsid w:val="00DF2764"/>
    <w:rsid w:val="00DF4FE7"/>
    <w:rsid w:val="00DF5BE9"/>
    <w:rsid w:val="00E00215"/>
    <w:rsid w:val="00E00C86"/>
    <w:rsid w:val="00E01321"/>
    <w:rsid w:val="00E01865"/>
    <w:rsid w:val="00E01A87"/>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355E1"/>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03E5"/>
    <w:rsid w:val="00E84F1B"/>
    <w:rsid w:val="00E86CF5"/>
    <w:rsid w:val="00E86DC9"/>
    <w:rsid w:val="00E8790E"/>
    <w:rsid w:val="00E90321"/>
    <w:rsid w:val="00E9067D"/>
    <w:rsid w:val="00E91831"/>
    <w:rsid w:val="00E93328"/>
    <w:rsid w:val="00E956DC"/>
    <w:rsid w:val="00E97A70"/>
    <w:rsid w:val="00E97F3E"/>
    <w:rsid w:val="00EA048F"/>
    <w:rsid w:val="00EA17C9"/>
    <w:rsid w:val="00EA17EF"/>
    <w:rsid w:val="00EA23B9"/>
    <w:rsid w:val="00EA38A4"/>
    <w:rsid w:val="00EA5AF9"/>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430"/>
    <w:rsid w:val="00EE485F"/>
    <w:rsid w:val="00EE62CD"/>
    <w:rsid w:val="00EE6AA2"/>
    <w:rsid w:val="00EE72BE"/>
    <w:rsid w:val="00EF2FE9"/>
    <w:rsid w:val="00EF4C64"/>
    <w:rsid w:val="00EF5A2B"/>
    <w:rsid w:val="00EF680F"/>
    <w:rsid w:val="00EF6EE4"/>
    <w:rsid w:val="00F013BE"/>
    <w:rsid w:val="00F027B4"/>
    <w:rsid w:val="00F03212"/>
    <w:rsid w:val="00F0446E"/>
    <w:rsid w:val="00F048D7"/>
    <w:rsid w:val="00F04B23"/>
    <w:rsid w:val="00F057E5"/>
    <w:rsid w:val="00F05EB0"/>
    <w:rsid w:val="00F0682B"/>
    <w:rsid w:val="00F10420"/>
    <w:rsid w:val="00F12485"/>
    <w:rsid w:val="00F128A7"/>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07E8"/>
    <w:rsid w:val="00F810BE"/>
    <w:rsid w:val="00F83CD0"/>
    <w:rsid w:val="00F85071"/>
    <w:rsid w:val="00F911B0"/>
    <w:rsid w:val="00F91696"/>
    <w:rsid w:val="00F95D75"/>
    <w:rsid w:val="00F962BC"/>
    <w:rsid w:val="00F96DA6"/>
    <w:rsid w:val="00F96FF0"/>
    <w:rsid w:val="00FA1212"/>
    <w:rsid w:val="00FA423E"/>
    <w:rsid w:val="00FA4F68"/>
    <w:rsid w:val="00FB179D"/>
    <w:rsid w:val="00FB2B63"/>
    <w:rsid w:val="00FB2F38"/>
    <w:rsid w:val="00FB610F"/>
    <w:rsid w:val="00FB6A99"/>
    <w:rsid w:val="00FC17D3"/>
    <w:rsid w:val="00FC25E9"/>
    <w:rsid w:val="00FC32CF"/>
    <w:rsid w:val="00FC3822"/>
    <w:rsid w:val="00FC5E0C"/>
    <w:rsid w:val="00FC6542"/>
    <w:rsid w:val="00FC7877"/>
    <w:rsid w:val="00FD0E7B"/>
    <w:rsid w:val="00FD0F0C"/>
    <w:rsid w:val="00FD102F"/>
    <w:rsid w:val="00FD2F4E"/>
    <w:rsid w:val="00FD4353"/>
    <w:rsid w:val="00FD769C"/>
    <w:rsid w:val="00FE01F7"/>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A17D5"/>
  <w15:docId w15:val="{D475649D-DD17-443D-8392-8D87C6FB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Mention1">
    <w:name w:val="Mention1"/>
    <w:basedOn w:val="DefaultParagraphFont"/>
    <w:uiPriority w:val="99"/>
    <w:semiHidden/>
    <w:unhideWhenUsed/>
    <w:rsid w:val="009E4364"/>
    <w:rPr>
      <w:color w:val="2B579A"/>
      <w:shd w:val="clear" w:color="auto" w:fill="E6E6E6"/>
    </w:rPr>
  </w:style>
  <w:style w:type="character" w:styleId="UnresolvedMention">
    <w:name w:val="Unresolved Mention"/>
    <w:basedOn w:val="DefaultParagraphFont"/>
    <w:uiPriority w:val="99"/>
    <w:semiHidden/>
    <w:unhideWhenUsed/>
    <w:rsid w:val="00075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bmd.com/" TargetMode="External"/><Relationship Id="rId21" Type="http://schemas.openxmlformats.org/officeDocument/2006/relationships/hyperlink" Target="http://smhp.psych.ucla.edu/pdfdocs/briefs/earlydevbrief.pdf" TargetMode="External"/><Relationship Id="rId42" Type="http://schemas.openxmlformats.org/officeDocument/2006/relationships/hyperlink" Target="http://www.dds.ca.gov/" TargetMode="External"/><Relationship Id="rId63" Type="http://schemas.openxmlformats.org/officeDocument/2006/relationships/hyperlink" Target="http://www.crittentoncenters.org/" TargetMode="External"/><Relationship Id="rId84" Type="http://schemas.openxmlformats.org/officeDocument/2006/relationships/hyperlink" Target="http://www.risemodel.com/" TargetMode="External"/><Relationship Id="rId138" Type="http://schemas.openxmlformats.org/officeDocument/2006/relationships/hyperlink" Target="http://www.risemodel.com/" TargetMode="External"/><Relationship Id="rId159" Type="http://schemas.openxmlformats.org/officeDocument/2006/relationships/hyperlink" Target="http://www.lgbtcenteroc.org/" TargetMode="External"/><Relationship Id="rId170" Type="http://schemas.openxmlformats.org/officeDocument/2006/relationships/hyperlink" Target="http://nldline.com/" TargetMode="External"/><Relationship Id="rId107" Type="http://schemas.openxmlformats.org/officeDocument/2006/relationships/hyperlink" Target="http://deafchildren.org/" TargetMode="External"/><Relationship Id="rId11" Type="http://schemas.openxmlformats.org/officeDocument/2006/relationships/endnotes" Target="endnotes.xml"/><Relationship Id="rId32" Type="http://schemas.openxmlformats.org/officeDocument/2006/relationships/hyperlink" Target="https://www.census.gov/" TargetMode="External"/><Relationship Id="rId53" Type="http://schemas.openxmlformats.org/officeDocument/2006/relationships/hyperlink" Target="https://youtu.be/nNFL4dlXtoQ" TargetMode="External"/><Relationship Id="rId74" Type="http://schemas.openxmlformats.org/officeDocument/2006/relationships/hyperlink" Target="http://www.risemodel.com/" TargetMode="External"/><Relationship Id="rId128" Type="http://schemas.openxmlformats.org/officeDocument/2006/relationships/hyperlink" Target="http://www.rrrtc.com/" TargetMode="External"/><Relationship Id="rId149" Type="http://schemas.openxmlformats.org/officeDocument/2006/relationships/hyperlink" Target="https://www.navy.com/" TargetMode="External"/><Relationship Id="rId5" Type="http://schemas.openxmlformats.org/officeDocument/2006/relationships/customXml" Target="../customXml/item5.xml"/><Relationship Id="rId95" Type="http://schemas.openxmlformats.org/officeDocument/2006/relationships/hyperlink" Target="http://my3app.org/" TargetMode="External"/><Relationship Id="rId160" Type="http://schemas.openxmlformats.org/officeDocument/2006/relationships/hyperlink" Target="http://www.ldonline.org/" TargetMode="External"/><Relationship Id="rId181" Type="http://schemas.openxmlformats.org/officeDocument/2006/relationships/hyperlink" Target="http://developingchild.harvard.edu/wp-content/uploads/2010/05/Foundations-of-Lifelong-Health.pdf" TargetMode="External"/><Relationship Id="rId22" Type="http://schemas.openxmlformats.org/officeDocument/2006/relationships/hyperlink" Target="http://youth.gov/youth-topics/juvenile-justice/risk-and-protective-factors" TargetMode="External"/><Relationship Id="rId43" Type="http://schemas.openxmlformats.org/officeDocument/2006/relationships/hyperlink" Target="http://www.dhcs.ca.gov/services/ccs/Pages/default.aspx" TargetMode="External"/><Relationship Id="rId64" Type="http://schemas.openxmlformats.org/officeDocument/2006/relationships/hyperlink" Target="https://www.cspinc.org/" TargetMode="External"/><Relationship Id="rId118" Type="http://schemas.openxmlformats.org/officeDocument/2006/relationships/hyperlink" Target="https://youtu.be/L41k2p-YRCs" TargetMode="External"/><Relationship Id="rId139" Type="http://schemas.openxmlformats.org/officeDocument/2006/relationships/hyperlink" Target="http://www.dor.ca.gov/" TargetMode="External"/><Relationship Id="rId85" Type="http://schemas.openxmlformats.org/officeDocument/2006/relationships/hyperlink" Target="http://crossroads.soceco.uci.edu/home.asp" TargetMode="External"/><Relationship Id="rId150" Type="http://schemas.openxmlformats.org/officeDocument/2006/relationships/hyperlink" Target="https://www.monster.com/" TargetMode="External"/><Relationship Id="rId171" Type="http://schemas.openxmlformats.org/officeDocument/2006/relationships/hyperlink" Target="https://www.selectivemutism.org/" TargetMode="External"/><Relationship Id="rId12" Type="http://schemas.openxmlformats.org/officeDocument/2006/relationships/hyperlink" Target="http://catalog.alliant.edu/index.php" TargetMode="External"/><Relationship Id="rId33" Type="http://schemas.openxmlformats.org/officeDocument/2006/relationships/hyperlink" Target="https://nces.ed.gov/programs/crimeindicators/" TargetMode="External"/><Relationship Id="rId108" Type="http://schemas.openxmlformats.org/officeDocument/2006/relationships/hyperlink" Target="http://www.asha.org/public/hearing/Hearing-Loss-Organizations-and-Associations/" TargetMode="External"/><Relationship Id="rId129" Type="http://schemas.openxmlformats.org/officeDocument/2006/relationships/hyperlink" Target="http://www.monarchcenterforautism.org/" TargetMode="External"/><Relationship Id="rId54" Type="http://schemas.openxmlformats.org/officeDocument/2006/relationships/hyperlink" Target="http://www.pbs.org/newshour/videos/" TargetMode="External"/><Relationship Id="rId75" Type="http://schemas.openxmlformats.org/officeDocument/2006/relationships/hyperlink" Target="http://www.pbs.org/wgbh/frontline/article/how-brain-science-is-changing-how-long-teens-spend-in-prison/" TargetMode="External"/><Relationship Id="rId96" Type="http://schemas.openxmlformats.org/officeDocument/2006/relationships/hyperlink" Target="https://www.plannedparenthood.org/" TargetMode="External"/><Relationship Id="rId140" Type="http://schemas.openxmlformats.org/officeDocument/2006/relationships/hyperlink" Target="https://www.jobcorps.gov/" TargetMode="External"/><Relationship Id="rId161" Type="http://schemas.openxmlformats.org/officeDocument/2006/relationships/hyperlink" Target="https://www.glsen.org/" TargetMode="External"/><Relationship Id="rId182" Type="http://schemas.openxmlformats.org/officeDocument/2006/relationships/fontTable" Target="fontTable.xml"/><Relationship Id="rId6" Type="http://schemas.openxmlformats.org/officeDocument/2006/relationships/numbering" Target="numbering.xml"/><Relationship Id="rId23" Type="http://schemas.openxmlformats.org/officeDocument/2006/relationships/hyperlink" Target="https://www.simplypsychology.org/maslow.html" TargetMode="External"/><Relationship Id="rId119" Type="http://schemas.openxmlformats.org/officeDocument/2006/relationships/hyperlink" Target="https://youtu.be/KvCJZw8Ymxk" TargetMode="External"/><Relationship Id="rId44" Type="http://schemas.openxmlformats.org/officeDocument/2006/relationships/hyperlink" Target="https://helpmegrownational.org/" TargetMode="External"/><Relationship Id="rId60" Type="http://schemas.openxmlformats.org/officeDocument/2006/relationships/hyperlink" Target="http://www.prnforfamilies.com/" TargetMode="External"/><Relationship Id="rId65" Type="http://schemas.openxmlformats.org/officeDocument/2006/relationships/hyperlink" Target="https://www.olivecrest.org/" TargetMode="External"/><Relationship Id="rId81" Type="http://schemas.openxmlformats.org/officeDocument/2006/relationships/hyperlink" Target="https://www.vera.org/centers/center-on-youth-justice?gclid=EAIaIQobChMIzf215M-11QIVhRuBCh0WGA6PEAMYAiAAEgI45PD_BwE" TargetMode="External"/><Relationship Id="rId86" Type="http://schemas.openxmlformats.org/officeDocument/2006/relationships/hyperlink" Target="https://youtu.be/wUa0bIqZ0XU" TargetMode="External"/><Relationship Id="rId130" Type="http://schemas.openxmlformats.org/officeDocument/2006/relationships/hyperlink" Target="https://www.vistadelmar.org/" TargetMode="External"/><Relationship Id="rId135" Type="http://schemas.openxmlformats.org/officeDocument/2006/relationships/hyperlink" Target="http://loganriver.com/" TargetMode="External"/><Relationship Id="rId151" Type="http://schemas.openxmlformats.org/officeDocument/2006/relationships/hyperlink" Target="http://smhp.psych.ucla.edu/qf/transitiontocollege.htm" TargetMode="External"/><Relationship Id="rId156" Type="http://schemas.openxmlformats.org/officeDocument/2006/relationships/hyperlink" Target="https://twintowntreatmentcenters.com/" TargetMode="External"/><Relationship Id="rId177" Type="http://schemas.openxmlformats.org/officeDocument/2006/relationships/hyperlink" Target="http://www.risemodel.com/" TargetMode="External"/><Relationship Id="rId172" Type="http://schemas.openxmlformats.org/officeDocument/2006/relationships/hyperlink" Target="https://www.drugabuse.gov/"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acestoohigh.com/got-your-ace-score/" TargetMode="External"/><Relationship Id="rId109" Type="http://schemas.openxmlformats.org/officeDocument/2006/relationships/hyperlink" Target="http://nofas.org/" TargetMode="External"/><Relationship Id="rId34" Type="http://schemas.openxmlformats.org/officeDocument/2006/relationships/hyperlink" Target="https://www.childwelfare.gov/" TargetMode="External"/><Relationship Id="rId50" Type="http://schemas.openxmlformats.org/officeDocument/2006/relationships/hyperlink" Target="http://developingchild.harvard.edu/wp-content/uploads/2010/05/Foundations-of-Lifelong-Health.pdf" TargetMode="External"/><Relationship Id="rId55" Type="http://schemas.openxmlformats.org/officeDocument/2006/relationships/hyperlink" Target="http://www.risemodel.com/" TargetMode="External"/><Relationship Id="rId76" Type="http://schemas.openxmlformats.org/officeDocument/2006/relationships/hyperlink" Target="https://www2.ed.gov/students/prep/juvenile-justice-transition/pathways-transitioning-justice-facilities.pdf" TargetMode="External"/><Relationship Id="rId97" Type="http://schemas.openxmlformats.org/officeDocument/2006/relationships/hyperlink" Target="https://www.crisistextline.org/" TargetMode="External"/><Relationship Id="rId104" Type="http://schemas.openxmlformats.org/officeDocument/2006/relationships/hyperlink" Target="http://www.childanxiety.net/" TargetMode="External"/><Relationship Id="rId120" Type="http://schemas.openxmlformats.org/officeDocument/2006/relationships/hyperlink" Target="http://www.dsasc.ca/uploads/8/5/3/9/8539131/welcome_to_holland.pdf" TargetMode="External"/><Relationship Id="rId125" Type="http://schemas.openxmlformats.org/officeDocument/2006/relationships/hyperlink" Target="http://sunburstyouthacademy.com/" TargetMode="External"/><Relationship Id="rId141" Type="http://schemas.openxmlformats.org/officeDocument/2006/relationships/hyperlink" Target="http://www.coastlinerop.net/" TargetMode="External"/><Relationship Id="rId146" Type="http://schemas.openxmlformats.org/officeDocument/2006/relationships/hyperlink" Target="https://www.marines.com/" TargetMode="External"/><Relationship Id="rId167" Type="http://schemas.openxmlformats.org/officeDocument/2006/relationships/hyperlink" Target="https://www.fosterclub.com/" TargetMode="External"/><Relationship Id="rId7" Type="http://schemas.openxmlformats.org/officeDocument/2006/relationships/styles" Target="styles.xml"/><Relationship Id="rId71" Type="http://schemas.openxmlformats.org/officeDocument/2006/relationships/hyperlink" Target="https://www.saintlukeshealthsystem.org/trauma-smart" TargetMode="External"/><Relationship Id="rId92" Type="http://schemas.openxmlformats.org/officeDocument/2006/relationships/hyperlink" Target="https://twintowntreatmentcenters.com/" TargetMode="External"/><Relationship Id="rId162" Type="http://schemas.openxmlformats.org/officeDocument/2006/relationships/hyperlink" Target="http://www.chadd.org/"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childstats.gov/" TargetMode="External"/><Relationship Id="rId24" Type="http://schemas.openxmlformats.org/officeDocument/2006/relationships/hyperlink" Target="https://nces.ed.gov/" TargetMode="External"/><Relationship Id="rId40" Type="http://schemas.openxmlformats.org/officeDocument/2006/relationships/hyperlink" Target="http://www.search-institute.org/content/40-developmental-assets-adolescents-ages-12-18" TargetMode="External"/><Relationship Id="rId45" Type="http://schemas.openxmlformats.org/officeDocument/2006/relationships/hyperlink" Target="http://www.hasc.org/bridges-for-newborns" TargetMode="External"/><Relationship Id="rId66" Type="http://schemas.openxmlformats.org/officeDocument/2006/relationships/hyperlink" Target="https://www.childhelp.org/story-resource-center/child-abuse-education-prevention-resources/" TargetMode="External"/><Relationship Id="rId87" Type="http://schemas.openxmlformats.org/officeDocument/2006/relationships/hyperlink" Target="https://youtu.be/vNYX_ZsCut4" TargetMode="External"/><Relationship Id="rId110" Type="http://schemas.openxmlformats.org/officeDocument/2006/relationships/hyperlink" Target="https://rarediseases.org/" TargetMode="External"/><Relationship Id="rId115" Type="http://schemas.openxmlformats.org/officeDocument/2006/relationships/hyperlink" Target="http://www.biausa.org/" TargetMode="External"/><Relationship Id="rId131" Type="http://schemas.openxmlformats.org/officeDocument/2006/relationships/hyperlink" Target="http://oakgrovecenter.org/" TargetMode="External"/><Relationship Id="rId136" Type="http://schemas.openxmlformats.org/officeDocument/2006/relationships/hyperlink" Target="http://www.hoagiesgifted.org/" TargetMode="External"/><Relationship Id="rId157" Type="http://schemas.openxmlformats.org/officeDocument/2006/relationships/hyperlink" Target="https://www.plannedparenthood.org/" TargetMode="External"/><Relationship Id="rId178" Type="http://schemas.openxmlformats.org/officeDocument/2006/relationships/hyperlink" Target="http://www.pbs.org/wgbh/frontline/article/how-brain-science-is-changing-how-long-teens-spend-in-prison/" TargetMode="External"/><Relationship Id="rId61" Type="http://schemas.openxmlformats.org/officeDocument/2006/relationships/hyperlink" Target="http://www.boystown.org/Pages/default.aspx" TargetMode="External"/><Relationship Id="rId82" Type="http://schemas.openxmlformats.org/officeDocument/2006/relationships/hyperlink" Target="http://www.pbs.org/wgbh/frontline/film/second-chance-kids/" TargetMode="External"/><Relationship Id="rId152" Type="http://schemas.openxmlformats.org/officeDocument/2006/relationships/hyperlink" Target="http://cipworldwide.org/" TargetMode="External"/><Relationship Id="rId173" Type="http://schemas.openxmlformats.org/officeDocument/2006/relationships/hyperlink" Target="http://positiveparenting.com/" TargetMode="External"/><Relationship Id="rId19" Type="http://schemas.openxmlformats.org/officeDocument/2006/relationships/hyperlink" Target="http://www.search-institute.org/research/developmental-relationships/families" TargetMode="External"/><Relationship Id="rId14" Type="http://schemas.openxmlformats.org/officeDocument/2006/relationships/header" Target="header2.xml"/><Relationship Id="rId30" Type="http://schemas.openxmlformats.org/officeDocument/2006/relationships/hyperlink" Target="https://www.childstats.gov/americaschildren/" TargetMode="External"/><Relationship Id="rId35" Type="http://schemas.openxmlformats.org/officeDocument/2006/relationships/hyperlink" Target="https://www.youtube.com/watch?v=cqO7YoMsccU" TargetMode="External"/><Relationship Id="rId56" Type="http://schemas.openxmlformats.org/officeDocument/2006/relationships/hyperlink" Target="https://www.nea.org/assets/docs/Wraparound-Services-05142013.pdf" TargetMode="External"/><Relationship Id="rId77" Type="http://schemas.openxmlformats.org/officeDocument/2006/relationships/hyperlink" Target="https://leginfo.legislature.ca.gov/faces/billNavClient.xhtml?bill_id=201520160AB2306" TargetMode="External"/><Relationship Id="rId100" Type="http://schemas.openxmlformats.org/officeDocument/2006/relationships/hyperlink" Target="http://centerfordiscovery.com/" TargetMode="External"/><Relationship Id="rId105" Type="http://schemas.openxmlformats.org/officeDocument/2006/relationships/hyperlink" Target="https://iocdf.org/" TargetMode="External"/><Relationship Id="rId126" Type="http://schemas.openxmlformats.org/officeDocument/2006/relationships/hyperlink" Target="http://www.dare.com/" TargetMode="External"/><Relationship Id="rId147" Type="http://schemas.openxmlformats.org/officeDocument/2006/relationships/hyperlink" Target="https://www.nationalguard.com/" TargetMode="External"/><Relationship Id="rId168" Type="http://schemas.openxmlformats.org/officeDocument/2006/relationships/hyperlink" Target="http://addwarehouse.com/shopsite_sc/store/html/index.html" TargetMode="External"/><Relationship Id="rId8" Type="http://schemas.openxmlformats.org/officeDocument/2006/relationships/settings" Target="settings.xml"/><Relationship Id="rId51" Type="http://schemas.openxmlformats.org/officeDocument/2006/relationships/hyperlink" Target="https://youtu.be/L41k2p-YRCs?list=PLuKMerO1zya_3krFpcOKgaeB2_2zQgYua" TargetMode="External"/><Relationship Id="rId72" Type="http://schemas.openxmlformats.org/officeDocument/2006/relationships/hyperlink" Target="https://youtu.be/bF3j5UVCSCA?list=PLuKMerO1zya_3krFpcOKgaeB2_2zQgYua" TargetMode="External"/><Relationship Id="rId93" Type="http://schemas.openxmlformats.org/officeDocument/2006/relationships/hyperlink" Target="https://www.nichd.nih.gov/Pages/index.aspx" TargetMode="External"/><Relationship Id="rId98" Type="http://schemas.openxmlformats.org/officeDocument/2006/relationships/hyperlink" Target="https://www.nami.org/" TargetMode="External"/><Relationship Id="rId121" Type="http://schemas.openxmlformats.org/officeDocument/2006/relationships/hyperlink" Target="http://www.risemodel.com/" TargetMode="External"/><Relationship Id="rId142" Type="http://schemas.openxmlformats.org/officeDocument/2006/relationships/hyperlink" Target="http://www.guardianscholars.com/" TargetMode="External"/><Relationship Id="rId163" Type="http://schemas.openxmlformats.org/officeDocument/2006/relationships/hyperlink" Target="https://www.tacanow.org/" TargetMode="External"/><Relationship Id="rId3" Type="http://schemas.openxmlformats.org/officeDocument/2006/relationships/customXml" Target="../customXml/item3.xml"/><Relationship Id="rId25" Type="http://schemas.openxmlformats.org/officeDocument/2006/relationships/hyperlink" Target="https://nces.ed.gov/programs/coe/" TargetMode="External"/><Relationship Id="rId46" Type="http://schemas.openxmlformats.org/officeDocument/2006/relationships/hyperlink" Target="https://mchb.hrsa.gov/maternal-child-health-initiatives/healthy-start" TargetMode="External"/><Relationship Id="rId67" Type="http://schemas.openxmlformats.org/officeDocument/2006/relationships/hyperlink" Target="https://www.childwelfare.gov/topics/preventing/" TargetMode="External"/><Relationship Id="rId116" Type="http://schemas.openxmlformats.org/officeDocument/2006/relationships/hyperlink" Target="http://dana.org/" TargetMode="External"/><Relationship Id="rId137" Type="http://schemas.openxmlformats.org/officeDocument/2006/relationships/hyperlink" Target="https://www.ed.gov/" TargetMode="External"/><Relationship Id="rId158" Type="http://schemas.openxmlformats.org/officeDocument/2006/relationships/hyperlink" Target="https://www.family-assistance.org/" TargetMode="External"/><Relationship Id="rId20" Type="http://schemas.openxmlformats.org/officeDocument/2006/relationships/hyperlink" Target="http://www.search-institute.org/content/40-developmental-assets-adolescents-ages-12-18" TargetMode="External"/><Relationship Id="rId41" Type="http://schemas.openxmlformats.org/officeDocument/2006/relationships/hyperlink" Target="http://www.rcocdd.com/" TargetMode="External"/><Relationship Id="rId62" Type="http://schemas.openxmlformats.org/officeDocument/2006/relationships/hyperlink" Target="http://aspeneducation.crchealth.com/" TargetMode="External"/><Relationship Id="rId83" Type="http://schemas.openxmlformats.org/officeDocument/2006/relationships/hyperlink" Target="http://www.pbs.org/wgbh/frontline/film/whenkidsgetlife/" TargetMode="External"/><Relationship Id="rId88" Type="http://schemas.openxmlformats.org/officeDocument/2006/relationships/hyperlink" Target="https://www.samhsa.gov/about-us" TargetMode="External"/><Relationship Id="rId111" Type="http://schemas.openxmlformats.org/officeDocument/2006/relationships/hyperlink" Target="https://www.fraxa.org/" TargetMode="External"/><Relationship Id="rId132" Type="http://schemas.openxmlformats.org/officeDocument/2006/relationships/hyperlink" Target="http://copperhillsyouthcenter.com/" TargetMode="External"/><Relationship Id="rId153" Type="http://schemas.openxmlformats.org/officeDocument/2006/relationships/hyperlink" Target="http://www.risemodel.com/" TargetMode="External"/><Relationship Id="rId174" Type="http://schemas.openxmlformats.org/officeDocument/2006/relationships/hyperlink" Target="http://www.welcomingschools.org/resources/books/" TargetMode="External"/><Relationship Id="rId179" Type="http://schemas.openxmlformats.org/officeDocument/2006/relationships/hyperlink" Target="https://www.theatlantic.com/education/archive/2016/10/the-failing-first-line-of-defense/504485/" TargetMode="External"/><Relationship Id="rId15" Type="http://schemas.openxmlformats.org/officeDocument/2006/relationships/footer" Target="footer1.xml"/><Relationship Id="rId36" Type="http://schemas.openxmlformats.org/officeDocument/2006/relationships/hyperlink" Target="https://www.youtube.com/watch?v=xSf7pRpOgu8" TargetMode="External"/><Relationship Id="rId57" Type="http://schemas.openxmlformats.org/officeDocument/2006/relationships/hyperlink" Target="https://www.theatlantic.com/education/archive/2016/10/the-failing-first-line-of-defense/504485/" TargetMode="External"/><Relationship Id="rId106" Type="http://schemas.openxmlformats.org/officeDocument/2006/relationships/hyperlink" Target="https://www.sidran.org/" TargetMode="External"/><Relationship Id="rId127" Type="http://schemas.openxmlformats.org/officeDocument/2006/relationships/hyperlink" Target="http://aspeneducation.crchealth.com/" TargetMode="External"/><Relationship Id="rId10" Type="http://schemas.openxmlformats.org/officeDocument/2006/relationships/footnotes" Target="footnotes.xml"/><Relationship Id="rId31" Type="http://schemas.openxmlformats.org/officeDocument/2006/relationships/hyperlink" Target="https://www.childtrends.org/databank-indicators/databank-by-life-stage/" TargetMode="External"/><Relationship Id="rId52" Type="http://schemas.openxmlformats.org/officeDocument/2006/relationships/hyperlink" Target="https://youtu.be/_BgtFYEC1Yk?list=PLuKMerO1zya_3krFpcOKgaeB2_2zQgYua" TargetMode="External"/><Relationship Id="rId73" Type="http://schemas.openxmlformats.org/officeDocument/2006/relationships/hyperlink" Target="https://futureswithoutviolencewebinars.adobeconnect.com/p7lr2hd2gvoy/?proto=true" TargetMode="External"/><Relationship Id="rId78" Type="http://schemas.openxmlformats.org/officeDocument/2006/relationships/hyperlink" Target="https://www.ncmhjj.com/" TargetMode="External"/><Relationship Id="rId94" Type="http://schemas.openxmlformats.org/officeDocument/2006/relationships/hyperlink" Target="https://suicidepreventionlifeline.org/" TargetMode="External"/><Relationship Id="rId99" Type="http://schemas.openxmlformats.org/officeDocument/2006/relationships/hyperlink" Target="http://www.touchstonerecoverycenter.com/" TargetMode="External"/><Relationship Id="rId101" Type="http://schemas.openxmlformats.org/officeDocument/2006/relationships/hyperlink" Target="file:///C:\Users\rgriffiths\Downloads\Alcoholics%20Anonymous" TargetMode="External"/><Relationship Id="rId122" Type="http://schemas.openxmlformats.org/officeDocument/2006/relationships/hyperlink" Target="http://palusa.org/" TargetMode="External"/><Relationship Id="rId143" Type="http://schemas.openxmlformats.org/officeDocument/2006/relationships/hyperlink" Target="http://www.ccc.ca.gov/Pages/default.aspx" TargetMode="External"/><Relationship Id="rId148" Type="http://schemas.openxmlformats.org/officeDocument/2006/relationships/hyperlink" Target="https://www.airforce.com/" TargetMode="External"/><Relationship Id="rId164" Type="http://schemas.openxmlformats.org/officeDocument/2006/relationships/hyperlink" Target="http://www.autism-society.org/" TargetMode="External"/><Relationship Id="rId169" Type="http://schemas.openxmlformats.org/officeDocument/2006/relationships/hyperlink" Target="http://www.schwablearning.org/"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developingchild.harvard.edu" TargetMode="External"/><Relationship Id="rId26" Type="http://schemas.openxmlformats.org/officeDocument/2006/relationships/hyperlink" Target="https://healthyschoolscampaign.org/" TargetMode="External"/><Relationship Id="rId47" Type="http://schemas.openxmlformats.org/officeDocument/2006/relationships/hyperlink" Target="http://www.nhsa.org/" TargetMode="External"/><Relationship Id="rId68" Type="http://schemas.openxmlformats.org/officeDocument/2006/relationships/hyperlink" Target="http://www.onlineschools.org/" TargetMode="External"/><Relationship Id="rId89" Type="http://schemas.openxmlformats.org/officeDocument/2006/relationships/hyperlink" Target="file:///C:\Users\rgriffiths\Downloads\phoenixhouse.org" TargetMode="External"/><Relationship Id="rId112" Type="http://schemas.openxmlformats.org/officeDocument/2006/relationships/hyperlink" Target="http://ds-health.com/" TargetMode="External"/><Relationship Id="rId133" Type="http://schemas.openxmlformats.org/officeDocument/2006/relationships/hyperlink" Target="http://newhavenyfs.org/" TargetMode="External"/><Relationship Id="rId154" Type="http://schemas.openxmlformats.org/officeDocument/2006/relationships/hyperlink" Target="http://www.parentcenterhub.org/ew" TargetMode="External"/><Relationship Id="rId175" Type="http://schemas.openxmlformats.org/officeDocument/2006/relationships/hyperlink" Target="https://raisingmyrainbow.com/" TargetMode="External"/><Relationship Id="rId16" Type="http://schemas.openxmlformats.org/officeDocument/2006/relationships/footer" Target="footer2.xml"/><Relationship Id="rId37" Type="http://schemas.openxmlformats.org/officeDocument/2006/relationships/hyperlink" Target="http://www.risemodel.com/" TargetMode="External"/><Relationship Id="rId58" Type="http://schemas.openxmlformats.org/officeDocument/2006/relationships/hyperlink" Target="http://safe-families.org/" TargetMode="External"/><Relationship Id="rId79" Type="http://schemas.openxmlformats.org/officeDocument/2006/relationships/hyperlink" Target="https://www.ojjdp.gov/" TargetMode="External"/><Relationship Id="rId102" Type="http://schemas.openxmlformats.org/officeDocument/2006/relationships/hyperlink" Target="http://www.pachills.com/" TargetMode="External"/><Relationship Id="rId123" Type="http://schemas.openxmlformats.org/officeDocument/2006/relationships/hyperlink" Target="http://www.hbic.org/hbic/" TargetMode="External"/><Relationship Id="rId144" Type="http://schemas.openxmlformats.org/officeDocument/2006/relationships/hyperlink" Target="https://www.peacecorps.gov/" TargetMode="External"/><Relationship Id="rId90" Type="http://schemas.openxmlformats.org/officeDocument/2006/relationships/hyperlink" Target="http://didihirsch.org/" TargetMode="External"/><Relationship Id="rId165" Type="http://schemas.openxmlformats.org/officeDocument/2006/relationships/hyperlink" Target="http://www.bpkids.org/" TargetMode="External"/><Relationship Id="rId27" Type="http://schemas.openxmlformats.org/officeDocument/2006/relationships/hyperlink" Target="http://www.gao.gov/" TargetMode="External"/><Relationship Id="rId48" Type="http://schemas.openxmlformats.org/officeDocument/2006/relationships/hyperlink" Target="http://www.ccfc.ca.gov/" TargetMode="External"/><Relationship Id="rId69" Type="http://schemas.openxmlformats.org/officeDocument/2006/relationships/hyperlink" Target="http://massadvocates.org/tlpi/" TargetMode="External"/><Relationship Id="rId113" Type="http://schemas.openxmlformats.org/officeDocument/2006/relationships/hyperlink" Target="https://save.org/" TargetMode="External"/><Relationship Id="rId134" Type="http://schemas.openxmlformats.org/officeDocument/2006/relationships/hyperlink" Target="http://www.cinnamonhills.org/" TargetMode="External"/><Relationship Id="rId80" Type="http://schemas.openxmlformats.org/officeDocument/2006/relationships/hyperlink" Target="http://www.calyouthservices.org/" TargetMode="External"/><Relationship Id="rId155" Type="http://schemas.openxmlformats.org/officeDocument/2006/relationships/hyperlink" Target="https://fristers.org/" TargetMode="External"/><Relationship Id="rId176" Type="http://schemas.openxmlformats.org/officeDocument/2006/relationships/hyperlink" Target="http://www.ala.org/rt/glbtrt/" TargetMode="External"/><Relationship Id="rId17" Type="http://schemas.openxmlformats.org/officeDocument/2006/relationships/header" Target="header3.xml"/><Relationship Id="rId38" Type="http://schemas.openxmlformats.org/officeDocument/2006/relationships/hyperlink" Target="https://acestoohigh.com/about/" TargetMode="External"/><Relationship Id="rId59" Type="http://schemas.openxmlformats.org/officeDocument/2006/relationships/hyperlink" Target="http://www.casaforchildren.org/site/c.mtJSJ7MPIsE/b.5301295/k.BE9A/Home.htm" TargetMode="External"/><Relationship Id="rId103" Type="http://schemas.openxmlformats.org/officeDocument/2006/relationships/hyperlink" Target="https://adaa.org/" TargetMode="External"/><Relationship Id="rId124" Type="http://schemas.openxmlformats.org/officeDocument/2006/relationships/hyperlink" Target="http://fridaynightlive.org/" TargetMode="External"/><Relationship Id="rId70" Type="http://schemas.openxmlformats.org/officeDocument/2006/relationships/hyperlink" Target="http://k12.wa.us/CompassionateSchools/default.aspx" TargetMode="External"/><Relationship Id="rId91" Type="http://schemas.openxmlformats.org/officeDocument/2006/relationships/hyperlink" Target="http://www.sscim.uci.edu/" TargetMode="External"/><Relationship Id="rId145" Type="http://schemas.openxmlformats.org/officeDocument/2006/relationships/hyperlink" Target="https://www.goarmy.com/" TargetMode="External"/><Relationship Id="rId166" Type="http://schemas.openxmlformats.org/officeDocument/2006/relationships/hyperlink" Target="http://www.girlsinc.org/" TargetMode="External"/><Relationship Id="rId1" Type="http://schemas.openxmlformats.org/officeDocument/2006/relationships/customXml" Target="../customXml/item1.xml"/><Relationship Id="rId28" Type="http://schemas.openxmlformats.org/officeDocument/2006/relationships/hyperlink" Target="http://dropoutprevention.org/" TargetMode="External"/><Relationship Id="rId49" Type="http://schemas.openxmlformats.org/officeDocument/2006/relationships/hyperlink" Target="http://developingchild.harvard.edu/" TargetMode="External"/><Relationship Id="rId114" Type="http://schemas.openxmlformats.org/officeDocument/2006/relationships/hyperlink" Target="http://www.tourettesyndrom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824980AE-B54D-4FA1-8839-DF52DB7FDC06}">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D74F55D5-FCE0-4000-972F-FA4C40BB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0</TotalTime>
  <Pages>43</Pages>
  <Words>13286</Words>
  <Characters>75735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Roberts</dc:creator>
  <cp:lastModifiedBy>Laura Roberts</cp:lastModifiedBy>
  <cp:revision>3</cp:revision>
  <cp:lastPrinted>2009-04-23T17:02:00Z</cp:lastPrinted>
  <dcterms:created xsi:type="dcterms:W3CDTF">2018-07-20T19:11:00Z</dcterms:created>
  <dcterms:modified xsi:type="dcterms:W3CDTF">2020-03-10T21:25:00Z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