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1A56B1" w:rsidRDefault="001A56B1"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1A56B1" w:rsidRDefault="001A56B1"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1A56B1" w:rsidRDefault="001A56B1"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1A56B1" w:rsidRDefault="001A56B1"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1A56B1" w:rsidRPr="00EA048F" w:rsidRDefault="001A56B1"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1A56B1" w:rsidRPr="00EA048F" w:rsidRDefault="001A56B1"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1A56B1" w:rsidRDefault="001A56B1"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1A56B1" w:rsidRDefault="001A56B1"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1A56B1" w:rsidRDefault="001A56B1"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1A56B1" w:rsidRDefault="001A56B1"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3392619C" w:rsidR="003F05A4" w:rsidRDefault="00BB524A" w:rsidP="003F05A4">
      <w:r w:rsidRPr="00BB524A">
        <w:t>This course is designed to provide you, a school psychologist or counselor, with exposure to both quantitative and qualitative educational research methods. This course with the combination of the field experience will assist you in selecting the most appropriate educational research method to suit the educational research question(s) under investigation in school settings and utilize existing literature to improve service delivery.</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0" w:type="auto"/>
        <w:tblLook w:val="04A0" w:firstRow="1" w:lastRow="0" w:firstColumn="1" w:lastColumn="0" w:noHBand="0" w:noVBand="1"/>
      </w:tblPr>
      <w:tblGrid>
        <w:gridCol w:w="3537"/>
        <w:gridCol w:w="1624"/>
        <w:gridCol w:w="1375"/>
        <w:gridCol w:w="2286"/>
        <w:gridCol w:w="2294"/>
        <w:gridCol w:w="2284"/>
      </w:tblGrid>
      <w:tr w:rsidR="00390475" w14:paraId="50967CD8" w14:textId="77777777" w:rsidTr="009C0AFA">
        <w:tc>
          <w:tcPr>
            <w:tcW w:w="0" w:type="auto"/>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0" w:type="auto"/>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0" w:type="auto"/>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9C0AFA">
        <w:tc>
          <w:tcPr>
            <w:tcW w:w="0" w:type="auto"/>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0" w:type="auto"/>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0" w:type="auto"/>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0" w:type="auto"/>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390475" w14:paraId="28F01745" w14:textId="77777777" w:rsidTr="009C0AFA">
        <w:tc>
          <w:tcPr>
            <w:tcW w:w="0" w:type="auto"/>
            <w:vAlign w:val="center"/>
          </w:tcPr>
          <w:p w14:paraId="6E76E2BC" w14:textId="07451357" w:rsidR="00390475" w:rsidRPr="00390475" w:rsidRDefault="00390475" w:rsidP="00390475">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00BB524A">
              <w:rPr>
                <w:rFonts w:cs="Arial"/>
                <w:sz w:val="20"/>
                <w:szCs w:val="20"/>
              </w:rPr>
              <w:t xml:space="preserve">Analyze a wide variety of research methods in education: quantitative, qualitative and mixed methods. </w:t>
            </w:r>
          </w:p>
        </w:tc>
        <w:tc>
          <w:tcPr>
            <w:tcW w:w="0" w:type="auto"/>
            <w:vAlign w:val="center"/>
          </w:tcPr>
          <w:p w14:paraId="61E5362A" w14:textId="1804DF28" w:rsidR="00390475" w:rsidRPr="00390475" w:rsidRDefault="009C0AFA" w:rsidP="00390475">
            <w:pPr>
              <w:tabs>
                <w:tab w:val="left" w:pos="0"/>
              </w:tabs>
              <w:spacing w:before="60" w:after="60"/>
              <w:rPr>
                <w:rFonts w:cs="Arial"/>
                <w:sz w:val="20"/>
                <w:szCs w:val="20"/>
              </w:rPr>
            </w:pPr>
            <w:r>
              <w:rPr>
                <w:rFonts w:cs="Arial"/>
                <w:sz w:val="20"/>
                <w:szCs w:val="20"/>
              </w:rPr>
              <w:t>Application</w:t>
            </w:r>
          </w:p>
        </w:tc>
        <w:tc>
          <w:tcPr>
            <w:tcW w:w="0" w:type="auto"/>
            <w:vAlign w:val="center"/>
          </w:tcPr>
          <w:p w14:paraId="315BCA71" w14:textId="7FB39B71" w:rsidR="00390475" w:rsidRPr="00390475" w:rsidRDefault="009C0AFA" w:rsidP="00390475">
            <w:pPr>
              <w:tabs>
                <w:tab w:val="left" w:pos="0"/>
              </w:tabs>
              <w:spacing w:before="60" w:after="60"/>
              <w:rPr>
                <w:rFonts w:cs="Arial"/>
                <w:sz w:val="20"/>
                <w:szCs w:val="20"/>
              </w:rPr>
            </w:pPr>
            <w:r>
              <w:rPr>
                <w:rFonts w:cs="Arial"/>
                <w:sz w:val="20"/>
                <w:szCs w:val="20"/>
              </w:rPr>
              <w:t>Standard 11</w:t>
            </w:r>
          </w:p>
        </w:tc>
        <w:tc>
          <w:tcPr>
            <w:tcW w:w="0" w:type="auto"/>
            <w:vAlign w:val="center"/>
          </w:tcPr>
          <w:p w14:paraId="29721B15" w14:textId="46D0D955" w:rsidR="00390475" w:rsidRPr="00390475" w:rsidRDefault="009C0AFA" w:rsidP="00390475">
            <w:pPr>
              <w:tabs>
                <w:tab w:val="left" w:pos="0"/>
              </w:tabs>
              <w:spacing w:before="60" w:after="60"/>
              <w:rPr>
                <w:rFonts w:cs="Arial"/>
                <w:sz w:val="20"/>
                <w:szCs w:val="20"/>
              </w:rPr>
            </w:pPr>
            <w:r>
              <w:rPr>
                <w:rFonts w:cs="Arial"/>
                <w:sz w:val="20"/>
                <w:szCs w:val="20"/>
              </w:rPr>
              <w:t>Standard 30</w:t>
            </w:r>
          </w:p>
        </w:tc>
        <w:tc>
          <w:tcPr>
            <w:tcW w:w="0" w:type="auto"/>
            <w:vAlign w:val="center"/>
          </w:tcPr>
          <w:p w14:paraId="1985B9CA" w14:textId="03921E49" w:rsidR="00390475" w:rsidRPr="00390475" w:rsidRDefault="009C0AFA" w:rsidP="00390475">
            <w:pPr>
              <w:tabs>
                <w:tab w:val="left" w:pos="0"/>
              </w:tabs>
              <w:spacing w:before="60" w:after="60"/>
              <w:rPr>
                <w:rFonts w:cs="Arial"/>
                <w:sz w:val="20"/>
                <w:szCs w:val="20"/>
              </w:rPr>
            </w:pPr>
            <w:r>
              <w:rPr>
                <w:rFonts w:cs="Arial"/>
                <w:sz w:val="20"/>
                <w:szCs w:val="20"/>
              </w:rPr>
              <w:t>Standard 24</w:t>
            </w:r>
          </w:p>
        </w:tc>
        <w:tc>
          <w:tcPr>
            <w:tcW w:w="0" w:type="auto"/>
            <w:vAlign w:val="center"/>
          </w:tcPr>
          <w:p w14:paraId="3A3546F6" w14:textId="101EFD5B" w:rsidR="00390475" w:rsidRPr="00390475" w:rsidRDefault="00D22CA9" w:rsidP="00390475">
            <w:pPr>
              <w:tabs>
                <w:tab w:val="left" w:pos="0"/>
              </w:tabs>
              <w:spacing w:before="60" w:after="60"/>
              <w:rPr>
                <w:rFonts w:cs="Arial"/>
                <w:sz w:val="20"/>
                <w:szCs w:val="20"/>
              </w:rPr>
            </w:pPr>
            <w:r w:rsidRPr="00D22CA9">
              <w:rPr>
                <w:rFonts w:cs="Arial"/>
                <w:sz w:val="20"/>
                <w:szCs w:val="20"/>
              </w:rPr>
              <w:t>Smart Consumer of Educational Research Paper</w:t>
            </w:r>
          </w:p>
        </w:tc>
      </w:tr>
      <w:tr w:rsidR="009C0AFA" w14:paraId="678CCEA5" w14:textId="77777777" w:rsidTr="009C0AFA">
        <w:tc>
          <w:tcPr>
            <w:tcW w:w="0" w:type="auto"/>
            <w:vAlign w:val="center"/>
          </w:tcPr>
          <w:p w14:paraId="1DB98BFC" w14:textId="6CBB5FFE" w:rsidR="009C0AFA" w:rsidRPr="00390475" w:rsidRDefault="009C0AFA" w:rsidP="009C0AFA">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Critique </w:t>
            </w:r>
            <w:r w:rsidRPr="00BB524A">
              <w:rPr>
                <w:rFonts w:cs="Arial"/>
                <w:sz w:val="20"/>
                <w:szCs w:val="20"/>
              </w:rPr>
              <w:t>key components of published research from literature review to conclusion</w:t>
            </w:r>
            <w:r>
              <w:rPr>
                <w:rFonts w:cs="Arial"/>
                <w:sz w:val="20"/>
                <w:szCs w:val="20"/>
              </w:rPr>
              <w:t xml:space="preserve">. </w:t>
            </w:r>
          </w:p>
        </w:tc>
        <w:tc>
          <w:tcPr>
            <w:tcW w:w="0" w:type="auto"/>
            <w:vAlign w:val="center"/>
          </w:tcPr>
          <w:p w14:paraId="723BF4D2" w14:textId="112FFAAC" w:rsidR="009C0AFA" w:rsidRPr="00390475" w:rsidRDefault="009C0AFA" w:rsidP="009C0AFA">
            <w:pPr>
              <w:tabs>
                <w:tab w:val="left" w:pos="0"/>
              </w:tabs>
              <w:spacing w:before="60" w:after="60"/>
              <w:rPr>
                <w:rFonts w:cs="Arial"/>
                <w:sz w:val="20"/>
                <w:szCs w:val="20"/>
              </w:rPr>
            </w:pPr>
            <w:r>
              <w:rPr>
                <w:rFonts w:cs="Arial"/>
                <w:sz w:val="20"/>
                <w:szCs w:val="20"/>
              </w:rPr>
              <w:t>Engagement</w:t>
            </w:r>
          </w:p>
        </w:tc>
        <w:tc>
          <w:tcPr>
            <w:tcW w:w="0" w:type="auto"/>
            <w:vAlign w:val="center"/>
          </w:tcPr>
          <w:p w14:paraId="012C17ED" w14:textId="29EBB977" w:rsidR="009C0AFA" w:rsidRPr="00390475" w:rsidRDefault="009C0AFA" w:rsidP="009C0AFA">
            <w:pPr>
              <w:tabs>
                <w:tab w:val="left" w:pos="0"/>
              </w:tabs>
              <w:spacing w:before="60" w:after="60"/>
              <w:rPr>
                <w:rFonts w:cs="Arial"/>
                <w:sz w:val="20"/>
                <w:szCs w:val="20"/>
              </w:rPr>
            </w:pPr>
            <w:r>
              <w:rPr>
                <w:rFonts w:cs="Arial"/>
                <w:sz w:val="20"/>
                <w:szCs w:val="20"/>
              </w:rPr>
              <w:t>Standard 14</w:t>
            </w:r>
          </w:p>
        </w:tc>
        <w:tc>
          <w:tcPr>
            <w:tcW w:w="0" w:type="auto"/>
            <w:vAlign w:val="center"/>
          </w:tcPr>
          <w:p w14:paraId="139E877D" w14:textId="5880D108" w:rsidR="009C0AFA" w:rsidRPr="00390475" w:rsidRDefault="009C0AFA" w:rsidP="009C0AFA">
            <w:pPr>
              <w:tabs>
                <w:tab w:val="left" w:pos="0"/>
              </w:tabs>
              <w:spacing w:before="60" w:after="60"/>
              <w:rPr>
                <w:rFonts w:cs="Arial"/>
                <w:sz w:val="20"/>
                <w:szCs w:val="20"/>
              </w:rPr>
            </w:pPr>
            <w:r>
              <w:rPr>
                <w:rFonts w:cs="Arial"/>
                <w:sz w:val="20"/>
                <w:szCs w:val="20"/>
              </w:rPr>
              <w:t>Standard 30</w:t>
            </w:r>
          </w:p>
        </w:tc>
        <w:tc>
          <w:tcPr>
            <w:tcW w:w="0" w:type="auto"/>
            <w:vAlign w:val="center"/>
          </w:tcPr>
          <w:p w14:paraId="43C07637" w14:textId="60E01145" w:rsidR="009C0AFA" w:rsidRPr="00390475" w:rsidRDefault="009C0AFA" w:rsidP="009C0AFA">
            <w:pPr>
              <w:tabs>
                <w:tab w:val="left" w:pos="0"/>
              </w:tabs>
              <w:spacing w:before="60" w:after="60"/>
              <w:rPr>
                <w:rFonts w:cs="Arial"/>
                <w:sz w:val="20"/>
                <w:szCs w:val="20"/>
              </w:rPr>
            </w:pPr>
            <w:r>
              <w:rPr>
                <w:rFonts w:cs="Arial"/>
                <w:sz w:val="20"/>
                <w:szCs w:val="20"/>
              </w:rPr>
              <w:t>Standard 24</w:t>
            </w:r>
          </w:p>
        </w:tc>
        <w:tc>
          <w:tcPr>
            <w:tcW w:w="0" w:type="auto"/>
            <w:vAlign w:val="center"/>
          </w:tcPr>
          <w:p w14:paraId="4983FCFA" w14:textId="1EED4A66" w:rsidR="009C0AFA" w:rsidRPr="00390475" w:rsidRDefault="009C0AFA" w:rsidP="009C0AFA">
            <w:pPr>
              <w:tabs>
                <w:tab w:val="left" w:pos="0"/>
              </w:tabs>
              <w:spacing w:before="60" w:after="60"/>
              <w:rPr>
                <w:rFonts w:cs="Arial"/>
                <w:sz w:val="20"/>
                <w:szCs w:val="20"/>
              </w:rPr>
            </w:pPr>
            <w:r w:rsidRPr="00D22CA9">
              <w:rPr>
                <w:rFonts w:cs="Arial"/>
                <w:sz w:val="20"/>
                <w:szCs w:val="20"/>
              </w:rPr>
              <w:t>Smart Consumer of Educational Research Paper</w:t>
            </w:r>
          </w:p>
        </w:tc>
      </w:tr>
      <w:tr w:rsidR="009C0AFA" w14:paraId="61A31DA6" w14:textId="77777777" w:rsidTr="009C0AFA">
        <w:tc>
          <w:tcPr>
            <w:tcW w:w="0" w:type="auto"/>
            <w:vAlign w:val="center"/>
          </w:tcPr>
          <w:p w14:paraId="1FE08941" w14:textId="755B488C" w:rsidR="009C0AFA" w:rsidRPr="00390475" w:rsidRDefault="009C0AFA" w:rsidP="009C0AFA">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Apply </w:t>
            </w:r>
            <w:r w:rsidRPr="00BB524A">
              <w:rPr>
                <w:rFonts w:cs="Arial"/>
                <w:sz w:val="20"/>
                <w:szCs w:val="20"/>
              </w:rPr>
              <w:t>statistical normative data to assessment interpretation and data analysis.</w:t>
            </w:r>
            <w:r>
              <w:rPr>
                <w:rFonts w:cs="Arial"/>
                <w:sz w:val="20"/>
                <w:szCs w:val="20"/>
              </w:rPr>
              <w:t xml:space="preserve"> </w:t>
            </w:r>
          </w:p>
        </w:tc>
        <w:tc>
          <w:tcPr>
            <w:tcW w:w="0" w:type="auto"/>
            <w:vAlign w:val="center"/>
          </w:tcPr>
          <w:p w14:paraId="03FE3904" w14:textId="77C567E2" w:rsidR="009C0AFA" w:rsidRPr="00390475" w:rsidRDefault="009C0AFA" w:rsidP="009C0AFA">
            <w:pPr>
              <w:tabs>
                <w:tab w:val="left" w:pos="0"/>
              </w:tabs>
              <w:spacing w:before="60" w:after="60"/>
              <w:rPr>
                <w:rFonts w:cs="Arial"/>
                <w:sz w:val="20"/>
                <w:szCs w:val="20"/>
              </w:rPr>
            </w:pPr>
            <w:r>
              <w:rPr>
                <w:rFonts w:cs="Arial"/>
                <w:sz w:val="20"/>
                <w:szCs w:val="20"/>
              </w:rPr>
              <w:t>Application</w:t>
            </w:r>
          </w:p>
        </w:tc>
        <w:tc>
          <w:tcPr>
            <w:tcW w:w="0" w:type="auto"/>
            <w:vAlign w:val="center"/>
          </w:tcPr>
          <w:p w14:paraId="4ADDFCFC" w14:textId="75F97012" w:rsidR="009C0AFA" w:rsidRPr="00390475" w:rsidRDefault="009C0AFA" w:rsidP="009C0AFA">
            <w:pPr>
              <w:tabs>
                <w:tab w:val="left" w:pos="0"/>
              </w:tabs>
              <w:spacing w:before="60" w:after="60"/>
              <w:rPr>
                <w:rFonts w:cs="Arial"/>
                <w:sz w:val="20"/>
                <w:szCs w:val="20"/>
              </w:rPr>
            </w:pPr>
            <w:r>
              <w:rPr>
                <w:rFonts w:cs="Arial"/>
                <w:sz w:val="20"/>
                <w:szCs w:val="20"/>
              </w:rPr>
              <w:t>Standard 4</w:t>
            </w:r>
          </w:p>
        </w:tc>
        <w:tc>
          <w:tcPr>
            <w:tcW w:w="0" w:type="auto"/>
            <w:vAlign w:val="center"/>
          </w:tcPr>
          <w:p w14:paraId="413F21AB" w14:textId="689FC9FC" w:rsidR="009C0AFA" w:rsidRPr="00390475" w:rsidRDefault="009C0AFA" w:rsidP="009C0AFA">
            <w:pPr>
              <w:tabs>
                <w:tab w:val="left" w:pos="0"/>
              </w:tabs>
              <w:spacing w:before="60" w:after="60"/>
              <w:rPr>
                <w:rFonts w:cs="Arial"/>
                <w:sz w:val="20"/>
                <w:szCs w:val="20"/>
              </w:rPr>
            </w:pPr>
            <w:r>
              <w:rPr>
                <w:rFonts w:cs="Arial"/>
                <w:sz w:val="20"/>
                <w:szCs w:val="20"/>
              </w:rPr>
              <w:t>Standard 30</w:t>
            </w:r>
          </w:p>
        </w:tc>
        <w:tc>
          <w:tcPr>
            <w:tcW w:w="0" w:type="auto"/>
            <w:vAlign w:val="center"/>
          </w:tcPr>
          <w:p w14:paraId="2DFB79F5" w14:textId="5514C899" w:rsidR="009C0AFA" w:rsidRPr="00390475" w:rsidRDefault="009C0AFA" w:rsidP="009C0AFA">
            <w:pPr>
              <w:tabs>
                <w:tab w:val="left" w:pos="0"/>
              </w:tabs>
              <w:spacing w:before="60" w:after="60"/>
              <w:rPr>
                <w:rFonts w:cs="Arial"/>
                <w:sz w:val="20"/>
                <w:szCs w:val="20"/>
              </w:rPr>
            </w:pPr>
            <w:r>
              <w:rPr>
                <w:rFonts w:cs="Arial"/>
                <w:sz w:val="20"/>
                <w:szCs w:val="20"/>
              </w:rPr>
              <w:t>Standard 24</w:t>
            </w:r>
          </w:p>
        </w:tc>
        <w:tc>
          <w:tcPr>
            <w:tcW w:w="0" w:type="auto"/>
            <w:vAlign w:val="center"/>
          </w:tcPr>
          <w:p w14:paraId="238287DE" w14:textId="69D9B330" w:rsidR="009C0AFA" w:rsidRPr="00390475" w:rsidRDefault="009C0AFA" w:rsidP="009C0AFA">
            <w:pPr>
              <w:tabs>
                <w:tab w:val="left" w:pos="0"/>
              </w:tabs>
              <w:spacing w:before="60" w:after="60"/>
              <w:rPr>
                <w:rFonts w:cs="Arial"/>
                <w:sz w:val="20"/>
                <w:szCs w:val="20"/>
              </w:rPr>
            </w:pPr>
            <w:r>
              <w:rPr>
                <w:rFonts w:cs="Arial"/>
                <w:sz w:val="20"/>
                <w:szCs w:val="20"/>
              </w:rPr>
              <w:t>Standardized Test Manual Review</w:t>
            </w:r>
          </w:p>
        </w:tc>
      </w:tr>
      <w:tr w:rsidR="009C0AFA" w14:paraId="25F36DD0" w14:textId="77777777" w:rsidTr="009C0AFA">
        <w:tc>
          <w:tcPr>
            <w:tcW w:w="0" w:type="auto"/>
            <w:vAlign w:val="center"/>
          </w:tcPr>
          <w:p w14:paraId="49B54684" w14:textId="1B750E6D" w:rsidR="009C0AFA" w:rsidRPr="00390475" w:rsidRDefault="009C0AFA" w:rsidP="009C0AFA">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Integrate </w:t>
            </w:r>
            <w:r w:rsidRPr="00BB524A">
              <w:rPr>
                <w:rFonts w:cs="Arial"/>
                <w:sz w:val="20"/>
                <w:szCs w:val="20"/>
              </w:rPr>
              <w:t>research for data-driven decision-making.</w:t>
            </w:r>
            <w:r>
              <w:rPr>
                <w:rFonts w:cs="Arial"/>
                <w:sz w:val="20"/>
                <w:szCs w:val="20"/>
              </w:rPr>
              <w:t xml:space="preserve"> </w:t>
            </w:r>
          </w:p>
        </w:tc>
        <w:tc>
          <w:tcPr>
            <w:tcW w:w="0" w:type="auto"/>
            <w:vAlign w:val="center"/>
          </w:tcPr>
          <w:p w14:paraId="4A5F0E4B" w14:textId="11A7FB59" w:rsidR="009C0AFA" w:rsidRPr="00390475" w:rsidRDefault="009C0AFA" w:rsidP="009C0AFA">
            <w:pPr>
              <w:tabs>
                <w:tab w:val="left" w:pos="0"/>
              </w:tabs>
              <w:spacing w:before="60" w:after="60"/>
              <w:rPr>
                <w:rFonts w:cs="Arial"/>
                <w:sz w:val="20"/>
                <w:szCs w:val="20"/>
              </w:rPr>
            </w:pPr>
            <w:r>
              <w:rPr>
                <w:rFonts w:cs="Arial"/>
                <w:sz w:val="20"/>
                <w:szCs w:val="20"/>
              </w:rPr>
              <w:t>Leadership</w:t>
            </w:r>
          </w:p>
        </w:tc>
        <w:tc>
          <w:tcPr>
            <w:tcW w:w="0" w:type="auto"/>
            <w:vAlign w:val="center"/>
          </w:tcPr>
          <w:p w14:paraId="3BB43301" w14:textId="07BB2104" w:rsidR="009C0AFA" w:rsidRPr="00390475" w:rsidRDefault="009C0AFA" w:rsidP="009C0AFA">
            <w:pPr>
              <w:tabs>
                <w:tab w:val="left" w:pos="0"/>
              </w:tabs>
              <w:spacing w:before="60" w:after="60"/>
              <w:rPr>
                <w:rFonts w:cs="Arial"/>
                <w:sz w:val="20"/>
                <w:szCs w:val="20"/>
              </w:rPr>
            </w:pPr>
            <w:r>
              <w:rPr>
                <w:rFonts w:cs="Arial"/>
                <w:sz w:val="20"/>
                <w:szCs w:val="20"/>
              </w:rPr>
              <w:t>Standard 1, Standard 12</w:t>
            </w:r>
          </w:p>
        </w:tc>
        <w:tc>
          <w:tcPr>
            <w:tcW w:w="0" w:type="auto"/>
            <w:vAlign w:val="center"/>
          </w:tcPr>
          <w:p w14:paraId="0B158C73" w14:textId="147D57F1" w:rsidR="009C0AFA" w:rsidRPr="00390475" w:rsidRDefault="009C0AFA" w:rsidP="009C0AFA">
            <w:pPr>
              <w:tabs>
                <w:tab w:val="left" w:pos="0"/>
              </w:tabs>
              <w:spacing w:before="60" w:after="60"/>
              <w:rPr>
                <w:rFonts w:cs="Arial"/>
                <w:sz w:val="20"/>
                <w:szCs w:val="20"/>
              </w:rPr>
            </w:pPr>
            <w:r>
              <w:rPr>
                <w:rFonts w:cs="Arial"/>
                <w:sz w:val="20"/>
                <w:szCs w:val="20"/>
              </w:rPr>
              <w:t>Standard 30</w:t>
            </w:r>
          </w:p>
        </w:tc>
        <w:tc>
          <w:tcPr>
            <w:tcW w:w="0" w:type="auto"/>
            <w:vAlign w:val="center"/>
          </w:tcPr>
          <w:p w14:paraId="54B9DE82" w14:textId="27A382BB" w:rsidR="009C0AFA" w:rsidRPr="00390475" w:rsidRDefault="009C0AFA" w:rsidP="009C0AFA">
            <w:pPr>
              <w:tabs>
                <w:tab w:val="left" w:pos="0"/>
              </w:tabs>
              <w:spacing w:before="60" w:after="60"/>
              <w:rPr>
                <w:rFonts w:cs="Arial"/>
                <w:sz w:val="20"/>
                <w:szCs w:val="20"/>
              </w:rPr>
            </w:pPr>
            <w:r>
              <w:rPr>
                <w:rFonts w:cs="Arial"/>
                <w:sz w:val="20"/>
                <w:szCs w:val="20"/>
              </w:rPr>
              <w:t>Standard 24</w:t>
            </w:r>
          </w:p>
        </w:tc>
        <w:tc>
          <w:tcPr>
            <w:tcW w:w="0" w:type="auto"/>
            <w:vAlign w:val="center"/>
          </w:tcPr>
          <w:p w14:paraId="799A0D0C" w14:textId="0398E425" w:rsidR="009C0AFA" w:rsidRPr="00390475" w:rsidRDefault="009C0AFA" w:rsidP="009C0AFA">
            <w:pPr>
              <w:tabs>
                <w:tab w:val="left" w:pos="0"/>
              </w:tabs>
              <w:spacing w:before="60" w:after="60"/>
              <w:rPr>
                <w:rFonts w:cs="Arial"/>
                <w:sz w:val="20"/>
                <w:szCs w:val="20"/>
              </w:rPr>
            </w:pPr>
            <w:r w:rsidRPr="00D22CA9">
              <w:rPr>
                <w:rFonts w:cs="Arial"/>
                <w:sz w:val="20"/>
                <w:szCs w:val="20"/>
              </w:rPr>
              <w:t>Smart Consumer of Educational Research Paper</w:t>
            </w:r>
          </w:p>
        </w:tc>
      </w:tr>
      <w:tr w:rsidR="009C0AFA" w14:paraId="78E1F1E6" w14:textId="77777777" w:rsidTr="009C0AFA">
        <w:tc>
          <w:tcPr>
            <w:tcW w:w="0" w:type="auto"/>
            <w:vAlign w:val="center"/>
          </w:tcPr>
          <w:p w14:paraId="06C88022" w14:textId="46A9668F" w:rsidR="009C0AFA" w:rsidRPr="00390475" w:rsidRDefault="009C0AFA" w:rsidP="009C0AFA">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Compare </w:t>
            </w:r>
            <w:r w:rsidRPr="00BB524A">
              <w:rPr>
                <w:rFonts w:cs="Arial"/>
                <w:sz w:val="20"/>
                <w:szCs w:val="20"/>
              </w:rPr>
              <w:t>non-experimental and experimental design.</w:t>
            </w:r>
            <w:r>
              <w:rPr>
                <w:rFonts w:cs="Arial"/>
                <w:sz w:val="20"/>
                <w:szCs w:val="20"/>
              </w:rPr>
              <w:t xml:space="preserve"> </w:t>
            </w:r>
          </w:p>
        </w:tc>
        <w:tc>
          <w:tcPr>
            <w:tcW w:w="0" w:type="auto"/>
            <w:vAlign w:val="center"/>
          </w:tcPr>
          <w:p w14:paraId="54E85B56" w14:textId="1A3C5440" w:rsidR="009C0AFA" w:rsidRPr="00390475" w:rsidRDefault="009C0AFA" w:rsidP="009C0AFA">
            <w:pPr>
              <w:tabs>
                <w:tab w:val="left" w:pos="0"/>
              </w:tabs>
              <w:spacing w:before="60" w:after="60"/>
              <w:rPr>
                <w:rFonts w:cs="Arial"/>
                <w:sz w:val="20"/>
                <w:szCs w:val="20"/>
              </w:rPr>
            </w:pPr>
            <w:r>
              <w:rPr>
                <w:rFonts w:cs="Arial"/>
                <w:sz w:val="20"/>
                <w:szCs w:val="20"/>
              </w:rPr>
              <w:t>Engagement</w:t>
            </w:r>
          </w:p>
        </w:tc>
        <w:tc>
          <w:tcPr>
            <w:tcW w:w="0" w:type="auto"/>
            <w:vAlign w:val="center"/>
          </w:tcPr>
          <w:p w14:paraId="7104DAEA" w14:textId="1A2DCBE3" w:rsidR="009C0AFA" w:rsidRPr="00390475" w:rsidRDefault="009C0AFA" w:rsidP="009C0AFA">
            <w:pPr>
              <w:tabs>
                <w:tab w:val="left" w:pos="0"/>
              </w:tabs>
              <w:spacing w:before="60" w:after="60"/>
              <w:rPr>
                <w:rFonts w:cs="Arial"/>
                <w:sz w:val="20"/>
                <w:szCs w:val="20"/>
              </w:rPr>
            </w:pPr>
            <w:r>
              <w:rPr>
                <w:rFonts w:cs="Arial"/>
                <w:sz w:val="20"/>
                <w:szCs w:val="20"/>
              </w:rPr>
              <w:t>Standard 14</w:t>
            </w:r>
          </w:p>
        </w:tc>
        <w:tc>
          <w:tcPr>
            <w:tcW w:w="0" w:type="auto"/>
            <w:vAlign w:val="center"/>
          </w:tcPr>
          <w:p w14:paraId="624F39B1" w14:textId="3CDA69FC" w:rsidR="009C0AFA" w:rsidRPr="00390475" w:rsidRDefault="009C0AFA" w:rsidP="009C0AFA">
            <w:pPr>
              <w:tabs>
                <w:tab w:val="left" w:pos="0"/>
              </w:tabs>
              <w:spacing w:before="60" w:after="60"/>
              <w:rPr>
                <w:rFonts w:cs="Arial"/>
                <w:sz w:val="20"/>
                <w:szCs w:val="20"/>
              </w:rPr>
            </w:pPr>
            <w:r>
              <w:rPr>
                <w:rFonts w:cs="Arial"/>
                <w:sz w:val="20"/>
                <w:szCs w:val="20"/>
              </w:rPr>
              <w:t>Standard 30</w:t>
            </w:r>
          </w:p>
        </w:tc>
        <w:tc>
          <w:tcPr>
            <w:tcW w:w="0" w:type="auto"/>
            <w:vAlign w:val="center"/>
          </w:tcPr>
          <w:p w14:paraId="146530B7" w14:textId="2220BBA5" w:rsidR="009C0AFA" w:rsidRPr="00390475" w:rsidRDefault="009C0AFA" w:rsidP="009C0AFA">
            <w:pPr>
              <w:tabs>
                <w:tab w:val="left" w:pos="0"/>
              </w:tabs>
              <w:spacing w:before="60" w:after="60"/>
              <w:rPr>
                <w:rFonts w:cs="Arial"/>
                <w:sz w:val="20"/>
                <w:szCs w:val="20"/>
              </w:rPr>
            </w:pPr>
            <w:r>
              <w:rPr>
                <w:rFonts w:cs="Arial"/>
                <w:sz w:val="20"/>
                <w:szCs w:val="20"/>
              </w:rPr>
              <w:t>Standard 24</w:t>
            </w:r>
          </w:p>
        </w:tc>
        <w:tc>
          <w:tcPr>
            <w:tcW w:w="0" w:type="auto"/>
            <w:vAlign w:val="center"/>
          </w:tcPr>
          <w:p w14:paraId="090AA829" w14:textId="673903C6" w:rsidR="009C0AFA" w:rsidRPr="00390475" w:rsidRDefault="009C0AFA" w:rsidP="009C0AFA">
            <w:pPr>
              <w:tabs>
                <w:tab w:val="left" w:pos="0"/>
              </w:tabs>
              <w:spacing w:before="60" w:after="60"/>
              <w:rPr>
                <w:rFonts w:cs="Arial"/>
                <w:sz w:val="20"/>
                <w:szCs w:val="20"/>
              </w:rPr>
            </w:pPr>
            <w:r>
              <w:rPr>
                <w:rFonts w:cs="Arial"/>
                <w:sz w:val="20"/>
                <w:szCs w:val="20"/>
              </w:rPr>
              <w:t>Mixed-Method Research Discussion</w:t>
            </w:r>
          </w:p>
        </w:tc>
      </w:tr>
      <w:tr w:rsidR="009C0AFA" w14:paraId="7B88F647" w14:textId="77777777" w:rsidTr="009C0AFA">
        <w:tc>
          <w:tcPr>
            <w:tcW w:w="0" w:type="auto"/>
            <w:vAlign w:val="center"/>
          </w:tcPr>
          <w:p w14:paraId="0F0A0FED" w14:textId="160D1CE1" w:rsidR="009C0AFA" w:rsidRPr="00390475" w:rsidRDefault="009C0AFA" w:rsidP="009C0AFA">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6</w:t>
            </w:r>
            <w:r>
              <w:rPr>
                <w:rFonts w:cs="Arial"/>
                <w:sz w:val="20"/>
                <w:szCs w:val="20"/>
              </w:rPr>
              <w:t xml:space="preserve">: Evaluate </w:t>
            </w:r>
            <w:r w:rsidRPr="00BB524A">
              <w:rPr>
                <w:rFonts w:cs="Arial"/>
                <w:sz w:val="20"/>
                <w:szCs w:val="20"/>
              </w:rPr>
              <w:t>research outcomes to be a wise consumer as an educational professional.</w:t>
            </w:r>
            <w:r>
              <w:rPr>
                <w:rFonts w:cs="Arial"/>
                <w:sz w:val="20"/>
                <w:szCs w:val="20"/>
              </w:rPr>
              <w:t xml:space="preserve"> </w:t>
            </w:r>
          </w:p>
        </w:tc>
        <w:tc>
          <w:tcPr>
            <w:tcW w:w="0" w:type="auto"/>
            <w:vAlign w:val="center"/>
          </w:tcPr>
          <w:p w14:paraId="1011A4E2" w14:textId="28E94E07" w:rsidR="009C0AFA" w:rsidRPr="00390475" w:rsidRDefault="009C0AFA" w:rsidP="009C0AFA">
            <w:pPr>
              <w:tabs>
                <w:tab w:val="left" w:pos="0"/>
              </w:tabs>
              <w:spacing w:before="60" w:after="60"/>
              <w:rPr>
                <w:rFonts w:cs="Arial"/>
                <w:sz w:val="20"/>
                <w:szCs w:val="20"/>
              </w:rPr>
            </w:pPr>
            <w:r>
              <w:rPr>
                <w:rFonts w:cs="Arial"/>
                <w:sz w:val="20"/>
                <w:szCs w:val="20"/>
              </w:rPr>
              <w:t>Application</w:t>
            </w:r>
          </w:p>
        </w:tc>
        <w:tc>
          <w:tcPr>
            <w:tcW w:w="0" w:type="auto"/>
            <w:vAlign w:val="center"/>
          </w:tcPr>
          <w:p w14:paraId="0FEF24E8" w14:textId="0A5EC356" w:rsidR="009C0AFA" w:rsidRPr="00390475" w:rsidRDefault="009C0AFA" w:rsidP="009C0AFA">
            <w:pPr>
              <w:tabs>
                <w:tab w:val="left" w:pos="0"/>
              </w:tabs>
              <w:spacing w:before="60" w:after="60"/>
              <w:rPr>
                <w:rFonts w:cs="Arial"/>
                <w:sz w:val="20"/>
                <w:szCs w:val="20"/>
              </w:rPr>
            </w:pPr>
            <w:r>
              <w:rPr>
                <w:rFonts w:cs="Arial"/>
                <w:sz w:val="20"/>
                <w:szCs w:val="20"/>
              </w:rPr>
              <w:t>Standard 11</w:t>
            </w:r>
          </w:p>
        </w:tc>
        <w:tc>
          <w:tcPr>
            <w:tcW w:w="0" w:type="auto"/>
            <w:vAlign w:val="center"/>
          </w:tcPr>
          <w:p w14:paraId="64679199" w14:textId="2F8DEF2F" w:rsidR="009C0AFA" w:rsidRPr="00390475" w:rsidRDefault="009C0AFA" w:rsidP="009C0AFA">
            <w:pPr>
              <w:tabs>
                <w:tab w:val="left" w:pos="0"/>
              </w:tabs>
              <w:spacing w:before="60" w:after="60"/>
              <w:rPr>
                <w:rFonts w:cs="Arial"/>
                <w:sz w:val="20"/>
                <w:szCs w:val="20"/>
              </w:rPr>
            </w:pPr>
            <w:r>
              <w:rPr>
                <w:rFonts w:cs="Arial"/>
                <w:sz w:val="20"/>
                <w:szCs w:val="20"/>
              </w:rPr>
              <w:t>Standard 30</w:t>
            </w:r>
          </w:p>
        </w:tc>
        <w:tc>
          <w:tcPr>
            <w:tcW w:w="0" w:type="auto"/>
            <w:vAlign w:val="center"/>
          </w:tcPr>
          <w:p w14:paraId="7449990F" w14:textId="731D9EA9" w:rsidR="009C0AFA" w:rsidRPr="00390475" w:rsidRDefault="009C0AFA" w:rsidP="009C0AFA">
            <w:pPr>
              <w:tabs>
                <w:tab w:val="left" w:pos="0"/>
              </w:tabs>
              <w:spacing w:before="60" w:after="60"/>
              <w:rPr>
                <w:rFonts w:cs="Arial"/>
                <w:sz w:val="20"/>
                <w:szCs w:val="20"/>
              </w:rPr>
            </w:pPr>
            <w:r>
              <w:rPr>
                <w:rFonts w:cs="Arial"/>
                <w:sz w:val="20"/>
                <w:szCs w:val="20"/>
              </w:rPr>
              <w:t>Standard 24</w:t>
            </w:r>
          </w:p>
        </w:tc>
        <w:tc>
          <w:tcPr>
            <w:tcW w:w="0" w:type="auto"/>
            <w:vAlign w:val="center"/>
          </w:tcPr>
          <w:p w14:paraId="4681C5AA" w14:textId="5EE5196C" w:rsidR="009C0AFA" w:rsidRPr="00390475" w:rsidRDefault="009C0AFA" w:rsidP="009C0AFA">
            <w:pPr>
              <w:tabs>
                <w:tab w:val="left" w:pos="0"/>
              </w:tabs>
              <w:spacing w:before="60" w:after="60"/>
              <w:rPr>
                <w:rFonts w:cs="Arial"/>
                <w:sz w:val="20"/>
                <w:szCs w:val="20"/>
              </w:rPr>
            </w:pPr>
            <w:r w:rsidRPr="00D22CA9">
              <w:rPr>
                <w:rFonts w:cs="Arial"/>
                <w:sz w:val="20"/>
                <w:szCs w:val="20"/>
              </w:rPr>
              <w:t>Smart Consumer of Educational Research Paper</w:t>
            </w:r>
          </w:p>
        </w:tc>
      </w:tr>
    </w:tbl>
    <w:p w14:paraId="4A709450" w14:textId="7AA9541A" w:rsidR="00390475"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CD7340">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300"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CD7340">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3F04E57E" w:rsidR="00695E95" w:rsidRPr="00D90102" w:rsidRDefault="00D22CA9" w:rsidP="00780B69">
            <w:pPr>
              <w:jc w:val="center"/>
              <w:rPr>
                <w:rFonts w:cs="Arial"/>
                <w:sz w:val="20"/>
              </w:rPr>
            </w:pPr>
            <w:r>
              <w:rPr>
                <w:rFonts w:cs="Arial"/>
                <w:sz w:val="20"/>
              </w:rPr>
              <w:t>5</w:t>
            </w:r>
            <w:r w:rsidR="000A1DBE" w:rsidRPr="00D90102">
              <w:rPr>
                <w:rFonts w:cs="Arial"/>
                <w:sz w:val="20"/>
              </w:rPr>
              <w:t xml:space="preserve"> hours</w:t>
            </w:r>
          </w:p>
        </w:tc>
        <w:tc>
          <w:tcPr>
            <w:tcW w:w="2300" w:type="pct"/>
          </w:tcPr>
          <w:p w14:paraId="5B2A1824" w14:textId="4D5AEB4B" w:rsidR="00695E95" w:rsidRPr="00D90102" w:rsidRDefault="00D22CA9" w:rsidP="00780B69">
            <w:pPr>
              <w:jc w:val="center"/>
              <w:rPr>
                <w:rFonts w:cs="Arial"/>
                <w:sz w:val="20"/>
              </w:rPr>
            </w:pPr>
            <w:r>
              <w:rPr>
                <w:rFonts w:cs="Arial"/>
                <w:sz w:val="20"/>
              </w:rPr>
              <w:t>5 hours</w:t>
            </w:r>
          </w:p>
        </w:tc>
      </w:tr>
      <w:tr w:rsidR="00695E95" w14:paraId="5B2A1829" w14:textId="77777777" w:rsidTr="00CD7340">
        <w:trPr>
          <w:trHeight w:val="267"/>
        </w:trPr>
        <w:tc>
          <w:tcPr>
            <w:tcW w:w="401" w:type="pct"/>
          </w:tcPr>
          <w:p w14:paraId="5B2A1826" w14:textId="77777777" w:rsidR="00695E95" w:rsidRPr="00D90102" w:rsidRDefault="00695E95" w:rsidP="00780B69">
            <w:pPr>
              <w:jc w:val="center"/>
              <w:rPr>
                <w:rFonts w:cs="Arial"/>
                <w:sz w:val="20"/>
              </w:rPr>
            </w:pPr>
            <w:r w:rsidRPr="00D90102">
              <w:rPr>
                <w:rFonts w:cs="Arial"/>
                <w:sz w:val="20"/>
              </w:rPr>
              <w:t>Week 2</w:t>
            </w:r>
          </w:p>
        </w:tc>
        <w:tc>
          <w:tcPr>
            <w:tcW w:w="2300" w:type="pct"/>
          </w:tcPr>
          <w:p w14:paraId="5B2A1827" w14:textId="05C70038" w:rsidR="00695E95" w:rsidRPr="00D90102" w:rsidRDefault="00D22CA9" w:rsidP="00780B69">
            <w:pPr>
              <w:jc w:val="center"/>
              <w:rPr>
                <w:rFonts w:cs="Arial"/>
                <w:sz w:val="20"/>
              </w:rPr>
            </w:pPr>
            <w:r>
              <w:rPr>
                <w:rFonts w:cs="Arial"/>
                <w:sz w:val="20"/>
              </w:rPr>
              <w:t>5</w:t>
            </w:r>
            <w:r w:rsidR="00695E95" w:rsidRPr="00D90102">
              <w:rPr>
                <w:rFonts w:cs="Arial"/>
                <w:sz w:val="20"/>
              </w:rPr>
              <w:t xml:space="preserve"> hours</w:t>
            </w:r>
          </w:p>
        </w:tc>
        <w:tc>
          <w:tcPr>
            <w:tcW w:w="2300" w:type="pct"/>
          </w:tcPr>
          <w:p w14:paraId="5B2A1828" w14:textId="0CBA2B74" w:rsidR="00695E95" w:rsidRPr="00D90102" w:rsidRDefault="00D22CA9" w:rsidP="00780B69">
            <w:pPr>
              <w:jc w:val="center"/>
              <w:rPr>
                <w:rFonts w:cs="Arial"/>
                <w:sz w:val="20"/>
              </w:rPr>
            </w:pPr>
            <w:r>
              <w:rPr>
                <w:rFonts w:cs="Arial"/>
                <w:sz w:val="20"/>
              </w:rPr>
              <w:t>11</w:t>
            </w:r>
            <w:r w:rsidR="000A1DBE" w:rsidRPr="00D90102">
              <w:rPr>
                <w:rFonts w:cs="Arial"/>
                <w:sz w:val="20"/>
              </w:rPr>
              <w:t xml:space="preserve"> hours</w:t>
            </w:r>
          </w:p>
        </w:tc>
      </w:tr>
      <w:tr w:rsidR="00695E95" w14:paraId="5B2A182D" w14:textId="77777777" w:rsidTr="00CD7340">
        <w:trPr>
          <w:trHeight w:val="279"/>
        </w:trPr>
        <w:tc>
          <w:tcPr>
            <w:tcW w:w="401" w:type="pct"/>
          </w:tcPr>
          <w:p w14:paraId="5B2A182A" w14:textId="77777777" w:rsidR="00695E95" w:rsidRPr="00D90102" w:rsidRDefault="00695E95" w:rsidP="00780B69">
            <w:pPr>
              <w:jc w:val="center"/>
              <w:rPr>
                <w:rFonts w:cs="Arial"/>
                <w:sz w:val="20"/>
              </w:rPr>
            </w:pPr>
            <w:r w:rsidRPr="00D90102">
              <w:rPr>
                <w:rFonts w:cs="Arial"/>
                <w:sz w:val="20"/>
              </w:rPr>
              <w:t>Week 3</w:t>
            </w:r>
          </w:p>
        </w:tc>
        <w:tc>
          <w:tcPr>
            <w:tcW w:w="2300" w:type="pct"/>
          </w:tcPr>
          <w:p w14:paraId="5B2A182B" w14:textId="03A99149" w:rsidR="00695E95" w:rsidRPr="00D90102" w:rsidRDefault="00D22CA9"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2C" w14:textId="13702CC1" w:rsidR="00695E95" w:rsidRPr="00D90102" w:rsidRDefault="00D22CA9" w:rsidP="00780B69">
            <w:pPr>
              <w:jc w:val="center"/>
              <w:rPr>
                <w:rFonts w:cs="Arial"/>
                <w:sz w:val="20"/>
              </w:rPr>
            </w:pPr>
            <w:r>
              <w:rPr>
                <w:rFonts w:cs="Arial"/>
                <w:sz w:val="20"/>
              </w:rPr>
              <w:t>11</w:t>
            </w:r>
            <w:r w:rsidRPr="00D90102">
              <w:rPr>
                <w:rFonts w:cs="Arial"/>
                <w:sz w:val="20"/>
              </w:rPr>
              <w:t xml:space="preserve"> hours</w:t>
            </w:r>
          </w:p>
        </w:tc>
      </w:tr>
      <w:tr w:rsidR="00695E95" w14:paraId="5B2A1831" w14:textId="77777777" w:rsidTr="00CD7340">
        <w:trPr>
          <w:trHeight w:val="279"/>
        </w:trPr>
        <w:tc>
          <w:tcPr>
            <w:tcW w:w="401" w:type="pct"/>
          </w:tcPr>
          <w:p w14:paraId="5B2A182E" w14:textId="77777777" w:rsidR="00695E95" w:rsidRPr="00D90102" w:rsidRDefault="00695E95" w:rsidP="00780B69">
            <w:pPr>
              <w:jc w:val="center"/>
              <w:rPr>
                <w:rFonts w:cs="Arial"/>
                <w:sz w:val="20"/>
              </w:rPr>
            </w:pPr>
            <w:r w:rsidRPr="00D90102">
              <w:rPr>
                <w:rFonts w:cs="Arial"/>
                <w:sz w:val="20"/>
              </w:rPr>
              <w:t>Week 4</w:t>
            </w:r>
          </w:p>
        </w:tc>
        <w:tc>
          <w:tcPr>
            <w:tcW w:w="2300" w:type="pct"/>
          </w:tcPr>
          <w:p w14:paraId="5B2A182F" w14:textId="5A4F8958" w:rsidR="00695E95" w:rsidRPr="00D90102" w:rsidRDefault="00D22CA9" w:rsidP="00780B69">
            <w:pPr>
              <w:jc w:val="center"/>
              <w:rPr>
                <w:rFonts w:cs="Arial"/>
                <w:sz w:val="20"/>
              </w:rPr>
            </w:pPr>
            <w:r>
              <w:rPr>
                <w:rFonts w:cs="Arial"/>
                <w:sz w:val="20"/>
              </w:rPr>
              <w:t>7.5 hours</w:t>
            </w:r>
          </w:p>
        </w:tc>
        <w:tc>
          <w:tcPr>
            <w:tcW w:w="2300" w:type="pct"/>
          </w:tcPr>
          <w:p w14:paraId="5B2A1830" w14:textId="398BBF44" w:rsidR="00695E95" w:rsidRPr="00D90102" w:rsidRDefault="00D22CA9" w:rsidP="00780B69">
            <w:pPr>
              <w:jc w:val="center"/>
              <w:rPr>
                <w:rFonts w:cs="Arial"/>
                <w:sz w:val="20"/>
              </w:rPr>
            </w:pPr>
            <w:r>
              <w:rPr>
                <w:rFonts w:cs="Arial"/>
                <w:sz w:val="20"/>
              </w:rPr>
              <w:t>14 hours</w:t>
            </w:r>
          </w:p>
        </w:tc>
      </w:tr>
      <w:tr w:rsidR="00695E95" w14:paraId="5B2A1835" w14:textId="77777777" w:rsidTr="00CD7340">
        <w:trPr>
          <w:trHeight w:val="279"/>
        </w:trPr>
        <w:tc>
          <w:tcPr>
            <w:tcW w:w="401" w:type="pct"/>
          </w:tcPr>
          <w:p w14:paraId="5B2A1832" w14:textId="77777777" w:rsidR="00695E95" w:rsidRPr="00D90102" w:rsidRDefault="00695E95" w:rsidP="00780B69">
            <w:pPr>
              <w:jc w:val="center"/>
              <w:rPr>
                <w:rFonts w:cs="Arial"/>
                <w:sz w:val="20"/>
              </w:rPr>
            </w:pPr>
            <w:r w:rsidRPr="00D90102">
              <w:rPr>
                <w:rFonts w:cs="Arial"/>
                <w:sz w:val="20"/>
              </w:rPr>
              <w:t>Week 5</w:t>
            </w:r>
          </w:p>
        </w:tc>
        <w:tc>
          <w:tcPr>
            <w:tcW w:w="2300" w:type="pct"/>
          </w:tcPr>
          <w:p w14:paraId="5B2A1833" w14:textId="3854CDFC" w:rsidR="00695E95" w:rsidRPr="00D90102" w:rsidRDefault="00D22CA9"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34" w14:textId="5528847A" w:rsidR="00695E95" w:rsidRPr="00D90102" w:rsidRDefault="00D22CA9" w:rsidP="00780B69">
            <w:pPr>
              <w:jc w:val="center"/>
              <w:rPr>
                <w:rFonts w:cs="Arial"/>
                <w:sz w:val="20"/>
              </w:rPr>
            </w:pPr>
            <w:r>
              <w:rPr>
                <w:rFonts w:cs="Arial"/>
                <w:sz w:val="20"/>
              </w:rPr>
              <w:t>12 hours</w:t>
            </w:r>
          </w:p>
        </w:tc>
      </w:tr>
      <w:tr w:rsidR="00695E95" w14:paraId="5B2A1839" w14:textId="77777777" w:rsidTr="00CD7340">
        <w:trPr>
          <w:trHeight w:val="279"/>
        </w:trPr>
        <w:tc>
          <w:tcPr>
            <w:tcW w:w="401" w:type="pct"/>
          </w:tcPr>
          <w:p w14:paraId="5B2A1836" w14:textId="77777777" w:rsidR="00695E95" w:rsidRPr="00D90102" w:rsidRDefault="00695E95" w:rsidP="00780B69">
            <w:pPr>
              <w:jc w:val="center"/>
              <w:rPr>
                <w:rFonts w:cs="Arial"/>
                <w:sz w:val="20"/>
              </w:rPr>
            </w:pPr>
            <w:r w:rsidRPr="00D90102">
              <w:rPr>
                <w:rFonts w:cs="Arial"/>
                <w:sz w:val="20"/>
              </w:rPr>
              <w:t>Week 6</w:t>
            </w:r>
          </w:p>
        </w:tc>
        <w:tc>
          <w:tcPr>
            <w:tcW w:w="2300" w:type="pct"/>
          </w:tcPr>
          <w:p w14:paraId="5B2A1837" w14:textId="35BC8B6A" w:rsidR="00695E95" w:rsidRPr="00D22CA9" w:rsidRDefault="00D22CA9"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38" w14:textId="1EE49DBD" w:rsidR="00695E95" w:rsidRPr="00D90102" w:rsidRDefault="00D22CA9" w:rsidP="00780B69">
            <w:pPr>
              <w:jc w:val="center"/>
              <w:rPr>
                <w:rFonts w:cs="Arial"/>
                <w:sz w:val="20"/>
              </w:rPr>
            </w:pPr>
            <w:r>
              <w:rPr>
                <w:rFonts w:cs="Arial"/>
                <w:sz w:val="20"/>
              </w:rPr>
              <w:t>12 hours</w:t>
            </w:r>
          </w:p>
        </w:tc>
      </w:tr>
      <w:tr w:rsidR="00695E95" w14:paraId="5B2A183D" w14:textId="77777777" w:rsidTr="00CD7340">
        <w:trPr>
          <w:trHeight w:val="279"/>
        </w:trPr>
        <w:tc>
          <w:tcPr>
            <w:tcW w:w="401" w:type="pct"/>
          </w:tcPr>
          <w:p w14:paraId="5B2A183A" w14:textId="77777777" w:rsidR="00695E95" w:rsidRPr="00D90102" w:rsidRDefault="00695E95" w:rsidP="00780B69">
            <w:pPr>
              <w:jc w:val="center"/>
              <w:rPr>
                <w:rFonts w:cs="Arial"/>
                <w:sz w:val="20"/>
              </w:rPr>
            </w:pPr>
            <w:r w:rsidRPr="00D90102">
              <w:rPr>
                <w:rFonts w:cs="Arial"/>
                <w:sz w:val="20"/>
              </w:rPr>
              <w:t>Week 7</w:t>
            </w:r>
          </w:p>
        </w:tc>
        <w:tc>
          <w:tcPr>
            <w:tcW w:w="2300" w:type="pct"/>
          </w:tcPr>
          <w:p w14:paraId="5B2A183B" w14:textId="727AE564" w:rsidR="00695E95" w:rsidRPr="00D90102" w:rsidRDefault="00D22CA9"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3C" w14:textId="04F50784" w:rsidR="00695E95" w:rsidRPr="00D90102" w:rsidRDefault="00D22CA9" w:rsidP="00780B69">
            <w:pPr>
              <w:jc w:val="center"/>
              <w:rPr>
                <w:rFonts w:cs="Arial"/>
                <w:sz w:val="20"/>
              </w:rPr>
            </w:pPr>
            <w:r>
              <w:rPr>
                <w:rFonts w:cs="Arial"/>
                <w:sz w:val="20"/>
              </w:rPr>
              <w:t>12 hours</w:t>
            </w:r>
          </w:p>
        </w:tc>
      </w:tr>
      <w:tr w:rsidR="00695E95" w14:paraId="5B2A1841" w14:textId="77777777" w:rsidTr="00CD7340">
        <w:trPr>
          <w:trHeight w:val="267"/>
        </w:trPr>
        <w:tc>
          <w:tcPr>
            <w:tcW w:w="401" w:type="pct"/>
          </w:tcPr>
          <w:p w14:paraId="5B2A183E" w14:textId="77777777" w:rsidR="00695E95" w:rsidRPr="00D90102" w:rsidRDefault="00695E95" w:rsidP="00780B69">
            <w:pPr>
              <w:jc w:val="center"/>
              <w:rPr>
                <w:rFonts w:cs="Arial"/>
                <w:sz w:val="20"/>
              </w:rPr>
            </w:pPr>
            <w:r w:rsidRPr="00D90102">
              <w:rPr>
                <w:rFonts w:cs="Arial"/>
                <w:sz w:val="20"/>
              </w:rPr>
              <w:t>Week 8</w:t>
            </w:r>
          </w:p>
        </w:tc>
        <w:tc>
          <w:tcPr>
            <w:tcW w:w="2300" w:type="pct"/>
          </w:tcPr>
          <w:p w14:paraId="5B2A183F" w14:textId="20D4D11B" w:rsidR="00695E95" w:rsidRPr="00D90102" w:rsidRDefault="00D22CA9"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40" w14:textId="09AD1A7C" w:rsidR="00695E95" w:rsidRPr="00D90102" w:rsidRDefault="00D22CA9" w:rsidP="00780B69">
            <w:pPr>
              <w:jc w:val="center"/>
              <w:rPr>
                <w:rFonts w:cs="Arial"/>
                <w:sz w:val="20"/>
              </w:rPr>
            </w:pPr>
            <w:r>
              <w:rPr>
                <w:rFonts w:cs="Arial"/>
                <w:sz w:val="20"/>
              </w:rPr>
              <w:t>14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6655B050" w:rsidR="00695E95" w:rsidRDefault="00BB524A" w:rsidP="00CE3AC7">
      <w:pPr>
        <w:pStyle w:val="AssignmentsLevel2"/>
      </w:pPr>
      <w:r>
        <w:t>Online time: (15 x 3 of units) / 8</w:t>
      </w:r>
      <w:r w:rsidR="00CE3AC7">
        <w:t xml:space="preserve"> of weeks </w:t>
      </w:r>
    </w:p>
    <w:p w14:paraId="5B2A1845" w14:textId="6BC726F3" w:rsidR="00CE3AC7" w:rsidRPr="00AC56E0" w:rsidRDefault="00BB524A" w:rsidP="00CE3AC7">
      <w:pPr>
        <w:pStyle w:val="AssignmentsLevel2"/>
      </w:pPr>
      <w:r>
        <w:t>Preparation time: (30 x 3</w:t>
      </w:r>
      <w:r w:rsidR="00CE3AC7">
        <w:t xml:space="preserve"> of units)</w:t>
      </w:r>
      <w:r>
        <w:t xml:space="preserve"> / 8</w:t>
      </w:r>
      <w:r w:rsidR="00CE3AC7">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lastRenderedPageBreak/>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456338C3" w14:textId="4C509F3F" w:rsidR="001A56B1" w:rsidRPr="00AC56E0" w:rsidRDefault="001A56B1" w:rsidP="001A56B1">
      <w:pPr>
        <w:pStyle w:val="APACitation"/>
      </w:pPr>
      <w:r w:rsidRPr="006A337E">
        <w:t>McMillan, J. H. (201</w:t>
      </w:r>
      <w:r w:rsidR="006005A3">
        <w:t>6</w:t>
      </w:r>
      <w:r>
        <w:t xml:space="preserve">). </w:t>
      </w:r>
      <w:r w:rsidRPr="001A56B1">
        <w:rPr>
          <w:i/>
        </w:rPr>
        <w:t>Educational research: Fundamentals for the consumer</w:t>
      </w:r>
      <w:r w:rsidRPr="006A337E">
        <w:t xml:space="preserve"> </w:t>
      </w:r>
      <w:r>
        <w:t>(</w:t>
      </w:r>
      <w:r w:rsidR="00516522">
        <w:t>7</w:t>
      </w:r>
      <w:r w:rsidRPr="00BB524A">
        <w:t>th</w:t>
      </w:r>
      <w:r>
        <w:t xml:space="preserve"> e</w:t>
      </w:r>
      <w:r w:rsidRPr="006A337E">
        <w:t>d.</w:t>
      </w:r>
      <w:r>
        <w:t>).</w:t>
      </w:r>
      <w:r w:rsidRPr="006A337E">
        <w:t xml:space="preserve"> Boston, MA: Pearson Education, Inc.</w:t>
      </w:r>
    </w:p>
    <w:p w14:paraId="0A857BB1" w14:textId="77777777" w:rsidR="001A56B1" w:rsidRPr="00AC56E0" w:rsidRDefault="001A56B1" w:rsidP="001A56B1">
      <w:pPr>
        <w:pStyle w:val="AssignmentsLevel1"/>
      </w:pPr>
    </w:p>
    <w:p w14:paraId="3DE6E987" w14:textId="6BF85510" w:rsidR="001A56B1" w:rsidRPr="00AC56E0" w:rsidRDefault="001A56B1" w:rsidP="001A56B1">
      <w:pPr>
        <w:pStyle w:val="APACitation"/>
        <w:ind w:left="720"/>
      </w:pPr>
      <w:r w:rsidRPr="00AC56E0">
        <w:t xml:space="preserve">ISBN: </w:t>
      </w:r>
      <w:r w:rsidR="00516522" w:rsidRPr="00516522">
        <w:t>978013</w:t>
      </w:r>
      <w:r w:rsidR="00C41CE8">
        <w:t>3579161</w:t>
      </w:r>
    </w:p>
    <w:p w14:paraId="5E99AAAC" w14:textId="77777777" w:rsidR="001A56B1" w:rsidRDefault="001A56B1" w:rsidP="001A56B1">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5FC38037" w14:textId="1E5584DB" w:rsidR="00F07099"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81419327" w:history="1">
            <w:r w:rsidR="00F07099" w:rsidRPr="005B2376">
              <w:rPr>
                <w:rStyle w:val="Hyperlink"/>
                <w:noProof/>
              </w:rPr>
              <w:t>Week 1: Scientific Inquiry &amp; Educational Research</w:t>
            </w:r>
            <w:r w:rsidR="00F07099">
              <w:rPr>
                <w:noProof/>
                <w:webHidden/>
              </w:rPr>
              <w:tab/>
            </w:r>
            <w:r w:rsidR="00F07099">
              <w:rPr>
                <w:noProof/>
                <w:webHidden/>
              </w:rPr>
              <w:fldChar w:fldCharType="begin"/>
            </w:r>
            <w:r w:rsidR="00F07099">
              <w:rPr>
                <w:noProof/>
                <w:webHidden/>
              </w:rPr>
              <w:instrText xml:space="preserve"> PAGEREF _Toc481419327 \h </w:instrText>
            </w:r>
            <w:r w:rsidR="00F07099">
              <w:rPr>
                <w:noProof/>
                <w:webHidden/>
              </w:rPr>
            </w:r>
            <w:r w:rsidR="00F07099">
              <w:rPr>
                <w:noProof/>
                <w:webHidden/>
              </w:rPr>
              <w:fldChar w:fldCharType="separate"/>
            </w:r>
            <w:r w:rsidR="00F07099">
              <w:rPr>
                <w:noProof/>
                <w:webHidden/>
              </w:rPr>
              <w:t>16</w:t>
            </w:r>
            <w:r w:rsidR="00F07099">
              <w:rPr>
                <w:noProof/>
                <w:webHidden/>
              </w:rPr>
              <w:fldChar w:fldCharType="end"/>
            </w:r>
          </w:hyperlink>
        </w:p>
        <w:p w14:paraId="6A1AB1E4" w14:textId="099C38AF" w:rsidR="00F07099" w:rsidRDefault="00256DCC">
          <w:pPr>
            <w:pStyle w:val="TOC1"/>
            <w:tabs>
              <w:tab w:val="right" w:leader="dot" w:pos="13400"/>
            </w:tabs>
            <w:rPr>
              <w:rFonts w:asciiTheme="minorHAnsi" w:eastAsiaTheme="minorEastAsia" w:hAnsiTheme="minorHAnsi" w:cstheme="minorBidi"/>
              <w:b w:val="0"/>
              <w:bCs w:val="0"/>
              <w:noProof/>
              <w:sz w:val="22"/>
              <w:szCs w:val="22"/>
            </w:rPr>
          </w:pPr>
          <w:hyperlink w:anchor="_Toc481419328" w:history="1">
            <w:r w:rsidR="00F07099" w:rsidRPr="005B2376">
              <w:rPr>
                <w:rStyle w:val="Hyperlink"/>
                <w:noProof/>
              </w:rPr>
              <w:t>Week 2: Literature Review &amp; Data Collection</w:t>
            </w:r>
            <w:r w:rsidR="00F07099">
              <w:rPr>
                <w:noProof/>
                <w:webHidden/>
              </w:rPr>
              <w:tab/>
            </w:r>
            <w:r w:rsidR="00F07099">
              <w:rPr>
                <w:noProof/>
                <w:webHidden/>
              </w:rPr>
              <w:fldChar w:fldCharType="begin"/>
            </w:r>
            <w:r w:rsidR="00F07099">
              <w:rPr>
                <w:noProof/>
                <w:webHidden/>
              </w:rPr>
              <w:instrText xml:space="preserve"> PAGEREF _Toc481419328 \h </w:instrText>
            </w:r>
            <w:r w:rsidR="00F07099">
              <w:rPr>
                <w:noProof/>
                <w:webHidden/>
              </w:rPr>
            </w:r>
            <w:r w:rsidR="00F07099">
              <w:rPr>
                <w:noProof/>
                <w:webHidden/>
              </w:rPr>
              <w:fldChar w:fldCharType="separate"/>
            </w:r>
            <w:r w:rsidR="00F07099">
              <w:rPr>
                <w:noProof/>
                <w:webHidden/>
              </w:rPr>
              <w:t>18</w:t>
            </w:r>
            <w:r w:rsidR="00F07099">
              <w:rPr>
                <w:noProof/>
                <w:webHidden/>
              </w:rPr>
              <w:fldChar w:fldCharType="end"/>
            </w:r>
          </w:hyperlink>
        </w:p>
        <w:p w14:paraId="1D2777F5" w14:textId="048A5680" w:rsidR="00F07099" w:rsidRDefault="00256DCC">
          <w:pPr>
            <w:pStyle w:val="TOC1"/>
            <w:tabs>
              <w:tab w:val="right" w:leader="dot" w:pos="13400"/>
            </w:tabs>
            <w:rPr>
              <w:rFonts w:asciiTheme="minorHAnsi" w:eastAsiaTheme="minorEastAsia" w:hAnsiTheme="minorHAnsi" w:cstheme="minorBidi"/>
              <w:b w:val="0"/>
              <w:bCs w:val="0"/>
              <w:noProof/>
              <w:sz w:val="22"/>
              <w:szCs w:val="22"/>
            </w:rPr>
          </w:pPr>
          <w:hyperlink w:anchor="_Toc481419329" w:history="1">
            <w:r w:rsidR="00F07099" w:rsidRPr="005B2376">
              <w:rPr>
                <w:rStyle w:val="Hyperlink"/>
                <w:noProof/>
              </w:rPr>
              <w:t>Week 3: Foundation &amp; Types of Educational Measurement</w:t>
            </w:r>
            <w:r w:rsidR="00F07099">
              <w:rPr>
                <w:noProof/>
                <w:webHidden/>
              </w:rPr>
              <w:tab/>
            </w:r>
            <w:r w:rsidR="00F07099">
              <w:rPr>
                <w:noProof/>
                <w:webHidden/>
              </w:rPr>
              <w:fldChar w:fldCharType="begin"/>
            </w:r>
            <w:r w:rsidR="00F07099">
              <w:rPr>
                <w:noProof/>
                <w:webHidden/>
              </w:rPr>
              <w:instrText xml:space="preserve"> PAGEREF _Toc481419329 \h </w:instrText>
            </w:r>
            <w:r w:rsidR="00F07099">
              <w:rPr>
                <w:noProof/>
                <w:webHidden/>
              </w:rPr>
            </w:r>
            <w:r w:rsidR="00F07099">
              <w:rPr>
                <w:noProof/>
                <w:webHidden/>
              </w:rPr>
              <w:fldChar w:fldCharType="separate"/>
            </w:r>
            <w:r w:rsidR="00F07099">
              <w:rPr>
                <w:noProof/>
                <w:webHidden/>
              </w:rPr>
              <w:t>21</w:t>
            </w:r>
            <w:r w:rsidR="00F07099">
              <w:rPr>
                <w:noProof/>
                <w:webHidden/>
              </w:rPr>
              <w:fldChar w:fldCharType="end"/>
            </w:r>
          </w:hyperlink>
        </w:p>
        <w:p w14:paraId="0E31BCB6" w14:textId="7C80EFD7" w:rsidR="00F07099" w:rsidRDefault="00256DCC">
          <w:pPr>
            <w:pStyle w:val="TOC1"/>
            <w:tabs>
              <w:tab w:val="right" w:leader="dot" w:pos="13400"/>
            </w:tabs>
            <w:rPr>
              <w:rFonts w:asciiTheme="minorHAnsi" w:eastAsiaTheme="minorEastAsia" w:hAnsiTheme="minorHAnsi" w:cstheme="minorBidi"/>
              <w:b w:val="0"/>
              <w:bCs w:val="0"/>
              <w:noProof/>
              <w:sz w:val="22"/>
              <w:szCs w:val="22"/>
            </w:rPr>
          </w:pPr>
          <w:hyperlink w:anchor="_Toc481419330" w:history="1">
            <w:r w:rsidR="00F07099" w:rsidRPr="005B2376">
              <w:rPr>
                <w:rStyle w:val="Hyperlink"/>
                <w:noProof/>
              </w:rPr>
              <w:t>Week 4: Non-Experimental &amp; Experimental Design</w:t>
            </w:r>
            <w:r w:rsidR="00F07099">
              <w:rPr>
                <w:noProof/>
                <w:webHidden/>
              </w:rPr>
              <w:tab/>
            </w:r>
            <w:r w:rsidR="00F07099">
              <w:rPr>
                <w:noProof/>
                <w:webHidden/>
              </w:rPr>
              <w:fldChar w:fldCharType="begin"/>
            </w:r>
            <w:r w:rsidR="00F07099">
              <w:rPr>
                <w:noProof/>
                <w:webHidden/>
              </w:rPr>
              <w:instrText xml:space="preserve"> PAGEREF _Toc481419330 \h </w:instrText>
            </w:r>
            <w:r w:rsidR="00F07099">
              <w:rPr>
                <w:noProof/>
                <w:webHidden/>
              </w:rPr>
            </w:r>
            <w:r w:rsidR="00F07099">
              <w:rPr>
                <w:noProof/>
                <w:webHidden/>
              </w:rPr>
              <w:fldChar w:fldCharType="separate"/>
            </w:r>
            <w:r w:rsidR="00F07099">
              <w:rPr>
                <w:noProof/>
                <w:webHidden/>
              </w:rPr>
              <w:t>24</w:t>
            </w:r>
            <w:r w:rsidR="00F07099">
              <w:rPr>
                <w:noProof/>
                <w:webHidden/>
              </w:rPr>
              <w:fldChar w:fldCharType="end"/>
            </w:r>
          </w:hyperlink>
        </w:p>
        <w:p w14:paraId="25214944" w14:textId="0C9C000C" w:rsidR="00F07099" w:rsidRDefault="00256DCC">
          <w:pPr>
            <w:pStyle w:val="TOC1"/>
            <w:tabs>
              <w:tab w:val="right" w:leader="dot" w:pos="13400"/>
            </w:tabs>
            <w:rPr>
              <w:rFonts w:asciiTheme="minorHAnsi" w:eastAsiaTheme="minorEastAsia" w:hAnsiTheme="minorHAnsi" w:cstheme="minorBidi"/>
              <w:b w:val="0"/>
              <w:bCs w:val="0"/>
              <w:noProof/>
              <w:sz w:val="22"/>
              <w:szCs w:val="22"/>
            </w:rPr>
          </w:pPr>
          <w:hyperlink w:anchor="_Toc481419331" w:history="1">
            <w:r w:rsidR="00F07099" w:rsidRPr="005B2376">
              <w:rPr>
                <w:rStyle w:val="Hyperlink"/>
                <w:noProof/>
              </w:rPr>
              <w:t>Week 5: Statistical Inferences &amp; Degree of Certainty</w:t>
            </w:r>
            <w:r w:rsidR="00F07099">
              <w:rPr>
                <w:noProof/>
                <w:webHidden/>
              </w:rPr>
              <w:tab/>
            </w:r>
            <w:r w:rsidR="00F07099">
              <w:rPr>
                <w:noProof/>
                <w:webHidden/>
              </w:rPr>
              <w:fldChar w:fldCharType="begin"/>
            </w:r>
            <w:r w:rsidR="00F07099">
              <w:rPr>
                <w:noProof/>
                <w:webHidden/>
              </w:rPr>
              <w:instrText xml:space="preserve"> PAGEREF _Toc481419331 \h </w:instrText>
            </w:r>
            <w:r w:rsidR="00F07099">
              <w:rPr>
                <w:noProof/>
                <w:webHidden/>
              </w:rPr>
            </w:r>
            <w:r w:rsidR="00F07099">
              <w:rPr>
                <w:noProof/>
                <w:webHidden/>
              </w:rPr>
              <w:fldChar w:fldCharType="separate"/>
            </w:r>
            <w:r w:rsidR="00F07099">
              <w:rPr>
                <w:noProof/>
                <w:webHidden/>
              </w:rPr>
              <w:t>27</w:t>
            </w:r>
            <w:r w:rsidR="00F07099">
              <w:rPr>
                <w:noProof/>
                <w:webHidden/>
              </w:rPr>
              <w:fldChar w:fldCharType="end"/>
            </w:r>
          </w:hyperlink>
        </w:p>
        <w:p w14:paraId="0904838F" w14:textId="560AB2B6" w:rsidR="00F07099" w:rsidRDefault="00256DCC">
          <w:pPr>
            <w:pStyle w:val="TOC1"/>
            <w:tabs>
              <w:tab w:val="right" w:leader="dot" w:pos="13400"/>
            </w:tabs>
            <w:rPr>
              <w:rFonts w:asciiTheme="minorHAnsi" w:eastAsiaTheme="minorEastAsia" w:hAnsiTheme="minorHAnsi" w:cstheme="minorBidi"/>
              <w:b w:val="0"/>
              <w:bCs w:val="0"/>
              <w:noProof/>
              <w:sz w:val="22"/>
              <w:szCs w:val="22"/>
            </w:rPr>
          </w:pPr>
          <w:hyperlink w:anchor="_Toc481419332" w:history="1">
            <w:r w:rsidR="00F07099" w:rsidRPr="005B2376">
              <w:rPr>
                <w:rStyle w:val="Hyperlink"/>
                <w:noProof/>
              </w:rPr>
              <w:t>Week 6: Qualitative Research Design</w:t>
            </w:r>
            <w:r w:rsidR="00F07099">
              <w:rPr>
                <w:noProof/>
                <w:webHidden/>
              </w:rPr>
              <w:tab/>
            </w:r>
            <w:r w:rsidR="00F07099">
              <w:rPr>
                <w:noProof/>
                <w:webHidden/>
              </w:rPr>
              <w:fldChar w:fldCharType="begin"/>
            </w:r>
            <w:r w:rsidR="00F07099">
              <w:rPr>
                <w:noProof/>
                <w:webHidden/>
              </w:rPr>
              <w:instrText xml:space="preserve"> PAGEREF _Toc481419332 \h </w:instrText>
            </w:r>
            <w:r w:rsidR="00F07099">
              <w:rPr>
                <w:noProof/>
                <w:webHidden/>
              </w:rPr>
            </w:r>
            <w:r w:rsidR="00F07099">
              <w:rPr>
                <w:noProof/>
                <w:webHidden/>
              </w:rPr>
              <w:fldChar w:fldCharType="separate"/>
            </w:r>
            <w:r w:rsidR="00F07099">
              <w:rPr>
                <w:noProof/>
                <w:webHidden/>
              </w:rPr>
              <w:t>29</w:t>
            </w:r>
            <w:r w:rsidR="00F07099">
              <w:rPr>
                <w:noProof/>
                <w:webHidden/>
              </w:rPr>
              <w:fldChar w:fldCharType="end"/>
            </w:r>
          </w:hyperlink>
        </w:p>
        <w:p w14:paraId="0D37ADDD" w14:textId="54B66D2C" w:rsidR="00F07099" w:rsidRDefault="00256DCC">
          <w:pPr>
            <w:pStyle w:val="TOC1"/>
            <w:tabs>
              <w:tab w:val="right" w:leader="dot" w:pos="13400"/>
            </w:tabs>
            <w:rPr>
              <w:rFonts w:asciiTheme="minorHAnsi" w:eastAsiaTheme="minorEastAsia" w:hAnsiTheme="minorHAnsi" w:cstheme="minorBidi"/>
              <w:b w:val="0"/>
              <w:bCs w:val="0"/>
              <w:noProof/>
              <w:sz w:val="22"/>
              <w:szCs w:val="22"/>
            </w:rPr>
          </w:pPr>
          <w:hyperlink w:anchor="_Toc481419333" w:history="1">
            <w:r w:rsidR="00F07099" w:rsidRPr="005B2376">
              <w:rPr>
                <w:rStyle w:val="Hyperlink"/>
                <w:noProof/>
              </w:rPr>
              <w:t>Week 7: Mixed Methods &amp; Action Research</w:t>
            </w:r>
            <w:r w:rsidR="00F07099">
              <w:rPr>
                <w:noProof/>
                <w:webHidden/>
              </w:rPr>
              <w:tab/>
            </w:r>
            <w:r w:rsidR="00F07099">
              <w:rPr>
                <w:noProof/>
                <w:webHidden/>
              </w:rPr>
              <w:fldChar w:fldCharType="begin"/>
            </w:r>
            <w:r w:rsidR="00F07099">
              <w:rPr>
                <w:noProof/>
                <w:webHidden/>
              </w:rPr>
              <w:instrText xml:space="preserve"> PAGEREF _Toc481419333 \h </w:instrText>
            </w:r>
            <w:r w:rsidR="00F07099">
              <w:rPr>
                <w:noProof/>
                <w:webHidden/>
              </w:rPr>
            </w:r>
            <w:r w:rsidR="00F07099">
              <w:rPr>
                <w:noProof/>
                <w:webHidden/>
              </w:rPr>
              <w:fldChar w:fldCharType="separate"/>
            </w:r>
            <w:r w:rsidR="00F07099">
              <w:rPr>
                <w:noProof/>
                <w:webHidden/>
              </w:rPr>
              <w:t>31</w:t>
            </w:r>
            <w:r w:rsidR="00F07099">
              <w:rPr>
                <w:noProof/>
                <w:webHidden/>
              </w:rPr>
              <w:fldChar w:fldCharType="end"/>
            </w:r>
          </w:hyperlink>
        </w:p>
        <w:p w14:paraId="2C15B182" w14:textId="66E8A572" w:rsidR="00F07099" w:rsidRDefault="00256DCC">
          <w:pPr>
            <w:pStyle w:val="TOC1"/>
            <w:tabs>
              <w:tab w:val="right" w:leader="dot" w:pos="13400"/>
            </w:tabs>
            <w:rPr>
              <w:rFonts w:asciiTheme="minorHAnsi" w:eastAsiaTheme="minorEastAsia" w:hAnsiTheme="minorHAnsi" w:cstheme="minorBidi"/>
              <w:b w:val="0"/>
              <w:bCs w:val="0"/>
              <w:noProof/>
              <w:sz w:val="22"/>
              <w:szCs w:val="22"/>
            </w:rPr>
          </w:pPr>
          <w:hyperlink w:anchor="_Toc481419334" w:history="1">
            <w:r w:rsidR="00F07099" w:rsidRPr="005B2376">
              <w:rPr>
                <w:rStyle w:val="Hyperlink"/>
                <w:noProof/>
              </w:rPr>
              <w:t>Week 8: Discussion &amp; Conclusion</w:t>
            </w:r>
            <w:r w:rsidR="00F07099">
              <w:rPr>
                <w:noProof/>
                <w:webHidden/>
              </w:rPr>
              <w:tab/>
            </w:r>
            <w:r w:rsidR="00F07099">
              <w:rPr>
                <w:noProof/>
                <w:webHidden/>
              </w:rPr>
              <w:fldChar w:fldCharType="begin"/>
            </w:r>
            <w:r w:rsidR="00F07099">
              <w:rPr>
                <w:noProof/>
                <w:webHidden/>
              </w:rPr>
              <w:instrText xml:space="preserve"> PAGEREF _Toc481419334 \h </w:instrText>
            </w:r>
            <w:r w:rsidR="00F07099">
              <w:rPr>
                <w:noProof/>
                <w:webHidden/>
              </w:rPr>
            </w:r>
            <w:r w:rsidR="00F07099">
              <w:rPr>
                <w:noProof/>
                <w:webHidden/>
              </w:rPr>
              <w:fldChar w:fldCharType="separate"/>
            </w:r>
            <w:r w:rsidR="00F07099">
              <w:rPr>
                <w:noProof/>
                <w:webHidden/>
              </w:rPr>
              <w:t>33</w:t>
            </w:r>
            <w:r w:rsidR="00F07099">
              <w:rPr>
                <w:noProof/>
                <w:webHidden/>
              </w:rPr>
              <w:fldChar w:fldCharType="end"/>
            </w:r>
          </w:hyperlink>
        </w:p>
        <w:p w14:paraId="5B2A1862" w14:textId="10AD347E"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3ECC0E20" w:rsidR="00973B73" w:rsidRPr="00636F01" w:rsidRDefault="001A6730" w:rsidP="00636F01">
            <w:pPr>
              <w:rPr>
                <w:szCs w:val="20"/>
              </w:rPr>
            </w:pPr>
            <w:r>
              <w:rPr>
                <w:szCs w:val="20"/>
              </w:rPr>
              <w:t>25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61540539" w:rsidR="001A5BEA" w:rsidRPr="00636F01" w:rsidRDefault="006D37E4" w:rsidP="00636F01">
            <w:pPr>
              <w:rPr>
                <w:szCs w:val="20"/>
              </w:rPr>
            </w:pPr>
            <w:r w:rsidRPr="006D37E4">
              <w:rPr>
                <w:szCs w:val="20"/>
              </w:rPr>
              <w:t>Critique</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14DB13C7" w:rsidR="001A5BEA" w:rsidRPr="00636F01" w:rsidRDefault="001A6730" w:rsidP="00636F01">
            <w:pPr>
              <w:rPr>
                <w:szCs w:val="20"/>
              </w:rPr>
            </w:pPr>
            <w:r>
              <w:rPr>
                <w:szCs w:val="20"/>
              </w:rPr>
              <w:t>30</w:t>
            </w:r>
          </w:p>
        </w:tc>
      </w:tr>
      <w:tr w:rsidR="001A5BEA" w14:paraId="5B2A1892"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90" w14:textId="68D4E309" w:rsidR="001A5BEA" w:rsidRPr="00636F01" w:rsidRDefault="006D37E4" w:rsidP="00636F01">
            <w:pPr>
              <w:rPr>
                <w:szCs w:val="20"/>
              </w:rPr>
            </w:pPr>
            <w:r>
              <w:rPr>
                <w:szCs w:val="20"/>
              </w:rPr>
              <w:t>Quiz</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28B349FF" w:rsidR="001A5BEA" w:rsidRPr="00636F01" w:rsidRDefault="001A6730" w:rsidP="00636F01">
            <w:pPr>
              <w:rPr>
                <w:szCs w:val="20"/>
              </w:rPr>
            </w:pPr>
            <w:r>
              <w:rPr>
                <w:szCs w:val="20"/>
              </w:rPr>
              <w:t>20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1B4EED29" w:rsidR="00973B73" w:rsidRPr="00636F01" w:rsidRDefault="006D37E4" w:rsidP="00636F01">
            <w:pPr>
              <w:rPr>
                <w:szCs w:val="20"/>
              </w:rPr>
            </w:pPr>
            <w:r>
              <w:rPr>
                <w:szCs w:val="20"/>
              </w:rPr>
              <w:t>Exam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5F436308" w:rsidR="00973B73" w:rsidRPr="00636F01" w:rsidRDefault="006D37E4" w:rsidP="00636F01">
            <w:pPr>
              <w:rPr>
                <w:szCs w:val="20"/>
              </w:rPr>
            </w:pPr>
            <w:r>
              <w:rPr>
                <w:szCs w:val="20"/>
              </w:rPr>
              <w:t>25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6D37E4">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6D37E4">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4E833C70" w:rsidR="001A5BEA" w:rsidRPr="00A43401" w:rsidRDefault="007C1E7F" w:rsidP="00A43401">
            <w:pPr>
              <w:rPr>
                <w:szCs w:val="20"/>
              </w:rPr>
            </w:pPr>
            <w:r w:rsidRPr="007C1E7F">
              <w:rPr>
                <w:szCs w:val="20"/>
              </w:rPr>
              <w:t>Discussion: Educational Research</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5A2C040B" w:rsidR="001A5BEA" w:rsidRPr="00AC56E0" w:rsidRDefault="006D37E4" w:rsidP="006D37E4">
            <w:pPr>
              <w:jc w:val="center"/>
              <w:rPr>
                <w:szCs w:val="20"/>
              </w:rPr>
            </w:pPr>
            <w:r>
              <w:rPr>
                <w:szCs w:val="20"/>
              </w:rPr>
              <w:t>10</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59BF40C8" w:rsidR="00973B73" w:rsidRPr="00AC56E0" w:rsidRDefault="007C1E7F" w:rsidP="007C05B9">
            <w:pPr>
              <w:rPr>
                <w:szCs w:val="20"/>
              </w:rPr>
            </w:pPr>
            <w:r w:rsidRPr="007C1E7F">
              <w:rPr>
                <w:szCs w:val="20"/>
              </w:rPr>
              <w:t>Discussion: Assumptions</w:t>
            </w:r>
          </w:p>
        </w:tc>
        <w:tc>
          <w:tcPr>
            <w:tcW w:w="995" w:type="dxa"/>
          </w:tcPr>
          <w:p w14:paraId="5B2A18B6" w14:textId="77777777" w:rsidR="00973B73" w:rsidRPr="00AC56E0" w:rsidRDefault="00973B73" w:rsidP="007C05B9">
            <w:pPr>
              <w:rPr>
                <w:szCs w:val="20"/>
              </w:rPr>
            </w:pPr>
          </w:p>
        </w:tc>
        <w:tc>
          <w:tcPr>
            <w:tcW w:w="2792" w:type="dxa"/>
          </w:tcPr>
          <w:p w14:paraId="5B2A18B7" w14:textId="11780AE2" w:rsidR="00973B73" w:rsidRDefault="006D37E4" w:rsidP="00973B73">
            <w:pPr>
              <w:rPr>
                <w:szCs w:val="20"/>
              </w:rPr>
            </w:pPr>
            <w:r>
              <w:rPr>
                <w:szCs w:val="20"/>
              </w:rPr>
              <w:t>Discussion</w:t>
            </w:r>
          </w:p>
        </w:tc>
        <w:tc>
          <w:tcPr>
            <w:tcW w:w="1703" w:type="dxa"/>
          </w:tcPr>
          <w:p w14:paraId="5B2A18B8" w14:textId="2F6C631B" w:rsidR="00973B73" w:rsidRPr="00AC56E0" w:rsidRDefault="006D37E4" w:rsidP="006D37E4">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6D37E4">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052B4E8A" w:rsidR="004D19CD" w:rsidRPr="00AC56E0" w:rsidRDefault="007C1E7F" w:rsidP="004D19CD">
            <w:pPr>
              <w:rPr>
                <w:szCs w:val="20"/>
              </w:rPr>
            </w:pPr>
            <w:r w:rsidRPr="007C1E7F">
              <w:rPr>
                <w:szCs w:val="20"/>
              </w:rPr>
              <w:t>Discussion: Literature Review</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05666E2E" w:rsidR="004D19CD" w:rsidRPr="00AC56E0" w:rsidRDefault="006D37E4" w:rsidP="006D37E4">
            <w:pPr>
              <w:jc w:val="center"/>
              <w:rPr>
                <w:szCs w:val="20"/>
              </w:rPr>
            </w:pPr>
            <w:r>
              <w:rPr>
                <w:szCs w:val="20"/>
              </w:rPr>
              <w:t>10</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50D6258D" w:rsidR="004D19CD" w:rsidRPr="00AC56E0" w:rsidRDefault="007C1E7F" w:rsidP="004D19CD">
            <w:pPr>
              <w:rPr>
                <w:szCs w:val="20"/>
              </w:rPr>
            </w:pPr>
            <w:r w:rsidRPr="007C1E7F">
              <w:rPr>
                <w:szCs w:val="20"/>
              </w:rPr>
              <w:t>Discussion: Sampling</w:t>
            </w:r>
          </w:p>
        </w:tc>
        <w:tc>
          <w:tcPr>
            <w:tcW w:w="995" w:type="dxa"/>
          </w:tcPr>
          <w:p w14:paraId="5B2A18CD" w14:textId="77777777" w:rsidR="004D19CD" w:rsidRPr="00AC56E0" w:rsidRDefault="004D19CD" w:rsidP="004D19CD">
            <w:pPr>
              <w:rPr>
                <w:szCs w:val="20"/>
              </w:rPr>
            </w:pPr>
          </w:p>
        </w:tc>
        <w:tc>
          <w:tcPr>
            <w:tcW w:w="2792" w:type="dxa"/>
          </w:tcPr>
          <w:p w14:paraId="5B2A18CE" w14:textId="04843B10" w:rsidR="004D19CD" w:rsidRPr="00AC56E0" w:rsidRDefault="006D37E4" w:rsidP="004D19CD">
            <w:pPr>
              <w:rPr>
                <w:szCs w:val="20"/>
              </w:rPr>
            </w:pPr>
            <w:r>
              <w:rPr>
                <w:szCs w:val="20"/>
              </w:rPr>
              <w:t>Discussion</w:t>
            </w:r>
          </w:p>
        </w:tc>
        <w:tc>
          <w:tcPr>
            <w:tcW w:w="1703" w:type="dxa"/>
          </w:tcPr>
          <w:p w14:paraId="5B2A18CF" w14:textId="01BEB45C" w:rsidR="004D19CD" w:rsidRPr="00AC56E0" w:rsidRDefault="006D37E4" w:rsidP="006D37E4">
            <w:pPr>
              <w:jc w:val="center"/>
              <w:rPr>
                <w:szCs w:val="20"/>
              </w:rPr>
            </w:pPr>
            <w:r>
              <w:rPr>
                <w:szCs w:val="20"/>
              </w:rPr>
              <w:t>10</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0FE1129C" w:rsidR="004D19CD" w:rsidRPr="00AC56E0" w:rsidRDefault="007C1E7F" w:rsidP="004D19CD">
            <w:pPr>
              <w:rPr>
                <w:szCs w:val="20"/>
              </w:rPr>
            </w:pPr>
            <w:r w:rsidRPr="007C1E7F">
              <w:rPr>
                <w:szCs w:val="20"/>
              </w:rPr>
              <w:t>Assignment: Literature Review Critique</w:t>
            </w:r>
          </w:p>
        </w:tc>
        <w:tc>
          <w:tcPr>
            <w:tcW w:w="995" w:type="dxa"/>
          </w:tcPr>
          <w:p w14:paraId="5B2A18D3" w14:textId="77777777" w:rsidR="004D19CD" w:rsidRPr="00AC56E0" w:rsidRDefault="004D19CD" w:rsidP="004D19CD">
            <w:pPr>
              <w:rPr>
                <w:szCs w:val="20"/>
              </w:rPr>
            </w:pPr>
          </w:p>
        </w:tc>
        <w:tc>
          <w:tcPr>
            <w:tcW w:w="2792" w:type="dxa"/>
          </w:tcPr>
          <w:p w14:paraId="5B2A18D4" w14:textId="5CAA6967" w:rsidR="004D19CD" w:rsidRPr="00AC56E0" w:rsidRDefault="006D37E4" w:rsidP="004D19CD">
            <w:pPr>
              <w:rPr>
                <w:szCs w:val="20"/>
              </w:rPr>
            </w:pPr>
            <w:r w:rsidRPr="006D37E4">
              <w:rPr>
                <w:szCs w:val="20"/>
              </w:rPr>
              <w:t>Critique</w:t>
            </w:r>
          </w:p>
        </w:tc>
        <w:tc>
          <w:tcPr>
            <w:tcW w:w="1703" w:type="dxa"/>
          </w:tcPr>
          <w:p w14:paraId="5B2A18D5" w14:textId="4065D4A8" w:rsidR="004D19CD" w:rsidRPr="00AC56E0" w:rsidRDefault="006D37E4" w:rsidP="006D37E4">
            <w:pPr>
              <w:jc w:val="center"/>
              <w:rPr>
                <w:szCs w:val="20"/>
              </w:rPr>
            </w:pPr>
            <w:r>
              <w:rPr>
                <w:szCs w:val="20"/>
              </w:rPr>
              <w:t>50</w:t>
            </w:r>
          </w:p>
        </w:tc>
      </w:tr>
      <w:tr w:rsidR="007C1E7F" w:rsidRPr="00AC56E0" w14:paraId="6A7BB9DA" w14:textId="77777777" w:rsidTr="001101AA">
        <w:tc>
          <w:tcPr>
            <w:tcW w:w="265" w:type="dxa"/>
            <w:vAlign w:val="center"/>
          </w:tcPr>
          <w:p w14:paraId="011AC871" w14:textId="77777777" w:rsidR="007C1E7F" w:rsidRPr="00AC56E0" w:rsidRDefault="007C1E7F" w:rsidP="004D19CD">
            <w:pPr>
              <w:rPr>
                <w:b/>
                <w:szCs w:val="20"/>
              </w:rPr>
            </w:pPr>
          </w:p>
        </w:tc>
        <w:tc>
          <w:tcPr>
            <w:tcW w:w="7645" w:type="dxa"/>
            <w:vAlign w:val="center"/>
          </w:tcPr>
          <w:p w14:paraId="7B885098" w14:textId="4C03E46E" w:rsidR="007C1E7F" w:rsidRDefault="007C1E7F" w:rsidP="004D19CD">
            <w:pPr>
              <w:rPr>
                <w:szCs w:val="20"/>
              </w:rPr>
            </w:pPr>
            <w:r w:rsidRPr="007C1E7F">
              <w:rPr>
                <w:szCs w:val="20"/>
              </w:rPr>
              <w:t>Assignment: Quiz 1</w:t>
            </w:r>
          </w:p>
        </w:tc>
        <w:tc>
          <w:tcPr>
            <w:tcW w:w="995" w:type="dxa"/>
          </w:tcPr>
          <w:p w14:paraId="3788C43E" w14:textId="77777777" w:rsidR="007C1E7F" w:rsidRPr="00AC56E0" w:rsidRDefault="007C1E7F" w:rsidP="004D19CD">
            <w:pPr>
              <w:rPr>
                <w:szCs w:val="20"/>
              </w:rPr>
            </w:pPr>
          </w:p>
        </w:tc>
        <w:tc>
          <w:tcPr>
            <w:tcW w:w="2792" w:type="dxa"/>
          </w:tcPr>
          <w:p w14:paraId="14DD48A1" w14:textId="5F77FF22" w:rsidR="007C1E7F" w:rsidRPr="00AC56E0" w:rsidRDefault="006D37E4" w:rsidP="004D19CD">
            <w:pPr>
              <w:rPr>
                <w:szCs w:val="20"/>
              </w:rPr>
            </w:pPr>
            <w:r w:rsidRPr="006D37E4">
              <w:rPr>
                <w:szCs w:val="20"/>
              </w:rPr>
              <w:t>Quiz</w:t>
            </w:r>
          </w:p>
        </w:tc>
        <w:tc>
          <w:tcPr>
            <w:tcW w:w="1703" w:type="dxa"/>
          </w:tcPr>
          <w:p w14:paraId="0838149F" w14:textId="7B385331" w:rsidR="007C1E7F" w:rsidRPr="00AC56E0" w:rsidRDefault="006D37E4" w:rsidP="006D37E4">
            <w:pPr>
              <w:jc w:val="center"/>
              <w:rPr>
                <w:szCs w:val="20"/>
              </w:rPr>
            </w:pPr>
            <w:r>
              <w:rPr>
                <w:szCs w:val="20"/>
              </w:rPr>
              <w:t>10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6D37E4">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73F98193" w:rsidR="004D19CD" w:rsidRPr="00AC56E0" w:rsidRDefault="007C1E7F" w:rsidP="004D19CD">
            <w:pPr>
              <w:rPr>
                <w:szCs w:val="20"/>
              </w:rPr>
            </w:pPr>
            <w:r w:rsidRPr="007C1E7F">
              <w:rPr>
                <w:szCs w:val="20"/>
              </w:rPr>
              <w:t>Discussion: Assessment Manuals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5C181465" w:rsidR="004D19CD" w:rsidRPr="00AC56E0" w:rsidRDefault="006D37E4" w:rsidP="006D37E4">
            <w:pPr>
              <w:jc w:val="center"/>
              <w:rPr>
                <w:szCs w:val="20"/>
              </w:rPr>
            </w:pPr>
            <w:r>
              <w:rPr>
                <w:szCs w:val="20"/>
              </w:rPr>
              <w:t>10</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06FAB375" w:rsidR="004D19CD" w:rsidRPr="00AC56E0" w:rsidRDefault="007C1E7F" w:rsidP="004D19CD">
            <w:pPr>
              <w:rPr>
                <w:szCs w:val="20"/>
              </w:rPr>
            </w:pPr>
            <w:r w:rsidRPr="007C1E7F">
              <w:rPr>
                <w:szCs w:val="20"/>
              </w:rPr>
              <w:t>Discussion: Educational Measurement</w:t>
            </w:r>
          </w:p>
        </w:tc>
        <w:tc>
          <w:tcPr>
            <w:tcW w:w="995" w:type="dxa"/>
          </w:tcPr>
          <w:p w14:paraId="5B2A18E4" w14:textId="77777777" w:rsidR="004D19CD" w:rsidRPr="00AC56E0" w:rsidRDefault="004D19CD" w:rsidP="004D19CD">
            <w:pPr>
              <w:rPr>
                <w:szCs w:val="20"/>
              </w:rPr>
            </w:pPr>
          </w:p>
        </w:tc>
        <w:tc>
          <w:tcPr>
            <w:tcW w:w="2792" w:type="dxa"/>
          </w:tcPr>
          <w:p w14:paraId="5B2A18E5" w14:textId="187552C5" w:rsidR="004D19CD" w:rsidRPr="00AC56E0" w:rsidRDefault="006D37E4" w:rsidP="004D19CD">
            <w:pPr>
              <w:rPr>
                <w:szCs w:val="20"/>
              </w:rPr>
            </w:pPr>
            <w:r>
              <w:rPr>
                <w:szCs w:val="20"/>
              </w:rPr>
              <w:t>Discussion</w:t>
            </w:r>
          </w:p>
        </w:tc>
        <w:tc>
          <w:tcPr>
            <w:tcW w:w="1703" w:type="dxa"/>
          </w:tcPr>
          <w:p w14:paraId="5B2A18E6" w14:textId="544E59D7" w:rsidR="004D19CD" w:rsidRPr="00AC56E0" w:rsidRDefault="006D37E4" w:rsidP="006D37E4">
            <w:pPr>
              <w:jc w:val="center"/>
              <w:rPr>
                <w:szCs w:val="20"/>
              </w:rPr>
            </w:pPr>
            <w:r>
              <w:rPr>
                <w:szCs w:val="20"/>
              </w:rPr>
              <w:t>10</w:t>
            </w:r>
          </w:p>
        </w:tc>
      </w:tr>
      <w:tr w:rsidR="004D19CD" w:rsidRPr="00AC56E0" w14:paraId="5B2A18ED" w14:textId="77777777" w:rsidTr="001101AA">
        <w:tc>
          <w:tcPr>
            <w:tcW w:w="265" w:type="dxa"/>
            <w:vAlign w:val="center"/>
          </w:tcPr>
          <w:p w14:paraId="5B2A18E8" w14:textId="24C41FA6" w:rsidR="004D19CD" w:rsidRPr="00AC56E0" w:rsidRDefault="004D19CD" w:rsidP="004D19CD">
            <w:pPr>
              <w:rPr>
                <w:b/>
                <w:szCs w:val="20"/>
              </w:rPr>
            </w:pPr>
          </w:p>
        </w:tc>
        <w:tc>
          <w:tcPr>
            <w:tcW w:w="7645" w:type="dxa"/>
            <w:vAlign w:val="center"/>
          </w:tcPr>
          <w:p w14:paraId="5B2A18E9" w14:textId="52109C62" w:rsidR="004D19CD" w:rsidRPr="00AC56E0" w:rsidRDefault="007C1E7F" w:rsidP="004D19CD">
            <w:pPr>
              <w:rPr>
                <w:szCs w:val="20"/>
              </w:rPr>
            </w:pPr>
            <w:r w:rsidRPr="007C1E7F">
              <w:rPr>
                <w:szCs w:val="20"/>
              </w:rPr>
              <w:t>Assignment: Test Manual Review</w:t>
            </w:r>
          </w:p>
        </w:tc>
        <w:tc>
          <w:tcPr>
            <w:tcW w:w="995" w:type="dxa"/>
          </w:tcPr>
          <w:p w14:paraId="5B2A18EA" w14:textId="77777777" w:rsidR="004D19CD" w:rsidRPr="00AC56E0" w:rsidRDefault="004D19CD" w:rsidP="004D19CD">
            <w:pPr>
              <w:rPr>
                <w:szCs w:val="20"/>
              </w:rPr>
            </w:pPr>
          </w:p>
        </w:tc>
        <w:tc>
          <w:tcPr>
            <w:tcW w:w="2792" w:type="dxa"/>
          </w:tcPr>
          <w:p w14:paraId="5B2A18EB" w14:textId="1D7D569C" w:rsidR="004D19CD" w:rsidRPr="00AC56E0" w:rsidRDefault="006D37E4" w:rsidP="004D19CD">
            <w:pPr>
              <w:rPr>
                <w:szCs w:val="20"/>
              </w:rPr>
            </w:pPr>
            <w:r w:rsidRPr="006D37E4">
              <w:rPr>
                <w:szCs w:val="20"/>
              </w:rPr>
              <w:t>Critique</w:t>
            </w:r>
          </w:p>
        </w:tc>
        <w:tc>
          <w:tcPr>
            <w:tcW w:w="1703" w:type="dxa"/>
          </w:tcPr>
          <w:p w14:paraId="5B2A18EC" w14:textId="62ACC3E8" w:rsidR="004D19CD" w:rsidRPr="00AC56E0" w:rsidRDefault="006D37E4" w:rsidP="006D37E4">
            <w:pPr>
              <w:jc w:val="center"/>
              <w:rPr>
                <w:szCs w:val="20"/>
              </w:rPr>
            </w:pPr>
            <w:r>
              <w:rPr>
                <w:szCs w:val="20"/>
              </w:rPr>
              <w:t>50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6D37E4">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475689E6" w:rsidR="004D19CD" w:rsidRPr="00AC56E0" w:rsidRDefault="003D7038" w:rsidP="004D19CD">
            <w:pPr>
              <w:rPr>
                <w:szCs w:val="20"/>
              </w:rPr>
            </w:pPr>
            <w:r w:rsidRPr="003D7038">
              <w:rPr>
                <w:szCs w:val="20"/>
              </w:rPr>
              <w:t>Discussion: Non-experimental Designs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7AC558C7" w:rsidR="004D19CD" w:rsidRPr="00AC56E0" w:rsidRDefault="006D37E4" w:rsidP="006D37E4">
            <w:pPr>
              <w:jc w:val="center"/>
              <w:rPr>
                <w:szCs w:val="20"/>
              </w:rPr>
            </w:pPr>
            <w:r>
              <w:rPr>
                <w:szCs w:val="20"/>
              </w:rPr>
              <w:t>10</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3B9D5F71" w:rsidR="004D19CD" w:rsidRPr="00AC56E0" w:rsidRDefault="003D7038" w:rsidP="004D19CD">
            <w:pPr>
              <w:rPr>
                <w:szCs w:val="20"/>
              </w:rPr>
            </w:pPr>
            <w:r w:rsidRPr="003D7038">
              <w:rPr>
                <w:szCs w:val="20"/>
              </w:rPr>
              <w:t>Discussion: Correlational Studies</w:t>
            </w:r>
          </w:p>
        </w:tc>
        <w:tc>
          <w:tcPr>
            <w:tcW w:w="995" w:type="dxa"/>
          </w:tcPr>
          <w:p w14:paraId="5B2A18FB" w14:textId="77777777" w:rsidR="004D19CD" w:rsidRPr="00AC56E0" w:rsidRDefault="004D19CD" w:rsidP="004D19CD">
            <w:pPr>
              <w:rPr>
                <w:szCs w:val="20"/>
              </w:rPr>
            </w:pPr>
          </w:p>
        </w:tc>
        <w:tc>
          <w:tcPr>
            <w:tcW w:w="2792" w:type="dxa"/>
          </w:tcPr>
          <w:p w14:paraId="5B2A18FC" w14:textId="52C12B72" w:rsidR="004D19CD" w:rsidRPr="00AC56E0" w:rsidRDefault="006D37E4" w:rsidP="004D19CD">
            <w:pPr>
              <w:rPr>
                <w:szCs w:val="20"/>
              </w:rPr>
            </w:pPr>
            <w:r>
              <w:rPr>
                <w:szCs w:val="20"/>
              </w:rPr>
              <w:t>Discussion</w:t>
            </w:r>
          </w:p>
        </w:tc>
        <w:tc>
          <w:tcPr>
            <w:tcW w:w="1703" w:type="dxa"/>
          </w:tcPr>
          <w:p w14:paraId="5B2A18FD" w14:textId="136205F3" w:rsidR="004D19CD" w:rsidRPr="00AC56E0" w:rsidRDefault="006D37E4" w:rsidP="006D37E4">
            <w:pPr>
              <w:jc w:val="center"/>
              <w:rPr>
                <w:szCs w:val="20"/>
              </w:rPr>
            </w:pPr>
            <w:r>
              <w:rPr>
                <w:szCs w:val="20"/>
              </w:rPr>
              <w:t>10</w:t>
            </w:r>
          </w:p>
        </w:tc>
      </w:tr>
      <w:tr w:rsidR="003D7038" w:rsidRPr="00AC56E0" w14:paraId="6A2F43A7" w14:textId="77777777" w:rsidTr="001101AA">
        <w:tc>
          <w:tcPr>
            <w:tcW w:w="265" w:type="dxa"/>
            <w:vAlign w:val="center"/>
          </w:tcPr>
          <w:p w14:paraId="0C6402E9" w14:textId="77777777" w:rsidR="003D7038" w:rsidRDefault="003D7038" w:rsidP="004D19CD">
            <w:pPr>
              <w:rPr>
                <w:b/>
                <w:szCs w:val="20"/>
              </w:rPr>
            </w:pPr>
          </w:p>
        </w:tc>
        <w:tc>
          <w:tcPr>
            <w:tcW w:w="7645" w:type="dxa"/>
          </w:tcPr>
          <w:p w14:paraId="73D0556C" w14:textId="5DF696A0" w:rsidR="003D7038" w:rsidRDefault="003D7038" w:rsidP="004D19CD">
            <w:pPr>
              <w:rPr>
                <w:szCs w:val="20"/>
              </w:rPr>
            </w:pPr>
            <w:r w:rsidRPr="003D7038">
              <w:rPr>
                <w:szCs w:val="20"/>
              </w:rPr>
              <w:t>Discussion: Threats to Validity</w:t>
            </w:r>
          </w:p>
        </w:tc>
        <w:tc>
          <w:tcPr>
            <w:tcW w:w="995" w:type="dxa"/>
          </w:tcPr>
          <w:p w14:paraId="1A69F398" w14:textId="77777777" w:rsidR="003D7038" w:rsidRPr="00AC56E0" w:rsidRDefault="003D7038" w:rsidP="004D19CD">
            <w:pPr>
              <w:rPr>
                <w:szCs w:val="20"/>
              </w:rPr>
            </w:pPr>
          </w:p>
        </w:tc>
        <w:tc>
          <w:tcPr>
            <w:tcW w:w="2792" w:type="dxa"/>
          </w:tcPr>
          <w:p w14:paraId="6DB2BC4C" w14:textId="3784718F" w:rsidR="003D7038" w:rsidRPr="00AC56E0" w:rsidRDefault="006D37E4" w:rsidP="004D19CD">
            <w:pPr>
              <w:rPr>
                <w:szCs w:val="20"/>
              </w:rPr>
            </w:pPr>
            <w:r>
              <w:rPr>
                <w:szCs w:val="20"/>
              </w:rPr>
              <w:t>Discussion</w:t>
            </w:r>
          </w:p>
        </w:tc>
        <w:tc>
          <w:tcPr>
            <w:tcW w:w="1703" w:type="dxa"/>
          </w:tcPr>
          <w:p w14:paraId="7CEEA4A5" w14:textId="328AE756" w:rsidR="003D7038" w:rsidRDefault="006D37E4" w:rsidP="006D37E4">
            <w:pPr>
              <w:jc w:val="center"/>
              <w:rPr>
                <w:szCs w:val="20"/>
              </w:rPr>
            </w:pPr>
            <w:r>
              <w:rPr>
                <w:szCs w:val="20"/>
              </w:rPr>
              <w:t>5</w:t>
            </w:r>
          </w:p>
        </w:tc>
      </w:tr>
      <w:tr w:rsidR="003D7038" w:rsidRPr="00AC56E0" w14:paraId="64843B55" w14:textId="77777777" w:rsidTr="001101AA">
        <w:tc>
          <w:tcPr>
            <w:tcW w:w="265" w:type="dxa"/>
            <w:vAlign w:val="center"/>
          </w:tcPr>
          <w:p w14:paraId="38A33DF8" w14:textId="77777777" w:rsidR="003D7038" w:rsidRPr="00AC56E0" w:rsidRDefault="003D7038" w:rsidP="004D19CD">
            <w:pPr>
              <w:rPr>
                <w:b/>
                <w:szCs w:val="20"/>
              </w:rPr>
            </w:pPr>
          </w:p>
        </w:tc>
        <w:tc>
          <w:tcPr>
            <w:tcW w:w="7645" w:type="dxa"/>
          </w:tcPr>
          <w:p w14:paraId="698D2F41" w14:textId="0483C55C" w:rsidR="003D7038" w:rsidRDefault="003D7038" w:rsidP="004D19CD">
            <w:pPr>
              <w:rPr>
                <w:szCs w:val="20"/>
              </w:rPr>
            </w:pPr>
            <w:r w:rsidRPr="003D7038">
              <w:rPr>
                <w:szCs w:val="20"/>
              </w:rPr>
              <w:t>Assignment: Non-Experimental Design Research Article Critique</w:t>
            </w:r>
          </w:p>
        </w:tc>
        <w:tc>
          <w:tcPr>
            <w:tcW w:w="995" w:type="dxa"/>
          </w:tcPr>
          <w:p w14:paraId="685ABA7C" w14:textId="77777777" w:rsidR="003D7038" w:rsidRPr="00AC56E0" w:rsidRDefault="003D7038" w:rsidP="004D19CD">
            <w:pPr>
              <w:rPr>
                <w:szCs w:val="20"/>
              </w:rPr>
            </w:pPr>
          </w:p>
        </w:tc>
        <w:tc>
          <w:tcPr>
            <w:tcW w:w="2792" w:type="dxa"/>
          </w:tcPr>
          <w:p w14:paraId="7BB11A22" w14:textId="1BFABB40" w:rsidR="003D7038" w:rsidRPr="00AC56E0" w:rsidRDefault="006D37E4" w:rsidP="004D19CD">
            <w:pPr>
              <w:rPr>
                <w:szCs w:val="20"/>
              </w:rPr>
            </w:pPr>
            <w:r w:rsidRPr="006D37E4">
              <w:rPr>
                <w:szCs w:val="20"/>
              </w:rPr>
              <w:t>Critique</w:t>
            </w:r>
          </w:p>
        </w:tc>
        <w:tc>
          <w:tcPr>
            <w:tcW w:w="1703" w:type="dxa"/>
          </w:tcPr>
          <w:p w14:paraId="54448A8E" w14:textId="1D6E58DC" w:rsidR="003D7038" w:rsidRPr="00AC56E0" w:rsidRDefault="006D37E4" w:rsidP="006D37E4">
            <w:pPr>
              <w:jc w:val="center"/>
              <w:rPr>
                <w:szCs w:val="20"/>
              </w:rPr>
            </w:pPr>
            <w:r>
              <w:rPr>
                <w:szCs w:val="20"/>
              </w:rPr>
              <w:t>50</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4FA016A7" w:rsidR="004D19CD" w:rsidRPr="00AC56E0" w:rsidRDefault="003D7038" w:rsidP="004D19CD">
            <w:pPr>
              <w:rPr>
                <w:szCs w:val="20"/>
              </w:rPr>
            </w:pPr>
            <w:r w:rsidRPr="003D7038">
              <w:rPr>
                <w:szCs w:val="20"/>
              </w:rPr>
              <w:t>Assignment: Quiz 2</w:t>
            </w:r>
          </w:p>
        </w:tc>
        <w:tc>
          <w:tcPr>
            <w:tcW w:w="995" w:type="dxa"/>
          </w:tcPr>
          <w:p w14:paraId="5B2A1901" w14:textId="77777777" w:rsidR="004D19CD" w:rsidRPr="00AC56E0" w:rsidRDefault="004D19CD" w:rsidP="004D19CD">
            <w:pPr>
              <w:rPr>
                <w:szCs w:val="20"/>
              </w:rPr>
            </w:pPr>
          </w:p>
        </w:tc>
        <w:tc>
          <w:tcPr>
            <w:tcW w:w="2792" w:type="dxa"/>
          </w:tcPr>
          <w:p w14:paraId="5B2A1902" w14:textId="61157637" w:rsidR="004D19CD" w:rsidRPr="00AC56E0" w:rsidRDefault="006D37E4" w:rsidP="004D19CD">
            <w:pPr>
              <w:rPr>
                <w:szCs w:val="20"/>
              </w:rPr>
            </w:pPr>
            <w:r w:rsidRPr="006D37E4">
              <w:rPr>
                <w:szCs w:val="20"/>
              </w:rPr>
              <w:t>Quiz</w:t>
            </w:r>
          </w:p>
        </w:tc>
        <w:tc>
          <w:tcPr>
            <w:tcW w:w="1703" w:type="dxa"/>
          </w:tcPr>
          <w:p w14:paraId="5B2A1903" w14:textId="7E6F1AAE" w:rsidR="004D19CD" w:rsidRPr="00AC56E0" w:rsidRDefault="006D37E4" w:rsidP="006D37E4">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6D37E4">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2A94D10D" w:rsidR="004D19CD" w:rsidRPr="00AC56E0" w:rsidRDefault="003D7038" w:rsidP="004D19CD">
            <w:pPr>
              <w:rPr>
                <w:szCs w:val="20"/>
              </w:rPr>
            </w:pPr>
            <w:r w:rsidRPr="003D7038">
              <w:rPr>
                <w:szCs w:val="20"/>
              </w:rPr>
              <w:t>Discussion: Experimental Design</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77F2D9F1" w:rsidR="004D19CD" w:rsidRPr="00AC56E0" w:rsidRDefault="006D37E4" w:rsidP="006D37E4">
            <w:pPr>
              <w:jc w:val="center"/>
              <w:rPr>
                <w:szCs w:val="20"/>
              </w:rPr>
            </w:pPr>
            <w:r>
              <w:rPr>
                <w:szCs w:val="20"/>
              </w:rPr>
              <w:t>10</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15E7E2B0" w:rsidR="004D19CD" w:rsidRPr="00AC56E0" w:rsidRDefault="003D7038" w:rsidP="004D19CD">
            <w:pPr>
              <w:rPr>
                <w:szCs w:val="20"/>
              </w:rPr>
            </w:pPr>
            <w:r w:rsidRPr="003D7038">
              <w:rPr>
                <w:szCs w:val="20"/>
              </w:rPr>
              <w:t>Discussion: Interpreting Statistical Data</w:t>
            </w:r>
          </w:p>
        </w:tc>
        <w:tc>
          <w:tcPr>
            <w:tcW w:w="995" w:type="dxa"/>
          </w:tcPr>
          <w:p w14:paraId="5B2A1912" w14:textId="77777777" w:rsidR="004D19CD" w:rsidRPr="00AC56E0" w:rsidRDefault="004D19CD" w:rsidP="004D19CD">
            <w:pPr>
              <w:rPr>
                <w:szCs w:val="20"/>
              </w:rPr>
            </w:pPr>
          </w:p>
        </w:tc>
        <w:tc>
          <w:tcPr>
            <w:tcW w:w="2792" w:type="dxa"/>
          </w:tcPr>
          <w:p w14:paraId="5B2A1913" w14:textId="0075A5A0" w:rsidR="004D19CD" w:rsidRPr="00AC56E0" w:rsidRDefault="006D37E4" w:rsidP="004D19CD">
            <w:pPr>
              <w:rPr>
                <w:szCs w:val="20"/>
              </w:rPr>
            </w:pPr>
            <w:r>
              <w:rPr>
                <w:szCs w:val="20"/>
              </w:rPr>
              <w:t>Discussion</w:t>
            </w:r>
          </w:p>
        </w:tc>
        <w:tc>
          <w:tcPr>
            <w:tcW w:w="1703" w:type="dxa"/>
          </w:tcPr>
          <w:p w14:paraId="5B2A1914" w14:textId="650FA58F" w:rsidR="004D19CD" w:rsidRPr="00AC56E0" w:rsidRDefault="006D37E4" w:rsidP="006D37E4">
            <w:pPr>
              <w:jc w:val="center"/>
              <w:rPr>
                <w:szCs w:val="20"/>
              </w:rPr>
            </w:pPr>
            <w:r>
              <w:rPr>
                <w:szCs w:val="20"/>
              </w:rPr>
              <w:t>10</w:t>
            </w:r>
          </w:p>
        </w:tc>
      </w:tr>
      <w:tr w:rsidR="003D7038" w:rsidRPr="00AC56E0" w14:paraId="3AB158FC" w14:textId="77777777" w:rsidTr="001101AA">
        <w:tc>
          <w:tcPr>
            <w:tcW w:w="265" w:type="dxa"/>
            <w:vAlign w:val="center"/>
          </w:tcPr>
          <w:p w14:paraId="0A698261" w14:textId="77777777" w:rsidR="003D7038" w:rsidRPr="00AC56E0" w:rsidRDefault="003D7038" w:rsidP="004D19CD">
            <w:pPr>
              <w:rPr>
                <w:b/>
                <w:szCs w:val="20"/>
              </w:rPr>
            </w:pPr>
          </w:p>
        </w:tc>
        <w:tc>
          <w:tcPr>
            <w:tcW w:w="7645" w:type="dxa"/>
          </w:tcPr>
          <w:p w14:paraId="0CBB7512" w14:textId="2DD15832" w:rsidR="003D7038" w:rsidRPr="00AC56E0" w:rsidRDefault="003D7038" w:rsidP="004D19CD">
            <w:pPr>
              <w:rPr>
                <w:szCs w:val="20"/>
              </w:rPr>
            </w:pPr>
            <w:r w:rsidRPr="003D7038">
              <w:rPr>
                <w:szCs w:val="20"/>
              </w:rPr>
              <w:t>Assignment: Experimental Research Design Article Analysis</w:t>
            </w:r>
          </w:p>
        </w:tc>
        <w:tc>
          <w:tcPr>
            <w:tcW w:w="995" w:type="dxa"/>
          </w:tcPr>
          <w:p w14:paraId="0E86DF00" w14:textId="77777777" w:rsidR="003D7038" w:rsidRPr="00AC56E0" w:rsidRDefault="003D7038" w:rsidP="004D19CD">
            <w:pPr>
              <w:rPr>
                <w:szCs w:val="20"/>
              </w:rPr>
            </w:pPr>
          </w:p>
        </w:tc>
        <w:tc>
          <w:tcPr>
            <w:tcW w:w="2792" w:type="dxa"/>
          </w:tcPr>
          <w:p w14:paraId="6725C3F6" w14:textId="7CEE4A6E" w:rsidR="003D7038" w:rsidRPr="00AC56E0" w:rsidRDefault="006D37E4" w:rsidP="004D19CD">
            <w:pPr>
              <w:rPr>
                <w:szCs w:val="20"/>
              </w:rPr>
            </w:pPr>
            <w:r w:rsidRPr="006D37E4">
              <w:rPr>
                <w:szCs w:val="20"/>
              </w:rPr>
              <w:t>Critique</w:t>
            </w:r>
          </w:p>
        </w:tc>
        <w:tc>
          <w:tcPr>
            <w:tcW w:w="1703" w:type="dxa"/>
          </w:tcPr>
          <w:p w14:paraId="2EDBA0B7" w14:textId="72FFAB43" w:rsidR="003D7038" w:rsidRPr="00AC56E0" w:rsidRDefault="006D37E4" w:rsidP="006D37E4">
            <w:pPr>
              <w:jc w:val="center"/>
              <w:rPr>
                <w:szCs w:val="20"/>
              </w:rPr>
            </w:pPr>
            <w:r>
              <w:rPr>
                <w:szCs w:val="20"/>
              </w:rPr>
              <w:t>50</w:t>
            </w:r>
          </w:p>
        </w:tc>
      </w:tr>
      <w:tr w:rsidR="004D19CD" w:rsidRPr="00AC56E0" w14:paraId="5B2A191B" w14:textId="77777777" w:rsidTr="001101AA">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5D92B11E" w:rsidR="004D19CD" w:rsidRPr="00AC56E0" w:rsidRDefault="003D7038" w:rsidP="004D19CD">
            <w:pPr>
              <w:rPr>
                <w:szCs w:val="20"/>
              </w:rPr>
            </w:pPr>
            <w:r w:rsidRPr="003D7038">
              <w:rPr>
                <w:szCs w:val="20"/>
              </w:rPr>
              <w:t>Assignment: Quiz 3</w:t>
            </w:r>
          </w:p>
        </w:tc>
        <w:tc>
          <w:tcPr>
            <w:tcW w:w="995" w:type="dxa"/>
          </w:tcPr>
          <w:p w14:paraId="5B2A1918" w14:textId="77777777" w:rsidR="004D19CD" w:rsidRPr="00AC56E0" w:rsidRDefault="004D19CD" w:rsidP="004D19CD">
            <w:pPr>
              <w:rPr>
                <w:szCs w:val="20"/>
              </w:rPr>
            </w:pPr>
          </w:p>
        </w:tc>
        <w:tc>
          <w:tcPr>
            <w:tcW w:w="2792" w:type="dxa"/>
          </w:tcPr>
          <w:p w14:paraId="5B2A1919" w14:textId="7845A6E0" w:rsidR="004D19CD" w:rsidRPr="00AC56E0" w:rsidRDefault="006D37E4" w:rsidP="004D19CD">
            <w:pPr>
              <w:rPr>
                <w:szCs w:val="20"/>
              </w:rPr>
            </w:pPr>
            <w:r w:rsidRPr="006D37E4">
              <w:rPr>
                <w:szCs w:val="20"/>
              </w:rPr>
              <w:t>Quiz</w:t>
            </w:r>
          </w:p>
        </w:tc>
        <w:tc>
          <w:tcPr>
            <w:tcW w:w="1703" w:type="dxa"/>
          </w:tcPr>
          <w:p w14:paraId="5B2A191A" w14:textId="7682D2F3" w:rsidR="004D19CD" w:rsidRPr="00AC56E0" w:rsidRDefault="006D37E4" w:rsidP="006D37E4">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6D37E4">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32372848" w:rsidR="004D19CD" w:rsidRPr="00AC56E0" w:rsidRDefault="003D7038" w:rsidP="004D19CD">
            <w:pPr>
              <w:rPr>
                <w:szCs w:val="20"/>
              </w:rPr>
            </w:pPr>
            <w:r w:rsidRPr="003D7038">
              <w:rPr>
                <w:szCs w:val="20"/>
              </w:rPr>
              <w:t>Discussion: Benefits &amp; Purpose</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7A201492" w:rsidR="004D19CD" w:rsidRPr="00AC56E0" w:rsidRDefault="006D37E4" w:rsidP="006D37E4">
            <w:pPr>
              <w:jc w:val="center"/>
              <w:rPr>
                <w:szCs w:val="20"/>
              </w:rPr>
            </w:pPr>
            <w:r>
              <w:rPr>
                <w:szCs w:val="20"/>
              </w:rPr>
              <w:t>10</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0C98B19B" w:rsidR="004D19CD" w:rsidRPr="00AC56E0" w:rsidRDefault="00BF6406" w:rsidP="004D19CD">
            <w:pPr>
              <w:rPr>
                <w:szCs w:val="20"/>
              </w:rPr>
            </w:pPr>
            <w:r w:rsidRPr="00BF6406">
              <w:rPr>
                <w:szCs w:val="20"/>
              </w:rPr>
              <w:t>Discussion: Qualitative Study</w:t>
            </w:r>
          </w:p>
        </w:tc>
        <w:tc>
          <w:tcPr>
            <w:tcW w:w="995" w:type="dxa"/>
          </w:tcPr>
          <w:p w14:paraId="5B2A1929" w14:textId="77777777" w:rsidR="004D19CD" w:rsidRPr="00AC56E0" w:rsidRDefault="004D19CD" w:rsidP="004D19CD">
            <w:pPr>
              <w:rPr>
                <w:szCs w:val="20"/>
              </w:rPr>
            </w:pPr>
          </w:p>
        </w:tc>
        <w:tc>
          <w:tcPr>
            <w:tcW w:w="2792" w:type="dxa"/>
          </w:tcPr>
          <w:p w14:paraId="5B2A192A" w14:textId="556B00FB" w:rsidR="004D19CD" w:rsidRPr="00AC56E0" w:rsidRDefault="006D37E4" w:rsidP="004D19CD">
            <w:pPr>
              <w:rPr>
                <w:szCs w:val="20"/>
              </w:rPr>
            </w:pPr>
            <w:r>
              <w:rPr>
                <w:szCs w:val="20"/>
              </w:rPr>
              <w:t>Discussion</w:t>
            </w:r>
          </w:p>
        </w:tc>
        <w:tc>
          <w:tcPr>
            <w:tcW w:w="1703" w:type="dxa"/>
          </w:tcPr>
          <w:p w14:paraId="5B2A192B" w14:textId="6ADC76B6" w:rsidR="004D19CD" w:rsidRPr="00AC56E0" w:rsidRDefault="006D37E4" w:rsidP="006D37E4">
            <w:pPr>
              <w:jc w:val="center"/>
              <w:rPr>
                <w:szCs w:val="20"/>
              </w:rPr>
            </w:pPr>
            <w:r>
              <w:rPr>
                <w:szCs w:val="20"/>
              </w:rPr>
              <w:t>10</w:t>
            </w:r>
          </w:p>
        </w:tc>
      </w:tr>
      <w:tr w:rsidR="003D7038" w:rsidRPr="00AC56E0" w14:paraId="3070EF41" w14:textId="77777777" w:rsidTr="001101AA">
        <w:tc>
          <w:tcPr>
            <w:tcW w:w="265" w:type="dxa"/>
            <w:vAlign w:val="center"/>
          </w:tcPr>
          <w:p w14:paraId="057D63AA" w14:textId="77777777" w:rsidR="003D7038" w:rsidRPr="00AC56E0" w:rsidRDefault="003D7038" w:rsidP="004D19CD">
            <w:pPr>
              <w:rPr>
                <w:b/>
                <w:szCs w:val="20"/>
              </w:rPr>
            </w:pPr>
          </w:p>
        </w:tc>
        <w:tc>
          <w:tcPr>
            <w:tcW w:w="7645" w:type="dxa"/>
            <w:vAlign w:val="center"/>
          </w:tcPr>
          <w:p w14:paraId="36652356" w14:textId="0F0B7B2C" w:rsidR="003D7038" w:rsidRPr="00AC56E0" w:rsidRDefault="00BF6406" w:rsidP="004D19CD">
            <w:pPr>
              <w:rPr>
                <w:szCs w:val="20"/>
              </w:rPr>
            </w:pPr>
            <w:r w:rsidRPr="00BF6406">
              <w:rPr>
                <w:szCs w:val="20"/>
              </w:rPr>
              <w:t>Assignment: Qualitative Design Research Article Critique</w:t>
            </w:r>
          </w:p>
        </w:tc>
        <w:tc>
          <w:tcPr>
            <w:tcW w:w="995" w:type="dxa"/>
          </w:tcPr>
          <w:p w14:paraId="61096505" w14:textId="77777777" w:rsidR="003D7038" w:rsidRPr="00AC56E0" w:rsidRDefault="003D7038" w:rsidP="004D19CD">
            <w:pPr>
              <w:rPr>
                <w:szCs w:val="20"/>
              </w:rPr>
            </w:pPr>
          </w:p>
        </w:tc>
        <w:tc>
          <w:tcPr>
            <w:tcW w:w="2792" w:type="dxa"/>
          </w:tcPr>
          <w:p w14:paraId="4075554C" w14:textId="109A6F9C" w:rsidR="003D7038" w:rsidRPr="00AC56E0" w:rsidRDefault="006D37E4" w:rsidP="004D19CD">
            <w:pPr>
              <w:rPr>
                <w:szCs w:val="20"/>
              </w:rPr>
            </w:pPr>
            <w:r w:rsidRPr="006D37E4">
              <w:rPr>
                <w:szCs w:val="20"/>
              </w:rPr>
              <w:t>Critique</w:t>
            </w:r>
          </w:p>
        </w:tc>
        <w:tc>
          <w:tcPr>
            <w:tcW w:w="1703" w:type="dxa"/>
          </w:tcPr>
          <w:p w14:paraId="70560E56" w14:textId="0D42889C" w:rsidR="003D7038" w:rsidRPr="00AC56E0" w:rsidRDefault="006D37E4" w:rsidP="006D37E4">
            <w:pPr>
              <w:jc w:val="center"/>
              <w:rPr>
                <w:szCs w:val="20"/>
              </w:rPr>
            </w:pPr>
            <w:r>
              <w:rPr>
                <w:szCs w:val="20"/>
              </w:rPr>
              <w:t>50</w:t>
            </w:r>
          </w:p>
        </w:tc>
      </w:tr>
      <w:tr w:rsidR="004D19CD" w:rsidRPr="00AC56E0" w14:paraId="5B2A1932" w14:textId="77777777" w:rsidTr="001101AA">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5A57C088" w:rsidR="004D19CD" w:rsidRPr="00AC56E0" w:rsidRDefault="00BF6406" w:rsidP="004D19CD">
            <w:pPr>
              <w:rPr>
                <w:szCs w:val="20"/>
              </w:rPr>
            </w:pPr>
            <w:r w:rsidRPr="00BF6406">
              <w:rPr>
                <w:szCs w:val="20"/>
              </w:rPr>
              <w:t>Assignment: Quiz 4</w:t>
            </w:r>
          </w:p>
        </w:tc>
        <w:tc>
          <w:tcPr>
            <w:tcW w:w="995" w:type="dxa"/>
          </w:tcPr>
          <w:p w14:paraId="5B2A192F" w14:textId="77777777" w:rsidR="004D19CD" w:rsidRPr="00AC56E0" w:rsidRDefault="004D19CD" w:rsidP="004D19CD">
            <w:pPr>
              <w:rPr>
                <w:szCs w:val="20"/>
              </w:rPr>
            </w:pPr>
          </w:p>
        </w:tc>
        <w:tc>
          <w:tcPr>
            <w:tcW w:w="2792" w:type="dxa"/>
          </w:tcPr>
          <w:p w14:paraId="5B2A1930" w14:textId="6CDC83A6" w:rsidR="004D19CD" w:rsidRPr="00AC56E0" w:rsidRDefault="006D37E4" w:rsidP="004D19CD">
            <w:pPr>
              <w:rPr>
                <w:szCs w:val="20"/>
              </w:rPr>
            </w:pPr>
            <w:r w:rsidRPr="006D37E4">
              <w:rPr>
                <w:szCs w:val="20"/>
              </w:rPr>
              <w:t>Quiz</w:t>
            </w:r>
          </w:p>
        </w:tc>
        <w:tc>
          <w:tcPr>
            <w:tcW w:w="1703" w:type="dxa"/>
          </w:tcPr>
          <w:p w14:paraId="5B2A1931" w14:textId="6C1F29F0" w:rsidR="004D19CD" w:rsidRPr="00AC56E0" w:rsidRDefault="006D37E4" w:rsidP="006D37E4">
            <w:pPr>
              <w:jc w:val="center"/>
              <w:rPr>
                <w:szCs w:val="20"/>
              </w:rPr>
            </w:pPr>
            <w:r>
              <w:rPr>
                <w:szCs w:val="20"/>
              </w:rPr>
              <w:t>10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6D37E4">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2720760D" w:rsidR="004D19CD" w:rsidRPr="00AC56E0" w:rsidRDefault="00BF6406" w:rsidP="004D19CD">
            <w:pPr>
              <w:rPr>
                <w:szCs w:val="20"/>
              </w:rPr>
            </w:pPr>
            <w:r w:rsidRPr="00BF6406">
              <w:rPr>
                <w:szCs w:val="20"/>
              </w:rPr>
              <w:t>Discussion: Mixed-Method Research</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18186638" w:rsidR="004D19CD" w:rsidRPr="00AC56E0" w:rsidRDefault="006D37E4" w:rsidP="006D37E4">
            <w:pPr>
              <w:jc w:val="center"/>
              <w:rPr>
                <w:szCs w:val="20"/>
              </w:rPr>
            </w:pPr>
            <w:r>
              <w:rPr>
                <w:szCs w:val="20"/>
              </w:rPr>
              <w:t>10</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1E6F4B48" w:rsidR="004D19CD" w:rsidRPr="00AC56E0" w:rsidRDefault="00BF6406" w:rsidP="004D19CD">
            <w:pPr>
              <w:rPr>
                <w:szCs w:val="20"/>
              </w:rPr>
            </w:pPr>
            <w:r w:rsidRPr="00BF6406">
              <w:rPr>
                <w:szCs w:val="20"/>
              </w:rPr>
              <w:t>Discussion: Action Research</w:t>
            </w:r>
          </w:p>
        </w:tc>
        <w:tc>
          <w:tcPr>
            <w:tcW w:w="995" w:type="dxa"/>
          </w:tcPr>
          <w:p w14:paraId="5B2A1940" w14:textId="77777777" w:rsidR="004D19CD" w:rsidRPr="00AC56E0" w:rsidRDefault="004D19CD" w:rsidP="004D19CD">
            <w:pPr>
              <w:rPr>
                <w:szCs w:val="20"/>
              </w:rPr>
            </w:pPr>
          </w:p>
        </w:tc>
        <w:tc>
          <w:tcPr>
            <w:tcW w:w="2792" w:type="dxa"/>
          </w:tcPr>
          <w:p w14:paraId="5B2A1941" w14:textId="2E158DED" w:rsidR="004D19CD" w:rsidRPr="00AC56E0" w:rsidRDefault="006D37E4" w:rsidP="004D19CD">
            <w:pPr>
              <w:rPr>
                <w:szCs w:val="20"/>
              </w:rPr>
            </w:pPr>
            <w:r>
              <w:rPr>
                <w:szCs w:val="20"/>
              </w:rPr>
              <w:t>Discussion</w:t>
            </w:r>
          </w:p>
        </w:tc>
        <w:tc>
          <w:tcPr>
            <w:tcW w:w="1703" w:type="dxa"/>
          </w:tcPr>
          <w:p w14:paraId="5B2A1942" w14:textId="0FED935A" w:rsidR="004D19CD" w:rsidRPr="00AC56E0" w:rsidRDefault="006D37E4" w:rsidP="006D37E4">
            <w:pPr>
              <w:jc w:val="center"/>
              <w:rPr>
                <w:szCs w:val="20"/>
              </w:rPr>
            </w:pPr>
            <w:r>
              <w:rPr>
                <w:szCs w:val="20"/>
              </w:rPr>
              <w:t>10</w:t>
            </w:r>
          </w:p>
        </w:tc>
      </w:tr>
      <w:tr w:rsidR="006D37E4" w:rsidRPr="00AC56E0" w14:paraId="4F1CC224" w14:textId="77777777" w:rsidTr="001101AA">
        <w:tc>
          <w:tcPr>
            <w:tcW w:w="265" w:type="dxa"/>
            <w:vAlign w:val="center"/>
          </w:tcPr>
          <w:p w14:paraId="0BB36876" w14:textId="77777777" w:rsidR="006D37E4" w:rsidRPr="00AC56E0" w:rsidRDefault="006D37E4" w:rsidP="004D19CD">
            <w:pPr>
              <w:rPr>
                <w:b/>
                <w:szCs w:val="20"/>
              </w:rPr>
            </w:pPr>
          </w:p>
        </w:tc>
        <w:tc>
          <w:tcPr>
            <w:tcW w:w="7645" w:type="dxa"/>
            <w:vAlign w:val="center"/>
          </w:tcPr>
          <w:p w14:paraId="7CBB1FED" w14:textId="1850C67C" w:rsidR="006D37E4" w:rsidRDefault="006D37E4" w:rsidP="004D19CD">
            <w:pPr>
              <w:rPr>
                <w:szCs w:val="20"/>
              </w:rPr>
            </w:pPr>
            <w:r w:rsidRPr="006D37E4">
              <w:rPr>
                <w:szCs w:val="20"/>
              </w:rPr>
              <w:t>Assignment: Mixed-Method Design Research Article Critique</w:t>
            </w:r>
          </w:p>
        </w:tc>
        <w:tc>
          <w:tcPr>
            <w:tcW w:w="995" w:type="dxa"/>
          </w:tcPr>
          <w:p w14:paraId="31C4B59E" w14:textId="77777777" w:rsidR="006D37E4" w:rsidRPr="00AC56E0" w:rsidRDefault="006D37E4" w:rsidP="004D19CD">
            <w:pPr>
              <w:rPr>
                <w:szCs w:val="20"/>
              </w:rPr>
            </w:pPr>
          </w:p>
        </w:tc>
        <w:tc>
          <w:tcPr>
            <w:tcW w:w="2792" w:type="dxa"/>
          </w:tcPr>
          <w:p w14:paraId="6278453D" w14:textId="0FB86953" w:rsidR="006D37E4" w:rsidRPr="00AC56E0" w:rsidRDefault="006D37E4" w:rsidP="004D19CD">
            <w:pPr>
              <w:rPr>
                <w:szCs w:val="20"/>
              </w:rPr>
            </w:pPr>
            <w:r w:rsidRPr="006D37E4">
              <w:rPr>
                <w:szCs w:val="20"/>
              </w:rPr>
              <w:t>Critique</w:t>
            </w:r>
          </w:p>
        </w:tc>
        <w:tc>
          <w:tcPr>
            <w:tcW w:w="1703" w:type="dxa"/>
          </w:tcPr>
          <w:p w14:paraId="3B052301" w14:textId="53E9D708" w:rsidR="006D37E4" w:rsidRPr="00AC56E0" w:rsidRDefault="006D37E4" w:rsidP="006D37E4">
            <w:pPr>
              <w:jc w:val="center"/>
              <w:rPr>
                <w:szCs w:val="20"/>
              </w:rPr>
            </w:pPr>
            <w:r>
              <w:rPr>
                <w:szCs w:val="20"/>
              </w:rPr>
              <w:t>50</w:t>
            </w:r>
          </w:p>
        </w:tc>
      </w:tr>
      <w:tr w:rsidR="004D19CD" w:rsidRPr="00AC56E0" w14:paraId="5B2A1949" w14:textId="77777777" w:rsidTr="001101AA">
        <w:tc>
          <w:tcPr>
            <w:tcW w:w="265" w:type="dxa"/>
            <w:vAlign w:val="center"/>
          </w:tcPr>
          <w:p w14:paraId="5B2A1944" w14:textId="32260D5D" w:rsidR="004D19CD" w:rsidRPr="00AC56E0" w:rsidRDefault="004D19CD" w:rsidP="004D19CD">
            <w:pPr>
              <w:rPr>
                <w:b/>
                <w:szCs w:val="20"/>
              </w:rPr>
            </w:pPr>
          </w:p>
        </w:tc>
        <w:tc>
          <w:tcPr>
            <w:tcW w:w="7645" w:type="dxa"/>
            <w:vAlign w:val="center"/>
          </w:tcPr>
          <w:p w14:paraId="5B2A1945" w14:textId="4C088B6E" w:rsidR="004D19CD" w:rsidRPr="00AC56E0" w:rsidRDefault="006D37E4" w:rsidP="004D19CD">
            <w:pPr>
              <w:rPr>
                <w:szCs w:val="20"/>
              </w:rPr>
            </w:pPr>
            <w:r w:rsidRPr="006D37E4">
              <w:rPr>
                <w:szCs w:val="20"/>
              </w:rPr>
              <w:t>Assignment: Quiz 5</w:t>
            </w:r>
          </w:p>
        </w:tc>
        <w:tc>
          <w:tcPr>
            <w:tcW w:w="995" w:type="dxa"/>
          </w:tcPr>
          <w:p w14:paraId="5B2A1946" w14:textId="77777777" w:rsidR="004D19CD" w:rsidRPr="00AC56E0" w:rsidRDefault="004D19CD" w:rsidP="004D19CD">
            <w:pPr>
              <w:rPr>
                <w:szCs w:val="20"/>
              </w:rPr>
            </w:pPr>
          </w:p>
        </w:tc>
        <w:tc>
          <w:tcPr>
            <w:tcW w:w="2792" w:type="dxa"/>
          </w:tcPr>
          <w:p w14:paraId="5B2A1947" w14:textId="46568C9A" w:rsidR="004D19CD" w:rsidRPr="00AC56E0" w:rsidRDefault="006D37E4" w:rsidP="004D19CD">
            <w:pPr>
              <w:rPr>
                <w:szCs w:val="20"/>
              </w:rPr>
            </w:pPr>
            <w:r w:rsidRPr="006D37E4">
              <w:rPr>
                <w:szCs w:val="20"/>
              </w:rPr>
              <w:t>Quiz</w:t>
            </w:r>
          </w:p>
        </w:tc>
        <w:tc>
          <w:tcPr>
            <w:tcW w:w="1703" w:type="dxa"/>
          </w:tcPr>
          <w:p w14:paraId="5B2A1948" w14:textId="15A10B98" w:rsidR="004D19CD" w:rsidRPr="00AC56E0" w:rsidRDefault="006D37E4" w:rsidP="006D37E4">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6D37E4">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5112CA8E" w:rsidR="004D19CD" w:rsidRPr="00AC56E0" w:rsidRDefault="006D37E4" w:rsidP="004D19CD">
            <w:pPr>
              <w:rPr>
                <w:szCs w:val="20"/>
              </w:rPr>
            </w:pPr>
            <w:r w:rsidRPr="006D37E4">
              <w:rPr>
                <w:szCs w:val="20"/>
              </w:rPr>
              <w:t>Discussion: Discussion &amp; Conclusion Section</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33803939" w:rsidR="004D19CD" w:rsidRPr="00AC56E0" w:rsidRDefault="006D37E4" w:rsidP="006D37E4">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6A57000A" w:rsidR="004D19CD" w:rsidRPr="00AC56E0" w:rsidRDefault="006D37E4" w:rsidP="004D19CD">
            <w:pPr>
              <w:rPr>
                <w:szCs w:val="20"/>
              </w:rPr>
            </w:pPr>
            <w:r w:rsidRPr="006D37E4">
              <w:rPr>
                <w:szCs w:val="20"/>
              </w:rPr>
              <w:t>Discussion: Limitations</w:t>
            </w:r>
          </w:p>
        </w:tc>
        <w:tc>
          <w:tcPr>
            <w:tcW w:w="995" w:type="dxa"/>
          </w:tcPr>
          <w:p w14:paraId="5B2A1957" w14:textId="77777777" w:rsidR="004D19CD" w:rsidRPr="00AC56E0" w:rsidRDefault="004D19CD" w:rsidP="004D19CD">
            <w:pPr>
              <w:rPr>
                <w:szCs w:val="20"/>
              </w:rPr>
            </w:pPr>
          </w:p>
        </w:tc>
        <w:tc>
          <w:tcPr>
            <w:tcW w:w="2792" w:type="dxa"/>
          </w:tcPr>
          <w:p w14:paraId="5B2A1958" w14:textId="74A466E6" w:rsidR="004D19CD" w:rsidRPr="00AC56E0" w:rsidRDefault="006D37E4" w:rsidP="004D19CD">
            <w:pPr>
              <w:rPr>
                <w:szCs w:val="20"/>
              </w:rPr>
            </w:pPr>
            <w:r>
              <w:rPr>
                <w:szCs w:val="20"/>
              </w:rPr>
              <w:t>Discussion</w:t>
            </w:r>
          </w:p>
        </w:tc>
        <w:tc>
          <w:tcPr>
            <w:tcW w:w="1703" w:type="dxa"/>
          </w:tcPr>
          <w:p w14:paraId="5B2A1959" w14:textId="5E0C8CBC" w:rsidR="004D19CD" w:rsidRPr="00AC56E0" w:rsidRDefault="006D37E4" w:rsidP="006D37E4">
            <w:pPr>
              <w:jc w:val="center"/>
              <w:rPr>
                <w:szCs w:val="20"/>
              </w:rPr>
            </w:pPr>
            <w:r>
              <w:rPr>
                <w:szCs w:val="20"/>
              </w:rPr>
              <w:t>10</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4C30AA3C" w:rsidR="004D19CD" w:rsidRPr="00AC56E0" w:rsidRDefault="006D37E4" w:rsidP="004D19CD">
            <w:pPr>
              <w:rPr>
                <w:szCs w:val="20"/>
              </w:rPr>
            </w:pPr>
            <w:r w:rsidRPr="006D37E4">
              <w:rPr>
                <w:szCs w:val="20"/>
              </w:rPr>
              <w:t>Assignment: Final Exam</w:t>
            </w:r>
          </w:p>
        </w:tc>
        <w:tc>
          <w:tcPr>
            <w:tcW w:w="995" w:type="dxa"/>
          </w:tcPr>
          <w:p w14:paraId="5B2A195D" w14:textId="77777777" w:rsidR="004D19CD" w:rsidRPr="00AC56E0" w:rsidRDefault="004D19CD" w:rsidP="004D19CD">
            <w:pPr>
              <w:rPr>
                <w:szCs w:val="20"/>
              </w:rPr>
            </w:pPr>
          </w:p>
        </w:tc>
        <w:tc>
          <w:tcPr>
            <w:tcW w:w="2792" w:type="dxa"/>
          </w:tcPr>
          <w:p w14:paraId="5B2A195E" w14:textId="6B4F27AC" w:rsidR="004D19CD" w:rsidRPr="00AC56E0" w:rsidRDefault="006D37E4" w:rsidP="004D19CD">
            <w:pPr>
              <w:rPr>
                <w:szCs w:val="20"/>
              </w:rPr>
            </w:pPr>
            <w:r>
              <w:rPr>
                <w:szCs w:val="20"/>
              </w:rPr>
              <w:t>Exam</w:t>
            </w:r>
          </w:p>
        </w:tc>
        <w:tc>
          <w:tcPr>
            <w:tcW w:w="1703" w:type="dxa"/>
          </w:tcPr>
          <w:p w14:paraId="5B2A195F" w14:textId="2C85598A" w:rsidR="004D19CD" w:rsidRPr="00AC56E0" w:rsidRDefault="006D37E4" w:rsidP="006D37E4">
            <w:pPr>
              <w:jc w:val="center"/>
              <w:rPr>
                <w:szCs w:val="20"/>
              </w:rPr>
            </w:pPr>
            <w:r>
              <w:rPr>
                <w:szCs w:val="20"/>
              </w:rPr>
              <w:t>100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7495AD5B" w:rsidR="004D19CD" w:rsidRPr="00973B73" w:rsidRDefault="001A6730" w:rsidP="006D37E4">
            <w:pPr>
              <w:jc w:val="center"/>
              <w:rPr>
                <w:b/>
                <w:color w:val="FFFFFF" w:themeColor="background1"/>
                <w:szCs w:val="20"/>
              </w:rPr>
            </w:pPr>
            <w:r>
              <w:rPr>
                <w:b/>
                <w:color w:val="FFFFFF" w:themeColor="background1"/>
                <w:sz w:val="22"/>
                <w:szCs w:val="20"/>
              </w:rPr>
              <w:t>6</w:t>
            </w:r>
            <w:r w:rsidR="006D37E4">
              <w:rPr>
                <w:b/>
                <w:color w:val="FFFFFF" w:themeColor="background1"/>
                <w:sz w:val="22"/>
                <w:szCs w:val="20"/>
              </w:rPr>
              <w:t>15</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7E18940D" w:rsidR="003306D7" w:rsidRPr="00AC56E0" w:rsidRDefault="00F21C97" w:rsidP="001C41D9">
      <w:pPr>
        <w:pStyle w:val="WeeklyTopicHeading"/>
      </w:pPr>
      <w:bookmarkStart w:id="0" w:name="weekone"/>
      <w:bookmarkStart w:id="1" w:name="_Toc481419327"/>
      <w:bookmarkEnd w:id="0"/>
      <w:r w:rsidRPr="00AC56E0">
        <w:lastRenderedPageBreak/>
        <w:t xml:space="preserve">Week 1: </w:t>
      </w:r>
      <w:r w:rsidR="00BB524A" w:rsidRPr="00BB524A">
        <w:t xml:space="preserve">Scientific Inquiry </w:t>
      </w:r>
      <w:r w:rsidR="00BB524A">
        <w:t>&amp;</w:t>
      </w:r>
      <w:r w:rsidR="00BB524A" w:rsidRPr="00BB524A">
        <w:t xml:space="preserve"> Educational Research</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601F270C" w:rsidR="00C07F5E" w:rsidRPr="00AC56E0" w:rsidRDefault="006B00AE" w:rsidP="00BB524A">
            <w:pPr>
              <w:pStyle w:val="Week1Obj"/>
            </w:pPr>
            <w:r>
              <w:t xml:space="preserve">Identify </w:t>
            </w:r>
            <w:r w:rsidR="00BB524A" w:rsidRPr="00BB524A">
              <w:t>various sources of knowledge that lead to greater understanding.</w:t>
            </w:r>
            <w:r w:rsidR="00BB524A">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3A48ED84" w:rsidR="00C07F5E" w:rsidRPr="00AC56E0" w:rsidRDefault="006B00AE" w:rsidP="0009151B">
            <w:pPr>
              <w:tabs>
                <w:tab w:val="left" w:pos="0"/>
                <w:tab w:val="left" w:pos="3720"/>
              </w:tabs>
              <w:outlineLvl w:val="0"/>
              <w:rPr>
                <w:rFonts w:cs="Arial"/>
                <w:szCs w:val="20"/>
              </w:rPr>
            </w:pPr>
            <w:r>
              <w:rPr>
                <w:rFonts w:cs="Arial"/>
                <w:szCs w:val="20"/>
              </w:rPr>
              <w:t>CLO1</w:t>
            </w:r>
            <w:r w:rsidR="00BB524A">
              <w:rPr>
                <w:rFonts w:cs="Arial"/>
                <w:szCs w:val="20"/>
              </w:rPr>
              <w:t>, CLO2</w:t>
            </w:r>
            <w:r w:rsidR="009408A1">
              <w:rPr>
                <w:rFonts w:cs="Arial"/>
                <w:szCs w:val="20"/>
              </w:rPr>
              <w:t xml:space="preserve"> </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34AF34CD" w:rsidR="00C07F5E" w:rsidRPr="00AC56E0" w:rsidRDefault="00BB524A" w:rsidP="00BB524A">
            <w:pPr>
              <w:pStyle w:val="Week1Obj"/>
            </w:pPr>
            <w:r>
              <w:t xml:space="preserve">Identify </w:t>
            </w:r>
            <w:r w:rsidRPr="00BB524A">
              <w:t>the assumptions made in quantitative and qualitative studies.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2355DB08" w:rsidR="00C07F5E" w:rsidRPr="00AC56E0" w:rsidRDefault="00BB524A" w:rsidP="008E6D4E">
            <w:pPr>
              <w:rPr>
                <w:rFonts w:cs="Arial"/>
              </w:rPr>
            </w:pPr>
            <w:r>
              <w:rPr>
                <w:rFonts w:cs="Arial"/>
              </w:rPr>
              <w:t>CLO1, 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52C8FD1A" w:rsidR="00C07F5E" w:rsidRPr="00AC56E0" w:rsidRDefault="00BB524A" w:rsidP="00BB524A">
            <w:pPr>
              <w:pStyle w:val="Week1Obj"/>
            </w:pPr>
            <w:r>
              <w:t xml:space="preserve">Explain </w:t>
            </w:r>
            <w:r w:rsidRPr="00BB524A">
              <w:t>practical applications of the principles of scientific inquiry to education.</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3029B30A" w:rsidR="00C07F5E" w:rsidRPr="00AC56E0" w:rsidRDefault="00BB524A" w:rsidP="00436CFD">
            <w:pPr>
              <w:tabs>
                <w:tab w:val="left" w:pos="0"/>
                <w:tab w:val="left" w:pos="3720"/>
              </w:tabs>
              <w:outlineLvl w:val="0"/>
              <w:rPr>
                <w:rFonts w:cs="Arial"/>
                <w:szCs w:val="20"/>
              </w:rPr>
            </w:pPr>
            <w:r>
              <w:rPr>
                <w:rFonts w:cs="Arial"/>
                <w:szCs w:val="20"/>
              </w:rPr>
              <w:t>CLO1</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55102C35" w:rsidR="00DF4FE7" w:rsidRPr="00AC56E0" w:rsidRDefault="00BB524A"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47EA9645" w:rsidR="00DF4FE7" w:rsidRPr="00AC56E0" w:rsidRDefault="00820FAB" w:rsidP="00936F6E">
            <w:pPr>
              <w:rPr>
                <w:rFonts w:cs="Arial"/>
              </w:rPr>
            </w:pPr>
            <w:r>
              <w:rPr>
                <w:rFonts w:cs="Arial"/>
              </w:rPr>
              <w:t>1.1, 1.2, 1.3</w:t>
            </w:r>
          </w:p>
        </w:tc>
      </w:tr>
      <w:tr w:rsidR="00DF4FE7" w:rsidRPr="00AC56E0" w14:paraId="5B2A198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4D36F0D3" w14:textId="77777777" w:rsidR="00BB524A" w:rsidRPr="00820FAB" w:rsidRDefault="00BB524A" w:rsidP="00CA1DBC">
            <w:pPr>
              <w:rPr>
                <w:rFonts w:cs="Arial"/>
                <w:b/>
                <w:i/>
              </w:rPr>
            </w:pPr>
            <w:r w:rsidRPr="00820FAB">
              <w:rPr>
                <w:rFonts w:cs="Arial"/>
                <w:b/>
                <w:i/>
              </w:rPr>
              <w:t>Educational Research</w:t>
            </w:r>
          </w:p>
          <w:p w14:paraId="37B39F66" w14:textId="77777777" w:rsidR="00420A6C" w:rsidRPr="00BB524A" w:rsidRDefault="00420A6C" w:rsidP="00420A6C">
            <w:pPr>
              <w:rPr>
                <w:rFonts w:cs="Arial"/>
              </w:rPr>
            </w:pPr>
          </w:p>
          <w:p w14:paraId="00F6DA22" w14:textId="77777777" w:rsidR="00420A6C" w:rsidRPr="00BB524A" w:rsidRDefault="00420A6C" w:rsidP="00420A6C">
            <w:pPr>
              <w:pStyle w:val="AssignmentsLevel2"/>
            </w:pPr>
            <w:r w:rsidRPr="00BB524A">
              <w:t xml:space="preserve">Ch. 1: </w:t>
            </w:r>
            <w:r>
              <w:t>Introduction to Research in Education</w:t>
            </w:r>
          </w:p>
          <w:p w14:paraId="191B082C" w14:textId="77777777" w:rsidR="00420A6C" w:rsidRPr="00264C8D" w:rsidRDefault="00420A6C" w:rsidP="00420A6C">
            <w:pPr>
              <w:pStyle w:val="AssignmentsLevel2"/>
            </w:pPr>
            <w:r>
              <w:rPr>
                <w:sz w:val="19"/>
                <w:szCs w:val="19"/>
                <w:shd w:val="clear" w:color="auto" w:fill="F2F2F2"/>
              </w:rPr>
              <w:t>Ch. 2: Ethical Issues, Principles, and Practices</w:t>
            </w:r>
          </w:p>
          <w:p w14:paraId="5B2A197F" w14:textId="3D152DD8" w:rsidR="00DF4FE7" w:rsidRPr="00BB524A" w:rsidRDefault="00420A6C" w:rsidP="00420A6C">
            <w:pPr>
              <w:pStyle w:val="AssignmentsLevel2"/>
            </w:pPr>
            <w:r>
              <w:rPr>
                <w:sz w:val="19"/>
                <w:szCs w:val="19"/>
                <w:shd w:val="clear" w:color="auto" w:fill="F2F2F2"/>
              </w:rPr>
              <w:t>Ch. 3: Research Problems and Questions</w:t>
            </w:r>
          </w:p>
        </w:tc>
      </w:tr>
      <w:tr w:rsidR="00BB524A" w:rsidRPr="00AC56E0" w14:paraId="675ED835"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7C208E3" w14:textId="77777777" w:rsidR="0028587F" w:rsidRPr="00820FAB" w:rsidRDefault="0028587F" w:rsidP="00CA1DBC">
            <w:pPr>
              <w:rPr>
                <w:rFonts w:cs="Arial"/>
                <w:b/>
                <w:i/>
              </w:rPr>
            </w:pPr>
            <w:r w:rsidRPr="00820FAB">
              <w:rPr>
                <w:rFonts w:cs="Arial"/>
                <w:b/>
                <w:i/>
              </w:rPr>
              <w:t>Presentations</w:t>
            </w:r>
          </w:p>
          <w:p w14:paraId="6E61FADE" w14:textId="77777777" w:rsidR="0028587F" w:rsidRDefault="0028587F" w:rsidP="00CA1DBC">
            <w:pPr>
              <w:rPr>
                <w:rFonts w:cs="Arial"/>
              </w:rPr>
            </w:pPr>
          </w:p>
          <w:p w14:paraId="70EDA1A3" w14:textId="6E29F6F8" w:rsidR="00BB524A" w:rsidRPr="00BB524A" w:rsidRDefault="00820FAB" w:rsidP="00CA1DBC">
            <w:pPr>
              <w:rPr>
                <w:rFonts w:cs="Arial"/>
              </w:rPr>
            </w:pPr>
            <w:r w:rsidRPr="00820FAB">
              <w:rPr>
                <w:rFonts w:cs="Arial"/>
                <w:b/>
              </w:rPr>
              <w:t>Review</w:t>
            </w:r>
            <w:r>
              <w:rPr>
                <w:rFonts w:cs="Arial"/>
              </w:rPr>
              <w:t xml:space="preserve"> the Foundations of Research presentation. </w:t>
            </w:r>
          </w:p>
        </w:tc>
      </w:tr>
    </w:tbl>
    <w:p w14:paraId="5B2A1993" w14:textId="095D16BC"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36EEB6B7" w:rsidR="0015535B" w:rsidRPr="00AC56E0" w:rsidRDefault="007C1E7F" w:rsidP="00436CFD">
            <w:pPr>
              <w:rPr>
                <w:rFonts w:cs="Arial"/>
                <w:b/>
              </w:rPr>
            </w:pPr>
            <w:r>
              <w:rPr>
                <w:rFonts w:cs="Arial"/>
                <w:b/>
              </w:rPr>
              <w:t>Discussion</w:t>
            </w:r>
            <w:r w:rsidR="00820FAB">
              <w:rPr>
                <w:rFonts w:cs="Arial"/>
                <w:b/>
              </w:rPr>
              <w:t>:</w:t>
            </w:r>
            <w:r w:rsidR="0015535B" w:rsidRPr="00AC56E0">
              <w:rPr>
                <w:rFonts w:cs="Arial"/>
                <w:b/>
              </w:rPr>
              <w:t xml:space="preserve"> </w:t>
            </w:r>
            <w:r w:rsidR="00820FAB">
              <w:rPr>
                <w:rFonts w:cs="Arial"/>
                <w:b/>
              </w:rPr>
              <w:t>Educational Research</w:t>
            </w:r>
          </w:p>
        </w:tc>
        <w:tc>
          <w:tcPr>
            <w:tcW w:w="1184" w:type="pct"/>
            <w:tcBorders>
              <w:left w:val="single" w:sz="4" w:space="0" w:color="auto"/>
            </w:tcBorders>
            <w:shd w:val="clear" w:color="auto" w:fill="C6D9F1" w:themeFill="text2" w:themeFillTint="33"/>
          </w:tcPr>
          <w:p w14:paraId="5B2A1997" w14:textId="341FD1DF" w:rsidR="0015535B" w:rsidRPr="00AC56E0" w:rsidRDefault="00820FAB" w:rsidP="00436CFD">
            <w:pPr>
              <w:rPr>
                <w:rFonts w:cs="Arial"/>
              </w:rPr>
            </w:pPr>
            <w:r>
              <w:rPr>
                <w:rFonts w:cs="Arial"/>
              </w:rPr>
              <w:t>1.1, 1.3</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1ECD7B30" w14:textId="571CA9F2" w:rsidR="00820FAB" w:rsidRDefault="00820FAB" w:rsidP="00820FAB">
            <w:pPr>
              <w:rPr>
                <w:rFonts w:cs="Arial"/>
              </w:rPr>
            </w:pPr>
            <w:r w:rsidRPr="00131B5C">
              <w:rPr>
                <w:rFonts w:cs="Arial"/>
                <w:b/>
              </w:rPr>
              <w:t>Respond</w:t>
            </w:r>
            <w:r>
              <w:rPr>
                <w:rFonts w:cs="Arial"/>
              </w:rPr>
              <w:t xml:space="preserve"> to the following prompts in the Educational Research discussion forum by Wednesday:  </w:t>
            </w:r>
          </w:p>
          <w:p w14:paraId="4BFB920A" w14:textId="77777777" w:rsidR="00820FAB" w:rsidRDefault="00820FAB" w:rsidP="00820FAB">
            <w:pPr>
              <w:pStyle w:val="AssignmentsLevel1"/>
            </w:pPr>
          </w:p>
          <w:p w14:paraId="4B2395FA" w14:textId="64094AEC" w:rsidR="00820FAB" w:rsidRDefault="00820FAB" w:rsidP="00820FAB">
            <w:pPr>
              <w:pStyle w:val="AssignmentsLevel2"/>
            </w:pPr>
            <w:r w:rsidRPr="00820FAB">
              <w:t>What sources of knowledge can you identify with in your understanding of educational research?</w:t>
            </w:r>
            <w:r>
              <w:t xml:space="preserve"> </w:t>
            </w:r>
          </w:p>
          <w:p w14:paraId="538C3140" w14:textId="75817DD6" w:rsidR="00820FAB" w:rsidRDefault="00820FAB" w:rsidP="00820FAB">
            <w:pPr>
              <w:pStyle w:val="AssignmentsLevel2"/>
            </w:pPr>
            <w:r w:rsidRPr="00820FAB">
              <w:t>Why is scientific inquiry important to educational research? How does a researcher come up with scientific questions and hypothesis?</w:t>
            </w:r>
            <w:r>
              <w:t xml:space="preserve"> </w:t>
            </w:r>
          </w:p>
          <w:p w14:paraId="41BE95C4" w14:textId="77777777" w:rsidR="00820FAB" w:rsidRDefault="00820FAB" w:rsidP="00820FAB">
            <w:pPr>
              <w:pStyle w:val="AssignmentsLevel1"/>
            </w:pPr>
          </w:p>
          <w:p w14:paraId="5B2A1999" w14:textId="2F3D764E" w:rsidR="0015535B" w:rsidRPr="00AC56E0" w:rsidRDefault="00820FAB" w:rsidP="00820FAB">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3CFFFB54" w:rsidR="0015535B" w:rsidRPr="00AC56E0" w:rsidRDefault="00820FAB" w:rsidP="00AE0C34">
            <w:pPr>
              <w:pStyle w:val="AssignmentsLevel2"/>
              <w:numPr>
                <w:ilvl w:val="0"/>
                <w:numId w:val="0"/>
              </w:numPr>
            </w:pPr>
            <w:r w:rsidRPr="008E7118">
              <w:t xml:space="preserve">Check into this discussion periodically to help guide students and to provide your own thoughts or insights. Mimic for them how you would like them </w:t>
            </w:r>
            <w:r w:rsidRPr="008E7118">
              <w:lastRenderedPageBreak/>
              <w:t>to engage with each other beyond stating, ‘Good post! or I agree!’</w:t>
            </w:r>
          </w:p>
        </w:tc>
      </w:tr>
    </w:tbl>
    <w:p w14:paraId="5B2A199D" w14:textId="77777777"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1DBC" w:rsidRPr="00AC56E0" w14:paraId="5B2A19A0"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E" w14:textId="476CFFE7" w:rsidR="00CA1DBC" w:rsidRPr="00AC56E0" w:rsidRDefault="00820FAB" w:rsidP="009B2E6F">
            <w:pPr>
              <w:rPr>
                <w:rFonts w:cs="Arial"/>
                <w:b/>
              </w:rPr>
            </w:pPr>
            <w:r>
              <w:rPr>
                <w:rFonts w:cs="Arial"/>
                <w:b/>
              </w:rPr>
              <w:t>Discussion:</w:t>
            </w:r>
            <w:r w:rsidR="00CA1DBC" w:rsidRPr="00AC56E0">
              <w:rPr>
                <w:rFonts w:cs="Arial"/>
                <w:b/>
              </w:rPr>
              <w:t xml:space="preserve"> </w:t>
            </w:r>
            <w:r w:rsidR="002D6EF2">
              <w:rPr>
                <w:rFonts w:cs="Arial"/>
                <w:b/>
              </w:rPr>
              <w:t>Assumptions</w:t>
            </w:r>
          </w:p>
        </w:tc>
        <w:tc>
          <w:tcPr>
            <w:tcW w:w="1184" w:type="pct"/>
            <w:tcBorders>
              <w:left w:val="single" w:sz="4" w:space="0" w:color="auto"/>
            </w:tcBorders>
            <w:shd w:val="clear" w:color="auto" w:fill="C6D9F1" w:themeFill="text2" w:themeFillTint="33"/>
          </w:tcPr>
          <w:p w14:paraId="5B2A199F" w14:textId="553C31BA" w:rsidR="00CA1DBC" w:rsidRPr="00AC56E0" w:rsidRDefault="002D6EF2" w:rsidP="009B2E6F">
            <w:pPr>
              <w:rPr>
                <w:rFonts w:cs="Arial"/>
              </w:rPr>
            </w:pPr>
            <w:r>
              <w:rPr>
                <w:rFonts w:cs="Arial"/>
              </w:rPr>
              <w:t>1.2</w:t>
            </w:r>
          </w:p>
        </w:tc>
      </w:tr>
      <w:tr w:rsidR="00CA1DBC" w:rsidRPr="00AC56E0" w14:paraId="5B2A19A2" w14:textId="77777777" w:rsidTr="0099029E">
        <w:trPr>
          <w:trHeight w:val="199"/>
        </w:trPr>
        <w:tc>
          <w:tcPr>
            <w:tcW w:w="5000" w:type="pct"/>
            <w:gridSpan w:val="2"/>
            <w:shd w:val="clear" w:color="auto" w:fill="auto"/>
            <w:tcMar>
              <w:top w:w="115" w:type="dxa"/>
              <w:left w:w="115" w:type="dxa"/>
              <w:bottom w:w="115" w:type="dxa"/>
              <w:right w:w="115" w:type="dxa"/>
            </w:tcMar>
          </w:tcPr>
          <w:p w14:paraId="46064E67" w14:textId="5E933CA8" w:rsidR="002D6EF2" w:rsidRDefault="00820FAB" w:rsidP="00820FAB">
            <w:pPr>
              <w:rPr>
                <w:rFonts w:cs="Arial"/>
              </w:rPr>
            </w:pPr>
            <w:r w:rsidRPr="00131B5C">
              <w:rPr>
                <w:rFonts w:cs="Arial"/>
                <w:b/>
              </w:rPr>
              <w:t>Respond</w:t>
            </w:r>
            <w:r>
              <w:rPr>
                <w:rFonts w:cs="Arial"/>
              </w:rPr>
              <w:t xml:space="preserve"> to the following prompts in the </w:t>
            </w:r>
            <w:r w:rsidR="002D6EF2">
              <w:rPr>
                <w:rFonts w:cs="Arial"/>
              </w:rPr>
              <w:t>Assumptions</w:t>
            </w:r>
            <w:r>
              <w:rPr>
                <w:rFonts w:cs="Arial"/>
              </w:rPr>
              <w:t xml:space="preserve"> discussion forum by Wednesday: </w:t>
            </w:r>
          </w:p>
          <w:p w14:paraId="7DF2BF2B" w14:textId="77777777" w:rsidR="002D6EF2" w:rsidRDefault="002D6EF2" w:rsidP="00820FAB">
            <w:pPr>
              <w:rPr>
                <w:rFonts w:cs="Arial"/>
              </w:rPr>
            </w:pPr>
          </w:p>
          <w:p w14:paraId="6EA07FC7" w14:textId="77777777" w:rsidR="002D6EF2" w:rsidRDefault="002D6EF2" w:rsidP="002D6EF2">
            <w:pPr>
              <w:pStyle w:val="AssignmentsLevel2"/>
            </w:pPr>
            <w:r w:rsidRPr="002D6EF2">
              <w:t xml:space="preserve">What assumptions do you identify with the most? </w:t>
            </w:r>
          </w:p>
          <w:p w14:paraId="6EA37FC1" w14:textId="649CCE3A" w:rsidR="00820FAB" w:rsidRDefault="002D6EF2" w:rsidP="002D6EF2">
            <w:pPr>
              <w:pStyle w:val="AssignmentsLevel2"/>
            </w:pPr>
            <w:r w:rsidRPr="002D6EF2">
              <w:t>How would your assumptions lead you to a certain type of study?</w:t>
            </w:r>
            <w:r w:rsidR="00820FAB">
              <w:t xml:space="preserve"> </w:t>
            </w:r>
          </w:p>
          <w:p w14:paraId="165D6D82" w14:textId="77777777" w:rsidR="00820FAB" w:rsidRDefault="00820FAB" w:rsidP="00820FAB">
            <w:pPr>
              <w:pStyle w:val="AssignmentsLevel1"/>
            </w:pPr>
          </w:p>
          <w:p w14:paraId="5B2A19A1" w14:textId="5BEC2328" w:rsidR="00CA1DBC" w:rsidRPr="00AC56E0" w:rsidRDefault="00820FAB" w:rsidP="00820FAB">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CA1DBC" w:rsidRPr="00AC56E0" w14:paraId="5B2A19A4"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A3" w14:textId="1B7816DF" w:rsidR="00CA1DBC" w:rsidRPr="00AC56E0" w:rsidRDefault="00820FAB"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AD" w14:textId="144F0456"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2325378C" w:rsidR="00692A9C" w:rsidRPr="00AC56E0" w:rsidRDefault="00F21C97" w:rsidP="001C41D9">
      <w:pPr>
        <w:pStyle w:val="WeeklyTopicHeading"/>
      </w:pPr>
      <w:bookmarkStart w:id="2" w:name="_Toc481419328"/>
      <w:r w:rsidRPr="00AC56E0">
        <w:t xml:space="preserve">Week 2: </w:t>
      </w:r>
      <w:r w:rsidR="002D6EF2">
        <w:t>Literature R</w:t>
      </w:r>
      <w:r w:rsidR="002D6EF2" w:rsidRPr="002D6EF2">
        <w:t xml:space="preserve">eview </w:t>
      </w:r>
      <w:r w:rsidR="002D6EF2">
        <w:t>&amp;</w:t>
      </w:r>
      <w:r w:rsidR="002D6EF2" w:rsidRPr="002D6EF2">
        <w:t xml:space="preserve"> </w:t>
      </w:r>
      <w:r w:rsidR="002D6EF2">
        <w:t>Data C</w:t>
      </w:r>
      <w:r w:rsidR="002D6EF2" w:rsidRPr="002D6EF2">
        <w:t>ollection</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70CE259A" w:rsidR="00692A9C" w:rsidRPr="00AC56E0" w:rsidRDefault="00895FCF" w:rsidP="00895FCF">
            <w:pPr>
              <w:pStyle w:val="Week2Obj"/>
            </w:pPr>
            <w:r>
              <w:t xml:space="preserve">Explain </w:t>
            </w:r>
            <w:r w:rsidRPr="00895FCF">
              <w:t>the importance of literature reviews for good research.</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7B2D9E04" w:rsidR="00692A9C" w:rsidRPr="00AC56E0" w:rsidRDefault="00895FCF" w:rsidP="00436CFD">
            <w:pPr>
              <w:tabs>
                <w:tab w:val="left" w:pos="0"/>
                <w:tab w:val="left" w:pos="3720"/>
              </w:tabs>
              <w:outlineLvl w:val="0"/>
              <w:rPr>
                <w:rFonts w:cs="Arial"/>
                <w:szCs w:val="20"/>
              </w:rPr>
            </w:pPr>
            <w:r>
              <w:rPr>
                <w:rFonts w:cs="Arial"/>
                <w:szCs w:val="20"/>
              </w:rPr>
              <w:t>CLO1, CLO2</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001119E1" w:rsidR="00692A9C" w:rsidRPr="00AC56E0" w:rsidRDefault="00895FCF" w:rsidP="001C41D9">
            <w:pPr>
              <w:pStyle w:val="Week2Obj"/>
            </w:pPr>
            <w:r>
              <w:t xml:space="preserve">Explain criteria for evaluating the review of literature section of a report or article.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5060DBED" w:rsidR="00692A9C" w:rsidRPr="00AC56E0" w:rsidRDefault="00895FCF" w:rsidP="00436CFD">
            <w:pPr>
              <w:rPr>
                <w:rFonts w:cs="Arial"/>
              </w:rPr>
            </w:pPr>
            <w:r>
              <w:rPr>
                <w:rFonts w:cs="Arial"/>
              </w:rPr>
              <w:t>CLO2</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1477DCA6" w:rsidR="00692A9C" w:rsidRPr="00AC56E0" w:rsidRDefault="00895FCF" w:rsidP="00895FCF">
            <w:pPr>
              <w:pStyle w:val="Week2Obj"/>
            </w:pPr>
            <w:r>
              <w:t xml:space="preserve">Analyze </w:t>
            </w:r>
            <w:r w:rsidRPr="00895FCF">
              <w:t>different sampling techniques as a data collection measure.</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74F6534F" w:rsidR="00692A9C" w:rsidRPr="00AC56E0" w:rsidRDefault="00895FCF" w:rsidP="00436CFD">
            <w:pPr>
              <w:tabs>
                <w:tab w:val="left" w:pos="0"/>
                <w:tab w:val="left" w:pos="3720"/>
              </w:tabs>
              <w:outlineLvl w:val="0"/>
              <w:rPr>
                <w:rFonts w:cs="Arial"/>
                <w:szCs w:val="20"/>
              </w:rPr>
            </w:pPr>
            <w:r>
              <w:rPr>
                <w:rFonts w:cs="Arial"/>
                <w:szCs w:val="20"/>
              </w:rPr>
              <w:t xml:space="preserve">CLO2 </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75AB2176" w:rsidR="00692A9C" w:rsidRPr="00AC56E0" w:rsidRDefault="00895FCF"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082C0414" w:rsidR="00692A9C" w:rsidRPr="00AC56E0" w:rsidRDefault="0094563D" w:rsidP="00436CFD">
            <w:pPr>
              <w:rPr>
                <w:rFonts w:cs="Arial"/>
              </w:rPr>
            </w:pPr>
            <w:r>
              <w:rPr>
                <w:rFonts w:cs="Arial"/>
              </w:rPr>
              <w:t>2.1, 2.2, 2.3</w:t>
            </w:r>
          </w:p>
        </w:tc>
      </w:tr>
      <w:tr w:rsidR="00692A9C" w:rsidRPr="00AC56E0" w14:paraId="5B2A19D1" w14:textId="77777777" w:rsidTr="00C16561">
        <w:trPr>
          <w:trHeight w:val="190"/>
        </w:trPr>
        <w:tc>
          <w:tcPr>
            <w:tcW w:w="5000" w:type="pct"/>
            <w:gridSpan w:val="2"/>
            <w:tcMar>
              <w:top w:w="115" w:type="dxa"/>
              <w:left w:w="115" w:type="dxa"/>
              <w:bottom w:w="115" w:type="dxa"/>
              <w:right w:w="115" w:type="dxa"/>
            </w:tcMar>
          </w:tcPr>
          <w:p w14:paraId="53D84692" w14:textId="77777777" w:rsidR="00895FCF" w:rsidRPr="00820FAB" w:rsidRDefault="00895FCF" w:rsidP="00895FCF">
            <w:pPr>
              <w:rPr>
                <w:rFonts w:cs="Arial"/>
                <w:b/>
                <w:i/>
              </w:rPr>
            </w:pPr>
            <w:r w:rsidRPr="00820FAB">
              <w:rPr>
                <w:rFonts w:cs="Arial"/>
                <w:b/>
                <w:i/>
              </w:rPr>
              <w:t>Educational Research</w:t>
            </w:r>
          </w:p>
          <w:p w14:paraId="2B1832FF" w14:textId="77777777" w:rsidR="00895FCF" w:rsidRPr="00BB524A" w:rsidRDefault="00895FCF" w:rsidP="00895FCF">
            <w:pPr>
              <w:rPr>
                <w:rFonts w:cs="Arial"/>
              </w:rPr>
            </w:pPr>
          </w:p>
          <w:p w14:paraId="5F10BBEE" w14:textId="019F5B73" w:rsidR="00505B86" w:rsidRPr="00BB524A" w:rsidRDefault="00420A6C" w:rsidP="00B360D2">
            <w:pPr>
              <w:pStyle w:val="AssignmentsLevel2"/>
            </w:pPr>
            <w:r>
              <w:rPr>
                <w:sz w:val="19"/>
                <w:szCs w:val="19"/>
                <w:shd w:val="clear" w:color="auto" w:fill="F2F2F2"/>
              </w:rPr>
              <w:t>Ch. 4: Locating and Reviewing Related Literature</w:t>
            </w:r>
          </w:p>
          <w:p w14:paraId="5B2A19D0" w14:textId="1E15BD28" w:rsidR="00692A9C" w:rsidRPr="00AC56E0" w:rsidRDefault="00420A6C" w:rsidP="00B360D2">
            <w:pPr>
              <w:pStyle w:val="AssignmentsLevel2"/>
            </w:pPr>
            <w:r>
              <w:rPr>
                <w:sz w:val="19"/>
                <w:szCs w:val="19"/>
                <w:shd w:val="clear" w:color="auto" w:fill="F2F2F2"/>
              </w:rPr>
              <w:t>Ch. 5: Participants and Sampling</w:t>
            </w:r>
          </w:p>
        </w:tc>
      </w:tr>
      <w:tr w:rsidR="00C16561" w:rsidRPr="00AC56E0" w14:paraId="34593438"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626BC2C4" w14:textId="77777777" w:rsidR="00C16561" w:rsidRDefault="00C16561" w:rsidP="00895FCF">
            <w:pPr>
              <w:rPr>
                <w:rFonts w:cs="Arial"/>
                <w:b/>
                <w:i/>
              </w:rPr>
            </w:pPr>
            <w:r>
              <w:rPr>
                <w:rFonts w:cs="Arial"/>
                <w:b/>
                <w:i/>
              </w:rPr>
              <w:t>YouTube</w:t>
            </w:r>
          </w:p>
          <w:p w14:paraId="54AFD0A1" w14:textId="77777777" w:rsidR="00C16561" w:rsidRPr="00C16561" w:rsidRDefault="00C16561" w:rsidP="00895FCF">
            <w:pPr>
              <w:rPr>
                <w:rFonts w:cs="Arial"/>
              </w:rPr>
            </w:pPr>
          </w:p>
          <w:p w14:paraId="3BD6A3DD" w14:textId="724499D4" w:rsidR="00C16561" w:rsidRPr="00820FAB" w:rsidRDefault="00C16561" w:rsidP="00895FCF">
            <w:pPr>
              <w:rPr>
                <w:rFonts w:cs="Arial"/>
                <w:b/>
                <w:i/>
              </w:rPr>
            </w:pPr>
            <w:r w:rsidRPr="00C16561">
              <w:rPr>
                <w:rFonts w:cs="Arial"/>
                <w:b/>
              </w:rPr>
              <w:t>View</w:t>
            </w:r>
            <w:r w:rsidRPr="00C16561">
              <w:rPr>
                <w:rFonts w:cs="Arial"/>
              </w:rPr>
              <w:t xml:space="preserve"> “</w:t>
            </w:r>
            <w:hyperlink r:id="rId19" w:history="1">
              <w:r w:rsidRPr="00C16561">
                <w:rPr>
                  <w:rStyle w:val="Hyperlink"/>
                  <w:rFonts w:cs="Arial"/>
                </w:rPr>
                <w:t>Standard Deviation - Explained and Visualized</w:t>
              </w:r>
            </w:hyperlink>
            <w:r w:rsidRPr="00C16561">
              <w:rPr>
                <w:rFonts w:cs="Arial"/>
              </w:rPr>
              <w:t xml:space="preserve">” [3:42]. </w:t>
            </w:r>
          </w:p>
        </w:tc>
      </w:tr>
    </w:tbl>
    <w:p w14:paraId="5B2A19DC" w14:textId="6A45F63D"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476FC8" w:rsidRPr="00AC56E0" w14:paraId="07615807"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7679913" w14:textId="5A44A48B" w:rsidR="00476FC8" w:rsidRPr="00AC56E0" w:rsidRDefault="00476FC8" w:rsidP="00BF6406">
            <w:pPr>
              <w:rPr>
                <w:rFonts w:cs="Arial"/>
                <w:b/>
              </w:rPr>
            </w:pPr>
            <w:r>
              <w:rPr>
                <w:rFonts w:cs="Arial"/>
                <w:b/>
              </w:rPr>
              <w:t>Preparation:</w:t>
            </w:r>
            <w:r w:rsidRPr="00AC56E0">
              <w:rPr>
                <w:rFonts w:cs="Arial"/>
                <w:b/>
              </w:rPr>
              <w:t xml:space="preserve"> </w:t>
            </w:r>
            <w:r>
              <w:rPr>
                <w:rFonts w:cs="Arial"/>
                <w:b/>
              </w:rPr>
              <w:t>Test Manual Review</w:t>
            </w:r>
          </w:p>
        </w:tc>
        <w:tc>
          <w:tcPr>
            <w:tcW w:w="1184" w:type="pct"/>
            <w:tcBorders>
              <w:left w:val="single" w:sz="4" w:space="0" w:color="auto"/>
            </w:tcBorders>
            <w:shd w:val="clear" w:color="auto" w:fill="C6D9F1" w:themeFill="text2" w:themeFillTint="33"/>
          </w:tcPr>
          <w:p w14:paraId="3C684665" w14:textId="77777777" w:rsidR="00476FC8" w:rsidRPr="00AC56E0" w:rsidRDefault="00476FC8" w:rsidP="00BF6406">
            <w:pPr>
              <w:rPr>
                <w:rFonts w:cs="Arial"/>
              </w:rPr>
            </w:pPr>
            <w:r>
              <w:rPr>
                <w:rFonts w:cs="Arial"/>
              </w:rPr>
              <w:t>3.1, 3.2</w:t>
            </w:r>
          </w:p>
        </w:tc>
      </w:tr>
      <w:tr w:rsidR="00476FC8" w:rsidRPr="00AC56E0" w14:paraId="055EAC67" w14:textId="77777777" w:rsidTr="00BF6406">
        <w:trPr>
          <w:trHeight w:val="199"/>
        </w:trPr>
        <w:tc>
          <w:tcPr>
            <w:tcW w:w="5000" w:type="pct"/>
            <w:gridSpan w:val="2"/>
            <w:shd w:val="clear" w:color="auto" w:fill="auto"/>
            <w:tcMar>
              <w:top w:w="115" w:type="dxa"/>
              <w:left w:w="115" w:type="dxa"/>
              <w:bottom w:w="115" w:type="dxa"/>
              <w:right w:w="115" w:type="dxa"/>
            </w:tcMar>
          </w:tcPr>
          <w:p w14:paraId="04EC9816" w14:textId="3D9F336F" w:rsidR="00123931" w:rsidRDefault="00476FC8" w:rsidP="00BF6406">
            <w:pPr>
              <w:rPr>
                <w:rFonts w:cs="Arial"/>
              </w:rPr>
            </w:pPr>
            <w:r w:rsidRPr="00476FC8">
              <w:rPr>
                <w:rFonts w:cs="Arial"/>
                <w:b/>
              </w:rPr>
              <w:t>Locate</w:t>
            </w:r>
            <w:r>
              <w:rPr>
                <w:rFonts w:cs="Arial"/>
              </w:rPr>
              <w:t xml:space="preserve"> a test manual for standardization and interpretation for </w:t>
            </w:r>
            <w:r w:rsidR="00123931">
              <w:rPr>
                <w:rFonts w:cs="Arial"/>
              </w:rPr>
              <w:t xml:space="preserve">the Assessment Manuals discussion and Test Manual Review assignment due in </w:t>
            </w:r>
            <w:r>
              <w:rPr>
                <w:rFonts w:cs="Arial"/>
              </w:rPr>
              <w:t xml:space="preserve">Week 3. </w:t>
            </w:r>
          </w:p>
          <w:p w14:paraId="3EF52899" w14:textId="77777777" w:rsidR="00123931" w:rsidRDefault="00123931" w:rsidP="00BF6406">
            <w:pPr>
              <w:rPr>
                <w:rFonts w:cs="Arial"/>
              </w:rPr>
            </w:pPr>
          </w:p>
          <w:p w14:paraId="5DBE69E0" w14:textId="71ABD30F" w:rsidR="00123931" w:rsidRDefault="00123931" w:rsidP="00BF6406">
            <w:pPr>
              <w:rPr>
                <w:rFonts w:cs="Arial"/>
              </w:rPr>
            </w:pPr>
            <w:r w:rsidRPr="00123931">
              <w:rPr>
                <w:rFonts w:cs="Arial"/>
                <w:b/>
              </w:rPr>
              <w:t>Review</w:t>
            </w:r>
            <w:r>
              <w:rPr>
                <w:rFonts w:cs="Arial"/>
              </w:rPr>
              <w:t xml:space="preserve"> directions for the discussion and assignment on the Week 3 assignments overview page. </w:t>
            </w:r>
          </w:p>
          <w:p w14:paraId="648B97A2" w14:textId="77777777" w:rsidR="00123931" w:rsidRDefault="00123931" w:rsidP="00BF6406">
            <w:pPr>
              <w:rPr>
                <w:rFonts w:cs="Arial"/>
              </w:rPr>
            </w:pPr>
          </w:p>
          <w:p w14:paraId="48B5E6A9" w14:textId="1E78DC27" w:rsidR="00476FC8" w:rsidRPr="00AC56E0" w:rsidRDefault="00123931" w:rsidP="00BF6406">
            <w:pPr>
              <w:rPr>
                <w:rFonts w:cs="Arial"/>
              </w:rPr>
            </w:pPr>
            <w:r w:rsidRPr="00123931">
              <w:rPr>
                <w:rFonts w:cs="Arial"/>
                <w:b/>
              </w:rPr>
              <w:t>Note</w:t>
            </w:r>
            <w:r>
              <w:rPr>
                <w:rFonts w:cs="Arial"/>
              </w:rPr>
              <w:t xml:space="preserve">. </w:t>
            </w:r>
            <w:r w:rsidR="00476FC8">
              <w:rPr>
                <w:rFonts w:cs="Arial"/>
              </w:rPr>
              <w:t xml:space="preserve">There are limited copies available from the Alliant library. You may also borrow manuals from a school psychologist, your supervisor in practicum, a special education teacher, or a speech therapist for any of the standardizes tests they use. </w:t>
            </w:r>
          </w:p>
        </w:tc>
      </w:tr>
    </w:tbl>
    <w:p w14:paraId="2F67FA44" w14:textId="1DA2867B" w:rsidR="00476FC8" w:rsidRDefault="00476FC8" w:rsidP="00054927">
      <w:pPr>
        <w:pStyle w:val="AssignmentsLevel1"/>
      </w:pPr>
    </w:p>
    <w:p w14:paraId="7F0DED01" w14:textId="6BF8B624" w:rsidR="00123931" w:rsidRDefault="00123931" w:rsidP="00054927">
      <w:pPr>
        <w:pStyle w:val="AssignmentsLevel1"/>
      </w:pPr>
    </w:p>
    <w:p w14:paraId="3F707F16" w14:textId="6C237323" w:rsidR="00123931" w:rsidRDefault="00123931" w:rsidP="00054927">
      <w:pPr>
        <w:pStyle w:val="AssignmentsLevel1"/>
      </w:pPr>
    </w:p>
    <w:p w14:paraId="2704FE6D" w14:textId="1CC3B84A" w:rsidR="00123931" w:rsidRDefault="00123931" w:rsidP="00054927">
      <w:pPr>
        <w:pStyle w:val="AssignmentsLevel1"/>
      </w:pPr>
    </w:p>
    <w:p w14:paraId="1B81BFA8" w14:textId="77777777" w:rsidR="00123931" w:rsidRPr="00AC56E0" w:rsidRDefault="00123931"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4BDFC9B9"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0FAB" w:rsidRPr="00AC56E0" w14:paraId="6A61E8C0" w14:textId="77777777" w:rsidTr="0094563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C966C4D" w14:textId="259616E7" w:rsidR="00820FAB" w:rsidRPr="00AC56E0" w:rsidRDefault="00820FAB" w:rsidP="0094563D">
            <w:pPr>
              <w:rPr>
                <w:rFonts w:cs="Arial"/>
                <w:b/>
              </w:rPr>
            </w:pPr>
            <w:r>
              <w:rPr>
                <w:rFonts w:cs="Arial"/>
                <w:b/>
              </w:rPr>
              <w:t>Discussion:</w:t>
            </w:r>
            <w:r w:rsidRPr="00AC56E0">
              <w:rPr>
                <w:rFonts w:cs="Arial"/>
                <w:b/>
              </w:rPr>
              <w:t xml:space="preserve"> </w:t>
            </w:r>
            <w:r w:rsidR="0094563D">
              <w:rPr>
                <w:rFonts w:cs="Arial"/>
                <w:b/>
              </w:rPr>
              <w:t>Literature Review</w:t>
            </w:r>
          </w:p>
        </w:tc>
        <w:tc>
          <w:tcPr>
            <w:tcW w:w="1184" w:type="pct"/>
            <w:tcBorders>
              <w:left w:val="single" w:sz="4" w:space="0" w:color="auto"/>
            </w:tcBorders>
            <w:shd w:val="clear" w:color="auto" w:fill="C6D9F1" w:themeFill="text2" w:themeFillTint="33"/>
          </w:tcPr>
          <w:p w14:paraId="11C5BFF6" w14:textId="17E23F3A" w:rsidR="00820FAB" w:rsidRPr="00AC56E0" w:rsidRDefault="0094563D" w:rsidP="0094563D">
            <w:pPr>
              <w:rPr>
                <w:rFonts w:cs="Arial"/>
              </w:rPr>
            </w:pPr>
            <w:r>
              <w:rPr>
                <w:rFonts w:cs="Arial"/>
              </w:rPr>
              <w:t>2.1, 2.2</w:t>
            </w:r>
          </w:p>
        </w:tc>
      </w:tr>
      <w:tr w:rsidR="00820FAB" w:rsidRPr="00AC56E0" w14:paraId="4CBC417B" w14:textId="77777777" w:rsidTr="0094563D">
        <w:trPr>
          <w:trHeight w:val="199"/>
        </w:trPr>
        <w:tc>
          <w:tcPr>
            <w:tcW w:w="5000" w:type="pct"/>
            <w:gridSpan w:val="2"/>
            <w:shd w:val="clear" w:color="auto" w:fill="auto"/>
            <w:tcMar>
              <w:top w:w="115" w:type="dxa"/>
              <w:left w:w="115" w:type="dxa"/>
              <w:bottom w:w="115" w:type="dxa"/>
              <w:right w:w="115" w:type="dxa"/>
            </w:tcMar>
          </w:tcPr>
          <w:p w14:paraId="492B0A48" w14:textId="37EF4C81" w:rsidR="00820FAB" w:rsidRDefault="00820FAB" w:rsidP="0094563D">
            <w:pPr>
              <w:rPr>
                <w:rFonts w:cs="Arial"/>
              </w:rPr>
            </w:pPr>
            <w:r w:rsidRPr="00131B5C">
              <w:rPr>
                <w:rFonts w:cs="Arial"/>
                <w:b/>
              </w:rPr>
              <w:t>Respond</w:t>
            </w:r>
            <w:r>
              <w:rPr>
                <w:rFonts w:cs="Arial"/>
              </w:rPr>
              <w:t xml:space="preserve"> to the following prompts in the </w:t>
            </w:r>
            <w:r w:rsidR="0094563D">
              <w:rPr>
                <w:rFonts w:cs="Arial"/>
              </w:rPr>
              <w:t>Literature Review</w:t>
            </w:r>
            <w:r>
              <w:rPr>
                <w:rFonts w:cs="Arial"/>
              </w:rPr>
              <w:t xml:space="preserve"> discussion forum by Wednesday:  </w:t>
            </w:r>
          </w:p>
          <w:p w14:paraId="133641A7" w14:textId="77777777" w:rsidR="00820FAB" w:rsidRDefault="00820FAB" w:rsidP="0094563D">
            <w:pPr>
              <w:pStyle w:val="AssignmentsLevel1"/>
            </w:pPr>
          </w:p>
          <w:p w14:paraId="293A39B5" w14:textId="77777777" w:rsidR="0094563D" w:rsidRDefault="0094563D" w:rsidP="0094563D">
            <w:pPr>
              <w:pStyle w:val="AssignmentsLevel2"/>
            </w:pPr>
            <w:r w:rsidRPr="0094563D">
              <w:t xml:space="preserve">What are some of the challenges with reviewing research and making sense of the findings? </w:t>
            </w:r>
          </w:p>
          <w:p w14:paraId="447FC789" w14:textId="77777777" w:rsidR="0094563D" w:rsidRDefault="0094563D" w:rsidP="0094563D">
            <w:pPr>
              <w:pStyle w:val="AssignmentsLevel2"/>
            </w:pPr>
            <w:r w:rsidRPr="0094563D">
              <w:t xml:space="preserve">How would the topic you select to search for in this class help in your profession?  </w:t>
            </w:r>
          </w:p>
          <w:p w14:paraId="238160D0" w14:textId="39C48DC6" w:rsidR="00820FAB" w:rsidRDefault="0094563D" w:rsidP="0094563D">
            <w:pPr>
              <w:pStyle w:val="AssignmentsLevel2"/>
            </w:pPr>
            <w:r w:rsidRPr="0094563D">
              <w:t>Did your literature review give you a better understanding of the research questions or hypothesis?</w:t>
            </w:r>
          </w:p>
          <w:p w14:paraId="356BC76E" w14:textId="77777777" w:rsidR="00820FAB" w:rsidRDefault="00820FAB" w:rsidP="0094563D">
            <w:pPr>
              <w:pStyle w:val="AssignmentsLevel1"/>
            </w:pPr>
          </w:p>
          <w:p w14:paraId="02CEA5D3" w14:textId="77777777" w:rsidR="00820FAB" w:rsidRPr="00AC56E0" w:rsidRDefault="00820FAB" w:rsidP="0094563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20FAB" w:rsidRPr="00AC56E0" w14:paraId="53C69C31" w14:textId="77777777" w:rsidTr="0094563D">
        <w:trPr>
          <w:trHeight w:val="127"/>
        </w:trPr>
        <w:tc>
          <w:tcPr>
            <w:tcW w:w="5000" w:type="pct"/>
            <w:gridSpan w:val="2"/>
            <w:shd w:val="clear" w:color="auto" w:fill="F2F2F2" w:themeFill="background1" w:themeFillShade="F2"/>
            <w:tcMar>
              <w:top w:w="115" w:type="dxa"/>
              <w:left w:w="115" w:type="dxa"/>
              <w:bottom w:w="115" w:type="dxa"/>
              <w:right w:w="115" w:type="dxa"/>
            </w:tcMar>
          </w:tcPr>
          <w:p w14:paraId="6D28DD81" w14:textId="77777777" w:rsidR="00820FAB" w:rsidRPr="00AC56E0" w:rsidRDefault="00820FAB" w:rsidP="0094563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72083BD9" w14:textId="2C92280E" w:rsidR="00820FAB" w:rsidRDefault="00820FA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95FCF" w:rsidRPr="00AC56E0" w14:paraId="2F844006" w14:textId="77777777" w:rsidTr="0094563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15F022A" w14:textId="4B31956F" w:rsidR="00895FCF" w:rsidRPr="00AC56E0" w:rsidRDefault="00895FCF" w:rsidP="0094563D">
            <w:pPr>
              <w:rPr>
                <w:rFonts w:cs="Arial"/>
                <w:b/>
              </w:rPr>
            </w:pPr>
            <w:r>
              <w:rPr>
                <w:rFonts w:cs="Arial"/>
                <w:b/>
              </w:rPr>
              <w:t>Discussion:</w:t>
            </w:r>
            <w:r w:rsidRPr="00AC56E0">
              <w:rPr>
                <w:rFonts w:cs="Arial"/>
                <w:b/>
              </w:rPr>
              <w:t xml:space="preserve"> </w:t>
            </w:r>
            <w:r w:rsidR="0094563D">
              <w:rPr>
                <w:rFonts w:cs="Arial"/>
                <w:b/>
              </w:rPr>
              <w:t>Sampling</w:t>
            </w:r>
          </w:p>
        </w:tc>
        <w:tc>
          <w:tcPr>
            <w:tcW w:w="1184" w:type="pct"/>
            <w:tcBorders>
              <w:left w:val="single" w:sz="4" w:space="0" w:color="auto"/>
            </w:tcBorders>
            <w:shd w:val="clear" w:color="auto" w:fill="C6D9F1" w:themeFill="text2" w:themeFillTint="33"/>
          </w:tcPr>
          <w:p w14:paraId="24E2E552" w14:textId="36D335DE" w:rsidR="00895FCF" w:rsidRPr="00AC56E0" w:rsidRDefault="0094563D" w:rsidP="0094563D">
            <w:pPr>
              <w:rPr>
                <w:rFonts w:cs="Arial"/>
              </w:rPr>
            </w:pPr>
            <w:r>
              <w:rPr>
                <w:rFonts w:cs="Arial"/>
              </w:rPr>
              <w:t>2.3</w:t>
            </w:r>
          </w:p>
        </w:tc>
      </w:tr>
      <w:tr w:rsidR="00895FCF" w:rsidRPr="00AC56E0" w14:paraId="677551E5" w14:textId="77777777" w:rsidTr="0094563D">
        <w:trPr>
          <w:trHeight w:val="199"/>
        </w:trPr>
        <w:tc>
          <w:tcPr>
            <w:tcW w:w="5000" w:type="pct"/>
            <w:gridSpan w:val="2"/>
            <w:shd w:val="clear" w:color="auto" w:fill="auto"/>
            <w:tcMar>
              <w:top w:w="115" w:type="dxa"/>
              <w:left w:w="115" w:type="dxa"/>
              <w:bottom w:w="115" w:type="dxa"/>
              <w:right w:w="115" w:type="dxa"/>
            </w:tcMar>
          </w:tcPr>
          <w:p w14:paraId="67998322" w14:textId="482C76E6" w:rsidR="00895FCF" w:rsidRPr="0094563D" w:rsidRDefault="00895FCF" w:rsidP="0094563D">
            <w:pPr>
              <w:rPr>
                <w:rFonts w:cs="Arial"/>
              </w:rPr>
            </w:pPr>
            <w:r w:rsidRPr="00131B5C">
              <w:rPr>
                <w:rFonts w:cs="Arial"/>
                <w:b/>
              </w:rPr>
              <w:t>Respond</w:t>
            </w:r>
            <w:r>
              <w:rPr>
                <w:rFonts w:cs="Arial"/>
              </w:rPr>
              <w:t xml:space="preserve"> to the following prompts in the </w:t>
            </w:r>
            <w:r w:rsidR="0094563D">
              <w:rPr>
                <w:rFonts w:cs="Arial"/>
              </w:rPr>
              <w:t>Sampling</w:t>
            </w:r>
            <w:r>
              <w:rPr>
                <w:rFonts w:cs="Arial"/>
              </w:rPr>
              <w:t xml:space="preserve"> discussion forum by Wednesday: </w:t>
            </w:r>
            <w:r w:rsidR="0094563D" w:rsidRPr="0094563D">
              <w:rPr>
                <w:rFonts w:cs="Arial"/>
              </w:rPr>
              <w:t>What are the strengths and weaknesses of various types of sampling</w:t>
            </w:r>
            <w:r w:rsidR="0094563D">
              <w:rPr>
                <w:rFonts w:cs="Arial"/>
              </w:rPr>
              <w:t>?</w:t>
            </w:r>
            <w:r w:rsidR="0094563D" w:rsidRPr="0094563D">
              <w:rPr>
                <w:rFonts w:cs="Arial"/>
              </w:rPr>
              <w:t xml:space="preserve"> </w:t>
            </w:r>
            <w:r w:rsidR="0094563D">
              <w:rPr>
                <w:rFonts w:cs="Arial"/>
              </w:rPr>
              <w:t>G</w:t>
            </w:r>
            <w:r w:rsidR="0094563D" w:rsidRPr="0094563D">
              <w:rPr>
                <w:rFonts w:cs="Arial"/>
              </w:rPr>
              <w:t>ive two examples.</w:t>
            </w:r>
            <w:r>
              <w:rPr>
                <w:rFonts w:cs="Arial"/>
              </w:rPr>
              <w:t xml:space="preserve"> </w:t>
            </w:r>
          </w:p>
          <w:p w14:paraId="07489269" w14:textId="77777777" w:rsidR="00895FCF" w:rsidRDefault="00895FCF" w:rsidP="0094563D">
            <w:pPr>
              <w:pStyle w:val="AssignmentsLevel1"/>
            </w:pPr>
          </w:p>
          <w:p w14:paraId="06257E92" w14:textId="77777777" w:rsidR="00895FCF" w:rsidRPr="00AC56E0" w:rsidRDefault="00895FCF" w:rsidP="0094563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95FCF" w:rsidRPr="00AC56E0" w14:paraId="47A68117" w14:textId="77777777" w:rsidTr="0094563D">
        <w:trPr>
          <w:trHeight w:val="127"/>
        </w:trPr>
        <w:tc>
          <w:tcPr>
            <w:tcW w:w="5000" w:type="pct"/>
            <w:gridSpan w:val="2"/>
            <w:shd w:val="clear" w:color="auto" w:fill="F2F2F2" w:themeFill="background1" w:themeFillShade="F2"/>
            <w:tcMar>
              <w:top w:w="115" w:type="dxa"/>
              <w:left w:w="115" w:type="dxa"/>
              <w:bottom w:w="115" w:type="dxa"/>
              <w:right w:w="115" w:type="dxa"/>
            </w:tcMar>
          </w:tcPr>
          <w:p w14:paraId="1AD3BA80" w14:textId="77777777" w:rsidR="00895FCF" w:rsidRPr="00AC56E0" w:rsidRDefault="00895FCF" w:rsidP="0094563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B67F228" w14:textId="77777777" w:rsidR="00895FCF" w:rsidRPr="00AC56E0" w:rsidRDefault="00895FCF"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40B13EC1" w:rsidR="00AE0C34" w:rsidRPr="00AC56E0" w:rsidRDefault="00AE0C34" w:rsidP="00436CFD">
            <w:pPr>
              <w:rPr>
                <w:rFonts w:cs="Arial"/>
                <w:b/>
              </w:rPr>
            </w:pPr>
            <w:r w:rsidRPr="00AC56E0">
              <w:rPr>
                <w:rFonts w:cs="Arial"/>
                <w:b/>
              </w:rPr>
              <w:t>Assignment</w:t>
            </w:r>
            <w:r w:rsidR="00895FCF">
              <w:rPr>
                <w:rFonts w:cs="Arial"/>
                <w:b/>
              </w:rPr>
              <w:t>:</w:t>
            </w:r>
            <w:r w:rsidRPr="00AC56E0">
              <w:rPr>
                <w:rFonts w:cs="Arial"/>
                <w:b/>
              </w:rPr>
              <w:t xml:space="preserve"> </w:t>
            </w:r>
            <w:r w:rsidR="0094563D">
              <w:rPr>
                <w:rFonts w:cs="Arial"/>
                <w:b/>
              </w:rPr>
              <w:t>Literature Review Critique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5FC64AF5" w:rsidR="00AE0C34" w:rsidRPr="00AC56E0" w:rsidRDefault="0094563D" w:rsidP="00436CFD">
            <w:pPr>
              <w:rPr>
                <w:rFonts w:cs="Arial"/>
              </w:rPr>
            </w:pPr>
            <w:r>
              <w:rPr>
                <w:rFonts w:cs="Arial"/>
              </w:rPr>
              <w:t>2.1, 2.2</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43E7B2AD" w14:textId="66B6F14C" w:rsidR="0094563D" w:rsidRDefault="0094563D" w:rsidP="001101AA">
            <w:pPr>
              <w:rPr>
                <w:rFonts w:cs="Arial"/>
              </w:rPr>
            </w:pPr>
            <w:r w:rsidRPr="0094563D">
              <w:rPr>
                <w:rFonts w:cs="Arial"/>
                <w:b/>
              </w:rPr>
              <w:t>Evaluate</w:t>
            </w:r>
            <w:r>
              <w:rPr>
                <w:rFonts w:cs="Arial"/>
              </w:rPr>
              <w:t xml:space="preserve"> a literature review section of a research article. You may select a topic of your choice. </w:t>
            </w:r>
          </w:p>
          <w:p w14:paraId="67A259D9" w14:textId="77777777" w:rsidR="0094563D" w:rsidRDefault="0094563D" w:rsidP="001101AA">
            <w:pPr>
              <w:rPr>
                <w:rFonts w:cs="Arial"/>
              </w:rPr>
            </w:pPr>
          </w:p>
          <w:p w14:paraId="39BBC433" w14:textId="77777777" w:rsidR="0094563D" w:rsidRDefault="0094563D" w:rsidP="001101AA">
            <w:pPr>
              <w:rPr>
                <w:rFonts w:cs="Arial"/>
              </w:rPr>
            </w:pPr>
            <w:r w:rsidRPr="0094563D">
              <w:rPr>
                <w:rFonts w:cs="Arial"/>
                <w:b/>
              </w:rPr>
              <w:t>Refer</w:t>
            </w:r>
            <w:r>
              <w:rPr>
                <w:rFonts w:cs="Arial"/>
              </w:rPr>
              <w:t xml:space="preserve"> to Ch. 3 of </w:t>
            </w:r>
            <w:r w:rsidRPr="008B568B">
              <w:rPr>
                <w:rFonts w:cs="Arial"/>
                <w:i/>
              </w:rPr>
              <w:t>Educational Research</w:t>
            </w:r>
            <w:r>
              <w:rPr>
                <w:rFonts w:cs="Arial"/>
              </w:rPr>
              <w:t xml:space="preserve"> for how to conduct the evaluation. </w:t>
            </w:r>
          </w:p>
          <w:p w14:paraId="2CE8ABBE" w14:textId="77777777" w:rsidR="0094563D" w:rsidRDefault="0094563D" w:rsidP="001101AA">
            <w:pPr>
              <w:rPr>
                <w:rFonts w:cs="Arial"/>
              </w:rPr>
            </w:pPr>
          </w:p>
          <w:p w14:paraId="0847B1B0" w14:textId="5E9E2DD7" w:rsidR="0094563D" w:rsidRDefault="0094563D" w:rsidP="001101AA">
            <w:pPr>
              <w:rPr>
                <w:rFonts w:cs="Arial"/>
              </w:rPr>
            </w:pPr>
            <w:r w:rsidRPr="0094563D">
              <w:rPr>
                <w:rFonts w:cs="Arial"/>
                <w:b/>
              </w:rPr>
              <w:t>Note</w:t>
            </w:r>
            <w:r>
              <w:rPr>
                <w:rFonts w:cs="Arial"/>
              </w:rPr>
              <w:t xml:space="preserve">. This is not a summary of the research article. </w:t>
            </w:r>
          </w:p>
          <w:p w14:paraId="75517FEC" w14:textId="52A57360" w:rsidR="0094563D" w:rsidRDefault="0094563D" w:rsidP="001101AA">
            <w:pPr>
              <w:rPr>
                <w:rFonts w:cs="Arial"/>
              </w:rPr>
            </w:pPr>
          </w:p>
          <w:p w14:paraId="3048006B" w14:textId="2DCD3762" w:rsidR="0094563D" w:rsidRDefault="0094563D" w:rsidP="001101AA">
            <w:pPr>
              <w:rPr>
                <w:rFonts w:cs="Arial"/>
              </w:rPr>
            </w:pPr>
            <w:r w:rsidRPr="0094563D">
              <w:rPr>
                <w:rFonts w:cs="Arial"/>
                <w:b/>
              </w:rPr>
              <w:t>Include</w:t>
            </w:r>
            <w:r>
              <w:rPr>
                <w:rFonts w:cs="Arial"/>
              </w:rPr>
              <w:t xml:space="preserve"> an APA citation of the article used. </w:t>
            </w:r>
          </w:p>
          <w:p w14:paraId="4328A7E5" w14:textId="77777777" w:rsidR="0094563D" w:rsidRDefault="0094563D" w:rsidP="001101AA">
            <w:pPr>
              <w:rPr>
                <w:rFonts w:cs="Arial"/>
              </w:rPr>
            </w:pPr>
          </w:p>
          <w:p w14:paraId="5B2A19E2" w14:textId="65F45064" w:rsidR="00AE0C34" w:rsidRPr="00AC56E0" w:rsidRDefault="0094563D" w:rsidP="001101AA">
            <w:pPr>
              <w:rPr>
                <w:rFonts w:cs="Arial"/>
              </w:rPr>
            </w:pPr>
            <w:r w:rsidRPr="0094563D">
              <w:rPr>
                <w:rFonts w:cs="Arial"/>
                <w:b/>
              </w:rPr>
              <w:lastRenderedPageBreak/>
              <w:t>Submit</w:t>
            </w:r>
            <w:r>
              <w:rPr>
                <w:rFonts w:cs="Arial"/>
              </w:rPr>
              <w:t xml:space="preserve"> your evaluation by Sunday as a Word document. </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29A9800D" w:rsidR="00AE0C34" w:rsidRPr="00AC56E0" w:rsidRDefault="00AE0C34" w:rsidP="00436CFD">
            <w:pPr>
              <w:rPr>
                <w:rFonts w:cs="Arial"/>
                <w:b/>
              </w:rPr>
            </w:pPr>
            <w:r w:rsidRPr="00AC56E0">
              <w:rPr>
                <w:rFonts w:cs="Arial"/>
                <w:b/>
              </w:rPr>
              <w:t>Assignment</w:t>
            </w:r>
            <w:r w:rsidR="00895FCF">
              <w:rPr>
                <w:rFonts w:cs="Arial"/>
                <w:b/>
              </w:rPr>
              <w:t>:</w:t>
            </w:r>
            <w:r w:rsidRPr="00AC56E0">
              <w:rPr>
                <w:rFonts w:cs="Arial"/>
                <w:b/>
              </w:rPr>
              <w:t xml:space="preserve"> </w:t>
            </w:r>
            <w:r w:rsidR="0094563D">
              <w:rPr>
                <w:rFonts w:cs="Arial"/>
                <w:b/>
              </w:rPr>
              <w:t>Quiz 1</w:t>
            </w:r>
          </w:p>
        </w:tc>
        <w:tc>
          <w:tcPr>
            <w:tcW w:w="1184" w:type="pct"/>
            <w:tcBorders>
              <w:left w:val="single" w:sz="4" w:space="0" w:color="auto"/>
            </w:tcBorders>
            <w:shd w:val="clear" w:color="auto" w:fill="C6D9F1" w:themeFill="text2" w:themeFillTint="33"/>
          </w:tcPr>
          <w:p w14:paraId="5B2A19E8" w14:textId="596680BA" w:rsidR="00AE0C34" w:rsidRPr="00AC56E0" w:rsidRDefault="0094563D" w:rsidP="00436CFD">
            <w:pPr>
              <w:rPr>
                <w:rFonts w:cs="Arial"/>
              </w:rPr>
            </w:pPr>
            <w:r>
              <w:rPr>
                <w:rFonts w:cs="Arial"/>
              </w:rPr>
              <w:t>N/A</w:t>
            </w:r>
          </w:p>
        </w:tc>
      </w:tr>
      <w:tr w:rsidR="00AE0C34" w:rsidRPr="00AC56E0" w14:paraId="5B2A19EB" w14:textId="77777777" w:rsidTr="0099029E">
        <w:trPr>
          <w:trHeight w:val="199"/>
        </w:trPr>
        <w:tc>
          <w:tcPr>
            <w:tcW w:w="5000" w:type="pct"/>
            <w:gridSpan w:val="2"/>
            <w:shd w:val="clear" w:color="auto" w:fill="auto"/>
            <w:tcMar>
              <w:top w:w="115" w:type="dxa"/>
              <w:left w:w="115" w:type="dxa"/>
              <w:bottom w:w="115" w:type="dxa"/>
              <w:right w:w="115" w:type="dxa"/>
            </w:tcMar>
          </w:tcPr>
          <w:p w14:paraId="766D11A2" w14:textId="48F9DC7D" w:rsidR="008B568B" w:rsidRDefault="00252E29" w:rsidP="001101AA">
            <w:pPr>
              <w:rPr>
                <w:rFonts w:cs="Arial"/>
              </w:rPr>
            </w:pPr>
            <w:r w:rsidRPr="00252E29">
              <w:rPr>
                <w:rFonts w:cs="Arial"/>
                <w:b/>
              </w:rPr>
              <w:t>Complete</w:t>
            </w:r>
            <w:r>
              <w:rPr>
                <w:rFonts w:cs="Arial"/>
              </w:rPr>
              <w:t xml:space="preserve"> Quiz 1 by Sunday. </w:t>
            </w:r>
          </w:p>
          <w:p w14:paraId="2F560413" w14:textId="77777777" w:rsidR="008B568B" w:rsidRDefault="008B568B" w:rsidP="008B568B">
            <w:pPr>
              <w:rPr>
                <w:rFonts w:cs="Arial"/>
              </w:rPr>
            </w:pPr>
          </w:p>
          <w:p w14:paraId="5B2A19EA" w14:textId="11E71702" w:rsidR="008B568B" w:rsidRPr="00AC56E0" w:rsidRDefault="008B568B" w:rsidP="008B568B">
            <w:pPr>
              <w:rPr>
                <w:rFonts w:cs="Arial"/>
              </w:rPr>
            </w:pPr>
            <w:r w:rsidRPr="008B568B">
              <w:rPr>
                <w:rFonts w:cs="Arial"/>
                <w:b/>
              </w:rPr>
              <w:t>Identify</w:t>
            </w:r>
            <w:r>
              <w:rPr>
                <w:rFonts w:cs="Arial"/>
              </w:rPr>
              <w:t xml:space="preserve"> the statement as true or false.</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238EBCEC" w:rsidR="00692A9C" w:rsidRPr="00AC56E0" w:rsidRDefault="00692A9C" w:rsidP="001C41D9">
      <w:pPr>
        <w:pStyle w:val="WeeklyTopicHeading"/>
      </w:pPr>
      <w:bookmarkStart w:id="3" w:name="_Toc481419329"/>
      <w:r w:rsidRPr="00AC56E0">
        <w:lastRenderedPageBreak/>
        <w:t xml:space="preserve">Week 3: </w:t>
      </w:r>
      <w:r w:rsidR="00252E29">
        <w:t>Foundation &amp; Types of Educational Measurement</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7BDD6C73" w:rsidR="00692A9C" w:rsidRPr="00AC56E0" w:rsidRDefault="00252E29" w:rsidP="001C41D9">
            <w:pPr>
              <w:pStyle w:val="Week3Obj"/>
            </w:pPr>
            <w:r>
              <w:t xml:space="preserve">Explain descriptive statistics such as the mean median and standard deviation, normal distribution. </w:t>
            </w:r>
          </w:p>
        </w:tc>
        <w:tc>
          <w:tcPr>
            <w:tcW w:w="1177" w:type="pct"/>
            <w:tcBorders>
              <w:left w:val="single" w:sz="4" w:space="0" w:color="auto"/>
              <w:bottom w:val="nil"/>
              <w:right w:val="single" w:sz="4" w:space="0" w:color="auto"/>
            </w:tcBorders>
            <w:shd w:val="clear" w:color="auto" w:fill="C6D9F1" w:themeFill="text2" w:themeFillTint="33"/>
          </w:tcPr>
          <w:p w14:paraId="5B2A19FE" w14:textId="10B3765A" w:rsidR="00692A9C" w:rsidRPr="00AC56E0" w:rsidRDefault="00252E29" w:rsidP="00436CFD">
            <w:pPr>
              <w:tabs>
                <w:tab w:val="left" w:pos="0"/>
                <w:tab w:val="left" w:pos="3720"/>
              </w:tabs>
              <w:outlineLvl w:val="0"/>
              <w:rPr>
                <w:rFonts w:cs="Arial"/>
                <w:szCs w:val="20"/>
              </w:rPr>
            </w:pPr>
            <w:r>
              <w:rPr>
                <w:rFonts w:cs="Arial"/>
                <w:szCs w:val="20"/>
              </w:rPr>
              <w:t>CLO3</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79C0C30F" w:rsidR="00692A9C" w:rsidRPr="00AC56E0" w:rsidRDefault="00252E29" w:rsidP="00252E29">
            <w:pPr>
              <w:pStyle w:val="Week3Obj"/>
            </w:pPr>
            <w:r>
              <w:t xml:space="preserve">Determine </w:t>
            </w:r>
            <w:r w:rsidRPr="00252E29">
              <w:t>how the validity and reliability of scores affect the quality of research.</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5808A50F" w:rsidR="00692A9C" w:rsidRPr="00AC56E0" w:rsidRDefault="00252E29" w:rsidP="00436CFD">
            <w:pPr>
              <w:rPr>
                <w:rFonts w:cs="Arial"/>
              </w:rPr>
            </w:pPr>
            <w:r>
              <w:rPr>
                <w:rFonts w:cs="Arial"/>
              </w:rPr>
              <w:t>CLO3, CLO4</w:t>
            </w:r>
          </w:p>
        </w:tc>
      </w:tr>
      <w:tr w:rsidR="00692A9C" w:rsidRPr="00AC56E0" w14:paraId="5B2A1A0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00CFBE8B" w:rsidR="00692A9C" w:rsidRPr="00AC56E0" w:rsidRDefault="00252E29" w:rsidP="00252E29">
            <w:pPr>
              <w:pStyle w:val="Week3Obj"/>
            </w:pPr>
            <w:r>
              <w:t xml:space="preserve">Identify </w:t>
            </w:r>
            <w:r w:rsidRPr="00252E29">
              <w:t>different kinds of educational tests used in research.</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175EF572" w:rsidR="00692A9C" w:rsidRPr="00AC56E0" w:rsidRDefault="00252E29" w:rsidP="00436CFD">
            <w:pPr>
              <w:rPr>
                <w:rFonts w:cs="Arial"/>
              </w:rPr>
            </w:pPr>
            <w:r>
              <w:rPr>
                <w:rFonts w:cs="Arial"/>
              </w:rPr>
              <w:t>CLO3, CLO4</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3DA61FD9" w:rsidR="00692A9C" w:rsidRPr="00AC56E0" w:rsidRDefault="00252E29" w:rsidP="00252E29">
            <w:pPr>
              <w:pStyle w:val="Week3Obj"/>
            </w:pPr>
            <w:r>
              <w:t xml:space="preserve">Determine </w:t>
            </w:r>
            <w:r w:rsidRPr="00252E29">
              <w:t>appropriate uses of observations and interviews for data collection.</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722FC86E" w:rsidR="00692A9C" w:rsidRPr="00AC56E0" w:rsidRDefault="00252E29" w:rsidP="00436CFD">
            <w:pPr>
              <w:tabs>
                <w:tab w:val="left" w:pos="0"/>
                <w:tab w:val="left" w:pos="3720"/>
              </w:tabs>
              <w:outlineLvl w:val="0"/>
              <w:rPr>
                <w:rFonts w:cs="Arial"/>
                <w:szCs w:val="20"/>
              </w:rPr>
            </w:pPr>
            <w:r>
              <w:rPr>
                <w:rFonts w:cs="Arial"/>
                <w:szCs w:val="20"/>
              </w:rPr>
              <w:t>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B524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01A78F49" w:rsidR="0099029E" w:rsidRPr="00AC56E0" w:rsidRDefault="00252E29" w:rsidP="00BB524A">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75A8EA4A" w:rsidR="0099029E" w:rsidRPr="00AC56E0" w:rsidRDefault="00643EC2" w:rsidP="00BB524A">
            <w:pPr>
              <w:rPr>
                <w:rFonts w:cs="Arial"/>
              </w:rPr>
            </w:pPr>
            <w:r>
              <w:rPr>
                <w:rFonts w:cs="Arial"/>
              </w:rPr>
              <w:t>3.1, 3.2, 3.3, 3.4</w:t>
            </w:r>
          </w:p>
        </w:tc>
      </w:tr>
      <w:tr w:rsidR="0099029E" w:rsidRPr="00AC56E0" w14:paraId="5E546B80" w14:textId="77777777" w:rsidTr="00643EC2">
        <w:trPr>
          <w:trHeight w:val="190"/>
        </w:trPr>
        <w:tc>
          <w:tcPr>
            <w:tcW w:w="5000" w:type="pct"/>
            <w:gridSpan w:val="2"/>
            <w:tcMar>
              <w:top w:w="115" w:type="dxa"/>
              <w:left w:w="115" w:type="dxa"/>
              <w:bottom w:w="115" w:type="dxa"/>
              <w:right w:w="115" w:type="dxa"/>
            </w:tcMar>
          </w:tcPr>
          <w:p w14:paraId="268D3A49" w14:textId="77777777" w:rsidR="00643EC2" w:rsidRPr="00820FAB" w:rsidRDefault="00643EC2" w:rsidP="00643EC2">
            <w:pPr>
              <w:rPr>
                <w:rFonts w:cs="Arial"/>
                <w:b/>
                <w:i/>
              </w:rPr>
            </w:pPr>
            <w:r w:rsidRPr="00820FAB">
              <w:rPr>
                <w:rFonts w:cs="Arial"/>
                <w:b/>
                <w:i/>
              </w:rPr>
              <w:t>Educational Research</w:t>
            </w:r>
          </w:p>
          <w:p w14:paraId="1301C3DC" w14:textId="77777777" w:rsidR="00643EC2" w:rsidRPr="00BB524A" w:rsidRDefault="00643EC2" w:rsidP="00643EC2">
            <w:pPr>
              <w:rPr>
                <w:rFonts w:cs="Arial"/>
              </w:rPr>
            </w:pPr>
          </w:p>
          <w:p w14:paraId="775FCA3D" w14:textId="761167DB" w:rsidR="00505B86" w:rsidRPr="00BB524A" w:rsidRDefault="00420A6C" w:rsidP="00B360D2">
            <w:pPr>
              <w:pStyle w:val="AssignmentsLevel2"/>
            </w:pPr>
            <w:r>
              <w:rPr>
                <w:sz w:val="19"/>
                <w:szCs w:val="19"/>
                <w:shd w:val="clear" w:color="auto" w:fill="F2F2F2"/>
              </w:rPr>
              <w:t>Ch. 6: Foundations of Educational Measurement</w:t>
            </w:r>
          </w:p>
          <w:p w14:paraId="0AB1B409" w14:textId="068011A7" w:rsidR="0099029E" w:rsidRPr="00AC56E0" w:rsidRDefault="00420A6C" w:rsidP="00B360D2">
            <w:pPr>
              <w:pStyle w:val="AssignmentsLevel2"/>
            </w:pPr>
            <w:r>
              <w:rPr>
                <w:sz w:val="19"/>
                <w:szCs w:val="19"/>
                <w:shd w:val="clear" w:color="auto" w:fill="F2F2F2"/>
              </w:rPr>
              <w:t>Ch. 7: Data Collection Techniques</w:t>
            </w:r>
          </w:p>
        </w:tc>
      </w:tr>
      <w:tr w:rsidR="00643EC2" w:rsidRPr="00AC56E0" w14:paraId="011B6C8F" w14:textId="77777777" w:rsidTr="00BB524A">
        <w:trPr>
          <w:trHeight w:val="190"/>
        </w:trPr>
        <w:tc>
          <w:tcPr>
            <w:tcW w:w="5000" w:type="pct"/>
            <w:gridSpan w:val="2"/>
            <w:tcBorders>
              <w:bottom w:val="single" w:sz="4" w:space="0" w:color="auto"/>
            </w:tcBorders>
            <w:tcMar>
              <w:top w:w="115" w:type="dxa"/>
              <w:left w:w="115" w:type="dxa"/>
              <w:bottom w:w="115" w:type="dxa"/>
              <w:right w:w="115" w:type="dxa"/>
            </w:tcMar>
          </w:tcPr>
          <w:p w14:paraId="12887A5B" w14:textId="77777777" w:rsidR="00643EC2" w:rsidRPr="00820FAB" w:rsidRDefault="00643EC2" w:rsidP="00643EC2">
            <w:pPr>
              <w:rPr>
                <w:rFonts w:cs="Arial"/>
                <w:b/>
                <w:i/>
              </w:rPr>
            </w:pPr>
            <w:r w:rsidRPr="00820FAB">
              <w:rPr>
                <w:rFonts w:cs="Arial"/>
                <w:b/>
                <w:i/>
              </w:rPr>
              <w:t>Presentations</w:t>
            </w:r>
          </w:p>
          <w:p w14:paraId="18CAA5C4" w14:textId="77777777" w:rsidR="00643EC2" w:rsidRDefault="00643EC2" w:rsidP="00643EC2">
            <w:pPr>
              <w:rPr>
                <w:rFonts w:cs="Arial"/>
              </w:rPr>
            </w:pPr>
          </w:p>
          <w:p w14:paraId="21D846A8" w14:textId="5ED209B0" w:rsidR="00643EC2" w:rsidRDefault="00643EC2" w:rsidP="00643EC2">
            <w:pPr>
              <w:rPr>
                <w:rFonts w:cs="Arial"/>
                <w:b/>
                <w:i/>
              </w:rPr>
            </w:pPr>
            <w:r w:rsidRPr="00820FAB">
              <w:rPr>
                <w:rFonts w:cs="Arial"/>
                <w:b/>
              </w:rPr>
              <w:t>Review</w:t>
            </w:r>
            <w:r>
              <w:rPr>
                <w:rFonts w:cs="Arial"/>
              </w:rPr>
              <w:t xml:space="preserve"> the </w:t>
            </w:r>
            <w:r w:rsidRPr="00643EC2">
              <w:rPr>
                <w:rFonts w:cs="Arial"/>
              </w:rPr>
              <w:t>Foundation for Educational Measurement</w:t>
            </w:r>
            <w:r>
              <w:rPr>
                <w:rFonts w:cs="Arial"/>
              </w:rPr>
              <w:t xml:space="preserve"> presentation.</w:t>
            </w:r>
          </w:p>
        </w:tc>
      </w:tr>
      <w:tr w:rsidR="00643EC2" w:rsidRPr="00AC56E0" w14:paraId="7B5694EE" w14:textId="77777777" w:rsidTr="00BB524A">
        <w:trPr>
          <w:trHeight w:val="190"/>
        </w:trPr>
        <w:tc>
          <w:tcPr>
            <w:tcW w:w="5000" w:type="pct"/>
            <w:gridSpan w:val="2"/>
            <w:tcBorders>
              <w:bottom w:val="single" w:sz="4" w:space="0" w:color="auto"/>
            </w:tcBorders>
            <w:tcMar>
              <w:top w:w="115" w:type="dxa"/>
              <w:left w:w="115" w:type="dxa"/>
              <w:bottom w:w="115" w:type="dxa"/>
              <w:right w:w="115" w:type="dxa"/>
            </w:tcMar>
          </w:tcPr>
          <w:p w14:paraId="42B4BFF9" w14:textId="77777777" w:rsidR="00643EC2" w:rsidRPr="00C16561" w:rsidRDefault="00643EC2" w:rsidP="00643EC2">
            <w:pPr>
              <w:rPr>
                <w:rFonts w:cs="Arial"/>
                <w:b/>
                <w:i/>
              </w:rPr>
            </w:pPr>
            <w:r w:rsidRPr="00C16561">
              <w:rPr>
                <w:rFonts w:cs="Arial"/>
                <w:b/>
                <w:i/>
              </w:rPr>
              <w:t>YouTube</w:t>
            </w:r>
          </w:p>
          <w:p w14:paraId="778F31D5" w14:textId="77777777" w:rsidR="00643EC2" w:rsidRPr="00C16561" w:rsidRDefault="00643EC2" w:rsidP="00643EC2">
            <w:pPr>
              <w:rPr>
                <w:rFonts w:cs="Arial"/>
              </w:rPr>
            </w:pPr>
          </w:p>
          <w:p w14:paraId="00BD5AF2" w14:textId="14216267" w:rsidR="00C16561" w:rsidRPr="00C16561" w:rsidRDefault="00C16561" w:rsidP="00643EC2">
            <w:pPr>
              <w:rPr>
                <w:rFonts w:cs="Arial"/>
                <w:b/>
                <w:i/>
              </w:rPr>
            </w:pPr>
            <w:r w:rsidRPr="00C16561">
              <w:rPr>
                <w:rFonts w:cs="Arial"/>
                <w:b/>
              </w:rPr>
              <w:t>View</w:t>
            </w:r>
            <w:r w:rsidRPr="00C16561">
              <w:rPr>
                <w:rFonts w:cs="Arial"/>
              </w:rPr>
              <w:t xml:space="preserve"> “</w:t>
            </w:r>
            <w:hyperlink r:id="rId22" w:history="1">
              <w:r w:rsidRPr="00C16561">
                <w:rPr>
                  <w:rStyle w:val="Hyperlink"/>
                  <w:rFonts w:cs="Arial"/>
                </w:rPr>
                <w:t>Normal Distribution &amp; Z-scores</w:t>
              </w:r>
            </w:hyperlink>
            <w:r w:rsidRPr="00C16561">
              <w:rPr>
                <w:rFonts w:cs="Arial"/>
              </w:rPr>
              <w:t>” [10:19].</w:t>
            </w:r>
            <w:r>
              <w:rPr>
                <w:rFonts w:cs="Arial"/>
                <w:b/>
                <w:i/>
              </w:rPr>
              <w:t xml:space="preserve"> </w:t>
            </w:r>
          </w:p>
        </w:tc>
      </w:tr>
    </w:tbl>
    <w:p w14:paraId="4F58F998" w14:textId="502169D2"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0562E73C"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0FAB" w:rsidRPr="00AC56E0" w14:paraId="58CF4808" w14:textId="77777777" w:rsidTr="0094563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4369480" w14:textId="42C16E64" w:rsidR="00820FAB" w:rsidRPr="00AC56E0" w:rsidRDefault="00820FAB" w:rsidP="0094563D">
            <w:pPr>
              <w:rPr>
                <w:rFonts w:cs="Arial"/>
                <w:b/>
              </w:rPr>
            </w:pPr>
            <w:r>
              <w:rPr>
                <w:rFonts w:cs="Arial"/>
                <w:b/>
              </w:rPr>
              <w:t>Discussion:</w:t>
            </w:r>
            <w:r w:rsidRPr="00AC56E0">
              <w:rPr>
                <w:rFonts w:cs="Arial"/>
                <w:b/>
              </w:rPr>
              <w:t xml:space="preserve"> </w:t>
            </w:r>
            <w:r w:rsidR="00643EC2">
              <w:rPr>
                <w:rFonts w:cs="Arial"/>
                <w:b/>
              </w:rPr>
              <w:t>Assessment Manuals</w:t>
            </w:r>
          </w:p>
        </w:tc>
        <w:tc>
          <w:tcPr>
            <w:tcW w:w="1184" w:type="pct"/>
            <w:tcBorders>
              <w:left w:val="single" w:sz="4" w:space="0" w:color="auto"/>
            </w:tcBorders>
            <w:shd w:val="clear" w:color="auto" w:fill="C6D9F1" w:themeFill="text2" w:themeFillTint="33"/>
          </w:tcPr>
          <w:p w14:paraId="5CEBB017" w14:textId="20A90397" w:rsidR="00820FAB" w:rsidRPr="00AC56E0" w:rsidRDefault="00643EC2" w:rsidP="0094563D">
            <w:pPr>
              <w:rPr>
                <w:rFonts w:cs="Arial"/>
              </w:rPr>
            </w:pPr>
            <w:r>
              <w:rPr>
                <w:rFonts w:cs="Arial"/>
              </w:rPr>
              <w:t>3.1, 3.2</w:t>
            </w:r>
          </w:p>
        </w:tc>
      </w:tr>
      <w:tr w:rsidR="00820FAB" w:rsidRPr="00AC56E0" w14:paraId="513399D4" w14:textId="77777777" w:rsidTr="0094563D">
        <w:trPr>
          <w:trHeight w:val="199"/>
        </w:trPr>
        <w:tc>
          <w:tcPr>
            <w:tcW w:w="5000" w:type="pct"/>
            <w:gridSpan w:val="2"/>
            <w:shd w:val="clear" w:color="auto" w:fill="auto"/>
            <w:tcMar>
              <w:top w:w="115" w:type="dxa"/>
              <w:left w:w="115" w:type="dxa"/>
              <w:bottom w:w="115" w:type="dxa"/>
              <w:right w:w="115" w:type="dxa"/>
            </w:tcMar>
          </w:tcPr>
          <w:p w14:paraId="230B4768" w14:textId="33304B78" w:rsidR="00820FAB" w:rsidRDefault="00820FAB" w:rsidP="0094563D">
            <w:pPr>
              <w:rPr>
                <w:rFonts w:cs="Arial"/>
              </w:rPr>
            </w:pPr>
            <w:r w:rsidRPr="00131B5C">
              <w:rPr>
                <w:rFonts w:cs="Arial"/>
                <w:b/>
              </w:rPr>
              <w:t>Respond</w:t>
            </w:r>
            <w:r>
              <w:rPr>
                <w:rFonts w:cs="Arial"/>
              </w:rPr>
              <w:t xml:space="preserve"> to the following prompts in the </w:t>
            </w:r>
            <w:r w:rsidR="00643EC2">
              <w:rPr>
                <w:rFonts w:cs="Arial"/>
              </w:rPr>
              <w:t>Assessment Manuals</w:t>
            </w:r>
            <w:r>
              <w:rPr>
                <w:rFonts w:cs="Arial"/>
              </w:rPr>
              <w:t xml:space="preserve"> discussion forum by Wednesday:  </w:t>
            </w:r>
          </w:p>
          <w:p w14:paraId="02BF14DC" w14:textId="77777777" w:rsidR="00820FAB" w:rsidRDefault="00820FAB" w:rsidP="0094563D">
            <w:pPr>
              <w:pStyle w:val="AssignmentsLevel1"/>
            </w:pPr>
          </w:p>
          <w:p w14:paraId="5A9BE435" w14:textId="24B99723" w:rsidR="00123931" w:rsidRDefault="00643EC2" w:rsidP="00643EC2">
            <w:pPr>
              <w:pStyle w:val="AssignmentsLevel2"/>
            </w:pPr>
            <w:r w:rsidRPr="00643EC2">
              <w:t>Review an assessment</w:t>
            </w:r>
            <w:r w:rsidR="00123931">
              <w:t xml:space="preserve"> manual.</w:t>
            </w:r>
          </w:p>
          <w:p w14:paraId="6734EFA5" w14:textId="12B3B23C" w:rsidR="00643EC2" w:rsidRDefault="00123931" w:rsidP="00643EC2">
            <w:pPr>
              <w:pStyle w:val="AssignmentsLevel2"/>
            </w:pPr>
            <w:r>
              <w:t>W</w:t>
            </w:r>
            <w:r w:rsidR="00643EC2" w:rsidRPr="00643EC2">
              <w:t xml:space="preserve">hat </w:t>
            </w:r>
            <w:r>
              <w:t>normative information are given?</w:t>
            </w:r>
            <w:r w:rsidR="00643EC2" w:rsidRPr="00643EC2">
              <w:t xml:space="preserve"> </w:t>
            </w:r>
          </w:p>
          <w:p w14:paraId="778FF89C" w14:textId="220CFC3A" w:rsidR="00820FAB" w:rsidRDefault="00643EC2" w:rsidP="00643EC2">
            <w:pPr>
              <w:pStyle w:val="AssignmentsLevel2"/>
            </w:pPr>
            <w:r w:rsidRPr="00643EC2">
              <w:lastRenderedPageBreak/>
              <w:t>What types of scores are used to interpret assessment data?</w:t>
            </w:r>
          </w:p>
          <w:p w14:paraId="69417DD2" w14:textId="74DA7E15" w:rsidR="00820FAB" w:rsidRDefault="00820FAB" w:rsidP="0094563D">
            <w:pPr>
              <w:pStyle w:val="AssignmentsLevel1"/>
            </w:pPr>
          </w:p>
          <w:p w14:paraId="7D23D01B" w14:textId="137D4FFB" w:rsidR="00643EC2" w:rsidRDefault="00643EC2" w:rsidP="0094563D">
            <w:pPr>
              <w:pStyle w:val="AssignmentsLevel1"/>
            </w:pPr>
            <w:r w:rsidRPr="00643EC2">
              <w:rPr>
                <w:b/>
              </w:rPr>
              <w:t>Note</w:t>
            </w:r>
            <w:r>
              <w:t>. You may find assessment manuals in the Alliant library, but t</w:t>
            </w:r>
            <w:r w:rsidRPr="00643EC2">
              <w:t xml:space="preserve">here are limited copies </w:t>
            </w:r>
            <w:r>
              <w:t>available</w:t>
            </w:r>
            <w:r w:rsidRPr="00643EC2">
              <w:t xml:space="preserve">. You </w:t>
            </w:r>
            <w:r>
              <w:t>may also</w:t>
            </w:r>
            <w:r w:rsidRPr="00643EC2">
              <w:t xml:space="preserve"> borrow manuals from school psychologists, supervisor in practicum, special education teachers, or speech therapists for any of the standardized tests they use.</w:t>
            </w:r>
            <w:r>
              <w:t xml:space="preserve"> </w:t>
            </w:r>
          </w:p>
          <w:p w14:paraId="666C7F23" w14:textId="77777777" w:rsidR="00643EC2" w:rsidRDefault="00643EC2" w:rsidP="0094563D">
            <w:pPr>
              <w:pStyle w:val="AssignmentsLevel1"/>
            </w:pPr>
          </w:p>
          <w:p w14:paraId="1084C984" w14:textId="77777777" w:rsidR="00820FAB" w:rsidRPr="00AC56E0" w:rsidRDefault="00820FAB" w:rsidP="0094563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20FAB" w:rsidRPr="00AC56E0" w14:paraId="1C65D22E" w14:textId="77777777" w:rsidTr="0094563D">
        <w:trPr>
          <w:trHeight w:val="127"/>
        </w:trPr>
        <w:tc>
          <w:tcPr>
            <w:tcW w:w="5000" w:type="pct"/>
            <w:gridSpan w:val="2"/>
            <w:shd w:val="clear" w:color="auto" w:fill="F2F2F2" w:themeFill="background1" w:themeFillShade="F2"/>
            <w:tcMar>
              <w:top w:w="115" w:type="dxa"/>
              <w:left w:w="115" w:type="dxa"/>
              <w:bottom w:w="115" w:type="dxa"/>
              <w:right w:w="115" w:type="dxa"/>
            </w:tcMar>
          </w:tcPr>
          <w:p w14:paraId="43A141CB" w14:textId="77777777" w:rsidR="00820FAB" w:rsidRPr="00AC56E0" w:rsidRDefault="00820FAB" w:rsidP="0094563D">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714109DB" w14:textId="77777777" w:rsidR="00820FAB" w:rsidRPr="00AC56E0" w:rsidRDefault="00820FA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BB524A">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70E68A13" w:rsidR="0099029E" w:rsidRPr="00AC56E0" w:rsidRDefault="00643EC2" w:rsidP="00BB524A">
            <w:pPr>
              <w:rPr>
                <w:rFonts w:cs="Arial"/>
                <w:b/>
              </w:rPr>
            </w:pPr>
            <w:r>
              <w:rPr>
                <w:rFonts w:cs="Arial"/>
                <w:b/>
              </w:rPr>
              <w:t>Discussion:</w:t>
            </w:r>
            <w:r w:rsidR="0099029E" w:rsidRPr="00AC56E0">
              <w:rPr>
                <w:rFonts w:cs="Arial"/>
                <w:b/>
              </w:rPr>
              <w:t xml:space="preserve"> </w:t>
            </w:r>
            <w:r w:rsidR="00052ED1">
              <w:rPr>
                <w:rFonts w:cs="Arial"/>
                <w:b/>
              </w:rPr>
              <w:t>Educational Measurement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596740CF" w:rsidR="0099029E" w:rsidRPr="00AC56E0" w:rsidRDefault="00052ED1" w:rsidP="00BB524A">
            <w:pPr>
              <w:rPr>
                <w:rFonts w:cs="Arial"/>
              </w:rPr>
            </w:pPr>
            <w:r>
              <w:rPr>
                <w:rFonts w:cs="Arial"/>
              </w:rPr>
              <w:t>3.3, 3.4</w:t>
            </w:r>
          </w:p>
        </w:tc>
      </w:tr>
      <w:tr w:rsidR="0099029E" w:rsidRPr="00AC56E0" w14:paraId="53265C01" w14:textId="77777777" w:rsidTr="00BB524A">
        <w:trPr>
          <w:trHeight w:val="199"/>
        </w:trPr>
        <w:tc>
          <w:tcPr>
            <w:tcW w:w="5000" w:type="pct"/>
            <w:gridSpan w:val="2"/>
            <w:shd w:val="clear" w:color="auto" w:fill="auto"/>
            <w:tcMar>
              <w:top w:w="115" w:type="dxa"/>
              <w:left w:w="115" w:type="dxa"/>
              <w:bottom w:w="115" w:type="dxa"/>
              <w:right w:w="115" w:type="dxa"/>
            </w:tcMar>
          </w:tcPr>
          <w:p w14:paraId="5B3D6368" w14:textId="39171684" w:rsidR="00643EC2" w:rsidRDefault="00643EC2" w:rsidP="00643EC2">
            <w:pPr>
              <w:rPr>
                <w:rFonts w:cs="Arial"/>
              </w:rPr>
            </w:pPr>
            <w:r w:rsidRPr="00131B5C">
              <w:rPr>
                <w:rFonts w:cs="Arial"/>
                <w:b/>
              </w:rPr>
              <w:t>Respond</w:t>
            </w:r>
            <w:r>
              <w:rPr>
                <w:rFonts w:cs="Arial"/>
              </w:rPr>
              <w:t xml:space="preserve"> to the following prompts in the </w:t>
            </w:r>
            <w:r w:rsidR="00052ED1">
              <w:rPr>
                <w:rFonts w:cs="Arial"/>
              </w:rPr>
              <w:t>Educational Measurement</w:t>
            </w:r>
            <w:r>
              <w:rPr>
                <w:rFonts w:cs="Arial"/>
              </w:rPr>
              <w:t xml:space="preserve"> discussion forum by Wednesday:  </w:t>
            </w:r>
          </w:p>
          <w:p w14:paraId="5D1B6D83" w14:textId="45C7A317" w:rsidR="00643EC2" w:rsidRDefault="00643EC2" w:rsidP="00643EC2">
            <w:pPr>
              <w:pStyle w:val="AssignmentsLevel1"/>
            </w:pPr>
          </w:p>
          <w:p w14:paraId="16C87ABB" w14:textId="6C0D168C" w:rsidR="00052ED1" w:rsidRDefault="00052ED1" w:rsidP="00052ED1">
            <w:pPr>
              <w:pStyle w:val="AssignmentsLevel2"/>
            </w:pPr>
            <w:r>
              <w:t xml:space="preserve">Select two types of educational assessment, how can they be used in research? </w:t>
            </w:r>
          </w:p>
          <w:p w14:paraId="0045278A" w14:textId="599F0A55" w:rsidR="00643EC2" w:rsidRDefault="00052ED1" w:rsidP="00052ED1">
            <w:pPr>
              <w:pStyle w:val="AssignmentsLevel2"/>
            </w:pPr>
            <w:r>
              <w:t xml:space="preserve">In what situation(s) would observations and interviews be used to collect data in educational settings? </w:t>
            </w:r>
          </w:p>
          <w:p w14:paraId="780A90A7" w14:textId="77777777" w:rsidR="00643EC2" w:rsidRDefault="00643EC2" w:rsidP="00643EC2">
            <w:pPr>
              <w:pStyle w:val="AssignmentsLevel1"/>
            </w:pPr>
          </w:p>
          <w:p w14:paraId="0C3B1F24" w14:textId="485C475D" w:rsidR="0099029E" w:rsidRPr="00AC56E0" w:rsidRDefault="00643EC2" w:rsidP="00643EC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029E" w:rsidRPr="00AC56E0" w14:paraId="1B22C0B6" w14:textId="77777777" w:rsidTr="00BB524A">
        <w:trPr>
          <w:trHeight w:val="127"/>
        </w:trPr>
        <w:tc>
          <w:tcPr>
            <w:tcW w:w="5000" w:type="pct"/>
            <w:gridSpan w:val="2"/>
            <w:shd w:val="clear" w:color="auto" w:fill="F2F2F2" w:themeFill="background1" w:themeFillShade="F2"/>
            <w:tcMar>
              <w:top w:w="115" w:type="dxa"/>
              <w:left w:w="115" w:type="dxa"/>
              <w:bottom w:w="115" w:type="dxa"/>
              <w:right w:w="115" w:type="dxa"/>
            </w:tcMar>
          </w:tcPr>
          <w:p w14:paraId="01A4677C" w14:textId="432792AB" w:rsidR="0099029E" w:rsidRPr="00AC56E0" w:rsidRDefault="00643EC2" w:rsidP="00BB524A">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F47D69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F705842" w14:textId="77777777" w:rsidTr="00BB524A">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04758" w14:textId="3A47D22E" w:rsidR="0099029E" w:rsidRPr="00AC56E0" w:rsidRDefault="0099029E" w:rsidP="00BB524A">
            <w:pPr>
              <w:rPr>
                <w:rFonts w:cs="Arial"/>
                <w:b/>
              </w:rPr>
            </w:pPr>
            <w:r w:rsidRPr="00AC56E0">
              <w:rPr>
                <w:rFonts w:cs="Arial"/>
                <w:b/>
              </w:rPr>
              <w:t>Assignment</w:t>
            </w:r>
            <w:r w:rsidR="00052ED1">
              <w:rPr>
                <w:rFonts w:cs="Arial"/>
                <w:b/>
              </w:rPr>
              <w:t>:</w:t>
            </w:r>
            <w:r w:rsidRPr="00AC56E0">
              <w:rPr>
                <w:rFonts w:cs="Arial"/>
                <w:b/>
              </w:rPr>
              <w:t xml:space="preserve"> </w:t>
            </w:r>
            <w:r w:rsidR="00052ED1">
              <w:rPr>
                <w:rFonts w:cs="Arial"/>
                <w:b/>
              </w:rPr>
              <w:t>Test Manual Review</w:t>
            </w:r>
          </w:p>
        </w:tc>
        <w:tc>
          <w:tcPr>
            <w:tcW w:w="1184" w:type="pct"/>
            <w:tcBorders>
              <w:left w:val="single" w:sz="4" w:space="0" w:color="auto"/>
            </w:tcBorders>
            <w:shd w:val="clear" w:color="auto" w:fill="C6D9F1" w:themeFill="text2" w:themeFillTint="33"/>
          </w:tcPr>
          <w:p w14:paraId="7FBDCD0D" w14:textId="7A11673F" w:rsidR="0099029E" w:rsidRPr="00AC56E0" w:rsidRDefault="00052ED1" w:rsidP="00BB524A">
            <w:pPr>
              <w:rPr>
                <w:rFonts w:cs="Arial"/>
              </w:rPr>
            </w:pPr>
            <w:r>
              <w:rPr>
                <w:rFonts w:cs="Arial"/>
              </w:rPr>
              <w:t>3.1, 3.2</w:t>
            </w:r>
          </w:p>
        </w:tc>
      </w:tr>
      <w:tr w:rsidR="0099029E" w:rsidRPr="00AC56E0" w14:paraId="286AFE77" w14:textId="77777777" w:rsidTr="00BB524A">
        <w:trPr>
          <w:trHeight w:val="199"/>
        </w:trPr>
        <w:tc>
          <w:tcPr>
            <w:tcW w:w="5000" w:type="pct"/>
            <w:gridSpan w:val="2"/>
            <w:shd w:val="clear" w:color="auto" w:fill="auto"/>
            <w:tcMar>
              <w:top w:w="115" w:type="dxa"/>
              <w:left w:w="115" w:type="dxa"/>
              <w:bottom w:w="115" w:type="dxa"/>
              <w:right w:w="115" w:type="dxa"/>
            </w:tcMar>
          </w:tcPr>
          <w:p w14:paraId="302EB5F9" w14:textId="77777777" w:rsidR="00476FC8" w:rsidRDefault="00476FC8" w:rsidP="00BB524A">
            <w:pPr>
              <w:rPr>
                <w:rFonts w:cs="Arial"/>
              </w:rPr>
            </w:pPr>
            <w:r w:rsidRPr="00123931">
              <w:rPr>
                <w:rFonts w:cs="Arial"/>
                <w:b/>
              </w:rPr>
              <w:t>Critique</w:t>
            </w:r>
            <w:r>
              <w:rPr>
                <w:rFonts w:cs="Arial"/>
              </w:rPr>
              <w:t xml:space="preserve"> a test manual for standardization and interpretation. Include the following in your critique: </w:t>
            </w:r>
          </w:p>
          <w:p w14:paraId="498A17E7" w14:textId="77777777" w:rsidR="00476FC8" w:rsidRDefault="00476FC8" w:rsidP="00BB524A">
            <w:pPr>
              <w:rPr>
                <w:rFonts w:cs="Arial"/>
              </w:rPr>
            </w:pPr>
          </w:p>
          <w:p w14:paraId="42C0E56D" w14:textId="77777777" w:rsidR="00476FC8" w:rsidRDefault="00476FC8" w:rsidP="00123931">
            <w:pPr>
              <w:pStyle w:val="AssignmentsLevel2"/>
            </w:pPr>
            <w:r>
              <w:t xml:space="preserve">What is the test measuring? </w:t>
            </w:r>
          </w:p>
          <w:p w14:paraId="652F030E" w14:textId="77777777" w:rsidR="00476FC8" w:rsidRDefault="00476FC8" w:rsidP="00123931">
            <w:pPr>
              <w:pStyle w:val="AssignmentsLevel2"/>
            </w:pPr>
            <w:r>
              <w:t xml:space="preserve">How is it standardized? What population was part of the standardization? </w:t>
            </w:r>
          </w:p>
          <w:p w14:paraId="2BBB0955" w14:textId="77777777" w:rsidR="00476FC8" w:rsidRDefault="00476FC8" w:rsidP="00123931">
            <w:pPr>
              <w:pStyle w:val="AssignmentsLevel2"/>
            </w:pPr>
            <w:r>
              <w:t>What is the mean,</w:t>
            </w:r>
            <w:r w:rsidRPr="00476FC8">
              <w:t xml:space="preserve"> standard deviation</w:t>
            </w:r>
            <w:r>
              <w:t>,</w:t>
            </w:r>
            <w:r w:rsidRPr="00476FC8">
              <w:t xml:space="preserve"> and average band?</w:t>
            </w:r>
            <w:r>
              <w:t xml:space="preserve"> </w:t>
            </w:r>
          </w:p>
          <w:p w14:paraId="54FB4941" w14:textId="77777777" w:rsidR="00476FC8" w:rsidRDefault="00476FC8" w:rsidP="00123931">
            <w:pPr>
              <w:pStyle w:val="AssignmentsLevel2"/>
            </w:pPr>
            <w:r w:rsidRPr="00476FC8">
              <w:t>What is the average percentile rank?</w:t>
            </w:r>
            <w:r>
              <w:t xml:space="preserve"> </w:t>
            </w:r>
          </w:p>
          <w:p w14:paraId="5F1E7621" w14:textId="77777777" w:rsidR="00476FC8" w:rsidRDefault="00476FC8" w:rsidP="00123931">
            <w:pPr>
              <w:pStyle w:val="AssignmentsLevel2"/>
            </w:pPr>
            <w:r w:rsidRPr="00476FC8">
              <w:t>What information do you need to interpret the scores</w:t>
            </w:r>
            <w:r>
              <w:t>? How would you interpret a low or high standard score?</w:t>
            </w:r>
          </w:p>
          <w:p w14:paraId="4CD0848A" w14:textId="77777777" w:rsidR="00476FC8" w:rsidRDefault="00476FC8" w:rsidP="00BB524A">
            <w:pPr>
              <w:rPr>
                <w:rFonts w:cs="Arial"/>
              </w:rPr>
            </w:pPr>
          </w:p>
          <w:p w14:paraId="03F6A6D5" w14:textId="1ABDDA5B" w:rsidR="0099029E" w:rsidRPr="00AC56E0" w:rsidRDefault="00476FC8" w:rsidP="00BB524A">
            <w:pPr>
              <w:rPr>
                <w:rFonts w:cs="Arial"/>
              </w:rPr>
            </w:pPr>
            <w:r w:rsidRPr="00123931">
              <w:rPr>
                <w:rFonts w:cs="Arial"/>
                <w:b/>
              </w:rPr>
              <w:t>Note</w:t>
            </w:r>
            <w:r>
              <w:rPr>
                <w:rFonts w:cs="Arial"/>
              </w:rPr>
              <w:t xml:space="preserve">. There are limited copies available from the Alliant library. You may also borrow manuals from a school psychologist, your supervisor in practicum, a special education teacher, or a speech therapist for any of the standardizes tests they use. </w:t>
            </w:r>
          </w:p>
        </w:tc>
      </w:tr>
      <w:tr w:rsidR="0099029E" w:rsidRPr="00AC56E0" w14:paraId="3BAE6821" w14:textId="77777777" w:rsidTr="00BB524A">
        <w:trPr>
          <w:trHeight w:val="127"/>
        </w:trPr>
        <w:tc>
          <w:tcPr>
            <w:tcW w:w="5000" w:type="pct"/>
            <w:gridSpan w:val="2"/>
            <w:shd w:val="clear" w:color="auto" w:fill="F2F2F2" w:themeFill="background1" w:themeFillShade="F2"/>
            <w:tcMar>
              <w:top w:w="115" w:type="dxa"/>
              <w:left w:w="115" w:type="dxa"/>
              <w:bottom w:w="115" w:type="dxa"/>
              <w:right w:w="115" w:type="dxa"/>
            </w:tcMar>
          </w:tcPr>
          <w:p w14:paraId="2BB0E0D7" w14:textId="130A03FE" w:rsidR="0099029E" w:rsidRPr="00AC56E0" w:rsidRDefault="00123931" w:rsidP="00BB524A">
            <w:pPr>
              <w:pStyle w:val="AssignmentsLevel2"/>
              <w:numPr>
                <w:ilvl w:val="0"/>
                <w:numId w:val="0"/>
              </w:numPr>
            </w:pPr>
            <w:r>
              <w:lastRenderedPageBreak/>
              <w:t xml:space="preserve">If your students are having difficulty accessing a manual for this assignment you may copy one you have and share it with the class or you may provide them with the Woodcock Johnson Sample and SB-5 Interpretive Manual Sample available in Canvas.  </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64C4EA29" w:rsidR="00692A9C" w:rsidRPr="00AC56E0" w:rsidRDefault="00692A9C" w:rsidP="001C41D9">
      <w:pPr>
        <w:pStyle w:val="WeeklyTopicHeading"/>
      </w:pPr>
      <w:bookmarkStart w:id="4" w:name="_Toc481419330"/>
      <w:r w:rsidRPr="00AC56E0">
        <w:lastRenderedPageBreak/>
        <w:t xml:space="preserve">Week 4: </w:t>
      </w:r>
      <w:r w:rsidR="00C219E2" w:rsidRPr="00C219E2">
        <w:t>Non-</w:t>
      </w:r>
      <w:r w:rsidR="00C219E2">
        <w:t>E</w:t>
      </w:r>
      <w:r w:rsidR="00C219E2" w:rsidRPr="00C219E2">
        <w:t xml:space="preserve">xperimental </w:t>
      </w:r>
      <w:r w:rsidR="00C219E2">
        <w:t>&amp;</w:t>
      </w:r>
      <w:r w:rsidR="00C219E2" w:rsidRPr="00C219E2">
        <w:t xml:space="preserve"> Experimental Design</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4239F05D" w:rsidR="00692A9C" w:rsidRPr="00AC56E0" w:rsidRDefault="007215A2" w:rsidP="007215A2">
            <w:pPr>
              <w:pStyle w:val="Week4Obj"/>
            </w:pPr>
            <w:r>
              <w:t xml:space="preserve">Identify </w:t>
            </w:r>
            <w:r w:rsidRPr="007215A2">
              <w:t>different types of non-experimental quantitative designs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78C05BFF" w:rsidR="00692A9C" w:rsidRPr="00AC56E0" w:rsidRDefault="007215A2" w:rsidP="00436CFD">
            <w:pPr>
              <w:tabs>
                <w:tab w:val="left" w:pos="0"/>
                <w:tab w:val="left" w:pos="3720"/>
              </w:tabs>
              <w:outlineLvl w:val="0"/>
              <w:rPr>
                <w:rFonts w:cs="Arial"/>
                <w:szCs w:val="20"/>
              </w:rPr>
            </w:pPr>
            <w:r>
              <w:rPr>
                <w:rFonts w:cs="Arial"/>
                <w:szCs w:val="20"/>
              </w:rPr>
              <w:t>CLO4, CLO5</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499E5DA9" w:rsidR="00692A9C" w:rsidRPr="00AC56E0" w:rsidRDefault="007215A2" w:rsidP="007215A2">
            <w:pPr>
              <w:pStyle w:val="Week4Obj"/>
            </w:pPr>
            <w:r>
              <w:t xml:space="preserve">Explain </w:t>
            </w:r>
            <w:r w:rsidRPr="007215A2">
              <w:t>how relationships are examined by comparative and correlational studies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4F381DE5" w:rsidR="00692A9C" w:rsidRPr="00AC56E0" w:rsidRDefault="007215A2" w:rsidP="00436CFD">
            <w:pPr>
              <w:rPr>
                <w:rFonts w:cs="Arial"/>
              </w:rPr>
            </w:pPr>
            <w:r>
              <w:rPr>
                <w:rFonts w:cs="Arial"/>
              </w:rPr>
              <w:t>CLO5</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3AABCD73" w:rsidR="00692A9C" w:rsidRPr="00AC56E0" w:rsidRDefault="007215A2" w:rsidP="007215A2">
            <w:pPr>
              <w:pStyle w:val="Week4Obj"/>
            </w:pPr>
            <w:r>
              <w:t xml:space="preserve">Determine </w:t>
            </w:r>
            <w:r w:rsidRPr="007215A2">
              <w:t>threats to internal and external validity</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106C6BA2" w:rsidR="00692A9C" w:rsidRPr="00AC56E0" w:rsidRDefault="007215A2" w:rsidP="00436CFD">
            <w:pPr>
              <w:tabs>
                <w:tab w:val="left" w:pos="0"/>
                <w:tab w:val="left" w:pos="3720"/>
              </w:tabs>
              <w:outlineLvl w:val="0"/>
              <w:rPr>
                <w:rFonts w:cs="Arial"/>
                <w:szCs w:val="20"/>
              </w:rPr>
            </w:pPr>
            <w:r>
              <w:rPr>
                <w:rFonts w:cs="Arial"/>
                <w:szCs w:val="20"/>
              </w:rPr>
              <w:t>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BB524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6547ABEF" w:rsidR="0099029E" w:rsidRPr="00AC56E0" w:rsidRDefault="007215A2" w:rsidP="00BB524A">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77777777" w:rsidR="0099029E" w:rsidRPr="00AC56E0" w:rsidRDefault="0099029E" w:rsidP="00BB524A">
            <w:pPr>
              <w:rPr>
                <w:rFonts w:cs="Arial"/>
              </w:rPr>
            </w:pPr>
          </w:p>
        </w:tc>
      </w:tr>
      <w:tr w:rsidR="007215A2" w:rsidRPr="00AC56E0" w14:paraId="6A4ED1B4" w14:textId="77777777" w:rsidTr="007215A2">
        <w:trPr>
          <w:trHeight w:val="190"/>
        </w:trPr>
        <w:tc>
          <w:tcPr>
            <w:tcW w:w="5000" w:type="pct"/>
            <w:gridSpan w:val="2"/>
            <w:tcMar>
              <w:top w:w="115" w:type="dxa"/>
              <w:left w:w="115" w:type="dxa"/>
              <w:bottom w:w="115" w:type="dxa"/>
              <w:right w:w="115" w:type="dxa"/>
            </w:tcMar>
          </w:tcPr>
          <w:p w14:paraId="69693B82" w14:textId="77777777" w:rsidR="007215A2" w:rsidRPr="00820FAB" w:rsidRDefault="007215A2" w:rsidP="007215A2">
            <w:pPr>
              <w:rPr>
                <w:rFonts w:cs="Arial"/>
                <w:b/>
                <w:i/>
              </w:rPr>
            </w:pPr>
            <w:r w:rsidRPr="00820FAB">
              <w:rPr>
                <w:rFonts w:cs="Arial"/>
                <w:b/>
                <w:i/>
              </w:rPr>
              <w:t>Educational Research</w:t>
            </w:r>
          </w:p>
          <w:p w14:paraId="051CCAD0" w14:textId="77777777" w:rsidR="007215A2" w:rsidRPr="00BB524A" w:rsidRDefault="007215A2" w:rsidP="007215A2">
            <w:pPr>
              <w:rPr>
                <w:rFonts w:cs="Arial"/>
              </w:rPr>
            </w:pPr>
          </w:p>
          <w:p w14:paraId="5DE30BF6" w14:textId="0FA56090" w:rsidR="007215A2" w:rsidRPr="00AC56E0" w:rsidRDefault="00420A6C" w:rsidP="00BE122D">
            <w:pPr>
              <w:pStyle w:val="AssignmentsLevel1"/>
            </w:pPr>
            <w:r>
              <w:rPr>
                <w:sz w:val="19"/>
                <w:szCs w:val="19"/>
                <w:shd w:val="clear" w:color="auto" w:fill="F2F2F2"/>
              </w:rPr>
              <w:t>Ch. 8: Non-experimental Quantitative Research Designs</w:t>
            </w:r>
          </w:p>
        </w:tc>
      </w:tr>
      <w:tr w:rsidR="007215A2" w:rsidRPr="00AC56E0" w14:paraId="2C8331C8" w14:textId="77777777" w:rsidTr="00BB524A">
        <w:trPr>
          <w:trHeight w:val="190"/>
        </w:trPr>
        <w:tc>
          <w:tcPr>
            <w:tcW w:w="5000" w:type="pct"/>
            <w:gridSpan w:val="2"/>
            <w:tcBorders>
              <w:bottom w:val="single" w:sz="4" w:space="0" w:color="auto"/>
            </w:tcBorders>
            <w:tcMar>
              <w:top w:w="115" w:type="dxa"/>
              <w:left w:w="115" w:type="dxa"/>
              <w:bottom w:w="115" w:type="dxa"/>
              <w:right w:w="115" w:type="dxa"/>
            </w:tcMar>
          </w:tcPr>
          <w:p w14:paraId="56DEEEEF" w14:textId="77777777" w:rsidR="007215A2" w:rsidRPr="00820FAB" w:rsidRDefault="007215A2" w:rsidP="007215A2">
            <w:pPr>
              <w:rPr>
                <w:rFonts w:cs="Arial"/>
                <w:b/>
                <w:i/>
              </w:rPr>
            </w:pPr>
            <w:r w:rsidRPr="00820FAB">
              <w:rPr>
                <w:rFonts w:cs="Arial"/>
                <w:b/>
                <w:i/>
              </w:rPr>
              <w:t>Presentations</w:t>
            </w:r>
          </w:p>
          <w:p w14:paraId="41813A24" w14:textId="77777777" w:rsidR="007215A2" w:rsidRDefault="007215A2" w:rsidP="007215A2">
            <w:pPr>
              <w:rPr>
                <w:rFonts w:cs="Arial"/>
              </w:rPr>
            </w:pPr>
          </w:p>
          <w:p w14:paraId="7110CC86" w14:textId="79F53F5E" w:rsidR="007215A2" w:rsidRDefault="007215A2" w:rsidP="007215A2">
            <w:pPr>
              <w:pStyle w:val="AssignmentsLevel2"/>
              <w:numPr>
                <w:ilvl w:val="0"/>
                <w:numId w:val="0"/>
              </w:numPr>
            </w:pPr>
            <w:r w:rsidRPr="00820FAB">
              <w:rPr>
                <w:b/>
              </w:rPr>
              <w:t>Review</w:t>
            </w:r>
            <w:r>
              <w:t xml:space="preserve"> the </w:t>
            </w:r>
            <w:r w:rsidR="00525519" w:rsidRPr="00525519">
              <w:t>Educational Measurement and Quantitative Designs</w:t>
            </w:r>
            <w:r>
              <w:t xml:space="preserve"> presentation.</w:t>
            </w:r>
          </w:p>
        </w:tc>
      </w:tr>
      <w:tr w:rsidR="007215A2" w:rsidRPr="00AC56E0" w14:paraId="0B42ED01" w14:textId="77777777" w:rsidTr="00BB524A">
        <w:trPr>
          <w:trHeight w:val="190"/>
        </w:trPr>
        <w:tc>
          <w:tcPr>
            <w:tcW w:w="5000" w:type="pct"/>
            <w:gridSpan w:val="2"/>
            <w:tcBorders>
              <w:bottom w:val="single" w:sz="4" w:space="0" w:color="auto"/>
            </w:tcBorders>
            <w:tcMar>
              <w:top w:w="115" w:type="dxa"/>
              <w:left w:w="115" w:type="dxa"/>
              <w:bottom w:w="115" w:type="dxa"/>
              <w:right w:w="115" w:type="dxa"/>
            </w:tcMar>
          </w:tcPr>
          <w:p w14:paraId="44B033DC" w14:textId="77777777" w:rsidR="007215A2" w:rsidRPr="00C16561" w:rsidRDefault="007215A2" w:rsidP="007215A2">
            <w:pPr>
              <w:rPr>
                <w:rFonts w:cs="Arial"/>
                <w:b/>
                <w:i/>
              </w:rPr>
            </w:pPr>
            <w:r w:rsidRPr="00C16561">
              <w:rPr>
                <w:rFonts w:cs="Arial"/>
                <w:b/>
                <w:i/>
              </w:rPr>
              <w:t>YouTube</w:t>
            </w:r>
          </w:p>
          <w:p w14:paraId="36C268F2" w14:textId="77777777" w:rsidR="007215A2" w:rsidRPr="00C16561" w:rsidRDefault="007215A2" w:rsidP="007215A2">
            <w:pPr>
              <w:rPr>
                <w:rFonts w:cs="Arial"/>
              </w:rPr>
            </w:pPr>
          </w:p>
          <w:p w14:paraId="77C2E7C8" w14:textId="30E2759E" w:rsidR="007215A2" w:rsidRPr="00AC56E0" w:rsidRDefault="007215A2" w:rsidP="007215A2">
            <w:pPr>
              <w:pStyle w:val="AssignmentsLevel2"/>
              <w:numPr>
                <w:ilvl w:val="0"/>
                <w:numId w:val="0"/>
              </w:numPr>
            </w:pPr>
            <w:r w:rsidRPr="00C16561">
              <w:rPr>
                <w:b/>
              </w:rPr>
              <w:t>View</w:t>
            </w:r>
            <w:r w:rsidRPr="00C16561">
              <w:t xml:space="preserve"> “</w:t>
            </w:r>
            <w:hyperlink r:id="rId25" w:history="1">
              <w:r w:rsidR="00525519" w:rsidRPr="00525519">
                <w:rPr>
                  <w:rStyle w:val="Hyperlink"/>
                </w:rPr>
                <w:t>Experimental and Non-experimental Methods</w:t>
              </w:r>
            </w:hyperlink>
            <w:r w:rsidR="00525519">
              <w:t>” [2:27</w:t>
            </w:r>
            <w:r w:rsidRPr="00C16561">
              <w:t>].</w:t>
            </w:r>
            <w:r>
              <w:rPr>
                <w:b/>
                <w:i/>
              </w:rPr>
              <w:t xml:space="preserve"> </w:t>
            </w:r>
          </w:p>
        </w:tc>
      </w:tr>
    </w:tbl>
    <w:p w14:paraId="15574E30" w14:textId="7812F91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093CE27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0FAB" w:rsidRPr="00AC56E0" w14:paraId="4830EC47" w14:textId="77777777" w:rsidTr="0094563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61F7B14" w14:textId="5F41D0C6" w:rsidR="00820FAB" w:rsidRPr="00AC56E0" w:rsidRDefault="00820FAB" w:rsidP="0094563D">
            <w:pPr>
              <w:rPr>
                <w:rFonts w:cs="Arial"/>
                <w:b/>
              </w:rPr>
            </w:pPr>
            <w:r>
              <w:rPr>
                <w:rFonts w:cs="Arial"/>
                <w:b/>
              </w:rPr>
              <w:t>Discussion:</w:t>
            </w:r>
            <w:r w:rsidRPr="00AC56E0">
              <w:rPr>
                <w:rFonts w:cs="Arial"/>
                <w:b/>
              </w:rPr>
              <w:t xml:space="preserve"> </w:t>
            </w:r>
            <w:r w:rsidR="00825EF3">
              <w:rPr>
                <w:rFonts w:cs="Arial"/>
                <w:b/>
              </w:rPr>
              <w:t>Non-experimental D</w:t>
            </w:r>
            <w:r w:rsidR="00825EF3" w:rsidRPr="00825EF3">
              <w:rPr>
                <w:rFonts w:cs="Arial"/>
                <w:b/>
              </w:rPr>
              <w:t>esigns</w:t>
            </w:r>
          </w:p>
        </w:tc>
        <w:tc>
          <w:tcPr>
            <w:tcW w:w="1184" w:type="pct"/>
            <w:tcBorders>
              <w:left w:val="single" w:sz="4" w:space="0" w:color="auto"/>
            </w:tcBorders>
            <w:shd w:val="clear" w:color="auto" w:fill="C6D9F1" w:themeFill="text2" w:themeFillTint="33"/>
          </w:tcPr>
          <w:p w14:paraId="70C171A0" w14:textId="665DE26E" w:rsidR="00820FAB" w:rsidRPr="00AC56E0" w:rsidRDefault="00825EF3" w:rsidP="0094563D">
            <w:pPr>
              <w:rPr>
                <w:rFonts w:cs="Arial"/>
              </w:rPr>
            </w:pPr>
            <w:r>
              <w:rPr>
                <w:rFonts w:cs="Arial"/>
              </w:rPr>
              <w:t>4.1</w:t>
            </w:r>
          </w:p>
        </w:tc>
      </w:tr>
      <w:tr w:rsidR="00820FAB" w:rsidRPr="00AC56E0" w14:paraId="4DBE8D94" w14:textId="77777777" w:rsidTr="0094563D">
        <w:trPr>
          <w:trHeight w:val="199"/>
        </w:trPr>
        <w:tc>
          <w:tcPr>
            <w:tcW w:w="5000" w:type="pct"/>
            <w:gridSpan w:val="2"/>
            <w:shd w:val="clear" w:color="auto" w:fill="auto"/>
            <w:tcMar>
              <w:top w:w="115" w:type="dxa"/>
              <w:left w:w="115" w:type="dxa"/>
              <w:bottom w:w="115" w:type="dxa"/>
              <w:right w:w="115" w:type="dxa"/>
            </w:tcMar>
          </w:tcPr>
          <w:p w14:paraId="17E54207" w14:textId="1EA3BF36" w:rsidR="00820FAB" w:rsidRDefault="00820FAB" w:rsidP="0094563D">
            <w:pPr>
              <w:rPr>
                <w:rFonts w:cs="Arial"/>
              </w:rPr>
            </w:pPr>
            <w:r w:rsidRPr="00131B5C">
              <w:rPr>
                <w:rFonts w:cs="Arial"/>
                <w:b/>
              </w:rPr>
              <w:t>Respond</w:t>
            </w:r>
            <w:r>
              <w:rPr>
                <w:rFonts w:cs="Arial"/>
              </w:rPr>
              <w:t xml:space="preserve"> to the following prompts in the </w:t>
            </w:r>
            <w:r w:rsidR="00825EF3" w:rsidRPr="00825EF3">
              <w:rPr>
                <w:rFonts w:cs="Arial"/>
              </w:rPr>
              <w:t>Non-experimental Designs</w:t>
            </w:r>
            <w:r>
              <w:rPr>
                <w:rFonts w:cs="Arial"/>
              </w:rPr>
              <w:t xml:space="preserve"> discussion forum by Wednesday:  </w:t>
            </w:r>
          </w:p>
          <w:p w14:paraId="5122BF0A" w14:textId="77777777" w:rsidR="00820FAB" w:rsidRDefault="00820FAB" w:rsidP="0094563D">
            <w:pPr>
              <w:pStyle w:val="AssignmentsLevel1"/>
            </w:pPr>
          </w:p>
          <w:p w14:paraId="3D07BAD3" w14:textId="781985D7" w:rsidR="00820FAB" w:rsidRDefault="00825EF3" w:rsidP="00825EF3">
            <w:pPr>
              <w:pStyle w:val="AssignmentsLevel2"/>
            </w:pPr>
            <w:r w:rsidRPr="00825EF3">
              <w:t>Select any one of the non-experimental designs</w:t>
            </w:r>
            <w:r>
              <w:t xml:space="preserve">. </w:t>
            </w:r>
          </w:p>
          <w:p w14:paraId="06307A8D" w14:textId="5B8B3945" w:rsidR="00825EF3" w:rsidRDefault="00825EF3" w:rsidP="00825EF3">
            <w:pPr>
              <w:pStyle w:val="AssignmentsLevel2"/>
            </w:pPr>
            <w:r>
              <w:t>W</w:t>
            </w:r>
            <w:r w:rsidRPr="00825EF3">
              <w:t>hat type</w:t>
            </w:r>
            <w:r>
              <w:t xml:space="preserve"> of questions you would ask for your selected</w:t>
            </w:r>
            <w:r w:rsidRPr="00825EF3">
              <w:t xml:space="preserve"> non-experimental design?</w:t>
            </w:r>
          </w:p>
          <w:p w14:paraId="6C970279" w14:textId="77777777" w:rsidR="00820FAB" w:rsidRDefault="00820FAB" w:rsidP="0094563D">
            <w:pPr>
              <w:pStyle w:val="AssignmentsLevel1"/>
            </w:pPr>
          </w:p>
          <w:p w14:paraId="7846C348" w14:textId="77777777" w:rsidR="00820FAB" w:rsidRPr="00AC56E0" w:rsidRDefault="00820FAB" w:rsidP="0094563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20FAB" w:rsidRPr="00AC56E0" w14:paraId="14ABD6D9" w14:textId="77777777" w:rsidTr="0094563D">
        <w:trPr>
          <w:trHeight w:val="127"/>
        </w:trPr>
        <w:tc>
          <w:tcPr>
            <w:tcW w:w="5000" w:type="pct"/>
            <w:gridSpan w:val="2"/>
            <w:shd w:val="clear" w:color="auto" w:fill="F2F2F2" w:themeFill="background1" w:themeFillShade="F2"/>
            <w:tcMar>
              <w:top w:w="115" w:type="dxa"/>
              <w:left w:w="115" w:type="dxa"/>
              <w:bottom w:w="115" w:type="dxa"/>
              <w:right w:w="115" w:type="dxa"/>
            </w:tcMar>
          </w:tcPr>
          <w:p w14:paraId="224A3A50" w14:textId="77777777" w:rsidR="00820FAB" w:rsidRPr="00AC56E0" w:rsidRDefault="00820FAB" w:rsidP="0094563D">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893B6A6" w14:textId="66A50B64"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5EF3" w:rsidRPr="00AC56E0" w14:paraId="59E28D5C"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AC45211" w14:textId="4BC884D5" w:rsidR="00825EF3" w:rsidRPr="00AC56E0" w:rsidRDefault="00825EF3" w:rsidP="00BF6406">
            <w:pPr>
              <w:rPr>
                <w:rFonts w:cs="Arial"/>
                <w:b/>
              </w:rPr>
            </w:pPr>
            <w:r>
              <w:rPr>
                <w:rFonts w:cs="Arial"/>
                <w:b/>
              </w:rPr>
              <w:t>Discussion:</w:t>
            </w:r>
            <w:r w:rsidRPr="00AC56E0">
              <w:rPr>
                <w:rFonts w:cs="Arial"/>
                <w:b/>
              </w:rPr>
              <w:t xml:space="preserve"> </w:t>
            </w:r>
            <w:r>
              <w:rPr>
                <w:rFonts w:cs="Arial"/>
                <w:b/>
              </w:rPr>
              <w:t>Correlational S</w:t>
            </w:r>
            <w:r w:rsidRPr="00825EF3">
              <w:rPr>
                <w:rFonts w:cs="Arial"/>
                <w:b/>
              </w:rPr>
              <w:t>tudies</w:t>
            </w:r>
          </w:p>
        </w:tc>
        <w:tc>
          <w:tcPr>
            <w:tcW w:w="1184" w:type="pct"/>
            <w:tcBorders>
              <w:left w:val="single" w:sz="4" w:space="0" w:color="auto"/>
            </w:tcBorders>
            <w:shd w:val="clear" w:color="auto" w:fill="C6D9F1" w:themeFill="text2" w:themeFillTint="33"/>
          </w:tcPr>
          <w:p w14:paraId="788D2572" w14:textId="4A0165AD" w:rsidR="00825EF3" w:rsidRPr="00AC56E0" w:rsidRDefault="00825EF3" w:rsidP="00BF6406">
            <w:pPr>
              <w:rPr>
                <w:rFonts w:cs="Arial"/>
              </w:rPr>
            </w:pPr>
            <w:r>
              <w:rPr>
                <w:rFonts w:cs="Arial"/>
              </w:rPr>
              <w:t>4.2</w:t>
            </w:r>
          </w:p>
        </w:tc>
      </w:tr>
      <w:tr w:rsidR="00825EF3" w:rsidRPr="00AC56E0" w14:paraId="5460C886" w14:textId="77777777" w:rsidTr="00BF6406">
        <w:trPr>
          <w:trHeight w:val="199"/>
        </w:trPr>
        <w:tc>
          <w:tcPr>
            <w:tcW w:w="5000" w:type="pct"/>
            <w:gridSpan w:val="2"/>
            <w:shd w:val="clear" w:color="auto" w:fill="auto"/>
            <w:tcMar>
              <w:top w:w="115" w:type="dxa"/>
              <w:left w:w="115" w:type="dxa"/>
              <w:bottom w:w="115" w:type="dxa"/>
              <w:right w:w="115" w:type="dxa"/>
            </w:tcMar>
          </w:tcPr>
          <w:p w14:paraId="0419E8D4" w14:textId="47F3E751" w:rsidR="00825EF3" w:rsidRDefault="00825EF3" w:rsidP="00825EF3">
            <w:r w:rsidRPr="00131B5C">
              <w:rPr>
                <w:rFonts w:cs="Arial"/>
                <w:b/>
              </w:rPr>
              <w:t>Respond</w:t>
            </w:r>
            <w:r>
              <w:rPr>
                <w:rFonts w:cs="Arial"/>
              </w:rPr>
              <w:t xml:space="preserve"> to the following prompts in the </w:t>
            </w:r>
            <w:r w:rsidRPr="00825EF3">
              <w:rPr>
                <w:rFonts w:cs="Arial"/>
              </w:rPr>
              <w:t>Correlational Studies</w:t>
            </w:r>
            <w:r>
              <w:rPr>
                <w:rFonts w:cs="Arial"/>
              </w:rPr>
              <w:t xml:space="preserve"> discussion forum by Wednesday: </w:t>
            </w:r>
            <w:r w:rsidRPr="00825EF3">
              <w:rPr>
                <w:rFonts w:cs="Arial"/>
              </w:rPr>
              <w:t>How would surveys be used in comparative studies versus correlational studies?</w:t>
            </w:r>
            <w:r>
              <w:rPr>
                <w:rFonts w:cs="Arial"/>
              </w:rPr>
              <w:t xml:space="preserve"> </w:t>
            </w:r>
          </w:p>
          <w:p w14:paraId="7105CF2D" w14:textId="77777777" w:rsidR="00825EF3" w:rsidRDefault="00825EF3" w:rsidP="00BF6406">
            <w:pPr>
              <w:pStyle w:val="AssignmentsLevel1"/>
            </w:pPr>
          </w:p>
          <w:p w14:paraId="06E9DA1A" w14:textId="77777777" w:rsidR="00825EF3" w:rsidRPr="00AC56E0" w:rsidRDefault="00825EF3" w:rsidP="00BF640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25EF3" w:rsidRPr="00AC56E0" w14:paraId="44EADFAB" w14:textId="77777777" w:rsidTr="00BF6406">
        <w:trPr>
          <w:trHeight w:val="127"/>
        </w:trPr>
        <w:tc>
          <w:tcPr>
            <w:tcW w:w="5000" w:type="pct"/>
            <w:gridSpan w:val="2"/>
            <w:shd w:val="clear" w:color="auto" w:fill="F2F2F2" w:themeFill="background1" w:themeFillShade="F2"/>
            <w:tcMar>
              <w:top w:w="115" w:type="dxa"/>
              <w:left w:w="115" w:type="dxa"/>
              <w:bottom w:w="115" w:type="dxa"/>
              <w:right w:w="115" w:type="dxa"/>
            </w:tcMar>
          </w:tcPr>
          <w:p w14:paraId="1FF9958C" w14:textId="77777777" w:rsidR="00825EF3" w:rsidRPr="00AC56E0" w:rsidRDefault="00825EF3" w:rsidP="00BF640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85FFD9F" w14:textId="7282DBD3" w:rsidR="00825EF3" w:rsidRDefault="00825EF3"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5EF3" w:rsidRPr="00AC56E0" w14:paraId="53E5E662"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F4D425F" w14:textId="6B1BBE52" w:rsidR="00825EF3" w:rsidRPr="00AC56E0" w:rsidRDefault="00825EF3" w:rsidP="00BF6406">
            <w:pPr>
              <w:rPr>
                <w:rFonts w:cs="Arial"/>
                <w:b/>
              </w:rPr>
            </w:pPr>
            <w:r>
              <w:rPr>
                <w:rFonts w:cs="Arial"/>
                <w:b/>
              </w:rPr>
              <w:t>Discussion:</w:t>
            </w:r>
            <w:r w:rsidRPr="00AC56E0">
              <w:rPr>
                <w:rFonts w:cs="Arial"/>
                <w:b/>
              </w:rPr>
              <w:t xml:space="preserve"> </w:t>
            </w:r>
            <w:r w:rsidR="00B25B44">
              <w:rPr>
                <w:rFonts w:cs="Arial"/>
                <w:b/>
              </w:rPr>
              <w:t>Threats to Validity</w:t>
            </w:r>
          </w:p>
        </w:tc>
        <w:tc>
          <w:tcPr>
            <w:tcW w:w="1184" w:type="pct"/>
            <w:tcBorders>
              <w:left w:val="single" w:sz="4" w:space="0" w:color="auto"/>
            </w:tcBorders>
            <w:shd w:val="clear" w:color="auto" w:fill="C6D9F1" w:themeFill="text2" w:themeFillTint="33"/>
          </w:tcPr>
          <w:p w14:paraId="71F80BB4" w14:textId="50D5F03C" w:rsidR="00825EF3" w:rsidRPr="00AC56E0" w:rsidRDefault="00825EF3" w:rsidP="00BF6406">
            <w:pPr>
              <w:rPr>
                <w:rFonts w:cs="Arial"/>
              </w:rPr>
            </w:pPr>
            <w:r>
              <w:rPr>
                <w:rFonts w:cs="Arial"/>
              </w:rPr>
              <w:t>4.3</w:t>
            </w:r>
          </w:p>
        </w:tc>
      </w:tr>
      <w:tr w:rsidR="00825EF3" w:rsidRPr="00AC56E0" w14:paraId="298969A2" w14:textId="77777777" w:rsidTr="00BF6406">
        <w:trPr>
          <w:trHeight w:val="199"/>
        </w:trPr>
        <w:tc>
          <w:tcPr>
            <w:tcW w:w="5000" w:type="pct"/>
            <w:gridSpan w:val="2"/>
            <w:shd w:val="clear" w:color="auto" w:fill="auto"/>
            <w:tcMar>
              <w:top w:w="115" w:type="dxa"/>
              <w:left w:w="115" w:type="dxa"/>
              <w:bottom w:w="115" w:type="dxa"/>
              <w:right w:w="115" w:type="dxa"/>
            </w:tcMar>
          </w:tcPr>
          <w:p w14:paraId="35C43051" w14:textId="2FC3CE9F" w:rsidR="00825EF3" w:rsidRDefault="00825EF3" w:rsidP="00BF6406">
            <w:pPr>
              <w:rPr>
                <w:rFonts w:cs="Arial"/>
              </w:rPr>
            </w:pPr>
            <w:r w:rsidRPr="00131B5C">
              <w:rPr>
                <w:rFonts w:cs="Arial"/>
                <w:b/>
              </w:rPr>
              <w:t>Respond</w:t>
            </w:r>
            <w:r>
              <w:rPr>
                <w:rFonts w:cs="Arial"/>
              </w:rPr>
              <w:t xml:space="preserve"> to the following prompts in the </w:t>
            </w:r>
            <w:r w:rsidR="00B25B44">
              <w:rPr>
                <w:rFonts w:cs="Arial"/>
              </w:rPr>
              <w:t>Threats to Validity</w:t>
            </w:r>
            <w:r>
              <w:rPr>
                <w:rFonts w:cs="Arial"/>
              </w:rPr>
              <w:t xml:space="preserve"> discussion forum by Wednesday:  </w:t>
            </w:r>
          </w:p>
          <w:p w14:paraId="427E70C9" w14:textId="77777777" w:rsidR="00825EF3" w:rsidRDefault="00825EF3" w:rsidP="00BF6406">
            <w:pPr>
              <w:pStyle w:val="AssignmentsLevel1"/>
            </w:pPr>
          </w:p>
          <w:p w14:paraId="07B9B54D" w14:textId="661D183C" w:rsidR="00825EF3" w:rsidRDefault="00B25B44" w:rsidP="00F41937">
            <w:pPr>
              <w:pStyle w:val="AssignmentsLevel2"/>
            </w:pPr>
            <w:r>
              <w:t xml:space="preserve">Explain two </w:t>
            </w:r>
            <w:r w:rsidRPr="00B25B44">
              <w:t>threats to internal and external validity in experimental design</w:t>
            </w:r>
            <w:r>
              <w:t xml:space="preserve"> from Ch. 8 of Educational Research. </w:t>
            </w:r>
          </w:p>
          <w:p w14:paraId="0537A2D2" w14:textId="356176F8" w:rsidR="00B25B44" w:rsidRDefault="00B25B44" w:rsidP="00F41937">
            <w:pPr>
              <w:pStyle w:val="AssignmentsLevel2"/>
            </w:pPr>
            <w:r>
              <w:t xml:space="preserve">Give an example of </w:t>
            </w:r>
            <w:r w:rsidR="00F41937">
              <w:t xml:space="preserve">your selections. </w:t>
            </w:r>
          </w:p>
          <w:p w14:paraId="7A6CFC1F" w14:textId="77777777" w:rsidR="00825EF3" w:rsidRDefault="00825EF3" w:rsidP="00BF6406">
            <w:pPr>
              <w:pStyle w:val="AssignmentsLevel1"/>
            </w:pPr>
          </w:p>
          <w:p w14:paraId="42113775" w14:textId="09B11669" w:rsidR="00825EF3" w:rsidRPr="00AC56E0" w:rsidRDefault="00825EF3" w:rsidP="00BF6406">
            <w:pPr>
              <w:rPr>
                <w:rFonts w:cs="Arial"/>
              </w:rPr>
            </w:pPr>
            <w:r>
              <w:rPr>
                <w:rFonts w:cs="Arial"/>
                <w:b/>
              </w:rPr>
              <w:t>Note</w:t>
            </w:r>
            <w:r>
              <w:rPr>
                <w:rFonts w:cs="Arial"/>
              </w:rPr>
              <w:t>. There is no requirement to respond to a</w:t>
            </w:r>
            <w:r w:rsidRPr="008423A0">
              <w:rPr>
                <w:rFonts w:cs="Arial"/>
              </w:rPr>
              <w:t xml:space="preserve"> classmate’s post</w:t>
            </w:r>
            <w:r>
              <w:rPr>
                <w:rFonts w:cs="Arial"/>
              </w:rPr>
              <w:t>s.</w:t>
            </w:r>
          </w:p>
        </w:tc>
      </w:tr>
      <w:tr w:rsidR="00825EF3" w:rsidRPr="00AC56E0" w14:paraId="5E5CA509" w14:textId="77777777" w:rsidTr="00BF6406">
        <w:trPr>
          <w:trHeight w:val="127"/>
        </w:trPr>
        <w:tc>
          <w:tcPr>
            <w:tcW w:w="5000" w:type="pct"/>
            <w:gridSpan w:val="2"/>
            <w:shd w:val="clear" w:color="auto" w:fill="F2F2F2" w:themeFill="background1" w:themeFillShade="F2"/>
            <w:tcMar>
              <w:top w:w="115" w:type="dxa"/>
              <w:left w:w="115" w:type="dxa"/>
              <w:bottom w:w="115" w:type="dxa"/>
              <w:right w:w="115" w:type="dxa"/>
            </w:tcMar>
          </w:tcPr>
          <w:p w14:paraId="17A6356F" w14:textId="77777777" w:rsidR="00825EF3" w:rsidRPr="00AC56E0" w:rsidRDefault="00825EF3" w:rsidP="00BF640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2F02DEE" w14:textId="77777777" w:rsidR="00825EF3" w:rsidRPr="00AC56E0" w:rsidRDefault="00825EF3"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ADB009" w14:textId="77777777" w:rsidTr="00BB524A">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D2D347" w14:textId="7BE64550" w:rsidR="0099029E" w:rsidRPr="00AC56E0" w:rsidRDefault="0099029E" w:rsidP="00BB524A">
            <w:pPr>
              <w:rPr>
                <w:rFonts w:cs="Arial"/>
                <w:b/>
              </w:rPr>
            </w:pPr>
            <w:r w:rsidRPr="00AC56E0">
              <w:rPr>
                <w:rFonts w:cs="Arial"/>
                <w:b/>
              </w:rPr>
              <w:t>Assignment</w:t>
            </w:r>
            <w:r w:rsidR="008B568B">
              <w:rPr>
                <w:rFonts w:cs="Arial"/>
                <w:b/>
              </w:rPr>
              <w:t>:</w:t>
            </w:r>
            <w:r w:rsidRPr="00AC56E0">
              <w:rPr>
                <w:rFonts w:cs="Arial"/>
                <w:b/>
              </w:rPr>
              <w:t xml:space="preserve"> </w:t>
            </w:r>
            <w:r w:rsidR="00C92919">
              <w:rPr>
                <w:rFonts w:cs="Arial"/>
                <w:b/>
              </w:rPr>
              <w:t>Non-Experimental Design Research Article Critique</w:t>
            </w:r>
          </w:p>
        </w:tc>
        <w:tc>
          <w:tcPr>
            <w:tcW w:w="1184" w:type="pct"/>
            <w:tcBorders>
              <w:left w:val="single" w:sz="4" w:space="0" w:color="auto"/>
            </w:tcBorders>
            <w:shd w:val="clear" w:color="auto" w:fill="C6D9F1" w:themeFill="text2" w:themeFillTint="33"/>
          </w:tcPr>
          <w:p w14:paraId="53FFFD85" w14:textId="1F143AAB" w:rsidR="0099029E" w:rsidRPr="00AC56E0" w:rsidRDefault="00825EF3" w:rsidP="00BB524A">
            <w:pPr>
              <w:rPr>
                <w:rFonts w:cs="Arial"/>
              </w:rPr>
            </w:pPr>
            <w:r>
              <w:rPr>
                <w:rFonts w:cs="Arial"/>
              </w:rPr>
              <w:t>4.1, 4.2</w:t>
            </w:r>
          </w:p>
        </w:tc>
      </w:tr>
      <w:tr w:rsidR="0099029E" w:rsidRPr="00AC56E0" w14:paraId="26B6F8EC" w14:textId="77777777" w:rsidTr="00BB524A">
        <w:trPr>
          <w:trHeight w:val="199"/>
        </w:trPr>
        <w:tc>
          <w:tcPr>
            <w:tcW w:w="5000" w:type="pct"/>
            <w:gridSpan w:val="2"/>
            <w:shd w:val="clear" w:color="auto" w:fill="auto"/>
            <w:tcMar>
              <w:top w:w="115" w:type="dxa"/>
              <w:left w:w="115" w:type="dxa"/>
              <w:bottom w:w="115" w:type="dxa"/>
              <w:right w:w="115" w:type="dxa"/>
            </w:tcMar>
          </w:tcPr>
          <w:p w14:paraId="6DBEE838" w14:textId="08EDE329" w:rsidR="008B568B" w:rsidRDefault="008B568B" w:rsidP="00BB524A">
            <w:pPr>
              <w:rPr>
                <w:rFonts w:cs="Arial"/>
              </w:rPr>
            </w:pPr>
            <w:r>
              <w:rPr>
                <w:rFonts w:cs="Arial"/>
                <w:b/>
              </w:rPr>
              <w:t>Evaluate</w:t>
            </w:r>
            <w:r w:rsidRPr="008B568B">
              <w:rPr>
                <w:rFonts w:cs="Arial"/>
              </w:rPr>
              <w:t xml:space="preserve"> a non-experimental design research article</w:t>
            </w:r>
            <w:r>
              <w:rPr>
                <w:rFonts w:cs="Arial"/>
              </w:rPr>
              <w:t>. The article must be</w:t>
            </w:r>
            <w:r w:rsidRPr="008B568B">
              <w:rPr>
                <w:rFonts w:cs="Arial"/>
              </w:rPr>
              <w:t xml:space="preserve"> </w:t>
            </w:r>
            <w:r>
              <w:rPr>
                <w:rFonts w:cs="Arial"/>
              </w:rPr>
              <w:t xml:space="preserve">peer reviewed and the topic must be in the field of education. </w:t>
            </w:r>
          </w:p>
          <w:p w14:paraId="502DE829" w14:textId="77777777" w:rsidR="008B568B" w:rsidRDefault="008B568B" w:rsidP="00BB524A">
            <w:pPr>
              <w:rPr>
                <w:rFonts w:cs="Arial"/>
              </w:rPr>
            </w:pPr>
          </w:p>
          <w:p w14:paraId="0C305559" w14:textId="293044A8" w:rsidR="008B568B" w:rsidRDefault="008B568B" w:rsidP="008B568B">
            <w:pPr>
              <w:rPr>
                <w:rFonts w:cs="Arial"/>
              </w:rPr>
            </w:pPr>
            <w:r w:rsidRPr="0094563D">
              <w:rPr>
                <w:rFonts w:cs="Arial"/>
                <w:b/>
              </w:rPr>
              <w:t>Refer</w:t>
            </w:r>
            <w:r>
              <w:rPr>
                <w:rFonts w:cs="Arial"/>
              </w:rPr>
              <w:t xml:space="preserve"> to Ch. 8 of </w:t>
            </w:r>
            <w:r w:rsidRPr="008B568B">
              <w:rPr>
                <w:rFonts w:cs="Arial"/>
                <w:i/>
              </w:rPr>
              <w:t>Educational Research</w:t>
            </w:r>
            <w:r>
              <w:rPr>
                <w:rFonts w:cs="Arial"/>
              </w:rPr>
              <w:t xml:space="preserve"> for how to conduct the evaluation. </w:t>
            </w:r>
          </w:p>
          <w:p w14:paraId="3BC6B3AE" w14:textId="50E7DB19" w:rsidR="008B568B" w:rsidRDefault="008B568B" w:rsidP="008B568B">
            <w:pPr>
              <w:rPr>
                <w:rFonts w:cs="Arial"/>
              </w:rPr>
            </w:pPr>
          </w:p>
          <w:p w14:paraId="69CD3375" w14:textId="1DE241D4" w:rsidR="008B568B" w:rsidRDefault="008B568B" w:rsidP="008B568B">
            <w:pPr>
              <w:rPr>
                <w:rFonts w:cs="Arial"/>
              </w:rPr>
            </w:pPr>
            <w:r w:rsidRPr="008B568B">
              <w:rPr>
                <w:rFonts w:cs="Arial"/>
                <w:b/>
              </w:rPr>
              <w:t>Note</w:t>
            </w:r>
            <w:r>
              <w:rPr>
                <w:rFonts w:cs="Arial"/>
              </w:rPr>
              <w:t xml:space="preserve">. </w:t>
            </w:r>
            <w:r w:rsidRPr="008B568B">
              <w:rPr>
                <w:rFonts w:cs="Arial"/>
              </w:rPr>
              <w:t>The words you chose in your search such as comparison, correlation, description will help you find non-experimental design research.</w:t>
            </w:r>
            <w:r>
              <w:rPr>
                <w:rFonts w:cs="Arial"/>
              </w:rPr>
              <w:t xml:space="preserve"> </w:t>
            </w:r>
          </w:p>
          <w:p w14:paraId="6A664E4C" w14:textId="77777777" w:rsidR="008B568B" w:rsidRDefault="008B568B" w:rsidP="008B568B">
            <w:pPr>
              <w:rPr>
                <w:rFonts w:cs="Arial"/>
              </w:rPr>
            </w:pPr>
          </w:p>
          <w:p w14:paraId="71D69E4F" w14:textId="77777777" w:rsidR="008B568B" w:rsidRDefault="008B568B" w:rsidP="008B568B">
            <w:pPr>
              <w:rPr>
                <w:rFonts w:cs="Arial"/>
              </w:rPr>
            </w:pPr>
            <w:r w:rsidRPr="0094563D">
              <w:rPr>
                <w:rFonts w:cs="Arial"/>
                <w:b/>
              </w:rPr>
              <w:t>Include</w:t>
            </w:r>
            <w:r>
              <w:rPr>
                <w:rFonts w:cs="Arial"/>
              </w:rPr>
              <w:t xml:space="preserve"> an APA citation of the article used. </w:t>
            </w:r>
          </w:p>
          <w:p w14:paraId="518441B2" w14:textId="77777777" w:rsidR="008B568B" w:rsidRDefault="008B568B" w:rsidP="008B568B">
            <w:pPr>
              <w:rPr>
                <w:rFonts w:cs="Arial"/>
              </w:rPr>
            </w:pPr>
          </w:p>
          <w:p w14:paraId="0846FF26" w14:textId="0D60C0CB" w:rsidR="0099029E" w:rsidRPr="00AC56E0" w:rsidRDefault="008B568B" w:rsidP="008B568B">
            <w:pPr>
              <w:rPr>
                <w:rFonts w:cs="Arial"/>
              </w:rPr>
            </w:pPr>
            <w:r w:rsidRPr="0094563D">
              <w:rPr>
                <w:rFonts w:cs="Arial"/>
                <w:b/>
              </w:rPr>
              <w:t>Submit</w:t>
            </w:r>
            <w:r>
              <w:rPr>
                <w:rFonts w:cs="Arial"/>
              </w:rPr>
              <w:t xml:space="preserve"> your evaluation by Sunday as a Word document. </w:t>
            </w:r>
          </w:p>
        </w:tc>
      </w:tr>
    </w:tbl>
    <w:p w14:paraId="3AE0E4A9" w14:textId="6A3FB596" w:rsidR="00825EF3" w:rsidRDefault="00825EF3"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B568B" w:rsidRPr="00AC56E0" w14:paraId="333F1CD5"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BD988CA" w14:textId="787F7FA0" w:rsidR="008B568B" w:rsidRPr="00AC56E0" w:rsidRDefault="008B568B" w:rsidP="00BF6406">
            <w:pPr>
              <w:rPr>
                <w:rFonts w:cs="Arial"/>
                <w:b/>
              </w:rPr>
            </w:pPr>
            <w:r w:rsidRPr="00AC56E0">
              <w:rPr>
                <w:rFonts w:cs="Arial"/>
                <w:b/>
              </w:rPr>
              <w:t>Assignment</w:t>
            </w:r>
            <w:r>
              <w:rPr>
                <w:rFonts w:cs="Arial"/>
                <w:b/>
              </w:rPr>
              <w:t>:</w:t>
            </w:r>
            <w:r w:rsidRPr="00AC56E0">
              <w:rPr>
                <w:rFonts w:cs="Arial"/>
                <w:b/>
              </w:rPr>
              <w:t xml:space="preserve"> </w:t>
            </w:r>
            <w:r>
              <w:rPr>
                <w:rFonts w:cs="Arial"/>
                <w:b/>
              </w:rPr>
              <w:t>Quiz 2</w:t>
            </w:r>
          </w:p>
        </w:tc>
        <w:tc>
          <w:tcPr>
            <w:tcW w:w="1184" w:type="pct"/>
            <w:tcBorders>
              <w:left w:val="single" w:sz="4" w:space="0" w:color="auto"/>
            </w:tcBorders>
            <w:shd w:val="clear" w:color="auto" w:fill="C6D9F1" w:themeFill="text2" w:themeFillTint="33"/>
          </w:tcPr>
          <w:p w14:paraId="63619FDF" w14:textId="77777777" w:rsidR="008B568B" w:rsidRPr="00AC56E0" w:rsidRDefault="008B568B" w:rsidP="00BF6406">
            <w:pPr>
              <w:rPr>
                <w:rFonts w:cs="Arial"/>
              </w:rPr>
            </w:pPr>
            <w:r>
              <w:rPr>
                <w:rFonts w:cs="Arial"/>
              </w:rPr>
              <w:t>N/A</w:t>
            </w:r>
          </w:p>
        </w:tc>
      </w:tr>
      <w:tr w:rsidR="008B568B" w:rsidRPr="00AC56E0" w14:paraId="55C77A6C" w14:textId="77777777" w:rsidTr="00BF6406">
        <w:trPr>
          <w:trHeight w:val="199"/>
        </w:trPr>
        <w:tc>
          <w:tcPr>
            <w:tcW w:w="5000" w:type="pct"/>
            <w:gridSpan w:val="2"/>
            <w:shd w:val="clear" w:color="auto" w:fill="auto"/>
            <w:tcMar>
              <w:top w:w="115" w:type="dxa"/>
              <w:left w:w="115" w:type="dxa"/>
              <w:bottom w:w="115" w:type="dxa"/>
              <w:right w:w="115" w:type="dxa"/>
            </w:tcMar>
          </w:tcPr>
          <w:p w14:paraId="261E89BB" w14:textId="77777777" w:rsidR="008B568B" w:rsidRDefault="008B568B" w:rsidP="00BF6406">
            <w:pPr>
              <w:rPr>
                <w:rFonts w:cs="Arial"/>
              </w:rPr>
            </w:pPr>
            <w:r w:rsidRPr="00252E29">
              <w:rPr>
                <w:rFonts w:cs="Arial"/>
                <w:b/>
              </w:rPr>
              <w:t>Complete</w:t>
            </w:r>
            <w:r>
              <w:rPr>
                <w:rFonts w:cs="Arial"/>
              </w:rPr>
              <w:t xml:space="preserve"> Quiz 2 by Sunday. </w:t>
            </w:r>
          </w:p>
          <w:p w14:paraId="358D6788" w14:textId="77777777" w:rsidR="008B568B" w:rsidRDefault="008B568B" w:rsidP="00BF6406">
            <w:pPr>
              <w:rPr>
                <w:rFonts w:cs="Arial"/>
              </w:rPr>
            </w:pPr>
          </w:p>
          <w:p w14:paraId="1741E3A9" w14:textId="31918801" w:rsidR="008B568B" w:rsidRPr="00AC56E0" w:rsidRDefault="008B568B" w:rsidP="00BF6406">
            <w:pPr>
              <w:rPr>
                <w:rFonts w:cs="Arial"/>
              </w:rPr>
            </w:pPr>
            <w:r w:rsidRPr="008B568B">
              <w:rPr>
                <w:rFonts w:cs="Arial"/>
                <w:b/>
              </w:rPr>
              <w:t>Identify</w:t>
            </w:r>
            <w:r>
              <w:rPr>
                <w:rFonts w:cs="Arial"/>
              </w:rPr>
              <w:t xml:space="preserve"> the statement as true or false. </w:t>
            </w:r>
          </w:p>
        </w:tc>
      </w:tr>
    </w:tbl>
    <w:p w14:paraId="412AF8A9" w14:textId="77777777" w:rsidR="008B568B" w:rsidRPr="00AC56E0" w:rsidRDefault="008B568B" w:rsidP="0099029E">
      <w:pPr>
        <w:pStyle w:val="AssignmentsLevel1"/>
      </w:pPr>
    </w:p>
    <w:p w14:paraId="5B2A1A76" w14:textId="77777777" w:rsidR="00692A9C" w:rsidRPr="00AC56E0" w:rsidRDefault="00692A9C" w:rsidP="00054927">
      <w:pPr>
        <w:pStyle w:val="AssignmentsLevel1"/>
      </w:pPr>
      <w:r w:rsidRPr="00AC56E0">
        <w:br w:type="page"/>
      </w:r>
    </w:p>
    <w:p w14:paraId="5B2A1A77" w14:textId="393F183A" w:rsidR="00692A9C" w:rsidRPr="00AC56E0" w:rsidRDefault="00692A9C" w:rsidP="001C41D9">
      <w:pPr>
        <w:pStyle w:val="WeeklyTopicHeading"/>
      </w:pPr>
      <w:bookmarkStart w:id="5" w:name="_Toc481419331"/>
      <w:r w:rsidRPr="00AC56E0">
        <w:lastRenderedPageBreak/>
        <w:t xml:space="preserve">Week 5: </w:t>
      </w:r>
      <w:r w:rsidR="00C92919" w:rsidRPr="00C92919">
        <w:t xml:space="preserve">Statistical Inferences </w:t>
      </w:r>
      <w:r w:rsidR="00C92919">
        <w:t>&amp;</w:t>
      </w:r>
      <w:r w:rsidR="00C92919" w:rsidRPr="00C92919">
        <w:t xml:space="preserve"> Degree of Certainty</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0A5EB193" w:rsidR="00692A9C" w:rsidRPr="00AC56E0" w:rsidRDefault="00C92919" w:rsidP="00C92919">
            <w:pPr>
              <w:pStyle w:val="Week5Obj"/>
            </w:pPr>
            <w:r>
              <w:t xml:space="preserve">Interpret </w:t>
            </w:r>
            <w:r w:rsidRPr="00C92919">
              <w:t>the results of specific statistical tests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5023AEC6" w:rsidR="00692A9C" w:rsidRPr="00AC56E0" w:rsidRDefault="00C92919" w:rsidP="00436CFD">
            <w:pPr>
              <w:tabs>
                <w:tab w:val="left" w:pos="0"/>
                <w:tab w:val="left" w:pos="3720"/>
              </w:tabs>
              <w:outlineLvl w:val="0"/>
              <w:rPr>
                <w:rFonts w:cs="Arial"/>
                <w:szCs w:val="20"/>
              </w:rPr>
            </w:pPr>
            <w:r>
              <w:rPr>
                <w:rFonts w:cs="Arial"/>
                <w:szCs w:val="20"/>
              </w:rPr>
              <w:t>CLO3</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58D8C3AB" w:rsidR="00692A9C" w:rsidRPr="00AC56E0" w:rsidRDefault="00C92919" w:rsidP="00C92919">
            <w:pPr>
              <w:pStyle w:val="Week5Obj"/>
            </w:pPr>
            <w:r>
              <w:t xml:space="preserve">Compare </w:t>
            </w:r>
            <w:r w:rsidRPr="00C92919">
              <w:t>parametric and nonparametric statistical procedures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14D474D4" w:rsidR="00692A9C" w:rsidRPr="00AC56E0" w:rsidRDefault="00C92919" w:rsidP="00436CFD">
            <w:pPr>
              <w:rPr>
                <w:rFonts w:cs="Arial"/>
              </w:rPr>
            </w:pPr>
            <w:r>
              <w:rPr>
                <w:rFonts w:cs="Arial"/>
              </w:rPr>
              <w:t>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203D44B4" w:rsidR="00692A9C" w:rsidRPr="00AC56E0" w:rsidRDefault="00C92919" w:rsidP="00C92919">
            <w:pPr>
              <w:pStyle w:val="Week5Obj"/>
            </w:pPr>
            <w:r>
              <w:t xml:space="preserve">Analyze </w:t>
            </w:r>
            <w:r w:rsidRPr="00C92919">
              <w:t>the utility of inferential statistics as reported on specific studies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2F8CA3AB" w:rsidR="00692A9C" w:rsidRPr="00AC56E0" w:rsidRDefault="00C92919" w:rsidP="00436CFD">
            <w:pPr>
              <w:tabs>
                <w:tab w:val="left" w:pos="0"/>
                <w:tab w:val="left" w:pos="3720"/>
              </w:tabs>
              <w:outlineLvl w:val="0"/>
              <w:rPr>
                <w:rFonts w:cs="Arial"/>
                <w:szCs w:val="20"/>
              </w:rPr>
            </w:pPr>
            <w:r>
              <w:rPr>
                <w:rFonts w:cs="Arial"/>
                <w:szCs w:val="20"/>
              </w:rPr>
              <w:t>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3435F12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92919" w:rsidRPr="00AC56E0" w14:paraId="6D8D511F" w14:textId="77777777" w:rsidTr="00BF640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43230A4" w14:textId="77777777" w:rsidR="00C92919" w:rsidRPr="00AC56E0" w:rsidRDefault="00C92919" w:rsidP="00BF640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480D58C" w14:textId="7B4C3AFB" w:rsidR="00C92919" w:rsidRPr="00AC56E0" w:rsidRDefault="00C92919" w:rsidP="00BF6406">
            <w:pPr>
              <w:rPr>
                <w:rFonts w:cs="Arial"/>
              </w:rPr>
            </w:pPr>
            <w:r>
              <w:rPr>
                <w:rFonts w:cs="Arial"/>
              </w:rPr>
              <w:t>5.1, 5.2, 5.3</w:t>
            </w:r>
          </w:p>
        </w:tc>
      </w:tr>
      <w:tr w:rsidR="00C92919" w:rsidRPr="00AC56E0" w14:paraId="7163C779" w14:textId="77777777" w:rsidTr="00BF6406">
        <w:trPr>
          <w:trHeight w:val="190"/>
        </w:trPr>
        <w:tc>
          <w:tcPr>
            <w:tcW w:w="5000" w:type="pct"/>
            <w:gridSpan w:val="2"/>
            <w:tcBorders>
              <w:bottom w:val="single" w:sz="4" w:space="0" w:color="auto"/>
            </w:tcBorders>
            <w:tcMar>
              <w:top w:w="115" w:type="dxa"/>
              <w:left w:w="115" w:type="dxa"/>
              <w:bottom w:w="115" w:type="dxa"/>
              <w:right w:w="115" w:type="dxa"/>
            </w:tcMar>
          </w:tcPr>
          <w:p w14:paraId="616DF65D" w14:textId="77777777" w:rsidR="00C92919" w:rsidRPr="00820FAB" w:rsidRDefault="00C92919" w:rsidP="00BF6406">
            <w:pPr>
              <w:rPr>
                <w:rFonts w:cs="Arial"/>
                <w:b/>
                <w:i/>
              </w:rPr>
            </w:pPr>
            <w:r w:rsidRPr="00820FAB">
              <w:rPr>
                <w:rFonts w:cs="Arial"/>
                <w:b/>
                <w:i/>
              </w:rPr>
              <w:t>Educational Research</w:t>
            </w:r>
          </w:p>
          <w:p w14:paraId="52914166" w14:textId="77777777" w:rsidR="00C92919" w:rsidRPr="00BB524A" w:rsidRDefault="00C92919" w:rsidP="00BF6406">
            <w:pPr>
              <w:rPr>
                <w:rFonts w:cs="Arial"/>
              </w:rPr>
            </w:pPr>
          </w:p>
          <w:p w14:paraId="4B24934C" w14:textId="2D896B57" w:rsidR="00C92919" w:rsidRDefault="00C92919" w:rsidP="00BE122D">
            <w:pPr>
              <w:pStyle w:val="AssignmentsLevel2"/>
            </w:pPr>
            <w:r>
              <w:t xml:space="preserve">Ch. </w:t>
            </w:r>
            <w:r w:rsidR="00420A6C">
              <w:t>9</w:t>
            </w:r>
            <w:r w:rsidRPr="00BB524A">
              <w:t xml:space="preserve">: </w:t>
            </w:r>
            <w:r w:rsidR="00BE122D" w:rsidRPr="00BE122D">
              <w:t>Experimental Research Designs</w:t>
            </w:r>
            <w:r w:rsidR="00BE122D">
              <w:t xml:space="preserve"> </w:t>
            </w:r>
          </w:p>
          <w:p w14:paraId="330C13E3" w14:textId="0AA1B2AE" w:rsidR="00BE122D" w:rsidRPr="00BB524A" w:rsidRDefault="00B360D2" w:rsidP="00BE122D">
            <w:pPr>
              <w:pStyle w:val="AssignmentsLevel2"/>
            </w:pPr>
            <w:r>
              <w:t xml:space="preserve">Ch. </w:t>
            </w:r>
            <w:r w:rsidR="00420A6C">
              <w:t>10</w:t>
            </w:r>
            <w:r w:rsidR="00BE122D">
              <w:t xml:space="preserve">: </w:t>
            </w:r>
            <w:r w:rsidR="00BE122D" w:rsidRPr="00BE122D">
              <w:t>Understanding Statistical Inferences</w:t>
            </w:r>
          </w:p>
        </w:tc>
      </w:tr>
      <w:tr w:rsidR="00C92919" w:rsidRPr="00AC56E0" w14:paraId="266994F9" w14:textId="77777777" w:rsidTr="00BF6406">
        <w:trPr>
          <w:trHeight w:val="190"/>
        </w:trPr>
        <w:tc>
          <w:tcPr>
            <w:tcW w:w="5000" w:type="pct"/>
            <w:gridSpan w:val="2"/>
            <w:tcBorders>
              <w:bottom w:val="single" w:sz="4" w:space="0" w:color="auto"/>
            </w:tcBorders>
            <w:tcMar>
              <w:top w:w="115" w:type="dxa"/>
              <w:left w:w="115" w:type="dxa"/>
              <w:bottom w:w="115" w:type="dxa"/>
              <w:right w:w="115" w:type="dxa"/>
            </w:tcMar>
          </w:tcPr>
          <w:p w14:paraId="1BE86F43" w14:textId="77777777" w:rsidR="00C92919" w:rsidRPr="00820FAB" w:rsidRDefault="00C92919" w:rsidP="00BF6406">
            <w:pPr>
              <w:rPr>
                <w:rFonts w:cs="Arial"/>
                <w:b/>
                <w:i/>
              </w:rPr>
            </w:pPr>
            <w:r w:rsidRPr="00820FAB">
              <w:rPr>
                <w:rFonts w:cs="Arial"/>
                <w:b/>
                <w:i/>
              </w:rPr>
              <w:t>Presentations</w:t>
            </w:r>
          </w:p>
          <w:p w14:paraId="3F010C05" w14:textId="77777777" w:rsidR="00C92919" w:rsidRDefault="00C92919" w:rsidP="00BF6406">
            <w:pPr>
              <w:rPr>
                <w:rFonts w:cs="Arial"/>
              </w:rPr>
            </w:pPr>
          </w:p>
          <w:p w14:paraId="2636FBE0" w14:textId="793872F9" w:rsidR="00C92919" w:rsidRPr="00BB524A" w:rsidRDefault="00C92919" w:rsidP="00BF6406">
            <w:pPr>
              <w:rPr>
                <w:rFonts w:cs="Arial"/>
              </w:rPr>
            </w:pPr>
            <w:r w:rsidRPr="00820FAB">
              <w:rPr>
                <w:rFonts w:cs="Arial"/>
                <w:b/>
              </w:rPr>
              <w:t>Review</w:t>
            </w:r>
            <w:r>
              <w:rPr>
                <w:rFonts w:cs="Arial"/>
              </w:rPr>
              <w:t xml:space="preserve"> the </w:t>
            </w:r>
            <w:r w:rsidR="00E07D99" w:rsidRPr="00E07D99">
              <w:rPr>
                <w:rFonts w:cs="Arial"/>
              </w:rPr>
              <w:t>Experimental Research Designs</w:t>
            </w:r>
            <w:r>
              <w:rPr>
                <w:rFonts w:cs="Arial"/>
              </w:rPr>
              <w:t xml:space="preserve"> presentation. </w:t>
            </w:r>
          </w:p>
        </w:tc>
      </w:tr>
    </w:tbl>
    <w:p w14:paraId="2D498693" w14:textId="2EBEBBCD"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1F5DF6C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0FAB" w:rsidRPr="00AC56E0" w14:paraId="207FEEAA" w14:textId="77777777" w:rsidTr="0094563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4D6D87A" w14:textId="738DC7A7" w:rsidR="00820FAB" w:rsidRPr="00AC56E0" w:rsidRDefault="00820FAB" w:rsidP="0094563D">
            <w:pPr>
              <w:rPr>
                <w:rFonts w:cs="Arial"/>
                <w:b/>
              </w:rPr>
            </w:pPr>
            <w:r>
              <w:rPr>
                <w:rFonts w:cs="Arial"/>
                <w:b/>
              </w:rPr>
              <w:t>Discussion:</w:t>
            </w:r>
            <w:r w:rsidRPr="00AC56E0">
              <w:rPr>
                <w:rFonts w:cs="Arial"/>
                <w:b/>
              </w:rPr>
              <w:t xml:space="preserve"> </w:t>
            </w:r>
            <w:r w:rsidR="00E07D99" w:rsidRPr="00E07D99">
              <w:rPr>
                <w:rFonts w:cs="Arial"/>
                <w:b/>
              </w:rPr>
              <w:t>Experimental Design</w:t>
            </w:r>
          </w:p>
        </w:tc>
        <w:tc>
          <w:tcPr>
            <w:tcW w:w="1184" w:type="pct"/>
            <w:tcBorders>
              <w:left w:val="single" w:sz="4" w:space="0" w:color="auto"/>
            </w:tcBorders>
            <w:shd w:val="clear" w:color="auto" w:fill="C6D9F1" w:themeFill="text2" w:themeFillTint="33"/>
          </w:tcPr>
          <w:p w14:paraId="413B718C" w14:textId="2A6E009C" w:rsidR="00820FAB" w:rsidRPr="00AC56E0" w:rsidRDefault="00E07D99" w:rsidP="0094563D">
            <w:pPr>
              <w:rPr>
                <w:rFonts w:cs="Arial"/>
              </w:rPr>
            </w:pPr>
            <w:r>
              <w:rPr>
                <w:rFonts w:cs="Arial"/>
              </w:rPr>
              <w:t>5.2</w:t>
            </w:r>
          </w:p>
        </w:tc>
      </w:tr>
      <w:tr w:rsidR="00820FAB" w:rsidRPr="00AC56E0" w14:paraId="52B65D85" w14:textId="77777777" w:rsidTr="0094563D">
        <w:trPr>
          <w:trHeight w:val="199"/>
        </w:trPr>
        <w:tc>
          <w:tcPr>
            <w:tcW w:w="5000" w:type="pct"/>
            <w:gridSpan w:val="2"/>
            <w:shd w:val="clear" w:color="auto" w:fill="auto"/>
            <w:tcMar>
              <w:top w:w="115" w:type="dxa"/>
              <w:left w:w="115" w:type="dxa"/>
              <w:bottom w:w="115" w:type="dxa"/>
              <w:right w:w="115" w:type="dxa"/>
            </w:tcMar>
          </w:tcPr>
          <w:p w14:paraId="66F3AB53" w14:textId="2DBAFC09" w:rsidR="00820FAB" w:rsidRDefault="00820FAB" w:rsidP="0094563D">
            <w:pPr>
              <w:rPr>
                <w:rFonts w:cs="Arial"/>
              </w:rPr>
            </w:pPr>
            <w:r w:rsidRPr="00131B5C">
              <w:rPr>
                <w:rFonts w:cs="Arial"/>
                <w:b/>
              </w:rPr>
              <w:t>Respond</w:t>
            </w:r>
            <w:r>
              <w:rPr>
                <w:rFonts w:cs="Arial"/>
              </w:rPr>
              <w:t xml:space="preserve"> to the following prompts in the </w:t>
            </w:r>
            <w:r w:rsidR="00E07D99">
              <w:t>Experimental D</w:t>
            </w:r>
            <w:r w:rsidR="00E07D99" w:rsidRPr="00E07D99">
              <w:t>esign</w:t>
            </w:r>
            <w:r>
              <w:rPr>
                <w:rFonts w:cs="Arial"/>
              </w:rPr>
              <w:t xml:space="preserve"> discussion forum by Wednesday:  </w:t>
            </w:r>
          </w:p>
          <w:p w14:paraId="2D007881" w14:textId="77777777" w:rsidR="00820FAB" w:rsidRDefault="00820FAB" w:rsidP="0094563D">
            <w:pPr>
              <w:pStyle w:val="AssignmentsLevel1"/>
            </w:pPr>
          </w:p>
          <w:p w14:paraId="48CE1D06" w14:textId="77777777" w:rsidR="00E07D99" w:rsidRDefault="00E07D99" w:rsidP="00E07D99">
            <w:pPr>
              <w:pStyle w:val="AssignmentsLevel2"/>
            </w:pPr>
            <w:r w:rsidRPr="00E07D99">
              <w:t xml:space="preserve">How would inferential statistics be used in experimental design? </w:t>
            </w:r>
          </w:p>
          <w:p w14:paraId="061BAF2E" w14:textId="6A1528E1" w:rsidR="00820FAB" w:rsidRDefault="00E07D99" w:rsidP="00E07D99">
            <w:pPr>
              <w:pStyle w:val="AssignmentsLevel2"/>
            </w:pPr>
            <w:r w:rsidRPr="00E07D99">
              <w:t>Give examples of when parametric statistics are used versus nonparametric statistics in educational research.</w:t>
            </w:r>
          </w:p>
          <w:p w14:paraId="6F1C21AB" w14:textId="77777777" w:rsidR="00820FAB" w:rsidRDefault="00820FAB" w:rsidP="0094563D">
            <w:pPr>
              <w:pStyle w:val="AssignmentsLevel1"/>
            </w:pPr>
          </w:p>
          <w:p w14:paraId="25449289" w14:textId="77777777" w:rsidR="00820FAB" w:rsidRPr="00AC56E0" w:rsidRDefault="00820FAB" w:rsidP="0094563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20FAB" w:rsidRPr="00AC56E0" w14:paraId="4E2F72EA" w14:textId="77777777" w:rsidTr="0094563D">
        <w:trPr>
          <w:trHeight w:val="127"/>
        </w:trPr>
        <w:tc>
          <w:tcPr>
            <w:tcW w:w="5000" w:type="pct"/>
            <w:gridSpan w:val="2"/>
            <w:shd w:val="clear" w:color="auto" w:fill="F2F2F2" w:themeFill="background1" w:themeFillShade="F2"/>
            <w:tcMar>
              <w:top w:w="115" w:type="dxa"/>
              <w:left w:w="115" w:type="dxa"/>
              <w:bottom w:w="115" w:type="dxa"/>
              <w:right w:w="115" w:type="dxa"/>
            </w:tcMar>
          </w:tcPr>
          <w:p w14:paraId="392EA9A8" w14:textId="77777777" w:rsidR="00820FAB" w:rsidRPr="00AC56E0" w:rsidRDefault="00820FAB" w:rsidP="0094563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198FB7A" w14:textId="78B48F72" w:rsidR="00820FAB" w:rsidRDefault="00820FA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07D99" w:rsidRPr="00AC56E0" w14:paraId="4D69F1FE"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A35DF52" w14:textId="08AA41AA" w:rsidR="00E07D99" w:rsidRPr="00AC56E0" w:rsidRDefault="00E07D99" w:rsidP="00BF6406">
            <w:pPr>
              <w:rPr>
                <w:rFonts w:cs="Arial"/>
                <w:b/>
              </w:rPr>
            </w:pPr>
            <w:r>
              <w:rPr>
                <w:rFonts w:cs="Arial"/>
                <w:b/>
              </w:rPr>
              <w:t>Discussion:</w:t>
            </w:r>
            <w:r w:rsidRPr="00AC56E0">
              <w:rPr>
                <w:rFonts w:cs="Arial"/>
                <w:b/>
              </w:rPr>
              <w:t xml:space="preserve"> </w:t>
            </w:r>
            <w:r w:rsidRPr="00E07D99">
              <w:rPr>
                <w:rFonts w:cs="Arial"/>
                <w:b/>
              </w:rPr>
              <w:t>Interpreting Statistical Data</w:t>
            </w:r>
          </w:p>
        </w:tc>
        <w:tc>
          <w:tcPr>
            <w:tcW w:w="1184" w:type="pct"/>
            <w:tcBorders>
              <w:left w:val="single" w:sz="4" w:space="0" w:color="auto"/>
            </w:tcBorders>
            <w:shd w:val="clear" w:color="auto" w:fill="C6D9F1" w:themeFill="text2" w:themeFillTint="33"/>
          </w:tcPr>
          <w:p w14:paraId="7FC54160" w14:textId="4FE41C2C" w:rsidR="00E07D99" w:rsidRPr="00AC56E0" w:rsidRDefault="00E07D99" w:rsidP="00BF6406">
            <w:pPr>
              <w:rPr>
                <w:rFonts w:cs="Arial"/>
              </w:rPr>
            </w:pPr>
            <w:r>
              <w:rPr>
                <w:rFonts w:cs="Arial"/>
              </w:rPr>
              <w:t>5.1</w:t>
            </w:r>
          </w:p>
        </w:tc>
      </w:tr>
      <w:tr w:rsidR="00E07D99" w:rsidRPr="00AC56E0" w14:paraId="41631079" w14:textId="77777777" w:rsidTr="00BF6406">
        <w:trPr>
          <w:trHeight w:val="199"/>
        </w:trPr>
        <w:tc>
          <w:tcPr>
            <w:tcW w:w="5000" w:type="pct"/>
            <w:gridSpan w:val="2"/>
            <w:shd w:val="clear" w:color="auto" w:fill="auto"/>
            <w:tcMar>
              <w:top w:w="115" w:type="dxa"/>
              <w:left w:w="115" w:type="dxa"/>
              <w:bottom w:w="115" w:type="dxa"/>
              <w:right w:w="115" w:type="dxa"/>
            </w:tcMar>
          </w:tcPr>
          <w:p w14:paraId="366AAB7A" w14:textId="7D4BFD75" w:rsidR="00E07D99" w:rsidRPr="00E07D99" w:rsidRDefault="00E07D99" w:rsidP="00BF6406">
            <w:pPr>
              <w:rPr>
                <w:rFonts w:cs="Arial"/>
              </w:rPr>
            </w:pPr>
            <w:r w:rsidRPr="00E07D99">
              <w:t>When interpreting statistical data, we are looking for a significant variance.</w:t>
            </w:r>
          </w:p>
          <w:p w14:paraId="204E7785" w14:textId="77777777" w:rsidR="00E07D99" w:rsidRPr="00E07D99" w:rsidRDefault="00E07D99" w:rsidP="00BF6406">
            <w:pPr>
              <w:rPr>
                <w:rFonts w:cs="Arial"/>
              </w:rPr>
            </w:pPr>
          </w:p>
          <w:p w14:paraId="2C065FEA" w14:textId="2EB9C228" w:rsidR="00E07D99" w:rsidRPr="00E07D99" w:rsidRDefault="00E07D99" w:rsidP="00E07D99">
            <w:pPr>
              <w:rPr>
                <w:rFonts w:cs="Arial"/>
              </w:rPr>
            </w:pPr>
            <w:r w:rsidRPr="00131B5C">
              <w:rPr>
                <w:rFonts w:cs="Arial"/>
                <w:b/>
              </w:rPr>
              <w:t>Respond</w:t>
            </w:r>
            <w:r>
              <w:rPr>
                <w:rFonts w:cs="Arial"/>
              </w:rPr>
              <w:t xml:space="preserve"> to the following prompts in the </w:t>
            </w:r>
            <w:r>
              <w:t>Interpreting Statistical D</w:t>
            </w:r>
            <w:r w:rsidRPr="00E07D99">
              <w:t>ata</w:t>
            </w:r>
            <w:r>
              <w:rPr>
                <w:rFonts w:cs="Arial"/>
              </w:rPr>
              <w:t xml:space="preserve"> discussion forum by Wednesday: </w:t>
            </w:r>
            <w:r w:rsidRPr="00E07D99">
              <w:t xml:space="preserve">Use an example of statistical data you are interpreting </w:t>
            </w:r>
            <w:r>
              <w:t>to</w:t>
            </w:r>
            <w:r w:rsidRPr="00E07D99">
              <w:t xml:space="preserve"> indicate probability, correlation coefficient, and the type of analysis used.</w:t>
            </w:r>
          </w:p>
          <w:p w14:paraId="0B9A519A" w14:textId="77777777" w:rsidR="00E07D99" w:rsidRDefault="00E07D99" w:rsidP="00BF6406">
            <w:pPr>
              <w:pStyle w:val="AssignmentsLevel1"/>
            </w:pPr>
          </w:p>
          <w:p w14:paraId="3A394043" w14:textId="77777777" w:rsidR="00E07D99" w:rsidRPr="00AC56E0" w:rsidRDefault="00E07D99" w:rsidP="00BF640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07D99" w:rsidRPr="00AC56E0" w14:paraId="785D21BE" w14:textId="77777777" w:rsidTr="00BF6406">
        <w:trPr>
          <w:trHeight w:val="127"/>
        </w:trPr>
        <w:tc>
          <w:tcPr>
            <w:tcW w:w="5000" w:type="pct"/>
            <w:gridSpan w:val="2"/>
            <w:shd w:val="clear" w:color="auto" w:fill="F2F2F2" w:themeFill="background1" w:themeFillShade="F2"/>
            <w:tcMar>
              <w:top w:w="115" w:type="dxa"/>
              <w:left w:w="115" w:type="dxa"/>
              <w:bottom w:w="115" w:type="dxa"/>
              <w:right w:w="115" w:type="dxa"/>
            </w:tcMar>
          </w:tcPr>
          <w:p w14:paraId="107BCC66" w14:textId="77777777" w:rsidR="00E07D99" w:rsidRPr="00AC56E0" w:rsidRDefault="00E07D99" w:rsidP="00BF640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41EFFC54" w14:textId="77777777" w:rsidR="00E07D99" w:rsidRPr="00AC56E0" w:rsidRDefault="00E07D99"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BB524A">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63394826" w:rsidR="0099029E" w:rsidRPr="00AC56E0" w:rsidRDefault="0099029E" w:rsidP="00BB524A">
            <w:pPr>
              <w:rPr>
                <w:rFonts w:cs="Arial"/>
                <w:b/>
              </w:rPr>
            </w:pPr>
            <w:r w:rsidRPr="00AC56E0">
              <w:rPr>
                <w:rFonts w:cs="Arial"/>
                <w:b/>
              </w:rPr>
              <w:t>Assignment</w:t>
            </w:r>
            <w:r w:rsidR="00E07D99">
              <w:rPr>
                <w:rFonts w:cs="Arial"/>
                <w:b/>
              </w:rPr>
              <w:t>:</w:t>
            </w:r>
            <w:r w:rsidRPr="00AC56E0">
              <w:rPr>
                <w:rFonts w:cs="Arial"/>
                <w:b/>
              </w:rPr>
              <w:t xml:space="preserve"> </w:t>
            </w:r>
            <w:r w:rsidR="00E07D99">
              <w:rPr>
                <w:rFonts w:cs="Arial"/>
                <w:b/>
              </w:rPr>
              <w:t>Experimental Research Design Article Analysis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23818286" w:rsidR="0099029E" w:rsidRPr="00AC56E0" w:rsidRDefault="00E07D99" w:rsidP="00BB524A">
            <w:pPr>
              <w:rPr>
                <w:rFonts w:cs="Arial"/>
              </w:rPr>
            </w:pPr>
            <w:r>
              <w:rPr>
                <w:rFonts w:cs="Arial"/>
              </w:rPr>
              <w:t>5.3</w:t>
            </w:r>
          </w:p>
        </w:tc>
      </w:tr>
      <w:tr w:rsidR="0099029E" w:rsidRPr="00AC56E0" w14:paraId="33EC478B" w14:textId="77777777" w:rsidTr="00BB524A">
        <w:trPr>
          <w:trHeight w:val="199"/>
        </w:trPr>
        <w:tc>
          <w:tcPr>
            <w:tcW w:w="5000" w:type="pct"/>
            <w:gridSpan w:val="2"/>
            <w:shd w:val="clear" w:color="auto" w:fill="auto"/>
            <w:tcMar>
              <w:top w:w="115" w:type="dxa"/>
              <w:left w:w="115" w:type="dxa"/>
              <w:bottom w:w="115" w:type="dxa"/>
              <w:right w:w="115" w:type="dxa"/>
            </w:tcMar>
          </w:tcPr>
          <w:p w14:paraId="32C7C81C" w14:textId="503D78AF" w:rsidR="00E07D99" w:rsidRDefault="00E07D99" w:rsidP="00E07D99">
            <w:pPr>
              <w:rPr>
                <w:rFonts w:cs="Arial"/>
              </w:rPr>
            </w:pPr>
            <w:r>
              <w:rPr>
                <w:rFonts w:cs="Arial"/>
                <w:b/>
              </w:rPr>
              <w:t>Analyze</w:t>
            </w:r>
            <w:r w:rsidRPr="008B568B">
              <w:rPr>
                <w:rFonts w:cs="Arial"/>
              </w:rPr>
              <w:t xml:space="preserve"> a</w:t>
            </w:r>
            <w:r>
              <w:rPr>
                <w:rFonts w:cs="Arial"/>
              </w:rPr>
              <w:t xml:space="preserve">n </w:t>
            </w:r>
            <w:r w:rsidRPr="008B568B">
              <w:rPr>
                <w:rFonts w:cs="Arial"/>
              </w:rPr>
              <w:t>experimental design research article</w:t>
            </w:r>
            <w:r>
              <w:rPr>
                <w:rFonts w:cs="Arial"/>
              </w:rPr>
              <w:t>. The article must be</w:t>
            </w:r>
            <w:r w:rsidRPr="008B568B">
              <w:rPr>
                <w:rFonts w:cs="Arial"/>
              </w:rPr>
              <w:t xml:space="preserve"> </w:t>
            </w:r>
            <w:r>
              <w:rPr>
                <w:rFonts w:cs="Arial"/>
              </w:rPr>
              <w:t xml:space="preserve">peer reviewed and the topic must be in the field of education. </w:t>
            </w:r>
          </w:p>
          <w:p w14:paraId="3554A939" w14:textId="77777777" w:rsidR="00E07D99" w:rsidRDefault="00E07D99" w:rsidP="00E07D99">
            <w:pPr>
              <w:rPr>
                <w:rFonts w:cs="Arial"/>
              </w:rPr>
            </w:pPr>
          </w:p>
          <w:p w14:paraId="0BECBB63" w14:textId="08FDA914" w:rsidR="00E07D99" w:rsidRDefault="00E07D99" w:rsidP="00E07D99">
            <w:pPr>
              <w:rPr>
                <w:rFonts w:cs="Arial"/>
              </w:rPr>
            </w:pPr>
            <w:r w:rsidRPr="0094563D">
              <w:rPr>
                <w:rFonts w:cs="Arial"/>
                <w:b/>
              </w:rPr>
              <w:t>Refer</w:t>
            </w:r>
            <w:r>
              <w:rPr>
                <w:rFonts w:cs="Arial"/>
              </w:rPr>
              <w:t xml:space="preserve"> to Ch. </w:t>
            </w:r>
            <w:r w:rsidR="00BA2F99">
              <w:rPr>
                <w:rFonts w:cs="Arial"/>
              </w:rPr>
              <w:t>9</w:t>
            </w:r>
            <w:r>
              <w:rPr>
                <w:rFonts w:cs="Arial"/>
              </w:rPr>
              <w:t xml:space="preserve"> of </w:t>
            </w:r>
            <w:r w:rsidRPr="008B568B">
              <w:rPr>
                <w:rFonts w:cs="Arial"/>
                <w:i/>
              </w:rPr>
              <w:t>Educational Research</w:t>
            </w:r>
            <w:r>
              <w:rPr>
                <w:rFonts w:cs="Arial"/>
              </w:rPr>
              <w:t xml:space="preserve"> for how to conduct the evaluation. </w:t>
            </w:r>
            <w:r w:rsidR="00BA2F99">
              <w:rPr>
                <w:rFonts w:cs="Arial"/>
              </w:rPr>
              <w:t xml:space="preserve">Include information on: </w:t>
            </w:r>
          </w:p>
          <w:p w14:paraId="064C0DB4" w14:textId="2EB67707" w:rsidR="00BA2F99" w:rsidRDefault="00BA2F99" w:rsidP="00E07D99">
            <w:pPr>
              <w:rPr>
                <w:rFonts w:cs="Arial"/>
              </w:rPr>
            </w:pPr>
          </w:p>
          <w:p w14:paraId="539BC426" w14:textId="77777777" w:rsidR="00BA2F99" w:rsidRDefault="00BA2F99" w:rsidP="00BA2F99">
            <w:pPr>
              <w:pStyle w:val="AssignmentsLevel2"/>
            </w:pPr>
            <w:r>
              <w:t>I</w:t>
            </w:r>
            <w:r w:rsidRPr="00BA2F99">
              <w:t>dentif</w:t>
            </w:r>
            <w:r>
              <w:t>ication of analysis of variance</w:t>
            </w:r>
          </w:p>
          <w:p w14:paraId="7EA2120E" w14:textId="77777777" w:rsidR="00BA2F99" w:rsidRDefault="00BA2F99" w:rsidP="00BA2F99">
            <w:pPr>
              <w:pStyle w:val="AssignmentsLevel2"/>
            </w:pPr>
            <w:r>
              <w:t xml:space="preserve">Significance </w:t>
            </w:r>
          </w:p>
          <w:p w14:paraId="06AA2CC2" w14:textId="77777777" w:rsidR="00BA2F99" w:rsidRDefault="00BA2F99" w:rsidP="00BA2F99">
            <w:pPr>
              <w:pStyle w:val="AssignmentsLevel2"/>
            </w:pPr>
            <w:r>
              <w:t>External validity</w:t>
            </w:r>
          </w:p>
          <w:p w14:paraId="290109B5" w14:textId="600A8FEC" w:rsidR="00BA2F99" w:rsidRDefault="00BA2F99" w:rsidP="00BA2F99">
            <w:pPr>
              <w:pStyle w:val="AssignmentsLevel2"/>
            </w:pPr>
            <w:r>
              <w:t>P</w:t>
            </w:r>
            <w:r w:rsidRPr="00BA2F99">
              <w:t>redictability</w:t>
            </w:r>
          </w:p>
          <w:p w14:paraId="13DD89FA" w14:textId="77777777" w:rsidR="00E07D99" w:rsidRDefault="00E07D99" w:rsidP="00E07D99">
            <w:pPr>
              <w:rPr>
                <w:rFonts w:cs="Arial"/>
              </w:rPr>
            </w:pPr>
          </w:p>
          <w:p w14:paraId="3502FA76" w14:textId="664E6C2E" w:rsidR="00E07D99" w:rsidRDefault="00E07D99" w:rsidP="00E07D99">
            <w:pPr>
              <w:rPr>
                <w:rFonts w:cs="Arial"/>
              </w:rPr>
            </w:pPr>
            <w:r w:rsidRPr="008B568B">
              <w:rPr>
                <w:rFonts w:cs="Arial"/>
                <w:b/>
              </w:rPr>
              <w:t>Note</w:t>
            </w:r>
            <w:r>
              <w:rPr>
                <w:rFonts w:cs="Arial"/>
              </w:rPr>
              <w:t xml:space="preserve">. </w:t>
            </w:r>
            <w:r w:rsidR="00BA2F99" w:rsidRPr="00BA2F99">
              <w:rPr>
                <w:rFonts w:cs="Arial"/>
              </w:rPr>
              <w:t>The focus of this critique is on the statistical analysis</w:t>
            </w:r>
            <w:r w:rsidRPr="008B568B">
              <w:rPr>
                <w:rFonts w:cs="Arial"/>
              </w:rPr>
              <w:t>.</w:t>
            </w:r>
            <w:r>
              <w:rPr>
                <w:rFonts w:cs="Arial"/>
              </w:rPr>
              <w:t xml:space="preserve"> </w:t>
            </w:r>
          </w:p>
          <w:p w14:paraId="4E4F5503" w14:textId="77777777" w:rsidR="00E07D99" w:rsidRDefault="00E07D99" w:rsidP="00E07D99">
            <w:pPr>
              <w:rPr>
                <w:rFonts w:cs="Arial"/>
              </w:rPr>
            </w:pPr>
          </w:p>
          <w:p w14:paraId="547D2D41" w14:textId="77777777" w:rsidR="00E07D99" w:rsidRDefault="00E07D99" w:rsidP="00E07D99">
            <w:pPr>
              <w:rPr>
                <w:rFonts w:cs="Arial"/>
              </w:rPr>
            </w:pPr>
            <w:r w:rsidRPr="0094563D">
              <w:rPr>
                <w:rFonts w:cs="Arial"/>
                <w:b/>
              </w:rPr>
              <w:t>Include</w:t>
            </w:r>
            <w:r>
              <w:rPr>
                <w:rFonts w:cs="Arial"/>
              </w:rPr>
              <w:t xml:space="preserve"> an APA citation of the article used. </w:t>
            </w:r>
          </w:p>
          <w:p w14:paraId="613DF64C" w14:textId="77777777" w:rsidR="00E07D99" w:rsidRDefault="00E07D99" w:rsidP="00E07D99">
            <w:pPr>
              <w:rPr>
                <w:rFonts w:cs="Arial"/>
              </w:rPr>
            </w:pPr>
          </w:p>
          <w:p w14:paraId="42D9ADC5" w14:textId="1F652518" w:rsidR="0099029E" w:rsidRPr="00AC56E0" w:rsidRDefault="00E07D99" w:rsidP="00E07D99">
            <w:pPr>
              <w:rPr>
                <w:rFonts w:cs="Arial"/>
              </w:rPr>
            </w:pPr>
            <w:r w:rsidRPr="0094563D">
              <w:rPr>
                <w:rFonts w:cs="Arial"/>
                <w:b/>
              </w:rPr>
              <w:t>Submit</w:t>
            </w:r>
            <w:r>
              <w:rPr>
                <w:rFonts w:cs="Arial"/>
              </w:rPr>
              <w:t xml:space="preserve"> your </w:t>
            </w:r>
            <w:r w:rsidR="00BA2F99">
              <w:rPr>
                <w:rFonts w:cs="Arial"/>
              </w:rPr>
              <w:t>analysis</w:t>
            </w:r>
            <w:r>
              <w:rPr>
                <w:rFonts w:cs="Arial"/>
              </w:rPr>
              <w:t xml:space="preserve"> by Sunday as a Word document.</w:t>
            </w:r>
          </w:p>
        </w:tc>
      </w:tr>
    </w:tbl>
    <w:p w14:paraId="3B057CF4" w14:textId="6420939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A2F99" w:rsidRPr="00AC56E0" w14:paraId="7B324FD1"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6D47D38" w14:textId="2BA0BAE9" w:rsidR="00BA2F99" w:rsidRPr="00AC56E0" w:rsidRDefault="00BA2F99" w:rsidP="00BF6406">
            <w:pPr>
              <w:rPr>
                <w:rFonts w:cs="Arial"/>
                <w:b/>
              </w:rPr>
            </w:pPr>
            <w:r w:rsidRPr="00AC56E0">
              <w:rPr>
                <w:rFonts w:cs="Arial"/>
                <w:b/>
              </w:rPr>
              <w:t>Assignment</w:t>
            </w:r>
            <w:r>
              <w:rPr>
                <w:rFonts w:cs="Arial"/>
                <w:b/>
              </w:rPr>
              <w:t>:</w:t>
            </w:r>
            <w:r w:rsidRPr="00AC56E0">
              <w:rPr>
                <w:rFonts w:cs="Arial"/>
                <w:b/>
              </w:rPr>
              <w:t xml:space="preserve"> </w:t>
            </w:r>
            <w:r>
              <w:rPr>
                <w:rFonts w:cs="Arial"/>
                <w:b/>
              </w:rPr>
              <w:t>Quiz 3</w:t>
            </w:r>
          </w:p>
        </w:tc>
        <w:tc>
          <w:tcPr>
            <w:tcW w:w="1184" w:type="pct"/>
            <w:tcBorders>
              <w:left w:val="single" w:sz="4" w:space="0" w:color="auto"/>
            </w:tcBorders>
            <w:shd w:val="clear" w:color="auto" w:fill="C6D9F1" w:themeFill="text2" w:themeFillTint="33"/>
          </w:tcPr>
          <w:p w14:paraId="00D4B50C" w14:textId="77777777" w:rsidR="00BA2F99" w:rsidRPr="00AC56E0" w:rsidRDefault="00BA2F99" w:rsidP="00BF6406">
            <w:pPr>
              <w:rPr>
                <w:rFonts w:cs="Arial"/>
              </w:rPr>
            </w:pPr>
            <w:r>
              <w:rPr>
                <w:rFonts w:cs="Arial"/>
              </w:rPr>
              <w:t>N/A</w:t>
            </w:r>
          </w:p>
        </w:tc>
      </w:tr>
      <w:tr w:rsidR="00BA2F99" w:rsidRPr="00AC56E0" w14:paraId="06354C60" w14:textId="77777777" w:rsidTr="00BF6406">
        <w:trPr>
          <w:trHeight w:val="199"/>
        </w:trPr>
        <w:tc>
          <w:tcPr>
            <w:tcW w:w="5000" w:type="pct"/>
            <w:gridSpan w:val="2"/>
            <w:shd w:val="clear" w:color="auto" w:fill="auto"/>
            <w:tcMar>
              <w:top w:w="115" w:type="dxa"/>
              <w:left w:w="115" w:type="dxa"/>
              <w:bottom w:w="115" w:type="dxa"/>
              <w:right w:w="115" w:type="dxa"/>
            </w:tcMar>
          </w:tcPr>
          <w:p w14:paraId="542D098D" w14:textId="62386EDC" w:rsidR="00BA2F99" w:rsidRDefault="00BA2F99" w:rsidP="00BF6406">
            <w:pPr>
              <w:rPr>
                <w:rFonts w:cs="Arial"/>
              </w:rPr>
            </w:pPr>
            <w:r w:rsidRPr="00252E29">
              <w:rPr>
                <w:rFonts w:cs="Arial"/>
                <w:b/>
              </w:rPr>
              <w:t>Complete</w:t>
            </w:r>
            <w:r>
              <w:rPr>
                <w:rFonts w:cs="Arial"/>
              </w:rPr>
              <w:t xml:space="preserve"> Quiz 3 by Sunday. </w:t>
            </w:r>
          </w:p>
          <w:p w14:paraId="5ED43891" w14:textId="77777777" w:rsidR="00BA2F99" w:rsidRDefault="00BA2F99" w:rsidP="00BF6406">
            <w:pPr>
              <w:rPr>
                <w:rFonts w:cs="Arial"/>
              </w:rPr>
            </w:pPr>
          </w:p>
          <w:p w14:paraId="0E8B046C" w14:textId="77777777" w:rsidR="00BA2F99" w:rsidRPr="00AC56E0" w:rsidRDefault="00BA2F99" w:rsidP="00BF6406">
            <w:pPr>
              <w:rPr>
                <w:rFonts w:cs="Arial"/>
              </w:rPr>
            </w:pPr>
            <w:r w:rsidRPr="008B568B">
              <w:rPr>
                <w:rFonts w:cs="Arial"/>
                <w:b/>
              </w:rPr>
              <w:t>Identify</w:t>
            </w:r>
            <w:r>
              <w:rPr>
                <w:rFonts w:cs="Arial"/>
              </w:rPr>
              <w:t xml:space="preserve"> the statement as true or false. </w:t>
            </w:r>
          </w:p>
        </w:tc>
      </w:tr>
    </w:tbl>
    <w:p w14:paraId="51406D65" w14:textId="77777777" w:rsidR="00BA2F99" w:rsidRPr="00AC56E0" w:rsidRDefault="00BA2F99" w:rsidP="0099029E">
      <w:pPr>
        <w:pStyle w:val="AssignmentsLevel1"/>
      </w:pPr>
    </w:p>
    <w:p w14:paraId="5B2A1AB5" w14:textId="77777777" w:rsidR="00F21C97" w:rsidRPr="00AC56E0" w:rsidRDefault="00F21C97" w:rsidP="00054927">
      <w:pPr>
        <w:pStyle w:val="AssignmentsLevel1"/>
      </w:pPr>
      <w:r w:rsidRPr="00AC56E0">
        <w:br w:type="page"/>
      </w:r>
    </w:p>
    <w:p w14:paraId="5B2A1AB6" w14:textId="0946E21D" w:rsidR="00F21C97" w:rsidRPr="00AC56E0" w:rsidRDefault="00F21C97" w:rsidP="001C41D9">
      <w:pPr>
        <w:pStyle w:val="WeeklyTopicHeading"/>
      </w:pPr>
      <w:bookmarkStart w:id="6" w:name="_Toc481419332"/>
      <w:r w:rsidRPr="00AC56E0">
        <w:lastRenderedPageBreak/>
        <w:t xml:space="preserve">Week 6: </w:t>
      </w:r>
      <w:r w:rsidR="00BA2F99" w:rsidRPr="00BA2F99">
        <w:t>Qualitative Research Design</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3EEBE8FD" w:rsidR="00F21C97" w:rsidRPr="00AC56E0" w:rsidRDefault="00BA2F99" w:rsidP="00BA2F99">
            <w:pPr>
              <w:pStyle w:val="Week6Obj"/>
            </w:pPr>
            <w:r>
              <w:t xml:space="preserve">Identify </w:t>
            </w:r>
            <w:r w:rsidRPr="00BA2F99">
              <w:t>key characteristics of qualitative studies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1F913D7F" w:rsidR="00F21C97" w:rsidRPr="00AC56E0" w:rsidRDefault="00BA2F99" w:rsidP="001C70BA">
            <w:pPr>
              <w:tabs>
                <w:tab w:val="left" w:pos="0"/>
                <w:tab w:val="left" w:pos="3720"/>
              </w:tabs>
              <w:outlineLvl w:val="0"/>
              <w:rPr>
                <w:rFonts w:cs="Arial"/>
                <w:szCs w:val="20"/>
              </w:rPr>
            </w:pPr>
            <w:r>
              <w:rPr>
                <w:rFonts w:cs="Arial"/>
                <w:szCs w:val="20"/>
              </w:rPr>
              <w:t>CLO1, CLO2, CLO6</w:t>
            </w:r>
          </w:p>
        </w:tc>
      </w:tr>
      <w:tr w:rsidR="00F21C97" w:rsidRPr="00AC56E0" w14:paraId="5B2A1AC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18D8581F" w:rsidR="00F21C97" w:rsidRPr="00AC56E0" w:rsidRDefault="00BA2F99" w:rsidP="00BA2F99">
            <w:pPr>
              <w:pStyle w:val="Week6Obj"/>
            </w:pPr>
            <w:r>
              <w:t xml:space="preserve">Identify </w:t>
            </w:r>
            <w:r w:rsidRPr="00BA2F99">
              <w:t>various types of qualitative studies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72190017" w:rsidR="00F21C97" w:rsidRPr="00AC56E0" w:rsidRDefault="00BA2F99" w:rsidP="001C70BA">
            <w:pPr>
              <w:rPr>
                <w:rFonts w:cs="Arial"/>
              </w:rPr>
            </w:pPr>
            <w:r>
              <w:rPr>
                <w:rFonts w:cs="Arial"/>
              </w:rPr>
              <w:t>CLO1</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731A2A32" w:rsidR="00F21C97" w:rsidRPr="00AC56E0" w:rsidRDefault="00373447" w:rsidP="00373447">
            <w:pPr>
              <w:pStyle w:val="Week6Obj"/>
            </w:pPr>
            <w:r>
              <w:t xml:space="preserve">Determine </w:t>
            </w:r>
            <w:r w:rsidRPr="00373447">
              <w:t>the role of triangulation, reliability, and trustworthiness in judging the quality of qualitative studies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1F457D8A" w:rsidR="00F21C97" w:rsidRPr="00AC56E0" w:rsidRDefault="00373447" w:rsidP="001C70BA">
            <w:pPr>
              <w:tabs>
                <w:tab w:val="left" w:pos="0"/>
                <w:tab w:val="left" w:pos="3720"/>
              </w:tabs>
              <w:outlineLvl w:val="0"/>
              <w:rPr>
                <w:rFonts w:cs="Arial"/>
                <w:szCs w:val="20"/>
              </w:rPr>
            </w:pPr>
            <w:r>
              <w:rPr>
                <w:rFonts w:cs="Arial"/>
                <w:szCs w:val="20"/>
              </w:rPr>
              <w:t>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1F0B2C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373447" w:rsidRPr="00AC56E0" w14:paraId="2398EA98" w14:textId="77777777" w:rsidTr="00BF640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A9FCE3E" w14:textId="77777777" w:rsidR="00373447" w:rsidRPr="00AC56E0" w:rsidRDefault="00373447" w:rsidP="00BF640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FB8120B" w14:textId="353314CD" w:rsidR="00373447" w:rsidRPr="00AC56E0" w:rsidRDefault="0055257B" w:rsidP="00BF6406">
            <w:pPr>
              <w:rPr>
                <w:rFonts w:cs="Arial"/>
              </w:rPr>
            </w:pPr>
            <w:r>
              <w:rPr>
                <w:rFonts w:cs="Arial"/>
              </w:rPr>
              <w:t>6</w:t>
            </w:r>
            <w:r w:rsidR="00373447">
              <w:rPr>
                <w:rFonts w:cs="Arial"/>
              </w:rPr>
              <w:t>.</w:t>
            </w:r>
            <w:r>
              <w:rPr>
                <w:rFonts w:cs="Arial"/>
              </w:rPr>
              <w:t>1, 6</w:t>
            </w:r>
            <w:r w:rsidR="00373447">
              <w:rPr>
                <w:rFonts w:cs="Arial"/>
              </w:rPr>
              <w:t xml:space="preserve">.2, </w:t>
            </w:r>
            <w:r>
              <w:rPr>
                <w:rFonts w:cs="Arial"/>
              </w:rPr>
              <w:t>6</w:t>
            </w:r>
            <w:r w:rsidR="00373447">
              <w:rPr>
                <w:rFonts w:cs="Arial"/>
              </w:rPr>
              <w:t>.3</w:t>
            </w:r>
          </w:p>
        </w:tc>
      </w:tr>
      <w:tr w:rsidR="00373447" w:rsidRPr="00AC56E0" w14:paraId="2CFB9F8A" w14:textId="77777777" w:rsidTr="00BF6406">
        <w:trPr>
          <w:trHeight w:val="190"/>
        </w:trPr>
        <w:tc>
          <w:tcPr>
            <w:tcW w:w="5000" w:type="pct"/>
            <w:gridSpan w:val="2"/>
            <w:tcBorders>
              <w:bottom w:val="single" w:sz="4" w:space="0" w:color="auto"/>
            </w:tcBorders>
            <w:tcMar>
              <w:top w:w="115" w:type="dxa"/>
              <w:left w:w="115" w:type="dxa"/>
              <w:bottom w:w="115" w:type="dxa"/>
              <w:right w:w="115" w:type="dxa"/>
            </w:tcMar>
          </w:tcPr>
          <w:p w14:paraId="3C6C7E58" w14:textId="77777777" w:rsidR="00373447" w:rsidRPr="00820FAB" w:rsidRDefault="00373447" w:rsidP="00BF6406">
            <w:pPr>
              <w:rPr>
                <w:rFonts w:cs="Arial"/>
                <w:b/>
                <w:i/>
              </w:rPr>
            </w:pPr>
            <w:r w:rsidRPr="00820FAB">
              <w:rPr>
                <w:rFonts w:cs="Arial"/>
                <w:b/>
                <w:i/>
              </w:rPr>
              <w:t>Educational Research</w:t>
            </w:r>
          </w:p>
          <w:p w14:paraId="2937C77E" w14:textId="77777777" w:rsidR="00373447" w:rsidRPr="00BB524A" w:rsidRDefault="00373447" w:rsidP="00BF6406">
            <w:pPr>
              <w:rPr>
                <w:rFonts w:cs="Arial"/>
              </w:rPr>
            </w:pPr>
          </w:p>
          <w:p w14:paraId="0CB51E66" w14:textId="77777777" w:rsidR="00420A6C" w:rsidRPr="00264C8D" w:rsidRDefault="00420A6C" w:rsidP="00420A6C">
            <w:pPr>
              <w:pStyle w:val="AssignmentsLevel2"/>
            </w:pPr>
            <w:r w:rsidRPr="00264C8D">
              <w:t>Ch. 11: Qualitative Research Designs</w:t>
            </w:r>
          </w:p>
          <w:p w14:paraId="5BECF83A" w14:textId="1B5BF484" w:rsidR="00373447" w:rsidRPr="00BB524A" w:rsidRDefault="00420A6C" w:rsidP="00420A6C">
            <w:pPr>
              <w:pStyle w:val="AssignmentsLevel2"/>
            </w:pPr>
            <w:r w:rsidRPr="00264C8D">
              <w:t>Ch. 12: Data Collection and Analysis</w:t>
            </w:r>
          </w:p>
        </w:tc>
      </w:tr>
      <w:tr w:rsidR="00373447" w:rsidRPr="00AC56E0" w14:paraId="17AA3252" w14:textId="77777777" w:rsidTr="00BF6406">
        <w:trPr>
          <w:trHeight w:val="190"/>
        </w:trPr>
        <w:tc>
          <w:tcPr>
            <w:tcW w:w="5000" w:type="pct"/>
            <w:gridSpan w:val="2"/>
            <w:tcBorders>
              <w:bottom w:val="single" w:sz="4" w:space="0" w:color="auto"/>
            </w:tcBorders>
            <w:tcMar>
              <w:top w:w="115" w:type="dxa"/>
              <w:left w:w="115" w:type="dxa"/>
              <w:bottom w:w="115" w:type="dxa"/>
              <w:right w:w="115" w:type="dxa"/>
            </w:tcMar>
          </w:tcPr>
          <w:p w14:paraId="4C243C23" w14:textId="77777777" w:rsidR="00373447" w:rsidRPr="00820FAB" w:rsidRDefault="00373447" w:rsidP="00BF6406">
            <w:pPr>
              <w:rPr>
                <w:rFonts w:cs="Arial"/>
                <w:b/>
                <w:i/>
              </w:rPr>
            </w:pPr>
            <w:r w:rsidRPr="00820FAB">
              <w:rPr>
                <w:rFonts w:cs="Arial"/>
                <w:b/>
                <w:i/>
              </w:rPr>
              <w:t>Presentations</w:t>
            </w:r>
          </w:p>
          <w:p w14:paraId="2523DDBD" w14:textId="77777777" w:rsidR="00373447" w:rsidRDefault="00373447" w:rsidP="00BF6406">
            <w:pPr>
              <w:rPr>
                <w:rFonts w:cs="Arial"/>
              </w:rPr>
            </w:pPr>
          </w:p>
          <w:p w14:paraId="6BFE5906" w14:textId="2DD21CB6" w:rsidR="00373447" w:rsidRPr="00BB524A" w:rsidRDefault="00373447" w:rsidP="00BF6406">
            <w:pPr>
              <w:rPr>
                <w:rFonts w:cs="Arial"/>
              </w:rPr>
            </w:pPr>
            <w:r w:rsidRPr="00820FAB">
              <w:rPr>
                <w:rFonts w:cs="Arial"/>
                <w:b/>
              </w:rPr>
              <w:t>Review</w:t>
            </w:r>
            <w:r>
              <w:rPr>
                <w:rFonts w:cs="Arial"/>
              </w:rPr>
              <w:t xml:space="preserve"> the </w:t>
            </w:r>
            <w:r w:rsidR="0055257B" w:rsidRPr="0055257B">
              <w:rPr>
                <w:rFonts w:cs="Arial"/>
              </w:rPr>
              <w:t>Qualitative Methods and Characteristics</w:t>
            </w:r>
            <w:r>
              <w:rPr>
                <w:rFonts w:cs="Arial"/>
              </w:rPr>
              <w:t xml:space="preserve"> presentation. </w:t>
            </w:r>
          </w:p>
        </w:tc>
      </w:tr>
    </w:tbl>
    <w:p w14:paraId="0C87168F" w14:textId="47EA6888"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0D584F8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0FAB" w:rsidRPr="00AC56E0" w14:paraId="74BC011C" w14:textId="77777777" w:rsidTr="0094563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42427CA" w14:textId="5743F2A3" w:rsidR="00820FAB" w:rsidRPr="00AC56E0" w:rsidRDefault="00820FAB" w:rsidP="0094563D">
            <w:pPr>
              <w:rPr>
                <w:rFonts w:cs="Arial"/>
                <w:b/>
              </w:rPr>
            </w:pPr>
            <w:r>
              <w:rPr>
                <w:rFonts w:cs="Arial"/>
                <w:b/>
              </w:rPr>
              <w:t>Discussion:</w:t>
            </w:r>
            <w:r w:rsidRPr="00AC56E0">
              <w:rPr>
                <w:rFonts w:cs="Arial"/>
                <w:b/>
              </w:rPr>
              <w:t xml:space="preserve"> </w:t>
            </w:r>
            <w:r w:rsidR="0055257B" w:rsidRPr="0055257B">
              <w:rPr>
                <w:rFonts w:cs="Arial"/>
                <w:b/>
              </w:rPr>
              <w:t>Benefits &amp; Purpose</w:t>
            </w:r>
          </w:p>
        </w:tc>
        <w:tc>
          <w:tcPr>
            <w:tcW w:w="1184" w:type="pct"/>
            <w:tcBorders>
              <w:left w:val="single" w:sz="4" w:space="0" w:color="auto"/>
            </w:tcBorders>
            <w:shd w:val="clear" w:color="auto" w:fill="C6D9F1" w:themeFill="text2" w:themeFillTint="33"/>
          </w:tcPr>
          <w:p w14:paraId="4A17238F" w14:textId="63F92D63" w:rsidR="00820FAB" w:rsidRPr="00AC56E0" w:rsidRDefault="0055257B" w:rsidP="0094563D">
            <w:pPr>
              <w:rPr>
                <w:rFonts w:cs="Arial"/>
              </w:rPr>
            </w:pPr>
            <w:r>
              <w:rPr>
                <w:rFonts w:cs="Arial"/>
              </w:rPr>
              <w:t>6.1, 6.2</w:t>
            </w:r>
          </w:p>
        </w:tc>
      </w:tr>
      <w:tr w:rsidR="00820FAB" w:rsidRPr="00AC56E0" w14:paraId="19957669" w14:textId="77777777" w:rsidTr="0094563D">
        <w:trPr>
          <w:trHeight w:val="199"/>
        </w:trPr>
        <w:tc>
          <w:tcPr>
            <w:tcW w:w="5000" w:type="pct"/>
            <w:gridSpan w:val="2"/>
            <w:shd w:val="clear" w:color="auto" w:fill="auto"/>
            <w:tcMar>
              <w:top w:w="115" w:type="dxa"/>
              <w:left w:w="115" w:type="dxa"/>
              <w:bottom w:w="115" w:type="dxa"/>
              <w:right w:w="115" w:type="dxa"/>
            </w:tcMar>
          </w:tcPr>
          <w:p w14:paraId="6B83790B" w14:textId="13480ED3" w:rsidR="00820FAB" w:rsidRDefault="00820FAB" w:rsidP="0094563D">
            <w:pPr>
              <w:rPr>
                <w:rFonts w:cs="Arial"/>
              </w:rPr>
            </w:pPr>
            <w:r w:rsidRPr="00131B5C">
              <w:rPr>
                <w:rFonts w:cs="Arial"/>
                <w:b/>
              </w:rPr>
              <w:t>Respond</w:t>
            </w:r>
            <w:r>
              <w:rPr>
                <w:rFonts w:cs="Arial"/>
              </w:rPr>
              <w:t xml:space="preserve"> to the following prompts in the </w:t>
            </w:r>
            <w:r w:rsidR="0055257B">
              <w:rPr>
                <w:rFonts w:cs="Arial"/>
              </w:rPr>
              <w:t>Benefits &amp; Purpose</w:t>
            </w:r>
            <w:r>
              <w:rPr>
                <w:rFonts w:cs="Arial"/>
              </w:rPr>
              <w:t xml:space="preserve"> discussion forum by Wednesday:  </w:t>
            </w:r>
          </w:p>
          <w:p w14:paraId="2DC78E2A" w14:textId="77777777" w:rsidR="00820FAB" w:rsidRDefault="00820FAB" w:rsidP="0094563D">
            <w:pPr>
              <w:pStyle w:val="AssignmentsLevel1"/>
            </w:pPr>
          </w:p>
          <w:p w14:paraId="0B1E12AD" w14:textId="77777777" w:rsidR="0055257B" w:rsidRDefault="0055257B" w:rsidP="0055257B">
            <w:pPr>
              <w:pStyle w:val="AssignmentsLevel2"/>
            </w:pPr>
            <w:r w:rsidRPr="0055257B">
              <w:t xml:space="preserve">What are the benefits and purpose of qualitative studies? </w:t>
            </w:r>
          </w:p>
          <w:p w14:paraId="5BA59BC7" w14:textId="54A2F857" w:rsidR="00820FAB" w:rsidRDefault="0055257B" w:rsidP="0055257B">
            <w:pPr>
              <w:pStyle w:val="AssignmentsLevel2"/>
            </w:pPr>
            <w:r w:rsidRPr="0055257B">
              <w:t>What types of data collection are used in qualitative studies?</w:t>
            </w:r>
          </w:p>
          <w:p w14:paraId="7B55F5CF" w14:textId="77777777" w:rsidR="00820FAB" w:rsidRDefault="00820FAB" w:rsidP="0094563D">
            <w:pPr>
              <w:pStyle w:val="AssignmentsLevel1"/>
            </w:pPr>
          </w:p>
          <w:p w14:paraId="2BC40235" w14:textId="77777777" w:rsidR="00820FAB" w:rsidRPr="00AC56E0" w:rsidRDefault="00820FAB" w:rsidP="0094563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20FAB" w:rsidRPr="00AC56E0" w14:paraId="267BB226" w14:textId="77777777" w:rsidTr="0094563D">
        <w:trPr>
          <w:trHeight w:val="127"/>
        </w:trPr>
        <w:tc>
          <w:tcPr>
            <w:tcW w:w="5000" w:type="pct"/>
            <w:gridSpan w:val="2"/>
            <w:shd w:val="clear" w:color="auto" w:fill="F2F2F2" w:themeFill="background1" w:themeFillShade="F2"/>
            <w:tcMar>
              <w:top w:w="115" w:type="dxa"/>
              <w:left w:w="115" w:type="dxa"/>
              <w:bottom w:w="115" w:type="dxa"/>
              <w:right w:w="115" w:type="dxa"/>
            </w:tcMar>
          </w:tcPr>
          <w:p w14:paraId="15EC54BE" w14:textId="77777777" w:rsidR="00820FAB" w:rsidRPr="00AC56E0" w:rsidRDefault="00820FAB" w:rsidP="0094563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46962F6A" w14:textId="0E00C183" w:rsidR="00820FAB" w:rsidRDefault="00820FA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5257B" w:rsidRPr="00AC56E0" w14:paraId="62DF3912"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0155CAA" w14:textId="15C5B621" w:rsidR="0055257B" w:rsidRPr="00AC56E0" w:rsidRDefault="0055257B" w:rsidP="00BF6406">
            <w:pPr>
              <w:rPr>
                <w:rFonts w:cs="Arial"/>
                <w:b/>
              </w:rPr>
            </w:pPr>
            <w:r>
              <w:rPr>
                <w:rFonts w:cs="Arial"/>
                <w:b/>
              </w:rPr>
              <w:t>Discussion:</w:t>
            </w:r>
            <w:r w:rsidRPr="00AC56E0">
              <w:rPr>
                <w:rFonts w:cs="Arial"/>
                <w:b/>
              </w:rPr>
              <w:t xml:space="preserve"> </w:t>
            </w:r>
            <w:r w:rsidR="003D7038">
              <w:rPr>
                <w:rFonts w:cs="Arial"/>
                <w:b/>
              </w:rPr>
              <w:t>Qualitative Study</w:t>
            </w:r>
          </w:p>
        </w:tc>
        <w:tc>
          <w:tcPr>
            <w:tcW w:w="1184" w:type="pct"/>
            <w:tcBorders>
              <w:left w:val="single" w:sz="4" w:space="0" w:color="auto"/>
            </w:tcBorders>
            <w:shd w:val="clear" w:color="auto" w:fill="C6D9F1" w:themeFill="text2" w:themeFillTint="33"/>
          </w:tcPr>
          <w:p w14:paraId="0E90C4EC" w14:textId="7721A4EE" w:rsidR="0055257B" w:rsidRPr="00AC56E0" w:rsidRDefault="0055257B" w:rsidP="00BF6406">
            <w:pPr>
              <w:rPr>
                <w:rFonts w:cs="Arial"/>
              </w:rPr>
            </w:pPr>
            <w:r>
              <w:rPr>
                <w:rFonts w:cs="Arial"/>
              </w:rPr>
              <w:t>6.3</w:t>
            </w:r>
          </w:p>
        </w:tc>
      </w:tr>
      <w:tr w:rsidR="0055257B" w:rsidRPr="00AC56E0" w14:paraId="55C9117F" w14:textId="77777777" w:rsidTr="00BF6406">
        <w:trPr>
          <w:trHeight w:val="199"/>
        </w:trPr>
        <w:tc>
          <w:tcPr>
            <w:tcW w:w="5000" w:type="pct"/>
            <w:gridSpan w:val="2"/>
            <w:shd w:val="clear" w:color="auto" w:fill="auto"/>
            <w:tcMar>
              <w:top w:w="115" w:type="dxa"/>
              <w:left w:w="115" w:type="dxa"/>
              <w:bottom w:w="115" w:type="dxa"/>
              <w:right w:w="115" w:type="dxa"/>
            </w:tcMar>
          </w:tcPr>
          <w:p w14:paraId="289D4F3E" w14:textId="24CAEE14" w:rsidR="0055257B" w:rsidRDefault="0055257B" w:rsidP="00BF6406">
            <w:pPr>
              <w:rPr>
                <w:rFonts w:cs="Arial"/>
              </w:rPr>
            </w:pPr>
            <w:r w:rsidRPr="00131B5C">
              <w:rPr>
                <w:rFonts w:cs="Arial"/>
                <w:b/>
              </w:rPr>
              <w:t>Respond</w:t>
            </w:r>
            <w:r>
              <w:rPr>
                <w:rFonts w:cs="Arial"/>
              </w:rPr>
              <w:t xml:space="preserve"> to the following prompts in the </w:t>
            </w:r>
            <w:r w:rsidR="003D7038" w:rsidRPr="003D7038">
              <w:rPr>
                <w:rFonts w:cs="Arial"/>
              </w:rPr>
              <w:t>Qualitative Study</w:t>
            </w:r>
            <w:r>
              <w:rPr>
                <w:rFonts w:cs="Arial"/>
              </w:rPr>
              <w:t xml:space="preserve"> discussion forum by Wednesday:  </w:t>
            </w:r>
          </w:p>
          <w:p w14:paraId="35F5BFFC" w14:textId="77777777" w:rsidR="0055257B" w:rsidRDefault="0055257B" w:rsidP="00BF6406">
            <w:pPr>
              <w:pStyle w:val="AssignmentsLevel1"/>
            </w:pPr>
          </w:p>
          <w:p w14:paraId="2C22A9D3" w14:textId="77777777" w:rsidR="0055257B" w:rsidRDefault="0055257B" w:rsidP="0055257B">
            <w:pPr>
              <w:pStyle w:val="AssignmentsLevel2"/>
            </w:pPr>
            <w:r>
              <w:t>Select</w:t>
            </w:r>
            <w:r w:rsidRPr="0055257B">
              <w:t xml:space="preserve"> one of the methods of qualitative study. </w:t>
            </w:r>
          </w:p>
          <w:p w14:paraId="2FD304CF" w14:textId="54C88853" w:rsidR="0055257B" w:rsidRDefault="0055257B" w:rsidP="0055257B">
            <w:pPr>
              <w:pStyle w:val="AssignmentsLevel2"/>
            </w:pPr>
            <w:r w:rsidRPr="0055257B">
              <w:t>How would you improve the strength of that study?</w:t>
            </w:r>
          </w:p>
          <w:p w14:paraId="4D6C4002" w14:textId="77777777" w:rsidR="0055257B" w:rsidRDefault="0055257B" w:rsidP="00BF6406">
            <w:pPr>
              <w:pStyle w:val="AssignmentsLevel1"/>
            </w:pPr>
          </w:p>
          <w:p w14:paraId="4CE05927" w14:textId="77777777" w:rsidR="0055257B" w:rsidRPr="00AC56E0" w:rsidRDefault="0055257B" w:rsidP="00BF640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5257B" w:rsidRPr="00AC56E0" w14:paraId="2DD77023" w14:textId="77777777" w:rsidTr="00BF6406">
        <w:trPr>
          <w:trHeight w:val="127"/>
        </w:trPr>
        <w:tc>
          <w:tcPr>
            <w:tcW w:w="5000" w:type="pct"/>
            <w:gridSpan w:val="2"/>
            <w:shd w:val="clear" w:color="auto" w:fill="F2F2F2" w:themeFill="background1" w:themeFillShade="F2"/>
            <w:tcMar>
              <w:top w:w="115" w:type="dxa"/>
              <w:left w:w="115" w:type="dxa"/>
              <w:bottom w:w="115" w:type="dxa"/>
              <w:right w:w="115" w:type="dxa"/>
            </w:tcMar>
          </w:tcPr>
          <w:p w14:paraId="1DB1174C" w14:textId="77777777" w:rsidR="0055257B" w:rsidRPr="00AC56E0" w:rsidRDefault="0055257B" w:rsidP="00BF640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4E0C66FA" w14:textId="77777777" w:rsidR="0055257B" w:rsidRPr="00AC56E0" w:rsidRDefault="0055257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BB524A">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33C55C99" w:rsidR="0099029E" w:rsidRPr="00AC56E0" w:rsidRDefault="0099029E" w:rsidP="00BB524A">
            <w:pPr>
              <w:rPr>
                <w:rFonts w:cs="Arial"/>
                <w:b/>
              </w:rPr>
            </w:pPr>
            <w:r w:rsidRPr="00AC56E0">
              <w:rPr>
                <w:rFonts w:cs="Arial"/>
                <w:b/>
              </w:rPr>
              <w:t>Assignment</w:t>
            </w:r>
            <w:r w:rsidR="0055257B">
              <w:rPr>
                <w:rFonts w:cs="Arial"/>
                <w:b/>
              </w:rPr>
              <w:t>:</w:t>
            </w:r>
            <w:r w:rsidRPr="00AC56E0">
              <w:rPr>
                <w:rFonts w:cs="Arial"/>
                <w:b/>
              </w:rPr>
              <w:t xml:space="preserve"> </w:t>
            </w:r>
            <w:r w:rsidR="000D436D">
              <w:rPr>
                <w:rFonts w:cs="Arial"/>
                <w:b/>
              </w:rPr>
              <w:t>Qualitative Design Research Article Critique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57CA780E" w:rsidR="0099029E" w:rsidRPr="00AC56E0" w:rsidRDefault="0055257B" w:rsidP="00BB524A">
            <w:pPr>
              <w:rPr>
                <w:rFonts w:cs="Arial"/>
              </w:rPr>
            </w:pPr>
            <w:r>
              <w:rPr>
                <w:rFonts w:cs="Arial"/>
              </w:rPr>
              <w:t>6.1, 6.3</w:t>
            </w:r>
          </w:p>
        </w:tc>
      </w:tr>
      <w:tr w:rsidR="0099029E" w:rsidRPr="00AC56E0" w14:paraId="3D3C648B" w14:textId="77777777" w:rsidTr="00BB524A">
        <w:trPr>
          <w:trHeight w:val="199"/>
        </w:trPr>
        <w:tc>
          <w:tcPr>
            <w:tcW w:w="5000" w:type="pct"/>
            <w:gridSpan w:val="2"/>
            <w:shd w:val="clear" w:color="auto" w:fill="auto"/>
            <w:tcMar>
              <w:top w:w="115" w:type="dxa"/>
              <w:left w:w="115" w:type="dxa"/>
              <w:bottom w:w="115" w:type="dxa"/>
              <w:right w:w="115" w:type="dxa"/>
            </w:tcMar>
          </w:tcPr>
          <w:p w14:paraId="22FF52A4" w14:textId="6341A834" w:rsidR="000D436D" w:rsidRDefault="000D436D" w:rsidP="000D436D">
            <w:pPr>
              <w:rPr>
                <w:rFonts w:cs="Arial"/>
              </w:rPr>
            </w:pPr>
            <w:r w:rsidRPr="0094563D">
              <w:rPr>
                <w:rFonts w:cs="Arial"/>
                <w:b/>
              </w:rPr>
              <w:t>Evaluate</w:t>
            </w:r>
            <w:r>
              <w:rPr>
                <w:rFonts w:cs="Arial"/>
              </w:rPr>
              <w:t xml:space="preserve"> a qualitative design research article. You may select a topic of your choice. </w:t>
            </w:r>
          </w:p>
          <w:p w14:paraId="38122AFB" w14:textId="77777777" w:rsidR="000D436D" w:rsidRDefault="000D436D" w:rsidP="000D436D">
            <w:pPr>
              <w:rPr>
                <w:rFonts w:cs="Arial"/>
              </w:rPr>
            </w:pPr>
          </w:p>
          <w:p w14:paraId="2C07AB03" w14:textId="513350BA" w:rsidR="000D436D" w:rsidRDefault="000D436D" w:rsidP="000D436D">
            <w:pPr>
              <w:rPr>
                <w:rFonts w:cs="Arial"/>
              </w:rPr>
            </w:pPr>
            <w:r w:rsidRPr="0094563D">
              <w:rPr>
                <w:rFonts w:cs="Arial"/>
                <w:b/>
              </w:rPr>
              <w:t>Refer</w:t>
            </w:r>
            <w:r>
              <w:rPr>
                <w:rFonts w:cs="Arial"/>
              </w:rPr>
              <w:t xml:space="preserve"> to Ch. 10 of </w:t>
            </w:r>
            <w:r w:rsidRPr="008B568B">
              <w:rPr>
                <w:rFonts w:cs="Arial"/>
                <w:i/>
              </w:rPr>
              <w:t>Educational Research</w:t>
            </w:r>
            <w:r>
              <w:rPr>
                <w:rFonts w:cs="Arial"/>
              </w:rPr>
              <w:t xml:space="preserve"> for how to conduct the evaluation. </w:t>
            </w:r>
          </w:p>
          <w:p w14:paraId="3D386509" w14:textId="77777777" w:rsidR="000D436D" w:rsidRDefault="000D436D" w:rsidP="000D436D">
            <w:pPr>
              <w:rPr>
                <w:rFonts w:cs="Arial"/>
              </w:rPr>
            </w:pPr>
          </w:p>
          <w:p w14:paraId="3788E708" w14:textId="77777777" w:rsidR="000D436D" w:rsidRDefault="000D436D" w:rsidP="000D436D">
            <w:pPr>
              <w:rPr>
                <w:rFonts w:cs="Arial"/>
              </w:rPr>
            </w:pPr>
            <w:r w:rsidRPr="0094563D">
              <w:rPr>
                <w:rFonts w:cs="Arial"/>
                <w:b/>
              </w:rPr>
              <w:t>Note</w:t>
            </w:r>
            <w:r>
              <w:rPr>
                <w:rFonts w:cs="Arial"/>
              </w:rPr>
              <w:t xml:space="preserve">. This is not a summary of the research article. </w:t>
            </w:r>
          </w:p>
          <w:p w14:paraId="1A13F2CD" w14:textId="77777777" w:rsidR="000D436D" w:rsidRDefault="000D436D" w:rsidP="000D436D">
            <w:pPr>
              <w:rPr>
                <w:rFonts w:cs="Arial"/>
              </w:rPr>
            </w:pPr>
          </w:p>
          <w:p w14:paraId="0A567499" w14:textId="77777777" w:rsidR="000D436D" w:rsidRDefault="000D436D" w:rsidP="000D436D">
            <w:pPr>
              <w:rPr>
                <w:rFonts w:cs="Arial"/>
              </w:rPr>
            </w:pPr>
            <w:r w:rsidRPr="0094563D">
              <w:rPr>
                <w:rFonts w:cs="Arial"/>
                <w:b/>
              </w:rPr>
              <w:t>Include</w:t>
            </w:r>
            <w:r>
              <w:rPr>
                <w:rFonts w:cs="Arial"/>
              </w:rPr>
              <w:t xml:space="preserve"> an APA citation of the article used. </w:t>
            </w:r>
          </w:p>
          <w:p w14:paraId="31C3C80E" w14:textId="77777777" w:rsidR="000D436D" w:rsidRDefault="000D436D" w:rsidP="000D436D">
            <w:pPr>
              <w:rPr>
                <w:rFonts w:cs="Arial"/>
              </w:rPr>
            </w:pPr>
          </w:p>
          <w:p w14:paraId="04E76C8F" w14:textId="3EDE9CF3" w:rsidR="0099029E" w:rsidRPr="00AC56E0" w:rsidRDefault="000D436D" w:rsidP="000D436D">
            <w:pPr>
              <w:rPr>
                <w:rFonts w:cs="Arial"/>
              </w:rPr>
            </w:pPr>
            <w:r w:rsidRPr="0094563D">
              <w:rPr>
                <w:rFonts w:cs="Arial"/>
                <w:b/>
              </w:rPr>
              <w:t>Submit</w:t>
            </w:r>
            <w:r>
              <w:rPr>
                <w:rFonts w:cs="Arial"/>
              </w:rPr>
              <w:t xml:space="preserve"> your evaluation by Sunday as a Word document.</w:t>
            </w:r>
          </w:p>
        </w:tc>
      </w:tr>
    </w:tbl>
    <w:p w14:paraId="3756A285" w14:textId="0D8945D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5257B" w:rsidRPr="00AC56E0" w14:paraId="30343370"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4E22119" w14:textId="13EA4594" w:rsidR="0055257B" w:rsidRPr="00AC56E0" w:rsidRDefault="0055257B" w:rsidP="00BF6406">
            <w:pPr>
              <w:rPr>
                <w:rFonts w:cs="Arial"/>
                <w:b/>
              </w:rPr>
            </w:pPr>
            <w:r w:rsidRPr="00AC56E0">
              <w:rPr>
                <w:rFonts w:cs="Arial"/>
                <w:b/>
              </w:rPr>
              <w:t>Assignment</w:t>
            </w:r>
            <w:r>
              <w:rPr>
                <w:rFonts w:cs="Arial"/>
                <w:b/>
              </w:rPr>
              <w:t>:</w:t>
            </w:r>
            <w:r w:rsidRPr="00AC56E0">
              <w:rPr>
                <w:rFonts w:cs="Arial"/>
                <w:b/>
              </w:rPr>
              <w:t xml:space="preserve"> </w:t>
            </w:r>
            <w:r>
              <w:rPr>
                <w:rFonts w:cs="Arial"/>
                <w:b/>
              </w:rPr>
              <w:t>Quiz 4</w:t>
            </w:r>
          </w:p>
        </w:tc>
        <w:tc>
          <w:tcPr>
            <w:tcW w:w="1184" w:type="pct"/>
            <w:tcBorders>
              <w:left w:val="single" w:sz="4" w:space="0" w:color="auto"/>
            </w:tcBorders>
            <w:shd w:val="clear" w:color="auto" w:fill="C6D9F1" w:themeFill="text2" w:themeFillTint="33"/>
          </w:tcPr>
          <w:p w14:paraId="521CA6B4" w14:textId="77777777" w:rsidR="0055257B" w:rsidRPr="00AC56E0" w:rsidRDefault="0055257B" w:rsidP="00BF6406">
            <w:pPr>
              <w:rPr>
                <w:rFonts w:cs="Arial"/>
              </w:rPr>
            </w:pPr>
            <w:r>
              <w:rPr>
                <w:rFonts w:cs="Arial"/>
              </w:rPr>
              <w:t>N/A</w:t>
            </w:r>
          </w:p>
        </w:tc>
      </w:tr>
      <w:tr w:rsidR="0055257B" w:rsidRPr="00AC56E0" w14:paraId="0BCE9B89" w14:textId="77777777" w:rsidTr="00BF6406">
        <w:trPr>
          <w:trHeight w:val="199"/>
        </w:trPr>
        <w:tc>
          <w:tcPr>
            <w:tcW w:w="5000" w:type="pct"/>
            <w:gridSpan w:val="2"/>
            <w:shd w:val="clear" w:color="auto" w:fill="auto"/>
            <w:tcMar>
              <w:top w:w="115" w:type="dxa"/>
              <w:left w:w="115" w:type="dxa"/>
              <w:bottom w:w="115" w:type="dxa"/>
              <w:right w:w="115" w:type="dxa"/>
            </w:tcMar>
          </w:tcPr>
          <w:p w14:paraId="5DA626AE" w14:textId="1B8C7C3E" w:rsidR="0055257B" w:rsidRDefault="0055257B" w:rsidP="00BF6406">
            <w:pPr>
              <w:rPr>
                <w:rFonts w:cs="Arial"/>
              </w:rPr>
            </w:pPr>
            <w:r w:rsidRPr="00252E29">
              <w:rPr>
                <w:rFonts w:cs="Arial"/>
                <w:b/>
              </w:rPr>
              <w:t>Complete</w:t>
            </w:r>
            <w:r>
              <w:rPr>
                <w:rFonts w:cs="Arial"/>
              </w:rPr>
              <w:t xml:space="preserve"> Quiz 4 by Sunday. </w:t>
            </w:r>
          </w:p>
          <w:p w14:paraId="4A26B6A1" w14:textId="77777777" w:rsidR="0055257B" w:rsidRDefault="0055257B" w:rsidP="00BF6406">
            <w:pPr>
              <w:rPr>
                <w:rFonts w:cs="Arial"/>
              </w:rPr>
            </w:pPr>
          </w:p>
          <w:p w14:paraId="4A391B06" w14:textId="77777777" w:rsidR="0055257B" w:rsidRPr="00AC56E0" w:rsidRDefault="0055257B" w:rsidP="00BF6406">
            <w:pPr>
              <w:rPr>
                <w:rFonts w:cs="Arial"/>
              </w:rPr>
            </w:pPr>
            <w:r w:rsidRPr="008B568B">
              <w:rPr>
                <w:rFonts w:cs="Arial"/>
                <w:b/>
              </w:rPr>
              <w:t>Identify</w:t>
            </w:r>
            <w:r>
              <w:rPr>
                <w:rFonts w:cs="Arial"/>
              </w:rPr>
              <w:t xml:space="preserve"> the statement as true or false. </w:t>
            </w:r>
          </w:p>
        </w:tc>
      </w:tr>
    </w:tbl>
    <w:p w14:paraId="5B0CEF0F" w14:textId="77777777" w:rsidR="0055257B" w:rsidRPr="00AC56E0" w:rsidRDefault="0055257B" w:rsidP="0099029E">
      <w:pPr>
        <w:pStyle w:val="AssignmentsLevel1"/>
      </w:pPr>
    </w:p>
    <w:p w14:paraId="5B2A1AF4" w14:textId="77777777" w:rsidR="00F21C97" w:rsidRPr="00AC56E0" w:rsidRDefault="00F21C97" w:rsidP="00054927">
      <w:pPr>
        <w:pStyle w:val="AssignmentsLevel1"/>
      </w:pPr>
      <w:r w:rsidRPr="00AC56E0">
        <w:br w:type="page"/>
      </w:r>
    </w:p>
    <w:p w14:paraId="5B2A1AF5" w14:textId="58C3EDC9" w:rsidR="00F21C97" w:rsidRPr="00AC56E0" w:rsidRDefault="00F21C97" w:rsidP="001C41D9">
      <w:pPr>
        <w:pStyle w:val="WeeklyTopicHeading"/>
      </w:pPr>
      <w:bookmarkStart w:id="7" w:name="_Toc481419333"/>
      <w:r w:rsidRPr="00AC56E0">
        <w:lastRenderedPageBreak/>
        <w:t xml:space="preserve">Week 7: </w:t>
      </w:r>
      <w:r w:rsidR="000D436D" w:rsidRPr="000D436D">
        <w:t xml:space="preserve">Mixed Methods </w:t>
      </w:r>
      <w:r w:rsidR="000D436D">
        <w:t>&amp;</w:t>
      </w:r>
      <w:r w:rsidR="000D436D" w:rsidRPr="000D436D">
        <w:t xml:space="preserve"> Action Research</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24849E8F" w:rsidR="00F21C97" w:rsidRPr="00AC56E0" w:rsidRDefault="000D436D" w:rsidP="000D436D">
            <w:pPr>
              <w:pStyle w:val="Week7Obj"/>
            </w:pPr>
            <w:r>
              <w:t xml:space="preserve">Identify </w:t>
            </w:r>
            <w:r w:rsidRPr="000D436D">
              <w:t>key characteristics of mixed-method research design</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568B0F3A" w:rsidR="00F21C97" w:rsidRPr="00AC56E0" w:rsidRDefault="000D436D" w:rsidP="001C70BA">
            <w:pPr>
              <w:tabs>
                <w:tab w:val="left" w:pos="0"/>
                <w:tab w:val="left" w:pos="3720"/>
              </w:tabs>
              <w:outlineLvl w:val="0"/>
              <w:rPr>
                <w:rFonts w:cs="Arial"/>
                <w:szCs w:val="20"/>
              </w:rPr>
            </w:pPr>
            <w:r>
              <w:rPr>
                <w:rFonts w:cs="Arial"/>
                <w:szCs w:val="20"/>
              </w:rPr>
              <w:t>CLO1</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21644EE9" w:rsidR="00F21C97" w:rsidRPr="00AC56E0" w:rsidRDefault="000D436D" w:rsidP="000D436D">
            <w:pPr>
              <w:pStyle w:val="Week7Obj"/>
            </w:pPr>
            <w:r>
              <w:t xml:space="preserve">Describe </w:t>
            </w:r>
            <w:r w:rsidRPr="000D436D">
              <w:t>advantages and disadvantages in mixed-methods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2A818488" w:rsidR="00F21C97" w:rsidRPr="00AC56E0" w:rsidRDefault="000D436D" w:rsidP="001C70BA">
            <w:pPr>
              <w:rPr>
                <w:rFonts w:cs="Arial"/>
              </w:rPr>
            </w:pPr>
            <w:r>
              <w:rPr>
                <w:rFonts w:cs="Arial"/>
              </w:rPr>
              <w:t>CLO1, CLO4, 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6A06DA47" w:rsidR="00F21C97" w:rsidRPr="00AC56E0" w:rsidRDefault="000D436D" w:rsidP="000D436D">
            <w:pPr>
              <w:pStyle w:val="Week7Obj"/>
            </w:pPr>
            <w:r>
              <w:t xml:space="preserve">Identify </w:t>
            </w:r>
            <w:r w:rsidRPr="000D436D">
              <w:t>the principles and components of action research</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24539EA5" w:rsidR="00F21C97" w:rsidRPr="00AC56E0" w:rsidRDefault="000D436D" w:rsidP="001C70BA">
            <w:pPr>
              <w:tabs>
                <w:tab w:val="left" w:pos="0"/>
                <w:tab w:val="left" w:pos="3720"/>
              </w:tabs>
              <w:outlineLvl w:val="0"/>
              <w:rPr>
                <w:rFonts w:cs="Arial"/>
                <w:szCs w:val="20"/>
              </w:rPr>
            </w:pPr>
            <w:r>
              <w:rPr>
                <w:rFonts w:cs="Arial"/>
                <w:szCs w:val="20"/>
              </w:rPr>
              <w:t>CLO1, CLO4</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E611A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1E6EBE" w:rsidRPr="00AC56E0" w14:paraId="7B01A5D7" w14:textId="77777777" w:rsidTr="00BF640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2A10B9D" w14:textId="77777777" w:rsidR="001E6EBE" w:rsidRPr="00AC56E0" w:rsidRDefault="001E6EBE" w:rsidP="00BF640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7477288" w14:textId="424BEEEA" w:rsidR="001E6EBE" w:rsidRPr="00AC56E0" w:rsidRDefault="001E6EBE" w:rsidP="00BF6406">
            <w:pPr>
              <w:rPr>
                <w:rFonts w:cs="Arial"/>
              </w:rPr>
            </w:pPr>
            <w:r>
              <w:rPr>
                <w:rFonts w:cs="Arial"/>
              </w:rPr>
              <w:t>7.1, 7.2, 7.3</w:t>
            </w:r>
          </w:p>
        </w:tc>
      </w:tr>
      <w:tr w:rsidR="001E6EBE" w:rsidRPr="00AC56E0" w14:paraId="771C1EDD" w14:textId="77777777" w:rsidTr="00BF6406">
        <w:trPr>
          <w:trHeight w:val="190"/>
        </w:trPr>
        <w:tc>
          <w:tcPr>
            <w:tcW w:w="5000" w:type="pct"/>
            <w:gridSpan w:val="2"/>
            <w:tcBorders>
              <w:bottom w:val="single" w:sz="4" w:space="0" w:color="auto"/>
            </w:tcBorders>
            <w:tcMar>
              <w:top w:w="115" w:type="dxa"/>
              <w:left w:w="115" w:type="dxa"/>
              <w:bottom w:w="115" w:type="dxa"/>
              <w:right w:w="115" w:type="dxa"/>
            </w:tcMar>
          </w:tcPr>
          <w:p w14:paraId="09443287" w14:textId="77777777" w:rsidR="001E6EBE" w:rsidRPr="00820FAB" w:rsidRDefault="001E6EBE" w:rsidP="00BF6406">
            <w:pPr>
              <w:rPr>
                <w:rFonts w:cs="Arial"/>
                <w:b/>
                <w:i/>
              </w:rPr>
            </w:pPr>
            <w:r w:rsidRPr="00820FAB">
              <w:rPr>
                <w:rFonts w:cs="Arial"/>
                <w:b/>
                <w:i/>
              </w:rPr>
              <w:t>Educational Research</w:t>
            </w:r>
          </w:p>
          <w:p w14:paraId="18531D9E" w14:textId="77777777" w:rsidR="001E6EBE" w:rsidRPr="00BB524A" w:rsidRDefault="001E6EBE" w:rsidP="00BF6406">
            <w:pPr>
              <w:rPr>
                <w:rFonts w:cs="Arial"/>
              </w:rPr>
            </w:pPr>
          </w:p>
          <w:p w14:paraId="212FC83F" w14:textId="300C409D" w:rsidR="00BE122D" w:rsidRDefault="00B360D2" w:rsidP="00BE122D">
            <w:pPr>
              <w:pStyle w:val="AssignmentsLevel2"/>
            </w:pPr>
            <w:r>
              <w:t>Ch. 1</w:t>
            </w:r>
            <w:r w:rsidR="00420A6C">
              <w:t>3</w:t>
            </w:r>
            <w:r w:rsidR="00BE122D" w:rsidRPr="00BB524A">
              <w:t xml:space="preserve">: </w:t>
            </w:r>
            <w:r w:rsidR="00BE122D" w:rsidRPr="001E6EBE">
              <w:t>Mixed</w:t>
            </w:r>
            <w:r w:rsidR="00BE122D" w:rsidRPr="001E6EBE">
              <w:rPr>
                <w:rFonts w:ascii="Cambria Math" w:hAnsi="Cambria Math" w:cs="Cambria Math"/>
              </w:rPr>
              <w:t>‐</w:t>
            </w:r>
            <w:r w:rsidR="00BE122D" w:rsidRPr="001E6EBE">
              <w:t>Method Designs</w:t>
            </w:r>
          </w:p>
          <w:p w14:paraId="47A3EF32" w14:textId="5F4A8829" w:rsidR="001E6EBE" w:rsidRPr="00BB524A" w:rsidRDefault="00B360D2" w:rsidP="00BE122D">
            <w:pPr>
              <w:pStyle w:val="AssignmentsLevel2"/>
            </w:pPr>
            <w:r>
              <w:t>Ch. 1</w:t>
            </w:r>
            <w:r w:rsidR="00420A6C">
              <w:t>4</w:t>
            </w:r>
            <w:r w:rsidR="00BE122D">
              <w:t>: Action Research</w:t>
            </w:r>
          </w:p>
        </w:tc>
      </w:tr>
      <w:tr w:rsidR="001E6EBE" w:rsidRPr="00AC56E0" w14:paraId="7A7887E2" w14:textId="77777777" w:rsidTr="00BF6406">
        <w:trPr>
          <w:trHeight w:val="190"/>
        </w:trPr>
        <w:tc>
          <w:tcPr>
            <w:tcW w:w="5000" w:type="pct"/>
            <w:gridSpan w:val="2"/>
            <w:tcBorders>
              <w:bottom w:val="single" w:sz="4" w:space="0" w:color="auto"/>
            </w:tcBorders>
            <w:tcMar>
              <w:top w:w="115" w:type="dxa"/>
              <w:left w:w="115" w:type="dxa"/>
              <w:bottom w:w="115" w:type="dxa"/>
              <w:right w:w="115" w:type="dxa"/>
            </w:tcMar>
          </w:tcPr>
          <w:p w14:paraId="0CD8EBFD" w14:textId="77777777" w:rsidR="001E6EBE" w:rsidRPr="00820FAB" w:rsidRDefault="001E6EBE" w:rsidP="00BF6406">
            <w:pPr>
              <w:rPr>
                <w:rFonts w:cs="Arial"/>
                <w:b/>
                <w:i/>
              </w:rPr>
            </w:pPr>
            <w:r w:rsidRPr="00820FAB">
              <w:rPr>
                <w:rFonts w:cs="Arial"/>
                <w:b/>
                <w:i/>
              </w:rPr>
              <w:t>Presentations</w:t>
            </w:r>
          </w:p>
          <w:p w14:paraId="78E20B5E" w14:textId="77777777" w:rsidR="001E6EBE" w:rsidRDefault="001E6EBE" w:rsidP="00BF6406">
            <w:pPr>
              <w:rPr>
                <w:rFonts w:cs="Arial"/>
              </w:rPr>
            </w:pPr>
          </w:p>
          <w:p w14:paraId="12DB19C6" w14:textId="1F097A2C" w:rsidR="001E6EBE" w:rsidRPr="00BB524A" w:rsidRDefault="001E6EBE" w:rsidP="00BF6406">
            <w:pPr>
              <w:rPr>
                <w:rFonts w:cs="Arial"/>
              </w:rPr>
            </w:pPr>
            <w:r w:rsidRPr="00820FAB">
              <w:rPr>
                <w:rFonts w:cs="Arial"/>
                <w:b/>
              </w:rPr>
              <w:t>Review</w:t>
            </w:r>
            <w:r>
              <w:rPr>
                <w:rFonts w:cs="Arial"/>
              </w:rPr>
              <w:t xml:space="preserve"> the Mixed-Method and Action Research presentation. </w:t>
            </w:r>
          </w:p>
        </w:tc>
      </w:tr>
    </w:tbl>
    <w:p w14:paraId="3C0D32CD" w14:textId="0D33322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726E2D5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0FAB" w:rsidRPr="00AC56E0" w14:paraId="65792D1D" w14:textId="77777777" w:rsidTr="0094563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AC6A89E" w14:textId="67EC2F64" w:rsidR="00820FAB" w:rsidRPr="00AC56E0" w:rsidRDefault="00820FAB" w:rsidP="0094563D">
            <w:pPr>
              <w:rPr>
                <w:rFonts w:cs="Arial"/>
                <w:b/>
              </w:rPr>
            </w:pPr>
            <w:r>
              <w:rPr>
                <w:rFonts w:cs="Arial"/>
                <w:b/>
              </w:rPr>
              <w:t>Discussion:</w:t>
            </w:r>
            <w:r w:rsidRPr="00AC56E0">
              <w:rPr>
                <w:rFonts w:cs="Arial"/>
                <w:b/>
              </w:rPr>
              <w:t xml:space="preserve"> </w:t>
            </w:r>
            <w:r w:rsidR="006E6603">
              <w:rPr>
                <w:rFonts w:cs="Arial"/>
                <w:b/>
              </w:rPr>
              <w:t>Mixed-Method Research</w:t>
            </w:r>
          </w:p>
        </w:tc>
        <w:tc>
          <w:tcPr>
            <w:tcW w:w="1184" w:type="pct"/>
            <w:tcBorders>
              <w:left w:val="single" w:sz="4" w:space="0" w:color="auto"/>
            </w:tcBorders>
            <w:shd w:val="clear" w:color="auto" w:fill="C6D9F1" w:themeFill="text2" w:themeFillTint="33"/>
          </w:tcPr>
          <w:p w14:paraId="523F67AD" w14:textId="23A84C07" w:rsidR="00820FAB" w:rsidRPr="00AC56E0" w:rsidRDefault="006E6603" w:rsidP="0094563D">
            <w:pPr>
              <w:rPr>
                <w:rFonts w:cs="Arial"/>
              </w:rPr>
            </w:pPr>
            <w:r>
              <w:rPr>
                <w:rFonts w:cs="Arial"/>
              </w:rPr>
              <w:t>7.1, 7.2</w:t>
            </w:r>
          </w:p>
        </w:tc>
      </w:tr>
      <w:tr w:rsidR="00820FAB" w:rsidRPr="00AC56E0" w14:paraId="498BD8C1" w14:textId="77777777" w:rsidTr="0094563D">
        <w:trPr>
          <w:trHeight w:val="199"/>
        </w:trPr>
        <w:tc>
          <w:tcPr>
            <w:tcW w:w="5000" w:type="pct"/>
            <w:gridSpan w:val="2"/>
            <w:shd w:val="clear" w:color="auto" w:fill="auto"/>
            <w:tcMar>
              <w:top w:w="115" w:type="dxa"/>
              <w:left w:w="115" w:type="dxa"/>
              <w:bottom w:w="115" w:type="dxa"/>
              <w:right w:w="115" w:type="dxa"/>
            </w:tcMar>
          </w:tcPr>
          <w:p w14:paraId="74C4A67F" w14:textId="2732E8D5" w:rsidR="00820FAB" w:rsidRDefault="00820FAB" w:rsidP="0094563D">
            <w:pPr>
              <w:rPr>
                <w:rFonts w:cs="Arial"/>
              </w:rPr>
            </w:pPr>
            <w:r w:rsidRPr="00131B5C">
              <w:rPr>
                <w:rFonts w:cs="Arial"/>
                <w:b/>
              </w:rPr>
              <w:t>Respond</w:t>
            </w:r>
            <w:r>
              <w:rPr>
                <w:rFonts w:cs="Arial"/>
              </w:rPr>
              <w:t xml:space="preserve"> to the following prompts in the </w:t>
            </w:r>
            <w:r w:rsidR="006E6603" w:rsidRPr="006E6603">
              <w:rPr>
                <w:rFonts w:cs="Arial"/>
              </w:rPr>
              <w:t>Mixed-Method Research</w:t>
            </w:r>
            <w:r>
              <w:rPr>
                <w:rFonts w:cs="Arial"/>
              </w:rPr>
              <w:t xml:space="preserve"> discussion forum by Wednesday:  </w:t>
            </w:r>
          </w:p>
          <w:p w14:paraId="373444BB" w14:textId="77777777" w:rsidR="00820FAB" w:rsidRDefault="00820FAB" w:rsidP="0094563D">
            <w:pPr>
              <w:pStyle w:val="AssignmentsLevel1"/>
            </w:pPr>
          </w:p>
          <w:p w14:paraId="39F381FF" w14:textId="77777777" w:rsidR="006E6603" w:rsidRDefault="006E6603" w:rsidP="006E6603">
            <w:pPr>
              <w:pStyle w:val="AssignmentsLevel2"/>
            </w:pPr>
            <w:r w:rsidRPr="006E6603">
              <w:t xml:space="preserve">Why would you choose to do mixed-method research? </w:t>
            </w:r>
          </w:p>
          <w:p w14:paraId="6B3D97AB" w14:textId="0FEAB376" w:rsidR="00820FAB" w:rsidRDefault="006E6603" w:rsidP="006E6603">
            <w:pPr>
              <w:pStyle w:val="AssignmentsLevel2"/>
            </w:pPr>
            <w:r w:rsidRPr="006E6603">
              <w:t>What are the benefits? Explain why the mixed method was used in the article you chose. What was the priority in data collection?</w:t>
            </w:r>
          </w:p>
          <w:p w14:paraId="34F05DE1" w14:textId="77777777" w:rsidR="00820FAB" w:rsidRDefault="00820FAB" w:rsidP="0094563D">
            <w:pPr>
              <w:pStyle w:val="AssignmentsLevel1"/>
            </w:pPr>
          </w:p>
          <w:p w14:paraId="044E43CE" w14:textId="77777777" w:rsidR="00820FAB" w:rsidRPr="00AC56E0" w:rsidRDefault="00820FAB" w:rsidP="0094563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20FAB" w:rsidRPr="00AC56E0" w14:paraId="4FD562D9" w14:textId="77777777" w:rsidTr="0094563D">
        <w:trPr>
          <w:trHeight w:val="127"/>
        </w:trPr>
        <w:tc>
          <w:tcPr>
            <w:tcW w:w="5000" w:type="pct"/>
            <w:gridSpan w:val="2"/>
            <w:shd w:val="clear" w:color="auto" w:fill="F2F2F2" w:themeFill="background1" w:themeFillShade="F2"/>
            <w:tcMar>
              <w:top w:w="115" w:type="dxa"/>
              <w:left w:w="115" w:type="dxa"/>
              <w:bottom w:w="115" w:type="dxa"/>
              <w:right w:w="115" w:type="dxa"/>
            </w:tcMar>
          </w:tcPr>
          <w:p w14:paraId="15073051" w14:textId="77777777" w:rsidR="00820FAB" w:rsidRPr="00AC56E0" w:rsidRDefault="00820FAB" w:rsidP="0094563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6E9D817" w14:textId="6DEAF2DA" w:rsidR="00820FAB" w:rsidRDefault="00820FA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E6603" w:rsidRPr="00AC56E0" w14:paraId="143BAA3E"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8077373" w14:textId="73734F41" w:rsidR="006E6603" w:rsidRPr="00AC56E0" w:rsidRDefault="006E6603" w:rsidP="00BF6406">
            <w:pPr>
              <w:rPr>
                <w:rFonts w:cs="Arial"/>
                <w:b/>
              </w:rPr>
            </w:pPr>
            <w:r>
              <w:rPr>
                <w:rFonts w:cs="Arial"/>
                <w:b/>
              </w:rPr>
              <w:t>Discussion:</w:t>
            </w:r>
            <w:r w:rsidRPr="00AC56E0">
              <w:rPr>
                <w:rFonts w:cs="Arial"/>
                <w:b/>
              </w:rPr>
              <w:t xml:space="preserve"> </w:t>
            </w:r>
            <w:r>
              <w:rPr>
                <w:rFonts w:cs="Arial"/>
                <w:b/>
              </w:rPr>
              <w:t>Action Research</w:t>
            </w:r>
          </w:p>
        </w:tc>
        <w:tc>
          <w:tcPr>
            <w:tcW w:w="1184" w:type="pct"/>
            <w:tcBorders>
              <w:left w:val="single" w:sz="4" w:space="0" w:color="auto"/>
            </w:tcBorders>
            <w:shd w:val="clear" w:color="auto" w:fill="C6D9F1" w:themeFill="text2" w:themeFillTint="33"/>
          </w:tcPr>
          <w:p w14:paraId="70E4CA8E" w14:textId="4C55504D" w:rsidR="006E6603" w:rsidRPr="00AC56E0" w:rsidRDefault="006E6603" w:rsidP="00BF6406">
            <w:pPr>
              <w:rPr>
                <w:rFonts w:cs="Arial"/>
              </w:rPr>
            </w:pPr>
            <w:r>
              <w:rPr>
                <w:rFonts w:cs="Arial"/>
              </w:rPr>
              <w:t>7.3</w:t>
            </w:r>
          </w:p>
        </w:tc>
      </w:tr>
      <w:tr w:rsidR="006E6603" w:rsidRPr="00AC56E0" w14:paraId="66B5EAB2" w14:textId="77777777" w:rsidTr="00BF6406">
        <w:trPr>
          <w:trHeight w:val="199"/>
        </w:trPr>
        <w:tc>
          <w:tcPr>
            <w:tcW w:w="5000" w:type="pct"/>
            <w:gridSpan w:val="2"/>
            <w:shd w:val="clear" w:color="auto" w:fill="auto"/>
            <w:tcMar>
              <w:top w:w="115" w:type="dxa"/>
              <w:left w:w="115" w:type="dxa"/>
              <w:bottom w:w="115" w:type="dxa"/>
              <w:right w:w="115" w:type="dxa"/>
            </w:tcMar>
          </w:tcPr>
          <w:p w14:paraId="4FFEBB5A" w14:textId="406E055E" w:rsidR="006E6603" w:rsidRDefault="006E6603" w:rsidP="00BF6406">
            <w:pPr>
              <w:rPr>
                <w:rFonts w:cs="Arial"/>
              </w:rPr>
            </w:pPr>
            <w:r w:rsidRPr="00131B5C">
              <w:rPr>
                <w:rFonts w:cs="Arial"/>
                <w:b/>
              </w:rPr>
              <w:t>Respond</w:t>
            </w:r>
            <w:r>
              <w:rPr>
                <w:rFonts w:cs="Arial"/>
              </w:rPr>
              <w:t xml:space="preserve"> to the following prompts in the </w:t>
            </w:r>
            <w:r w:rsidRPr="006E6603">
              <w:rPr>
                <w:rFonts w:cs="Arial"/>
              </w:rPr>
              <w:t>Action Research</w:t>
            </w:r>
            <w:r>
              <w:rPr>
                <w:rFonts w:cs="Arial"/>
              </w:rPr>
              <w:t xml:space="preserve"> discussion forum by Wednesday:  </w:t>
            </w:r>
          </w:p>
          <w:p w14:paraId="7A6659B0" w14:textId="77777777" w:rsidR="006E6603" w:rsidRDefault="006E6603" w:rsidP="00BF6406">
            <w:pPr>
              <w:pStyle w:val="AssignmentsLevel1"/>
            </w:pPr>
          </w:p>
          <w:p w14:paraId="3B94F2BC" w14:textId="77777777" w:rsidR="006E6603" w:rsidRDefault="006E6603" w:rsidP="006E6603">
            <w:pPr>
              <w:pStyle w:val="AssignmentsLevel2"/>
            </w:pPr>
            <w:r w:rsidRPr="006E6603">
              <w:t xml:space="preserve">What questions does action research answer? </w:t>
            </w:r>
          </w:p>
          <w:p w14:paraId="438BA7A7" w14:textId="18818340" w:rsidR="006E6603" w:rsidRDefault="006E6603" w:rsidP="006E6603">
            <w:pPr>
              <w:pStyle w:val="AssignmentsLevel2"/>
            </w:pPr>
            <w:r w:rsidRPr="006E6603">
              <w:t>How is it used in educational settings?</w:t>
            </w:r>
          </w:p>
          <w:p w14:paraId="5FAB8F1A" w14:textId="77777777" w:rsidR="006E6603" w:rsidRDefault="006E6603" w:rsidP="00BF6406">
            <w:pPr>
              <w:pStyle w:val="AssignmentsLevel1"/>
            </w:pPr>
          </w:p>
          <w:p w14:paraId="539DC5B1" w14:textId="77777777" w:rsidR="006E6603" w:rsidRPr="00AC56E0" w:rsidRDefault="006E6603" w:rsidP="00BF640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6E6603" w:rsidRPr="00AC56E0" w14:paraId="5FEAE38A" w14:textId="77777777" w:rsidTr="00BF6406">
        <w:trPr>
          <w:trHeight w:val="127"/>
        </w:trPr>
        <w:tc>
          <w:tcPr>
            <w:tcW w:w="5000" w:type="pct"/>
            <w:gridSpan w:val="2"/>
            <w:shd w:val="clear" w:color="auto" w:fill="F2F2F2" w:themeFill="background1" w:themeFillShade="F2"/>
            <w:tcMar>
              <w:top w:w="115" w:type="dxa"/>
              <w:left w:w="115" w:type="dxa"/>
              <w:bottom w:w="115" w:type="dxa"/>
              <w:right w:w="115" w:type="dxa"/>
            </w:tcMar>
          </w:tcPr>
          <w:p w14:paraId="6BF98EDF" w14:textId="77777777" w:rsidR="006E6603" w:rsidRPr="00AC56E0" w:rsidRDefault="006E6603" w:rsidP="00BF640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69737A92" w14:textId="77777777" w:rsidR="006E6603" w:rsidRPr="00AC56E0" w:rsidRDefault="006E6603"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00BB524A">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167029A1" w:rsidR="0099029E" w:rsidRPr="00AC56E0" w:rsidRDefault="0099029E" w:rsidP="00BB524A">
            <w:pPr>
              <w:rPr>
                <w:rFonts w:cs="Arial"/>
                <w:b/>
              </w:rPr>
            </w:pPr>
            <w:r w:rsidRPr="00AC56E0">
              <w:rPr>
                <w:rFonts w:cs="Arial"/>
                <w:b/>
              </w:rPr>
              <w:t>Assignment</w:t>
            </w:r>
            <w:r w:rsidR="006E6603">
              <w:rPr>
                <w:rFonts w:cs="Arial"/>
                <w:b/>
              </w:rPr>
              <w:t>:</w:t>
            </w:r>
            <w:r w:rsidRPr="00AC56E0">
              <w:rPr>
                <w:rFonts w:cs="Arial"/>
                <w:b/>
              </w:rPr>
              <w:t xml:space="preserve"> </w:t>
            </w:r>
            <w:r w:rsidR="006D37E4">
              <w:rPr>
                <w:rFonts w:cs="Arial"/>
                <w:b/>
              </w:rPr>
              <w:t>Mixed-Method Design Research Article Critique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04CEE318" w:rsidR="0099029E" w:rsidRPr="00AC56E0" w:rsidRDefault="006E6603" w:rsidP="00BB524A">
            <w:pPr>
              <w:rPr>
                <w:rFonts w:cs="Arial"/>
              </w:rPr>
            </w:pPr>
            <w:r>
              <w:rPr>
                <w:rFonts w:cs="Arial"/>
              </w:rPr>
              <w:t>7.1, 7.2</w:t>
            </w:r>
          </w:p>
        </w:tc>
      </w:tr>
      <w:tr w:rsidR="0099029E" w:rsidRPr="00AC56E0" w14:paraId="2446E6CF" w14:textId="77777777" w:rsidTr="00BB524A">
        <w:trPr>
          <w:trHeight w:val="199"/>
        </w:trPr>
        <w:tc>
          <w:tcPr>
            <w:tcW w:w="5000" w:type="pct"/>
            <w:gridSpan w:val="2"/>
            <w:shd w:val="clear" w:color="auto" w:fill="auto"/>
            <w:tcMar>
              <w:top w:w="115" w:type="dxa"/>
              <w:left w:w="115" w:type="dxa"/>
              <w:bottom w:w="115" w:type="dxa"/>
              <w:right w:w="115" w:type="dxa"/>
            </w:tcMar>
          </w:tcPr>
          <w:p w14:paraId="08F45130" w14:textId="4C259D4F" w:rsidR="006E6603" w:rsidRDefault="006E6603" w:rsidP="006E6603">
            <w:pPr>
              <w:rPr>
                <w:rFonts w:cs="Arial"/>
              </w:rPr>
            </w:pPr>
            <w:r w:rsidRPr="0094563D">
              <w:rPr>
                <w:rFonts w:cs="Arial"/>
                <w:b/>
              </w:rPr>
              <w:t>Evaluate</w:t>
            </w:r>
            <w:r>
              <w:rPr>
                <w:rFonts w:cs="Arial"/>
              </w:rPr>
              <w:t xml:space="preserve"> a mixed-method design research article. You may select a topic of your choice. </w:t>
            </w:r>
          </w:p>
          <w:p w14:paraId="1FDB42A1" w14:textId="77777777" w:rsidR="006E6603" w:rsidRDefault="006E6603" w:rsidP="006E6603">
            <w:pPr>
              <w:rPr>
                <w:rFonts w:cs="Arial"/>
              </w:rPr>
            </w:pPr>
          </w:p>
          <w:p w14:paraId="3997EA10" w14:textId="430CC621" w:rsidR="006E6603" w:rsidRDefault="006E6603" w:rsidP="006E6603">
            <w:pPr>
              <w:rPr>
                <w:rFonts w:cs="Arial"/>
              </w:rPr>
            </w:pPr>
            <w:r w:rsidRPr="0094563D">
              <w:rPr>
                <w:rFonts w:cs="Arial"/>
                <w:b/>
              </w:rPr>
              <w:t>Refer</w:t>
            </w:r>
            <w:r>
              <w:rPr>
                <w:rFonts w:cs="Arial"/>
              </w:rPr>
              <w:t xml:space="preserve"> to Ch. 11 of </w:t>
            </w:r>
            <w:r w:rsidRPr="008B568B">
              <w:rPr>
                <w:rFonts w:cs="Arial"/>
                <w:i/>
              </w:rPr>
              <w:t>Educational Research</w:t>
            </w:r>
            <w:r>
              <w:rPr>
                <w:rFonts w:cs="Arial"/>
              </w:rPr>
              <w:t xml:space="preserve"> for how to conduct the evaluation. </w:t>
            </w:r>
          </w:p>
          <w:p w14:paraId="13FB3DE8" w14:textId="77777777" w:rsidR="006E6603" w:rsidRDefault="006E6603" w:rsidP="006E6603">
            <w:pPr>
              <w:rPr>
                <w:rFonts w:cs="Arial"/>
              </w:rPr>
            </w:pPr>
          </w:p>
          <w:p w14:paraId="2882BBCF" w14:textId="77777777" w:rsidR="006E6603" w:rsidRDefault="006E6603" w:rsidP="006E6603">
            <w:pPr>
              <w:rPr>
                <w:rFonts w:cs="Arial"/>
              </w:rPr>
            </w:pPr>
            <w:r w:rsidRPr="0094563D">
              <w:rPr>
                <w:rFonts w:cs="Arial"/>
                <w:b/>
              </w:rPr>
              <w:t>Note</w:t>
            </w:r>
            <w:r>
              <w:rPr>
                <w:rFonts w:cs="Arial"/>
              </w:rPr>
              <w:t xml:space="preserve">. This is not a summary of the research article. </w:t>
            </w:r>
          </w:p>
          <w:p w14:paraId="3A6BB576" w14:textId="77777777" w:rsidR="006E6603" w:rsidRDefault="006E6603" w:rsidP="006E6603">
            <w:pPr>
              <w:rPr>
                <w:rFonts w:cs="Arial"/>
              </w:rPr>
            </w:pPr>
          </w:p>
          <w:p w14:paraId="511D51B9" w14:textId="77777777" w:rsidR="006E6603" w:rsidRDefault="006E6603" w:rsidP="006E6603">
            <w:pPr>
              <w:rPr>
                <w:rFonts w:cs="Arial"/>
              </w:rPr>
            </w:pPr>
            <w:r w:rsidRPr="0094563D">
              <w:rPr>
                <w:rFonts w:cs="Arial"/>
                <w:b/>
              </w:rPr>
              <w:t>Include</w:t>
            </w:r>
            <w:r>
              <w:rPr>
                <w:rFonts w:cs="Arial"/>
              </w:rPr>
              <w:t xml:space="preserve"> an APA citation of the article used. </w:t>
            </w:r>
          </w:p>
          <w:p w14:paraId="6CD50896" w14:textId="77777777" w:rsidR="006E6603" w:rsidRDefault="006E6603" w:rsidP="006E6603">
            <w:pPr>
              <w:rPr>
                <w:rFonts w:cs="Arial"/>
              </w:rPr>
            </w:pPr>
          </w:p>
          <w:p w14:paraId="38DA2840" w14:textId="43B74F4A" w:rsidR="0099029E" w:rsidRPr="00AC56E0" w:rsidRDefault="006E6603" w:rsidP="006E6603">
            <w:pPr>
              <w:rPr>
                <w:rFonts w:cs="Arial"/>
              </w:rPr>
            </w:pPr>
            <w:r w:rsidRPr="0094563D">
              <w:rPr>
                <w:rFonts w:cs="Arial"/>
                <w:b/>
              </w:rPr>
              <w:t>Submit</w:t>
            </w:r>
            <w:r>
              <w:rPr>
                <w:rFonts w:cs="Arial"/>
              </w:rPr>
              <w:t xml:space="preserve"> your evaluation by Sunday as a Word document.</w:t>
            </w:r>
          </w:p>
        </w:tc>
      </w:tr>
    </w:tbl>
    <w:p w14:paraId="6B779756" w14:textId="59DA243B"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E6603" w:rsidRPr="00AC56E0" w14:paraId="602A34AB"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902E11" w14:textId="5CFB06F6" w:rsidR="006E6603" w:rsidRPr="00AC56E0" w:rsidRDefault="006E6603" w:rsidP="00BF6406">
            <w:pPr>
              <w:rPr>
                <w:rFonts w:cs="Arial"/>
                <w:b/>
              </w:rPr>
            </w:pPr>
            <w:r w:rsidRPr="00AC56E0">
              <w:rPr>
                <w:rFonts w:cs="Arial"/>
                <w:b/>
              </w:rPr>
              <w:t>Assignment</w:t>
            </w:r>
            <w:r>
              <w:rPr>
                <w:rFonts w:cs="Arial"/>
                <w:b/>
              </w:rPr>
              <w:t>:</w:t>
            </w:r>
            <w:r w:rsidRPr="00AC56E0">
              <w:rPr>
                <w:rFonts w:cs="Arial"/>
                <w:b/>
              </w:rPr>
              <w:t xml:space="preserve"> </w:t>
            </w:r>
            <w:r>
              <w:rPr>
                <w:rFonts w:cs="Arial"/>
                <w:b/>
              </w:rPr>
              <w:t>Quiz 5</w:t>
            </w:r>
          </w:p>
        </w:tc>
        <w:tc>
          <w:tcPr>
            <w:tcW w:w="1184" w:type="pct"/>
            <w:tcBorders>
              <w:left w:val="single" w:sz="4" w:space="0" w:color="auto"/>
            </w:tcBorders>
            <w:shd w:val="clear" w:color="auto" w:fill="C6D9F1" w:themeFill="text2" w:themeFillTint="33"/>
          </w:tcPr>
          <w:p w14:paraId="50441D70" w14:textId="77777777" w:rsidR="006E6603" w:rsidRPr="00AC56E0" w:rsidRDefault="006E6603" w:rsidP="00BF6406">
            <w:pPr>
              <w:rPr>
                <w:rFonts w:cs="Arial"/>
              </w:rPr>
            </w:pPr>
            <w:r>
              <w:rPr>
                <w:rFonts w:cs="Arial"/>
              </w:rPr>
              <w:t>N/A</w:t>
            </w:r>
          </w:p>
        </w:tc>
      </w:tr>
      <w:tr w:rsidR="006E6603" w:rsidRPr="00AC56E0" w14:paraId="1F4BCBEF" w14:textId="77777777" w:rsidTr="00BF6406">
        <w:trPr>
          <w:trHeight w:val="199"/>
        </w:trPr>
        <w:tc>
          <w:tcPr>
            <w:tcW w:w="5000" w:type="pct"/>
            <w:gridSpan w:val="2"/>
            <w:shd w:val="clear" w:color="auto" w:fill="auto"/>
            <w:tcMar>
              <w:top w:w="115" w:type="dxa"/>
              <w:left w:w="115" w:type="dxa"/>
              <w:bottom w:w="115" w:type="dxa"/>
              <w:right w:w="115" w:type="dxa"/>
            </w:tcMar>
          </w:tcPr>
          <w:p w14:paraId="4E335BF0" w14:textId="3FBEA343" w:rsidR="006E6603" w:rsidRDefault="006E6603" w:rsidP="00BF6406">
            <w:pPr>
              <w:rPr>
                <w:rFonts w:cs="Arial"/>
              </w:rPr>
            </w:pPr>
            <w:r w:rsidRPr="00252E29">
              <w:rPr>
                <w:rFonts w:cs="Arial"/>
                <w:b/>
              </w:rPr>
              <w:t>Complete</w:t>
            </w:r>
            <w:r>
              <w:rPr>
                <w:rFonts w:cs="Arial"/>
              </w:rPr>
              <w:t xml:space="preserve"> Quiz 5 by Sunday. </w:t>
            </w:r>
          </w:p>
          <w:p w14:paraId="235ADB88" w14:textId="77777777" w:rsidR="006E6603" w:rsidRDefault="006E6603" w:rsidP="00BF6406">
            <w:pPr>
              <w:rPr>
                <w:rFonts w:cs="Arial"/>
              </w:rPr>
            </w:pPr>
          </w:p>
          <w:p w14:paraId="6FA4C5F9" w14:textId="77777777" w:rsidR="006E6603" w:rsidRPr="00AC56E0" w:rsidRDefault="006E6603" w:rsidP="00BF6406">
            <w:pPr>
              <w:rPr>
                <w:rFonts w:cs="Arial"/>
              </w:rPr>
            </w:pPr>
            <w:r w:rsidRPr="008B568B">
              <w:rPr>
                <w:rFonts w:cs="Arial"/>
                <w:b/>
              </w:rPr>
              <w:t>Identify</w:t>
            </w:r>
            <w:r>
              <w:rPr>
                <w:rFonts w:cs="Arial"/>
              </w:rPr>
              <w:t xml:space="preserve"> the statement as true or false. </w:t>
            </w:r>
          </w:p>
        </w:tc>
      </w:tr>
    </w:tbl>
    <w:p w14:paraId="5B2A1B33" w14:textId="77777777" w:rsidR="00F21C97" w:rsidRPr="00AC56E0" w:rsidRDefault="00F21C97" w:rsidP="00054927">
      <w:pPr>
        <w:pStyle w:val="AssignmentsLevel1"/>
      </w:pPr>
      <w:r w:rsidRPr="00AC56E0">
        <w:br w:type="page"/>
      </w:r>
    </w:p>
    <w:p w14:paraId="5B2A1B34" w14:textId="085C54FC" w:rsidR="00F21C97" w:rsidRPr="00AC56E0" w:rsidRDefault="00F21C97" w:rsidP="001C41D9">
      <w:pPr>
        <w:pStyle w:val="WeeklyTopicHeading"/>
      </w:pPr>
      <w:bookmarkStart w:id="8" w:name="_Toc481419334"/>
      <w:r w:rsidRPr="00AC56E0">
        <w:lastRenderedPageBreak/>
        <w:t xml:space="preserve">Week 8: </w:t>
      </w:r>
      <w:r w:rsidR="00EB170B">
        <w:t>Discussion &amp; Conclusion</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51860549" w:rsidR="00F21C97" w:rsidRPr="00AC56E0" w:rsidRDefault="00EB170B" w:rsidP="00EB170B">
            <w:pPr>
              <w:pStyle w:val="Week8Obj"/>
            </w:pPr>
            <w:r>
              <w:t xml:space="preserve">Analyze </w:t>
            </w:r>
            <w:r w:rsidRPr="00EB170B">
              <w:t>researcher interpretations based on the research problem, methodology, statistical procedures, and effect size</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592DC28E" w:rsidR="00F21C97" w:rsidRPr="00AC56E0" w:rsidRDefault="00EB170B" w:rsidP="001C70BA">
            <w:pPr>
              <w:tabs>
                <w:tab w:val="left" w:pos="0"/>
                <w:tab w:val="left" w:pos="3720"/>
              </w:tabs>
              <w:outlineLvl w:val="0"/>
              <w:rPr>
                <w:rFonts w:cs="Arial"/>
                <w:szCs w:val="20"/>
              </w:rPr>
            </w:pPr>
            <w:r>
              <w:rPr>
                <w:rFonts w:cs="Arial"/>
                <w:szCs w:val="20"/>
              </w:rPr>
              <w:t>CLO2, CLO4, CLO6</w:t>
            </w:r>
          </w:p>
        </w:tc>
      </w:tr>
      <w:tr w:rsidR="00F21C97" w:rsidRPr="00AC56E0" w14:paraId="5B2A1B4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E" w14:textId="6DE01D4F" w:rsidR="00F21C97" w:rsidRPr="00AC56E0" w:rsidRDefault="00EB170B" w:rsidP="00EB170B">
            <w:pPr>
              <w:pStyle w:val="Week8Obj"/>
            </w:pPr>
            <w:r>
              <w:t xml:space="preserve">Distinguish </w:t>
            </w:r>
            <w:r w:rsidRPr="00EB170B">
              <w:t>among different aspects of the methodology that may limit external validity</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F" w14:textId="551A3FE1" w:rsidR="00F21C97" w:rsidRPr="00AC56E0" w:rsidRDefault="00EB170B" w:rsidP="001C70BA">
            <w:pPr>
              <w:rPr>
                <w:rFonts w:cs="Arial"/>
              </w:rPr>
            </w:pPr>
            <w:r>
              <w:rPr>
                <w:rFonts w:cs="Arial"/>
              </w:rPr>
              <w:t>CLO4, 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2AAB3A5B" w:rsidR="00F21C97" w:rsidRPr="00AC56E0" w:rsidRDefault="00EB170B" w:rsidP="00EB170B">
            <w:pPr>
              <w:pStyle w:val="Week8Obj"/>
            </w:pPr>
            <w:r>
              <w:t xml:space="preserve">Explain </w:t>
            </w:r>
            <w:r w:rsidRPr="00EB170B">
              <w:t>the nature of recommendations for future research and implications for practice</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3E744E47" w:rsidR="00F21C97" w:rsidRPr="00AC56E0" w:rsidRDefault="00EB170B" w:rsidP="001C70BA">
            <w:pPr>
              <w:tabs>
                <w:tab w:val="left" w:pos="0"/>
                <w:tab w:val="left" w:pos="3720"/>
              </w:tabs>
              <w:outlineLvl w:val="0"/>
              <w:rPr>
                <w:rFonts w:cs="Arial"/>
                <w:szCs w:val="20"/>
              </w:rPr>
            </w:pPr>
            <w:r>
              <w:rPr>
                <w:rFonts w:cs="Arial"/>
                <w:szCs w:val="20"/>
              </w:rPr>
              <w:t>CLO2</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BB524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4DBCB838" w:rsidR="0099029E" w:rsidRPr="00AC56E0" w:rsidRDefault="00EB170B" w:rsidP="00BB524A">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7706BA67" w:rsidR="0099029E" w:rsidRPr="00AC56E0" w:rsidRDefault="00EB170B" w:rsidP="00BB524A">
            <w:pPr>
              <w:rPr>
                <w:rFonts w:cs="Arial"/>
              </w:rPr>
            </w:pPr>
            <w:r>
              <w:rPr>
                <w:rFonts w:cs="Arial"/>
              </w:rPr>
              <w:t>8.1, 8.2, 8.3</w:t>
            </w:r>
          </w:p>
        </w:tc>
      </w:tr>
      <w:tr w:rsidR="0099029E" w:rsidRPr="00AC56E0" w14:paraId="49903951" w14:textId="77777777" w:rsidTr="00BB524A">
        <w:trPr>
          <w:trHeight w:val="190"/>
        </w:trPr>
        <w:tc>
          <w:tcPr>
            <w:tcW w:w="5000" w:type="pct"/>
            <w:gridSpan w:val="2"/>
            <w:tcBorders>
              <w:bottom w:val="single" w:sz="4" w:space="0" w:color="auto"/>
            </w:tcBorders>
            <w:tcMar>
              <w:top w:w="115" w:type="dxa"/>
              <w:left w:w="115" w:type="dxa"/>
              <w:bottom w:w="115" w:type="dxa"/>
              <w:right w:w="115" w:type="dxa"/>
            </w:tcMar>
          </w:tcPr>
          <w:p w14:paraId="3FECDF68" w14:textId="77777777" w:rsidR="00EB170B" w:rsidRPr="00820FAB" w:rsidRDefault="00EB170B" w:rsidP="00EB170B">
            <w:pPr>
              <w:rPr>
                <w:rFonts w:cs="Arial"/>
                <w:b/>
                <w:i/>
              </w:rPr>
            </w:pPr>
            <w:r w:rsidRPr="00820FAB">
              <w:rPr>
                <w:rFonts w:cs="Arial"/>
                <w:b/>
                <w:i/>
              </w:rPr>
              <w:t>Educational Research</w:t>
            </w:r>
          </w:p>
          <w:p w14:paraId="7D436E92" w14:textId="77777777" w:rsidR="00EB170B" w:rsidRPr="00BB524A" w:rsidRDefault="00EB170B" w:rsidP="00EB170B">
            <w:pPr>
              <w:rPr>
                <w:rFonts w:cs="Arial"/>
              </w:rPr>
            </w:pPr>
          </w:p>
          <w:p w14:paraId="4A2C94A7" w14:textId="27FB623C" w:rsidR="00BE122D" w:rsidRDefault="00B360D2" w:rsidP="00BE122D">
            <w:pPr>
              <w:pStyle w:val="AssignmentsLevel2"/>
            </w:pPr>
            <w:r>
              <w:t>Ch. 1</w:t>
            </w:r>
            <w:r w:rsidR="00420A6C">
              <w:t>5</w:t>
            </w:r>
            <w:r w:rsidR="00BE122D" w:rsidRPr="00BB524A">
              <w:t xml:space="preserve">: </w:t>
            </w:r>
            <w:r w:rsidR="00BE122D">
              <w:t>Discussion and Conclusions</w:t>
            </w:r>
          </w:p>
          <w:p w14:paraId="4BCB1923" w14:textId="5A3BB885" w:rsidR="0099029E" w:rsidRPr="00AC56E0" w:rsidRDefault="00BE122D" w:rsidP="00BE122D">
            <w:pPr>
              <w:pStyle w:val="AssignmentsLevel2"/>
            </w:pPr>
            <w:r>
              <w:t xml:space="preserve">Appendix A: </w:t>
            </w:r>
            <w:r w:rsidRPr="00EB170B">
              <w:t>Th</w:t>
            </w:r>
            <w:r>
              <w:t xml:space="preserve">e </w:t>
            </w:r>
            <w:r w:rsidRPr="00BE122D">
              <w:rPr>
                <w:i/>
              </w:rPr>
              <w:t>Intelligent</w:t>
            </w:r>
            <w:r>
              <w:t xml:space="preserve"> Consumer and Researcher: </w:t>
            </w:r>
            <w:r w:rsidRPr="00EB170B">
              <w:t>Putting It All Together</w:t>
            </w:r>
          </w:p>
        </w:tc>
      </w:tr>
    </w:tbl>
    <w:p w14:paraId="3FCE4880" w14:textId="18091305"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483E0D5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20FAB" w:rsidRPr="00AC56E0" w14:paraId="2A37BFD9" w14:textId="77777777" w:rsidTr="0094563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71C900F" w14:textId="1233EF42" w:rsidR="00820FAB" w:rsidRPr="00AC56E0" w:rsidRDefault="00820FAB" w:rsidP="0094563D">
            <w:pPr>
              <w:rPr>
                <w:rFonts w:cs="Arial"/>
                <w:b/>
              </w:rPr>
            </w:pPr>
            <w:r>
              <w:rPr>
                <w:rFonts w:cs="Arial"/>
                <w:b/>
              </w:rPr>
              <w:t>Discussion:</w:t>
            </w:r>
            <w:r w:rsidRPr="00AC56E0">
              <w:rPr>
                <w:rFonts w:cs="Arial"/>
                <w:b/>
              </w:rPr>
              <w:t xml:space="preserve"> </w:t>
            </w:r>
            <w:r w:rsidR="00EB170B">
              <w:rPr>
                <w:rFonts w:cs="Arial"/>
                <w:b/>
              </w:rPr>
              <w:t>Discussion &amp; Conclusion Section</w:t>
            </w:r>
          </w:p>
        </w:tc>
        <w:tc>
          <w:tcPr>
            <w:tcW w:w="1184" w:type="pct"/>
            <w:tcBorders>
              <w:left w:val="single" w:sz="4" w:space="0" w:color="auto"/>
            </w:tcBorders>
            <w:shd w:val="clear" w:color="auto" w:fill="C6D9F1" w:themeFill="text2" w:themeFillTint="33"/>
          </w:tcPr>
          <w:p w14:paraId="4DCF713B" w14:textId="153C1F6A" w:rsidR="00820FAB" w:rsidRPr="00AC56E0" w:rsidRDefault="00EB170B" w:rsidP="0094563D">
            <w:pPr>
              <w:rPr>
                <w:rFonts w:cs="Arial"/>
              </w:rPr>
            </w:pPr>
            <w:r>
              <w:rPr>
                <w:rFonts w:cs="Arial"/>
              </w:rPr>
              <w:t>8.1</w:t>
            </w:r>
          </w:p>
        </w:tc>
      </w:tr>
      <w:tr w:rsidR="00820FAB" w:rsidRPr="00AC56E0" w14:paraId="5461B89F" w14:textId="77777777" w:rsidTr="0094563D">
        <w:trPr>
          <w:trHeight w:val="199"/>
        </w:trPr>
        <w:tc>
          <w:tcPr>
            <w:tcW w:w="5000" w:type="pct"/>
            <w:gridSpan w:val="2"/>
            <w:shd w:val="clear" w:color="auto" w:fill="auto"/>
            <w:tcMar>
              <w:top w:w="115" w:type="dxa"/>
              <w:left w:w="115" w:type="dxa"/>
              <w:bottom w:w="115" w:type="dxa"/>
              <w:right w:w="115" w:type="dxa"/>
            </w:tcMar>
          </w:tcPr>
          <w:p w14:paraId="37C7B263" w14:textId="65305BF7" w:rsidR="00820FAB" w:rsidRDefault="00820FAB" w:rsidP="0094563D">
            <w:pPr>
              <w:rPr>
                <w:rFonts w:cs="Arial"/>
              </w:rPr>
            </w:pPr>
            <w:r w:rsidRPr="00131B5C">
              <w:rPr>
                <w:rFonts w:cs="Arial"/>
                <w:b/>
              </w:rPr>
              <w:t>Respond</w:t>
            </w:r>
            <w:r>
              <w:rPr>
                <w:rFonts w:cs="Arial"/>
              </w:rPr>
              <w:t xml:space="preserve"> to the following prompts in the </w:t>
            </w:r>
            <w:r w:rsidR="00EB170B" w:rsidRPr="00EB170B">
              <w:rPr>
                <w:rFonts w:cs="Arial"/>
              </w:rPr>
              <w:t>Discussion &amp; Conclusion Section</w:t>
            </w:r>
            <w:r>
              <w:rPr>
                <w:rFonts w:cs="Arial"/>
              </w:rPr>
              <w:t xml:space="preserve"> discussion forum by Wednesday:  </w:t>
            </w:r>
          </w:p>
          <w:p w14:paraId="03134F8B" w14:textId="77777777" w:rsidR="00820FAB" w:rsidRDefault="00820FAB" w:rsidP="0094563D">
            <w:pPr>
              <w:pStyle w:val="AssignmentsLevel1"/>
            </w:pPr>
          </w:p>
          <w:p w14:paraId="6ED6B72D" w14:textId="243D042A" w:rsidR="00EB170B" w:rsidRDefault="00EB170B" w:rsidP="00EB170B">
            <w:pPr>
              <w:pStyle w:val="AssignmentsLevel2"/>
            </w:pPr>
            <w:r>
              <w:t>Select</w:t>
            </w:r>
            <w:r w:rsidRPr="00EB170B">
              <w:t xml:space="preserve"> one article and focus on the discussion and conclusion section. </w:t>
            </w:r>
          </w:p>
          <w:p w14:paraId="7451DAC3" w14:textId="77777777" w:rsidR="00EB170B" w:rsidRDefault="00EB170B" w:rsidP="00EB170B">
            <w:pPr>
              <w:pStyle w:val="AssignmentsLevel2"/>
            </w:pPr>
            <w:r w:rsidRPr="00EB170B">
              <w:t xml:space="preserve">How was it interpreted? </w:t>
            </w:r>
            <w:r>
              <w:t xml:space="preserve">Was it </w:t>
            </w:r>
            <w:r w:rsidRPr="00EB170B">
              <w:t>related to the problem, based on theory, methodology, and statistical procedures</w:t>
            </w:r>
            <w:r>
              <w:t>?</w:t>
            </w:r>
          </w:p>
          <w:p w14:paraId="16DF373A" w14:textId="03425086" w:rsidR="00820FAB" w:rsidRDefault="00EB170B" w:rsidP="00EB170B">
            <w:pPr>
              <w:pStyle w:val="AssignmentsLevel2"/>
            </w:pPr>
            <w:r w:rsidRPr="00EB170B">
              <w:t>What did you learn from the study?</w:t>
            </w:r>
          </w:p>
          <w:p w14:paraId="0C567A9A" w14:textId="77777777" w:rsidR="00820FAB" w:rsidRDefault="00820FAB" w:rsidP="0094563D">
            <w:pPr>
              <w:pStyle w:val="AssignmentsLevel1"/>
            </w:pPr>
          </w:p>
          <w:p w14:paraId="6CAA17D8" w14:textId="77777777" w:rsidR="00820FAB" w:rsidRPr="00AC56E0" w:rsidRDefault="00820FAB" w:rsidP="0094563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820FAB" w:rsidRPr="00AC56E0" w14:paraId="18206653" w14:textId="77777777" w:rsidTr="0094563D">
        <w:trPr>
          <w:trHeight w:val="127"/>
        </w:trPr>
        <w:tc>
          <w:tcPr>
            <w:tcW w:w="5000" w:type="pct"/>
            <w:gridSpan w:val="2"/>
            <w:shd w:val="clear" w:color="auto" w:fill="F2F2F2" w:themeFill="background1" w:themeFillShade="F2"/>
            <w:tcMar>
              <w:top w:w="115" w:type="dxa"/>
              <w:left w:w="115" w:type="dxa"/>
              <w:bottom w:w="115" w:type="dxa"/>
              <w:right w:w="115" w:type="dxa"/>
            </w:tcMar>
          </w:tcPr>
          <w:p w14:paraId="43F48F0B" w14:textId="77777777" w:rsidR="00820FAB" w:rsidRPr="00AC56E0" w:rsidRDefault="00820FAB" w:rsidP="0094563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0819E6C" w14:textId="02766028" w:rsidR="00820FAB" w:rsidRDefault="00820FAB"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B170B" w:rsidRPr="00AC56E0" w14:paraId="6BA0BF63" w14:textId="77777777" w:rsidTr="00BF640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961BB40" w14:textId="681EA40A" w:rsidR="00EB170B" w:rsidRPr="00AC56E0" w:rsidRDefault="00EB170B" w:rsidP="00BF6406">
            <w:pPr>
              <w:rPr>
                <w:rFonts w:cs="Arial"/>
                <w:b/>
              </w:rPr>
            </w:pPr>
            <w:r>
              <w:rPr>
                <w:rFonts w:cs="Arial"/>
                <w:b/>
              </w:rPr>
              <w:lastRenderedPageBreak/>
              <w:t>Discussion:</w:t>
            </w:r>
            <w:r w:rsidRPr="00AC56E0">
              <w:rPr>
                <w:rFonts w:cs="Arial"/>
                <w:b/>
              </w:rPr>
              <w:t xml:space="preserve"> </w:t>
            </w:r>
            <w:r>
              <w:rPr>
                <w:rFonts w:cs="Arial"/>
                <w:b/>
              </w:rPr>
              <w:t>Limitations</w:t>
            </w:r>
          </w:p>
        </w:tc>
        <w:tc>
          <w:tcPr>
            <w:tcW w:w="1184" w:type="pct"/>
            <w:tcBorders>
              <w:left w:val="single" w:sz="4" w:space="0" w:color="auto"/>
            </w:tcBorders>
            <w:shd w:val="clear" w:color="auto" w:fill="C6D9F1" w:themeFill="text2" w:themeFillTint="33"/>
          </w:tcPr>
          <w:p w14:paraId="25593DB3" w14:textId="74C8D21F" w:rsidR="00EB170B" w:rsidRPr="00AC56E0" w:rsidRDefault="00EB170B" w:rsidP="00BF6406">
            <w:pPr>
              <w:rPr>
                <w:rFonts w:cs="Arial"/>
              </w:rPr>
            </w:pPr>
            <w:r>
              <w:rPr>
                <w:rFonts w:cs="Arial"/>
              </w:rPr>
              <w:t>8.2, 8.3</w:t>
            </w:r>
          </w:p>
        </w:tc>
      </w:tr>
      <w:tr w:rsidR="00EB170B" w:rsidRPr="00AC56E0" w14:paraId="3192CB54" w14:textId="77777777" w:rsidTr="00BF6406">
        <w:trPr>
          <w:trHeight w:val="199"/>
        </w:trPr>
        <w:tc>
          <w:tcPr>
            <w:tcW w:w="5000" w:type="pct"/>
            <w:gridSpan w:val="2"/>
            <w:shd w:val="clear" w:color="auto" w:fill="auto"/>
            <w:tcMar>
              <w:top w:w="115" w:type="dxa"/>
              <w:left w:w="115" w:type="dxa"/>
              <w:bottom w:w="115" w:type="dxa"/>
              <w:right w:w="115" w:type="dxa"/>
            </w:tcMar>
          </w:tcPr>
          <w:p w14:paraId="10DB1E1F" w14:textId="6B0DBC6A" w:rsidR="00EB170B" w:rsidRDefault="00EB170B" w:rsidP="00BF6406">
            <w:pPr>
              <w:rPr>
                <w:rFonts w:cs="Arial"/>
              </w:rPr>
            </w:pPr>
            <w:r w:rsidRPr="00131B5C">
              <w:rPr>
                <w:rFonts w:cs="Arial"/>
                <w:b/>
              </w:rPr>
              <w:t>Respond</w:t>
            </w:r>
            <w:r>
              <w:rPr>
                <w:rFonts w:cs="Arial"/>
              </w:rPr>
              <w:t xml:space="preserve"> to the following prompts in the Limitations discussion forum by Wednesday:  </w:t>
            </w:r>
          </w:p>
          <w:p w14:paraId="411F4721" w14:textId="77777777" w:rsidR="00EB170B" w:rsidRDefault="00EB170B" w:rsidP="00BF6406">
            <w:pPr>
              <w:pStyle w:val="AssignmentsLevel1"/>
            </w:pPr>
          </w:p>
          <w:p w14:paraId="358A494B" w14:textId="77777777" w:rsidR="00EB170B" w:rsidRDefault="00EB170B" w:rsidP="00EB170B">
            <w:pPr>
              <w:pStyle w:val="AssignmentsLevel2"/>
            </w:pPr>
            <w:r w:rsidRPr="00EB170B">
              <w:t xml:space="preserve">What limitations impact external validity? </w:t>
            </w:r>
          </w:p>
          <w:p w14:paraId="67F89BD8" w14:textId="6E11A23F" w:rsidR="00EB170B" w:rsidRDefault="00EB170B" w:rsidP="00EB170B">
            <w:pPr>
              <w:pStyle w:val="AssignmentsLevel2"/>
            </w:pPr>
            <w:r w:rsidRPr="00EB170B">
              <w:t>What will add to knowledge in future studies?</w:t>
            </w:r>
          </w:p>
          <w:p w14:paraId="477FAC06" w14:textId="77777777" w:rsidR="00EB170B" w:rsidRDefault="00EB170B" w:rsidP="00BF6406">
            <w:pPr>
              <w:pStyle w:val="AssignmentsLevel1"/>
            </w:pPr>
          </w:p>
          <w:p w14:paraId="07F73401" w14:textId="77777777" w:rsidR="00EB170B" w:rsidRPr="00AC56E0" w:rsidRDefault="00EB170B" w:rsidP="00BF640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B170B" w:rsidRPr="00AC56E0" w14:paraId="781ECA00" w14:textId="77777777" w:rsidTr="00BF6406">
        <w:trPr>
          <w:trHeight w:val="127"/>
        </w:trPr>
        <w:tc>
          <w:tcPr>
            <w:tcW w:w="5000" w:type="pct"/>
            <w:gridSpan w:val="2"/>
            <w:shd w:val="clear" w:color="auto" w:fill="F2F2F2" w:themeFill="background1" w:themeFillShade="F2"/>
            <w:tcMar>
              <w:top w:w="115" w:type="dxa"/>
              <w:left w:w="115" w:type="dxa"/>
              <w:bottom w:w="115" w:type="dxa"/>
              <w:right w:w="115" w:type="dxa"/>
            </w:tcMar>
          </w:tcPr>
          <w:p w14:paraId="678F1B7F" w14:textId="77777777" w:rsidR="00EB170B" w:rsidRPr="00AC56E0" w:rsidRDefault="00EB170B" w:rsidP="00BF640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9C05A4E" w14:textId="5A1A225F"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BB524A">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5C638DF6" w:rsidR="0099029E" w:rsidRPr="00AC56E0" w:rsidRDefault="0099029E" w:rsidP="00BB524A">
            <w:pPr>
              <w:rPr>
                <w:rFonts w:cs="Arial"/>
                <w:b/>
              </w:rPr>
            </w:pPr>
            <w:r w:rsidRPr="00AC56E0">
              <w:rPr>
                <w:rFonts w:cs="Arial"/>
                <w:b/>
              </w:rPr>
              <w:t>Assignment</w:t>
            </w:r>
            <w:r w:rsidR="00EB170B">
              <w:rPr>
                <w:rFonts w:cs="Arial"/>
                <w:b/>
              </w:rPr>
              <w:t xml:space="preserve">: Final </w:t>
            </w:r>
            <w:r w:rsidR="00E75EC7">
              <w:rPr>
                <w:rFonts w:cs="Arial"/>
                <w:b/>
              </w:rPr>
              <w:t>Exam</w:t>
            </w:r>
          </w:p>
        </w:tc>
        <w:tc>
          <w:tcPr>
            <w:tcW w:w="1184" w:type="pct"/>
            <w:tcBorders>
              <w:left w:val="single" w:sz="4" w:space="0" w:color="auto"/>
            </w:tcBorders>
            <w:shd w:val="clear" w:color="auto" w:fill="C6D9F1" w:themeFill="text2" w:themeFillTint="33"/>
          </w:tcPr>
          <w:p w14:paraId="168DEC0F" w14:textId="3356A605" w:rsidR="0099029E" w:rsidRPr="00AC56E0" w:rsidRDefault="00EB170B" w:rsidP="00BB524A">
            <w:pPr>
              <w:rPr>
                <w:rFonts w:cs="Arial"/>
              </w:rPr>
            </w:pPr>
            <w:r>
              <w:rPr>
                <w:rFonts w:cs="Arial"/>
              </w:rPr>
              <w:t>N/A</w:t>
            </w:r>
          </w:p>
        </w:tc>
      </w:tr>
      <w:tr w:rsidR="0099029E" w:rsidRPr="00AC56E0" w14:paraId="625838AE" w14:textId="77777777" w:rsidTr="00BB524A">
        <w:trPr>
          <w:trHeight w:val="199"/>
        </w:trPr>
        <w:tc>
          <w:tcPr>
            <w:tcW w:w="5000" w:type="pct"/>
            <w:gridSpan w:val="2"/>
            <w:shd w:val="clear" w:color="auto" w:fill="auto"/>
            <w:tcMar>
              <w:top w:w="115" w:type="dxa"/>
              <w:left w:w="115" w:type="dxa"/>
              <w:bottom w:w="115" w:type="dxa"/>
              <w:right w:w="115" w:type="dxa"/>
            </w:tcMar>
          </w:tcPr>
          <w:p w14:paraId="1FD0279F" w14:textId="5DAEE4E0" w:rsidR="00F07099" w:rsidRDefault="00F07099" w:rsidP="00BB524A">
            <w:pPr>
              <w:rPr>
                <w:rFonts w:cs="Arial"/>
              </w:rPr>
            </w:pPr>
            <w:r w:rsidRPr="00F07099">
              <w:rPr>
                <w:rFonts w:cs="Arial"/>
                <w:b/>
              </w:rPr>
              <w:t>Complete</w:t>
            </w:r>
            <w:r>
              <w:rPr>
                <w:rFonts w:cs="Arial"/>
              </w:rPr>
              <w:t xml:space="preserve"> the Final Exam. </w:t>
            </w:r>
          </w:p>
          <w:p w14:paraId="26C09BC0" w14:textId="77777777" w:rsidR="00F07099" w:rsidRDefault="00F07099" w:rsidP="00BB524A">
            <w:pPr>
              <w:rPr>
                <w:rFonts w:cs="Arial"/>
              </w:rPr>
            </w:pPr>
          </w:p>
          <w:p w14:paraId="39FAB756" w14:textId="1C47514A" w:rsidR="0099029E" w:rsidRPr="00AC56E0" w:rsidRDefault="004F182E" w:rsidP="00BB524A">
            <w:pPr>
              <w:rPr>
                <w:rFonts w:cs="Arial"/>
              </w:rPr>
            </w:pPr>
            <w:r>
              <w:rPr>
                <w:rFonts w:cs="Arial"/>
                <w:b/>
              </w:rPr>
              <w:t>Write</w:t>
            </w:r>
            <w:r w:rsidR="00F07099">
              <w:rPr>
                <w:rFonts w:cs="Arial"/>
              </w:rPr>
              <w:t xml:space="preserve"> </w:t>
            </w:r>
            <w:r>
              <w:rPr>
                <w:rFonts w:cs="Arial"/>
              </w:rPr>
              <w:t>a short answer response to each prompt</w:t>
            </w:r>
            <w:r w:rsidR="00F07099">
              <w:rPr>
                <w:rFonts w:cs="Arial"/>
              </w:rPr>
              <w:t xml:space="preserve">. </w:t>
            </w:r>
          </w:p>
        </w:tc>
      </w:tr>
    </w:tbl>
    <w:p w14:paraId="5B2A1B72" w14:textId="2EDCE3BC" w:rsidR="001101AA" w:rsidRDefault="001101AA" w:rsidP="004D19CD">
      <w:pPr>
        <w:pStyle w:val="AssignmentsLevel1"/>
      </w:pPr>
    </w:p>
    <w:p w14:paraId="5B2A1B81" w14:textId="77777777"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13AD" w14:textId="77777777" w:rsidR="00256DCC" w:rsidRDefault="00256DCC">
      <w:r>
        <w:separator/>
      </w:r>
    </w:p>
  </w:endnote>
  <w:endnote w:type="continuationSeparator" w:id="0">
    <w:p w14:paraId="26D2342A" w14:textId="77777777" w:rsidR="00256DCC" w:rsidRDefault="0025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2F668E03" w:rsidR="001A56B1" w:rsidRDefault="001A56B1" w:rsidP="00A76823">
    <w:pPr>
      <w:pStyle w:val="Footer"/>
      <w:jc w:val="right"/>
    </w:pPr>
    <w:r>
      <w:t>Version 1</w:t>
    </w:r>
  </w:p>
  <w:p w14:paraId="5B2A1B8B" w14:textId="3DE4AB22" w:rsidR="001A56B1" w:rsidRDefault="001A56B1" w:rsidP="00A76823">
    <w:pPr>
      <w:pStyle w:val="Footer"/>
      <w:jc w:val="right"/>
    </w:pPr>
    <w:r>
      <w:t>May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572DF7C5" w:rsidR="001A56B1" w:rsidRDefault="001A56B1" w:rsidP="00A76823">
    <w:pPr>
      <w:pStyle w:val="Footer"/>
      <w:jc w:val="right"/>
    </w:pPr>
    <w:r>
      <w:t>Version 1</w:t>
    </w:r>
  </w:p>
  <w:p w14:paraId="5B2A1B8F" w14:textId="2634ABD5" w:rsidR="001A56B1" w:rsidRDefault="001A56B1" w:rsidP="00A76823">
    <w:pPr>
      <w:pStyle w:val="Footer"/>
      <w:jc w:val="right"/>
    </w:pPr>
    <w:r>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3CA03" w14:textId="77777777" w:rsidR="00256DCC" w:rsidRDefault="00256DCC">
      <w:r>
        <w:separator/>
      </w:r>
    </w:p>
  </w:footnote>
  <w:footnote w:type="continuationSeparator" w:id="0">
    <w:p w14:paraId="5B38FCED" w14:textId="77777777" w:rsidR="00256DCC" w:rsidRDefault="0025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43F24067" w:rsidR="001A56B1" w:rsidRDefault="001A56B1" w:rsidP="00251E58">
    <w:pPr>
      <w:pStyle w:val="Header"/>
      <w:tabs>
        <w:tab w:val="clear" w:pos="4320"/>
        <w:tab w:val="clear" w:pos="8640"/>
        <w:tab w:val="left" w:pos="3114"/>
      </w:tabs>
      <w:rPr>
        <w:noProof/>
      </w:rPr>
    </w:pPr>
    <w:r w:rsidRPr="006311D0">
      <w:t>PPS 6025: Methodology of Educational Research</w:t>
    </w:r>
    <w:r>
      <w:tab/>
    </w:r>
  </w:p>
  <w:p w14:paraId="5B2A1B89" w14:textId="77777777" w:rsidR="001A56B1" w:rsidRPr="002A46CA" w:rsidRDefault="001A56B1"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C" w14:textId="1AC55DFD" w:rsidR="001A56B1" w:rsidRPr="00436CFD" w:rsidRDefault="001A56B1"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2B9F567A" w:rsidR="001A56B1" w:rsidRPr="00436CFD" w:rsidRDefault="001A56B1" w:rsidP="00436CFD">
    <w:pPr>
      <w:pStyle w:val="Header"/>
      <w:pBdr>
        <w:bottom w:val="single" w:sz="12" w:space="1" w:color="005391"/>
      </w:pBdr>
      <w:rPr>
        <w:b/>
        <w:i/>
        <w:color w:val="005391"/>
        <w:sz w:val="32"/>
        <w:szCs w:val="32"/>
      </w:rPr>
    </w:pPr>
    <w:r>
      <w:rPr>
        <w:b/>
        <w:i/>
        <w:color w:val="005391"/>
        <w:sz w:val="32"/>
        <w:szCs w:val="32"/>
      </w:rPr>
      <w:t>PPS 6025</w:t>
    </w:r>
    <w:r w:rsidRPr="00436CFD">
      <w:rPr>
        <w:b/>
        <w:i/>
        <w:color w:val="005391"/>
        <w:sz w:val="32"/>
        <w:szCs w:val="32"/>
      </w:rPr>
      <w:t xml:space="preserve">: </w:t>
    </w:r>
    <w:r>
      <w:rPr>
        <w:b/>
        <w:i/>
        <w:color w:val="005391"/>
        <w:sz w:val="32"/>
        <w:szCs w:val="32"/>
      </w:rPr>
      <w:t>Methodology of Educational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2ED1"/>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436D"/>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3931"/>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6B1"/>
    <w:rsid w:val="001A595A"/>
    <w:rsid w:val="001A5BEA"/>
    <w:rsid w:val="001A61AE"/>
    <w:rsid w:val="001A6671"/>
    <w:rsid w:val="001A6730"/>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6EBE"/>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2E29"/>
    <w:rsid w:val="00254182"/>
    <w:rsid w:val="00256DCC"/>
    <w:rsid w:val="0025775F"/>
    <w:rsid w:val="00260385"/>
    <w:rsid w:val="00260DA0"/>
    <w:rsid w:val="0026345D"/>
    <w:rsid w:val="0026375C"/>
    <w:rsid w:val="002661BB"/>
    <w:rsid w:val="00266656"/>
    <w:rsid w:val="00274B8A"/>
    <w:rsid w:val="00274BFA"/>
    <w:rsid w:val="00275C68"/>
    <w:rsid w:val="00283727"/>
    <w:rsid w:val="0028587F"/>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D6EF2"/>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0738B"/>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3447"/>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038"/>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0A6C"/>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6FC8"/>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182E"/>
    <w:rsid w:val="004F3079"/>
    <w:rsid w:val="004F41B8"/>
    <w:rsid w:val="004F458E"/>
    <w:rsid w:val="004F487F"/>
    <w:rsid w:val="004F4D84"/>
    <w:rsid w:val="004F57FE"/>
    <w:rsid w:val="004F609C"/>
    <w:rsid w:val="0050173E"/>
    <w:rsid w:val="00502AC5"/>
    <w:rsid w:val="00505B86"/>
    <w:rsid w:val="005072ED"/>
    <w:rsid w:val="00507984"/>
    <w:rsid w:val="00510A87"/>
    <w:rsid w:val="00510E21"/>
    <w:rsid w:val="00512A75"/>
    <w:rsid w:val="00516522"/>
    <w:rsid w:val="0051737B"/>
    <w:rsid w:val="00521FD4"/>
    <w:rsid w:val="00523045"/>
    <w:rsid w:val="0052311A"/>
    <w:rsid w:val="0052340A"/>
    <w:rsid w:val="00524459"/>
    <w:rsid w:val="00524CD5"/>
    <w:rsid w:val="0052500E"/>
    <w:rsid w:val="005250B2"/>
    <w:rsid w:val="00525519"/>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57B"/>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05A3"/>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11D0"/>
    <w:rsid w:val="006324AB"/>
    <w:rsid w:val="0063301B"/>
    <w:rsid w:val="00633A1A"/>
    <w:rsid w:val="00633DC0"/>
    <w:rsid w:val="00636F01"/>
    <w:rsid w:val="006400FA"/>
    <w:rsid w:val="0064093A"/>
    <w:rsid w:val="00642791"/>
    <w:rsid w:val="00643EC2"/>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5484"/>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37E4"/>
    <w:rsid w:val="006D68FF"/>
    <w:rsid w:val="006D6909"/>
    <w:rsid w:val="006E53BD"/>
    <w:rsid w:val="006E55E6"/>
    <w:rsid w:val="006E56BD"/>
    <w:rsid w:val="006E6603"/>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2086B"/>
    <w:rsid w:val="007215A2"/>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1E7F"/>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0FAB"/>
    <w:rsid w:val="0082264A"/>
    <w:rsid w:val="00825EF3"/>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95FCF"/>
    <w:rsid w:val="008A04B7"/>
    <w:rsid w:val="008A20D3"/>
    <w:rsid w:val="008A4301"/>
    <w:rsid w:val="008B1818"/>
    <w:rsid w:val="008B2960"/>
    <w:rsid w:val="008B2FCC"/>
    <w:rsid w:val="008B3250"/>
    <w:rsid w:val="008B37CC"/>
    <w:rsid w:val="008B3D4C"/>
    <w:rsid w:val="008B568B"/>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4141"/>
    <w:rsid w:val="00936F6E"/>
    <w:rsid w:val="0094017A"/>
    <w:rsid w:val="009405D3"/>
    <w:rsid w:val="009408A1"/>
    <w:rsid w:val="00941577"/>
    <w:rsid w:val="00945212"/>
    <w:rsid w:val="0094563D"/>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0AFA"/>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5B44"/>
    <w:rsid w:val="00B2621F"/>
    <w:rsid w:val="00B26CD5"/>
    <w:rsid w:val="00B35B59"/>
    <w:rsid w:val="00B360D2"/>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2F99"/>
    <w:rsid w:val="00BA475E"/>
    <w:rsid w:val="00BA49B6"/>
    <w:rsid w:val="00BA60D0"/>
    <w:rsid w:val="00BA61C8"/>
    <w:rsid w:val="00BB046D"/>
    <w:rsid w:val="00BB1469"/>
    <w:rsid w:val="00BB23A0"/>
    <w:rsid w:val="00BB3309"/>
    <w:rsid w:val="00BB38C9"/>
    <w:rsid w:val="00BB3B97"/>
    <w:rsid w:val="00BB4338"/>
    <w:rsid w:val="00BB524A"/>
    <w:rsid w:val="00BB60BE"/>
    <w:rsid w:val="00BC19C8"/>
    <w:rsid w:val="00BC30C2"/>
    <w:rsid w:val="00BC3591"/>
    <w:rsid w:val="00BC372B"/>
    <w:rsid w:val="00BC5D83"/>
    <w:rsid w:val="00BC669F"/>
    <w:rsid w:val="00BD2977"/>
    <w:rsid w:val="00BD2D70"/>
    <w:rsid w:val="00BD51DC"/>
    <w:rsid w:val="00BD5468"/>
    <w:rsid w:val="00BD6096"/>
    <w:rsid w:val="00BE069F"/>
    <w:rsid w:val="00BE122D"/>
    <w:rsid w:val="00BE17CB"/>
    <w:rsid w:val="00BE198B"/>
    <w:rsid w:val="00BE261A"/>
    <w:rsid w:val="00BE3C56"/>
    <w:rsid w:val="00BE617D"/>
    <w:rsid w:val="00BE6796"/>
    <w:rsid w:val="00BF0677"/>
    <w:rsid w:val="00BF2932"/>
    <w:rsid w:val="00BF2F22"/>
    <w:rsid w:val="00BF4280"/>
    <w:rsid w:val="00BF5C52"/>
    <w:rsid w:val="00BF6406"/>
    <w:rsid w:val="00BF64A5"/>
    <w:rsid w:val="00C00AAB"/>
    <w:rsid w:val="00C00CFC"/>
    <w:rsid w:val="00C01811"/>
    <w:rsid w:val="00C02CF0"/>
    <w:rsid w:val="00C036FD"/>
    <w:rsid w:val="00C03857"/>
    <w:rsid w:val="00C04139"/>
    <w:rsid w:val="00C0441F"/>
    <w:rsid w:val="00C0677C"/>
    <w:rsid w:val="00C077BF"/>
    <w:rsid w:val="00C07F5E"/>
    <w:rsid w:val="00C115B7"/>
    <w:rsid w:val="00C16561"/>
    <w:rsid w:val="00C219E2"/>
    <w:rsid w:val="00C24515"/>
    <w:rsid w:val="00C25266"/>
    <w:rsid w:val="00C2634F"/>
    <w:rsid w:val="00C26CDE"/>
    <w:rsid w:val="00C27353"/>
    <w:rsid w:val="00C316CA"/>
    <w:rsid w:val="00C31B45"/>
    <w:rsid w:val="00C343AE"/>
    <w:rsid w:val="00C3597A"/>
    <w:rsid w:val="00C404ED"/>
    <w:rsid w:val="00C41CE8"/>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2919"/>
    <w:rsid w:val="00C93D60"/>
    <w:rsid w:val="00C9409E"/>
    <w:rsid w:val="00C94925"/>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2CA9"/>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07D99"/>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5EC7"/>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170B"/>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07099"/>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937"/>
    <w:rsid w:val="00F41A7E"/>
    <w:rsid w:val="00F42512"/>
    <w:rsid w:val="00F42C9D"/>
    <w:rsid w:val="00F42FCF"/>
    <w:rsid w:val="00F43040"/>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A72D7"/>
    <w:rsid w:val="00FB179D"/>
    <w:rsid w:val="00FB2A20"/>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risemodel.com/" TargetMode="External"/><Relationship Id="rId26" Type="http://schemas.openxmlformats.org/officeDocument/2006/relationships/hyperlink" Target="http://www.risemodel.com/" TargetMode="External"/><Relationship Id="rId21" Type="http://schemas.openxmlformats.org/officeDocument/2006/relationships/hyperlink" Target="http://www.risemodel.com/" TargetMode="External"/><Relationship Id="rId34"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risemodel.com/" TargetMode="External"/><Relationship Id="rId25" Type="http://schemas.openxmlformats.org/officeDocument/2006/relationships/hyperlink" Target="https://www.youtube.com/watch?v=kjAyiOyLACE" TargetMode="External"/><Relationship Id="rId33" Type="http://schemas.openxmlformats.org/officeDocument/2006/relationships/hyperlink" Target="http://www.risemode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29"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www.risemodel.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isemodel.com/" TargetMode="External"/><Relationship Id="rId28" Type="http://schemas.openxmlformats.org/officeDocument/2006/relationships/hyperlink" Target="http://www.risemodel.co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youtube.com/watch?v=MRqtXL2WX2M" TargetMode="Externa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youtube.com/watch?v=mai23vW8uFM" TargetMode="Externa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35" Type="http://schemas.openxmlformats.org/officeDocument/2006/relationships/hyperlink" Target="http://www.risemodel.com/"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4F258AA1-3EC5-4200-A819-AC2D2D69F15F}">
  <ds:schemaRefs>
    <ds:schemaRef ds:uri="http://schemas.openxmlformats.org/officeDocument/2006/bibliography"/>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5.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735</TotalTime>
  <Pages>34</Pages>
  <Words>9210</Words>
  <Characters>52497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cp:lastModifiedBy>
  <cp:revision>24</cp:revision>
  <cp:lastPrinted>2009-04-23T17:02:00Z</cp:lastPrinted>
  <dcterms:created xsi:type="dcterms:W3CDTF">2017-04-27T15:55:00Z</dcterms:created>
  <dcterms:modified xsi:type="dcterms:W3CDTF">2021-02-17T20:07:00Z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