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2A17D5" w14:textId="77777777" w:rsidR="00B2500F" w:rsidRPr="00AC56E0" w:rsidRDefault="00B2500F" w:rsidP="001A677E">
      <w:pPr>
        <w:pStyle w:val="Heading1"/>
        <w:rPr>
          <w:b w:val="0"/>
          <w:color w:val="auto"/>
          <w:sz w:val="20"/>
          <w:szCs w:val="20"/>
        </w:rPr>
      </w:pPr>
    </w:p>
    <w:p w14:paraId="5B2A17D6" w14:textId="77777777" w:rsidR="003F05A4" w:rsidRDefault="54CE4CAD" w:rsidP="54CE4CAD">
      <w:pPr>
        <w:pStyle w:val="Heading1"/>
        <w:rPr>
          <w:color w:val="005391"/>
        </w:rPr>
      </w:pPr>
      <w:r w:rsidRPr="54CE4CAD">
        <w:rPr>
          <w:color w:val="005391"/>
        </w:rPr>
        <w:t>University Mission Statement</w:t>
      </w:r>
    </w:p>
    <w:p w14:paraId="5B2A17D7" w14:textId="77777777" w:rsidR="003F05A4" w:rsidRDefault="003F05A4" w:rsidP="00805A51"/>
    <w:p w14:paraId="073A8959" w14:textId="77777777" w:rsidR="00D73637" w:rsidRDefault="54CE4CAD" w:rsidP="00D73637">
      <w:r>
        <w:t>Alliant International University prepares students for professional careers of service and leadership and promotes the discovery and application of knowledge to improve the lives of people in diverse cultures and communities around the world. Alliant is committed to excellence in four areas:</w:t>
      </w:r>
    </w:p>
    <w:p w14:paraId="6BB3DC38" w14:textId="77777777" w:rsidR="00D73637" w:rsidRDefault="00D73637" w:rsidP="00D73637"/>
    <w:p w14:paraId="185DCAE8" w14:textId="7A85B55F" w:rsidR="00D73637" w:rsidRDefault="54CE4CAD" w:rsidP="00D73637">
      <w:pPr>
        <w:pStyle w:val="ListParagraph"/>
        <w:numPr>
          <w:ilvl w:val="0"/>
          <w:numId w:val="26"/>
        </w:numPr>
      </w:pPr>
      <w:r w:rsidRPr="54CE4CAD">
        <w:rPr>
          <w:b/>
          <w:bCs/>
        </w:rPr>
        <w:t>Education for Professional Practice</w:t>
      </w:r>
      <w:r>
        <w:t xml:space="preserve">: Alliant’s educational programs are designed to give students the knowledge, skills and ethical values they need to serve and lead effectively in a variety of professional settings. Alliant graduates are expected to achieve mastery of a body of knowledge and </w:t>
      </w:r>
      <w:proofErr w:type="gramStart"/>
      <w:r>
        <w:t>be able to</w:t>
      </w:r>
      <w:proofErr w:type="gramEnd"/>
      <w:r>
        <w:t xml:space="preserve"> apply that knowledge in professional practice in order to achieve desired and beneficial outcomes.</w:t>
      </w:r>
    </w:p>
    <w:p w14:paraId="4F77F0FD" w14:textId="21D4A358" w:rsidR="00D73637" w:rsidRDefault="54CE4CAD" w:rsidP="00D73637">
      <w:pPr>
        <w:pStyle w:val="ListParagraph"/>
        <w:numPr>
          <w:ilvl w:val="0"/>
          <w:numId w:val="26"/>
        </w:numPr>
      </w:pPr>
      <w:r w:rsidRPr="54CE4CAD">
        <w:rPr>
          <w:b/>
          <w:bCs/>
        </w:rPr>
        <w:t>Scholarship</w:t>
      </w:r>
      <w:r>
        <w:t>: Scholarship in the Alliant context includes the discovery of new knowledge; the discovery of new applications of knowledge to solve practical problems; the integration of knowledge in new ways; and innovation in teaching knowledge and professional competencies.</w:t>
      </w:r>
    </w:p>
    <w:p w14:paraId="24052D7B" w14:textId="3F486A93" w:rsidR="00D73637" w:rsidRDefault="54CE4CAD" w:rsidP="00D73637">
      <w:pPr>
        <w:pStyle w:val="ListParagraph"/>
        <w:numPr>
          <w:ilvl w:val="0"/>
          <w:numId w:val="26"/>
        </w:numPr>
      </w:pPr>
      <w:r w:rsidRPr="54CE4CAD">
        <w:rPr>
          <w:b/>
          <w:bCs/>
        </w:rPr>
        <w:t>Multicultural and International Competence</w:t>
      </w:r>
      <w:r>
        <w:t>: Alliant is an inclusive institution committed to serving diverse populations around the world by preparing professionals to work effectively across cultural and national boundaries, by increasing the number of professionals working in underserved areas, and by understanding and responding to the needs of diverse communities.</w:t>
      </w:r>
    </w:p>
    <w:p w14:paraId="1CF7727C" w14:textId="4FCE0D78" w:rsidR="00D73637" w:rsidRDefault="54CE4CAD" w:rsidP="00D73637">
      <w:pPr>
        <w:pStyle w:val="ListParagraph"/>
        <w:numPr>
          <w:ilvl w:val="0"/>
          <w:numId w:val="26"/>
        </w:numPr>
      </w:pPr>
      <w:r w:rsidRPr="54CE4CAD">
        <w:rPr>
          <w:b/>
          <w:bCs/>
        </w:rPr>
        <w:t>Community Engagement</w:t>
      </w:r>
      <w:r>
        <w:t xml:space="preserve">: Alliant’s faculty, students, alumni and staff are dedicated to making a positive difference in the world through professional education and practice. We measure the success of our university in part by the impact we have, both directly and indirectly, on the welfare of individuals, families, organizations and communities. </w:t>
      </w:r>
    </w:p>
    <w:p w14:paraId="041F9682" w14:textId="07EDC0AA" w:rsidR="00D73637" w:rsidRDefault="00D73637" w:rsidP="003F05A4"/>
    <w:p w14:paraId="5B2A17DA" w14:textId="77777777" w:rsidR="00054927" w:rsidRPr="00805A51" w:rsidRDefault="00054927" w:rsidP="00805A51"/>
    <w:p w14:paraId="5B2A17DB" w14:textId="033609F5" w:rsidR="00805A51" w:rsidRDefault="54CE4CAD" w:rsidP="54CE4CAD">
      <w:pPr>
        <w:pStyle w:val="Heading1"/>
        <w:rPr>
          <w:color w:val="005391"/>
        </w:rPr>
      </w:pPr>
      <w:r w:rsidRPr="54CE4CAD">
        <w:rPr>
          <w:color w:val="005391"/>
        </w:rPr>
        <w:t xml:space="preserve">The California School of Education (CSOE) </w:t>
      </w:r>
    </w:p>
    <w:p w14:paraId="5B2A17DC" w14:textId="77777777" w:rsidR="00805A51" w:rsidRDefault="00805A51" w:rsidP="00054927">
      <w:pPr>
        <w:pStyle w:val="AssignmentsLevel1"/>
      </w:pPr>
    </w:p>
    <w:p w14:paraId="5B2A17DD" w14:textId="2DAC5F65" w:rsidR="003F05A4" w:rsidRDefault="54CE4CAD" w:rsidP="003F05A4">
      <w:r>
        <w:t>Alliant International University offers a full spectrum of credential, certificate and degree programs designed to address the educational needs of all learners in the 21st century, from infancy and entry into P-12 education system through adult life.  Each program integrates significant, evidence-based, data-driven educational concepts into coursework, focusing on what is successful in education for diverse populations.  The California School of Education’s mission and vision statements reaffirm our values and commitment to collaboration, diversity, and service to candidates, shared leadership, and the continuous support of the education profession.</w:t>
      </w:r>
    </w:p>
    <w:p w14:paraId="5AB82C49" w14:textId="54835CA6" w:rsidR="00C01811" w:rsidRDefault="00C01811" w:rsidP="003F05A4"/>
    <w:p w14:paraId="2F804528" w14:textId="748A4037" w:rsidR="00C01811" w:rsidRPr="00C01811" w:rsidRDefault="54CE4CAD" w:rsidP="54CE4CAD">
      <w:pPr>
        <w:rPr>
          <w:b/>
          <w:bCs/>
        </w:rPr>
      </w:pPr>
      <w:r w:rsidRPr="54CE4CAD">
        <w:rPr>
          <w:b/>
          <w:bCs/>
        </w:rPr>
        <w:t>Mission</w:t>
      </w:r>
      <w:r>
        <w:t xml:space="preserve">: CSOE prepares competent, confident, and conscientious educational leaders who will promote and empower personal growth, academic success, and professional achievement for all in a global society. </w:t>
      </w:r>
    </w:p>
    <w:p w14:paraId="66E9E852" w14:textId="77777777" w:rsidR="00C01811" w:rsidRDefault="00C01811" w:rsidP="00C01811"/>
    <w:p w14:paraId="3FF74B75" w14:textId="3ECC82C4" w:rsidR="00C01811" w:rsidRPr="00C01811" w:rsidRDefault="54CE4CAD" w:rsidP="54CE4CAD">
      <w:pPr>
        <w:rPr>
          <w:b/>
          <w:bCs/>
        </w:rPr>
      </w:pPr>
      <w:r w:rsidRPr="54CE4CAD">
        <w:rPr>
          <w:b/>
          <w:bCs/>
        </w:rPr>
        <w:t>Vision</w:t>
      </w:r>
      <w:r>
        <w:t xml:space="preserve">: To develop and promote transformative educational experiences that optimize human potential. </w:t>
      </w:r>
    </w:p>
    <w:p w14:paraId="45CF20FF" w14:textId="6D25032A" w:rsidR="00C01811" w:rsidRDefault="00C01811" w:rsidP="00C01811">
      <w:r>
        <w:t xml:space="preserve"> </w:t>
      </w:r>
    </w:p>
    <w:p w14:paraId="28C54718" w14:textId="165F0D6F" w:rsidR="00C01811" w:rsidRDefault="54CE4CAD" w:rsidP="00C01811">
      <w:r w:rsidRPr="54CE4CAD">
        <w:rPr>
          <w:b/>
          <w:bCs/>
        </w:rPr>
        <w:t>Goals</w:t>
      </w:r>
      <w:r>
        <w:t>: The California School of Education has a set of overarching goals that drive the direction of the School’s programs and internal and external operations:</w:t>
      </w:r>
    </w:p>
    <w:p w14:paraId="79BF3C26" w14:textId="77777777" w:rsidR="00C01811" w:rsidRPr="00C01811" w:rsidRDefault="00C01811" w:rsidP="00C01811">
      <w:pPr>
        <w:rPr>
          <w:b/>
        </w:rPr>
      </w:pPr>
    </w:p>
    <w:p w14:paraId="33451D44" w14:textId="6CFBAB39" w:rsidR="00C01811" w:rsidRDefault="54CE4CAD" w:rsidP="00C01811">
      <w:pPr>
        <w:pStyle w:val="ListParagraph"/>
        <w:numPr>
          <w:ilvl w:val="0"/>
          <w:numId w:val="27"/>
        </w:numPr>
      </w:pPr>
      <w:r>
        <w:t>To provide the education and training of well-rounded professionals who will serve local, national and global schools and organizations.</w:t>
      </w:r>
    </w:p>
    <w:p w14:paraId="7D80805B" w14:textId="0DE49C20" w:rsidR="00C01811" w:rsidRDefault="54CE4CAD" w:rsidP="00C01811">
      <w:pPr>
        <w:pStyle w:val="ListParagraph"/>
        <w:numPr>
          <w:ilvl w:val="0"/>
          <w:numId w:val="27"/>
        </w:numPr>
      </w:pPr>
      <w:r>
        <w:t>To engage and partner with communities to translate professional practice and research to meet education needs.</w:t>
      </w:r>
    </w:p>
    <w:p w14:paraId="45C92E46" w14:textId="16463931" w:rsidR="00C01811" w:rsidRDefault="54CE4CAD" w:rsidP="00C01811">
      <w:pPr>
        <w:pStyle w:val="ListParagraph"/>
        <w:numPr>
          <w:ilvl w:val="0"/>
          <w:numId w:val="27"/>
        </w:numPr>
      </w:pPr>
      <w:r>
        <w:t>To promote an academic culture of support to develop and apply transformative approaches to solve complex societal challenges.</w:t>
      </w:r>
    </w:p>
    <w:p w14:paraId="52012026" w14:textId="1F0CBDCE" w:rsidR="00C01811" w:rsidRDefault="54CE4CAD" w:rsidP="00C01811">
      <w:pPr>
        <w:pStyle w:val="ListParagraph"/>
        <w:numPr>
          <w:ilvl w:val="0"/>
          <w:numId w:val="27"/>
        </w:numPr>
      </w:pPr>
      <w:r>
        <w:t xml:space="preserve">To develop analytic skills and sound judgment as applied to content and professional issues. </w:t>
      </w:r>
    </w:p>
    <w:p w14:paraId="103B4127" w14:textId="46DA59BC" w:rsidR="00C01811" w:rsidRDefault="54CE4CAD" w:rsidP="00C01811">
      <w:pPr>
        <w:pStyle w:val="ListParagraph"/>
        <w:numPr>
          <w:ilvl w:val="0"/>
          <w:numId w:val="27"/>
        </w:numPr>
      </w:pPr>
      <w:r>
        <w:lastRenderedPageBreak/>
        <w:t>To make warranted and thoughtful decisions about curriculum issues, student-related concerns and leadership that relate to the conduct of the school and the profession.</w:t>
      </w:r>
    </w:p>
    <w:p w14:paraId="4C3F257F" w14:textId="41B1493A" w:rsidR="00C01811" w:rsidRDefault="54CE4CAD" w:rsidP="00C01811">
      <w:pPr>
        <w:pStyle w:val="ListParagraph"/>
        <w:numPr>
          <w:ilvl w:val="0"/>
          <w:numId w:val="27"/>
        </w:numPr>
      </w:pPr>
      <w:r>
        <w:t>To provide professional educational opportunities for those who aspire to leadership in education settings.</w:t>
      </w:r>
    </w:p>
    <w:p w14:paraId="4E863C52" w14:textId="49531E4C" w:rsidR="00C01811" w:rsidRDefault="54CE4CAD" w:rsidP="00C01811">
      <w:pPr>
        <w:pStyle w:val="ListParagraph"/>
        <w:numPr>
          <w:ilvl w:val="0"/>
          <w:numId w:val="27"/>
        </w:numPr>
      </w:pPr>
      <w:r>
        <w:t>To prepare candidates to meet the needs of all learners.</w:t>
      </w:r>
    </w:p>
    <w:p w14:paraId="39F1166A" w14:textId="79125040" w:rsidR="00845237" w:rsidRDefault="00845237" w:rsidP="00845237"/>
    <w:p w14:paraId="4E9DA80D" w14:textId="77777777" w:rsidR="00651D52" w:rsidRDefault="00651D52" w:rsidP="00845237"/>
    <w:p w14:paraId="45C46DC0" w14:textId="38738474" w:rsidR="00C01811" w:rsidRDefault="54CE4CAD" w:rsidP="54CE4CAD">
      <w:pPr>
        <w:rPr>
          <w:b/>
          <w:bCs/>
        </w:rPr>
      </w:pPr>
      <w:r w:rsidRPr="54CE4CAD">
        <w:rPr>
          <w:b/>
          <w:bCs/>
        </w:rPr>
        <w:t>Unit Guiding Principles</w:t>
      </w:r>
    </w:p>
    <w:p w14:paraId="42AD195A" w14:textId="77777777" w:rsidR="00C01811" w:rsidRPr="00C01811" w:rsidRDefault="00C01811" w:rsidP="00C01811">
      <w:pPr>
        <w:rPr>
          <w:b/>
        </w:rPr>
      </w:pPr>
    </w:p>
    <w:p w14:paraId="1BB34BEC" w14:textId="6902974F" w:rsidR="00C01811" w:rsidRDefault="54CE4CAD" w:rsidP="00C01811">
      <w:r>
        <w:t xml:space="preserve">CSOE's guiding principles are anchored in the belief that our mission is realized when our candidates are equipped with the skills to operationalize LEAD.  LEAD stands for Leadership (L) Engagement (E) Application (A) and Dedication (D).  As leaders, candidates demonstrate social responsibility, ethical action, and a commitment to be agents of change to improve the lives of their communities (L).  We highlight for our candidates the value of authentic and collaborative engagement in advancing our communities (E).  We train our candidates to be reflective professionals who incorporate theory into best practices; and utilize the knowledge, skills, dispositions, habits of inquiry, and technology that their preparation has honed (A).  Courses and assignments are intentionally designed to engage experiences that promote the understanding of theories, concepts, principles, methodologies and approaches that candidates can readily utilize for practice. As candidates in both initial and advanced stages engage in observations, field experiences, and clinical practice, they provide service to their learners/clients, while simultaneously making instructional decisions that are grounded in educational research and/or theory (D).  </w:t>
      </w:r>
    </w:p>
    <w:p w14:paraId="286F9CF8" w14:textId="0AE07726" w:rsidR="00C01811" w:rsidRPr="00C01811" w:rsidRDefault="00C01811" w:rsidP="00C01811">
      <w:pPr>
        <w:rPr>
          <w:b/>
        </w:rPr>
      </w:pPr>
    </w:p>
    <w:p w14:paraId="704122DC" w14:textId="77777777" w:rsidR="00C01811" w:rsidRDefault="54CE4CAD" w:rsidP="00C01811">
      <w:r w:rsidRPr="54CE4CAD">
        <w:rPr>
          <w:b/>
          <w:bCs/>
        </w:rPr>
        <w:t>L</w:t>
      </w:r>
      <w:r>
        <w:t>= Leadership: Innovation with Accountability</w:t>
      </w:r>
    </w:p>
    <w:p w14:paraId="0DE3502E" w14:textId="77777777" w:rsidR="00C01811" w:rsidRDefault="54CE4CAD" w:rsidP="00C01811">
      <w:r w:rsidRPr="54CE4CAD">
        <w:rPr>
          <w:b/>
          <w:bCs/>
        </w:rPr>
        <w:t>E</w:t>
      </w:r>
      <w:r>
        <w:t>= Engagement: Active Learning</w:t>
      </w:r>
    </w:p>
    <w:p w14:paraId="6487AABB" w14:textId="77777777" w:rsidR="00C01811" w:rsidRDefault="54CE4CAD" w:rsidP="00C01811">
      <w:r w:rsidRPr="54CE4CAD">
        <w:rPr>
          <w:b/>
          <w:bCs/>
        </w:rPr>
        <w:t>A</w:t>
      </w:r>
      <w:r>
        <w:t>=Application: Theory to Practice</w:t>
      </w:r>
    </w:p>
    <w:p w14:paraId="3657B7AE" w14:textId="6E10F8A1" w:rsidR="00C01811" w:rsidRDefault="54CE4CAD" w:rsidP="00C01811">
      <w:r w:rsidRPr="54CE4CAD">
        <w:rPr>
          <w:b/>
          <w:bCs/>
        </w:rPr>
        <w:t>D</w:t>
      </w:r>
      <w:r>
        <w:t>=Dedication: Inclusive Excellence</w:t>
      </w:r>
    </w:p>
    <w:p w14:paraId="1C1F3DB7" w14:textId="0196E6CB" w:rsidR="00C01811" w:rsidRDefault="00C01811" w:rsidP="00C01811"/>
    <w:p w14:paraId="1520BD69" w14:textId="77777777" w:rsidR="00651D52" w:rsidRDefault="00651D52" w:rsidP="00C01811"/>
    <w:p w14:paraId="6F042D38" w14:textId="77777777" w:rsidR="00C01811" w:rsidRPr="00651D52" w:rsidRDefault="54CE4CAD" w:rsidP="54CE4CAD">
      <w:pPr>
        <w:rPr>
          <w:b/>
          <w:bCs/>
        </w:rPr>
      </w:pPr>
      <w:r w:rsidRPr="54CE4CAD">
        <w:rPr>
          <w:b/>
          <w:bCs/>
        </w:rPr>
        <w:t>Theoretical Framework</w:t>
      </w:r>
    </w:p>
    <w:p w14:paraId="0E47BE86" w14:textId="77777777" w:rsidR="00C01811" w:rsidRDefault="00C01811" w:rsidP="00C01811"/>
    <w:p w14:paraId="7164D3D9" w14:textId="23247A27" w:rsidR="00C01811" w:rsidRDefault="54CE4CAD" w:rsidP="00C01811">
      <w:r>
        <w:t xml:space="preserve">CSOE is based on two main theoretical frameworks: Boyer’s applied scholarship of learning and constructivist theory. </w:t>
      </w:r>
    </w:p>
    <w:p w14:paraId="5841DF30" w14:textId="77777777" w:rsidR="00651D52" w:rsidRDefault="00651D52" w:rsidP="00C01811"/>
    <w:p w14:paraId="44201C60" w14:textId="3DEC0C98" w:rsidR="00C01811" w:rsidRDefault="54CE4CAD" w:rsidP="00C01811">
      <w:r>
        <w:t>CSOE utilizes Boyer's model of the scholarship of application:</w:t>
      </w:r>
    </w:p>
    <w:p w14:paraId="4FDB31EC" w14:textId="55711E70" w:rsidR="00EA048F" w:rsidRDefault="00EA048F" w:rsidP="00C01811"/>
    <w:p w14:paraId="6FA9A4D9" w14:textId="3C0C1A0C" w:rsidR="00EA048F" w:rsidRDefault="00EA048F" w:rsidP="00C01811">
      <w:r>
        <w:rPr>
          <w:noProof/>
        </w:rPr>
        <mc:AlternateContent>
          <mc:Choice Requires="wps">
            <w:drawing>
              <wp:anchor distT="0" distB="0" distL="114300" distR="114300" simplePos="0" relativeHeight="251658242" behindDoc="0" locked="0" layoutInCell="1" allowOverlap="1" wp14:anchorId="27A3B3E9" wp14:editId="3C7CBB02">
                <wp:simplePos x="0" y="0"/>
                <wp:positionH relativeFrom="column">
                  <wp:posOffset>3429000</wp:posOffset>
                </wp:positionH>
                <wp:positionV relativeFrom="paragraph">
                  <wp:posOffset>1270635</wp:posOffset>
                </wp:positionV>
                <wp:extent cx="1533525" cy="581025"/>
                <wp:effectExtent l="57150" t="38100" r="85725" b="104775"/>
                <wp:wrapNone/>
                <wp:docPr id="3" name="Oval 3"/>
                <wp:cNvGraphicFramePr/>
                <a:graphic xmlns:a="http://schemas.openxmlformats.org/drawingml/2006/main">
                  <a:graphicData uri="http://schemas.microsoft.com/office/word/2010/wordprocessingShape">
                    <wps:wsp>
                      <wps:cNvSpPr/>
                      <wps:spPr>
                        <a:xfrm>
                          <a:off x="0" y="0"/>
                          <a:ext cx="1533525" cy="581025"/>
                        </a:xfrm>
                        <a:prstGeom prst="ellipse">
                          <a:avLst/>
                        </a:prstGeom>
                      </wps:spPr>
                      <wps:style>
                        <a:lnRef idx="1">
                          <a:schemeClr val="accent5"/>
                        </a:lnRef>
                        <a:fillRef idx="2">
                          <a:schemeClr val="accent5"/>
                        </a:fillRef>
                        <a:effectRef idx="1">
                          <a:schemeClr val="accent5"/>
                        </a:effectRef>
                        <a:fontRef idx="minor">
                          <a:schemeClr val="dk1"/>
                        </a:fontRef>
                      </wps:style>
                      <wps:txbx>
                        <w:txbxContent>
                          <w:p w14:paraId="00D8F5A7" w14:textId="5CB2DA94" w:rsidR="00935E90" w:rsidRDefault="00935E90" w:rsidP="00651D52">
                            <w:pPr>
                              <w:jc w:val="center"/>
                            </w:pPr>
                            <w:r>
                              <w:t>Engagement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23F85D24">
              <v:oval w14:anchorId="27A3B3E9" id="Oval 3" o:spid="_x0000_s1026" style="position:absolute;margin-left:270pt;margin-top:100.05pt;width:120.75pt;height:45.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" fillcolor="#a5d5e2 [1624]" strokecolor="#40a7c2 [3048]">
                <v:fill color2="#e4f2f6 [504]" rotate="t" angle="180" colors="0 #9eeaff;22938f #bbefff;1 #e4f9ff" focus="100%" type="gradient"/>
                <v:shadow on="t" color="black" opacity="24903f" origin=",.5" offset="0,.55556mm"/>
                <v:textbox>
                  <w:txbxContent>
                    <w:p w14:paraId="7C6EA56B" w14:textId="5CB2DA94" w:rsidR="00935E90" w:rsidRDefault="00935E90" w:rsidP="00651D52">
                      <w:pPr>
                        <w:jc w:val="center"/>
                      </w:pPr>
                      <w:r>
                        <w:t>Engagement</w:t>
                      </w:r>
                    </w:p>
                  </w:txbxContent>
                </v:textbox>
              </v:oval>
            </w:pict>
          </mc:Fallback>
        </mc:AlternateContent>
      </w:r>
      <w:r>
        <w:rPr>
          <w:noProof/>
        </w:rPr>
        <mc:AlternateContent>
          <mc:Choice Requires="wps">
            <w:drawing>
              <wp:anchor distT="0" distB="0" distL="114300" distR="114300" simplePos="0" relativeHeight="251658241" behindDoc="0" locked="0" layoutInCell="1" allowOverlap="1" wp14:anchorId="03486C7C" wp14:editId="37264B07">
                <wp:simplePos x="0" y="0"/>
                <wp:positionH relativeFrom="column">
                  <wp:posOffset>3429000</wp:posOffset>
                </wp:positionH>
                <wp:positionV relativeFrom="paragraph">
                  <wp:posOffset>146685</wp:posOffset>
                </wp:positionV>
                <wp:extent cx="1533525" cy="581025"/>
                <wp:effectExtent l="57150" t="38100" r="85725" b="104775"/>
                <wp:wrapNone/>
                <wp:docPr id="2" name="Oval 2"/>
                <wp:cNvGraphicFramePr/>
                <a:graphic xmlns:a="http://schemas.openxmlformats.org/drawingml/2006/main">
                  <a:graphicData uri="http://schemas.microsoft.com/office/word/2010/wordprocessingShape">
                    <wps:wsp>
                      <wps:cNvSpPr/>
                      <wps:spPr>
                        <a:xfrm>
                          <a:off x="0" y="0"/>
                          <a:ext cx="1533525" cy="581025"/>
                        </a:xfrm>
                        <a:prstGeom prst="ellipse">
                          <a:avLst/>
                        </a:prstGeom>
                      </wps:spPr>
                      <wps:style>
                        <a:lnRef idx="1">
                          <a:schemeClr val="accent3"/>
                        </a:lnRef>
                        <a:fillRef idx="2">
                          <a:schemeClr val="accent3"/>
                        </a:fillRef>
                        <a:effectRef idx="1">
                          <a:schemeClr val="accent3"/>
                        </a:effectRef>
                        <a:fontRef idx="minor">
                          <a:schemeClr val="dk1"/>
                        </a:fontRef>
                      </wps:style>
                      <wps:txbx>
                        <w:txbxContent>
                          <w:p w14:paraId="0EE107CF" w14:textId="3FA0F57B" w:rsidR="00935E90" w:rsidRDefault="00935E90" w:rsidP="00651D52">
                            <w:pPr>
                              <w:jc w:val="center"/>
                            </w:pPr>
                            <w:r>
                              <w:t>Teaching&amp; Learning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728DCE5A">
              <v:oval w14:anchorId="03486C7C" id="Oval 2" o:spid="_x0000_s1027" style="position:absolute;margin-left:270pt;margin-top:11.55pt;width:120.75pt;height:45.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" fillcolor="#cdddac [1622]" strokecolor="#94b64e [3046]">
                <v:fill color2="#f0f4e6 [502]" rotate="t" angle="180" colors="0 #dafda7;22938f #e4fdc2;1 #f5ffe6" focus="100%" type="gradient"/>
                <v:shadow on="t" color="black" opacity="24903f" origin=",.5" offset="0,.55556mm"/>
                <v:textbox>
                  <w:txbxContent>
                    <w:p w14:paraId="6B8A9B10" w14:textId="3FA0F57B" w:rsidR="00935E90" w:rsidRDefault="00935E90" w:rsidP="00651D52">
                      <w:pPr>
                        <w:jc w:val="center"/>
                      </w:pPr>
                      <w:r>
                        <w:t>Teaching&amp; Learning</w:t>
                      </w:r>
                    </w:p>
                  </w:txbxContent>
                </v:textbox>
              </v:oval>
            </w:pict>
          </mc:Fallback>
        </mc:AlternateContent>
      </w:r>
      <w:r>
        <w:rPr>
          <w:noProof/>
        </w:rPr>
        <mc:AlternateContent>
          <mc:Choice Requires="wps">
            <w:drawing>
              <wp:anchor distT="0" distB="0" distL="114300" distR="114300" simplePos="0" relativeHeight="251658240" behindDoc="0" locked="0" layoutInCell="1" allowOverlap="1" wp14:anchorId="0336CD07" wp14:editId="501DC763">
                <wp:simplePos x="0" y="0"/>
                <wp:positionH relativeFrom="column">
                  <wp:posOffset>3352800</wp:posOffset>
                </wp:positionH>
                <wp:positionV relativeFrom="paragraph">
                  <wp:posOffset>565785</wp:posOffset>
                </wp:positionV>
                <wp:extent cx="1743075" cy="857250"/>
                <wp:effectExtent l="57150" t="38100" r="66675" b="95250"/>
                <wp:wrapNone/>
                <wp:docPr id="1" name="Oval 1"/>
                <wp:cNvGraphicFramePr/>
                <a:graphic xmlns:a="http://schemas.openxmlformats.org/drawingml/2006/main">
                  <a:graphicData uri="http://schemas.microsoft.com/office/word/2010/wordprocessingShape">
                    <wps:wsp>
                      <wps:cNvSpPr/>
                      <wps:spPr>
                        <a:xfrm>
                          <a:off x="0" y="0"/>
                          <a:ext cx="1743075" cy="857250"/>
                        </a:xfrm>
                        <a:prstGeom prst="ellipse">
                          <a:avLst/>
                        </a:prstGeom>
                      </wps:spPr>
                      <wps:style>
                        <a:lnRef idx="1">
                          <a:schemeClr val="dk1"/>
                        </a:lnRef>
                        <a:fillRef idx="2">
                          <a:schemeClr val="dk1"/>
                        </a:fillRef>
                        <a:effectRef idx="1">
                          <a:schemeClr val="dk1"/>
                        </a:effectRef>
                        <a:fontRef idx="minor">
                          <a:schemeClr val="dk1"/>
                        </a:fontRef>
                      </wps:style>
                      <wps:txbx>
                        <w:txbxContent>
                          <w:p w14:paraId="326CF029" w14:textId="7C7AA493" w:rsidR="00935E90" w:rsidRPr="00EA048F" w:rsidRDefault="00935E90" w:rsidP="00651D52">
                            <w:pPr>
                              <w:jc w:val="center"/>
                              <w:rPr>
                                <w:b/>
                                <w:sz w:val="22"/>
                              </w:rPr>
                            </w:pPr>
                            <w:r w:rsidRPr="00EA048F">
                              <w:rPr>
                                <w:b/>
                                <w:sz w:val="22"/>
                              </w:rPr>
                              <w:t>Scholarship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7D61AD82">
              <v:oval w14:anchorId="0336CD07" id="Oval 1" o:spid="_x0000_s1028" style="position:absolute;margin-left:264pt;margin-top:44.55pt;width:137.25pt;height:67.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" fillcolor="gray [1616]" strokecolor="black [3040]">
                <v:fill color2="#d9d9d9 [496]" rotate="t" angle="180" colors="0 #bcbcbc;22938f #d0d0d0;1 #ededed" focus="100%" type="gradient"/>
                <v:shadow on="t" color="black" opacity="24903f" origin=",.5" offset="0,.55556mm"/>
                <v:textbox>
                  <w:txbxContent>
                    <w:p w14:paraId="3C017F2B" w14:textId="7C7AA493" w:rsidR="00935E90" w:rsidRPr="00EA048F" w:rsidRDefault="00935E90" w:rsidP="00651D52">
                      <w:pPr>
                        <w:jc w:val="center"/>
                        <w:rPr>
                          <w:b/>
                          <w:sz w:val="22"/>
                        </w:rPr>
                      </w:pPr>
                      <w:r w:rsidRPr="00EA048F">
                        <w:rPr>
                          <w:b/>
                          <w:sz w:val="22"/>
                        </w:rPr>
                        <w:t>Scholarship</w:t>
                      </w:r>
                    </w:p>
                  </w:txbxContent>
                </v:textbox>
              </v:oval>
            </w:pict>
          </mc:Fallback>
        </mc:AlternateContent>
      </w:r>
      <w:r>
        <w:rPr>
          <w:noProof/>
        </w:rPr>
        <mc:AlternateContent>
          <mc:Choice Requires="wps">
            <w:drawing>
              <wp:anchor distT="0" distB="0" distL="114300" distR="114300" simplePos="0" relativeHeight="251658243" behindDoc="0" locked="0" layoutInCell="1" allowOverlap="1" wp14:anchorId="719D8841" wp14:editId="7A8E2CDD">
                <wp:simplePos x="0" y="0"/>
                <wp:positionH relativeFrom="column">
                  <wp:posOffset>4857750</wp:posOffset>
                </wp:positionH>
                <wp:positionV relativeFrom="paragraph">
                  <wp:posOffset>689610</wp:posOffset>
                </wp:positionV>
                <wp:extent cx="1533525" cy="581025"/>
                <wp:effectExtent l="57150" t="38100" r="85725" b="104775"/>
                <wp:wrapNone/>
                <wp:docPr id="4" name="Oval 4"/>
                <wp:cNvGraphicFramePr/>
                <a:graphic xmlns:a="http://schemas.openxmlformats.org/drawingml/2006/main">
                  <a:graphicData uri="http://schemas.microsoft.com/office/word/2010/wordprocessingShape">
                    <wps:wsp>
                      <wps:cNvSpPr/>
                      <wps:spPr>
                        <a:xfrm>
                          <a:off x="0" y="0"/>
                          <a:ext cx="1533525" cy="581025"/>
                        </a:xfrm>
                        <a:prstGeom prst="ellipse">
                          <a:avLst/>
                        </a:prstGeom>
                      </wps:spPr>
                      <wps:style>
                        <a:lnRef idx="1">
                          <a:schemeClr val="accent4"/>
                        </a:lnRef>
                        <a:fillRef idx="2">
                          <a:schemeClr val="accent4"/>
                        </a:fillRef>
                        <a:effectRef idx="1">
                          <a:schemeClr val="accent4"/>
                        </a:effectRef>
                        <a:fontRef idx="minor">
                          <a:schemeClr val="dk1"/>
                        </a:fontRef>
                      </wps:style>
                      <wps:txbx>
                        <w:txbxContent>
                          <w:p w14:paraId="7D040088" w14:textId="5556436E" w:rsidR="00935E90" w:rsidRDefault="00935E90" w:rsidP="00651D52">
                            <w:pPr>
                              <w:jc w:val="center"/>
                            </w:pPr>
                            <w:r>
                              <w:t>Integration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3357597C">
              <v:oval w14:anchorId="719D8841" id="Oval 4" o:spid="_x0000_s1029" style="position:absolute;margin-left:382.5pt;margin-top:54.3pt;width:120.75pt;height:45.7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" fillcolor="#bfb1d0 [1623]" strokecolor="#795d9b [3047]">
                <v:fill color2="#ece7f1 [503]" rotate="t" angle="180" colors="0 #c9b5e8;22938f #d9cbee;1 #f0eaf9" focus="100%" type="gradient"/>
                <v:shadow on="t" color="black" opacity="24903f" origin=",.5" offset="0,.55556mm"/>
                <v:textbox>
                  <w:txbxContent>
                    <w:p w14:paraId="3BF99566" w14:textId="5556436E" w:rsidR="00935E90" w:rsidRDefault="00935E90" w:rsidP="00651D52">
                      <w:pPr>
                        <w:jc w:val="center"/>
                      </w:pPr>
                      <w:r>
                        <w:t>Integration</w:t>
                      </w:r>
                    </w:p>
                  </w:txbxContent>
                </v:textbox>
              </v:oval>
            </w:pict>
          </mc:Fallback>
        </mc:AlternateContent>
      </w:r>
      <w:r>
        <w:rPr>
          <w:noProof/>
        </w:rPr>
        <mc:AlternateContent>
          <mc:Choice Requires="wps">
            <w:drawing>
              <wp:anchor distT="0" distB="0" distL="114300" distR="114300" simplePos="0" relativeHeight="251658244" behindDoc="0" locked="0" layoutInCell="1" allowOverlap="1" wp14:anchorId="4B6CE408" wp14:editId="6C5A800D">
                <wp:simplePos x="0" y="0"/>
                <wp:positionH relativeFrom="column">
                  <wp:posOffset>2057400</wp:posOffset>
                </wp:positionH>
                <wp:positionV relativeFrom="paragraph">
                  <wp:posOffset>689610</wp:posOffset>
                </wp:positionV>
                <wp:extent cx="1533525" cy="581025"/>
                <wp:effectExtent l="57150" t="38100" r="85725" b="104775"/>
                <wp:wrapNone/>
                <wp:docPr id="5" name="Oval 5"/>
                <wp:cNvGraphicFramePr/>
                <a:graphic xmlns:a="http://schemas.openxmlformats.org/drawingml/2006/main">
                  <a:graphicData uri="http://schemas.microsoft.com/office/word/2010/wordprocessingShape">
                    <wps:wsp>
                      <wps:cNvSpPr/>
                      <wps:spPr>
                        <a:xfrm>
                          <a:off x="0" y="0"/>
                          <a:ext cx="1533525" cy="581025"/>
                        </a:xfrm>
                        <a:prstGeom prst="ellipse">
                          <a:avLst/>
                        </a:prstGeom>
                      </wps:spPr>
                      <wps:style>
                        <a:lnRef idx="1">
                          <a:schemeClr val="accent6"/>
                        </a:lnRef>
                        <a:fillRef idx="2">
                          <a:schemeClr val="accent6"/>
                        </a:fillRef>
                        <a:effectRef idx="1">
                          <a:schemeClr val="accent6"/>
                        </a:effectRef>
                        <a:fontRef idx="minor">
                          <a:schemeClr val="dk1"/>
                        </a:fontRef>
                      </wps:style>
                      <wps:txbx>
                        <w:txbxContent>
                          <w:p w14:paraId="2CA3AB8E" w14:textId="002970F0" w:rsidR="00935E90" w:rsidRDefault="00935E90" w:rsidP="00651D52">
                            <w:pPr>
                              <w:jc w:val="center"/>
                            </w:pPr>
                            <w:r>
                              <w:t>Discovery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70E4684B">
              <v:oval w14:anchorId="4B6CE408" id="Oval 5" o:spid="_x0000_s1030" style="position:absolute;margin-left:162pt;margin-top:54.3pt;width:120.75pt;height:45.7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" fillcolor="#fbcaa2 [1625]" strokecolor="#f68c36 [3049]">
                <v:fill color2="#fdefe3 [505]" rotate="t" angle="180" colors="0 #ffbe86;22938f #ffd0aa;1 #ffebdb" focus="100%" type="gradient"/>
                <v:shadow on="t" color="black" opacity="24903f" origin=",.5" offset="0,.55556mm"/>
                <v:textbox>
                  <w:txbxContent>
                    <w:p w14:paraId="4C5109A1" w14:textId="002970F0" w:rsidR="00935E90" w:rsidRDefault="00935E90" w:rsidP="00651D52">
                      <w:pPr>
                        <w:jc w:val="center"/>
                      </w:pPr>
                      <w:r>
                        <w:t>Discovery</w:t>
                      </w:r>
                    </w:p>
                  </w:txbxContent>
                </v:textbox>
              </v:oval>
            </w:pict>
          </mc:Fallback>
        </mc:AlternateContent>
      </w:r>
    </w:p>
    <w:p w14:paraId="7F6DC489" w14:textId="270D15DA" w:rsidR="00EA048F" w:rsidRDefault="00EA048F" w:rsidP="00C01811"/>
    <w:p w14:paraId="4589178B" w14:textId="012D38B6" w:rsidR="00EA048F" w:rsidRDefault="00EA048F" w:rsidP="00C01811"/>
    <w:p w14:paraId="6DA29B98" w14:textId="71C20D51" w:rsidR="00EA048F" w:rsidRDefault="00EA048F" w:rsidP="00C01811"/>
    <w:p w14:paraId="093787A6" w14:textId="6711D038" w:rsidR="00EA048F" w:rsidRDefault="00EA048F" w:rsidP="00C01811"/>
    <w:p w14:paraId="7EE75BD6" w14:textId="2EA8210C" w:rsidR="00EA048F" w:rsidRDefault="00EA048F" w:rsidP="00C01811"/>
    <w:p w14:paraId="718DA16F" w14:textId="6F6A872D" w:rsidR="00EA048F" w:rsidRDefault="00EA048F" w:rsidP="00C01811"/>
    <w:p w14:paraId="1DC71955" w14:textId="6AF7C8E1" w:rsidR="00EA048F" w:rsidRDefault="00EA048F" w:rsidP="00C01811"/>
    <w:p w14:paraId="1EED621F" w14:textId="48E529EC" w:rsidR="00C01811" w:rsidRDefault="00C01811" w:rsidP="00C01811"/>
    <w:p w14:paraId="2B38AD55" w14:textId="77777777" w:rsidR="00C01811" w:rsidRDefault="00C01811" w:rsidP="00C01811"/>
    <w:p w14:paraId="385E64A1" w14:textId="77777777" w:rsidR="00C01811" w:rsidRDefault="54CE4CAD" w:rsidP="00C01811">
      <w:r>
        <w:lastRenderedPageBreak/>
        <w:t xml:space="preserve">Boyer (1990) asserted the need for all disciplines to move beyond traditional research to engage the full scope of academic work.  He posits that </w:t>
      </w:r>
      <w:proofErr w:type="gramStart"/>
      <w:r>
        <w:t>in order to</w:t>
      </w:r>
      <w:proofErr w:type="gramEnd"/>
      <w:r>
        <w:t xml:space="preserve"> advance disciplines holistically and to obtain rewards for professional practice, research should encompass four critical areas:   </w:t>
      </w:r>
    </w:p>
    <w:p w14:paraId="5E068061" w14:textId="77777777" w:rsidR="00651D52" w:rsidRDefault="00651D52" w:rsidP="00C01811"/>
    <w:p w14:paraId="18474AA9" w14:textId="7A13A0A3" w:rsidR="00C01811" w:rsidRDefault="54CE4CAD" w:rsidP="00EA048F">
      <w:pPr>
        <w:ind w:left="720"/>
      </w:pPr>
      <w:r>
        <w:t xml:space="preserve">Discovery - generating new and unique knowledge; </w:t>
      </w:r>
    </w:p>
    <w:p w14:paraId="0207E487" w14:textId="77777777" w:rsidR="00C01811" w:rsidRDefault="54CE4CAD" w:rsidP="00EA048F">
      <w:pPr>
        <w:ind w:left="720"/>
      </w:pPr>
      <w:r>
        <w:t xml:space="preserve">Teaching -  Faculty and candidates creatively build bridges between their own understanding and their students' learning; </w:t>
      </w:r>
    </w:p>
    <w:p w14:paraId="03D6CC30" w14:textId="77777777" w:rsidR="00C01811" w:rsidRDefault="54CE4CAD" w:rsidP="00EA048F">
      <w:pPr>
        <w:ind w:left="720"/>
      </w:pPr>
      <w:r>
        <w:t xml:space="preserve">Application – Taking the new knowledge acquired and utilizing to solve society's problems; and </w:t>
      </w:r>
    </w:p>
    <w:p w14:paraId="6264094E" w14:textId="77777777" w:rsidR="00C01811" w:rsidRDefault="54CE4CAD" w:rsidP="00EA048F">
      <w:pPr>
        <w:ind w:left="720"/>
      </w:pPr>
      <w:r>
        <w:t xml:space="preserve">Integration – Using collaborative relationships to uncover new knowledge among disciplines (Boyer, 1990). </w:t>
      </w:r>
    </w:p>
    <w:p w14:paraId="32C5EB31" w14:textId="77777777" w:rsidR="00C01811" w:rsidRDefault="00C01811" w:rsidP="00C01811"/>
    <w:p w14:paraId="4D65F309" w14:textId="5D7C46EF" w:rsidR="00651D52" w:rsidRDefault="54CE4CAD" w:rsidP="00C01811">
      <w:r>
        <w:t>These four aspects of scholarship are of paramount importance to CSOE. Each of the four areas informs the guiding principles of LEAD for CSOE.</w:t>
      </w:r>
    </w:p>
    <w:p w14:paraId="6DDC76A3" w14:textId="59EF5392" w:rsidR="00C01811" w:rsidRDefault="00C01811" w:rsidP="00C01811">
      <w:r>
        <w:t xml:space="preserve"> </w:t>
      </w:r>
    </w:p>
    <w:p w14:paraId="3DC04220" w14:textId="77777777" w:rsidR="00C01811" w:rsidRDefault="54CE4CAD" w:rsidP="00C01811">
      <w:r w:rsidRPr="54CE4CAD">
        <w:rPr>
          <w:i/>
          <w:iCs/>
        </w:rPr>
        <w:t>Scholarship of Discovery</w:t>
      </w:r>
      <w:r>
        <w:t xml:space="preserve"> (L, E, A, D): We subscribe to the centrality of the need to advance inquiry that produces the disciplinary and professional knowledge that frames our candidate preparation and training (Boyer, 1990). We ensure that our candidates are prepared to foster an environment that supports inclusive excellence with the commitment and understanding necessary to be responsive to all learners (D). Candidates acquire the ability to collaborate successfully (E) with parents, families, school districts, community members, faculty and staff </w:t>
      </w:r>
      <w:proofErr w:type="gramStart"/>
      <w:r>
        <w:t>in order to</w:t>
      </w:r>
      <w:proofErr w:type="gramEnd"/>
      <w:r>
        <w:t xml:space="preserve"> gain and maintain this disposition.  </w:t>
      </w:r>
    </w:p>
    <w:p w14:paraId="6371BC7E" w14:textId="77777777" w:rsidR="00651D52" w:rsidRDefault="00651D52" w:rsidP="00C01811"/>
    <w:p w14:paraId="13B5A9A8" w14:textId="17A408A9" w:rsidR="00C01811" w:rsidRDefault="54CE4CAD" w:rsidP="00C01811">
      <w:r w:rsidRPr="54CE4CAD">
        <w:rPr>
          <w:i/>
          <w:iCs/>
        </w:rPr>
        <w:t>Scholarship of Teaching</w:t>
      </w:r>
      <w:r>
        <w:t xml:space="preserve"> (L, E, A, D):  CSOE subscribes to Boyer's model that underscores the notion of the scholarship of teaching as inquiry that produces knowledge to facilitate the transfer of the science and art of teaching, counseling and leadership from expert to novice. </w:t>
      </w:r>
      <w:proofErr w:type="gramStart"/>
      <w:r>
        <w:t>Thus</w:t>
      </w:r>
      <w:proofErr w:type="gramEnd"/>
      <w:r>
        <w:t xml:space="preserve"> we are very intentional in stewarding our mentoring relationships between faculty, school district master teachers, school site supervisors and our advisory boards. We view these relationships as critical to the transfer of teaching knowledge. </w:t>
      </w:r>
    </w:p>
    <w:p w14:paraId="00E3E5E5" w14:textId="77777777" w:rsidR="00651D52" w:rsidRDefault="00651D52" w:rsidP="00C01811"/>
    <w:p w14:paraId="3B3A5851" w14:textId="567D7C6F" w:rsidR="00C01811" w:rsidRDefault="54CE4CAD" w:rsidP="00C01811">
      <w:r w:rsidRPr="54CE4CAD">
        <w:rPr>
          <w:i/>
          <w:iCs/>
        </w:rPr>
        <w:t>Scholarship of Professional Practice</w:t>
      </w:r>
      <w:r>
        <w:t xml:space="preserve"> (A):  Professional practice in CSOE is comprised of all aspects of the delivery of education, counseling, and leadership. Competence in practice is determined in school setting practicums and internships. Professional Practice is also the mechanism through which CSOE provides the environment and skills by which knowledge in the profession is both advanced and applied.  In this segment, we also include the mentoring of candidates and leadership roles in developing practice.  In </w:t>
      </w:r>
      <w:proofErr w:type="gramStart"/>
      <w:r>
        <w:t>all of</w:t>
      </w:r>
      <w:proofErr w:type="gramEnd"/>
      <w:r>
        <w:t xml:space="preserve"> the above, we highlight the scholarship generated through practice. Our Faculty and candidate professional certifications, degrees, and credentials and other specialty credentials demonstrate CSOE's attainments in this sphere.</w:t>
      </w:r>
    </w:p>
    <w:p w14:paraId="41C1CA97" w14:textId="77777777" w:rsidR="00651D52" w:rsidRDefault="00651D52" w:rsidP="00C01811"/>
    <w:p w14:paraId="485ADD70" w14:textId="3106E299" w:rsidR="00C01811" w:rsidRDefault="54CE4CAD" w:rsidP="00C01811">
      <w:r w:rsidRPr="54CE4CAD">
        <w:rPr>
          <w:i/>
          <w:iCs/>
        </w:rPr>
        <w:t>Scholarship of Integration</w:t>
      </w:r>
      <w:r>
        <w:t xml:space="preserve"> (L, E, A): In this sphere, faculty and candidates engage in the review and analysis of education policy, integrative models across disciplines, literature review and use all these to develop transdisciplinary educational programs and projects. Further, CSOE faculty are active and present at national and international conferences, serve on the leadership of professional organizations and contribute to journal articles. These are examples of how CSOE demonstrates the scholarship of   integration. The guiding principles and candidate competencies are framed with the understanding that effective learning environments are social and collaborative in nature (Vygotsky, 1978). </w:t>
      </w:r>
    </w:p>
    <w:p w14:paraId="60EDEC80" w14:textId="77777777" w:rsidR="00C01811" w:rsidRDefault="00C01811" w:rsidP="00C01811"/>
    <w:p w14:paraId="2296CA09" w14:textId="74CB81BA" w:rsidR="00C01811" w:rsidRDefault="54CE4CAD" w:rsidP="00C01811">
      <w:r>
        <w:t xml:space="preserve">The second theoretical underpinning for CSOE is constructivism. We concur with the assertion that our candidates and their students are active makers of meaning, rather than passive absorbers of knowledge (Dewey, 1944; Vygotsky, 1962; </w:t>
      </w:r>
      <w:proofErr w:type="spellStart"/>
      <w:r>
        <w:t>Brosio</w:t>
      </w:r>
      <w:proofErr w:type="spellEnd"/>
      <w:r>
        <w:t xml:space="preserve">, 2000). </w:t>
      </w:r>
    </w:p>
    <w:p w14:paraId="45693E0E" w14:textId="77777777" w:rsidR="00651D52" w:rsidRDefault="00651D52" w:rsidP="00C01811"/>
    <w:p w14:paraId="0DD18574" w14:textId="717E73AD" w:rsidR="00C01811" w:rsidRDefault="54CE4CAD" w:rsidP="00C01811">
      <w:r>
        <w:t xml:space="preserve">We expect our candidates to engage social constructivism by utilizing existing knowledge, interests, attitudes, and goals to select and interpret available information. Our faculty recognize the insider knowledge our </w:t>
      </w:r>
      <w:proofErr w:type="gramStart"/>
      <w:r>
        <w:t>candidates’</w:t>
      </w:r>
      <w:proofErr w:type="gramEnd"/>
      <w:r>
        <w:t xml:space="preserve"> bring to our courses and provide the environment for them to utilize their uniquely personal knowledge to create meaning as they integrate these knowledge bases with their diverse cultural, ethnic, social, and economic circumstances through analysis, reflection, and research. </w:t>
      </w:r>
    </w:p>
    <w:p w14:paraId="1B28B6D3" w14:textId="77777777" w:rsidR="00651D52" w:rsidRDefault="00651D52" w:rsidP="00C01811"/>
    <w:p w14:paraId="39F95FE0" w14:textId="03FA839D" w:rsidR="00C01811" w:rsidRDefault="54CE4CAD" w:rsidP="00C01811">
      <w:r>
        <w:lastRenderedPageBreak/>
        <w:t xml:space="preserve">We model a humanistic learning environment that encourages critical inquiry to connect learners with one another (Rodgers, 2002; Greene, 2000; Palmer, 1998; </w:t>
      </w:r>
      <w:proofErr w:type="spellStart"/>
      <w:r>
        <w:t>Sergiovanni</w:t>
      </w:r>
      <w:proofErr w:type="spellEnd"/>
      <w:r>
        <w:t>, 1999). Faculty members create caring environments where candidates are encouraged and supported to reach beyond themselves and to engage various points of view, diversity of ideas and practices.</w:t>
      </w:r>
    </w:p>
    <w:p w14:paraId="6355150C" w14:textId="59E317DF" w:rsidR="00845237" w:rsidRDefault="00845237" w:rsidP="00845237"/>
    <w:p w14:paraId="7817B461" w14:textId="77777777" w:rsidR="00C01811" w:rsidRPr="003F05A4" w:rsidRDefault="00C01811" w:rsidP="00845237"/>
    <w:p w14:paraId="7D3A16DE" w14:textId="62A3D23F" w:rsidR="007F33BB" w:rsidRDefault="54CE4CAD" w:rsidP="54CE4CAD">
      <w:pPr>
        <w:pStyle w:val="Heading1"/>
        <w:rPr>
          <w:color w:val="005391"/>
        </w:rPr>
      </w:pPr>
      <w:r w:rsidRPr="54CE4CAD">
        <w:rPr>
          <w:color w:val="005391"/>
        </w:rPr>
        <w:t>CTC Pupil Personnel Services Generic Program Standards</w:t>
      </w:r>
    </w:p>
    <w:p w14:paraId="388C4F97" w14:textId="77777777" w:rsidR="007F33BB" w:rsidRDefault="007F33BB" w:rsidP="007F33BB"/>
    <w:p w14:paraId="5DA97F09" w14:textId="699EAB14" w:rsidR="007F33BB" w:rsidRDefault="54CE4CAD" w:rsidP="006139CA">
      <w:pPr>
        <w:pStyle w:val="AssignmentsLevel2"/>
      </w:pPr>
      <w:r w:rsidRPr="54CE4CAD">
        <w:rPr>
          <w:b/>
          <w:bCs/>
        </w:rPr>
        <w:t>Standard 1 Program Design, Rationale and Coordination:</w:t>
      </w:r>
      <w:r>
        <w:t xml:space="preserve"> Coordinated effectively in accordance with a cohesive design that has a cogent rationale. Foundation and theoretical courses precede and are designed to be taken prior to more specialized and advanced courses. </w:t>
      </w:r>
    </w:p>
    <w:p w14:paraId="18058014" w14:textId="77777777" w:rsidR="00D34FC6" w:rsidRDefault="00D34FC6" w:rsidP="00D34FC6">
      <w:pPr>
        <w:pStyle w:val="AssignmentsLevel1"/>
      </w:pPr>
    </w:p>
    <w:p w14:paraId="1546EB43" w14:textId="0C551EB7" w:rsidR="00D34FC6" w:rsidRDefault="54CE4CAD" w:rsidP="00D34FC6">
      <w:pPr>
        <w:pStyle w:val="AssignmentsLevel2"/>
      </w:pPr>
      <w:r w:rsidRPr="54CE4CAD">
        <w:rPr>
          <w:b/>
          <w:bCs/>
        </w:rPr>
        <w:t>Standard 2 Growth and Development:</w:t>
      </w:r>
      <w:r>
        <w:t xml:space="preserve"> Acquire an understanding of typical and atypical growth and development, including relevant theories, research, and other information related to pupils’ strengths and weaknesses that affect learning in school, community and family environments. The program provides candidates with an understanding of the effects of (a) health and developmental factors, (b) language, (c) cultural variables, (d) diversity, (e) socioeconomic status, and (f) factors of resiliency on pupil development.</w:t>
      </w:r>
    </w:p>
    <w:p w14:paraId="3869686D" w14:textId="77777777" w:rsidR="00D34FC6" w:rsidRDefault="00D34FC6" w:rsidP="00D34FC6">
      <w:pPr>
        <w:pStyle w:val="ListParagraph"/>
      </w:pPr>
    </w:p>
    <w:p w14:paraId="5D3AF078" w14:textId="577B811A" w:rsidR="00D34FC6" w:rsidRDefault="54CE4CAD" w:rsidP="00D34FC6">
      <w:pPr>
        <w:pStyle w:val="AssignmentsLevel2"/>
      </w:pPr>
      <w:r w:rsidRPr="54CE4CAD">
        <w:rPr>
          <w:b/>
          <w:bCs/>
        </w:rPr>
        <w:t>Standard 3 Socio-Cultural Competence:</w:t>
      </w:r>
      <w:r>
        <w:t xml:space="preserve"> Display an understanding of ways in which ethnic, cultural, socioeconomic, and environmental factors influence pupil learning and achievement. Candidates will learn skills to work effectively with pupils and their families from diverse backgrounds. The program provides candidates with an understanding and appreciation for diversity. An understanding of the importance of developing cultural competence is provided to candidates </w:t>
      </w:r>
      <w:proofErr w:type="gramStart"/>
      <w:r>
        <w:t>in order to</w:t>
      </w:r>
      <w:proofErr w:type="gramEnd"/>
      <w:r>
        <w:t xml:space="preserve"> effectively serve diverse and changing communities. The program provides candidates with an understanding of the ways in which educational policies, programs and practices can be developed, adapted, and modified to be culturally congruent with the needs of pupils and their families. </w:t>
      </w:r>
    </w:p>
    <w:p w14:paraId="2E4C2CF6" w14:textId="77777777" w:rsidR="00D34FC6" w:rsidRDefault="00D34FC6" w:rsidP="00D34FC6">
      <w:pPr>
        <w:pStyle w:val="ListParagraph"/>
      </w:pPr>
    </w:p>
    <w:p w14:paraId="7A58C7A9" w14:textId="0D0F47EA" w:rsidR="00D34FC6" w:rsidRDefault="54CE4CAD" w:rsidP="00D34FC6">
      <w:pPr>
        <w:pStyle w:val="AssignmentsLevel2"/>
      </w:pPr>
      <w:r w:rsidRPr="54CE4CAD">
        <w:rPr>
          <w:b/>
          <w:bCs/>
        </w:rPr>
        <w:t>Standard 4 Assessment:</w:t>
      </w:r>
      <w:r>
        <w:t xml:space="preserve"> Knowledge of current theories and methods of using assessment data to support data-based decision making </w:t>
      </w:r>
      <w:proofErr w:type="gramStart"/>
      <w:r>
        <w:t>for the purpose of</w:t>
      </w:r>
      <w:proofErr w:type="gramEnd"/>
      <w:r>
        <w:t xml:space="preserve"> understanding, evaluating and promoting positive pupil performance, program outcomes, and school climate. Candidates develop an understanding of the influence of multiple factors on pupil achievement. The program requires candidates to analyze assessment information in a manner that produces valid inferences when evaluating the needs of individual pupils and assessing the effectiveness of educational programs.</w:t>
      </w:r>
    </w:p>
    <w:p w14:paraId="5CB801FC" w14:textId="77777777" w:rsidR="00D34FC6" w:rsidRDefault="00D34FC6" w:rsidP="00D34FC6">
      <w:pPr>
        <w:pStyle w:val="ListParagraph"/>
      </w:pPr>
    </w:p>
    <w:p w14:paraId="738B2831" w14:textId="3339F0EB" w:rsidR="00D34FC6" w:rsidRDefault="54CE4CAD" w:rsidP="00D34FC6">
      <w:pPr>
        <w:pStyle w:val="AssignmentsLevel2"/>
      </w:pPr>
      <w:r w:rsidRPr="54CE4CAD">
        <w:rPr>
          <w:b/>
          <w:bCs/>
        </w:rPr>
        <w:t>Standard 5 Comprehensive Prevention and Early Intervention for Achievement:</w:t>
      </w:r>
      <w:r>
        <w:t xml:space="preserve"> Display an understanding of the factors that contribute to successful learning. In order to help </w:t>
      </w:r>
      <w:proofErr w:type="gramStart"/>
      <w:r>
        <w:t>pupils</w:t>
      </w:r>
      <w:proofErr w:type="gramEnd"/>
      <w:r>
        <w:t xml:space="preserve"> attain high learning goals, the program provides candidates with the knowledge to identify problems in their earliest stages and to implement prevention and early intervention strategies for addressing these problems. The program requires candidates to demonstrate knowledge of classroom, school, family, and community factors that support pupil learning and to develop skills to assist pupils who experience learning difficulties. </w:t>
      </w:r>
    </w:p>
    <w:p w14:paraId="30707688" w14:textId="77777777" w:rsidR="00D34FC6" w:rsidRDefault="00D34FC6" w:rsidP="00D34FC6">
      <w:pPr>
        <w:pStyle w:val="ListParagraph"/>
      </w:pPr>
    </w:p>
    <w:p w14:paraId="2DE1A8E3" w14:textId="2B7F74A5" w:rsidR="00D34FC6" w:rsidRDefault="54CE4CAD" w:rsidP="00D34FC6">
      <w:pPr>
        <w:pStyle w:val="AssignmentsLevel2"/>
      </w:pPr>
      <w:r w:rsidRPr="54CE4CAD">
        <w:rPr>
          <w:b/>
          <w:bCs/>
        </w:rPr>
        <w:t>Standard 6 Professional Ethics and Legal Mandates:</w:t>
      </w:r>
      <w:r>
        <w:t xml:space="preserve"> Display an understanding of professional codes of ethics and current legal mandates, as well as an awareness of the range of legal issues, such as, statutory, regulatory, and case law affecting the delivery of pupil services. The program requires candidates to demonstrate the ability to access information about legal and ethical matters. </w:t>
      </w:r>
    </w:p>
    <w:p w14:paraId="0571BD2C" w14:textId="77777777" w:rsidR="00D34FC6" w:rsidRDefault="00D34FC6" w:rsidP="00D34FC6">
      <w:pPr>
        <w:pStyle w:val="ListParagraph"/>
      </w:pPr>
    </w:p>
    <w:p w14:paraId="428ED555" w14:textId="56D7EB26" w:rsidR="00D34FC6" w:rsidRDefault="54CE4CAD" w:rsidP="00D34FC6">
      <w:pPr>
        <w:pStyle w:val="AssignmentsLevel2"/>
      </w:pPr>
      <w:r w:rsidRPr="54CE4CAD">
        <w:rPr>
          <w:b/>
          <w:bCs/>
        </w:rPr>
        <w:t>Standard 7 Family-School Collaboration:</w:t>
      </w:r>
      <w:r>
        <w:t xml:space="preserve"> Display an understanding of the ways in which pupil development, </w:t>
      </w:r>
      <w:proofErr w:type="spellStart"/>
      <w:r>
        <w:t>well being</w:t>
      </w:r>
      <w:proofErr w:type="spellEnd"/>
      <w:r>
        <w:t xml:space="preserve">, and learning are enhanced by family-school collaboration. The program requires candidates to work with parents to foster respectful and productive family-school collaboration. </w:t>
      </w:r>
    </w:p>
    <w:p w14:paraId="7263235D" w14:textId="77777777" w:rsidR="00D34FC6" w:rsidRDefault="00D34FC6" w:rsidP="00D34FC6">
      <w:pPr>
        <w:pStyle w:val="ListParagraph"/>
      </w:pPr>
    </w:p>
    <w:p w14:paraId="56F42A90" w14:textId="1D84F962" w:rsidR="00D34FC6" w:rsidRDefault="54CE4CAD" w:rsidP="00D34FC6">
      <w:pPr>
        <w:pStyle w:val="AssignmentsLevel2"/>
      </w:pPr>
      <w:r w:rsidRPr="54CE4CAD">
        <w:rPr>
          <w:b/>
          <w:bCs/>
        </w:rPr>
        <w:lastRenderedPageBreak/>
        <w:t>Standard 8 Self-esteem and Personal and Social Responsibility:</w:t>
      </w:r>
      <w:r>
        <w:t xml:space="preserve"> Assess their own self-esteem and to demonstrate an understanding of principles associated with the building of (a) self-esteem, (b) personal and social responsibility, and (c) their relationship to the life-long learning process. </w:t>
      </w:r>
    </w:p>
    <w:p w14:paraId="7CECC2E9" w14:textId="77777777" w:rsidR="00D34FC6" w:rsidRDefault="00D34FC6" w:rsidP="00D34FC6">
      <w:pPr>
        <w:pStyle w:val="ListParagraph"/>
      </w:pPr>
    </w:p>
    <w:p w14:paraId="12CEA096" w14:textId="2955365F" w:rsidR="00D34FC6" w:rsidRDefault="54CE4CAD" w:rsidP="00D34FC6">
      <w:pPr>
        <w:pStyle w:val="AssignmentsLevel2"/>
      </w:pPr>
      <w:r w:rsidRPr="54CE4CAD">
        <w:rPr>
          <w:b/>
          <w:bCs/>
        </w:rPr>
        <w:t>Standard 9 School Safety and Violence Prevention:</w:t>
      </w:r>
      <w:r>
        <w:t xml:space="preserve"> Understand ways in which school environments can enhance the safety and well-being of all pupils. The program provides candidates with the knowledge and models of systematic school safety planning that include comprehensive school climate and crisis response plans addressing elements of prevention, intervention, and treatment. The program provides candidates with opportunities and experiences to demonstrate knowledge and skills to assist in the development and implementation of a comprehensive program to reduce the incidence of school site violence. The program provides candidates with knowledge and skills that address the needs of witnesses, victims and perpetrators of violence as they relate to improved behavior and enhanced teaching and learning. </w:t>
      </w:r>
    </w:p>
    <w:p w14:paraId="77800B6C" w14:textId="77777777" w:rsidR="00D34FC6" w:rsidRDefault="00D34FC6" w:rsidP="00D34FC6">
      <w:pPr>
        <w:pStyle w:val="ListParagraph"/>
      </w:pPr>
    </w:p>
    <w:p w14:paraId="26F1CA52" w14:textId="1FE69346" w:rsidR="00D34FC6" w:rsidRDefault="54CE4CAD" w:rsidP="00D34FC6">
      <w:pPr>
        <w:pStyle w:val="AssignmentsLevel2"/>
      </w:pPr>
      <w:r w:rsidRPr="54CE4CAD">
        <w:rPr>
          <w:b/>
          <w:bCs/>
        </w:rPr>
        <w:t>Standard 10 Consultation:</w:t>
      </w:r>
      <w:r>
        <w:t xml:space="preserve"> Demonstrate knowledge and application of theories, models, and processes of consultation. The program provides candidates with opportunities and experiences to display the ability to use communication, interpersonal, and problem-solving skills in consultation with teachers, administrators, other school personnel, family members, community groups, and agencies. Candidates demonstrate skills in using a decision-making process when consulting and collaborating with others to (a) identify problem areas, (b) collect and analyze information to understand problems, (c) make decisions about service delivery, and (d) evaluate the implementation and outcome of the service delivery plan. </w:t>
      </w:r>
    </w:p>
    <w:p w14:paraId="3673B275" w14:textId="77777777" w:rsidR="00D34FC6" w:rsidRDefault="00D34FC6" w:rsidP="00D34FC6">
      <w:pPr>
        <w:pStyle w:val="ListParagraph"/>
      </w:pPr>
    </w:p>
    <w:p w14:paraId="7CE5B6AC" w14:textId="5B8DDFF0" w:rsidR="00D34FC6" w:rsidRDefault="54CE4CAD" w:rsidP="00D34FC6">
      <w:pPr>
        <w:pStyle w:val="AssignmentsLevel2"/>
      </w:pPr>
      <w:r w:rsidRPr="54CE4CAD">
        <w:rPr>
          <w:b/>
          <w:bCs/>
        </w:rPr>
        <w:t>Standard 11 Learning Theory and Educational Psychology:</w:t>
      </w:r>
      <w:r>
        <w:t xml:space="preserve"> Display an understanding of learning theories and factors influencing learning and teaching such as cognition, memory, attention skills, perceptual-sensory processes, emotional state, motivation, organizational skills, gender, cultural differences, and linguistic differences. Candidates know how to evaluate the congruence between instructional strategies and pupil learning assets and deficits. </w:t>
      </w:r>
    </w:p>
    <w:p w14:paraId="109A2EFE" w14:textId="77777777" w:rsidR="00D34FC6" w:rsidRDefault="00D34FC6" w:rsidP="00D34FC6">
      <w:pPr>
        <w:pStyle w:val="ListParagraph"/>
      </w:pPr>
    </w:p>
    <w:p w14:paraId="7688431C" w14:textId="3D6F0FDA" w:rsidR="00D34FC6" w:rsidRDefault="54CE4CAD" w:rsidP="00D34FC6">
      <w:pPr>
        <w:pStyle w:val="AssignmentsLevel2"/>
      </w:pPr>
      <w:r w:rsidRPr="54CE4CAD">
        <w:rPr>
          <w:b/>
          <w:bCs/>
        </w:rPr>
        <w:t>Standard 12 Professional Leadership Development:</w:t>
      </w:r>
      <w:r>
        <w:t xml:space="preserve"> Display an understanding of the development, improvement and evaluation of programs that support effective pupil learning. The program also provides candidates with an understanding of the importance of leadership by the pupil personnel services provider in operating as </w:t>
      </w:r>
      <w:proofErr w:type="gramStart"/>
      <w:r>
        <w:t>a systems</w:t>
      </w:r>
      <w:proofErr w:type="gramEnd"/>
      <w:r>
        <w:t xml:space="preserve"> change agent. </w:t>
      </w:r>
    </w:p>
    <w:p w14:paraId="6B6D9610" w14:textId="77777777" w:rsidR="00D34FC6" w:rsidRDefault="00D34FC6" w:rsidP="00D34FC6">
      <w:pPr>
        <w:pStyle w:val="ListParagraph"/>
      </w:pPr>
    </w:p>
    <w:p w14:paraId="3CB43064" w14:textId="26145488" w:rsidR="00D34FC6" w:rsidRDefault="54CE4CAD" w:rsidP="00D34FC6">
      <w:pPr>
        <w:pStyle w:val="AssignmentsLevel2"/>
      </w:pPr>
      <w:r w:rsidRPr="54CE4CAD">
        <w:rPr>
          <w:b/>
          <w:bCs/>
        </w:rPr>
        <w:t>Standard 13 Collaboration and Coordination of Pupil Support Systems:</w:t>
      </w:r>
      <w:r>
        <w:t xml:space="preserve"> Collaborate effectively with community-based organizations, agencies, and other professionals. Candidates demonstrate knowledge of programs and services within a comprehensive model of support at the school site level designed to promote high expectations and increase pupil learning and achievement. </w:t>
      </w:r>
    </w:p>
    <w:p w14:paraId="43BCE765" w14:textId="77777777" w:rsidR="00D34FC6" w:rsidRDefault="00D34FC6" w:rsidP="00D34FC6">
      <w:pPr>
        <w:pStyle w:val="ListParagraph"/>
      </w:pPr>
    </w:p>
    <w:p w14:paraId="3B9540CE" w14:textId="76948032" w:rsidR="00D34FC6" w:rsidRDefault="54CE4CAD" w:rsidP="00D34FC6">
      <w:pPr>
        <w:pStyle w:val="AssignmentsLevel2"/>
      </w:pPr>
      <w:r w:rsidRPr="54CE4CAD">
        <w:rPr>
          <w:b/>
          <w:bCs/>
        </w:rPr>
        <w:t>Standard 14 Human Relations:</w:t>
      </w:r>
      <w:r>
        <w:t xml:space="preserve"> Demonstrate self-awareness, sensitivity to others, and skillfulness in relating to individuals and groups. The program provides candidates with opportunities and experiences to understand the importance of socio-psychological concepts of group formation, reference groups, inter-group and intra-group relations and conflict. The program provides candidates with opportunities and experiences to demonstrate an ability to facilitate group process and mediate conflict. </w:t>
      </w:r>
    </w:p>
    <w:p w14:paraId="58B5EBF3" w14:textId="77777777" w:rsidR="00D34FC6" w:rsidRDefault="00D34FC6" w:rsidP="00D34FC6">
      <w:pPr>
        <w:pStyle w:val="ListParagraph"/>
      </w:pPr>
    </w:p>
    <w:p w14:paraId="14F31BC1" w14:textId="32ACD97E" w:rsidR="00D34FC6" w:rsidRDefault="54CE4CAD" w:rsidP="00D34FC6">
      <w:pPr>
        <w:pStyle w:val="AssignmentsLevel2"/>
      </w:pPr>
      <w:r w:rsidRPr="54CE4CAD">
        <w:rPr>
          <w:b/>
          <w:bCs/>
        </w:rPr>
        <w:t>Standard 15 Technological Literacy:</w:t>
      </w:r>
      <w:r>
        <w:t xml:space="preserve"> Demonstrate skills in current technology for communication and collecting, organizing, distributing and analyzing data and resources </w:t>
      </w:r>
      <w:proofErr w:type="gramStart"/>
      <w:r>
        <w:t>in order to</w:t>
      </w:r>
      <w:proofErr w:type="gramEnd"/>
      <w:r>
        <w:t xml:space="preserve"> facilitate effective and appropriate outcomes in program management and individual student achievement. </w:t>
      </w:r>
    </w:p>
    <w:p w14:paraId="50967B89" w14:textId="77777777" w:rsidR="00D34FC6" w:rsidRDefault="00D34FC6" w:rsidP="00D34FC6">
      <w:pPr>
        <w:pStyle w:val="ListParagraph"/>
      </w:pPr>
    </w:p>
    <w:p w14:paraId="43A14A6A" w14:textId="791EFFC8" w:rsidR="00D34FC6" w:rsidRDefault="54CE4CAD" w:rsidP="00D34FC6">
      <w:pPr>
        <w:pStyle w:val="AssignmentsLevel2"/>
      </w:pPr>
      <w:r w:rsidRPr="54CE4CAD">
        <w:rPr>
          <w:b/>
          <w:bCs/>
        </w:rPr>
        <w:t>Standard 16 Supervision and Mentoring:</w:t>
      </w:r>
      <w:r>
        <w:t xml:space="preserve"> Demonstrate knowledge of models of supervision used to mentor pre-professionals in </w:t>
      </w:r>
      <w:proofErr w:type="spellStart"/>
      <w:r>
        <w:t>practica</w:t>
      </w:r>
      <w:proofErr w:type="spellEnd"/>
      <w:r>
        <w:t xml:space="preserve"> and field experience placements. Candidates recognize the important role that field-site supervisors play in pre-professional training of future pupil personnel service providers.</w:t>
      </w:r>
    </w:p>
    <w:p w14:paraId="76EA35BF" w14:textId="5C3E2FB1" w:rsidR="007F33BB" w:rsidRDefault="007F33BB" w:rsidP="007F33BB">
      <w:pPr>
        <w:pStyle w:val="AssignmentsLevel1"/>
      </w:pPr>
    </w:p>
    <w:p w14:paraId="18F02551" w14:textId="40920818" w:rsidR="00D34FC6" w:rsidRDefault="00D34FC6" w:rsidP="007F33BB">
      <w:pPr>
        <w:pStyle w:val="AssignmentsLevel1"/>
      </w:pPr>
    </w:p>
    <w:p w14:paraId="4A7B5E80" w14:textId="633D234E" w:rsidR="007F33BB" w:rsidRDefault="54CE4CAD" w:rsidP="54CE4CAD">
      <w:pPr>
        <w:pStyle w:val="Heading1"/>
        <w:rPr>
          <w:color w:val="005391"/>
        </w:rPr>
      </w:pPr>
      <w:r w:rsidRPr="54CE4CAD">
        <w:rPr>
          <w:color w:val="005391"/>
        </w:rPr>
        <w:t>CTC Pupil Personnel Services School Counseling Credential Specialization Standards</w:t>
      </w:r>
    </w:p>
    <w:p w14:paraId="79E5335B" w14:textId="77777777" w:rsidR="007F33BB" w:rsidRDefault="007F33BB" w:rsidP="007F33BB"/>
    <w:p w14:paraId="2EEF62F8" w14:textId="681B7F01" w:rsidR="00D34FC6" w:rsidRPr="009E1699" w:rsidRDefault="54CE4CAD" w:rsidP="54CE4CAD">
      <w:pPr>
        <w:pStyle w:val="AssignmentsLevel1"/>
        <w:rPr>
          <w:b/>
          <w:bCs/>
          <w:sz w:val="22"/>
          <w:szCs w:val="22"/>
        </w:rPr>
      </w:pPr>
      <w:r w:rsidRPr="54CE4CAD">
        <w:rPr>
          <w:b/>
          <w:bCs/>
          <w:sz w:val="22"/>
          <w:szCs w:val="22"/>
        </w:rPr>
        <w:t>I. Core Knowledge Base and Foundations</w:t>
      </w:r>
    </w:p>
    <w:p w14:paraId="01E441A1" w14:textId="46B8B5FC" w:rsidR="009E1699" w:rsidRPr="009E1699" w:rsidRDefault="009E1699" w:rsidP="00D34FC6">
      <w:pPr>
        <w:pStyle w:val="AssignmentsLevel1"/>
        <w:rPr>
          <w:sz w:val="22"/>
        </w:rPr>
      </w:pPr>
    </w:p>
    <w:p w14:paraId="30B48A74" w14:textId="14C354CF" w:rsidR="00D34FC6" w:rsidRDefault="54CE4CAD" w:rsidP="009E1699">
      <w:pPr>
        <w:pStyle w:val="AssignmentsLevel2"/>
      </w:pPr>
      <w:r w:rsidRPr="54CE4CAD">
        <w:rPr>
          <w:b/>
          <w:bCs/>
        </w:rPr>
        <w:t>Standard 17 Foundations of the School Counseling Profession:</w:t>
      </w:r>
      <w:r>
        <w:t xml:space="preserve"> Knowledge and understanding of the core areas including history, philosophy and trends in school counseling; state and national standards; models of comprehensive and developmental school counseling and guidance programs; and the theoretical bases for counseling practices in schools. </w:t>
      </w:r>
    </w:p>
    <w:p w14:paraId="2BACEA4F" w14:textId="77777777" w:rsidR="009E1699" w:rsidRDefault="009E1699" w:rsidP="009E1699">
      <w:pPr>
        <w:pStyle w:val="AssignmentsLevel1"/>
      </w:pPr>
    </w:p>
    <w:p w14:paraId="19304D20" w14:textId="2987FEAE" w:rsidR="00D34FC6" w:rsidRDefault="54CE4CAD" w:rsidP="009E1699">
      <w:pPr>
        <w:pStyle w:val="AssignmentsLevel2"/>
      </w:pPr>
      <w:r w:rsidRPr="54CE4CAD">
        <w:rPr>
          <w:b/>
          <w:bCs/>
        </w:rPr>
        <w:t>Standard 18 Professionalism, Ethics &amp; Legal Mandates:</w:t>
      </w:r>
      <w:r>
        <w:t xml:space="preserve"> Understanding of ways to develop a professional identity congruent with the knowledge of all aspects of professional functions, professional development, and organizational representation. The program provides candidates with knowledge of current legal mandates impacting school counselors and pupils. The program provides candidates with knowledge of the ethical standards and practices of the school counseling profession and how to apply these ethical standards to specific counseling situations. </w:t>
      </w:r>
    </w:p>
    <w:p w14:paraId="2BBA5A63" w14:textId="77777777" w:rsidR="009E1699" w:rsidRDefault="009E1699" w:rsidP="00D34FC6">
      <w:pPr>
        <w:pStyle w:val="AssignmentsLevel1"/>
      </w:pPr>
    </w:p>
    <w:p w14:paraId="6D0B74F4" w14:textId="744C3C83" w:rsidR="00D34FC6" w:rsidRPr="009E1699" w:rsidRDefault="54CE4CAD" w:rsidP="54CE4CAD">
      <w:pPr>
        <w:pStyle w:val="AssignmentsLevel1"/>
        <w:rPr>
          <w:b/>
          <w:bCs/>
          <w:sz w:val="22"/>
          <w:szCs w:val="22"/>
        </w:rPr>
      </w:pPr>
      <w:r w:rsidRPr="54CE4CAD">
        <w:rPr>
          <w:b/>
          <w:bCs/>
          <w:sz w:val="22"/>
          <w:szCs w:val="22"/>
        </w:rPr>
        <w:t>II. Professional Skills and Training</w:t>
      </w:r>
    </w:p>
    <w:p w14:paraId="47DAB9DC" w14:textId="77777777" w:rsidR="009E1699" w:rsidRDefault="009E1699" w:rsidP="00D34FC6">
      <w:pPr>
        <w:pStyle w:val="AssignmentsLevel1"/>
      </w:pPr>
    </w:p>
    <w:p w14:paraId="6B92948C" w14:textId="02B3D40D" w:rsidR="00D34FC6" w:rsidRPr="009E1699" w:rsidRDefault="54CE4CAD" w:rsidP="54CE4CAD">
      <w:pPr>
        <w:pStyle w:val="AssignmentsLevel1"/>
        <w:rPr>
          <w:b/>
          <w:bCs/>
        </w:rPr>
      </w:pPr>
      <w:r w:rsidRPr="54CE4CAD">
        <w:rPr>
          <w:b/>
          <w:bCs/>
        </w:rPr>
        <w:t>A. Domains of School Counseling and Guidance</w:t>
      </w:r>
    </w:p>
    <w:p w14:paraId="59CC1DA9" w14:textId="77777777" w:rsidR="009E1699" w:rsidRDefault="009E1699" w:rsidP="00D34FC6">
      <w:pPr>
        <w:pStyle w:val="AssignmentsLevel1"/>
      </w:pPr>
    </w:p>
    <w:p w14:paraId="7159ABE1" w14:textId="4137C7B8" w:rsidR="00D34FC6" w:rsidRDefault="54CE4CAD" w:rsidP="009E1699">
      <w:pPr>
        <w:pStyle w:val="AssignmentsLevel2"/>
      </w:pPr>
      <w:r w:rsidRPr="54CE4CAD">
        <w:rPr>
          <w:b/>
          <w:bCs/>
        </w:rPr>
        <w:t>Standard 19 Academic Development:</w:t>
      </w:r>
      <w:r>
        <w:t xml:space="preserve"> Understanding of the concepts, principles, strategies, programs and practices for enabling pupils to experience academic success and achieve at high levels. Candidates </w:t>
      </w:r>
      <w:proofErr w:type="gramStart"/>
      <w:r>
        <w:t>are able to</w:t>
      </w:r>
      <w:proofErr w:type="gramEnd"/>
      <w:r>
        <w:t xml:space="preserve"> implement strategies and activities in the school setting for maximizing learning, producing high-quality work and preparing pupils for a full range of options and opportunities after high school, including the completion of a college and university education. </w:t>
      </w:r>
    </w:p>
    <w:p w14:paraId="7301E5A4" w14:textId="77777777" w:rsidR="009E1699" w:rsidRDefault="009E1699" w:rsidP="009E1699">
      <w:pPr>
        <w:pStyle w:val="AssignmentsLevel1"/>
      </w:pPr>
    </w:p>
    <w:p w14:paraId="1823BBAB" w14:textId="51C8C673" w:rsidR="00D34FC6" w:rsidRDefault="54CE4CAD" w:rsidP="009E1699">
      <w:pPr>
        <w:pStyle w:val="AssignmentsLevel2"/>
      </w:pPr>
      <w:r w:rsidRPr="54CE4CAD">
        <w:rPr>
          <w:b/>
          <w:bCs/>
        </w:rPr>
        <w:t>Standard 20 Career Development:</w:t>
      </w:r>
      <w:r>
        <w:t xml:space="preserve"> Knowledge of the components of career development programs and provides them with opportunities to develop, implement and evaluate such programs in schools. </w:t>
      </w:r>
    </w:p>
    <w:p w14:paraId="568A4A0B" w14:textId="69F2393D" w:rsidR="009E1699" w:rsidRDefault="009E1699" w:rsidP="009E1699">
      <w:pPr>
        <w:pStyle w:val="AssignmentsLevel1"/>
      </w:pPr>
    </w:p>
    <w:p w14:paraId="2DE35C60" w14:textId="157D8788" w:rsidR="00D34FC6" w:rsidRDefault="54CE4CAD" w:rsidP="009E1699">
      <w:pPr>
        <w:pStyle w:val="AssignmentsLevel2"/>
      </w:pPr>
      <w:r w:rsidRPr="54CE4CAD">
        <w:rPr>
          <w:b/>
          <w:bCs/>
        </w:rPr>
        <w:t>Standard 21 Personal and Social Development:</w:t>
      </w:r>
      <w:r>
        <w:t xml:space="preserve"> Apply knowledge and understanding to the theories, concepts, processes, skills and practices required for successful personal and social development. Candidates </w:t>
      </w:r>
      <w:proofErr w:type="gramStart"/>
      <w:r>
        <w:t>are able to</w:t>
      </w:r>
      <w:proofErr w:type="gramEnd"/>
      <w:r>
        <w:t xml:space="preserve"> plan, organize and implement programs that enable pupils to acquire knowledge, attitudes and interpersonal skills that help them understand and respect themselves and others, make decisions, set goals and take necessary action to achieve goals, and to understand and develop safety and survival skills. </w:t>
      </w:r>
    </w:p>
    <w:p w14:paraId="32B56012" w14:textId="77777777" w:rsidR="009E1699" w:rsidRDefault="009E1699" w:rsidP="00D34FC6">
      <w:pPr>
        <w:pStyle w:val="AssignmentsLevel1"/>
      </w:pPr>
    </w:p>
    <w:p w14:paraId="065B8CC5" w14:textId="2D18FD2D" w:rsidR="00D34FC6" w:rsidRPr="009E1699" w:rsidRDefault="54CE4CAD" w:rsidP="54CE4CAD">
      <w:pPr>
        <w:pStyle w:val="AssignmentsLevel1"/>
        <w:rPr>
          <w:b/>
          <w:bCs/>
        </w:rPr>
      </w:pPr>
      <w:r w:rsidRPr="54CE4CAD">
        <w:rPr>
          <w:b/>
          <w:bCs/>
        </w:rPr>
        <w:t>B. Themes of School Counselor Preparation</w:t>
      </w:r>
    </w:p>
    <w:p w14:paraId="77EC31DD" w14:textId="77777777" w:rsidR="009E1699" w:rsidRDefault="009E1699" w:rsidP="00D34FC6">
      <w:pPr>
        <w:pStyle w:val="AssignmentsLevel1"/>
      </w:pPr>
    </w:p>
    <w:p w14:paraId="01341665" w14:textId="27367250" w:rsidR="00D34FC6" w:rsidRDefault="54CE4CAD" w:rsidP="009E1699">
      <w:pPr>
        <w:pStyle w:val="AssignmentsLevel2"/>
      </w:pPr>
      <w:r w:rsidRPr="54CE4CAD">
        <w:rPr>
          <w:b/>
          <w:bCs/>
        </w:rPr>
        <w:t>Standard 22 Leadership:</w:t>
      </w:r>
      <w:r>
        <w:t xml:space="preserve"> Know the qualities, principles, and styles of effective leadership. Candidates also possess the knowledge, skills and attitudes of effective leadership by acting as agents of change in planning, organizing, implementing, managing and evaluating the outcomes of school counseling and guidance programs that increase student learning and achievement. </w:t>
      </w:r>
    </w:p>
    <w:p w14:paraId="576B4A69" w14:textId="77777777" w:rsidR="009E1699" w:rsidRDefault="009E1699" w:rsidP="009E1699">
      <w:pPr>
        <w:pStyle w:val="AssignmentsLevel1"/>
      </w:pPr>
    </w:p>
    <w:p w14:paraId="464BD657" w14:textId="1026EA9F" w:rsidR="00D34FC6" w:rsidRDefault="54CE4CAD" w:rsidP="009E1699">
      <w:pPr>
        <w:pStyle w:val="AssignmentsLevel2"/>
      </w:pPr>
      <w:r w:rsidRPr="54CE4CAD">
        <w:rPr>
          <w:b/>
          <w:bCs/>
        </w:rPr>
        <w:t>Standard 23 Advocacy:</w:t>
      </w:r>
      <w:r>
        <w:t xml:space="preserve"> Demonstrate skills and attitudes essential for advocating for the learning and academic success of all pupils. Candidates </w:t>
      </w:r>
      <w:proofErr w:type="gramStart"/>
      <w:r>
        <w:t>are able to</w:t>
      </w:r>
      <w:proofErr w:type="gramEnd"/>
      <w:r>
        <w:t xml:space="preserve"> identify institutional, systemic, interpersonal and intrapersonal barriers to learning, and are able to plan and implement strategies to eliminate those barriers and effectively support positive learning and achievement outcomes for all pupils. </w:t>
      </w:r>
    </w:p>
    <w:p w14:paraId="219C602F" w14:textId="77777777" w:rsidR="009E1699" w:rsidRDefault="009E1699" w:rsidP="009E1699">
      <w:pPr>
        <w:pStyle w:val="AssignmentsLevel1"/>
      </w:pPr>
    </w:p>
    <w:p w14:paraId="666AA38B" w14:textId="649D64D8" w:rsidR="00D34FC6" w:rsidRDefault="54CE4CAD" w:rsidP="009E1699">
      <w:pPr>
        <w:pStyle w:val="AssignmentsLevel2"/>
      </w:pPr>
      <w:r w:rsidRPr="54CE4CAD">
        <w:rPr>
          <w:b/>
          <w:bCs/>
        </w:rPr>
        <w:t>Standard 24 Learning, Achievement and Instruction:</w:t>
      </w:r>
      <w:r>
        <w:t xml:space="preserve"> Know appropriate classroom management strategies and techniques for assisting teachers with classroom organization. Candidates understand curriculum design, lesson plan development, and instructional strategies for teaching counseling and guidance related material. </w:t>
      </w:r>
    </w:p>
    <w:p w14:paraId="13F497E4" w14:textId="77777777" w:rsidR="009E1699" w:rsidRDefault="009E1699" w:rsidP="00D34FC6">
      <w:pPr>
        <w:pStyle w:val="AssignmentsLevel1"/>
      </w:pPr>
    </w:p>
    <w:p w14:paraId="2410EBEE" w14:textId="73335945" w:rsidR="00D34FC6" w:rsidRPr="009E1699" w:rsidRDefault="54CE4CAD" w:rsidP="54CE4CAD">
      <w:pPr>
        <w:pStyle w:val="AssignmentsLevel1"/>
        <w:rPr>
          <w:b/>
          <w:bCs/>
        </w:rPr>
      </w:pPr>
      <w:r w:rsidRPr="54CE4CAD">
        <w:rPr>
          <w:b/>
          <w:bCs/>
        </w:rPr>
        <w:t>C. Functions of School Counselors</w:t>
      </w:r>
    </w:p>
    <w:p w14:paraId="68E303F3" w14:textId="77777777" w:rsidR="009E1699" w:rsidRDefault="009E1699" w:rsidP="00D34FC6">
      <w:pPr>
        <w:pStyle w:val="AssignmentsLevel1"/>
      </w:pPr>
    </w:p>
    <w:p w14:paraId="3837DA89" w14:textId="036AD444" w:rsidR="00D34FC6" w:rsidRDefault="54CE4CAD" w:rsidP="00D56E1A">
      <w:pPr>
        <w:pStyle w:val="AssignmentsLevel2"/>
      </w:pPr>
      <w:r w:rsidRPr="54CE4CAD">
        <w:rPr>
          <w:b/>
          <w:bCs/>
        </w:rPr>
        <w:t>Standard 25 Individual Counseling:</w:t>
      </w:r>
      <w:r>
        <w:t xml:space="preserve"> Demonstrate knowledge of the theories of counseling, the stages of the counseling relationship, and the elements of effective counseling, particularly as they pertain to the three domains of school counseling. Candidates also know and demonstrate skills in helping pupils cope with personal and interpersonal problems as well as skills in crisis intervention in response to personal, school, and community crises. Candidates </w:t>
      </w:r>
      <w:proofErr w:type="gramStart"/>
      <w:r>
        <w:t>are able to</w:t>
      </w:r>
      <w:proofErr w:type="gramEnd"/>
      <w:r>
        <w:t xml:space="preserve"> design and implement programs of wellness promotion, prevention, treatment and intervention services. In addition, candidates understand and possess skill for evaluating counseling outcomes, including the impact of individual and small group counseling on student learning and achievement. Candidates know community-based mental health referral resources and effective referral practices. </w:t>
      </w:r>
    </w:p>
    <w:p w14:paraId="77E6633D" w14:textId="77777777" w:rsidR="00D56E1A" w:rsidRDefault="00D56E1A" w:rsidP="00D56E1A">
      <w:pPr>
        <w:pStyle w:val="AssignmentsLevel1"/>
      </w:pPr>
    </w:p>
    <w:p w14:paraId="51C781C6" w14:textId="11C93C93" w:rsidR="00D34FC6" w:rsidRDefault="54CE4CAD" w:rsidP="00D56E1A">
      <w:pPr>
        <w:pStyle w:val="AssignmentsLevel2"/>
      </w:pPr>
      <w:r w:rsidRPr="54CE4CAD">
        <w:rPr>
          <w:b/>
          <w:bCs/>
        </w:rPr>
        <w:t>Standard 26 Group Counseling and Facilitation:</w:t>
      </w:r>
      <w:r>
        <w:t xml:space="preserve"> Understand group dynamics and possess skill in group work, including counseling, psycho-educational, task, and peer helping groups; and facilitation of teams to enable pupils to overcome barriers and impediments to learning. </w:t>
      </w:r>
    </w:p>
    <w:p w14:paraId="4DBAE28D" w14:textId="77777777" w:rsidR="00D56E1A" w:rsidRDefault="00D56E1A" w:rsidP="00D56E1A">
      <w:pPr>
        <w:pStyle w:val="ListParagraph"/>
      </w:pPr>
    </w:p>
    <w:p w14:paraId="6DCA781F" w14:textId="6D7D1756" w:rsidR="00D34FC6" w:rsidRDefault="54CE4CAD" w:rsidP="00D56E1A">
      <w:pPr>
        <w:pStyle w:val="AssignmentsLevel2"/>
      </w:pPr>
      <w:r w:rsidRPr="54CE4CAD">
        <w:rPr>
          <w:b/>
          <w:bCs/>
        </w:rPr>
        <w:t>Standard 27 Collaboration, Coordination and Team Building:</w:t>
      </w:r>
      <w:r>
        <w:t xml:space="preserve"> Apply skills of effective collaboration among school staff, parents, individuals, groups, and agencies in the community to meet developmental needs along a continuum of preschool through adult pupils. In collaborative efforts, candidates demonstrate competence in coordinating the services of community members, agency personnel and parents within a comprehensive school counseling and guidance program as it relates to the educational mission of the school. Candidates know and possess skills in building effective working teams of school staff, parents and community members for eliminating personal, social, and institutional barriers to learning and increasing student academic achievement and learning success. </w:t>
      </w:r>
    </w:p>
    <w:p w14:paraId="7CDC0E06" w14:textId="77777777" w:rsidR="00D56E1A" w:rsidRDefault="00D56E1A" w:rsidP="00D56E1A">
      <w:pPr>
        <w:pStyle w:val="ListParagraph"/>
      </w:pPr>
    </w:p>
    <w:p w14:paraId="0B6F2C62" w14:textId="41AF1819" w:rsidR="00D34FC6" w:rsidRDefault="54CE4CAD" w:rsidP="00D56E1A">
      <w:pPr>
        <w:pStyle w:val="AssignmentsLevel2"/>
      </w:pPr>
      <w:r w:rsidRPr="54CE4CAD">
        <w:rPr>
          <w:b/>
          <w:bCs/>
        </w:rPr>
        <w:t>Standard 28 Organizational and System Development:</w:t>
      </w:r>
      <w:r>
        <w:t xml:space="preserve"> Understand the organization, structure, and cultural context of schools as educational systems and </w:t>
      </w:r>
      <w:proofErr w:type="gramStart"/>
      <w:r>
        <w:t>are able to</w:t>
      </w:r>
      <w:proofErr w:type="gramEnd"/>
      <w:r>
        <w:t xml:space="preserve"> plan, develop, implement and evaluate systemic and comprehensive counseling and guidance programs that are part of an overall school plan. Such programs include student outcomes that reflect the impact of counseling and guidance programs on student learning and academic achievement. </w:t>
      </w:r>
    </w:p>
    <w:p w14:paraId="039F407B" w14:textId="77777777" w:rsidR="00D56E1A" w:rsidRDefault="00D56E1A" w:rsidP="00D56E1A">
      <w:pPr>
        <w:pStyle w:val="ListParagraph"/>
      </w:pPr>
    </w:p>
    <w:p w14:paraId="43066D77" w14:textId="2507CA46" w:rsidR="00D34FC6" w:rsidRDefault="54CE4CAD" w:rsidP="00D56E1A">
      <w:pPr>
        <w:pStyle w:val="AssignmentsLevel2"/>
      </w:pPr>
      <w:r w:rsidRPr="54CE4CAD">
        <w:rPr>
          <w:b/>
          <w:bCs/>
        </w:rPr>
        <w:t>Standard 29 Prevention Education and Training:</w:t>
      </w:r>
      <w:r>
        <w:t xml:space="preserve"> Know and have skill in the planning, organizing and implementing educational programs designed to promote pupil learning and high academic achievement. Candidates also have knowledge in preventing problems that pose barriers to learning and achievement. Candidates develop knowledge and skills in working with school staffs, parents, and family members to enable them to eliminate barriers to learning and achievement. </w:t>
      </w:r>
    </w:p>
    <w:p w14:paraId="5696DF6F" w14:textId="77777777" w:rsidR="00D56E1A" w:rsidRDefault="00D56E1A" w:rsidP="00D56E1A">
      <w:pPr>
        <w:pStyle w:val="ListParagraph"/>
      </w:pPr>
    </w:p>
    <w:p w14:paraId="68A23B1B" w14:textId="6D129EEB" w:rsidR="00D34FC6" w:rsidRDefault="54CE4CAD" w:rsidP="00D56E1A">
      <w:pPr>
        <w:pStyle w:val="AssignmentsLevel2"/>
      </w:pPr>
      <w:r w:rsidRPr="54CE4CAD">
        <w:rPr>
          <w:b/>
          <w:bCs/>
        </w:rPr>
        <w:t>Standard 30 Research, Program Evaluation and Technology:</w:t>
      </w:r>
      <w:r>
        <w:t xml:space="preserve"> Knowledgeable about basic principles of research design, action research, and program evaluation. This includes traditional experimental design as well as qualitative and single-subject designs. Candidates </w:t>
      </w:r>
      <w:proofErr w:type="gramStart"/>
      <w:r>
        <w:t>are able to</w:t>
      </w:r>
      <w:proofErr w:type="gramEnd"/>
      <w:r>
        <w:t xml:space="preserve"> differentiate high quality from inadequate research, and understand measurement and statistics in sufficient depth to evaluate published research and conduct evaluations of counseling and guidance and other educational programs in terms of student outcomes. Candidates understand and utilize computer technology and attendant technological applications for conducting program evaluation. </w:t>
      </w:r>
    </w:p>
    <w:p w14:paraId="193472CC" w14:textId="7950BE0E" w:rsidR="00D56E1A" w:rsidRDefault="00D56E1A" w:rsidP="00D56E1A">
      <w:pPr>
        <w:pStyle w:val="AssignmentsLevel2"/>
        <w:numPr>
          <w:ilvl w:val="0"/>
          <w:numId w:val="0"/>
        </w:numPr>
      </w:pPr>
    </w:p>
    <w:p w14:paraId="1E7B7E95" w14:textId="77777777" w:rsidR="009E1699" w:rsidRDefault="009E1699" w:rsidP="00D34FC6">
      <w:pPr>
        <w:pStyle w:val="AssignmentsLevel1"/>
      </w:pPr>
    </w:p>
    <w:p w14:paraId="32C26296" w14:textId="2CB6102C" w:rsidR="00D34FC6" w:rsidRPr="009E1699" w:rsidRDefault="54CE4CAD" w:rsidP="54CE4CAD">
      <w:pPr>
        <w:pStyle w:val="AssignmentsLevel1"/>
        <w:rPr>
          <w:b/>
          <w:bCs/>
          <w:sz w:val="22"/>
          <w:szCs w:val="22"/>
        </w:rPr>
      </w:pPr>
      <w:r w:rsidRPr="54CE4CAD">
        <w:rPr>
          <w:b/>
          <w:bCs/>
          <w:sz w:val="22"/>
          <w:szCs w:val="22"/>
        </w:rPr>
        <w:t>III. Field Experience and Competency Evaluation</w:t>
      </w:r>
    </w:p>
    <w:p w14:paraId="5F9726FF" w14:textId="77777777" w:rsidR="009E1699" w:rsidRDefault="009E1699" w:rsidP="00D34FC6">
      <w:pPr>
        <w:pStyle w:val="AssignmentsLevel1"/>
      </w:pPr>
    </w:p>
    <w:p w14:paraId="664CDDEB" w14:textId="6312DBD4" w:rsidR="00D34FC6" w:rsidRDefault="54CE4CAD" w:rsidP="00D56E1A">
      <w:pPr>
        <w:pStyle w:val="AssignmentsLevel2"/>
      </w:pPr>
      <w:r w:rsidRPr="54CE4CAD">
        <w:rPr>
          <w:b/>
          <w:bCs/>
        </w:rPr>
        <w:t>Standard 31 Field Experience:</w:t>
      </w:r>
      <w:r>
        <w:t xml:space="preserve"> Demonstrate knowledge and skills in applying the themes and functions of school counseling in school settings designed and organized to support the training and preparation of school counselors. Candidates demonstrate in field experience the knowledge of and skills in working with pre-K through adult pupils in the areas identified in the standards for school counseling. </w:t>
      </w:r>
    </w:p>
    <w:p w14:paraId="2CECB691" w14:textId="77777777" w:rsidR="00D56E1A" w:rsidRDefault="00D56E1A" w:rsidP="00D56E1A">
      <w:pPr>
        <w:pStyle w:val="AssignmentsLevel1"/>
      </w:pPr>
    </w:p>
    <w:p w14:paraId="6D1D6075" w14:textId="34CCB6CD" w:rsidR="007F33BB" w:rsidRDefault="54CE4CAD" w:rsidP="00D56E1A">
      <w:pPr>
        <w:pStyle w:val="AssignmentsLevel2"/>
      </w:pPr>
      <w:r w:rsidRPr="54CE4CAD">
        <w:rPr>
          <w:b/>
          <w:bCs/>
        </w:rPr>
        <w:t>Standard 32 Determination of Candidate Competence:</w:t>
      </w:r>
      <w:r>
        <w:t xml:space="preserve"> Determine that candidates have satisfied each professional standard. This determination is based on thorough documentation and written verification by at least one district supervisor and one institutional supervisor. Candidates have also documented that they have earned an appropriate graduate degree from an accredited institution of higher learning. </w:t>
      </w:r>
    </w:p>
    <w:p w14:paraId="4DE2DB31" w14:textId="022348D8" w:rsidR="006139CA" w:rsidRDefault="006139CA" w:rsidP="006139CA">
      <w:pPr>
        <w:pStyle w:val="AssignmentsLevel1"/>
      </w:pPr>
    </w:p>
    <w:p w14:paraId="1EAE2E8F" w14:textId="77777777" w:rsidR="009E1699" w:rsidRDefault="009E1699" w:rsidP="006139CA">
      <w:pPr>
        <w:pStyle w:val="AssignmentsLevel1"/>
      </w:pPr>
    </w:p>
    <w:p w14:paraId="12FFBA93" w14:textId="7BB843D6" w:rsidR="006139CA" w:rsidRDefault="54CE4CAD" w:rsidP="54CE4CAD">
      <w:pPr>
        <w:pStyle w:val="Heading1"/>
        <w:rPr>
          <w:color w:val="005391"/>
        </w:rPr>
      </w:pPr>
      <w:r w:rsidRPr="54CE4CAD">
        <w:rPr>
          <w:color w:val="005391"/>
        </w:rPr>
        <w:t>CTC Pupil Personnel Services School Psychology Credential Specialization Standards</w:t>
      </w:r>
    </w:p>
    <w:p w14:paraId="77A54FB9" w14:textId="77777777" w:rsidR="006139CA" w:rsidRDefault="006139CA" w:rsidP="006139CA"/>
    <w:p w14:paraId="3EF0567D" w14:textId="4C8E853C" w:rsidR="00D56E1A" w:rsidRPr="00D56E1A" w:rsidRDefault="54CE4CAD" w:rsidP="54CE4CAD">
      <w:pPr>
        <w:pStyle w:val="AssignmentsLevel1"/>
        <w:rPr>
          <w:b/>
          <w:bCs/>
        </w:rPr>
      </w:pPr>
      <w:r w:rsidRPr="54CE4CAD">
        <w:rPr>
          <w:b/>
          <w:bCs/>
          <w:sz w:val="22"/>
          <w:szCs w:val="22"/>
        </w:rPr>
        <w:t xml:space="preserve">I. Core Knowledge Base and Foundation </w:t>
      </w:r>
    </w:p>
    <w:p w14:paraId="129A36CD" w14:textId="07430A5A" w:rsidR="00D56E1A" w:rsidRDefault="00D56E1A" w:rsidP="00D56E1A">
      <w:pPr>
        <w:pStyle w:val="AssignmentsLevel1"/>
      </w:pPr>
    </w:p>
    <w:p w14:paraId="2532E0BD" w14:textId="4FAF6165" w:rsidR="00D56E1A" w:rsidRDefault="54CE4CAD" w:rsidP="00D56E1A">
      <w:pPr>
        <w:pStyle w:val="AssignmentsLevel2"/>
      </w:pPr>
      <w:r w:rsidRPr="54CE4CAD">
        <w:rPr>
          <w:b/>
          <w:bCs/>
        </w:rPr>
        <w:t>Standard 17 Psychological Foundations:</w:t>
      </w:r>
      <w:r>
        <w:t xml:space="preserve"> Foundation in the knowledge base for the discipline of psychology </w:t>
      </w:r>
      <w:proofErr w:type="gramStart"/>
      <w:r>
        <w:t>in order to</w:t>
      </w:r>
      <w:proofErr w:type="gramEnd"/>
      <w:r>
        <w:t xml:space="preserve"> facilitate the individual development of all pupils. This knowledge base includes biological foundations of behavior, human learning, social and cultural bases of behavior, child and adolescent development, and the diversity of individual differences in development and learning. </w:t>
      </w:r>
    </w:p>
    <w:p w14:paraId="59FB4768" w14:textId="77777777" w:rsidR="00D56E1A" w:rsidRDefault="00D56E1A" w:rsidP="00D56E1A">
      <w:pPr>
        <w:pStyle w:val="AssignmentsLevel1"/>
      </w:pPr>
    </w:p>
    <w:p w14:paraId="2BE478A5" w14:textId="04BC36D3" w:rsidR="00D56E1A" w:rsidRDefault="54CE4CAD" w:rsidP="00D56E1A">
      <w:pPr>
        <w:pStyle w:val="AssignmentsLevel2"/>
      </w:pPr>
      <w:r w:rsidRPr="54CE4CAD">
        <w:rPr>
          <w:b/>
          <w:bCs/>
        </w:rPr>
        <w:t>Standard 18 Educational Foundations:</w:t>
      </w:r>
      <w:r>
        <w:t xml:space="preserve"> Foundation in the knowledge base of education concerning the organization and operation of schools, school and community-based resources, as well as alternative service delivery systems. The program requires candidates to be prepared to help design and operate programs to promote school-family interactions. The program requires candidates to be knowledgeable about: (a) family influences on pupil cognitive, motivational, and social characteristics that affect classroom performance; (b) family involvement in education; (c) ways to promote partnerships between parents and educators to improve outcomes for pupils; (d) cultural issues that impact home-school collaboration; and (e) methods to facilitate safe and caring school communities. </w:t>
      </w:r>
    </w:p>
    <w:p w14:paraId="634B5DD2" w14:textId="77777777" w:rsidR="00D56E1A" w:rsidRDefault="00D56E1A" w:rsidP="00D56E1A">
      <w:pPr>
        <w:pStyle w:val="ListParagraph"/>
      </w:pPr>
    </w:p>
    <w:p w14:paraId="76F51E71" w14:textId="0554E425" w:rsidR="00D56E1A" w:rsidRDefault="54CE4CAD" w:rsidP="00D56E1A">
      <w:pPr>
        <w:pStyle w:val="AssignmentsLevel2"/>
      </w:pPr>
      <w:r w:rsidRPr="54CE4CAD">
        <w:rPr>
          <w:b/>
          <w:bCs/>
        </w:rPr>
        <w:t>Standard 19 Legal, Ethical and Professional Foundations:</w:t>
      </w:r>
      <w:r>
        <w:t xml:space="preserve"> Knowledge base specific to the professional specialty of school psychology. This knowledge base includes (a) the history and foundations of school psychology, (b) legal and ethical issues, (c) professional issues and standards, (d) alternative models for the delivery of school psychological services, (e) emergent technologies, and (f) the roles and functions of the school psychologist. The program requires candidates to understand the diverse values that influence the lives of people, and to be prepared to practice in schools in ways that meet all appropriate ethical, professional, and legal standards both to enhance the quality of services and to protect the rights of all parties. </w:t>
      </w:r>
    </w:p>
    <w:p w14:paraId="198D6E63" w14:textId="77777777" w:rsidR="00D56E1A" w:rsidRDefault="00D56E1A" w:rsidP="00D56E1A">
      <w:pPr>
        <w:pStyle w:val="AssignmentsLevel1"/>
      </w:pPr>
    </w:p>
    <w:p w14:paraId="349DC059" w14:textId="61D07CBE" w:rsidR="00D56E1A" w:rsidRPr="00D56E1A" w:rsidRDefault="54CE4CAD" w:rsidP="54CE4CAD">
      <w:pPr>
        <w:pStyle w:val="AssignmentsLevel1"/>
        <w:rPr>
          <w:b/>
          <w:bCs/>
          <w:sz w:val="22"/>
          <w:szCs w:val="22"/>
        </w:rPr>
      </w:pPr>
      <w:r w:rsidRPr="54CE4CAD">
        <w:rPr>
          <w:b/>
          <w:bCs/>
          <w:sz w:val="22"/>
          <w:szCs w:val="22"/>
        </w:rPr>
        <w:t>II. Professional Skills and Training</w:t>
      </w:r>
    </w:p>
    <w:p w14:paraId="164E6862" w14:textId="77777777" w:rsidR="00D56E1A" w:rsidRDefault="00D56E1A" w:rsidP="00D56E1A">
      <w:pPr>
        <w:pStyle w:val="AssignmentsLevel1"/>
      </w:pPr>
    </w:p>
    <w:p w14:paraId="22E8F45E" w14:textId="1E8F4C94" w:rsidR="00D56E1A" w:rsidRDefault="54CE4CAD" w:rsidP="00D56E1A">
      <w:pPr>
        <w:pStyle w:val="AssignmentsLevel2"/>
      </w:pPr>
      <w:r w:rsidRPr="54CE4CAD">
        <w:rPr>
          <w:b/>
          <w:bCs/>
        </w:rPr>
        <w:t>Standard 20 Collaborative Consultation:</w:t>
      </w:r>
      <w:r>
        <w:t xml:space="preserve"> Positive interpersonal skills with which to facilitate communication for the purposes of consultation and collaboration with teachers, teams of school personnel, community professionals, agencies, and families. Candidates are prepared to listen, adapt, deal with ambiguity, and be patient in difficult situations. Candidates </w:t>
      </w:r>
      <w:proofErr w:type="gramStart"/>
      <w:r>
        <w:t>are able to</w:t>
      </w:r>
      <w:proofErr w:type="gramEnd"/>
      <w:r>
        <w:t xml:space="preserve"> clearly present and exchange information in a variety of contexts with diverse audiences such as families, teachers, school boards, policy makers, business leaders, and fellow school pupil service providers. </w:t>
      </w:r>
    </w:p>
    <w:p w14:paraId="0BED2A00" w14:textId="77777777" w:rsidR="00D56E1A" w:rsidRDefault="00D56E1A" w:rsidP="00D56E1A">
      <w:pPr>
        <w:pStyle w:val="AssignmentsLevel1"/>
      </w:pPr>
    </w:p>
    <w:p w14:paraId="5DF3926A" w14:textId="2552DC55" w:rsidR="00D56E1A" w:rsidRDefault="54CE4CAD" w:rsidP="00D56E1A">
      <w:pPr>
        <w:pStyle w:val="AssignmentsLevel2"/>
      </w:pPr>
      <w:r w:rsidRPr="54CE4CAD">
        <w:rPr>
          <w:b/>
          <w:bCs/>
        </w:rPr>
        <w:lastRenderedPageBreak/>
        <w:t>Standard 21 Wellness Promotion, Crisis Intervention and Counseling:</w:t>
      </w:r>
      <w:r>
        <w:t xml:space="preserve"> Design, implement and evaluate wellness, prevention, intervention, and other mental health programs at the individual, group and system levels. They are knowledgeable about academic, behavioral, and serious personal difficulties. As primary mental health service providers, candidates </w:t>
      </w:r>
      <w:proofErr w:type="gramStart"/>
      <w:r>
        <w:t>are able to</w:t>
      </w:r>
      <w:proofErr w:type="gramEnd"/>
      <w:r>
        <w:t xml:space="preserve"> recognize the behaviors and contexts that are precursors to the development of internalizing disorders, externalizing disorders, and dropping out of school. Candidates can design programs and implement prevention, intervention, and treatment services across the hierarchy of pupils’ development needs. Candidates can work with school personnel, pupils, parents, and the general community in the aftermath of personal, school and community crises. </w:t>
      </w:r>
    </w:p>
    <w:p w14:paraId="4858195D" w14:textId="77777777" w:rsidR="00D56E1A" w:rsidRDefault="00D56E1A" w:rsidP="00D56E1A">
      <w:pPr>
        <w:pStyle w:val="ListParagraph"/>
      </w:pPr>
    </w:p>
    <w:p w14:paraId="6444C54C" w14:textId="58B7DDA0" w:rsidR="00D56E1A" w:rsidRDefault="54CE4CAD" w:rsidP="00D56E1A">
      <w:pPr>
        <w:pStyle w:val="AssignmentsLevel2"/>
      </w:pPr>
      <w:r w:rsidRPr="54CE4CAD">
        <w:rPr>
          <w:b/>
          <w:bCs/>
        </w:rPr>
        <w:t>Standard 22 Individual Evaluation and Assessment:</w:t>
      </w:r>
      <w:r>
        <w:t xml:space="preserve"> Versed in a variety of assessment methods, including formal and informal test administration, behavioral assessment, interview, ecological or environmental assessment, as well as assessment methodologies to define a student’s problems and needs, to assess </w:t>
      </w:r>
      <w:proofErr w:type="gramStart"/>
      <w:r>
        <w:t>current status</w:t>
      </w:r>
      <w:proofErr w:type="gramEnd"/>
      <w:r>
        <w:t xml:space="preserve">, and to measure the effects of the problems-solving process. Candidates also understand contextual influences on outcomes, such as: (a) personal attributes of the pupil; (b) types of aptitude; and (c) community, cultural, gender, and language influences, and (d) classroom climate and instructional practices. Candidates understand how to use assessment information in a </w:t>
      </w:r>
      <w:proofErr w:type="gramStart"/>
      <w:r>
        <w:t>problem solving</w:t>
      </w:r>
      <w:proofErr w:type="gramEnd"/>
      <w:r>
        <w:t xml:space="preserve"> process and are able to convey findings in an articulate way to a diverse audience. Candidates </w:t>
      </w:r>
      <w:proofErr w:type="gramStart"/>
      <w:r>
        <w:t>are able to</w:t>
      </w:r>
      <w:proofErr w:type="gramEnd"/>
      <w:r>
        <w:t xml:space="preserve"> use data-based decision making to improve outcomes for instruction, development of cognitive and academic skills, and the development of life competencies. Candidates also demonstrate an understanding of the process and procedures identified in federal and state laws related to special education services, such as the Individuals with Disabilities Education Act (IDEA). </w:t>
      </w:r>
    </w:p>
    <w:p w14:paraId="1E62D7F7" w14:textId="77777777" w:rsidR="00D56E1A" w:rsidRDefault="00D56E1A" w:rsidP="00D56E1A">
      <w:pPr>
        <w:pStyle w:val="ListParagraph"/>
      </w:pPr>
    </w:p>
    <w:p w14:paraId="3D51D7D1" w14:textId="3ACB65FC" w:rsidR="00D56E1A" w:rsidRDefault="54CE4CAD" w:rsidP="00D56E1A">
      <w:pPr>
        <w:pStyle w:val="AssignmentsLevel2"/>
      </w:pPr>
      <w:r w:rsidRPr="54CE4CAD">
        <w:rPr>
          <w:b/>
          <w:bCs/>
        </w:rPr>
        <w:t>Standard 23 Program Planning and Evaluation:</w:t>
      </w:r>
      <w:r>
        <w:t xml:space="preserve"> Understand the school as a system. Candidates work with individuals and groups to facilitate organizational structures and policies that create and maintain safe school environments that promote learning and enhance positive educational outcomes for pupils. Candidates utilize data-based </w:t>
      </w:r>
      <w:proofErr w:type="gramStart"/>
      <w:r>
        <w:t>decision making</w:t>
      </w:r>
      <w:proofErr w:type="gramEnd"/>
      <w:r>
        <w:t xml:space="preserve"> skills to (a) assist in the development of challenging but achievable goals for all pupils; (b) provide information about ways in which pupils can achieve these goals; and (c) monitor pupil progress toward these goals. Candidates are skillful in evaluating local school programs and in interpreting findings to other educators and to the public. </w:t>
      </w:r>
    </w:p>
    <w:p w14:paraId="16CA09C9" w14:textId="77777777" w:rsidR="00D56E1A" w:rsidRDefault="00D56E1A" w:rsidP="00D56E1A">
      <w:pPr>
        <w:pStyle w:val="ListParagraph"/>
      </w:pPr>
    </w:p>
    <w:p w14:paraId="07D1334A" w14:textId="2F4C2F6A" w:rsidR="00D56E1A" w:rsidRDefault="54CE4CAD" w:rsidP="00D56E1A">
      <w:pPr>
        <w:pStyle w:val="AssignmentsLevel2"/>
      </w:pPr>
      <w:r w:rsidRPr="54CE4CAD">
        <w:rPr>
          <w:b/>
          <w:bCs/>
        </w:rPr>
        <w:t>Standard 24 Research, Measurement, and Technology:</w:t>
      </w:r>
      <w:r>
        <w:t xml:space="preserve"> Know basic principles of research design. This includes traditional experimental designs as well as qualitative and single-subject designs. Candidates </w:t>
      </w:r>
      <w:proofErr w:type="gramStart"/>
      <w:r>
        <w:t>are able to</w:t>
      </w:r>
      <w:proofErr w:type="gramEnd"/>
      <w:r>
        <w:t xml:space="preserve"> differentiate high quality from inadequate research, and understand measurement and statistics in sufficient depth to evaluate published research and conduct investigations relevant to their work. Candidates understand and utilize computer technology and attendant technological applications. </w:t>
      </w:r>
    </w:p>
    <w:p w14:paraId="0237B983" w14:textId="77777777" w:rsidR="00D56E1A" w:rsidRDefault="00D56E1A" w:rsidP="00D56E1A">
      <w:pPr>
        <w:pStyle w:val="AssignmentsLevel1"/>
      </w:pPr>
    </w:p>
    <w:p w14:paraId="7FA9407F" w14:textId="2ED487AB" w:rsidR="00D56E1A" w:rsidRPr="00D56E1A" w:rsidRDefault="54CE4CAD" w:rsidP="54CE4CAD">
      <w:pPr>
        <w:pStyle w:val="AssignmentsLevel1"/>
        <w:rPr>
          <w:b/>
          <w:bCs/>
          <w:sz w:val="22"/>
          <w:szCs w:val="22"/>
        </w:rPr>
      </w:pPr>
      <w:r w:rsidRPr="54CE4CAD">
        <w:rPr>
          <w:b/>
          <w:bCs/>
          <w:sz w:val="22"/>
          <w:szCs w:val="22"/>
        </w:rPr>
        <w:t xml:space="preserve">III. Field Experience and </w:t>
      </w:r>
      <w:proofErr w:type="spellStart"/>
      <w:r w:rsidRPr="54CE4CAD">
        <w:rPr>
          <w:b/>
          <w:bCs/>
          <w:sz w:val="22"/>
          <w:szCs w:val="22"/>
        </w:rPr>
        <w:t>Practica</w:t>
      </w:r>
      <w:proofErr w:type="spellEnd"/>
    </w:p>
    <w:p w14:paraId="2A6583FD" w14:textId="77777777" w:rsidR="00D56E1A" w:rsidRDefault="00D56E1A" w:rsidP="00D56E1A">
      <w:pPr>
        <w:pStyle w:val="AssignmentsLevel1"/>
      </w:pPr>
    </w:p>
    <w:p w14:paraId="1B1C4532" w14:textId="263391D7" w:rsidR="00D56E1A" w:rsidRDefault="54CE4CAD" w:rsidP="00D56E1A">
      <w:pPr>
        <w:pStyle w:val="AssignmentsLevel2"/>
      </w:pPr>
      <w:r w:rsidRPr="54CE4CAD">
        <w:rPr>
          <w:b/>
          <w:bCs/>
        </w:rPr>
        <w:t xml:space="preserve">Standard 25 </w:t>
      </w:r>
      <w:proofErr w:type="spellStart"/>
      <w:r w:rsidRPr="54CE4CAD">
        <w:rPr>
          <w:b/>
          <w:bCs/>
        </w:rPr>
        <w:t>Practica</w:t>
      </w:r>
      <w:proofErr w:type="spellEnd"/>
      <w:r w:rsidRPr="54CE4CAD">
        <w:rPr>
          <w:b/>
          <w:bCs/>
        </w:rPr>
        <w:t>:</w:t>
      </w:r>
      <w:r>
        <w:t xml:space="preserve"> Engage in field-based activities in all areas of professional training. Specifically, candidates are provided with </w:t>
      </w:r>
      <w:proofErr w:type="spellStart"/>
      <w:r>
        <w:t>practica</w:t>
      </w:r>
      <w:proofErr w:type="spellEnd"/>
      <w:r>
        <w:t xml:space="preserve"> experiences in the areas of (a) collaboration and consultation, (b) wellness promotion, (c) counseling and crisis intervention, (d) individual assessment, (e) educational planning and evaluation, (f) program planning and evaluation, (g) and research and measurement. Candidates demonstrate the ability to select and apply core knowledge regarding psychological foundations, educational foundations, and legal, ethical, and professional foundations in their work in schools. </w:t>
      </w:r>
      <w:proofErr w:type="spellStart"/>
      <w:r>
        <w:t>Practica</w:t>
      </w:r>
      <w:proofErr w:type="spellEnd"/>
      <w:r>
        <w:t xml:space="preserve"> consists of a series of supervised experiences that occur prior to the field experience, are conducted in laboratory or field-based settings or both. They provide for the application of knowledge and mastery of distinct skills. There must be a systematic means of evaluating the </w:t>
      </w:r>
      <w:proofErr w:type="spellStart"/>
      <w:r>
        <w:t>practica</w:t>
      </w:r>
      <w:proofErr w:type="spellEnd"/>
      <w:r>
        <w:t xml:space="preserve"> experiences that seeks to ensure the acquisition of desired skills by pupils. </w:t>
      </w:r>
    </w:p>
    <w:p w14:paraId="1BF49439" w14:textId="77777777" w:rsidR="00D56E1A" w:rsidRDefault="00D56E1A" w:rsidP="00D56E1A">
      <w:pPr>
        <w:pStyle w:val="AssignmentsLevel1"/>
      </w:pPr>
    </w:p>
    <w:p w14:paraId="269748C9" w14:textId="67F3FA5D" w:rsidR="00D56E1A" w:rsidRDefault="54CE4CAD" w:rsidP="00D56E1A">
      <w:pPr>
        <w:pStyle w:val="AssignmentsLevel2"/>
      </w:pPr>
      <w:r w:rsidRPr="54CE4CAD">
        <w:rPr>
          <w:b/>
          <w:bCs/>
        </w:rPr>
        <w:t>Standard 26 Culminating Field Experience:</w:t>
      </w:r>
      <w:r>
        <w:t xml:space="preserve"> Demonstrate the full range of skills acquired during formal training, and to acquire additional knowledge and skills most appropriately gained through supervised professional experience. Under the supervision of a credentialed school psychologist, candidates provide direct and indirect services to pupils, parents, and school staff in all areas of training. </w:t>
      </w:r>
    </w:p>
    <w:p w14:paraId="1C55975F" w14:textId="77777777" w:rsidR="00D56E1A" w:rsidRDefault="00D56E1A" w:rsidP="00D56E1A">
      <w:pPr>
        <w:pStyle w:val="ListParagraph"/>
      </w:pPr>
    </w:p>
    <w:p w14:paraId="5B2A17DF" w14:textId="35077612" w:rsidR="00054927" w:rsidRDefault="54CE4CAD" w:rsidP="00D56E1A">
      <w:pPr>
        <w:pStyle w:val="AssignmentsLevel2"/>
      </w:pPr>
      <w:r w:rsidRPr="54CE4CAD">
        <w:rPr>
          <w:b/>
          <w:bCs/>
        </w:rPr>
        <w:t>Standard 27 Determination of Candidate Competence:</w:t>
      </w:r>
      <w:r>
        <w:t xml:space="preserve"> Determine that candidates have satisfied each professional standard. This determination is based on thorough documentation and written verification by at least one district supervisor and one institutional supervisor. Candidates have also documented that they have earned an appropriate graduate degree from an accredited institution of higher learning. </w:t>
      </w:r>
    </w:p>
    <w:p w14:paraId="70B6918F" w14:textId="13855BBA" w:rsidR="006139CA" w:rsidRDefault="006139CA" w:rsidP="007F33BB">
      <w:pPr>
        <w:pStyle w:val="AssignmentsLevel1"/>
      </w:pPr>
    </w:p>
    <w:p w14:paraId="7E1CA7BD" w14:textId="77777777" w:rsidR="00D56E1A" w:rsidRDefault="00D56E1A" w:rsidP="007F33BB">
      <w:pPr>
        <w:pStyle w:val="AssignmentsLevel1"/>
      </w:pPr>
    </w:p>
    <w:p w14:paraId="5B2A17E0" w14:textId="77777777" w:rsidR="003F05A4" w:rsidRDefault="54CE4CAD" w:rsidP="54CE4CAD">
      <w:pPr>
        <w:pStyle w:val="Heading1"/>
        <w:rPr>
          <w:color w:val="005391"/>
        </w:rPr>
      </w:pPr>
      <w:r w:rsidRPr="54CE4CAD">
        <w:rPr>
          <w:color w:val="005391"/>
        </w:rPr>
        <w:t>Course Description</w:t>
      </w:r>
    </w:p>
    <w:p w14:paraId="5B2A17E1" w14:textId="77777777" w:rsidR="003F05A4" w:rsidRDefault="003F05A4" w:rsidP="003F05A4"/>
    <w:p w14:paraId="5B2A17E2" w14:textId="0D9ACF45" w:rsidR="003F05A4" w:rsidRDefault="54CE4CAD" w:rsidP="0064525B">
      <w:r>
        <w:t>This course will continue the topic of conducting full battery assessments and reports with a focus on the assessment of atypical populations, and the use of formal and informal test administration. You will develop a working knowledge of the DSM-5 and the assessment of emotionally disturbed children and other psychiatric and psychological and educational problems of young children and adolescents. Two fundamental principles guide the way this course is presented: You are viewed as important participants in the learning process with each learner bringing important experiences and knowledge to the class and you are assisted and guided in the learning process through thoughtful facilitation.</w:t>
      </w:r>
    </w:p>
    <w:p w14:paraId="5B2A17E3" w14:textId="77777777" w:rsidR="003F05A4" w:rsidRDefault="003F05A4" w:rsidP="003F05A4"/>
    <w:p w14:paraId="5B2A17F9" w14:textId="77777777" w:rsidR="003F05A4" w:rsidRDefault="003F05A4" w:rsidP="00054927">
      <w:pPr>
        <w:pStyle w:val="AssignmentsLevel1"/>
      </w:pPr>
    </w:p>
    <w:p w14:paraId="5B2A17FA" w14:textId="2DD74289" w:rsidR="00805A51" w:rsidRPr="00805A51" w:rsidRDefault="54CE4CAD" w:rsidP="54CE4CAD">
      <w:pPr>
        <w:pStyle w:val="Heading1"/>
        <w:rPr>
          <w:color w:val="005391"/>
        </w:rPr>
      </w:pPr>
      <w:r w:rsidRPr="54CE4CAD">
        <w:rPr>
          <w:color w:val="005391"/>
        </w:rPr>
        <w:t xml:space="preserve">Professional Standards Alignment </w:t>
      </w:r>
    </w:p>
    <w:p w14:paraId="3C3026C1" w14:textId="77777777" w:rsidR="007D527B" w:rsidRDefault="007D527B" w:rsidP="007D527B">
      <w:pPr>
        <w:tabs>
          <w:tab w:val="left" w:pos="0"/>
        </w:tabs>
        <w:rPr>
          <w:rFonts w:cs="Arial"/>
          <w:szCs w:val="20"/>
        </w:rPr>
      </w:pPr>
    </w:p>
    <w:tbl>
      <w:tblPr>
        <w:tblStyle w:val="TableGrid"/>
        <w:tblW w:w="5000" w:type="pct"/>
        <w:tblLook w:val="04A0" w:firstRow="1" w:lastRow="0" w:firstColumn="1" w:lastColumn="0" w:noHBand="0" w:noVBand="1"/>
      </w:tblPr>
      <w:tblGrid>
        <w:gridCol w:w="4365"/>
        <w:gridCol w:w="1530"/>
        <w:gridCol w:w="962"/>
        <w:gridCol w:w="2131"/>
        <w:gridCol w:w="2139"/>
        <w:gridCol w:w="2273"/>
      </w:tblGrid>
      <w:tr w:rsidR="007D527B" w14:paraId="193C134F" w14:textId="77777777" w:rsidTr="54CE4CAD">
        <w:tc>
          <w:tcPr>
            <w:tcW w:w="2200" w:type="pct"/>
            <w:gridSpan w:val="2"/>
            <w:shd w:val="clear" w:color="auto" w:fill="005391"/>
            <w:vAlign w:val="center"/>
          </w:tcPr>
          <w:p w14:paraId="1E4B83FF" w14:textId="77777777" w:rsidR="007D527B" w:rsidRPr="00390475" w:rsidRDefault="54CE4CAD" w:rsidP="54CE4CAD">
            <w:pPr>
              <w:tabs>
                <w:tab w:val="left" w:pos="0"/>
              </w:tabs>
              <w:spacing w:before="60" w:after="60"/>
              <w:jc w:val="center"/>
              <w:rPr>
                <w:rFonts w:eastAsia="Arial" w:cs="Arial"/>
                <w:b/>
                <w:bCs/>
                <w:color w:val="FFFFFF" w:themeColor="background1"/>
              </w:rPr>
            </w:pPr>
            <w:r w:rsidRPr="54CE4CAD">
              <w:rPr>
                <w:b/>
                <w:bCs/>
                <w:color w:val="FFFFFF" w:themeColor="background1"/>
              </w:rPr>
              <w:t>California School of Education (CSOE)</w:t>
            </w:r>
          </w:p>
        </w:tc>
        <w:tc>
          <w:tcPr>
            <w:tcW w:w="1951" w:type="pct"/>
            <w:gridSpan w:val="3"/>
            <w:shd w:val="clear" w:color="auto" w:fill="005391"/>
            <w:vAlign w:val="center"/>
          </w:tcPr>
          <w:p w14:paraId="521384DC" w14:textId="77777777" w:rsidR="007D527B" w:rsidRPr="00390475" w:rsidRDefault="54CE4CAD" w:rsidP="54CE4CAD">
            <w:pPr>
              <w:tabs>
                <w:tab w:val="left" w:pos="0"/>
              </w:tabs>
              <w:spacing w:before="60" w:after="60"/>
              <w:jc w:val="center"/>
              <w:rPr>
                <w:rFonts w:eastAsia="Arial" w:cs="Arial"/>
                <w:b/>
                <w:bCs/>
                <w:color w:val="FFFFFF" w:themeColor="background1"/>
              </w:rPr>
            </w:pPr>
            <w:r w:rsidRPr="54CE4CAD">
              <w:rPr>
                <w:b/>
                <w:bCs/>
                <w:color w:val="FFFFFF" w:themeColor="background1"/>
              </w:rPr>
              <w:t>California Commission on Teacher Credentialing</w:t>
            </w:r>
          </w:p>
          <w:p w14:paraId="51DCC0BD" w14:textId="77777777" w:rsidR="007D527B" w:rsidRPr="00390475" w:rsidRDefault="54CE4CAD" w:rsidP="54CE4CAD">
            <w:pPr>
              <w:tabs>
                <w:tab w:val="left" w:pos="0"/>
              </w:tabs>
              <w:spacing w:before="60" w:after="60"/>
              <w:jc w:val="center"/>
              <w:rPr>
                <w:rFonts w:eastAsia="Arial" w:cs="Arial"/>
                <w:b/>
                <w:bCs/>
                <w:color w:val="FFFFFF" w:themeColor="background1"/>
              </w:rPr>
            </w:pPr>
            <w:r w:rsidRPr="54CE4CAD">
              <w:rPr>
                <w:b/>
                <w:bCs/>
                <w:color w:val="FFFFFF" w:themeColor="background1"/>
              </w:rPr>
              <w:t>Pupil Personnel Services Program Standards</w:t>
            </w:r>
          </w:p>
        </w:tc>
        <w:tc>
          <w:tcPr>
            <w:tcW w:w="849" w:type="pct"/>
            <w:shd w:val="clear" w:color="auto" w:fill="005391"/>
            <w:vAlign w:val="center"/>
          </w:tcPr>
          <w:p w14:paraId="1CDB042E" w14:textId="77777777" w:rsidR="007D527B" w:rsidRPr="00390475" w:rsidRDefault="54CE4CAD" w:rsidP="54CE4CAD">
            <w:pPr>
              <w:tabs>
                <w:tab w:val="left" w:pos="0"/>
              </w:tabs>
              <w:spacing w:before="60" w:after="60"/>
              <w:jc w:val="center"/>
              <w:rPr>
                <w:rFonts w:eastAsia="Arial" w:cs="Arial"/>
                <w:b/>
                <w:bCs/>
                <w:color w:val="FFFFFF" w:themeColor="background1"/>
              </w:rPr>
            </w:pPr>
            <w:r w:rsidRPr="54CE4CAD">
              <w:rPr>
                <w:b/>
                <w:bCs/>
                <w:color w:val="FFFFFF" w:themeColor="background1"/>
              </w:rPr>
              <w:t>Supporting Assessment</w:t>
            </w:r>
          </w:p>
        </w:tc>
      </w:tr>
      <w:tr w:rsidR="007D527B" w14:paraId="1F4C8C97" w14:textId="77777777" w:rsidTr="54CE4CAD">
        <w:tc>
          <w:tcPr>
            <w:tcW w:w="1629" w:type="pct"/>
            <w:shd w:val="clear" w:color="auto" w:fill="A6A6A6" w:themeFill="background1" w:themeFillShade="A6"/>
            <w:vAlign w:val="center"/>
          </w:tcPr>
          <w:p w14:paraId="30BD72D3" w14:textId="77777777" w:rsidR="007D527B" w:rsidRPr="00390475" w:rsidRDefault="54CE4CAD" w:rsidP="54CE4CAD">
            <w:pPr>
              <w:tabs>
                <w:tab w:val="left" w:pos="0"/>
              </w:tabs>
              <w:spacing w:before="60" w:after="60"/>
              <w:jc w:val="center"/>
              <w:rPr>
                <w:rFonts w:eastAsia="Arial" w:cs="Arial"/>
                <w:b/>
                <w:bCs/>
                <w:color w:val="FFFFFF" w:themeColor="background1"/>
                <w:sz w:val="20"/>
                <w:szCs w:val="20"/>
              </w:rPr>
            </w:pPr>
            <w:r w:rsidRPr="54CE4CAD">
              <w:rPr>
                <w:b/>
                <w:bCs/>
                <w:color w:val="FFFFFF" w:themeColor="background1"/>
                <w:sz w:val="20"/>
                <w:szCs w:val="20"/>
              </w:rPr>
              <w:t>Course Learning Outcomes (CLO)</w:t>
            </w:r>
          </w:p>
        </w:tc>
        <w:tc>
          <w:tcPr>
            <w:tcW w:w="571" w:type="pct"/>
            <w:shd w:val="clear" w:color="auto" w:fill="A6A6A6" w:themeFill="background1" w:themeFillShade="A6"/>
            <w:vAlign w:val="center"/>
          </w:tcPr>
          <w:p w14:paraId="6EEADA2C" w14:textId="77777777" w:rsidR="007D527B" w:rsidRPr="00390475" w:rsidRDefault="54CE4CAD" w:rsidP="54CE4CAD">
            <w:pPr>
              <w:tabs>
                <w:tab w:val="left" w:pos="0"/>
              </w:tabs>
              <w:spacing w:before="60" w:after="60"/>
              <w:jc w:val="center"/>
              <w:rPr>
                <w:rFonts w:eastAsia="Arial" w:cs="Arial"/>
                <w:b/>
                <w:bCs/>
                <w:color w:val="FFFFFF" w:themeColor="background1"/>
                <w:sz w:val="20"/>
                <w:szCs w:val="20"/>
              </w:rPr>
            </w:pPr>
            <w:r w:rsidRPr="54CE4CAD">
              <w:rPr>
                <w:b/>
                <w:bCs/>
                <w:color w:val="FFFFFF" w:themeColor="background1"/>
                <w:sz w:val="20"/>
                <w:szCs w:val="20"/>
              </w:rPr>
              <w:t>Conceptual Framework</w:t>
            </w:r>
          </w:p>
        </w:tc>
        <w:tc>
          <w:tcPr>
            <w:tcW w:w="359" w:type="pct"/>
            <w:shd w:val="clear" w:color="auto" w:fill="A6A6A6" w:themeFill="background1" w:themeFillShade="A6"/>
            <w:vAlign w:val="center"/>
          </w:tcPr>
          <w:p w14:paraId="42C0BBCD" w14:textId="77777777" w:rsidR="007D527B" w:rsidRPr="00390475" w:rsidRDefault="54CE4CAD" w:rsidP="54CE4CAD">
            <w:pPr>
              <w:tabs>
                <w:tab w:val="left" w:pos="0"/>
              </w:tabs>
              <w:spacing w:before="60" w:after="60"/>
              <w:jc w:val="center"/>
              <w:rPr>
                <w:rFonts w:eastAsia="Arial" w:cs="Arial"/>
                <w:b/>
                <w:bCs/>
                <w:color w:val="FFFFFF" w:themeColor="background1"/>
                <w:sz w:val="20"/>
                <w:szCs w:val="20"/>
              </w:rPr>
            </w:pPr>
            <w:r w:rsidRPr="54CE4CAD">
              <w:rPr>
                <w:b/>
                <w:bCs/>
                <w:color w:val="FFFFFF" w:themeColor="background1"/>
                <w:sz w:val="20"/>
                <w:szCs w:val="20"/>
              </w:rPr>
              <w:t>Generic</w:t>
            </w:r>
          </w:p>
        </w:tc>
        <w:tc>
          <w:tcPr>
            <w:tcW w:w="795" w:type="pct"/>
            <w:shd w:val="clear" w:color="auto" w:fill="A6A6A6" w:themeFill="background1" w:themeFillShade="A6"/>
            <w:vAlign w:val="center"/>
          </w:tcPr>
          <w:p w14:paraId="76F17E03" w14:textId="77777777" w:rsidR="007D527B" w:rsidRPr="00390475" w:rsidRDefault="54CE4CAD" w:rsidP="54CE4CAD">
            <w:pPr>
              <w:tabs>
                <w:tab w:val="left" w:pos="0"/>
              </w:tabs>
              <w:spacing w:before="60" w:after="60"/>
              <w:jc w:val="center"/>
              <w:rPr>
                <w:rFonts w:eastAsia="Arial" w:cs="Arial"/>
                <w:b/>
                <w:bCs/>
                <w:color w:val="FFFFFF" w:themeColor="background1"/>
                <w:sz w:val="20"/>
                <w:szCs w:val="20"/>
              </w:rPr>
            </w:pPr>
            <w:r w:rsidRPr="54CE4CAD">
              <w:rPr>
                <w:b/>
                <w:bCs/>
                <w:color w:val="FFFFFF" w:themeColor="background1"/>
                <w:sz w:val="20"/>
                <w:szCs w:val="20"/>
              </w:rPr>
              <w:t>School Counseling Credential Specialization</w:t>
            </w:r>
          </w:p>
          <w:p w14:paraId="297C316D" w14:textId="77777777" w:rsidR="007D527B" w:rsidRPr="00390475" w:rsidRDefault="54CE4CAD" w:rsidP="54CE4CAD">
            <w:pPr>
              <w:tabs>
                <w:tab w:val="left" w:pos="0"/>
              </w:tabs>
              <w:spacing w:before="60" w:after="60"/>
              <w:jc w:val="center"/>
              <w:rPr>
                <w:rFonts w:eastAsia="Arial" w:cs="Arial"/>
                <w:b/>
                <w:bCs/>
                <w:color w:val="FFFFFF" w:themeColor="background1"/>
                <w:sz w:val="20"/>
                <w:szCs w:val="20"/>
              </w:rPr>
            </w:pPr>
            <w:r w:rsidRPr="54CE4CAD">
              <w:rPr>
                <w:b/>
                <w:bCs/>
                <w:color w:val="FFFFFF" w:themeColor="background1"/>
                <w:sz w:val="20"/>
                <w:szCs w:val="20"/>
              </w:rPr>
              <w:t>(as applicable)</w:t>
            </w:r>
          </w:p>
        </w:tc>
        <w:tc>
          <w:tcPr>
            <w:tcW w:w="798" w:type="pct"/>
            <w:shd w:val="clear" w:color="auto" w:fill="A6A6A6" w:themeFill="background1" w:themeFillShade="A6"/>
            <w:vAlign w:val="center"/>
          </w:tcPr>
          <w:p w14:paraId="1C80F1A6" w14:textId="77777777" w:rsidR="007D527B" w:rsidRPr="00390475" w:rsidRDefault="54CE4CAD" w:rsidP="54CE4CAD">
            <w:pPr>
              <w:tabs>
                <w:tab w:val="left" w:pos="0"/>
              </w:tabs>
              <w:spacing w:before="60" w:after="60"/>
              <w:jc w:val="center"/>
              <w:rPr>
                <w:rFonts w:eastAsia="Arial" w:cs="Arial"/>
                <w:b/>
                <w:bCs/>
                <w:color w:val="FFFFFF" w:themeColor="background1"/>
                <w:sz w:val="20"/>
                <w:szCs w:val="20"/>
              </w:rPr>
            </w:pPr>
            <w:r w:rsidRPr="54CE4CAD">
              <w:rPr>
                <w:b/>
                <w:bCs/>
                <w:color w:val="FFFFFF" w:themeColor="background1"/>
                <w:sz w:val="20"/>
                <w:szCs w:val="20"/>
              </w:rPr>
              <w:t>School Psychology Credential Specialization</w:t>
            </w:r>
          </w:p>
          <w:p w14:paraId="19C338FC" w14:textId="77777777" w:rsidR="007D527B" w:rsidRPr="00390475" w:rsidRDefault="54CE4CAD" w:rsidP="54CE4CAD">
            <w:pPr>
              <w:tabs>
                <w:tab w:val="left" w:pos="0"/>
              </w:tabs>
              <w:spacing w:before="60" w:after="60"/>
              <w:jc w:val="center"/>
              <w:rPr>
                <w:rFonts w:eastAsia="Arial" w:cs="Arial"/>
                <w:b/>
                <w:bCs/>
                <w:color w:val="FFFFFF" w:themeColor="background1"/>
                <w:sz w:val="20"/>
                <w:szCs w:val="20"/>
              </w:rPr>
            </w:pPr>
            <w:r w:rsidRPr="54CE4CAD">
              <w:rPr>
                <w:b/>
                <w:bCs/>
                <w:color w:val="FFFFFF" w:themeColor="background1"/>
                <w:sz w:val="20"/>
                <w:szCs w:val="20"/>
              </w:rPr>
              <w:t>(as applicable)</w:t>
            </w:r>
          </w:p>
        </w:tc>
        <w:tc>
          <w:tcPr>
            <w:tcW w:w="849" w:type="pct"/>
            <w:shd w:val="clear" w:color="auto" w:fill="A6A6A6" w:themeFill="background1" w:themeFillShade="A6"/>
            <w:vAlign w:val="center"/>
          </w:tcPr>
          <w:p w14:paraId="716DE08E" w14:textId="77777777" w:rsidR="007D527B" w:rsidRPr="00390475" w:rsidRDefault="54CE4CAD" w:rsidP="54CE4CAD">
            <w:pPr>
              <w:tabs>
                <w:tab w:val="left" w:pos="0"/>
              </w:tabs>
              <w:spacing w:before="60" w:after="60"/>
              <w:jc w:val="center"/>
              <w:rPr>
                <w:rFonts w:eastAsia="Arial" w:cs="Arial"/>
                <w:b/>
                <w:bCs/>
                <w:color w:val="FFFFFF" w:themeColor="background1"/>
                <w:sz w:val="20"/>
                <w:szCs w:val="20"/>
              </w:rPr>
            </w:pPr>
            <w:r w:rsidRPr="54CE4CAD">
              <w:rPr>
                <w:b/>
                <w:bCs/>
                <w:color w:val="FFFFFF" w:themeColor="background1"/>
                <w:sz w:val="20"/>
                <w:szCs w:val="20"/>
              </w:rPr>
              <w:t>Assessment</w:t>
            </w:r>
            <w:r w:rsidRPr="54CE4CAD">
              <w:rPr>
                <w:rFonts w:eastAsia="Arial" w:cs="Arial"/>
                <w:b/>
                <w:bCs/>
                <w:color w:val="FFFFFF" w:themeColor="background1"/>
                <w:sz w:val="20"/>
                <w:szCs w:val="20"/>
              </w:rPr>
              <w:t xml:space="preserve"> </w:t>
            </w:r>
            <w:r w:rsidRPr="54CE4CAD">
              <w:rPr>
                <w:b/>
                <w:bCs/>
                <w:color w:val="FFFFFF" w:themeColor="background1"/>
                <w:sz w:val="20"/>
                <w:szCs w:val="20"/>
              </w:rPr>
              <w:t>Title</w:t>
            </w:r>
            <w:r w:rsidRPr="54CE4CAD">
              <w:rPr>
                <w:rFonts w:eastAsia="Arial" w:cs="Arial"/>
                <w:b/>
                <w:bCs/>
                <w:color w:val="FFFFFF" w:themeColor="background1"/>
                <w:sz w:val="20"/>
                <w:szCs w:val="20"/>
              </w:rPr>
              <w:t xml:space="preserve"> </w:t>
            </w:r>
          </w:p>
        </w:tc>
      </w:tr>
      <w:tr w:rsidR="007D527B" w:rsidRPr="00E10765" w14:paraId="62C9F3C2" w14:textId="77777777" w:rsidTr="54CE4CAD">
        <w:tc>
          <w:tcPr>
            <w:tcW w:w="1629" w:type="pct"/>
            <w:vAlign w:val="center"/>
          </w:tcPr>
          <w:p w14:paraId="56BA5100" w14:textId="65D19685" w:rsidR="007D527B" w:rsidRPr="00E10765" w:rsidRDefault="54CE4CAD" w:rsidP="54CE4CAD">
            <w:pPr>
              <w:tabs>
                <w:tab w:val="left" w:pos="0"/>
              </w:tabs>
              <w:spacing w:before="60" w:after="60"/>
              <w:rPr>
                <w:rFonts w:eastAsia="Arial" w:cs="Arial"/>
                <w:sz w:val="20"/>
                <w:szCs w:val="20"/>
              </w:rPr>
            </w:pPr>
            <w:r w:rsidRPr="54CE4CAD">
              <w:rPr>
                <w:b/>
                <w:bCs/>
                <w:sz w:val="20"/>
                <w:szCs w:val="20"/>
              </w:rPr>
              <w:t>CLO1:</w:t>
            </w:r>
            <w:r w:rsidRPr="54CE4CAD">
              <w:rPr>
                <w:sz w:val="20"/>
                <w:szCs w:val="20"/>
              </w:rPr>
              <w:t xml:space="preserve"> Determine the relationship between DSM-V diagnoses and educational criteria for special education purposes. </w:t>
            </w:r>
          </w:p>
        </w:tc>
        <w:tc>
          <w:tcPr>
            <w:tcW w:w="571" w:type="pct"/>
            <w:vAlign w:val="center"/>
          </w:tcPr>
          <w:p w14:paraId="44C2462A" w14:textId="3B7DBE7A" w:rsidR="007D527B" w:rsidRPr="00E10765" w:rsidRDefault="54CE4CAD" w:rsidP="54CE4CAD">
            <w:pPr>
              <w:tabs>
                <w:tab w:val="left" w:pos="0"/>
              </w:tabs>
              <w:spacing w:before="60" w:after="60"/>
              <w:rPr>
                <w:rFonts w:eastAsia="Arial" w:cs="Arial"/>
                <w:sz w:val="20"/>
                <w:szCs w:val="20"/>
              </w:rPr>
            </w:pPr>
            <w:r w:rsidRPr="54CE4CAD">
              <w:rPr>
                <w:sz w:val="20"/>
                <w:szCs w:val="20"/>
              </w:rPr>
              <w:t>A, E</w:t>
            </w:r>
          </w:p>
        </w:tc>
        <w:tc>
          <w:tcPr>
            <w:tcW w:w="359" w:type="pct"/>
            <w:vAlign w:val="center"/>
          </w:tcPr>
          <w:p w14:paraId="6C0A98F0" w14:textId="5D7CC6D6" w:rsidR="007D527B" w:rsidRPr="00E10765" w:rsidRDefault="54CE4CAD" w:rsidP="54CE4CAD">
            <w:pPr>
              <w:tabs>
                <w:tab w:val="left" w:pos="0"/>
              </w:tabs>
              <w:spacing w:before="60" w:after="60"/>
              <w:rPr>
                <w:rFonts w:eastAsia="Arial" w:cs="Arial"/>
                <w:sz w:val="20"/>
                <w:szCs w:val="20"/>
              </w:rPr>
            </w:pPr>
            <w:r w:rsidRPr="54CE4CAD">
              <w:rPr>
                <w:sz w:val="20"/>
                <w:szCs w:val="20"/>
              </w:rPr>
              <w:t>4,</w:t>
            </w:r>
            <w:r w:rsidR="00CC0776">
              <w:rPr>
                <w:sz w:val="20"/>
                <w:szCs w:val="20"/>
              </w:rPr>
              <w:t xml:space="preserve"> </w:t>
            </w:r>
            <w:r w:rsidRPr="54CE4CAD">
              <w:rPr>
                <w:sz w:val="20"/>
                <w:szCs w:val="20"/>
              </w:rPr>
              <w:t>6</w:t>
            </w:r>
          </w:p>
        </w:tc>
        <w:tc>
          <w:tcPr>
            <w:tcW w:w="795" w:type="pct"/>
            <w:vAlign w:val="center"/>
          </w:tcPr>
          <w:p w14:paraId="6D9A2DAA" w14:textId="4A45A33C" w:rsidR="007D527B" w:rsidRPr="00E10765" w:rsidRDefault="54CE4CAD" w:rsidP="54CE4CAD">
            <w:pPr>
              <w:tabs>
                <w:tab w:val="left" w:pos="0"/>
              </w:tabs>
              <w:spacing w:before="60" w:after="60"/>
              <w:rPr>
                <w:rFonts w:eastAsia="Arial" w:cs="Arial"/>
                <w:sz w:val="20"/>
                <w:szCs w:val="20"/>
              </w:rPr>
            </w:pPr>
            <w:r w:rsidRPr="54CE4CAD">
              <w:rPr>
                <w:sz w:val="20"/>
                <w:szCs w:val="20"/>
              </w:rPr>
              <w:t>N/A</w:t>
            </w:r>
          </w:p>
        </w:tc>
        <w:tc>
          <w:tcPr>
            <w:tcW w:w="798" w:type="pct"/>
            <w:vAlign w:val="center"/>
          </w:tcPr>
          <w:p w14:paraId="4ED6C3F9" w14:textId="0179B1D6" w:rsidR="007D527B" w:rsidRPr="00E10765" w:rsidRDefault="54CE4CAD" w:rsidP="54CE4CAD">
            <w:pPr>
              <w:tabs>
                <w:tab w:val="left" w:pos="0"/>
              </w:tabs>
              <w:spacing w:before="60" w:after="60"/>
              <w:rPr>
                <w:rFonts w:eastAsia="Arial" w:cs="Arial"/>
                <w:sz w:val="20"/>
                <w:szCs w:val="20"/>
              </w:rPr>
            </w:pPr>
            <w:r w:rsidRPr="54CE4CAD">
              <w:rPr>
                <w:sz w:val="20"/>
                <w:szCs w:val="20"/>
              </w:rPr>
              <w:t>17,</w:t>
            </w:r>
            <w:r w:rsidR="00CC0776">
              <w:rPr>
                <w:sz w:val="20"/>
                <w:szCs w:val="20"/>
              </w:rPr>
              <w:t xml:space="preserve"> </w:t>
            </w:r>
            <w:r w:rsidRPr="54CE4CAD">
              <w:rPr>
                <w:sz w:val="20"/>
                <w:szCs w:val="20"/>
              </w:rPr>
              <w:t>21</w:t>
            </w:r>
          </w:p>
        </w:tc>
        <w:tc>
          <w:tcPr>
            <w:tcW w:w="849" w:type="pct"/>
            <w:vAlign w:val="center"/>
          </w:tcPr>
          <w:p w14:paraId="202912FB" w14:textId="530ABE61" w:rsidR="007D527B" w:rsidRPr="00E10765" w:rsidRDefault="54CE4CAD" w:rsidP="54CE4CAD">
            <w:pPr>
              <w:tabs>
                <w:tab w:val="left" w:pos="0"/>
              </w:tabs>
              <w:spacing w:before="60" w:after="60"/>
              <w:rPr>
                <w:rFonts w:eastAsia="Arial" w:cs="Arial"/>
                <w:sz w:val="20"/>
                <w:szCs w:val="20"/>
              </w:rPr>
            </w:pPr>
            <w:r w:rsidRPr="54CE4CAD">
              <w:rPr>
                <w:sz w:val="20"/>
                <w:szCs w:val="20"/>
              </w:rPr>
              <w:t>Emotional Disturbance Paper</w:t>
            </w:r>
          </w:p>
        </w:tc>
      </w:tr>
      <w:tr w:rsidR="007D527B" w:rsidRPr="00E10765" w14:paraId="3A89614A" w14:textId="77777777" w:rsidTr="54CE4CAD">
        <w:tc>
          <w:tcPr>
            <w:tcW w:w="1629" w:type="pct"/>
            <w:vAlign w:val="center"/>
          </w:tcPr>
          <w:p w14:paraId="78994BBD" w14:textId="72F27259" w:rsidR="007D527B" w:rsidRPr="00E10765" w:rsidRDefault="54CE4CAD" w:rsidP="54CE4CAD">
            <w:pPr>
              <w:tabs>
                <w:tab w:val="left" w:pos="0"/>
              </w:tabs>
              <w:spacing w:before="60" w:after="60"/>
              <w:rPr>
                <w:rFonts w:eastAsia="Arial" w:cs="Arial"/>
                <w:sz w:val="20"/>
                <w:szCs w:val="20"/>
              </w:rPr>
            </w:pPr>
            <w:r w:rsidRPr="54CE4CAD">
              <w:rPr>
                <w:b/>
                <w:bCs/>
                <w:sz w:val="20"/>
                <w:szCs w:val="20"/>
              </w:rPr>
              <w:t>CLO2:</w:t>
            </w:r>
            <w:r w:rsidRPr="54CE4CAD">
              <w:rPr>
                <w:sz w:val="20"/>
                <w:szCs w:val="20"/>
              </w:rPr>
              <w:t xml:space="preserve"> Analyze the influence of cultural, economic, and linguistic diversity in psychological assessment. </w:t>
            </w:r>
          </w:p>
        </w:tc>
        <w:tc>
          <w:tcPr>
            <w:tcW w:w="571" w:type="pct"/>
            <w:vAlign w:val="center"/>
          </w:tcPr>
          <w:p w14:paraId="2BFB91F0" w14:textId="058F01F5" w:rsidR="007D527B" w:rsidRPr="00E10765" w:rsidRDefault="54CE4CAD" w:rsidP="54CE4CAD">
            <w:pPr>
              <w:tabs>
                <w:tab w:val="left" w:pos="0"/>
              </w:tabs>
              <w:spacing w:before="60" w:after="60"/>
              <w:rPr>
                <w:rFonts w:eastAsia="Arial" w:cs="Arial"/>
                <w:sz w:val="20"/>
                <w:szCs w:val="20"/>
              </w:rPr>
            </w:pPr>
            <w:r w:rsidRPr="54CE4CAD">
              <w:rPr>
                <w:sz w:val="20"/>
                <w:szCs w:val="20"/>
              </w:rPr>
              <w:t>D</w:t>
            </w:r>
          </w:p>
        </w:tc>
        <w:tc>
          <w:tcPr>
            <w:tcW w:w="359" w:type="pct"/>
            <w:vAlign w:val="center"/>
          </w:tcPr>
          <w:p w14:paraId="6D1A7CD3" w14:textId="68D188E1" w:rsidR="007D527B" w:rsidRPr="00E10765" w:rsidRDefault="54CE4CAD" w:rsidP="54CE4CAD">
            <w:pPr>
              <w:tabs>
                <w:tab w:val="left" w:pos="0"/>
              </w:tabs>
              <w:spacing w:before="60" w:after="60"/>
              <w:rPr>
                <w:rFonts w:eastAsia="Arial" w:cs="Arial"/>
                <w:sz w:val="20"/>
                <w:szCs w:val="20"/>
              </w:rPr>
            </w:pPr>
            <w:r w:rsidRPr="54CE4CAD">
              <w:rPr>
                <w:sz w:val="20"/>
                <w:szCs w:val="20"/>
              </w:rPr>
              <w:t>3,</w:t>
            </w:r>
            <w:r w:rsidR="00CC0776">
              <w:rPr>
                <w:sz w:val="20"/>
                <w:szCs w:val="20"/>
              </w:rPr>
              <w:t xml:space="preserve"> </w:t>
            </w:r>
            <w:r w:rsidRPr="54CE4CAD">
              <w:rPr>
                <w:sz w:val="20"/>
                <w:szCs w:val="20"/>
              </w:rPr>
              <w:t>4,</w:t>
            </w:r>
            <w:r w:rsidR="00CC0776">
              <w:rPr>
                <w:sz w:val="20"/>
                <w:szCs w:val="20"/>
              </w:rPr>
              <w:t xml:space="preserve"> </w:t>
            </w:r>
            <w:r w:rsidRPr="54CE4CAD">
              <w:rPr>
                <w:sz w:val="20"/>
                <w:szCs w:val="20"/>
              </w:rPr>
              <w:t>11</w:t>
            </w:r>
          </w:p>
        </w:tc>
        <w:tc>
          <w:tcPr>
            <w:tcW w:w="795" w:type="pct"/>
            <w:vAlign w:val="center"/>
          </w:tcPr>
          <w:p w14:paraId="2C33A649" w14:textId="122414F8" w:rsidR="007D527B" w:rsidRPr="00E10765" w:rsidRDefault="54CE4CAD" w:rsidP="54CE4CAD">
            <w:pPr>
              <w:tabs>
                <w:tab w:val="left" w:pos="0"/>
              </w:tabs>
              <w:spacing w:before="60" w:after="60"/>
              <w:rPr>
                <w:rFonts w:eastAsia="Arial" w:cs="Arial"/>
                <w:sz w:val="20"/>
                <w:szCs w:val="20"/>
              </w:rPr>
            </w:pPr>
            <w:r w:rsidRPr="54CE4CAD">
              <w:rPr>
                <w:sz w:val="20"/>
                <w:szCs w:val="20"/>
              </w:rPr>
              <w:t>N/A</w:t>
            </w:r>
          </w:p>
        </w:tc>
        <w:tc>
          <w:tcPr>
            <w:tcW w:w="798" w:type="pct"/>
            <w:vAlign w:val="center"/>
          </w:tcPr>
          <w:p w14:paraId="547F0D45" w14:textId="2EFDBDF3" w:rsidR="007D527B" w:rsidRPr="00E10765" w:rsidRDefault="54CE4CAD" w:rsidP="54CE4CAD">
            <w:pPr>
              <w:tabs>
                <w:tab w:val="left" w:pos="0"/>
              </w:tabs>
              <w:spacing w:before="60" w:after="60"/>
              <w:rPr>
                <w:rFonts w:eastAsia="Arial" w:cs="Arial"/>
                <w:sz w:val="20"/>
                <w:szCs w:val="20"/>
              </w:rPr>
            </w:pPr>
            <w:r w:rsidRPr="54CE4CAD">
              <w:rPr>
                <w:sz w:val="20"/>
                <w:szCs w:val="20"/>
              </w:rPr>
              <w:t>17,</w:t>
            </w:r>
            <w:r w:rsidR="00CC0776">
              <w:rPr>
                <w:sz w:val="20"/>
                <w:szCs w:val="20"/>
              </w:rPr>
              <w:t xml:space="preserve"> </w:t>
            </w:r>
            <w:r w:rsidRPr="54CE4CAD">
              <w:rPr>
                <w:sz w:val="20"/>
                <w:szCs w:val="20"/>
              </w:rPr>
              <w:t>22,</w:t>
            </w:r>
            <w:r w:rsidR="00CC0776">
              <w:rPr>
                <w:sz w:val="20"/>
                <w:szCs w:val="20"/>
              </w:rPr>
              <w:t xml:space="preserve"> </w:t>
            </w:r>
            <w:r w:rsidRPr="54CE4CAD">
              <w:rPr>
                <w:sz w:val="20"/>
                <w:szCs w:val="20"/>
              </w:rPr>
              <w:t>24</w:t>
            </w:r>
          </w:p>
        </w:tc>
        <w:tc>
          <w:tcPr>
            <w:tcW w:w="849" w:type="pct"/>
            <w:vAlign w:val="center"/>
          </w:tcPr>
          <w:p w14:paraId="292CE63C" w14:textId="11065CE5" w:rsidR="007D527B" w:rsidRPr="00E10765" w:rsidRDefault="54CE4CAD" w:rsidP="54CE4CAD">
            <w:pPr>
              <w:tabs>
                <w:tab w:val="left" w:pos="0"/>
              </w:tabs>
              <w:spacing w:before="60" w:after="60"/>
              <w:rPr>
                <w:rFonts w:eastAsia="Arial" w:cs="Arial"/>
                <w:sz w:val="20"/>
                <w:szCs w:val="20"/>
              </w:rPr>
            </w:pPr>
            <w:r w:rsidRPr="54CE4CAD">
              <w:rPr>
                <w:sz w:val="20"/>
                <w:szCs w:val="20"/>
              </w:rPr>
              <w:t>Discussions Weeks 5 and 6</w:t>
            </w:r>
          </w:p>
        </w:tc>
      </w:tr>
      <w:tr w:rsidR="007D527B" w:rsidRPr="00E10765" w14:paraId="66CEECFF" w14:textId="77777777" w:rsidTr="54CE4CAD">
        <w:tc>
          <w:tcPr>
            <w:tcW w:w="1629" w:type="pct"/>
            <w:vAlign w:val="center"/>
          </w:tcPr>
          <w:p w14:paraId="43663763" w14:textId="1B9BD5D3" w:rsidR="007D527B" w:rsidRPr="00E10765" w:rsidRDefault="54CE4CAD" w:rsidP="54CE4CAD">
            <w:pPr>
              <w:tabs>
                <w:tab w:val="left" w:pos="0"/>
              </w:tabs>
              <w:spacing w:before="60" w:after="60"/>
              <w:rPr>
                <w:rFonts w:eastAsia="Arial" w:cs="Arial"/>
                <w:sz w:val="20"/>
                <w:szCs w:val="20"/>
              </w:rPr>
            </w:pPr>
            <w:r w:rsidRPr="54CE4CAD">
              <w:rPr>
                <w:b/>
                <w:bCs/>
                <w:sz w:val="20"/>
                <w:szCs w:val="20"/>
              </w:rPr>
              <w:t>CLO3:</w:t>
            </w:r>
            <w:r w:rsidRPr="54CE4CAD">
              <w:rPr>
                <w:sz w:val="20"/>
                <w:szCs w:val="20"/>
              </w:rPr>
              <w:t xml:space="preserve"> Select qualitative and quantitative assessment instruments to make appropriate identification and recommendations for classroom interventions. </w:t>
            </w:r>
          </w:p>
        </w:tc>
        <w:tc>
          <w:tcPr>
            <w:tcW w:w="571" w:type="pct"/>
            <w:vAlign w:val="center"/>
          </w:tcPr>
          <w:p w14:paraId="4367B332" w14:textId="17BFEBD6" w:rsidR="007D527B" w:rsidRPr="00E10765" w:rsidRDefault="54CE4CAD" w:rsidP="54CE4CAD">
            <w:pPr>
              <w:tabs>
                <w:tab w:val="left" w:pos="0"/>
              </w:tabs>
              <w:spacing w:before="60" w:after="60"/>
              <w:rPr>
                <w:rFonts w:eastAsia="Arial" w:cs="Arial"/>
                <w:sz w:val="20"/>
                <w:szCs w:val="20"/>
              </w:rPr>
            </w:pPr>
            <w:r w:rsidRPr="54CE4CAD">
              <w:rPr>
                <w:sz w:val="20"/>
                <w:szCs w:val="20"/>
              </w:rPr>
              <w:t>L, E, A, D</w:t>
            </w:r>
          </w:p>
        </w:tc>
        <w:tc>
          <w:tcPr>
            <w:tcW w:w="359" w:type="pct"/>
            <w:vAlign w:val="center"/>
          </w:tcPr>
          <w:p w14:paraId="7C526405" w14:textId="497D0DA8" w:rsidR="007D527B" w:rsidRPr="00E10765" w:rsidRDefault="54CE4CAD" w:rsidP="54CE4CAD">
            <w:pPr>
              <w:tabs>
                <w:tab w:val="left" w:pos="0"/>
              </w:tabs>
              <w:spacing w:before="60" w:after="60"/>
              <w:rPr>
                <w:rFonts w:eastAsia="Arial" w:cs="Arial"/>
                <w:sz w:val="20"/>
                <w:szCs w:val="20"/>
              </w:rPr>
            </w:pPr>
            <w:r w:rsidRPr="54CE4CAD">
              <w:rPr>
                <w:sz w:val="20"/>
                <w:szCs w:val="20"/>
              </w:rPr>
              <w:t>4,</w:t>
            </w:r>
            <w:r w:rsidR="00CC0776">
              <w:rPr>
                <w:sz w:val="20"/>
                <w:szCs w:val="20"/>
              </w:rPr>
              <w:t xml:space="preserve"> </w:t>
            </w:r>
            <w:r w:rsidRPr="54CE4CAD">
              <w:rPr>
                <w:sz w:val="20"/>
                <w:szCs w:val="20"/>
              </w:rPr>
              <w:t>5</w:t>
            </w:r>
          </w:p>
        </w:tc>
        <w:tc>
          <w:tcPr>
            <w:tcW w:w="795" w:type="pct"/>
            <w:vAlign w:val="center"/>
          </w:tcPr>
          <w:p w14:paraId="2B324A4F" w14:textId="4A45A33C" w:rsidR="007D527B" w:rsidRPr="00E10765" w:rsidRDefault="54CE4CAD" w:rsidP="54CE4CAD">
            <w:pPr>
              <w:tabs>
                <w:tab w:val="left" w:pos="0"/>
              </w:tabs>
              <w:spacing w:before="60" w:after="60"/>
              <w:rPr>
                <w:rFonts w:eastAsia="Arial" w:cs="Arial"/>
                <w:sz w:val="20"/>
                <w:szCs w:val="20"/>
              </w:rPr>
            </w:pPr>
            <w:r w:rsidRPr="54CE4CAD">
              <w:rPr>
                <w:sz w:val="20"/>
                <w:szCs w:val="20"/>
              </w:rPr>
              <w:t>N/A</w:t>
            </w:r>
          </w:p>
          <w:p w14:paraId="7FD4125E" w14:textId="14D0B410" w:rsidR="007D527B" w:rsidRPr="00E10765" w:rsidRDefault="007D527B" w:rsidP="72217082">
            <w:pPr>
              <w:tabs>
                <w:tab w:val="left" w:pos="0"/>
              </w:tabs>
              <w:spacing w:before="60" w:after="60"/>
              <w:rPr>
                <w:rFonts w:eastAsia="Arial" w:cs="Arial"/>
                <w:sz w:val="20"/>
                <w:szCs w:val="20"/>
              </w:rPr>
            </w:pPr>
          </w:p>
        </w:tc>
        <w:tc>
          <w:tcPr>
            <w:tcW w:w="798" w:type="pct"/>
            <w:vAlign w:val="center"/>
          </w:tcPr>
          <w:p w14:paraId="05D1986A" w14:textId="576CDC98" w:rsidR="007D527B" w:rsidRPr="00E10765" w:rsidRDefault="54CE4CAD" w:rsidP="54CE4CAD">
            <w:pPr>
              <w:tabs>
                <w:tab w:val="left" w:pos="0"/>
              </w:tabs>
              <w:spacing w:before="60" w:after="60"/>
              <w:rPr>
                <w:rFonts w:eastAsia="Arial" w:cs="Arial"/>
                <w:sz w:val="20"/>
                <w:szCs w:val="20"/>
              </w:rPr>
            </w:pPr>
            <w:r w:rsidRPr="54CE4CAD">
              <w:rPr>
                <w:sz w:val="20"/>
                <w:szCs w:val="20"/>
              </w:rPr>
              <w:t>17,</w:t>
            </w:r>
            <w:r w:rsidR="00CC0776">
              <w:rPr>
                <w:sz w:val="20"/>
                <w:szCs w:val="20"/>
              </w:rPr>
              <w:t xml:space="preserve"> </w:t>
            </w:r>
            <w:r w:rsidRPr="54CE4CAD">
              <w:rPr>
                <w:sz w:val="20"/>
                <w:szCs w:val="20"/>
              </w:rPr>
              <w:t>22</w:t>
            </w:r>
          </w:p>
        </w:tc>
        <w:tc>
          <w:tcPr>
            <w:tcW w:w="849" w:type="pct"/>
            <w:vAlign w:val="center"/>
          </w:tcPr>
          <w:p w14:paraId="54D0BC26" w14:textId="5615605A" w:rsidR="007D527B" w:rsidRPr="00E10765" w:rsidRDefault="54CE4CAD" w:rsidP="54CE4CAD">
            <w:pPr>
              <w:tabs>
                <w:tab w:val="left" w:pos="0"/>
              </w:tabs>
              <w:spacing w:before="60" w:after="60"/>
              <w:rPr>
                <w:rFonts w:eastAsia="Arial" w:cs="Arial"/>
                <w:sz w:val="20"/>
                <w:szCs w:val="20"/>
              </w:rPr>
            </w:pPr>
            <w:r w:rsidRPr="54CE4CAD">
              <w:rPr>
                <w:sz w:val="20"/>
                <w:szCs w:val="20"/>
              </w:rPr>
              <w:t>Rating Scale Assessment Papers</w:t>
            </w:r>
          </w:p>
        </w:tc>
      </w:tr>
      <w:tr w:rsidR="007D527B" w:rsidRPr="00E10765" w14:paraId="6D674C06" w14:textId="77777777" w:rsidTr="54CE4CAD">
        <w:tc>
          <w:tcPr>
            <w:tcW w:w="1629" w:type="pct"/>
            <w:vAlign w:val="center"/>
          </w:tcPr>
          <w:p w14:paraId="2B66E1C2" w14:textId="7F5A888C" w:rsidR="007D527B" w:rsidRPr="00E10765" w:rsidRDefault="54CE4CAD" w:rsidP="54CE4CAD">
            <w:pPr>
              <w:tabs>
                <w:tab w:val="left" w:pos="0"/>
              </w:tabs>
              <w:spacing w:before="60" w:after="60"/>
              <w:rPr>
                <w:rFonts w:eastAsia="Arial" w:cs="Arial"/>
                <w:sz w:val="20"/>
                <w:szCs w:val="20"/>
              </w:rPr>
            </w:pPr>
            <w:r w:rsidRPr="54CE4CAD">
              <w:rPr>
                <w:b/>
                <w:bCs/>
                <w:sz w:val="20"/>
                <w:szCs w:val="20"/>
              </w:rPr>
              <w:t>CLO4:</w:t>
            </w:r>
            <w:r w:rsidRPr="54CE4CAD">
              <w:rPr>
                <w:sz w:val="20"/>
                <w:szCs w:val="20"/>
              </w:rPr>
              <w:t xml:space="preserve"> Evaluate low incidence and atypical disabilities using guidelines from the DSM-V </w:t>
            </w:r>
            <w:r w:rsidRPr="54CE4CAD">
              <w:rPr>
                <w:sz w:val="20"/>
                <w:szCs w:val="20"/>
              </w:rPr>
              <w:lastRenderedPageBreak/>
              <w:t xml:space="preserve">and the State Education Codes to make educational recommendations. </w:t>
            </w:r>
          </w:p>
        </w:tc>
        <w:tc>
          <w:tcPr>
            <w:tcW w:w="571" w:type="pct"/>
            <w:vAlign w:val="center"/>
          </w:tcPr>
          <w:p w14:paraId="24EF9144" w14:textId="0D57AEC4" w:rsidR="007D527B" w:rsidRPr="00E10765" w:rsidRDefault="54CE4CAD" w:rsidP="54CE4CAD">
            <w:pPr>
              <w:tabs>
                <w:tab w:val="left" w:pos="0"/>
              </w:tabs>
              <w:spacing w:before="60" w:after="60"/>
              <w:rPr>
                <w:rFonts w:eastAsia="Arial" w:cs="Arial"/>
                <w:sz w:val="20"/>
                <w:szCs w:val="20"/>
              </w:rPr>
            </w:pPr>
            <w:r w:rsidRPr="54CE4CAD">
              <w:rPr>
                <w:sz w:val="20"/>
                <w:szCs w:val="20"/>
              </w:rPr>
              <w:lastRenderedPageBreak/>
              <w:t>E, A, D</w:t>
            </w:r>
          </w:p>
        </w:tc>
        <w:tc>
          <w:tcPr>
            <w:tcW w:w="359" w:type="pct"/>
            <w:vAlign w:val="center"/>
          </w:tcPr>
          <w:p w14:paraId="15A4A39D" w14:textId="5D81D1C7" w:rsidR="007D527B" w:rsidRPr="00E10765" w:rsidRDefault="54CE4CAD" w:rsidP="54CE4CAD">
            <w:pPr>
              <w:tabs>
                <w:tab w:val="left" w:pos="0"/>
              </w:tabs>
              <w:spacing w:before="60" w:after="60"/>
              <w:rPr>
                <w:rFonts w:eastAsia="Arial" w:cs="Arial"/>
                <w:sz w:val="20"/>
                <w:szCs w:val="20"/>
              </w:rPr>
            </w:pPr>
            <w:r w:rsidRPr="54CE4CAD">
              <w:rPr>
                <w:sz w:val="20"/>
                <w:szCs w:val="20"/>
              </w:rPr>
              <w:t>4,</w:t>
            </w:r>
            <w:r w:rsidR="00CC0776">
              <w:rPr>
                <w:sz w:val="20"/>
                <w:szCs w:val="20"/>
              </w:rPr>
              <w:t xml:space="preserve"> </w:t>
            </w:r>
            <w:r w:rsidRPr="54CE4CAD">
              <w:rPr>
                <w:sz w:val="20"/>
                <w:szCs w:val="20"/>
              </w:rPr>
              <w:t>6</w:t>
            </w:r>
          </w:p>
        </w:tc>
        <w:tc>
          <w:tcPr>
            <w:tcW w:w="795" w:type="pct"/>
            <w:vAlign w:val="center"/>
          </w:tcPr>
          <w:p w14:paraId="34650BE3" w14:textId="4A45A33C" w:rsidR="007D527B" w:rsidRPr="00E10765" w:rsidRDefault="54CE4CAD" w:rsidP="54CE4CAD">
            <w:pPr>
              <w:tabs>
                <w:tab w:val="left" w:pos="0"/>
              </w:tabs>
              <w:spacing w:before="60" w:after="60"/>
              <w:rPr>
                <w:rFonts w:eastAsia="Arial" w:cs="Arial"/>
                <w:sz w:val="20"/>
                <w:szCs w:val="20"/>
              </w:rPr>
            </w:pPr>
            <w:r w:rsidRPr="54CE4CAD">
              <w:rPr>
                <w:sz w:val="20"/>
                <w:szCs w:val="20"/>
              </w:rPr>
              <w:t>N/A</w:t>
            </w:r>
          </w:p>
          <w:p w14:paraId="68258391" w14:textId="5004CB55" w:rsidR="007D527B" w:rsidRPr="00E10765" w:rsidRDefault="007D527B" w:rsidP="72217082">
            <w:pPr>
              <w:tabs>
                <w:tab w:val="left" w:pos="0"/>
              </w:tabs>
              <w:spacing w:before="60" w:after="60"/>
              <w:rPr>
                <w:rFonts w:eastAsia="Arial" w:cs="Arial"/>
                <w:sz w:val="20"/>
                <w:szCs w:val="20"/>
              </w:rPr>
            </w:pPr>
          </w:p>
        </w:tc>
        <w:tc>
          <w:tcPr>
            <w:tcW w:w="798" w:type="pct"/>
            <w:vAlign w:val="center"/>
          </w:tcPr>
          <w:p w14:paraId="02354119" w14:textId="69BC4061" w:rsidR="007D527B" w:rsidRPr="00E10765" w:rsidRDefault="54CE4CAD" w:rsidP="54CE4CAD">
            <w:pPr>
              <w:tabs>
                <w:tab w:val="left" w:pos="0"/>
              </w:tabs>
              <w:spacing w:before="60" w:after="60"/>
              <w:rPr>
                <w:rFonts w:eastAsia="Arial" w:cs="Arial"/>
                <w:sz w:val="20"/>
                <w:szCs w:val="20"/>
              </w:rPr>
            </w:pPr>
            <w:r w:rsidRPr="54CE4CAD">
              <w:rPr>
                <w:sz w:val="20"/>
                <w:szCs w:val="20"/>
              </w:rPr>
              <w:t>17,</w:t>
            </w:r>
            <w:r w:rsidR="00CC0776">
              <w:rPr>
                <w:sz w:val="20"/>
                <w:szCs w:val="20"/>
              </w:rPr>
              <w:t xml:space="preserve"> </w:t>
            </w:r>
            <w:r w:rsidRPr="54CE4CAD">
              <w:rPr>
                <w:sz w:val="20"/>
                <w:szCs w:val="20"/>
              </w:rPr>
              <w:t>18,</w:t>
            </w:r>
            <w:r w:rsidR="00CC0776">
              <w:rPr>
                <w:sz w:val="20"/>
                <w:szCs w:val="20"/>
              </w:rPr>
              <w:t xml:space="preserve"> </w:t>
            </w:r>
            <w:r w:rsidRPr="54CE4CAD">
              <w:rPr>
                <w:sz w:val="20"/>
                <w:szCs w:val="20"/>
              </w:rPr>
              <w:t>22,</w:t>
            </w:r>
            <w:r w:rsidR="00CC0776">
              <w:rPr>
                <w:sz w:val="20"/>
                <w:szCs w:val="20"/>
              </w:rPr>
              <w:t xml:space="preserve"> </w:t>
            </w:r>
            <w:r w:rsidRPr="54CE4CAD">
              <w:rPr>
                <w:sz w:val="20"/>
                <w:szCs w:val="20"/>
              </w:rPr>
              <w:t>23,</w:t>
            </w:r>
            <w:r w:rsidR="00CC0776">
              <w:rPr>
                <w:sz w:val="20"/>
                <w:szCs w:val="20"/>
              </w:rPr>
              <w:t xml:space="preserve"> </w:t>
            </w:r>
            <w:r w:rsidRPr="54CE4CAD">
              <w:rPr>
                <w:sz w:val="20"/>
                <w:szCs w:val="20"/>
              </w:rPr>
              <w:t>24</w:t>
            </w:r>
          </w:p>
        </w:tc>
        <w:tc>
          <w:tcPr>
            <w:tcW w:w="849" w:type="pct"/>
            <w:vAlign w:val="center"/>
          </w:tcPr>
          <w:p w14:paraId="500F1361" w14:textId="5E83FA3E" w:rsidR="007D527B" w:rsidRPr="00E10765" w:rsidRDefault="54CE4CAD" w:rsidP="54CE4CAD">
            <w:pPr>
              <w:tabs>
                <w:tab w:val="left" w:pos="0"/>
              </w:tabs>
              <w:spacing w:before="60" w:after="60"/>
              <w:rPr>
                <w:rFonts w:eastAsia="Arial" w:cs="Arial"/>
                <w:sz w:val="20"/>
                <w:szCs w:val="20"/>
              </w:rPr>
            </w:pPr>
            <w:r w:rsidRPr="54CE4CAD">
              <w:rPr>
                <w:sz w:val="20"/>
                <w:szCs w:val="20"/>
              </w:rPr>
              <w:t>ASRS Rating Scale Report, Emotional Disturbance Paper</w:t>
            </w:r>
          </w:p>
        </w:tc>
      </w:tr>
      <w:tr w:rsidR="007D527B" w:rsidRPr="00E10765" w14:paraId="7325AF5E" w14:textId="77777777" w:rsidTr="54CE4CAD">
        <w:tc>
          <w:tcPr>
            <w:tcW w:w="1629" w:type="pct"/>
            <w:vAlign w:val="center"/>
          </w:tcPr>
          <w:p w14:paraId="2EDC8694" w14:textId="1601D9B7" w:rsidR="007D527B" w:rsidRPr="00E10765" w:rsidRDefault="54CE4CAD" w:rsidP="54CE4CAD">
            <w:pPr>
              <w:tabs>
                <w:tab w:val="left" w:pos="0"/>
              </w:tabs>
              <w:spacing w:before="60" w:after="60"/>
              <w:rPr>
                <w:rFonts w:eastAsia="Arial" w:cs="Arial"/>
                <w:sz w:val="20"/>
                <w:szCs w:val="20"/>
              </w:rPr>
            </w:pPr>
            <w:r w:rsidRPr="54CE4CAD">
              <w:rPr>
                <w:b/>
                <w:bCs/>
                <w:sz w:val="20"/>
                <w:szCs w:val="20"/>
              </w:rPr>
              <w:t>CLO5:</w:t>
            </w:r>
            <w:r w:rsidRPr="54CE4CAD">
              <w:rPr>
                <w:sz w:val="20"/>
                <w:szCs w:val="20"/>
              </w:rPr>
              <w:t xml:space="preserve"> Distinguish between various pre-school and early education and infant assessment tools, scales, and other adaptive behavior measures. </w:t>
            </w:r>
          </w:p>
        </w:tc>
        <w:tc>
          <w:tcPr>
            <w:tcW w:w="571" w:type="pct"/>
            <w:vAlign w:val="center"/>
          </w:tcPr>
          <w:p w14:paraId="5D23B41B" w14:textId="4895D64D" w:rsidR="007D527B" w:rsidRPr="00E10765" w:rsidRDefault="54CE4CAD" w:rsidP="54CE4CAD">
            <w:pPr>
              <w:tabs>
                <w:tab w:val="left" w:pos="0"/>
              </w:tabs>
              <w:spacing w:before="60" w:after="60"/>
              <w:rPr>
                <w:rFonts w:eastAsia="Arial" w:cs="Arial"/>
                <w:sz w:val="20"/>
                <w:szCs w:val="20"/>
              </w:rPr>
            </w:pPr>
            <w:r w:rsidRPr="54CE4CAD">
              <w:rPr>
                <w:sz w:val="20"/>
                <w:szCs w:val="20"/>
              </w:rPr>
              <w:t>E, A, D</w:t>
            </w:r>
          </w:p>
        </w:tc>
        <w:tc>
          <w:tcPr>
            <w:tcW w:w="359" w:type="pct"/>
            <w:vAlign w:val="center"/>
          </w:tcPr>
          <w:p w14:paraId="3DC14F91" w14:textId="5859A0C6" w:rsidR="007D527B" w:rsidRPr="00E10765" w:rsidRDefault="54CE4CAD" w:rsidP="54CE4CAD">
            <w:pPr>
              <w:tabs>
                <w:tab w:val="left" w:pos="0"/>
              </w:tabs>
              <w:spacing w:before="60" w:after="60"/>
              <w:rPr>
                <w:rFonts w:eastAsia="Arial" w:cs="Arial"/>
                <w:sz w:val="20"/>
                <w:szCs w:val="20"/>
              </w:rPr>
            </w:pPr>
            <w:r w:rsidRPr="54CE4CAD">
              <w:rPr>
                <w:sz w:val="20"/>
                <w:szCs w:val="20"/>
              </w:rPr>
              <w:t>4,</w:t>
            </w:r>
            <w:r w:rsidR="00CC0776">
              <w:rPr>
                <w:sz w:val="20"/>
                <w:szCs w:val="20"/>
              </w:rPr>
              <w:t xml:space="preserve"> </w:t>
            </w:r>
            <w:r w:rsidRPr="54CE4CAD">
              <w:rPr>
                <w:sz w:val="20"/>
                <w:szCs w:val="20"/>
              </w:rPr>
              <w:t>5</w:t>
            </w:r>
          </w:p>
        </w:tc>
        <w:tc>
          <w:tcPr>
            <w:tcW w:w="795" w:type="pct"/>
            <w:vAlign w:val="center"/>
          </w:tcPr>
          <w:p w14:paraId="69F1A06E" w14:textId="4A45A33C" w:rsidR="007D527B" w:rsidRPr="00E10765" w:rsidRDefault="54CE4CAD" w:rsidP="54CE4CAD">
            <w:pPr>
              <w:tabs>
                <w:tab w:val="left" w:pos="0"/>
              </w:tabs>
              <w:spacing w:before="60" w:after="60"/>
              <w:rPr>
                <w:rFonts w:eastAsia="Arial" w:cs="Arial"/>
                <w:sz w:val="20"/>
                <w:szCs w:val="20"/>
              </w:rPr>
            </w:pPr>
            <w:r w:rsidRPr="54CE4CAD">
              <w:rPr>
                <w:sz w:val="20"/>
                <w:szCs w:val="20"/>
              </w:rPr>
              <w:t>N/A</w:t>
            </w:r>
          </w:p>
          <w:p w14:paraId="3C164CC3" w14:textId="23A44AD6" w:rsidR="007D527B" w:rsidRPr="00E10765" w:rsidRDefault="007D527B" w:rsidP="72217082">
            <w:pPr>
              <w:tabs>
                <w:tab w:val="left" w:pos="0"/>
              </w:tabs>
              <w:spacing w:before="60" w:after="60"/>
              <w:rPr>
                <w:rFonts w:eastAsia="Arial" w:cs="Arial"/>
                <w:sz w:val="20"/>
                <w:szCs w:val="20"/>
              </w:rPr>
            </w:pPr>
          </w:p>
        </w:tc>
        <w:tc>
          <w:tcPr>
            <w:tcW w:w="798" w:type="pct"/>
            <w:vAlign w:val="center"/>
          </w:tcPr>
          <w:p w14:paraId="3E8B9B93" w14:textId="297CE5CB" w:rsidR="007D527B" w:rsidRPr="00E10765" w:rsidRDefault="54CE4CAD" w:rsidP="54CE4CAD">
            <w:pPr>
              <w:tabs>
                <w:tab w:val="left" w:pos="0"/>
              </w:tabs>
              <w:spacing w:before="60" w:after="60"/>
              <w:rPr>
                <w:rFonts w:eastAsia="Arial" w:cs="Arial"/>
                <w:sz w:val="20"/>
                <w:szCs w:val="20"/>
              </w:rPr>
            </w:pPr>
            <w:r w:rsidRPr="54CE4CAD">
              <w:rPr>
                <w:sz w:val="20"/>
                <w:szCs w:val="20"/>
              </w:rPr>
              <w:t>17,</w:t>
            </w:r>
            <w:r w:rsidR="00CC0776">
              <w:rPr>
                <w:sz w:val="20"/>
                <w:szCs w:val="20"/>
              </w:rPr>
              <w:t xml:space="preserve"> </w:t>
            </w:r>
            <w:r w:rsidRPr="54CE4CAD">
              <w:rPr>
                <w:sz w:val="20"/>
                <w:szCs w:val="20"/>
              </w:rPr>
              <w:t>18,</w:t>
            </w:r>
            <w:r w:rsidR="00CC0776">
              <w:rPr>
                <w:sz w:val="20"/>
                <w:szCs w:val="20"/>
              </w:rPr>
              <w:t xml:space="preserve"> </w:t>
            </w:r>
            <w:r w:rsidRPr="54CE4CAD">
              <w:rPr>
                <w:sz w:val="20"/>
                <w:szCs w:val="20"/>
              </w:rPr>
              <w:t>22,</w:t>
            </w:r>
            <w:r w:rsidR="00CC0776">
              <w:rPr>
                <w:sz w:val="20"/>
                <w:szCs w:val="20"/>
              </w:rPr>
              <w:t xml:space="preserve"> </w:t>
            </w:r>
            <w:r w:rsidRPr="54CE4CAD">
              <w:rPr>
                <w:sz w:val="20"/>
                <w:szCs w:val="20"/>
              </w:rPr>
              <w:t>23,</w:t>
            </w:r>
            <w:r w:rsidR="00CC0776">
              <w:rPr>
                <w:sz w:val="20"/>
                <w:szCs w:val="20"/>
              </w:rPr>
              <w:t xml:space="preserve"> </w:t>
            </w:r>
            <w:r w:rsidRPr="54CE4CAD">
              <w:rPr>
                <w:sz w:val="20"/>
                <w:szCs w:val="20"/>
              </w:rPr>
              <w:t>24</w:t>
            </w:r>
          </w:p>
        </w:tc>
        <w:tc>
          <w:tcPr>
            <w:tcW w:w="849" w:type="pct"/>
            <w:vAlign w:val="center"/>
          </w:tcPr>
          <w:p w14:paraId="0CDC1BDD" w14:textId="124F79A0" w:rsidR="007D527B" w:rsidRPr="00E10765" w:rsidRDefault="54CE4CAD" w:rsidP="54CE4CAD">
            <w:pPr>
              <w:tabs>
                <w:tab w:val="left" w:pos="0"/>
              </w:tabs>
              <w:spacing w:before="60" w:after="60"/>
              <w:rPr>
                <w:rFonts w:eastAsia="Arial" w:cs="Arial"/>
                <w:sz w:val="20"/>
                <w:szCs w:val="20"/>
              </w:rPr>
            </w:pPr>
            <w:r w:rsidRPr="54CE4CAD">
              <w:rPr>
                <w:sz w:val="20"/>
                <w:szCs w:val="20"/>
              </w:rPr>
              <w:t>Adaptive Behavior Rating Scale Paper</w:t>
            </w:r>
          </w:p>
        </w:tc>
      </w:tr>
    </w:tbl>
    <w:p w14:paraId="266E4E1E" w14:textId="77777777" w:rsidR="007D527B" w:rsidRDefault="007D527B" w:rsidP="007D527B">
      <w:pPr>
        <w:tabs>
          <w:tab w:val="left" w:pos="0"/>
        </w:tabs>
        <w:rPr>
          <w:rFonts w:cs="Arial"/>
          <w:szCs w:val="20"/>
        </w:rPr>
      </w:pPr>
    </w:p>
    <w:p w14:paraId="5ECEBCDC" w14:textId="77777777" w:rsidR="007D527B" w:rsidRPr="00AC56E0" w:rsidRDefault="007D527B" w:rsidP="00E84F1B">
      <w:pPr>
        <w:tabs>
          <w:tab w:val="left" w:pos="0"/>
        </w:tabs>
        <w:rPr>
          <w:rFonts w:cs="Arial"/>
          <w:szCs w:val="20"/>
        </w:rPr>
      </w:pPr>
    </w:p>
    <w:p w14:paraId="5B2A1813" w14:textId="77777777" w:rsidR="00AC56E0" w:rsidRPr="00AC56E0" w:rsidRDefault="54CE4CAD" w:rsidP="54CE4CAD">
      <w:pPr>
        <w:pStyle w:val="Heading1"/>
        <w:rPr>
          <w:color w:val="005391"/>
        </w:rPr>
      </w:pPr>
      <w:r w:rsidRPr="54CE4CAD">
        <w:rPr>
          <w:color w:val="005391"/>
        </w:rPr>
        <w:t>Student Expectations</w:t>
      </w:r>
    </w:p>
    <w:p w14:paraId="5B2A1814" w14:textId="10615F6F" w:rsidR="00E84F1B" w:rsidRDefault="00E84F1B" w:rsidP="00AC56E0">
      <w:pPr>
        <w:pStyle w:val="APACitation"/>
      </w:pPr>
    </w:p>
    <w:p w14:paraId="79886345" w14:textId="51A6114E" w:rsidR="00B05656" w:rsidRDefault="00B05656" w:rsidP="0064525B">
      <w:pPr>
        <w:pStyle w:val="APACitation"/>
        <w:ind w:left="0" w:firstLine="0"/>
      </w:pPr>
    </w:p>
    <w:p w14:paraId="5B2A1815" w14:textId="77777777" w:rsidR="00A95E24" w:rsidRDefault="54CE4CAD" w:rsidP="00A95E24">
      <w:pPr>
        <w:pStyle w:val="AssignmentsLevel1"/>
      </w:pPr>
      <w:r w:rsidRPr="54CE4CAD">
        <w:rPr>
          <w:b/>
          <w:bCs/>
        </w:rPr>
        <w:t>Respectful Speech and Actions</w:t>
      </w:r>
      <w:r>
        <w:t>: As an institution of higher education, Alliant International University has the obligation to combat racism, sexism, and other forms of bias and to provide an equal educational opportunity. Professional codes of ethics and the academic code shall be the guiding principles in dealing with speech or actions that, when considered objectively, are abusive and insulting.</w:t>
      </w:r>
    </w:p>
    <w:p w14:paraId="5B2A1816" w14:textId="77777777" w:rsidR="00A95E24" w:rsidRDefault="00A95E24" w:rsidP="00A95E24">
      <w:pPr>
        <w:pStyle w:val="AssignmentsLevel1"/>
      </w:pPr>
    </w:p>
    <w:p w14:paraId="5B2A1817" w14:textId="77777777" w:rsidR="00A95E24" w:rsidRDefault="54CE4CAD" w:rsidP="00A95E24">
      <w:pPr>
        <w:pStyle w:val="AssignmentsLevel1"/>
      </w:pPr>
      <w:r w:rsidRPr="54CE4CAD">
        <w:rPr>
          <w:b/>
          <w:bCs/>
        </w:rPr>
        <w:t>Professional Behavior</w:t>
      </w:r>
      <w:r>
        <w:t xml:space="preserve">: This program is a graduate-level professional program, and each member of the program, both students and faculty, are expected to engage in professional behavior and conduct. Students should always display empathy, self-control, friendliness, generosity, cooperation, helpfulness, and respect in </w:t>
      </w:r>
      <w:proofErr w:type="gramStart"/>
      <w:r>
        <w:t>all of</w:t>
      </w:r>
      <w:proofErr w:type="gramEnd"/>
      <w:r>
        <w:t xml:space="preserve"> their interactions with other students, staff, and faculty. Students will strive to exemplify professional behavior in all aspects of their participation in this program, to be on time in all engagements, to thoughtfully and diligently complete activities and assignments, and to treat all other program members with respect and dignity.</w:t>
      </w:r>
    </w:p>
    <w:p w14:paraId="6ECECC51" w14:textId="13F07E33" w:rsidR="002E136D" w:rsidRDefault="002E136D" w:rsidP="002E136D">
      <w:pPr>
        <w:rPr>
          <w:rFonts w:cs="Arial"/>
        </w:rPr>
      </w:pPr>
    </w:p>
    <w:p w14:paraId="0C262859" w14:textId="77777777" w:rsidR="002E136D" w:rsidRPr="00CE3AC7" w:rsidRDefault="002E136D" w:rsidP="002E136D">
      <w:pPr>
        <w:rPr>
          <w:rFonts w:cs="Arial"/>
        </w:rPr>
      </w:pPr>
    </w:p>
    <w:p w14:paraId="0E812901" w14:textId="77777777" w:rsidR="002E136D" w:rsidRPr="00CE3AC7" w:rsidRDefault="54CE4CAD" w:rsidP="54CE4CAD">
      <w:pPr>
        <w:pStyle w:val="Heading1"/>
        <w:rPr>
          <w:color w:val="005391"/>
        </w:rPr>
      </w:pPr>
      <w:r w:rsidRPr="54CE4CAD">
        <w:rPr>
          <w:color w:val="005391"/>
        </w:rPr>
        <w:t>Expected In-class (Online) and Preparation Time per Week</w:t>
      </w:r>
    </w:p>
    <w:p w14:paraId="0C0EBC4C" w14:textId="77777777" w:rsidR="002E136D" w:rsidRPr="00CE3AC7" w:rsidRDefault="002E136D" w:rsidP="002E136D"/>
    <w:tbl>
      <w:tblPr>
        <w:tblStyle w:val="TableGrid"/>
        <w:tblW w:w="5000" w:type="pct"/>
        <w:tblLook w:val="04A0" w:firstRow="1" w:lastRow="0" w:firstColumn="1" w:lastColumn="0" w:noHBand="0" w:noVBand="1"/>
      </w:tblPr>
      <w:tblGrid>
        <w:gridCol w:w="1075"/>
        <w:gridCol w:w="6164"/>
        <w:gridCol w:w="6161"/>
      </w:tblGrid>
      <w:tr w:rsidR="002E136D" w14:paraId="7543D5FD" w14:textId="77777777" w:rsidTr="54CE4CAD">
        <w:trPr>
          <w:trHeight w:val="561"/>
        </w:trPr>
        <w:tc>
          <w:tcPr>
            <w:tcW w:w="401" w:type="pct"/>
            <w:shd w:val="clear" w:color="auto" w:fill="005391"/>
            <w:vAlign w:val="center"/>
          </w:tcPr>
          <w:p w14:paraId="2C5A542D" w14:textId="77777777" w:rsidR="002E136D" w:rsidRPr="00CE3AC7" w:rsidRDefault="54CE4CAD" w:rsidP="54CE4CAD">
            <w:pPr>
              <w:jc w:val="center"/>
              <w:rPr>
                <w:rFonts w:eastAsia="Arial" w:cs="Arial"/>
              </w:rPr>
            </w:pPr>
            <w:r w:rsidRPr="54CE4CAD">
              <w:rPr>
                <w:b/>
                <w:bCs/>
                <w:color w:val="FFFFFF" w:themeColor="background1"/>
              </w:rPr>
              <w:t>Weeks</w:t>
            </w:r>
          </w:p>
        </w:tc>
        <w:tc>
          <w:tcPr>
            <w:tcW w:w="2300" w:type="pct"/>
            <w:shd w:val="clear" w:color="auto" w:fill="005391"/>
            <w:vAlign w:val="center"/>
          </w:tcPr>
          <w:p w14:paraId="205C0E67" w14:textId="77777777" w:rsidR="002E136D" w:rsidRPr="00CE3AC7" w:rsidRDefault="54CE4CAD" w:rsidP="54CE4CAD">
            <w:pPr>
              <w:jc w:val="center"/>
              <w:rPr>
                <w:rFonts w:eastAsia="Arial" w:cs="Arial"/>
                <w:b/>
                <w:bCs/>
                <w:color w:val="FFFFFF" w:themeColor="background1"/>
              </w:rPr>
            </w:pPr>
            <w:r w:rsidRPr="54CE4CAD">
              <w:rPr>
                <w:b/>
                <w:bCs/>
                <w:color w:val="FFFFFF" w:themeColor="background1"/>
              </w:rPr>
              <w:t>In-Class (Online</w:t>
            </w:r>
            <w:r w:rsidRPr="54CE4CAD">
              <w:rPr>
                <w:rFonts w:eastAsia="Arial" w:cs="Arial"/>
                <w:b/>
                <w:bCs/>
                <w:color w:val="FFFFFF" w:themeColor="background1"/>
              </w:rPr>
              <w:t xml:space="preserve">) </w:t>
            </w:r>
            <w:r w:rsidRPr="54CE4CAD">
              <w:rPr>
                <w:b/>
                <w:bCs/>
                <w:color w:val="FFFFFF" w:themeColor="background1"/>
              </w:rPr>
              <w:t>Time</w:t>
            </w:r>
          </w:p>
          <w:p w14:paraId="06A146E9" w14:textId="77777777" w:rsidR="002E136D" w:rsidRPr="00CE3AC7" w:rsidRDefault="54CE4CAD" w:rsidP="54CE4CAD">
            <w:pPr>
              <w:jc w:val="center"/>
              <w:rPr>
                <w:rFonts w:eastAsia="Arial" w:cs="Arial"/>
              </w:rPr>
            </w:pPr>
            <w:r w:rsidRPr="54CE4CAD">
              <w:rPr>
                <w:color w:val="FFFFFF" w:themeColor="background1"/>
                <w:sz w:val="20"/>
                <w:szCs w:val="20"/>
              </w:rPr>
              <w:t>(Discussions, interactions, delivering presentations, viewing lectures, exams)</w:t>
            </w:r>
          </w:p>
        </w:tc>
        <w:tc>
          <w:tcPr>
            <w:tcW w:w="2299" w:type="pct"/>
            <w:shd w:val="clear" w:color="auto" w:fill="005391"/>
            <w:vAlign w:val="center"/>
          </w:tcPr>
          <w:p w14:paraId="742A02AD" w14:textId="77777777" w:rsidR="002E136D" w:rsidRPr="00CE3AC7" w:rsidRDefault="54CE4CAD" w:rsidP="54CE4CAD">
            <w:pPr>
              <w:spacing w:before="60" w:after="60"/>
              <w:jc w:val="center"/>
              <w:rPr>
                <w:b/>
                <w:bCs/>
                <w:color w:val="FFFFFF" w:themeColor="background1"/>
              </w:rPr>
            </w:pPr>
            <w:r w:rsidRPr="54CE4CAD">
              <w:rPr>
                <w:b/>
                <w:bCs/>
                <w:color w:val="FFFFFF" w:themeColor="background1"/>
              </w:rPr>
              <w:t>Preparation Time</w:t>
            </w:r>
          </w:p>
          <w:p w14:paraId="0AB5A33B" w14:textId="77777777" w:rsidR="002E136D" w:rsidRPr="00695E95" w:rsidRDefault="54CE4CAD" w:rsidP="54CE4CAD">
            <w:pPr>
              <w:spacing w:before="60" w:after="60"/>
              <w:jc w:val="center"/>
              <w:rPr>
                <w:color w:val="FFFFFF" w:themeColor="background1"/>
              </w:rPr>
            </w:pPr>
            <w:r w:rsidRPr="54CE4CAD">
              <w:rPr>
                <w:color w:val="FFFFFF" w:themeColor="background1"/>
                <w:sz w:val="20"/>
                <w:szCs w:val="20"/>
              </w:rPr>
              <w:t>(reading, major assignments, homework)</w:t>
            </w:r>
          </w:p>
        </w:tc>
      </w:tr>
      <w:tr w:rsidR="002E136D" w14:paraId="7638A797" w14:textId="77777777" w:rsidTr="54CE4CAD">
        <w:trPr>
          <w:trHeight w:val="279"/>
        </w:trPr>
        <w:tc>
          <w:tcPr>
            <w:tcW w:w="401" w:type="pct"/>
          </w:tcPr>
          <w:p w14:paraId="467536A8" w14:textId="77777777" w:rsidR="002E136D" w:rsidRPr="00D90102" w:rsidRDefault="54CE4CAD" w:rsidP="54CE4CAD">
            <w:pPr>
              <w:jc w:val="center"/>
              <w:rPr>
                <w:rFonts w:eastAsia="Arial" w:cs="Arial"/>
                <w:sz w:val="20"/>
                <w:szCs w:val="20"/>
              </w:rPr>
            </w:pPr>
            <w:r w:rsidRPr="54CE4CAD">
              <w:rPr>
                <w:sz w:val="20"/>
                <w:szCs w:val="20"/>
              </w:rPr>
              <w:t>Week 1</w:t>
            </w:r>
          </w:p>
        </w:tc>
        <w:tc>
          <w:tcPr>
            <w:tcW w:w="2300" w:type="pct"/>
          </w:tcPr>
          <w:p w14:paraId="19BEACAA" w14:textId="0C1977E9" w:rsidR="002E136D" w:rsidRPr="00D90102" w:rsidRDefault="54CE4CAD" w:rsidP="54CE4CAD">
            <w:pPr>
              <w:jc w:val="center"/>
              <w:rPr>
                <w:rFonts w:eastAsia="Arial" w:cs="Arial"/>
                <w:sz w:val="20"/>
                <w:szCs w:val="20"/>
              </w:rPr>
            </w:pPr>
            <w:r w:rsidRPr="54CE4CAD">
              <w:rPr>
                <w:sz w:val="20"/>
                <w:szCs w:val="20"/>
              </w:rPr>
              <w:t>3 Hours</w:t>
            </w:r>
          </w:p>
        </w:tc>
        <w:tc>
          <w:tcPr>
            <w:tcW w:w="2299" w:type="pct"/>
          </w:tcPr>
          <w:p w14:paraId="42F2C33C" w14:textId="6A6E69CB" w:rsidR="002E136D" w:rsidRPr="00D90102" w:rsidRDefault="54CE4CAD" w:rsidP="54CE4CAD">
            <w:pPr>
              <w:jc w:val="center"/>
              <w:rPr>
                <w:rFonts w:eastAsia="Arial" w:cs="Arial"/>
                <w:sz w:val="20"/>
                <w:szCs w:val="20"/>
              </w:rPr>
            </w:pPr>
            <w:r w:rsidRPr="54CE4CAD">
              <w:rPr>
                <w:sz w:val="20"/>
                <w:szCs w:val="20"/>
              </w:rPr>
              <w:t>7 Hours</w:t>
            </w:r>
          </w:p>
        </w:tc>
      </w:tr>
      <w:tr w:rsidR="002E136D" w14:paraId="71B24208" w14:textId="77777777" w:rsidTr="54CE4CAD">
        <w:trPr>
          <w:trHeight w:val="267"/>
        </w:trPr>
        <w:tc>
          <w:tcPr>
            <w:tcW w:w="401" w:type="pct"/>
          </w:tcPr>
          <w:p w14:paraId="7682410A" w14:textId="77777777" w:rsidR="002E136D" w:rsidRPr="00D90102" w:rsidRDefault="54CE4CAD" w:rsidP="54CE4CAD">
            <w:pPr>
              <w:jc w:val="center"/>
              <w:rPr>
                <w:rFonts w:eastAsia="Arial" w:cs="Arial"/>
                <w:sz w:val="20"/>
                <w:szCs w:val="20"/>
              </w:rPr>
            </w:pPr>
            <w:r w:rsidRPr="54CE4CAD">
              <w:rPr>
                <w:sz w:val="20"/>
                <w:szCs w:val="20"/>
              </w:rPr>
              <w:t>Week 2</w:t>
            </w:r>
          </w:p>
        </w:tc>
        <w:tc>
          <w:tcPr>
            <w:tcW w:w="2300" w:type="pct"/>
          </w:tcPr>
          <w:p w14:paraId="7E062021" w14:textId="2BA05278" w:rsidR="002E136D" w:rsidRPr="00D90102" w:rsidRDefault="54CE4CAD" w:rsidP="54CE4CAD">
            <w:pPr>
              <w:jc w:val="center"/>
              <w:rPr>
                <w:rFonts w:eastAsia="Arial" w:cs="Arial"/>
                <w:sz w:val="20"/>
                <w:szCs w:val="20"/>
              </w:rPr>
            </w:pPr>
            <w:r w:rsidRPr="54CE4CAD">
              <w:rPr>
                <w:sz w:val="20"/>
                <w:szCs w:val="20"/>
              </w:rPr>
              <w:t>10 Hours</w:t>
            </w:r>
          </w:p>
        </w:tc>
        <w:tc>
          <w:tcPr>
            <w:tcW w:w="2299" w:type="pct"/>
          </w:tcPr>
          <w:p w14:paraId="4C0B89CC" w14:textId="14CC471D" w:rsidR="002E136D" w:rsidRPr="00D90102" w:rsidRDefault="54CE4CAD" w:rsidP="54CE4CAD">
            <w:pPr>
              <w:jc w:val="center"/>
              <w:rPr>
                <w:rFonts w:eastAsia="Arial" w:cs="Arial"/>
                <w:sz w:val="20"/>
                <w:szCs w:val="20"/>
              </w:rPr>
            </w:pPr>
            <w:r w:rsidRPr="54CE4CAD">
              <w:rPr>
                <w:sz w:val="20"/>
                <w:szCs w:val="20"/>
              </w:rPr>
              <w:t>14 Hours</w:t>
            </w:r>
          </w:p>
        </w:tc>
      </w:tr>
      <w:tr w:rsidR="002E136D" w14:paraId="482CADFF" w14:textId="77777777" w:rsidTr="54CE4CAD">
        <w:trPr>
          <w:trHeight w:val="279"/>
        </w:trPr>
        <w:tc>
          <w:tcPr>
            <w:tcW w:w="401" w:type="pct"/>
          </w:tcPr>
          <w:p w14:paraId="5E9C0E76" w14:textId="77777777" w:rsidR="002E136D" w:rsidRPr="00D90102" w:rsidRDefault="54CE4CAD" w:rsidP="54CE4CAD">
            <w:pPr>
              <w:jc w:val="center"/>
              <w:rPr>
                <w:rFonts w:eastAsia="Arial" w:cs="Arial"/>
                <w:sz w:val="20"/>
                <w:szCs w:val="20"/>
              </w:rPr>
            </w:pPr>
            <w:r w:rsidRPr="54CE4CAD">
              <w:rPr>
                <w:sz w:val="20"/>
                <w:szCs w:val="20"/>
              </w:rPr>
              <w:t>Week 3</w:t>
            </w:r>
          </w:p>
        </w:tc>
        <w:tc>
          <w:tcPr>
            <w:tcW w:w="2300" w:type="pct"/>
          </w:tcPr>
          <w:p w14:paraId="23E3B1E4" w14:textId="255B7B2E" w:rsidR="002E136D" w:rsidRPr="00D90102" w:rsidRDefault="54CE4CAD" w:rsidP="54CE4CAD">
            <w:pPr>
              <w:jc w:val="center"/>
              <w:rPr>
                <w:rFonts w:eastAsia="Arial" w:cs="Arial"/>
                <w:sz w:val="20"/>
                <w:szCs w:val="20"/>
              </w:rPr>
            </w:pPr>
            <w:r w:rsidRPr="54CE4CAD">
              <w:rPr>
                <w:sz w:val="20"/>
                <w:szCs w:val="20"/>
              </w:rPr>
              <w:t>11 Hours</w:t>
            </w:r>
          </w:p>
        </w:tc>
        <w:tc>
          <w:tcPr>
            <w:tcW w:w="2299" w:type="pct"/>
          </w:tcPr>
          <w:p w14:paraId="712C3651" w14:textId="0C4F817B" w:rsidR="002E136D" w:rsidRPr="00D90102" w:rsidRDefault="54CE4CAD" w:rsidP="54CE4CAD">
            <w:pPr>
              <w:jc w:val="center"/>
              <w:rPr>
                <w:rFonts w:eastAsia="Arial" w:cs="Arial"/>
                <w:sz w:val="20"/>
                <w:szCs w:val="20"/>
              </w:rPr>
            </w:pPr>
            <w:r w:rsidRPr="54CE4CAD">
              <w:rPr>
                <w:sz w:val="20"/>
                <w:szCs w:val="20"/>
              </w:rPr>
              <w:t>6 Hours</w:t>
            </w:r>
          </w:p>
        </w:tc>
      </w:tr>
      <w:tr w:rsidR="002E136D" w14:paraId="66160FAA" w14:textId="77777777" w:rsidTr="54CE4CAD">
        <w:trPr>
          <w:trHeight w:val="279"/>
        </w:trPr>
        <w:tc>
          <w:tcPr>
            <w:tcW w:w="401" w:type="pct"/>
          </w:tcPr>
          <w:p w14:paraId="751BF11E" w14:textId="77777777" w:rsidR="002E136D" w:rsidRPr="00D90102" w:rsidRDefault="54CE4CAD" w:rsidP="54CE4CAD">
            <w:pPr>
              <w:jc w:val="center"/>
              <w:rPr>
                <w:rFonts w:eastAsia="Arial" w:cs="Arial"/>
                <w:sz w:val="20"/>
                <w:szCs w:val="20"/>
              </w:rPr>
            </w:pPr>
            <w:r w:rsidRPr="54CE4CAD">
              <w:rPr>
                <w:sz w:val="20"/>
                <w:szCs w:val="20"/>
              </w:rPr>
              <w:t>Week 4</w:t>
            </w:r>
          </w:p>
        </w:tc>
        <w:tc>
          <w:tcPr>
            <w:tcW w:w="2300" w:type="pct"/>
          </w:tcPr>
          <w:p w14:paraId="4BFDF1CD" w14:textId="7A955ED8" w:rsidR="002E136D" w:rsidRPr="00D90102" w:rsidRDefault="54CE4CAD" w:rsidP="54CE4CAD">
            <w:pPr>
              <w:jc w:val="center"/>
              <w:rPr>
                <w:rFonts w:eastAsia="Arial" w:cs="Arial"/>
                <w:sz w:val="20"/>
                <w:szCs w:val="20"/>
              </w:rPr>
            </w:pPr>
            <w:r w:rsidRPr="54CE4CAD">
              <w:rPr>
                <w:sz w:val="20"/>
                <w:szCs w:val="20"/>
              </w:rPr>
              <w:t>4 Hours</w:t>
            </w:r>
          </w:p>
        </w:tc>
        <w:tc>
          <w:tcPr>
            <w:tcW w:w="2299" w:type="pct"/>
          </w:tcPr>
          <w:p w14:paraId="68322082" w14:textId="5A31BAEB" w:rsidR="002E136D" w:rsidRPr="00D90102" w:rsidRDefault="54CE4CAD" w:rsidP="54CE4CAD">
            <w:pPr>
              <w:jc w:val="center"/>
              <w:rPr>
                <w:rFonts w:eastAsia="Arial" w:cs="Arial"/>
                <w:sz w:val="20"/>
                <w:szCs w:val="20"/>
              </w:rPr>
            </w:pPr>
            <w:r w:rsidRPr="54CE4CAD">
              <w:rPr>
                <w:sz w:val="20"/>
                <w:szCs w:val="20"/>
              </w:rPr>
              <w:t>14 Hours</w:t>
            </w:r>
          </w:p>
        </w:tc>
      </w:tr>
      <w:tr w:rsidR="002E136D" w14:paraId="4185E092" w14:textId="77777777" w:rsidTr="54CE4CAD">
        <w:trPr>
          <w:trHeight w:val="279"/>
        </w:trPr>
        <w:tc>
          <w:tcPr>
            <w:tcW w:w="401" w:type="pct"/>
          </w:tcPr>
          <w:p w14:paraId="7763D0EF" w14:textId="77777777" w:rsidR="002E136D" w:rsidRPr="00D90102" w:rsidRDefault="54CE4CAD" w:rsidP="54CE4CAD">
            <w:pPr>
              <w:jc w:val="center"/>
              <w:rPr>
                <w:rFonts w:eastAsia="Arial" w:cs="Arial"/>
                <w:sz w:val="20"/>
                <w:szCs w:val="20"/>
              </w:rPr>
            </w:pPr>
            <w:r w:rsidRPr="54CE4CAD">
              <w:rPr>
                <w:sz w:val="20"/>
                <w:szCs w:val="20"/>
              </w:rPr>
              <w:t>Week 5</w:t>
            </w:r>
          </w:p>
        </w:tc>
        <w:tc>
          <w:tcPr>
            <w:tcW w:w="2300" w:type="pct"/>
          </w:tcPr>
          <w:p w14:paraId="4B535B68" w14:textId="056B4060" w:rsidR="002E136D" w:rsidRPr="00D90102" w:rsidRDefault="54CE4CAD" w:rsidP="54CE4CAD">
            <w:pPr>
              <w:jc w:val="center"/>
              <w:rPr>
                <w:rFonts w:eastAsia="Arial" w:cs="Arial"/>
                <w:sz w:val="20"/>
                <w:szCs w:val="20"/>
              </w:rPr>
            </w:pPr>
            <w:r w:rsidRPr="54CE4CAD">
              <w:rPr>
                <w:sz w:val="20"/>
                <w:szCs w:val="20"/>
              </w:rPr>
              <w:t>4 Hours</w:t>
            </w:r>
          </w:p>
        </w:tc>
        <w:tc>
          <w:tcPr>
            <w:tcW w:w="2299" w:type="pct"/>
          </w:tcPr>
          <w:p w14:paraId="57E684EA" w14:textId="7840FA81" w:rsidR="002E136D" w:rsidRPr="00D90102" w:rsidRDefault="54CE4CAD" w:rsidP="54CE4CAD">
            <w:pPr>
              <w:jc w:val="center"/>
              <w:rPr>
                <w:rFonts w:eastAsia="Arial" w:cs="Arial"/>
                <w:sz w:val="20"/>
                <w:szCs w:val="20"/>
              </w:rPr>
            </w:pPr>
            <w:r w:rsidRPr="54CE4CAD">
              <w:rPr>
                <w:sz w:val="20"/>
                <w:szCs w:val="20"/>
              </w:rPr>
              <w:t>11 Hours</w:t>
            </w:r>
          </w:p>
        </w:tc>
      </w:tr>
      <w:tr w:rsidR="002E136D" w14:paraId="335BE659" w14:textId="77777777" w:rsidTr="54CE4CAD">
        <w:trPr>
          <w:trHeight w:val="279"/>
        </w:trPr>
        <w:tc>
          <w:tcPr>
            <w:tcW w:w="401" w:type="pct"/>
          </w:tcPr>
          <w:p w14:paraId="48051987" w14:textId="77777777" w:rsidR="002E136D" w:rsidRPr="00D90102" w:rsidRDefault="54CE4CAD" w:rsidP="54CE4CAD">
            <w:pPr>
              <w:jc w:val="center"/>
              <w:rPr>
                <w:rFonts w:eastAsia="Arial" w:cs="Arial"/>
                <w:sz w:val="20"/>
                <w:szCs w:val="20"/>
              </w:rPr>
            </w:pPr>
            <w:r w:rsidRPr="54CE4CAD">
              <w:rPr>
                <w:sz w:val="20"/>
                <w:szCs w:val="20"/>
              </w:rPr>
              <w:t>Week 6</w:t>
            </w:r>
          </w:p>
        </w:tc>
        <w:tc>
          <w:tcPr>
            <w:tcW w:w="2300" w:type="pct"/>
          </w:tcPr>
          <w:p w14:paraId="06B13DBE" w14:textId="3BDF40E4" w:rsidR="002E136D" w:rsidRPr="00D90102" w:rsidRDefault="54CE4CAD" w:rsidP="54CE4CAD">
            <w:pPr>
              <w:jc w:val="center"/>
              <w:rPr>
                <w:rFonts w:eastAsia="Arial" w:cs="Arial"/>
                <w:sz w:val="20"/>
                <w:szCs w:val="20"/>
              </w:rPr>
            </w:pPr>
            <w:r w:rsidRPr="54CE4CAD">
              <w:rPr>
                <w:sz w:val="20"/>
                <w:szCs w:val="20"/>
              </w:rPr>
              <w:t>11 Hours</w:t>
            </w:r>
          </w:p>
        </w:tc>
        <w:tc>
          <w:tcPr>
            <w:tcW w:w="2299" w:type="pct"/>
          </w:tcPr>
          <w:p w14:paraId="589A5280" w14:textId="06F4B1F2" w:rsidR="002E136D" w:rsidRPr="00D90102" w:rsidRDefault="54CE4CAD" w:rsidP="54CE4CAD">
            <w:pPr>
              <w:jc w:val="center"/>
              <w:rPr>
                <w:rFonts w:eastAsia="Arial" w:cs="Arial"/>
                <w:sz w:val="20"/>
                <w:szCs w:val="20"/>
              </w:rPr>
            </w:pPr>
            <w:r w:rsidRPr="54CE4CAD">
              <w:rPr>
                <w:sz w:val="20"/>
                <w:szCs w:val="20"/>
              </w:rPr>
              <w:t>8 Hours</w:t>
            </w:r>
          </w:p>
        </w:tc>
      </w:tr>
      <w:tr w:rsidR="002E136D" w14:paraId="080CA840" w14:textId="77777777" w:rsidTr="54CE4CAD">
        <w:trPr>
          <w:trHeight w:val="279"/>
        </w:trPr>
        <w:tc>
          <w:tcPr>
            <w:tcW w:w="401" w:type="pct"/>
          </w:tcPr>
          <w:p w14:paraId="67A0A2BF" w14:textId="77777777" w:rsidR="002E136D" w:rsidRPr="00D90102" w:rsidRDefault="54CE4CAD" w:rsidP="54CE4CAD">
            <w:pPr>
              <w:jc w:val="center"/>
              <w:rPr>
                <w:rFonts w:eastAsia="Arial" w:cs="Arial"/>
                <w:sz w:val="20"/>
                <w:szCs w:val="20"/>
              </w:rPr>
            </w:pPr>
            <w:r w:rsidRPr="54CE4CAD">
              <w:rPr>
                <w:sz w:val="20"/>
                <w:szCs w:val="20"/>
              </w:rPr>
              <w:t>Week 7</w:t>
            </w:r>
          </w:p>
        </w:tc>
        <w:tc>
          <w:tcPr>
            <w:tcW w:w="2300" w:type="pct"/>
          </w:tcPr>
          <w:p w14:paraId="18905EFE" w14:textId="4C3EEF19" w:rsidR="002E136D" w:rsidRPr="00D90102" w:rsidRDefault="54CE4CAD" w:rsidP="54CE4CAD">
            <w:pPr>
              <w:jc w:val="center"/>
              <w:rPr>
                <w:rFonts w:eastAsia="Arial" w:cs="Arial"/>
                <w:sz w:val="20"/>
                <w:szCs w:val="20"/>
              </w:rPr>
            </w:pPr>
            <w:r w:rsidRPr="54CE4CAD">
              <w:rPr>
                <w:sz w:val="20"/>
                <w:szCs w:val="20"/>
              </w:rPr>
              <w:t>5 Hours</w:t>
            </w:r>
          </w:p>
        </w:tc>
        <w:tc>
          <w:tcPr>
            <w:tcW w:w="2299" w:type="pct"/>
          </w:tcPr>
          <w:p w14:paraId="7598F56F" w14:textId="7756CB22" w:rsidR="002E136D" w:rsidRPr="00D90102" w:rsidRDefault="54CE4CAD" w:rsidP="54CE4CAD">
            <w:pPr>
              <w:jc w:val="center"/>
              <w:rPr>
                <w:rFonts w:eastAsia="Arial" w:cs="Arial"/>
                <w:sz w:val="20"/>
                <w:szCs w:val="20"/>
              </w:rPr>
            </w:pPr>
            <w:r w:rsidRPr="54CE4CAD">
              <w:rPr>
                <w:sz w:val="20"/>
                <w:szCs w:val="20"/>
              </w:rPr>
              <w:t>11 Hours</w:t>
            </w:r>
          </w:p>
        </w:tc>
      </w:tr>
      <w:tr w:rsidR="002E136D" w14:paraId="4CFEC191" w14:textId="77777777" w:rsidTr="54CE4CAD">
        <w:trPr>
          <w:trHeight w:val="267"/>
        </w:trPr>
        <w:tc>
          <w:tcPr>
            <w:tcW w:w="401" w:type="pct"/>
          </w:tcPr>
          <w:p w14:paraId="689F5BB7" w14:textId="77777777" w:rsidR="002E136D" w:rsidRPr="00D90102" w:rsidRDefault="54CE4CAD" w:rsidP="54CE4CAD">
            <w:pPr>
              <w:jc w:val="center"/>
              <w:rPr>
                <w:rFonts w:eastAsia="Arial" w:cs="Arial"/>
                <w:sz w:val="20"/>
                <w:szCs w:val="20"/>
              </w:rPr>
            </w:pPr>
            <w:r w:rsidRPr="54CE4CAD">
              <w:rPr>
                <w:sz w:val="20"/>
                <w:szCs w:val="20"/>
              </w:rPr>
              <w:t>Week 8</w:t>
            </w:r>
          </w:p>
        </w:tc>
        <w:tc>
          <w:tcPr>
            <w:tcW w:w="2300" w:type="pct"/>
          </w:tcPr>
          <w:p w14:paraId="448E6BB9" w14:textId="6A00879D" w:rsidR="002E136D" w:rsidRPr="00D90102" w:rsidRDefault="54CE4CAD" w:rsidP="54CE4CAD">
            <w:pPr>
              <w:jc w:val="center"/>
              <w:rPr>
                <w:rFonts w:eastAsia="Arial" w:cs="Arial"/>
                <w:sz w:val="20"/>
                <w:szCs w:val="20"/>
              </w:rPr>
            </w:pPr>
            <w:r w:rsidRPr="54CE4CAD">
              <w:rPr>
                <w:sz w:val="20"/>
                <w:szCs w:val="20"/>
              </w:rPr>
              <w:t>5 Hours</w:t>
            </w:r>
          </w:p>
        </w:tc>
        <w:tc>
          <w:tcPr>
            <w:tcW w:w="2299" w:type="pct"/>
          </w:tcPr>
          <w:p w14:paraId="26C775CB" w14:textId="2F1BF883" w:rsidR="002E136D" w:rsidRPr="00D90102" w:rsidRDefault="54CE4CAD" w:rsidP="54CE4CAD">
            <w:pPr>
              <w:jc w:val="center"/>
              <w:rPr>
                <w:rFonts w:eastAsia="Arial" w:cs="Arial"/>
                <w:sz w:val="20"/>
                <w:szCs w:val="20"/>
              </w:rPr>
            </w:pPr>
            <w:r w:rsidRPr="54CE4CAD">
              <w:rPr>
                <w:sz w:val="20"/>
                <w:szCs w:val="20"/>
              </w:rPr>
              <w:t>8 Hours</w:t>
            </w:r>
          </w:p>
        </w:tc>
      </w:tr>
    </w:tbl>
    <w:p w14:paraId="6454A2D4" w14:textId="77777777" w:rsidR="002E136D" w:rsidRDefault="54CE4CAD" w:rsidP="54CE4CAD">
      <w:pPr>
        <w:rPr>
          <w:rFonts w:eastAsia="Arial" w:cs="Arial"/>
        </w:rPr>
      </w:pPr>
      <w:r w:rsidRPr="54CE4CAD">
        <w:rPr>
          <w:b/>
          <w:bCs/>
        </w:rPr>
        <w:t>Note</w:t>
      </w:r>
      <w:r>
        <w:t>. Expected weekly time is calculated at the number of hours per unit, times the number of units, divided by the number of weeks in the course for the following:</w:t>
      </w:r>
    </w:p>
    <w:p w14:paraId="1DF77FFA" w14:textId="77777777" w:rsidR="002E136D" w:rsidRDefault="002E136D" w:rsidP="002E136D">
      <w:pPr>
        <w:rPr>
          <w:rFonts w:cs="Arial"/>
        </w:rPr>
      </w:pPr>
    </w:p>
    <w:p w14:paraId="3AF54EF2" w14:textId="77777777" w:rsidR="002E136D" w:rsidRDefault="54CE4CAD" w:rsidP="002E136D">
      <w:pPr>
        <w:pStyle w:val="AssignmentsLevel2"/>
      </w:pPr>
      <w:r>
        <w:lastRenderedPageBreak/>
        <w:t xml:space="preserve">Online time: (15 x 3 of units) / 8 of weeks </w:t>
      </w:r>
    </w:p>
    <w:p w14:paraId="6FE26B6F" w14:textId="77777777" w:rsidR="002E136D" w:rsidRPr="00AC56E0" w:rsidRDefault="54CE4CAD" w:rsidP="002E136D">
      <w:pPr>
        <w:pStyle w:val="AssignmentsLevel2"/>
      </w:pPr>
      <w:r>
        <w:t>Preparation time: (30 x 3 of units) / 8 of weeks</w:t>
      </w:r>
    </w:p>
    <w:p w14:paraId="5C407324" w14:textId="77777777" w:rsidR="002E136D" w:rsidRDefault="002E136D" w:rsidP="002E136D">
      <w:pPr>
        <w:pStyle w:val="Heading1"/>
        <w:rPr>
          <w:b w:val="0"/>
          <w:color w:val="auto"/>
          <w:sz w:val="20"/>
        </w:rPr>
      </w:pPr>
    </w:p>
    <w:p w14:paraId="5B2A1847" w14:textId="0FA15BA9" w:rsidR="00CE3AC7" w:rsidRPr="00CE3AC7" w:rsidRDefault="00CE3AC7" w:rsidP="00CE3AC7"/>
    <w:p w14:paraId="5B2A1848" w14:textId="77777777" w:rsidR="00721FDA" w:rsidRPr="00AC56E0" w:rsidRDefault="54CE4CAD" w:rsidP="54CE4CAD">
      <w:pPr>
        <w:pStyle w:val="Heading1"/>
        <w:rPr>
          <w:color w:val="005391"/>
        </w:rPr>
      </w:pPr>
      <w:r w:rsidRPr="54CE4CAD">
        <w:rPr>
          <w:color w:val="005391"/>
        </w:rPr>
        <w:t>Required Course Materials</w:t>
      </w:r>
    </w:p>
    <w:p w14:paraId="5B2A1849" w14:textId="77777777" w:rsidR="0049398D" w:rsidRPr="00AC56E0" w:rsidRDefault="0049398D" w:rsidP="00E127B5">
      <w:pPr>
        <w:pStyle w:val="APACitation"/>
      </w:pPr>
    </w:p>
    <w:p w14:paraId="5B2A1852" w14:textId="4E8C3B17" w:rsidR="00054927" w:rsidRDefault="54CE4CAD" w:rsidP="002D1E55">
      <w:pPr>
        <w:pStyle w:val="APACitation"/>
      </w:pPr>
      <w:r>
        <w:t xml:space="preserve">Sparrow, E. P. &amp; </w:t>
      </w:r>
      <w:proofErr w:type="spellStart"/>
      <w:r>
        <w:t>Erhardt</w:t>
      </w:r>
      <w:proofErr w:type="spellEnd"/>
      <w:r>
        <w:t xml:space="preserve">, D. (2014). Essentials of ADHD assessment for children and adolescents. Hoboken, NJ: John Wiley &amp; Sons. </w:t>
      </w:r>
    </w:p>
    <w:p w14:paraId="3A76B01A" w14:textId="764EBBB8" w:rsidR="009741F5" w:rsidRDefault="009741F5" w:rsidP="002D1E55">
      <w:pPr>
        <w:pStyle w:val="APACitation"/>
      </w:pPr>
    </w:p>
    <w:p w14:paraId="45847FB9" w14:textId="6B2DC2E6" w:rsidR="009741F5" w:rsidRDefault="009741F5" w:rsidP="002D1E55">
      <w:pPr>
        <w:pStyle w:val="APACitation"/>
      </w:pPr>
      <w:r>
        <w:tab/>
      </w:r>
      <w:r>
        <w:t>ISBN: 978-1118112700</w:t>
      </w:r>
    </w:p>
    <w:p w14:paraId="559AE82A" w14:textId="6551DB38" w:rsidR="009741F5" w:rsidRDefault="009741F5" w:rsidP="002D1E55">
      <w:pPr>
        <w:pStyle w:val="APACitation"/>
      </w:pPr>
    </w:p>
    <w:p w14:paraId="1053E696" w14:textId="5782912E" w:rsidR="00952D0C" w:rsidRDefault="54CE4CAD" w:rsidP="002D1E55">
      <w:pPr>
        <w:pStyle w:val="APACitation"/>
      </w:pPr>
      <w:r>
        <w:t xml:space="preserve">Ramsay, M. C., Reynolds, C. R. &amp; </w:t>
      </w:r>
      <w:proofErr w:type="spellStart"/>
      <w:r>
        <w:t>Kamphaus</w:t>
      </w:r>
      <w:proofErr w:type="spellEnd"/>
      <w:r>
        <w:t>, R. W. (2002). Essentials of behavioral assessment. New York, NY: John Wiley &amp; Sons.</w:t>
      </w:r>
    </w:p>
    <w:p w14:paraId="470866E8" w14:textId="286099EA" w:rsidR="004E4918" w:rsidRDefault="004E4918" w:rsidP="002D1E55">
      <w:pPr>
        <w:pStyle w:val="APACitation"/>
      </w:pPr>
    </w:p>
    <w:p w14:paraId="1CFD725D" w14:textId="6E57580D" w:rsidR="004E4918" w:rsidRDefault="004E4918" w:rsidP="002D1E55">
      <w:pPr>
        <w:pStyle w:val="APACitation"/>
      </w:pPr>
      <w:r>
        <w:tab/>
      </w:r>
      <w:r>
        <w:t xml:space="preserve">ISBN: </w:t>
      </w:r>
      <w:r w:rsidRPr="004E4918">
        <w:t>978-0471353676</w:t>
      </w:r>
    </w:p>
    <w:p w14:paraId="0E6B92B7" w14:textId="77777777" w:rsidR="00952D0C" w:rsidRDefault="00952D0C" w:rsidP="002D1E55">
      <w:pPr>
        <w:pStyle w:val="APACitation"/>
      </w:pPr>
    </w:p>
    <w:p w14:paraId="7784860F" w14:textId="68525371" w:rsidR="009741F5" w:rsidRDefault="54CE4CAD" w:rsidP="002D1E55">
      <w:pPr>
        <w:pStyle w:val="APACitation"/>
      </w:pPr>
      <w:r>
        <w:t xml:space="preserve">Barton, E. E. &amp; </w:t>
      </w:r>
      <w:proofErr w:type="spellStart"/>
      <w:r>
        <w:t>Harn</w:t>
      </w:r>
      <w:proofErr w:type="spellEnd"/>
      <w:r>
        <w:t xml:space="preserve">, B. (2014). Educating young children with Autism Spectrum Disorders: A guide for teachers, counselors, and psychologists. New York, NY: Skyhorse Publishing. </w:t>
      </w:r>
    </w:p>
    <w:p w14:paraId="3957F3A3" w14:textId="7E2A8908" w:rsidR="009741F5" w:rsidRDefault="009741F5" w:rsidP="002D1E55">
      <w:pPr>
        <w:pStyle w:val="APACitation"/>
      </w:pPr>
    </w:p>
    <w:p w14:paraId="40D7E96C" w14:textId="68961DCE" w:rsidR="009741F5" w:rsidRDefault="009741F5" w:rsidP="002D1E55">
      <w:pPr>
        <w:pStyle w:val="APACitation"/>
      </w:pPr>
      <w:r>
        <w:tab/>
      </w:r>
      <w:r>
        <w:t>ISBN: 978-1626364059</w:t>
      </w:r>
    </w:p>
    <w:p w14:paraId="62024B90" w14:textId="747806BE" w:rsidR="009741F5" w:rsidRDefault="009741F5" w:rsidP="002D1E55">
      <w:pPr>
        <w:pStyle w:val="APACitation"/>
      </w:pPr>
    </w:p>
    <w:p w14:paraId="3BA794A5" w14:textId="701E0509" w:rsidR="009741F5" w:rsidRDefault="54CE4CAD" w:rsidP="002D1E55">
      <w:pPr>
        <w:pStyle w:val="APACitation"/>
      </w:pPr>
      <w:r>
        <w:t xml:space="preserve">Flanagan, D. P. &amp; Harrison, P. L. (2012). Contemporary intellectual assessment (3rd ed.). New York, NY: The Guilford Press. </w:t>
      </w:r>
    </w:p>
    <w:p w14:paraId="4AB42BE5" w14:textId="7D04D351" w:rsidR="00917DB0" w:rsidRDefault="00917DB0" w:rsidP="002D1E55">
      <w:pPr>
        <w:pStyle w:val="APACitation"/>
      </w:pPr>
    </w:p>
    <w:p w14:paraId="3D2BD68B" w14:textId="10C4CAF6" w:rsidR="00917DB0" w:rsidRDefault="00917DB0" w:rsidP="002D1E55">
      <w:pPr>
        <w:pStyle w:val="APACitation"/>
      </w:pPr>
      <w:r>
        <w:tab/>
      </w:r>
      <w:r>
        <w:t xml:space="preserve">ISBN: 978-1609189952 </w:t>
      </w:r>
    </w:p>
    <w:p w14:paraId="68AAE7E7" w14:textId="7F8F6D05" w:rsidR="00AD763C" w:rsidRDefault="00AD763C" w:rsidP="002D1E55">
      <w:pPr>
        <w:pStyle w:val="APACitation"/>
      </w:pPr>
    </w:p>
    <w:p w14:paraId="3C564C6E" w14:textId="56F22830" w:rsidR="00AD763C" w:rsidRDefault="54CE4CAD" w:rsidP="002D1E55">
      <w:pPr>
        <w:pStyle w:val="APACitation"/>
      </w:pPr>
      <w:r>
        <w:t xml:space="preserve">Brue, A. W. &amp; Wilmshurst, L. (2016). Essentials of intellectual disability assessment and identification. Hoboken, NJ: John Wiley &amp; Sons. </w:t>
      </w:r>
    </w:p>
    <w:p w14:paraId="22FC98F9" w14:textId="4F8552A3" w:rsidR="00B87B1F" w:rsidRDefault="00B87B1F" w:rsidP="002D1E55">
      <w:pPr>
        <w:pStyle w:val="APACitation"/>
      </w:pPr>
    </w:p>
    <w:p w14:paraId="48C00A4F" w14:textId="7BA534F1" w:rsidR="00B87B1F" w:rsidRDefault="00B87B1F" w:rsidP="002D1E55">
      <w:pPr>
        <w:pStyle w:val="APACitation"/>
      </w:pPr>
      <w:r>
        <w:tab/>
      </w:r>
      <w:r>
        <w:t xml:space="preserve">ISBN: </w:t>
      </w:r>
      <w:r w:rsidRPr="00B87B1F">
        <w:t>978-1118875094</w:t>
      </w:r>
      <w:r>
        <w:t xml:space="preserve"> </w:t>
      </w:r>
    </w:p>
    <w:p w14:paraId="3BF082B0" w14:textId="58397362" w:rsidR="00917DB0" w:rsidRDefault="00917DB0" w:rsidP="002D1E55">
      <w:pPr>
        <w:pStyle w:val="APACitation"/>
      </w:pPr>
    </w:p>
    <w:p w14:paraId="2F0C65A6" w14:textId="77777777" w:rsidR="00917DB0" w:rsidRDefault="00917DB0" w:rsidP="002D1E55">
      <w:pPr>
        <w:pStyle w:val="APACitation"/>
      </w:pPr>
    </w:p>
    <w:p w14:paraId="661588F7" w14:textId="57B8D3BD" w:rsidR="00917DB0" w:rsidRPr="00FE3B73" w:rsidRDefault="54CE4CAD" w:rsidP="54CE4CAD">
      <w:pPr>
        <w:pStyle w:val="APACitation"/>
        <w:rPr>
          <w:b/>
          <w:bCs/>
        </w:rPr>
      </w:pPr>
      <w:r w:rsidRPr="54CE4CAD">
        <w:rPr>
          <w:b/>
          <w:bCs/>
        </w:rPr>
        <w:t>Recommended Resources</w:t>
      </w:r>
    </w:p>
    <w:p w14:paraId="689FDEF6" w14:textId="09A44C21" w:rsidR="00917DB0" w:rsidRDefault="00917DB0" w:rsidP="002D1E55">
      <w:pPr>
        <w:pStyle w:val="APACitation"/>
      </w:pPr>
    </w:p>
    <w:p w14:paraId="7F0931A7" w14:textId="45E0CF1E" w:rsidR="00917DB0" w:rsidRDefault="54CE4CAD" w:rsidP="002D1E55">
      <w:pPr>
        <w:pStyle w:val="APACitation"/>
      </w:pPr>
      <w:r>
        <w:t xml:space="preserve">Saulnier, C. A. &amp; </w:t>
      </w:r>
      <w:proofErr w:type="spellStart"/>
      <w:r>
        <w:t>Ventola</w:t>
      </w:r>
      <w:proofErr w:type="spellEnd"/>
      <w:r>
        <w:t>, P. E. (2012). Essentials of Autism Spectrum Disorders evaluation and assessment. Hoboken, NJ: John Wiley &amp; Sons.</w:t>
      </w:r>
    </w:p>
    <w:p w14:paraId="5C769D58" w14:textId="4D7F24F1" w:rsidR="00DE6CB9" w:rsidRDefault="00DE6CB9" w:rsidP="002D1E55">
      <w:pPr>
        <w:pStyle w:val="APACitation"/>
      </w:pPr>
    </w:p>
    <w:p w14:paraId="21B90194" w14:textId="3F3F3D5C" w:rsidR="00DE6CB9" w:rsidRDefault="00DE6CB9" w:rsidP="002D1E55">
      <w:pPr>
        <w:pStyle w:val="APACitation"/>
      </w:pPr>
      <w:r>
        <w:tab/>
      </w:r>
      <w:r>
        <w:t xml:space="preserve">ISBN: </w:t>
      </w:r>
      <w:r w:rsidRPr="00DE6CB9">
        <w:t>978-0470621943</w:t>
      </w:r>
      <w:r>
        <w:t xml:space="preserve"> </w:t>
      </w:r>
    </w:p>
    <w:p w14:paraId="7821C464" w14:textId="3B598B7D" w:rsidR="00DE6CB9" w:rsidRDefault="00DE6CB9" w:rsidP="002D1E55">
      <w:pPr>
        <w:pStyle w:val="APACitation"/>
      </w:pPr>
    </w:p>
    <w:p w14:paraId="75491A8A" w14:textId="7198B767" w:rsidR="00DE6CB9" w:rsidRDefault="54CE4CAD" w:rsidP="002D1E55">
      <w:pPr>
        <w:pStyle w:val="APACitation"/>
      </w:pPr>
      <w:r>
        <w:t xml:space="preserve">American Psychiatric Association. (2013). Desk reference to the diagnostic criteria from DSM-5 (5th ed.). Arlington, VA: American Psychiatric Publishing. </w:t>
      </w:r>
    </w:p>
    <w:p w14:paraId="0AC0D951" w14:textId="235DA54F" w:rsidR="002F7FE3" w:rsidRDefault="002F7FE3" w:rsidP="002D1E55">
      <w:pPr>
        <w:pStyle w:val="APACitation"/>
      </w:pPr>
    </w:p>
    <w:p w14:paraId="5A9B99F8" w14:textId="5EEBC200" w:rsidR="002F7FE3" w:rsidRDefault="002F7FE3" w:rsidP="002D1E55">
      <w:pPr>
        <w:pStyle w:val="APACitation"/>
      </w:pPr>
      <w:r>
        <w:tab/>
      </w:r>
      <w:r>
        <w:t xml:space="preserve">ISBN: </w:t>
      </w:r>
      <w:r w:rsidRPr="002F7FE3">
        <w:t>978-0890425633</w:t>
      </w:r>
      <w:r>
        <w:t xml:space="preserve"> </w:t>
      </w:r>
    </w:p>
    <w:p w14:paraId="157E503F" w14:textId="29D936FD" w:rsidR="002F7FE3" w:rsidRDefault="002F7FE3" w:rsidP="002D1E55">
      <w:pPr>
        <w:pStyle w:val="APACitation"/>
      </w:pPr>
    </w:p>
    <w:p w14:paraId="0D1F40EF" w14:textId="0BA55308" w:rsidR="002F7FE3" w:rsidRDefault="54CE4CAD" w:rsidP="002D1E55">
      <w:pPr>
        <w:pStyle w:val="APACitation"/>
      </w:pPr>
      <w:r>
        <w:t xml:space="preserve">McCloskey, G., Perkins, L. A., &amp; Van </w:t>
      </w:r>
      <w:proofErr w:type="spellStart"/>
      <w:r>
        <w:t>Divner</w:t>
      </w:r>
      <w:proofErr w:type="spellEnd"/>
      <w:r>
        <w:t xml:space="preserve">, B. (2009). Assessment and intervention for executive function difficulties. New York, NY: Routledge. </w:t>
      </w:r>
    </w:p>
    <w:p w14:paraId="606F1BEB" w14:textId="218EE130" w:rsidR="002F7FE3" w:rsidRDefault="002F7FE3" w:rsidP="002D1E55">
      <w:pPr>
        <w:pStyle w:val="APACitation"/>
      </w:pPr>
    </w:p>
    <w:p w14:paraId="0161A79D" w14:textId="62F4BFCB" w:rsidR="002F7FE3" w:rsidRDefault="002F7FE3" w:rsidP="002D1E55">
      <w:pPr>
        <w:pStyle w:val="APACitation"/>
      </w:pPr>
      <w:r>
        <w:lastRenderedPageBreak/>
        <w:tab/>
      </w:r>
      <w:r>
        <w:t xml:space="preserve">ISBN: 978-0415957847 </w:t>
      </w:r>
    </w:p>
    <w:p w14:paraId="626EC2BC" w14:textId="4E318707" w:rsidR="002F7FE3" w:rsidRDefault="002F7FE3" w:rsidP="002D1E55">
      <w:pPr>
        <w:pStyle w:val="APACitation"/>
      </w:pPr>
    </w:p>
    <w:p w14:paraId="5D16047D" w14:textId="6C34B65E" w:rsidR="002F7FE3" w:rsidRDefault="54CE4CAD" w:rsidP="002D1E55">
      <w:pPr>
        <w:pStyle w:val="APACitation"/>
      </w:pPr>
      <w:proofErr w:type="spellStart"/>
      <w:r>
        <w:t>Kratochwill</w:t>
      </w:r>
      <w:proofErr w:type="spellEnd"/>
      <w:r>
        <w:t xml:space="preserve">, T. R. &amp; Shapiro, E. S. (2000). Behavioral assessment in schools (2nd ed.). New York, NY: The Guilford Press. </w:t>
      </w:r>
    </w:p>
    <w:p w14:paraId="3D451495" w14:textId="1E336947" w:rsidR="00FE3B73" w:rsidRDefault="00FE3B73" w:rsidP="002D1E55">
      <w:pPr>
        <w:pStyle w:val="APACitation"/>
      </w:pPr>
    </w:p>
    <w:p w14:paraId="355A97C5" w14:textId="6A324186" w:rsidR="00FE3B73" w:rsidRDefault="00FE3B73" w:rsidP="002D1E55">
      <w:pPr>
        <w:pStyle w:val="APACitation"/>
      </w:pPr>
      <w:r>
        <w:tab/>
      </w:r>
      <w:r>
        <w:t xml:space="preserve">ISBN: </w:t>
      </w:r>
      <w:r w:rsidRPr="00FE3B73">
        <w:t>978-1572305755</w:t>
      </w:r>
      <w:r>
        <w:t xml:space="preserve"> </w:t>
      </w:r>
    </w:p>
    <w:p w14:paraId="2508A153" w14:textId="5721B95A" w:rsidR="00FE3B73" w:rsidRDefault="00FE3B73" w:rsidP="002D1E55">
      <w:pPr>
        <w:pStyle w:val="APACitation"/>
      </w:pPr>
    </w:p>
    <w:p w14:paraId="43D0A77C" w14:textId="05DFDE38" w:rsidR="00FE3B73" w:rsidRDefault="54CE4CAD" w:rsidP="002D1E55">
      <w:pPr>
        <w:pStyle w:val="APACitation"/>
      </w:pPr>
      <w:r>
        <w:t xml:space="preserve">Brassard, M. R. &amp; Boehm, A. E. (2007). Preschool assessment: Principles and practices. New York, NY: The Guilford Press. </w:t>
      </w:r>
    </w:p>
    <w:p w14:paraId="785CB9EC" w14:textId="185579B0" w:rsidR="00FE3B73" w:rsidRDefault="00FE3B73" w:rsidP="002D1E55">
      <w:pPr>
        <w:pStyle w:val="APACitation"/>
      </w:pPr>
    </w:p>
    <w:p w14:paraId="222A1E98" w14:textId="19036723" w:rsidR="00FE3B73" w:rsidRDefault="00FE3B73" w:rsidP="002D1E55">
      <w:pPr>
        <w:pStyle w:val="APACitation"/>
      </w:pPr>
      <w:r>
        <w:tab/>
      </w:r>
      <w:r>
        <w:t xml:space="preserve">ISBN: </w:t>
      </w:r>
      <w:r w:rsidRPr="00FE3B73">
        <w:t>978-1606230305</w:t>
      </w:r>
    </w:p>
    <w:p w14:paraId="1646F60A" w14:textId="77777777" w:rsidR="00DE6CB9" w:rsidRDefault="00DE6CB9" w:rsidP="002D1E55">
      <w:pPr>
        <w:pStyle w:val="APACitation"/>
      </w:pPr>
    </w:p>
    <w:p w14:paraId="21AEE90C" w14:textId="77777777" w:rsidR="0064525B" w:rsidRPr="00AC56E0" w:rsidRDefault="0064525B" w:rsidP="002D1E55">
      <w:pPr>
        <w:pStyle w:val="APACitation"/>
      </w:pPr>
    </w:p>
    <w:p w14:paraId="5B2A1853" w14:textId="77777777" w:rsidR="00C077BF" w:rsidRPr="00AC56E0" w:rsidRDefault="54CE4CAD" w:rsidP="54CE4CAD">
      <w:pPr>
        <w:pStyle w:val="Heading1"/>
        <w:rPr>
          <w:color w:val="005391"/>
        </w:rPr>
      </w:pPr>
      <w:r w:rsidRPr="54CE4CAD">
        <w:rPr>
          <w:color w:val="005391"/>
        </w:rPr>
        <w:t>University Administrative Policies &amp; Student Resources</w:t>
      </w:r>
    </w:p>
    <w:p w14:paraId="5B2A1854" w14:textId="77777777" w:rsidR="00C077BF" w:rsidRDefault="00C077BF" w:rsidP="002D1E55">
      <w:pPr>
        <w:pStyle w:val="APACitation"/>
      </w:pPr>
    </w:p>
    <w:p w14:paraId="5B2A1855" w14:textId="77777777" w:rsidR="005E4819" w:rsidRPr="00AC56E0" w:rsidRDefault="54CE4CAD" w:rsidP="00AC56E0">
      <w:pPr>
        <w:pStyle w:val="APACitation"/>
        <w:ind w:left="0" w:firstLine="0"/>
      </w:pPr>
      <w:r>
        <w:t xml:space="preserve">Administrative policies and </w:t>
      </w:r>
      <w:proofErr w:type="gramStart"/>
      <w:r>
        <w:t>students</w:t>
      </w:r>
      <w:proofErr w:type="gramEnd"/>
      <w:r>
        <w:t xml:space="preserve"> resources for the university can be accessed in the most current catalog posted on the university website </w:t>
      </w:r>
      <w:hyperlink r:id="rId12">
        <w:r w:rsidRPr="54CE4CAD">
          <w:rPr>
            <w:rStyle w:val="Hyperlink"/>
          </w:rPr>
          <w:t>http://catalog.alliant.edu/index.php</w:t>
        </w:r>
      </w:hyperlink>
      <w:r>
        <w:t xml:space="preserve">.      </w:t>
      </w:r>
    </w:p>
    <w:p w14:paraId="5B2A1856" w14:textId="77777777" w:rsidR="00AC56E0" w:rsidRPr="00AC56E0" w:rsidRDefault="00AC56E0" w:rsidP="00054927">
      <w:pPr>
        <w:pStyle w:val="AssignmentsLevel1"/>
        <w:rPr>
          <w:sz w:val="22"/>
          <w:szCs w:val="22"/>
        </w:rPr>
      </w:pPr>
      <w:r w:rsidRPr="00AC56E0">
        <w:br w:type="page"/>
      </w:r>
    </w:p>
    <w:p w14:paraId="5B2A1857" w14:textId="77777777" w:rsidR="00A65043" w:rsidRDefault="00A65043" w:rsidP="00A65043">
      <w:pPr>
        <w:rPr>
          <w:rFonts w:cs="Arial"/>
          <w:lang w:eastAsia="ja-JP"/>
        </w:rPr>
      </w:pPr>
    </w:p>
    <w:p w14:paraId="5B2A1858" w14:textId="77777777" w:rsidR="001A5BEA" w:rsidRPr="00AC56E0" w:rsidRDefault="001A5BEA" w:rsidP="00A65043">
      <w:pPr>
        <w:rPr>
          <w:rFonts w:cs="Arial"/>
          <w:lang w:eastAsia="ja-JP"/>
        </w:rPr>
      </w:pPr>
    </w:p>
    <w:sdt>
      <w:sdtPr>
        <w:rPr>
          <w:rFonts w:cs="Arial" w:asciiTheme="minorHAnsi" w:hAnsiTheme="minorHAnsi"/>
          <w:i/>
          <w:iCs/>
          <w:szCs w:val="20"/>
        </w:rPr>
        <w:id w:val="-1598243579"/>
        <w:docPartObj>
          <w:docPartGallery w:val="Table of Contents"/>
          <w:docPartUnique/>
        </w:docPartObj>
      </w:sdtPr>
      <w:sdtEndPr/>
      <w:sdtContent>
        <w:p w14:paraId="5B2A1859" w14:textId="77777777" w:rsidR="00AC56E0" w:rsidRPr="00AC56E0" w:rsidRDefault="54CE4CAD" w:rsidP="54CE4CAD">
          <w:pPr>
            <w:spacing w:line="276" w:lineRule="auto"/>
            <w:rPr>
              <w:rFonts w:eastAsia="Arial" w:cs="Arial"/>
              <w:b/>
              <w:bCs/>
              <w:color w:val="005391"/>
              <w:sz w:val="22"/>
              <w:szCs w:val="22"/>
            </w:rPr>
          </w:pPr>
          <w:r w:rsidRPr="54CE4CAD">
            <w:rPr>
              <w:b/>
              <w:bCs/>
              <w:color w:val="005391"/>
              <w:sz w:val="22"/>
              <w:szCs w:val="22"/>
            </w:rPr>
            <w:t>Course Overview</w:t>
          </w:r>
        </w:p>
        <w:p w14:paraId="0962A0EE" w14:textId="4C128913" w:rsidR="002B7387" w:rsidRDefault="001A5BEA">
          <w:pPr>
            <w:pStyle w:val="TOC1"/>
            <w:tabs>
              <w:tab w:val="right" w:leader="dot" w:pos="13400"/>
            </w:tabs>
            <w:rPr>
              <w:rFonts w:asciiTheme="minorHAnsi" w:eastAsiaTheme="minorEastAsia" w:hAnsiTheme="minorHAnsi" w:cstheme="minorBidi"/>
              <w:b w:val="0"/>
              <w:bCs w:val="0"/>
              <w:noProof/>
              <w:sz w:val="22"/>
              <w:szCs w:val="22"/>
            </w:rPr>
          </w:pPr>
          <w:r>
            <w:rPr>
              <w:rFonts w:cs="Arial"/>
              <w:b w:val="0"/>
              <w:bCs w:val="0"/>
              <w:i/>
              <w:iCs/>
              <w:szCs w:val="24"/>
            </w:rPr>
            <w:fldChar w:fldCharType="begin"/>
          </w:r>
          <w:r>
            <w:rPr>
              <w:rFonts w:cs="Arial"/>
              <w:b w:val="0"/>
              <w:bCs w:val="0"/>
              <w:i/>
              <w:iCs/>
              <w:szCs w:val="24"/>
            </w:rPr>
            <w:instrText xml:space="preserve"> TOC \h \z \t "Weekly Topic Heading,1" </w:instrText>
          </w:r>
          <w:r>
            <w:rPr>
              <w:rFonts w:cs="Arial"/>
              <w:b w:val="0"/>
              <w:bCs w:val="0"/>
              <w:i/>
              <w:iCs/>
              <w:szCs w:val="24"/>
            </w:rPr>
            <w:fldChar w:fldCharType="separate"/>
          </w:r>
          <w:hyperlink w:anchor="_Toc517431720" w:history="1">
            <w:r w:rsidR="002B7387" w:rsidRPr="009412F3">
              <w:rPr>
                <w:rStyle w:val="Hyperlink"/>
                <w:noProof/>
              </w:rPr>
              <w:t>Week 1: Introduction to Autism</w:t>
            </w:r>
            <w:r w:rsidR="002B7387">
              <w:rPr>
                <w:noProof/>
                <w:webHidden/>
              </w:rPr>
              <w:tab/>
            </w:r>
            <w:r w:rsidR="002B7387">
              <w:rPr>
                <w:noProof/>
                <w:webHidden/>
              </w:rPr>
              <w:fldChar w:fldCharType="begin"/>
            </w:r>
            <w:r w:rsidR="002B7387">
              <w:rPr>
                <w:noProof/>
                <w:webHidden/>
              </w:rPr>
              <w:instrText xml:space="preserve"> PAGEREF _Toc517431720 \h </w:instrText>
            </w:r>
            <w:r w:rsidR="002B7387">
              <w:rPr>
                <w:noProof/>
                <w:webHidden/>
              </w:rPr>
            </w:r>
            <w:r w:rsidR="002B7387">
              <w:rPr>
                <w:noProof/>
                <w:webHidden/>
              </w:rPr>
              <w:fldChar w:fldCharType="separate"/>
            </w:r>
            <w:r w:rsidR="002B7387">
              <w:rPr>
                <w:noProof/>
                <w:webHidden/>
              </w:rPr>
              <w:t>17</w:t>
            </w:r>
            <w:r w:rsidR="002B7387">
              <w:rPr>
                <w:noProof/>
                <w:webHidden/>
              </w:rPr>
              <w:fldChar w:fldCharType="end"/>
            </w:r>
          </w:hyperlink>
        </w:p>
        <w:p w14:paraId="27C48090" w14:textId="11879B33" w:rsidR="002B7387" w:rsidRDefault="00D1212A">
          <w:pPr>
            <w:pStyle w:val="TOC1"/>
            <w:tabs>
              <w:tab w:val="right" w:leader="dot" w:pos="13400"/>
            </w:tabs>
            <w:rPr>
              <w:rFonts w:asciiTheme="minorHAnsi" w:eastAsiaTheme="minorEastAsia" w:hAnsiTheme="minorHAnsi" w:cstheme="minorBidi"/>
              <w:b w:val="0"/>
              <w:bCs w:val="0"/>
              <w:noProof/>
              <w:sz w:val="22"/>
              <w:szCs w:val="22"/>
            </w:rPr>
          </w:pPr>
          <w:hyperlink w:anchor="_Toc517431721" w:history="1">
            <w:r w:rsidR="002B7387" w:rsidRPr="009412F3">
              <w:rPr>
                <w:rStyle w:val="Hyperlink"/>
                <w:noProof/>
              </w:rPr>
              <w:t>Week 2: Autism Spectrum Disorders (ASD) &amp; Residency</w:t>
            </w:r>
            <w:r w:rsidR="002B7387">
              <w:rPr>
                <w:noProof/>
                <w:webHidden/>
              </w:rPr>
              <w:tab/>
            </w:r>
            <w:r w:rsidR="002B7387">
              <w:rPr>
                <w:noProof/>
                <w:webHidden/>
              </w:rPr>
              <w:fldChar w:fldCharType="begin"/>
            </w:r>
            <w:r w:rsidR="002B7387">
              <w:rPr>
                <w:noProof/>
                <w:webHidden/>
              </w:rPr>
              <w:instrText xml:space="preserve"> PAGEREF _Toc517431721 \h </w:instrText>
            </w:r>
            <w:r w:rsidR="002B7387">
              <w:rPr>
                <w:noProof/>
                <w:webHidden/>
              </w:rPr>
            </w:r>
            <w:r w:rsidR="002B7387">
              <w:rPr>
                <w:noProof/>
                <w:webHidden/>
              </w:rPr>
              <w:fldChar w:fldCharType="separate"/>
            </w:r>
            <w:r w:rsidR="002B7387">
              <w:rPr>
                <w:noProof/>
                <w:webHidden/>
              </w:rPr>
              <w:t>20</w:t>
            </w:r>
            <w:r w:rsidR="002B7387">
              <w:rPr>
                <w:noProof/>
                <w:webHidden/>
              </w:rPr>
              <w:fldChar w:fldCharType="end"/>
            </w:r>
          </w:hyperlink>
        </w:p>
        <w:p w14:paraId="3884CD55" w14:textId="24E89060" w:rsidR="002B7387" w:rsidRDefault="00D1212A">
          <w:pPr>
            <w:pStyle w:val="TOC1"/>
            <w:tabs>
              <w:tab w:val="right" w:leader="dot" w:pos="13400"/>
            </w:tabs>
            <w:rPr>
              <w:rFonts w:asciiTheme="minorHAnsi" w:eastAsiaTheme="minorEastAsia" w:hAnsiTheme="minorHAnsi" w:cstheme="minorBidi"/>
              <w:b w:val="0"/>
              <w:bCs w:val="0"/>
              <w:noProof/>
              <w:sz w:val="22"/>
              <w:szCs w:val="22"/>
            </w:rPr>
          </w:pPr>
          <w:hyperlink w:anchor="_Toc517431722" w:history="1">
            <w:r w:rsidR="002B7387" w:rsidRPr="009412F3">
              <w:rPr>
                <w:rStyle w:val="Hyperlink"/>
                <w:noProof/>
              </w:rPr>
              <w:t>Week 3: Infant &amp; Preschool Assessment, Intellectual Disability</w:t>
            </w:r>
            <w:r w:rsidR="002B7387">
              <w:rPr>
                <w:noProof/>
                <w:webHidden/>
              </w:rPr>
              <w:tab/>
            </w:r>
            <w:r w:rsidR="002B7387">
              <w:rPr>
                <w:noProof/>
                <w:webHidden/>
              </w:rPr>
              <w:fldChar w:fldCharType="begin"/>
            </w:r>
            <w:r w:rsidR="002B7387">
              <w:rPr>
                <w:noProof/>
                <w:webHidden/>
              </w:rPr>
              <w:instrText xml:space="preserve"> PAGEREF _Toc517431722 \h </w:instrText>
            </w:r>
            <w:r w:rsidR="002B7387">
              <w:rPr>
                <w:noProof/>
                <w:webHidden/>
              </w:rPr>
            </w:r>
            <w:r w:rsidR="002B7387">
              <w:rPr>
                <w:noProof/>
                <w:webHidden/>
              </w:rPr>
              <w:fldChar w:fldCharType="separate"/>
            </w:r>
            <w:r w:rsidR="002B7387">
              <w:rPr>
                <w:noProof/>
                <w:webHidden/>
              </w:rPr>
              <w:t>24</w:t>
            </w:r>
            <w:r w:rsidR="002B7387">
              <w:rPr>
                <w:noProof/>
                <w:webHidden/>
              </w:rPr>
              <w:fldChar w:fldCharType="end"/>
            </w:r>
          </w:hyperlink>
        </w:p>
        <w:p w14:paraId="59C6187C" w14:textId="7C020079" w:rsidR="002B7387" w:rsidRDefault="00D1212A">
          <w:pPr>
            <w:pStyle w:val="TOC1"/>
            <w:tabs>
              <w:tab w:val="right" w:leader="dot" w:pos="13400"/>
            </w:tabs>
            <w:rPr>
              <w:rFonts w:asciiTheme="minorHAnsi" w:eastAsiaTheme="minorEastAsia" w:hAnsiTheme="minorHAnsi" w:cstheme="minorBidi"/>
              <w:b w:val="0"/>
              <w:bCs w:val="0"/>
              <w:noProof/>
              <w:sz w:val="22"/>
              <w:szCs w:val="22"/>
            </w:rPr>
          </w:pPr>
          <w:hyperlink w:anchor="_Toc517431723" w:history="1">
            <w:r w:rsidR="002B7387" w:rsidRPr="009412F3">
              <w:rPr>
                <w:rStyle w:val="Hyperlink"/>
                <w:noProof/>
              </w:rPr>
              <w:t>Week 4: Intellectual Disability, Executive Functioning</w:t>
            </w:r>
            <w:r w:rsidR="002B7387">
              <w:rPr>
                <w:noProof/>
                <w:webHidden/>
              </w:rPr>
              <w:tab/>
            </w:r>
            <w:r w:rsidR="002B7387">
              <w:rPr>
                <w:noProof/>
                <w:webHidden/>
              </w:rPr>
              <w:fldChar w:fldCharType="begin"/>
            </w:r>
            <w:r w:rsidR="002B7387">
              <w:rPr>
                <w:noProof/>
                <w:webHidden/>
              </w:rPr>
              <w:instrText xml:space="preserve"> PAGEREF _Toc517431723 \h </w:instrText>
            </w:r>
            <w:r w:rsidR="002B7387">
              <w:rPr>
                <w:noProof/>
                <w:webHidden/>
              </w:rPr>
            </w:r>
            <w:r w:rsidR="002B7387">
              <w:rPr>
                <w:noProof/>
                <w:webHidden/>
              </w:rPr>
              <w:fldChar w:fldCharType="separate"/>
            </w:r>
            <w:r w:rsidR="002B7387">
              <w:rPr>
                <w:noProof/>
                <w:webHidden/>
              </w:rPr>
              <w:t>27</w:t>
            </w:r>
            <w:r w:rsidR="002B7387">
              <w:rPr>
                <w:noProof/>
                <w:webHidden/>
              </w:rPr>
              <w:fldChar w:fldCharType="end"/>
            </w:r>
          </w:hyperlink>
        </w:p>
        <w:p w14:paraId="1FA62863" w14:textId="36FD5BA1" w:rsidR="002B7387" w:rsidRDefault="00D1212A">
          <w:pPr>
            <w:pStyle w:val="TOC1"/>
            <w:tabs>
              <w:tab w:val="right" w:leader="dot" w:pos="13400"/>
            </w:tabs>
            <w:rPr>
              <w:rFonts w:asciiTheme="minorHAnsi" w:eastAsiaTheme="minorEastAsia" w:hAnsiTheme="minorHAnsi" w:cstheme="minorBidi"/>
              <w:b w:val="0"/>
              <w:bCs w:val="0"/>
              <w:noProof/>
              <w:sz w:val="22"/>
              <w:szCs w:val="22"/>
            </w:rPr>
          </w:pPr>
          <w:hyperlink w:anchor="_Toc517431724" w:history="1">
            <w:r w:rsidR="002B7387" w:rsidRPr="009412F3">
              <w:rPr>
                <w:rStyle w:val="Hyperlink"/>
                <w:noProof/>
              </w:rPr>
              <w:t>Week 5: Attention Deficit Hyperactivity Disorder (ADHD) &amp; Other Health Impairment (OHI)</w:t>
            </w:r>
            <w:r w:rsidR="002B7387">
              <w:rPr>
                <w:noProof/>
                <w:webHidden/>
              </w:rPr>
              <w:tab/>
            </w:r>
            <w:r w:rsidR="002B7387">
              <w:rPr>
                <w:noProof/>
                <w:webHidden/>
              </w:rPr>
              <w:fldChar w:fldCharType="begin"/>
            </w:r>
            <w:r w:rsidR="002B7387">
              <w:rPr>
                <w:noProof/>
                <w:webHidden/>
              </w:rPr>
              <w:instrText xml:space="preserve"> PAGEREF _Toc517431724 \h </w:instrText>
            </w:r>
            <w:r w:rsidR="002B7387">
              <w:rPr>
                <w:noProof/>
                <w:webHidden/>
              </w:rPr>
            </w:r>
            <w:r w:rsidR="002B7387">
              <w:rPr>
                <w:noProof/>
                <w:webHidden/>
              </w:rPr>
              <w:fldChar w:fldCharType="separate"/>
            </w:r>
            <w:r w:rsidR="002B7387">
              <w:rPr>
                <w:noProof/>
                <w:webHidden/>
              </w:rPr>
              <w:t>30</w:t>
            </w:r>
            <w:r w:rsidR="002B7387">
              <w:rPr>
                <w:noProof/>
                <w:webHidden/>
              </w:rPr>
              <w:fldChar w:fldCharType="end"/>
            </w:r>
          </w:hyperlink>
        </w:p>
        <w:p w14:paraId="4468218D" w14:textId="12422CF3" w:rsidR="002B7387" w:rsidRDefault="00D1212A">
          <w:pPr>
            <w:pStyle w:val="TOC1"/>
            <w:tabs>
              <w:tab w:val="right" w:leader="dot" w:pos="13400"/>
            </w:tabs>
            <w:rPr>
              <w:rFonts w:asciiTheme="minorHAnsi" w:eastAsiaTheme="minorEastAsia" w:hAnsiTheme="minorHAnsi" w:cstheme="minorBidi"/>
              <w:b w:val="0"/>
              <w:bCs w:val="0"/>
              <w:noProof/>
              <w:sz w:val="22"/>
              <w:szCs w:val="22"/>
            </w:rPr>
          </w:pPr>
          <w:hyperlink w:anchor="_Toc517431725" w:history="1">
            <w:r w:rsidR="002B7387" w:rsidRPr="009412F3">
              <w:rPr>
                <w:rStyle w:val="Hyperlink"/>
                <w:noProof/>
              </w:rPr>
              <w:t>Week 6: ADHD &amp; OHI, Introduction to Emotional Disturbance, Residency</w:t>
            </w:r>
            <w:r w:rsidR="002B7387">
              <w:rPr>
                <w:noProof/>
                <w:webHidden/>
              </w:rPr>
              <w:tab/>
            </w:r>
            <w:r w:rsidR="002B7387">
              <w:rPr>
                <w:noProof/>
                <w:webHidden/>
              </w:rPr>
              <w:fldChar w:fldCharType="begin"/>
            </w:r>
            <w:r w:rsidR="002B7387">
              <w:rPr>
                <w:noProof/>
                <w:webHidden/>
              </w:rPr>
              <w:instrText xml:space="preserve"> PAGEREF _Toc517431725 \h </w:instrText>
            </w:r>
            <w:r w:rsidR="002B7387">
              <w:rPr>
                <w:noProof/>
                <w:webHidden/>
              </w:rPr>
            </w:r>
            <w:r w:rsidR="002B7387">
              <w:rPr>
                <w:noProof/>
                <w:webHidden/>
              </w:rPr>
              <w:fldChar w:fldCharType="separate"/>
            </w:r>
            <w:r w:rsidR="002B7387">
              <w:rPr>
                <w:noProof/>
                <w:webHidden/>
              </w:rPr>
              <w:t>33</w:t>
            </w:r>
            <w:r w:rsidR="002B7387">
              <w:rPr>
                <w:noProof/>
                <w:webHidden/>
              </w:rPr>
              <w:fldChar w:fldCharType="end"/>
            </w:r>
          </w:hyperlink>
        </w:p>
        <w:p w14:paraId="69DBF1EA" w14:textId="49FDF08B" w:rsidR="002B7387" w:rsidRDefault="00D1212A">
          <w:pPr>
            <w:pStyle w:val="TOC1"/>
            <w:tabs>
              <w:tab w:val="right" w:leader="dot" w:pos="13400"/>
            </w:tabs>
            <w:rPr>
              <w:rFonts w:asciiTheme="minorHAnsi" w:eastAsiaTheme="minorEastAsia" w:hAnsiTheme="minorHAnsi" w:cstheme="minorBidi"/>
              <w:b w:val="0"/>
              <w:bCs w:val="0"/>
              <w:noProof/>
              <w:sz w:val="22"/>
              <w:szCs w:val="22"/>
            </w:rPr>
          </w:pPr>
          <w:hyperlink w:anchor="_Toc517431726" w:history="1">
            <w:r w:rsidR="002B7387" w:rsidRPr="009412F3">
              <w:rPr>
                <w:rStyle w:val="Hyperlink"/>
                <w:noProof/>
              </w:rPr>
              <w:t>Week 7: Emotional Disturbance</w:t>
            </w:r>
            <w:r w:rsidR="002B7387">
              <w:rPr>
                <w:noProof/>
                <w:webHidden/>
              </w:rPr>
              <w:tab/>
            </w:r>
            <w:r w:rsidR="002B7387">
              <w:rPr>
                <w:noProof/>
                <w:webHidden/>
              </w:rPr>
              <w:fldChar w:fldCharType="begin"/>
            </w:r>
            <w:r w:rsidR="002B7387">
              <w:rPr>
                <w:noProof/>
                <w:webHidden/>
              </w:rPr>
              <w:instrText xml:space="preserve"> PAGEREF _Toc517431726 \h </w:instrText>
            </w:r>
            <w:r w:rsidR="002B7387">
              <w:rPr>
                <w:noProof/>
                <w:webHidden/>
              </w:rPr>
            </w:r>
            <w:r w:rsidR="002B7387">
              <w:rPr>
                <w:noProof/>
                <w:webHidden/>
              </w:rPr>
              <w:fldChar w:fldCharType="separate"/>
            </w:r>
            <w:r w:rsidR="002B7387">
              <w:rPr>
                <w:noProof/>
                <w:webHidden/>
              </w:rPr>
              <w:t>36</w:t>
            </w:r>
            <w:r w:rsidR="002B7387">
              <w:rPr>
                <w:noProof/>
                <w:webHidden/>
              </w:rPr>
              <w:fldChar w:fldCharType="end"/>
            </w:r>
          </w:hyperlink>
        </w:p>
        <w:p w14:paraId="35DC9A17" w14:textId="6BBF58F6" w:rsidR="002B7387" w:rsidRDefault="00D1212A">
          <w:pPr>
            <w:pStyle w:val="TOC1"/>
            <w:tabs>
              <w:tab w:val="right" w:leader="dot" w:pos="13400"/>
            </w:tabs>
            <w:rPr>
              <w:rFonts w:asciiTheme="minorHAnsi" w:eastAsiaTheme="minorEastAsia" w:hAnsiTheme="minorHAnsi" w:cstheme="minorBidi"/>
              <w:b w:val="0"/>
              <w:bCs w:val="0"/>
              <w:noProof/>
              <w:sz w:val="22"/>
              <w:szCs w:val="22"/>
            </w:rPr>
          </w:pPr>
          <w:hyperlink w:anchor="_Toc517431727" w:history="1">
            <w:r w:rsidR="002B7387" w:rsidRPr="009412F3">
              <w:rPr>
                <w:rStyle w:val="Hyperlink"/>
                <w:noProof/>
              </w:rPr>
              <w:t>Week 8: Final Exam</w:t>
            </w:r>
            <w:r w:rsidR="002B7387">
              <w:rPr>
                <w:noProof/>
                <w:webHidden/>
              </w:rPr>
              <w:tab/>
            </w:r>
            <w:r w:rsidR="002B7387">
              <w:rPr>
                <w:noProof/>
                <w:webHidden/>
              </w:rPr>
              <w:fldChar w:fldCharType="begin"/>
            </w:r>
            <w:r w:rsidR="002B7387">
              <w:rPr>
                <w:noProof/>
                <w:webHidden/>
              </w:rPr>
              <w:instrText xml:space="preserve"> PAGEREF _Toc517431727 \h </w:instrText>
            </w:r>
            <w:r w:rsidR="002B7387">
              <w:rPr>
                <w:noProof/>
                <w:webHidden/>
              </w:rPr>
            </w:r>
            <w:r w:rsidR="002B7387">
              <w:rPr>
                <w:noProof/>
                <w:webHidden/>
              </w:rPr>
              <w:fldChar w:fldCharType="separate"/>
            </w:r>
            <w:r w:rsidR="002B7387">
              <w:rPr>
                <w:noProof/>
                <w:webHidden/>
              </w:rPr>
              <w:t>38</w:t>
            </w:r>
            <w:r w:rsidR="002B7387">
              <w:rPr>
                <w:noProof/>
                <w:webHidden/>
              </w:rPr>
              <w:fldChar w:fldCharType="end"/>
            </w:r>
          </w:hyperlink>
        </w:p>
        <w:p w14:paraId="5B2A1862" w14:textId="08E30C7C" w:rsidR="00AC56E0" w:rsidRDefault="001A5BEA" w:rsidP="00AC56E0">
          <w:pPr>
            <w:pStyle w:val="TOC2"/>
            <w:tabs>
              <w:tab w:val="right" w:leader="dot" w:pos="13400"/>
            </w:tabs>
            <w:rPr>
              <w:rFonts w:cs="Arial"/>
            </w:rPr>
          </w:pPr>
          <w:r>
            <w:rPr>
              <w:rFonts w:ascii="Arial" w:hAnsi="Arial" w:cs="Arial"/>
              <w:b/>
              <w:bCs/>
              <w:i w:val="0"/>
              <w:iCs w:val="0"/>
              <w:szCs w:val="24"/>
            </w:rPr>
            <w:fldChar w:fldCharType="end"/>
          </w:r>
        </w:p>
      </w:sdtContent>
    </w:sdt>
    <w:p w14:paraId="5B2A1863" w14:textId="77777777" w:rsidR="001A5BEA" w:rsidRDefault="001A5BEA" w:rsidP="001A5BEA"/>
    <w:p w14:paraId="5B2A1864" w14:textId="77777777" w:rsidR="001A5BEA" w:rsidRDefault="001A5BEA">
      <w:r>
        <w:br w:type="page"/>
      </w:r>
    </w:p>
    <w:p w14:paraId="5B2A1865" w14:textId="77777777" w:rsidR="001A5BEA" w:rsidRDefault="54CE4CAD" w:rsidP="001A5BEA">
      <w:pPr>
        <w:pStyle w:val="Heading1"/>
      </w:pPr>
      <w:r>
        <w:lastRenderedPageBreak/>
        <w:t>Course Grading</w:t>
      </w:r>
    </w:p>
    <w:p w14:paraId="5B2A1866" w14:textId="77777777" w:rsidR="001A5BEA" w:rsidRDefault="001A5BEA" w:rsidP="001A5BEA">
      <w:pPr>
        <w:pStyle w:val="AssignmentsLevel1"/>
        <w:rPr>
          <w:rFonts w:eastAsiaTheme="minorHAnsi"/>
        </w:rPr>
      </w:pPr>
    </w:p>
    <w:p w14:paraId="5B2A1867" w14:textId="77777777" w:rsidR="001A5BEA" w:rsidRDefault="54CE4CAD" w:rsidP="001A5BEA">
      <w:pPr>
        <w:pStyle w:val="AssignmentsLevel1"/>
      </w:pPr>
      <w:r>
        <w:t xml:space="preserve">Grading is in accordance with the academic policies of Alliant International University. </w:t>
      </w:r>
    </w:p>
    <w:p w14:paraId="5D0DCB3B" w14:textId="77777777" w:rsidR="00E86CF5" w:rsidRDefault="00E86CF5" w:rsidP="00E86CF5">
      <w:pPr>
        <w:pStyle w:val="AssignmentsLevel1"/>
      </w:pPr>
    </w:p>
    <w:tbl>
      <w:tblPr>
        <w:tblW w:w="0" w:type="auto"/>
        <w:tblCellMar>
          <w:left w:w="0" w:type="dxa"/>
          <w:right w:w="0" w:type="dxa"/>
        </w:tblCellMar>
        <w:tblLook w:val="04A0" w:firstRow="1" w:lastRow="0" w:firstColumn="1" w:lastColumn="0" w:noHBand="0" w:noVBand="1"/>
      </w:tblPr>
      <w:tblGrid>
        <w:gridCol w:w="1650"/>
        <w:gridCol w:w="4308"/>
      </w:tblGrid>
      <w:tr w:rsidR="00E86CF5" w14:paraId="0B805173" w14:textId="77777777" w:rsidTr="54CE4CAD">
        <w:tc>
          <w:tcPr>
            <w:tcW w:w="1650" w:type="dxa"/>
            <w:tcBorders>
              <w:top w:val="single" w:sz="8" w:space="0" w:color="auto"/>
              <w:left w:val="single" w:sz="8" w:space="0" w:color="auto"/>
              <w:bottom w:val="single" w:sz="8" w:space="0" w:color="auto"/>
              <w:right w:val="nil"/>
            </w:tcBorders>
            <w:shd w:val="clear" w:color="auto" w:fill="005391"/>
            <w:tcMar>
              <w:top w:w="0" w:type="dxa"/>
              <w:left w:w="108" w:type="dxa"/>
              <w:bottom w:w="0" w:type="dxa"/>
              <w:right w:w="108" w:type="dxa"/>
            </w:tcMar>
            <w:vAlign w:val="center"/>
            <w:hideMark/>
          </w:tcPr>
          <w:p w14:paraId="753A8EB1" w14:textId="77777777" w:rsidR="00E86CF5" w:rsidRPr="00636F01" w:rsidRDefault="54CE4CAD" w:rsidP="54CE4CAD">
            <w:pPr>
              <w:rPr>
                <w:b/>
                <w:bCs/>
                <w:color w:val="FFFFFF" w:themeColor="background1"/>
                <w:sz w:val="22"/>
                <w:szCs w:val="22"/>
              </w:rPr>
            </w:pPr>
            <w:r w:rsidRPr="54CE4CAD">
              <w:rPr>
                <w:b/>
                <w:bCs/>
                <w:color w:val="FFFFFF" w:themeColor="background1"/>
                <w:sz w:val="22"/>
                <w:szCs w:val="22"/>
              </w:rPr>
              <w:t>Percentage</w:t>
            </w:r>
          </w:p>
        </w:tc>
        <w:tc>
          <w:tcPr>
            <w:tcW w:w="4308" w:type="dxa"/>
            <w:tcBorders>
              <w:top w:val="single" w:sz="8" w:space="0" w:color="auto"/>
              <w:left w:val="nil"/>
              <w:bottom w:val="single" w:sz="8" w:space="0" w:color="auto"/>
              <w:right w:val="single" w:sz="8" w:space="0" w:color="auto"/>
            </w:tcBorders>
            <w:shd w:val="clear" w:color="auto" w:fill="005391"/>
            <w:tcMar>
              <w:top w:w="0" w:type="dxa"/>
              <w:left w:w="108" w:type="dxa"/>
              <w:bottom w:w="0" w:type="dxa"/>
              <w:right w:w="108" w:type="dxa"/>
            </w:tcMar>
            <w:vAlign w:val="center"/>
            <w:hideMark/>
          </w:tcPr>
          <w:p w14:paraId="62810A98" w14:textId="77777777" w:rsidR="00E86CF5" w:rsidRPr="00636F01" w:rsidRDefault="54CE4CAD" w:rsidP="54CE4CAD">
            <w:pPr>
              <w:rPr>
                <w:b/>
                <w:bCs/>
                <w:color w:val="FFFFFF" w:themeColor="background1"/>
                <w:sz w:val="22"/>
                <w:szCs w:val="22"/>
              </w:rPr>
            </w:pPr>
            <w:r w:rsidRPr="54CE4CAD">
              <w:rPr>
                <w:b/>
                <w:bCs/>
                <w:color w:val="FFFFFF" w:themeColor="background1"/>
                <w:sz w:val="22"/>
                <w:szCs w:val="22"/>
              </w:rPr>
              <w:t>Letter Grade</w:t>
            </w:r>
          </w:p>
        </w:tc>
      </w:tr>
      <w:tr w:rsidR="00E86CF5" w14:paraId="36AB69D3" w14:textId="77777777" w:rsidTr="54CE4CAD">
        <w:tc>
          <w:tcPr>
            <w:tcW w:w="1650" w:type="dxa"/>
            <w:tcBorders>
              <w:top w:val="nil"/>
              <w:left w:val="single" w:sz="8" w:space="0" w:color="auto"/>
              <w:bottom w:val="nil"/>
              <w:right w:val="nil"/>
            </w:tcBorders>
            <w:tcMar>
              <w:top w:w="0" w:type="dxa"/>
              <w:left w:w="108" w:type="dxa"/>
              <w:bottom w:w="0" w:type="dxa"/>
              <w:right w:w="108" w:type="dxa"/>
            </w:tcMar>
            <w:vAlign w:val="center"/>
            <w:hideMark/>
          </w:tcPr>
          <w:p w14:paraId="54C14F4A" w14:textId="77777777" w:rsidR="00E86CF5" w:rsidRPr="00636F01" w:rsidRDefault="54CE4CAD" w:rsidP="008E52E6">
            <w:pPr>
              <w:rPr>
                <w:szCs w:val="20"/>
              </w:rPr>
            </w:pPr>
            <w:r>
              <w:t>94-100</w:t>
            </w:r>
          </w:p>
        </w:tc>
        <w:tc>
          <w:tcPr>
            <w:tcW w:w="4308" w:type="dxa"/>
            <w:tcBorders>
              <w:top w:val="nil"/>
              <w:left w:val="nil"/>
              <w:bottom w:val="nil"/>
              <w:right w:val="single" w:sz="8" w:space="0" w:color="auto"/>
            </w:tcBorders>
            <w:tcMar>
              <w:top w:w="0" w:type="dxa"/>
              <w:left w:w="108" w:type="dxa"/>
              <w:bottom w:w="0" w:type="dxa"/>
              <w:right w:w="108" w:type="dxa"/>
            </w:tcMar>
            <w:hideMark/>
          </w:tcPr>
          <w:p w14:paraId="170BB1A9" w14:textId="77777777" w:rsidR="00E86CF5" w:rsidRPr="00636F01" w:rsidRDefault="54CE4CAD" w:rsidP="008E52E6">
            <w:pPr>
              <w:rPr>
                <w:szCs w:val="20"/>
              </w:rPr>
            </w:pPr>
            <w:r>
              <w:t>A</w:t>
            </w:r>
          </w:p>
        </w:tc>
      </w:tr>
      <w:tr w:rsidR="00E86CF5" w14:paraId="1C30E25E" w14:textId="77777777" w:rsidTr="54CE4CAD">
        <w:tc>
          <w:tcPr>
            <w:tcW w:w="1650" w:type="dxa"/>
            <w:tcBorders>
              <w:top w:val="nil"/>
              <w:left w:val="single" w:sz="8" w:space="0" w:color="auto"/>
              <w:bottom w:val="nil"/>
              <w:right w:val="nil"/>
            </w:tcBorders>
            <w:tcMar>
              <w:top w:w="0" w:type="dxa"/>
              <w:left w:w="108" w:type="dxa"/>
              <w:bottom w:w="0" w:type="dxa"/>
              <w:right w:w="108" w:type="dxa"/>
            </w:tcMar>
            <w:vAlign w:val="center"/>
            <w:hideMark/>
          </w:tcPr>
          <w:p w14:paraId="69079DCA" w14:textId="77777777" w:rsidR="00E86CF5" w:rsidRPr="00636F01" w:rsidRDefault="54CE4CAD" w:rsidP="008E52E6">
            <w:pPr>
              <w:rPr>
                <w:szCs w:val="20"/>
              </w:rPr>
            </w:pPr>
            <w:r>
              <w:t>90-93</w:t>
            </w:r>
          </w:p>
        </w:tc>
        <w:tc>
          <w:tcPr>
            <w:tcW w:w="4308" w:type="dxa"/>
            <w:tcBorders>
              <w:top w:val="nil"/>
              <w:left w:val="nil"/>
              <w:bottom w:val="nil"/>
              <w:right w:val="single" w:sz="8" w:space="0" w:color="auto"/>
            </w:tcBorders>
            <w:tcMar>
              <w:top w:w="0" w:type="dxa"/>
              <w:left w:w="108" w:type="dxa"/>
              <w:bottom w:w="0" w:type="dxa"/>
              <w:right w:w="108" w:type="dxa"/>
            </w:tcMar>
            <w:hideMark/>
          </w:tcPr>
          <w:p w14:paraId="643D3BED" w14:textId="77777777" w:rsidR="00E86CF5" w:rsidRPr="00636F01" w:rsidRDefault="54CE4CAD" w:rsidP="008E52E6">
            <w:pPr>
              <w:rPr>
                <w:szCs w:val="20"/>
              </w:rPr>
            </w:pPr>
            <w:r>
              <w:t>A-</w:t>
            </w:r>
          </w:p>
        </w:tc>
      </w:tr>
      <w:tr w:rsidR="00E86CF5" w14:paraId="5C4E5647" w14:textId="77777777" w:rsidTr="54CE4CAD">
        <w:tc>
          <w:tcPr>
            <w:tcW w:w="1650" w:type="dxa"/>
            <w:tcBorders>
              <w:top w:val="nil"/>
              <w:left w:val="single" w:sz="8" w:space="0" w:color="auto"/>
              <w:bottom w:val="nil"/>
              <w:right w:val="nil"/>
            </w:tcBorders>
            <w:tcMar>
              <w:top w:w="0" w:type="dxa"/>
              <w:left w:w="108" w:type="dxa"/>
              <w:bottom w:w="0" w:type="dxa"/>
              <w:right w:w="108" w:type="dxa"/>
            </w:tcMar>
            <w:vAlign w:val="center"/>
            <w:hideMark/>
          </w:tcPr>
          <w:p w14:paraId="1A68FFE0" w14:textId="77777777" w:rsidR="00E86CF5" w:rsidRPr="00636F01" w:rsidRDefault="54CE4CAD" w:rsidP="008E52E6">
            <w:pPr>
              <w:rPr>
                <w:szCs w:val="20"/>
              </w:rPr>
            </w:pPr>
            <w:r>
              <w:t>87-89</w:t>
            </w:r>
          </w:p>
        </w:tc>
        <w:tc>
          <w:tcPr>
            <w:tcW w:w="4308" w:type="dxa"/>
            <w:tcBorders>
              <w:top w:val="nil"/>
              <w:left w:val="nil"/>
              <w:bottom w:val="nil"/>
              <w:right w:val="single" w:sz="8" w:space="0" w:color="auto"/>
            </w:tcBorders>
            <w:tcMar>
              <w:top w:w="0" w:type="dxa"/>
              <w:left w:w="108" w:type="dxa"/>
              <w:bottom w:w="0" w:type="dxa"/>
              <w:right w:w="108" w:type="dxa"/>
            </w:tcMar>
            <w:hideMark/>
          </w:tcPr>
          <w:p w14:paraId="492CF20A" w14:textId="77777777" w:rsidR="00E86CF5" w:rsidRPr="00636F01" w:rsidRDefault="54CE4CAD" w:rsidP="008E52E6">
            <w:pPr>
              <w:rPr>
                <w:szCs w:val="20"/>
              </w:rPr>
            </w:pPr>
            <w:r>
              <w:t>B+</w:t>
            </w:r>
          </w:p>
        </w:tc>
      </w:tr>
      <w:tr w:rsidR="00E86CF5" w14:paraId="4CF8B7DB" w14:textId="77777777" w:rsidTr="54CE4CAD">
        <w:tc>
          <w:tcPr>
            <w:tcW w:w="1650" w:type="dxa"/>
            <w:tcBorders>
              <w:top w:val="nil"/>
              <w:left w:val="single" w:sz="8" w:space="0" w:color="auto"/>
              <w:bottom w:val="nil"/>
              <w:right w:val="nil"/>
            </w:tcBorders>
            <w:tcMar>
              <w:top w:w="0" w:type="dxa"/>
              <w:left w:w="108" w:type="dxa"/>
              <w:bottom w:w="0" w:type="dxa"/>
              <w:right w:w="108" w:type="dxa"/>
            </w:tcMar>
            <w:vAlign w:val="center"/>
            <w:hideMark/>
          </w:tcPr>
          <w:p w14:paraId="4450CA2B" w14:textId="77777777" w:rsidR="00E86CF5" w:rsidRPr="00636F01" w:rsidRDefault="54CE4CAD" w:rsidP="008E52E6">
            <w:pPr>
              <w:rPr>
                <w:szCs w:val="20"/>
              </w:rPr>
            </w:pPr>
            <w:r>
              <w:t>84-86</w:t>
            </w:r>
          </w:p>
        </w:tc>
        <w:tc>
          <w:tcPr>
            <w:tcW w:w="4308" w:type="dxa"/>
            <w:tcBorders>
              <w:top w:val="nil"/>
              <w:left w:val="nil"/>
              <w:bottom w:val="nil"/>
              <w:right w:val="single" w:sz="8" w:space="0" w:color="auto"/>
            </w:tcBorders>
            <w:tcMar>
              <w:top w:w="0" w:type="dxa"/>
              <w:left w:w="108" w:type="dxa"/>
              <w:bottom w:w="0" w:type="dxa"/>
              <w:right w:w="108" w:type="dxa"/>
            </w:tcMar>
            <w:hideMark/>
          </w:tcPr>
          <w:p w14:paraId="6A68AE6F" w14:textId="77777777" w:rsidR="00E86CF5" w:rsidRPr="00636F01" w:rsidRDefault="54CE4CAD" w:rsidP="008E52E6">
            <w:pPr>
              <w:rPr>
                <w:szCs w:val="20"/>
              </w:rPr>
            </w:pPr>
            <w:r>
              <w:t>B</w:t>
            </w:r>
          </w:p>
        </w:tc>
      </w:tr>
      <w:tr w:rsidR="00E86CF5" w14:paraId="6D7F55E7" w14:textId="77777777" w:rsidTr="54CE4CAD">
        <w:tc>
          <w:tcPr>
            <w:tcW w:w="1650" w:type="dxa"/>
            <w:tcBorders>
              <w:top w:val="nil"/>
              <w:left w:val="single" w:sz="8" w:space="0" w:color="auto"/>
              <w:bottom w:val="nil"/>
              <w:right w:val="nil"/>
            </w:tcBorders>
            <w:tcMar>
              <w:top w:w="0" w:type="dxa"/>
              <w:left w:w="108" w:type="dxa"/>
              <w:bottom w:w="0" w:type="dxa"/>
              <w:right w:w="108" w:type="dxa"/>
            </w:tcMar>
            <w:vAlign w:val="center"/>
            <w:hideMark/>
          </w:tcPr>
          <w:p w14:paraId="7CB23D19" w14:textId="77777777" w:rsidR="00E86CF5" w:rsidRPr="00636F01" w:rsidRDefault="54CE4CAD" w:rsidP="008E52E6">
            <w:pPr>
              <w:rPr>
                <w:szCs w:val="20"/>
              </w:rPr>
            </w:pPr>
            <w:r>
              <w:t>80-83</w:t>
            </w:r>
          </w:p>
        </w:tc>
        <w:tc>
          <w:tcPr>
            <w:tcW w:w="4308" w:type="dxa"/>
            <w:tcBorders>
              <w:top w:val="nil"/>
              <w:left w:val="nil"/>
              <w:bottom w:val="nil"/>
              <w:right w:val="single" w:sz="8" w:space="0" w:color="auto"/>
            </w:tcBorders>
            <w:tcMar>
              <w:top w:w="0" w:type="dxa"/>
              <w:left w:w="108" w:type="dxa"/>
              <w:bottom w:w="0" w:type="dxa"/>
              <w:right w:w="108" w:type="dxa"/>
            </w:tcMar>
            <w:hideMark/>
          </w:tcPr>
          <w:p w14:paraId="5CDEE18A" w14:textId="77777777" w:rsidR="00E86CF5" w:rsidRPr="00636F01" w:rsidRDefault="54CE4CAD" w:rsidP="008E52E6">
            <w:pPr>
              <w:rPr>
                <w:szCs w:val="20"/>
              </w:rPr>
            </w:pPr>
            <w:r>
              <w:t>B-</w:t>
            </w:r>
          </w:p>
        </w:tc>
      </w:tr>
      <w:tr w:rsidR="00E86CF5" w14:paraId="5625EA4A" w14:textId="77777777" w:rsidTr="54CE4CAD">
        <w:tc>
          <w:tcPr>
            <w:tcW w:w="1650" w:type="dxa"/>
            <w:tcBorders>
              <w:top w:val="nil"/>
              <w:left w:val="single" w:sz="8" w:space="0" w:color="auto"/>
              <w:bottom w:val="nil"/>
              <w:right w:val="nil"/>
            </w:tcBorders>
            <w:tcMar>
              <w:top w:w="0" w:type="dxa"/>
              <w:left w:w="108" w:type="dxa"/>
              <w:bottom w:w="0" w:type="dxa"/>
              <w:right w:w="108" w:type="dxa"/>
            </w:tcMar>
            <w:vAlign w:val="center"/>
            <w:hideMark/>
          </w:tcPr>
          <w:p w14:paraId="490F78E7" w14:textId="77777777" w:rsidR="00E86CF5" w:rsidRPr="00636F01" w:rsidRDefault="54CE4CAD" w:rsidP="008E52E6">
            <w:pPr>
              <w:rPr>
                <w:szCs w:val="20"/>
              </w:rPr>
            </w:pPr>
            <w:r>
              <w:t>77-79</w:t>
            </w:r>
          </w:p>
        </w:tc>
        <w:tc>
          <w:tcPr>
            <w:tcW w:w="4308" w:type="dxa"/>
            <w:tcBorders>
              <w:top w:val="nil"/>
              <w:left w:val="nil"/>
              <w:bottom w:val="nil"/>
              <w:right w:val="single" w:sz="8" w:space="0" w:color="auto"/>
            </w:tcBorders>
            <w:tcMar>
              <w:top w:w="0" w:type="dxa"/>
              <w:left w:w="108" w:type="dxa"/>
              <w:bottom w:w="0" w:type="dxa"/>
              <w:right w:w="108" w:type="dxa"/>
            </w:tcMar>
            <w:hideMark/>
          </w:tcPr>
          <w:p w14:paraId="719E04AA" w14:textId="77777777" w:rsidR="00E86CF5" w:rsidRPr="00636F01" w:rsidRDefault="54CE4CAD" w:rsidP="008E52E6">
            <w:pPr>
              <w:rPr>
                <w:szCs w:val="20"/>
              </w:rPr>
            </w:pPr>
            <w:r>
              <w:t>C+</w:t>
            </w:r>
          </w:p>
        </w:tc>
      </w:tr>
      <w:tr w:rsidR="00E86CF5" w14:paraId="0B868B41" w14:textId="77777777" w:rsidTr="54CE4CAD">
        <w:tc>
          <w:tcPr>
            <w:tcW w:w="1650" w:type="dxa"/>
            <w:tcBorders>
              <w:top w:val="nil"/>
              <w:left w:val="single" w:sz="8" w:space="0" w:color="auto"/>
              <w:bottom w:val="nil"/>
              <w:right w:val="nil"/>
            </w:tcBorders>
            <w:tcMar>
              <w:top w:w="0" w:type="dxa"/>
              <w:left w:w="108" w:type="dxa"/>
              <w:bottom w:w="0" w:type="dxa"/>
              <w:right w:w="108" w:type="dxa"/>
            </w:tcMar>
            <w:vAlign w:val="center"/>
            <w:hideMark/>
          </w:tcPr>
          <w:p w14:paraId="0799EE88" w14:textId="77777777" w:rsidR="00E86CF5" w:rsidRPr="00636F01" w:rsidRDefault="54CE4CAD" w:rsidP="008E52E6">
            <w:pPr>
              <w:rPr>
                <w:szCs w:val="20"/>
              </w:rPr>
            </w:pPr>
            <w:r>
              <w:t>74-76</w:t>
            </w:r>
          </w:p>
        </w:tc>
        <w:tc>
          <w:tcPr>
            <w:tcW w:w="4308" w:type="dxa"/>
            <w:tcBorders>
              <w:top w:val="nil"/>
              <w:left w:val="nil"/>
              <w:bottom w:val="nil"/>
              <w:right w:val="single" w:sz="8" w:space="0" w:color="auto"/>
            </w:tcBorders>
            <w:tcMar>
              <w:top w:w="0" w:type="dxa"/>
              <w:left w:w="108" w:type="dxa"/>
              <w:bottom w:w="0" w:type="dxa"/>
              <w:right w:w="108" w:type="dxa"/>
            </w:tcMar>
            <w:hideMark/>
          </w:tcPr>
          <w:p w14:paraId="37607C1F" w14:textId="77777777" w:rsidR="00E86CF5" w:rsidRPr="00636F01" w:rsidRDefault="54CE4CAD" w:rsidP="008E52E6">
            <w:pPr>
              <w:rPr>
                <w:szCs w:val="20"/>
              </w:rPr>
            </w:pPr>
            <w:r>
              <w:t>C</w:t>
            </w:r>
          </w:p>
        </w:tc>
      </w:tr>
      <w:tr w:rsidR="00E86CF5" w14:paraId="1180E384" w14:textId="77777777" w:rsidTr="54CE4CAD">
        <w:tc>
          <w:tcPr>
            <w:tcW w:w="1650" w:type="dxa"/>
            <w:tcBorders>
              <w:top w:val="nil"/>
              <w:left w:val="single" w:sz="8" w:space="0" w:color="auto"/>
              <w:bottom w:val="nil"/>
              <w:right w:val="nil"/>
            </w:tcBorders>
            <w:tcMar>
              <w:top w:w="0" w:type="dxa"/>
              <w:left w:w="108" w:type="dxa"/>
              <w:bottom w:w="0" w:type="dxa"/>
              <w:right w:w="108" w:type="dxa"/>
            </w:tcMar>
            <w:vAlign w:val="center"/>
          </w:tcPr>
          <w:p w14:paraId="4398F5DC" w14:textId="77777777" w:rsidR="00E86CF5" w:rsidRDefault="54CE4CAD" w:rsidP="008E52E6">
            <w:pPr>
              <w:rPr>
                <w:szCs w:val="20"/>
              </w:rPr>
            </w:pPr>
            <w:r>
              <w:t>70-73</w:t>
            </w:r>
          </w:p>
        </w:tc>
        <w:tc>
          <w:tcPr>
            <w:tcW w:w="4308" w:type="dxa"/>
            <w:tcBorders>
              <w:top w:val="nil"/>
              <w:left w:val="nil"/>
              <w:bottom w:val="nil"/>
              <w:right w:val="single" w:sz="8" w:space="0" w:color="auto"/>
            </w:tcBorders>
            <w:tcMar>
              <w:top w:w="0" w:type="dxa"/>
              <w:left w:w="108" w:type="dxa"/>
              <w:bottom w:w="0" w:type="dxa"/>
              <w:right w:w="108" w:type="dxa"/>
            </w:tcMar>
          </w:tcPr>
          <w:p w14:paraId="5E1CCA11" w14:textId="77777777" w:rsidR="00E86CF5" w:rsidRPr="00636F01" w:rsidRDefault="54CE4CAD" w:rsidP="008E52E6">
            <w:pPr>
              <w:rPr>
                <w:szCs w:val="20"/>
              </w:rPr>
            </w:pPr>
            <w:r>
              <w:t>C-</w:t>
            </w:r>
          </w:p>
        </w:tc>
      </w:tr>
      <w:tr w:rsidR="00E86CF5" w14:paraId="0FA73E19" w14:textId="77777777" w:rsidTr="54CE4CAD">
        <w:tc>
          <w:tcPr>
            <w:tcW w:w="1650" w:type="dxa"/>
            <w:tcBorders>
              <w:top w:val="nil"/>
              <w:left w:val="single" w:sz="8" w:space="0" w:color="auto"/>
              <w:bottom w:val="nil"/>
              <w:right w:val="nil"/>
            </w:tcBorders>
            <w:tcMar>
              <w:top w:w="0" w:type="dxa"/>
              <w:left w:w="108" w:type="dxa"/>
              <w:bottom w:w="0" w:type="dxa"/>
              <w:right w:w="108" w:type="dxa"/>
            </w:tcMar>
            <w:vAlign w:val="center"/>
          </w:tcPr>
          <w:p w14:paraId="18A503AA" w14:textId="77777777" w:rsidR="00E86CF5" w:rsidRDefault="54CE4CAD" w:rsidP="008E52E6">
            <w:pPr>
              <w:rPr>
                <w:szCs w:val="20"/>
              </w:rPr>
            </w:pPr>
            <w:r>
              <w:t>67-69</w:t>
            </w:r>
          </w:p>
        </w:tc>
        <w:tc>
          <w:tcPr>
            <w:tcW w:w="4308" w:type="dxa"/>
            <w:tcBorders>
              <w:top w:val="nil"/>
              <w:left w:val="nil"/>
              <w:bottom w:val="nil"/>
              <w:right w:val="single" w:sz="8" w:space="0" w:color="auto"/>
            </w:tcBorders>
            <w:tcMar>
              <w:top w:w="0" w:type="dxa"/>
              <w:left w:w="108" w:type="dxa"/>
              <w:bottom w:w="0" w:type="dxa"/>
              <w:right w:w="108" w:type="dxa"/>
            </w:tcMar>
          </w:tcPr>
          <w:p w14:paraId="0D8A59E4" w14:textId="77777777" w:rsidR="00E86CF5" w:rsidRPr="00636F01" w:rsidRDefault="54CE4CAD" w:rsidP="008E52E6">
            <w:pPr>
              <w:rPr>
                <w:szCs w:val="20"/>
              </w:rPr>
            </w:pPr>
            <w:r>
              <w:t>D+</w:t>
            </w:r>
          </w:p>
        </w:tc>
      </w:tr>
      <w:tr w:rsidR="00E86CF5" w14:paraId="10BD4953" w14:textId="77777777" w:rsidTr="54CE4CAD">
        <w:tc>
          <w:tcPr>
            <w:tcW w:w="1650" w:type="dxa"/>
            <w:tcBorders>
              <w:top w:val="nil"/>
              <w:left w:val="single" w:sz="8" w:space="0" w:color="auto"/>
              <w:bottom w:val="nil"/>
              <w:right w:val="nil"/>
            </w:tcBorders>
            <w:tcMar>
              <w:top w:w="0" w:type="dxa"/>
              <w:left w:w="108" w:type="dxa"/>
              <w:bottom w:w="0" w:type="dxa"/>
              <w:right w:w="108" w:type="dxa"/>
            </w:tcMar>
            <w:vAlign w:val="center"/>
          </w:tcPr>
          <w:p w14:paraId="1E05F663" w14:textId="77777777" w:rsidR="00E86CF5" w:rsidRDefault="54CE4CAD" w:rsidP="008E52E6">
            <w:pPr>
              <w:rPr>
                <w:szCs w:val="20"/>
              </w:rPr>
            </w:pPr>
            <w:r>
              <w:t>64-66</w:t>
            </w:r>
          </w:p>
        </w:tc>
        <w:tc>
          <w:tcPr>
            <w:tcW w:w="4308" w:type="dxa"/>
            <w:tcBorders>
              <w:top w:val="nil"/>
              <w:left w:val="nil"/>
              <w:bottom w:val="nil"/>
              <w:right w:val="single" w:sz="8" w:space="0" w:color="auto"/>
            </w:tcBorders>
            <w:tcMar>
              <w:top w:w="0" w:type="dxa"/>
              <w:left w:w="108" w:type="dxa"/>
              <w:bottom w:w="0" w:type="dxa"/>
              <w:right w:w="108" w:type="dxa"/>
            </w:tcMar>
          </w:tcPr>
          <w:p w14:paraId="65C9FB5F" w14:textId="77777777" w:rsidR="00E86CF5" w:rsidRPr="00636F01" w:rsidRDefault="54CE4CAD" w:rsidP="008E52E6">
            <w:pPr>
              <w:rPr>
                <w:szCs w:val="20"/>
              </w:rPr>
            </w:pPr>
            <w:r>
              <w:t>D</w:t>
            </w:r>
          </w:p>
        </w:tc>
      </w:tr>
      <w:tr w:rsidR="00E86CF5" w14:paraId="1808811B" w14:textId="77777777" w:rsidTr="54CE4CAD">
        <w:tc>
          <w:tcPr>
            <w:tcW w:w="1650" w:type="dxa"/>
            <w:tcBorders>
              <w:top w:val="nil"/>
              <w:left w:val="single" w:sz="8" w:space="0" w:color="auto"/>
              <w:bottom w:val="nil"/>
              <w:right w:val="nil"/>
            </w:tcBorders>
            <w:tcMar>
              <w:top w:w="0" w:type="dxa"/>
              <w:left w:w="108" w:type="dxa"/>
              <w:bottom w:w="0" w:type="dxa"/>
              <w:right w:w="108" w:type="dxa"/>
            </w:tcMar>
            <w:vAlign w:val="center"/>
          </w:tcPr>
          <w:p w14:paraId="48B2B883" w14:textId="77777777" w:rsidR="00E86CF5" w:rsidRDefault="54CE4CAD" w:rsidP="008E52E6">
            <w:pPr>
              <w:rPr>
                <w:szCs w:val="20"/>
              </w:rPr>
            </w:pPr>
            <w:r>
              <w:t>61-63</w:t>
            </w:r>
          </w:p>
        </w:tc>
        <w:tc>
          <w:tcPr>
            <w:tcW w:w="4308" w:type="dxa"/>
            <w:tcBorders>
              <w:top w:val="nil"/>
              <w:left w:val="nil"/>
              <w:bottom w:val="nil"/>
              <w:right w:val="single" w:sz="8" w:space="0" w:color="auto"/>
            </w:tcBorders>
            <w:tcMar>
              <w:top w:w="0" w:type="dxa"/>
              <w:left w:w="108" w:type="dxa"/>
              <w:bottom w:w="0" w:type="dxa"/>
              <w:right w:w="108" w:type="dxa"/>
            </w:tcMar>
          </w:tcPr>
          <w:p w14:paraId="0B5D5EBF" w14:textId="77777777" w:rsidR="00E86CF5" w:rsidRPr="00636F01" w:rsidRDefault="54CE4CAD" w:rsidP="008E52E6">
            <w:pPr>
              <w:rPr>
                <w:szCs w:val="20"/>
              </w:rPr>
            </w:pPr>
            <w:r>
              <w:t>D-</w:t>
            </w:r>
          </w:p>
        </w:tc>
      </w:tr>
      <w:tr w:rsidR="00E86CF5" w14:paraId="51B5B638" w14:textId="77777777" w:rsidTr="54CE4CAD">
        <w:tc>
          <w:tcPr>
            <w:tcW w:w="1650" w:type="dxa"/>
            <w:tcBorders>
              <w:top w:val="nil"/>
              <w:left w:val="single" w:sz="8" w:space="0" w:color="auto"/>
              <w:bottom w:val="single" w:sz="8" w:space="0" w:color="auto"/>
              <w:right w:val="nil"/>
            </w:tcBorders>
            <w:tcMar>
              <w:top w:w="0" w:type="dxa"/>
              <w:left w:w="108" w:type="dxa"/>
              <w:bottom w:w="0" w:type="dxa"/>
              <w:right w:w="108" w:type="dxa"/>
            </w:tcMar>
            <w:hideMark/>
          </w:tcPr>
          <w:p w14:paraId="194DB9BC" w14:textId="77777777" w:rsidR="00E86CF5" w:rsidRPr="00636F01" w:rsidRDefault="54CE4CAD" w:rsidP="008E52E6">
            <w:pPr>
              <w:rPr>
                <w:szCs w:val="20"/>
              </w:rPr>
            </w:pPr>
            <w:r>
              <w:t>&lt; 61%</w:t>
            </w:r>
          </w:p>
        </w:tc>
        <w:tc>
          <w:tcPr>
            <w:tcW w:w="4308" w:type="dxa"/>
            <w:tcBorders>
              <w:top w:val="nil"/>
              <w:left w:val="nil"/>
              <w:bottom w:val="single" w:sz="8" w:space="0" w:color="auto"/>
              <w:right w:val="single" w:sz="8" w:space="0" w:color="auto"/>
            </w:tcBorders>
            <w:tcMar>
              <w:top w:w="0" w:type="dxa"/>
              <w:left w:w="108" w:type="dxa"/>
              <w:bottom w:w="0" w:type="dxa"/>
              <w:right w:w="108" w:type="dxa"/>
            </w:tcMar>
            <w:hideMark/>
          </w:tcPr>
          <w:p w14:paraId="55DB1B5E" w14:textId="77777777" w:rsidR="00E86CF5" w:rsidRPr="00636F01" w:rsidRDefault="54CE4CAD" w:rsidP="008E52E6">
            <w:pPr>
              <w:rPr>
                <w:szCs w:val="20"/>
              </w:rPr>
            </w:pPr>
            <w:r>
              <w:t>F</w:t>
            </w:r>
          </w:p>
        </w:tc>
      </w:tr>
    </w:tbl>
    <w:p w14:paraId="431C70B7" w14:textId="77777777" w:rsidR="00E86CF5" w:rsidRDefault="00E86CF5" w:rsidP="00E86CF5">
      <w:pPr>
        <w:rPr>
          <w:rFonts w:eastAsiaTheme="minorHAnsi" w:cs="Arial"/>
          <w:szCs w:val="20"/>
        </w:rPr>
      </w:pPr>
    </w:p>
    <w:p w14:paraId="5B2A1885" w14:textId="77777777" w:rsidR="001A5BEA" w:rsidRDefault="54CE4CAD" w:rsidP="54CE4CAD">
      <w:pPr>
        <w:pStyle w:val="AssignmentsLevel1"/>
        <w:rPr>
          <w:sz w:val="22"/>
          <w:szCs w:val="22"/>
        </w:rPr>
      </w:pPr>
      <w:r>
        <w:t>Final grades will be determined as follows based on the points obtained in the following categories:</w:t>
      </w:r>
    </w:p>
    <w:p w14:paraId="5B2A1886" w14:textId="77777777" w:rsidR="001A5BEA" w:rsidRDefault="001A5BEA" w:rsidP="001A5BEA">
      <w:pPr>
        <w:rPr>
          <w:sz w:val="22"/>
          <w:szCs w:val="22"/>
        </w:rPr>
      </w:pPr>
    </w:p>
    <w:tbl>
      <w:tblPr>
        <w:tblW w:w="0" w:type="auto"/>
        <w:tblCellMar>
          <w:left w:w="0" w:type="dxa"/>
          <w:right w:w="0" w:type="dxa"/>
        </w:tblCellMar>
        <w:tblLook w:val="04A0" w:firstRow="1" w:lastRow="0" w:firstColumn="1" w:lastColumn="0" w:noHBand="0" w:noVBand="1"/>
      </w:tblPr>
      <w:tblGrid>
        <w:gridCol w:w="4968"/>
        <w:gridCol w:w="1530"/>
      </w:tblGrid>
      <w:tr w:rsidR="001A5BEA" w14:paraId="5B2A1889" w14:textId="77777777" w:rsidTr="54CE4CAD">
        <w:tc>
          <w:tcPr>
            <w:tcW w:w="4968" w:type="dxa"/>
            <w:tcBorders>
              <w:top w:val="single" w:sz="8" w:space="0" w:color="auto"/>
              <w:left w:val="single" w:sz="8" w:space="0" w:color="auto"/>
              <w:bottom w:val="single" w:sz="8" w:space="0" w:color="auto"/>
              <w:right w:val="nil"/>
            </w:tcBorders>
            <w:shd w:val="clear" w:color="auto" w:fill="005391"/>
            <w:tcMar>
              <w:top w:w="0" w:type="dxa"/>
              <w:left w:w="108" w:type="dxa"/>
              <w:bottom w:w="0" w:type="dxa"/>
              <w:right w:w="108" w:type="dxa"/>
            </w:tcMar>
            <w:vAlign w:val="center"/>
            <w:hideMark/>
          </w:tcPr>
          <w:p w14:paraId="5B2A1887" w14:textId="77777777" w:rsidR="001A5BEA" w:rsidRPr="00636F01" w:rsidRDefault="54CE4CAD" w:rsidP="54CE4CAD">
            <w:pPr>
              <w:rPr>
                <w:b/>
                <w:bCs/>
                <w:color w:val="FFFFFF" w:themeColor="background1"/>
                <w:sz w:val="22"/>
                <w:szCs w:val="22"/>
              </w:rPr>
            </w:pPr>
            <w:r w:rsidRPr="54CE4CAD">
              <w:rPr>
                <w:b/>
                <w:bCs/>
                <w:color w:val="FFFFFF" w:themeColor="background1"/>
                <w:sz w:val="22"/>
                <w:szCs w:val="22"/>
              </w:rPr>
              <w:t>Assignment Categories</w:t>
            </w:r>
          </w:p>
        </w:tc>
        <w:tc>
          <w:tcPr>
            <w:tcW w:w="1530" w:type="dxa"/>
            <w:tcBorders>
              <w:top w:val="single" w:sz="8" w:space="0" w:color="auto"/>
              <w:left w:val="nil"/>
              <w:bottom w:val="single" w:sz="8" w:space="0" w:color="auto"/>
              <w:right w:val="single" w:sz="8" w:space="0" w:color="auto"/>
            </w:tcBorders>
            <w:shd w:val="clear" w:color="auto" w:fill="005391"/>
            <w:tcMar>
              <w:top w:w="0" w:type="dxa"/>
              <w:left w:w="108" w:type="dxa"/>
              <w:bottom w:w="0" w:type="dxa"/>
              <w:right w:w="108" w:type="dxa"/>
            </w:tcMar>
            <w:vAlign w:val="center"/>
            <w:hideMark/>
          </w:tcPr>
          <w:p w14:paraId="5B2A1888" w14:textId="77777777" w:rsidR="001A5BEA" w:rsidRPr="00636F01" w:rsidRDefault="54CE4CAD" w:rsidP="54CE4CAD">
            <w:pPr>
              <w:jc w:val="center"/>
              <w:rPr>
                <w:b/>
                <w:bCs/>
                <w:color w:val="FFFFFF" w:themeColor="background1"/>
                <w:sz w:val="22"/>
                <w:szCs w:val="22"/>
              </w:rPr>
            </w:pPr>
            <w:r w:rsidRPr="54CE4CAD">
              <w:rPr>
                <w:b/>
                <w:bCs/>
                <w:color w:val="FFFFFF" w:themeColor="background1"/>
                <w:sz w:val="22"/>
                <w:szCs w:val="22"/>
              </w:rPr>
              <w:t>% of Grade</w:t>
            </w:r>
          </w:p>
        </w:tc>
      </w:tr>
      <w:tr w:rsidR="00973B73" w14:paraId="5B2A188C" w14:textId="77777777" w:rsidTr="54CE4CAD">
        <w:tc>
          <w:tcPr>
            <w:tcW w:w="4968" w:type="dxa"/>
            <w:tcBorders>
              <w:top w:val="nil"/>
              <w:left w:val="single" w:sz="8" w:space="0" w:color="auto"/>
              <w:bottom w:val="nil"/>
              <w:right w:val="nil"/>
            </w:tcBorders>
            <w:tcMar>
              <w:top w:w="0" w:type="dxa"/>
              <w:left w:w="108" w:type="dxa"/>
              <w:bottom w:w="0" w:type="dxa"/>
              <w:right w:w="108" w:type="dxa"/>
            </w:tcMar>
          </w:tcPr>
          <w:p w14:paraId="5B2A188A" w14:textId="391FBAF7" w:rsidR="00973B73" w:rsidRPr="00636F01" w:rsidRDefault="54CE4CAD" w:rsidP="00636F01">
            <w:pPr>
              <w:rPr>
                <w:szCs w:val="20"/>
              </w:rPr>
            </w:pPr>
            <w:r>
              <w:t>Discussion</w:t>
            </w:r>
          </w:p>
        </w:tc>
        <w:tc>
          <w:tcPr>
            <w:tcW w:w="1530" w:type="dxa"/>
            <w:tcBorders>
              <w:top w:val="nil"/>
              <w:left w:val="nil"/>
              <w:bottom w:val="nil"/>
              <w:right w:val="single" w:sz="8" w:space="0" w:color="auto"/>
            </w:tcBorders>
            <w:tcMar>
              <w:top w:w="0" w:type="dxa"/>
              <w:left w:w="108" w:type="dxa"/>
              <w:bottom w:w="0" w:type="dxa"/>
              <w:right w:w="108" w:type="dxa"/>
            </w:tcMar>
          </w:tcPr>
          <w:p w14:paraId="5B2A188B" w14:textId="516A0313" w:rsidR="00973B73" w:rsidRPr="00636F01" w:rsidRDefault="54CE4CAD" w:rsidP="00935E90">
            <w:pPr>
              <w:jc w:val="center"/>
              <w:rPr>
                <w:szCs w:val="20"/>
              </w:rPr>
            </w:pPr>
            <w:r>
              <w:t>16</w:t>
            </w:r>
          </w:p>
        </w:tc>
      </w:tr>
      <w:tr w:rsidR="001A5BEA" w14:paraId="5B2A188F" w14:textId="77777777" w:rsidTr="54CE4CAD">
        <w:tc>
          <w:tcPr>
            <w:tcW w:w="4968" w:type="dxa"/>
            <w:tcBorders>
              <w:top w:val="nil"/>
              <w:left w:val="single" w:sz="8" w:space="0" w:color="auto"/>
              <w:bottom w:val="nil"/>
              <w:right w:val="nil"/>
            </w:tcBorders>
            <w:tcMar>
              <w:top w:w="0" w:type="dxa"/>
              <w:left w:w="108" w:type="dxa"/>
              <w:bottom w:w="0" w:type="dxa"/>
              <w:right w:w="108" w:type="dxa"/>
            </w:tcMar>
          </w:tcPr>
          <w:p w14:paraId="5B2A188D" w14:textId="309158E1" w:rsidR="001A5BEA" w:rsidRPr="00636F01" w:rsidRDefault="54CE4CAD" w:rsidP="72217082">
            <w:pPr>
              <w:spacing w:line="259" w:lineRule="auto"/>
              <w:rPr>
                <w:szCs w:val="20"/>
              </w:rPr>
            </w:pPr>
            <w:r>
              <w:t>Rating Scale Assessment Paper</w:t>
            </w:r>
          </w:p>
        </w:tc>
        <w:tc>
          <w:tcPr>
            <w:tcW w:w="1530" w:type="dxa"/>
            <w:tcBorders>
              <w:top w:val="nil"/>
              <w:left w:val="nil"/>
              <w:bottom w:val="nil"/>
              <w:right w:val="single" w:sz="8" w:space="0" w:color="auto"/>
            </w:tcBorders>
            <w:tcMar>
              <w:top w:w="0" w:type="dxa"/>
              <w:left w:w="108" w:type="dxa"/>
              <w:bottom w:w="0" w:type="dxa"/>
              <w:right w:w="108" w:type="dxa"/>
            </w:tcMar>
          </w:tcPr>
          <w:p w14:paraId="5B2A188E" w14:textId="69ABF491" w:rsidR="001A5BEA" w:rsidRPr="00636F01" w:rsidRDefault="54CE4CAD" w:rsidP="00935E90">
            <w:pPr>
              <w:jc w:val="center"/>
              <w:rPr>
                <w:szCs w:val="20"/>
              </w:rPr>
            </w:pPr>
            <w:r>
              <w:t>10</w:t>
            </w:r>
          </w:p>
        </w:tc>
      </w:tr>
      <w:tr w:rsidR="72217082" w14:paraId="461020B7" w14:textId="77777777" w:rsidTr="54CE4CAD">
        <w:tc>
          <w:tcPr>
            <w:tcW w:w="4968" w:type="dxa"/>
            <w:tcBorders>
              <w:top w:val="nil"/>
              <w:left w:val="single" w:sz="8" w:space="0" w:color="auto"/>
              <w:bottom w:val="nil"/>
              <w:right w:val="nil"/>
            </w:tcBorders>
            <w:tcMar>
              <w:top w:w="0" w:type="dxa"/>
              <w:left w:w="108" w:type="dxa"/>
              <w:bottom w:w="0" w:type="dxa"/>
              <w:right w:w="108" w:type="dxa"/>
            </w:tcMar>
          </w:tcPr>
          <w:p w14:paraId="42D7A7A6" w14:textId="2189DF88" w:rsidR="72217082" w:rsidRDefault="54CE4CAD" w:rsidP="72217082">
            <w:r>
              <w:t>Emotional Disturbance Assessment Paper</w:t>
            </w:r>
          </w:p>
        </w:tc>
        <w:tc>
          <w:tcPr>
            <w:tcW w:w="1530" w:type="dxa"/>
            <w:tcBorders>
              <w:top w:val="nil"/>
              <w:left w:val="nil"/>
              <w:bottom w:val="nil"/>
              <w:right w:val="single" w:sz="8" w:space="0" w:color="auto"/>
            </w:tcBorders>
            <w:tcMar>
              <w:top w:w="0" w:type="dxa"/>
              <w:left w:w="108" w:type="dxa"/>
              <w:bottom w:w="0" w:type="dxa"/>
              <w:right w:w="108" w:type="dxa"/>
            </w:tcMar>
          </w:tcPr>
          <w:p w14:paraId="266C1F96" w14:textId="100140CC" w:rsidR="72217082" w:rsidRDefault="54CE4CAD" w:rsidP="00935E90">
            <w:pPr>
              <w:jc w:val="center"/>
            </w:pPr>
            <w:r>
              <w:t>9</w:t>
            </w:r>
          </w:p>
        </w:tc>
      </w:tr>
      <w:tr w:rsidR="72217082" w14:paraId="70622EDF" w14:textId="77777777" w:rsidTr="54CE4CAD">
        <w:tc>
          <w:tcPr>
            <w:tcW w:w="4968" w:type="dxa"/>
            <w:tcBorders>
              <w:top w:val="nil"/>
              <w:left w:val="single" w:sz="8" w:space="0" w:color="auto"/>
              <w:bottom w:val="nil"/>
              <w:right w:val="nil"/>
            </w:tcBorders>
            <w:tcMar>
              <w:top w:w="0" w:type="dxa"/>
              <w:left w:w="108" w:type="dxa"/>
              <w:bottom w:w="0" w:type="dxa"/>
              <w:right w:w="108" w:type="dxa"/>
            </w:tcMar>
          </w:tcPr>
          <w:p w14:paraId="56EBD144" w14:textId="360CB002" w:rsidR="72217082" w:rsidRDefault="54CE4CAD" w:rsidP="72217082">
            <w:r>
              <w:t>Residency Activities / Presentations</w:t>
            </w:r>
          </w:p>
        </w:tc>
        <w:tc>
          <w:tcPr>
            <w:tcW w:w="1530" w:type="dxa"/>
            <w:tcBorders>
              <w:top w:val="nil"/>
              <w:left w:val="nil"/>
              <w:bottom w:val="nil"/>
              <w:right w:val="single" w:sz="8" w:space="0" w:color="auto"/>
            </w:tcBorders>
            <w:tcMar>
              <w:top w:w="0" w:type="dxa"/>
              <w:left w:w="108" w:type="dxa"/>
              <w:bottom w:w="0" w:type="dxa"/>
              <w:right w:w="108" w:type="dxa"/>
            </w:tcMar>
          </w:tcPr>
          <w:p w14:paraId="72AAB0D7" w14:textId="5B351073" w:rsidR="72217082" w:rsidRDefault="54CE4CAD" w:rsidP="00935E90">
            <w:pPr>
              <w:jc w:val="center"/>
            </w:pPr>
            <w:r>
              <w:t>40</w:t>
            </w:r>
          </w:p>
        </w:tc>
      </w:tr>
      <w:tr w:rsidR="00973B73" w14:paraId="5B2A189E" w14:textId="77777777" w:rsidTr="54CE4CAD">
        <w:tc>
          <w:tcPr>
            <w:tcW w:w="4968" w:type="dxa"/>
            <w:tcBorders>
              <w:top w:val="nil"/>
              <w:left w:val="single" w:sz="8" w:space="0" w:color="auto"/>
              <w:bottom w:val="single" w:sz="8" w:space="0" w:color="auto"/>
              <w:right w:val="nil"/>
            </w:tcBorders>
            <w:tcMar>
              <w:top w:w="0" w:type="dxa"/>
              <w:left w:w="108" w:type="dxa"/>
              <w:bottom w:w="0" w:type="dxa"/>
              <w:right w:w="108" w:type="dxa"/>
            </w:tcMar>
          </w:tcPr>
          <w:p w14:paraId="5B2A189C" w14:textId="0335E5B8" w:rsidR="00973B73" w:rsidRPr="00636F01" w:rsidRDefault="54CE4CAD" w:rsidP="00636F01">
            <w:pPr>
              <w:rPr>
                <w:szCs w:val="20"/>
              </w:rPr>
            </w:pPr>
            <w:r>
              <w:t>Final Exam</w:t>
            </w:r>
          </w:p>
        </w:tc>
        <w:tc>
          <w:tcPr>
            <w:tcW w:w="1530" w:type="dxa"/>
            <w:tcBorders>
              <w:top w:val="nil"/>
              <w:left w:val="nil"/>
              <w:bottom w:val="single" w:sz="8" w:space="0" w:color="auto"/>
              <w:right w:val="single" w:sz="8" w:space="0" w:color="auto"/>
            </w:tcBorders>
            <w:tcMar>
              <w:top w:w="0" w:type="dxa"/>
              <w:left w:w="108" w:type="dxa"/>
              <w:bottom w:w="0" w:type="dxa"/>
              <w:right w:w="108" w:type="dxa"/>
            </w:tcMar>
          </w:tcPr>
          <w:p w14:paraId="5B2A189D" w14:textId="3A9E8DD8" w:rsidR="00973B73" w:rsidRPr="00636F01" w:rsidRDefault="54CE4CAD" w:rsidP="00935E90">
            <w:pPr>
              <w:jc w:val="center"/>
              <w:rPr>
                <w:szCs w:val="20"/>
              </w:rPr>
            </w:pPr>
            <w:r>
              <w:t>25</w:t>
            </w:r>
          </w:p>
        </w:tc>
      </w:tr>
    </w:tbl>
    <w:p w14:paraId="5B2A189F" w14:textId="77777777" w:rsidR="001A5BEA" w:rsidRDefault="001A5BEA" w:rsidP="001A5BEA">
      <w:pPr>
        <w:rPr>
          <w:rFonts w:eastAsiaTheme="minorHAnsi" w:cs="Arial"/>
          <w:szCs w:val="20"/>
        </w:rPr>
      </w:pPr>
    </w:p>
    <w:p w14:paraId="5B2A18A0" w14:textId="77777777" w:rsidR="00AC56E0" w:rsidRPr="00AC56E0" w:rsidRDefault="00AC56E0" w:rsidP="00054927">
      <w:pPr>
        <w:pStyle w:val="AssignmentsLevel1"/>
      </w:pPr>
    </w:p>
    <w:p w14:paraId="5B2A18A1" w14:textId="77777777" w:rsidR="00320A54" w:rsidRPr="00AC56E0" w:rsidRDefault="54CE4CAD" w:rsidP="54CE4CAD">
      <w:pPr>
        <w:pStyle w:val="Heading1"/>
        <w:rPr>
          <w:color w:val="005391"/>
        </w:rPr>
      </w:pPr>
      <w:r w:rsidRPr="54CE4CAD">
        <w:rPr>
          <w:color w:val="005391"/>
        </w:rPr>
        <w:t>Course Assessments</w:t>
      </w:r>
    </w:p>
    <w:p w14:paraId="5B2A18A2" w14:textId="77777777" w:rsidR="00D2235C" w:rsidRPr="00AC56E0" w:rsidRDefault="00D2235C" w:rsidP="00E127B5">
      <w:pPr>
        <w:pStyle w:val="APACitation"/>
        <w:ind w:left="0" w:firstLine="0"/>
        <w:rPr>
          <w:color w:val="auto"/>
          <w:szCs w:val="22"/>
        </w:rPr>
      </w:pPr>
    </w:p>
    <w:tbl>
      <w:tblPr>
        <w:tblStyle w:val="TableGrid1"/>
        <w:tblW w:w="5000" w:type="pct"/>
        <w:tblBorders>
          <w:insideH w:val="none" w:sz="0" w:space="0" w:color="auto"/>
          <w:insideV w:val="none" w:sz="0" w:space="0" w:color="auto"/>
        </w:tblBorders>
        <w:tblLook w:val="04A0" w:firstRow="1" w:lastRow="0" w:firstColumn="1" w:lastColumn="0" w:noHBand="0" w:noVBand="1"/>
      </w:tblPr>
      <w:tblGrid>
        <w:gridCol w:w="284"/>
        <w:gridCol w:w="5451"/>
        <w:gridCol w:w="807"/>
        <w:gridCol w:w="5054"/>
        <w:gridCol w:w="1804"/>
      </w:tblGrid>
      <w:tr w:rsidR="001A5BEA" w:rsidRPr="00AC56E0" w14:paraId="5B2A18A8" w14:textId="77777777" w:rsidTr="00D1212A">
        <w:tc>
          <w:tcPr>
            <w:tcW w:w="106" w:type="pct"/>
            <w:tcBorders>
              <w:top w:val="single" w:sz="4" w:space="0" w:color="auto"/>
              <w:bottom w:val="single" w:sz="4" w:space="0" w:color="auto"/>
            </w:tcBorders>
            <w:shd w:val="clear" w:color="auto" w:fill="005391"/>
            <w:vAlign w:val="center"/>
          </w:tcPr>
          <w:p w14:paraId="5B2A18A3" w14:textId="77777777" w:rsidR="001A5BEA" w:rsidRPr="00AC56E0" w:rsidRDefault="001A5BEA" w:rsidP="0077275F">
            <w:pPr>
              <w:rPr>
                <w:b/>
                <w:color w:val="FFFFFF" w:themeColor="background1"/>
                <w:szCs w:val="20"/>
              </w:rPr>
            </w:pPr>
          </w:p>
        </w:tc>
        <w:tc>
          <w:tcPr>
            <w:tcW w:w="2034" w:type="pct"/>
            <w:tcBorders>
              <w:top w:val="single" w:sz="4" w:space="0" w:color="auto"/>
              <w:bottom w:val="single" w:sz="4" w:space="0" w:color="auto"/>
            </w:tcBorders>
            <w:shd w:val="clear" w:color="auto" w:fill="005391"/>
            <w:vAlign w:val="center"/>
          </w:tcPr>
          <w:p w14:paraId="5B2A18A4" w14:textId="77777777" w:rsidR="001A5BEA" w:rsidRPr="00AC56E0" w:rsidRDefault="54CE4CAD" w:rsidP="54CE4CAD">
            <w:pPr>
              <w:rPr>
                <w:b/>
                <w:bCs/>
                <w:color w:val="FFFFFF" w:themeColor="background1"/>
                <w:sz w:val="22"/>
                <w:szCs w:val="22"/>
              </w:rPr>
            </w:pPr>
            <w:r w:rsidRPr="54CE4CAD">
              <w:rPr>
                <w:b/>
                <w:bCs/>
                <w:color w:val="FFFFFF" w:themeColor="background1"/>
                <w:sz w:val="22"/>
                <w:szCs w:val="22"/>
              </w:rPr>
              <w:t>Assessment</w:t>
            </w:r>
          </w:p>
        </w:tc>
        <w:tc>
          <w:tcPr>
            <w:tcW w:w="301" w:type="pct"/>
            <w:tcBorders>
              <w:top w:val="single" w:sz="4" w:space="0" w:color="auto"/>
              <w:bottom w:val="single" w:sz="4" w:space="0" w:color="auto"/>
            </w:tcBorders>
            <w:shd w:val="clear" w:color="auto" w:fill="005391"/>
          </w:tcPr>
          <w:p w14:paraId="5B2A18A5" w14:textId="77777777" w:rsidR="001A5BEA" w:rsidRPr="00AC56E0" w:rsidRDefault="54CE4CAD" w:rsidP="54CE4CAD">
            <w:pPr>
              <w:jc w:val="center"/>
              <w:rPr>
                <w:b/>
                <w:bCs/>
                <w:color w:val="FFFFFF" w:themeColor="background1"/>
                <w:sz w:val="22"/>
                <w:szCs w:val="22"/>
              </w:rPr>
            </w:pPr>
            <w:r w:rsidRPr="54CE4CAD">
              <w:rPr>
                <w:b/>
                <w:bCs/>
                <w:color w:val="FFFFFF" w:themeColor="background1"/>
                <w:sz w:val="22"/>
                <w:szCs w:val="22"/>
              </w:rPr>
              <w:t>Due</w:t>
            </w:r>
          </w:p>
        </w:tc>
        <w:tc>
          <w:tcPr>
            <w:tcW w:w="1886" w:type="pct"/>
            <w:tcBorders>
              <w:top w:val="single" w:sz="4" w:space="0" w:color="auto"/>
              <w:bottom w:val="single" w:sz="4" w:space="0" w:color="auto"/>
            </w:tcBorders>
            <w:shd w:val="clear" w:color="auto" w:fill="005391"/>
          </w:tcPr>
          <w:p w14:paraId="5B2A18A6" w14:textId="77777777" w:rsidR="001A5BEA" w:rsidRPr="00AC56E0" w:rsidRDefault="54CE4CAD" w:rsidP="54CE4CAD">
            <w:pPr>
              <w:jc w:val="center"/>
              <w:rPr>
                <w:b/>
                <w:bCs/>
                <w:color w:val="FFFFFF" w:themeColor="background1"/>
                <w:sz w:val="22"/>
                <w:szCs w:val="22"/>
              </w:rPr>
            </w:pPr>
            <w:r w:rsidRPr="54CE4CAD">
              <w:rPr>
                <w:b/>
                <w:bCs/>
                <w:color w:val="FFFFFF" w:themeColor="background1"/>
                <w:sz w:val="22"/>
                <w:szCs w:val="22"/>
              </w:rPr>
              <w:t>Assignment Category</w:t>
            </w:r>
          </w:p>
        </w:tc>
        <w:tc>
          <w:tcPr>
            <w:tcW w:w="673" w:type="pct"/>
            <w:tcBorders>
              <w:top w:val="single" w:sz="4" w:space="0" w:color="auto"/>
              <w:bottom w:val="single" w:sz="4" w:space="0" w:color="auto"/>
            </w:tcBorders>
            <w:shd w:val="clear" w:color="auto" w:fill="005391"/>
            <w:vAlign w:val="center"/>
          </w:tcPr>
          <w:p w14:paraId="5B2A18A7" w14:textId="77777777" w:rsidR="001A5BEA" w:rsidRPr="00AC56E0" w:rsidRDefault="54CE4CAD" w:rsidP="54CE4CAD">
            <w:pPr>
              <w:jc w:val="center"/>
              <w:rPr>
                <w:b/>
                <w:bCs/>
                <w:color w:val="FFFFFF" w:themeColor="background1"/>
                <w:sz w:val="22"/>
                <w:szCs w:val="22"/>
              </w:rPr>
            </w:pPr>
            <w:r w:rsidRPr="54CE4CAD">
              <w:rPr>
                <w:b/>
                <w:bCs/>
                <w:color w:val="FFFFFF" w:themeColor="background1"/>
                <w:sz w:val="22"/>
                <w:szCs w:val="22"/>
              </w:rPr>
              <w:t>Point Value</w:t>
            </w:r>
          </w:p>
        </w:tc>
      </w:tr>
      <w:tr w:rsidR="001101AA" w:rsidRPr="00AC56E0" w14:paraId="5B2A18AD" w14:textId="77777777" w:rsidTr="00D1212A">
        <w:tc>
          <w:tcPr>
            <w:tcW w:w="2140" w:type="pct"/>
            <w:gridSpan w:val="2"/>
            <w:tcBorders>
              <w:top w:val="single" w:sz="4" w:space="0" w:color="auto"/>
            </w:tcBorders>
            <w:shd w:val="clear" w:color="auto" w:fill="BFBFBF" w:themeFill="background1" w:themeFillShade="BF"/>
            <w:vAlign w:val="center"/>
          </w:tcPr>
          <w:p w14:paraId="5B2A18A9" w14:textId="77777777" w:rsidR="001101AA" w:rsidRPr="00AC56E0" w:rsidRDefault="54CE4CAD" w:rsidP="0077275F">
            <w:pPr>
              <w:rPr>
                <w:szCs w:val="20"/>
              </w:rPr>
            </w:pPr>
            <w:r w:rsidRPr="54CE4CAD">
              <w:rPr>
                <w:b/>
                <w:bCs/>
              </w:rPr>
              <w:t>Week 1</w:t>
            </w:r>
          </w:p>
        </w:tc>
        <w:tc>
          <w:tcPr>
            <w:tcW w:w="301" w:type="pct"/>
            <w:tcBorders>
              <w:top w:val="single" w:sz="4" w:space="0" w:color="auto"/>
            </w:tcBorders>
            <w:shd w:val="clear" w:color="auto" w:fill="BFBFBF" w:themeFill="background1" w:themeFillShade="BF"/>
          </w:tcPr>
          <w:p w14:paraId="5B2A18AA" w14:textId="77777777" w:rsidR="001101AA" w:rsidRPr="00AC56E0" w:rsidRDefault="001101AA" w:rsidP="0077275F">
            <w:pPr>
              <w:rPr>
                <w:szCs w:val="20"/>
              </w:rPr>
            </w:pPr>
          </w:p>
        </w:tc>
        <w:tc>
          <w:tcPr>
            <w:tcW w:w="1886" w:type="pct"/>
            <w:tcBorders>
              <w:top w:val="single" w:sz="4" w:space="0" w:color="auto"/>
            </w:tcBorders>
            <w:shd w:val="clear" w:color="auto" w:fill="BFBFBF" w:themeFill="background1" w:themeFillShade="BF"/>
          </w:tcPr>
          <w:p w14:paraId="5B2A18AB" w14:textId="77777777" w:rsidR="001101AA" w:rsidRPr="00AC56E0" w:rsidRDefault="001101AA" w:rsidP="0077275F">
            <w:pPr>
              <w:rPr>
                <w:szCs w:val="20"/>
              </w:rPr>
            </w:pPr>
          </w:p>
        </w:tc>
        <w:tc>
          <w:tcPr>
            <w:tcW w:w="673" w:type="pct"/>
            <w:tcBorders>
              <w:top w:val="single" w:sz="4" w:space="0" w:color="auto"/>
            </w:tcBorders>
            <w:shd w:val="clear" w:color="auto" w:fill="BFBFBF" w:themeFill="background1" w:themeFillShade="BF"/>
            <w:vAlign w:val="center"/>
          </w:tcPr>
          <w:p w14:paraId="5B2A18AC" w14:textId="77777777" w:rsidR="001101AA" w:rsidRPr="00AC56E0" w:rsidRDefault="001101AA" w:rsidP="00935E90">
            <w:pPr>
              <w:jc w:val="center"/>
              <w:rPr>
                <w:szCs w:val="20"/>
              </w:rPr>
            </w:pPr>
          </w:p>
        </w:tc>
      </w:tr>
      <w:tr w:rsidR="001A5BEA" w:rsidRPr="00AC56E0" w14:paraId="5B2A18B3" w14:textId="77777777" w:rsidTr="00D1212A">
        <w:tc>
          <w:tcPr>
            <w:tcW w:w="106" w:type="pct"/>
            <w:vAlign w:val="center"/>
          </w:tcPr>
          <w:p w14:paraId="5B2A18AE" w14:textId="77777777" w:rsidR="001A5BEA" w:rsidRPr="00AC56E0" w:rsidRDefault="001A5BEA" w:rsidP="007C05B9">
            <w:pPr>
              <w:rPr>
                <w:b/>
                <w:szCs w:val="20"/>
              </w:rPr>
            </w:pPr>
          </w:p>
        </w:tc>
        <w:tc>
          <w:tcPr>
            <w:tcW w:w="2034" w:type="pct"/>
          </w:tcPr>
          <w:p w14:paraId="5B2A18AF" w14:textId="63E10783" w:rsidR="001A5BEA" w:rsidRPr="00D00499" w:rsidRDefault="54CE4CAD" w:rsidP="00A43401">
            <w:pPr>
              <w:rPr>
                <w:szCs w:val="20"/>
              </w:rPr>
            </w:pPr>
            <w:r>
              <w:t>Discussion: Subtests for ASD</w:t>
            </w:r>
          </w:p>
        </w:tc>
        <w:tc>
          <w:tcPr>
            <w:tcW w:w="301" w:type="pct"/>
          </w:tcPr>
          <w:p w14:paraId="5B2A18B0" w14:textId="77777777" w:rsidR="001A5BEA" w:rsidRPr="00AC56E0" w:rsidRDefault="001A5BEA" w:rsidP="007C05B9">
            <w:pPr>
              <w:rPr>
                <w:szCs w:val="20"/>
              </w:rPr>
            </w:pPr>
          </w:p>
        </w:tc>
        <w:tc>
          <w:tcPr>
            <w:tcW w:w="1886" w:type="pct"/>
          </w:tcPr>
          <w:p w14:paraId="5B2A18B1" w14:textId="347B262C" w:rsidR="001A5BEA" w:rsidRPr="00AC56E0" w:rsidRDefault="54CE4CAD" w:rsidP="00973B73">
            <w:pPr>
              <w:rPr>
                <w:szCs w:val="20"/>
              </w:rPr>
            </w:pPr>
            <w:r>
              <w:t>Discussion</w:t>
            </w:r>
          </w:p>
        </w:tc>
        <w:tc>
          <w:tcPr>
            <w:tcW w:w="673" w:type="pct"/>
          </w:tcPr>
          <w:p w14:paraId="5B2A18B2" w14:textId="1A92E6A7" w:rsidR="001A5BEA" w:rsidRPr="00AC56E0" w:rsidRDefault="54CE4CAD" w:rsidP="00935E90">
            <w:pPr>
              <w:jc w:val="center"/>
              <w:rPr>
                <w:szCs w:val="20"/>
              </w:rPr>
            </w:pPr>
            <w:r>
              <w:t>1</w:t>
            </w:r>
          </w:p>
        </w:tc>
      </w:tr>
      <w:tr w:rsidR="00973B73" w:rsidRPr="00AC56E0" w14:paraId="5B2A18B9" w14:textId="77777777" w:rsidTr="00D1212A">
        <w:tc>
          <w:tcPr>
            <w:tcW w:w="106" w:type="pct"/>
            <w:vAlign w:val="center"/>
          </w:tcPr>
          <w:p w14:paraId="5B2A18B4" w14:textId="77777777" w:rsidR="00973B73" w:rsidRPr="00AC56E0" w:rsidRDefault="00973B73" w:rsidP="007C05B9">
            <w:pPr>
              <w:rPr>
                <w:b/>
                <w:szCs w:val="20"/>
              </w:rPr>
            </w:pPr>
          </w:p>
        </w:tc>
        <w:tc>
          <w:tcPr>
            <w:tcW w:w="2034" w:type="pct"/>
          </w:tcPr>
          <w:p w14:paraId="5B2A18B5" w14:textId="5053E2FB" w:rsidR="00973B73" w:rsidRPr="00D00499" w:rsidRDefault="54CE4CAD" w:rsidP="007C05B9">
            <w:pPr>
              <w:rPr>
                <w:szCs w:val="20"/>
              </w:rPr>
            </w:pPr>
            <w:r>
              <w:t>Discussion: Students on the Autism Spectrum</w:t>
            </w:r>
          </w:p>
        </w:tc>
        <w:tc>
          <w:tcPr>
            <w:tcW w:w="301" w:type="pct"/>
          </w:tcPr>
          <w:p w14:paraId="5B2A18B6" w14:textId="77777777" w:rsidR="00973B73" w:rsidRPr="00AC56E0" w:rsidRDefault="00973B73" w:rsidP="007C05B9">
            <w:pPr>
              <w:rPr>
                <w:szCs w:val="20"/>
              </w:rPr>
            </w:pPr>
          </w:p>
        </w:tc>
        <w:tc>
          <w:tcPr>
            <w:tcW w:w="1886" w:type="pct"/>
          </w:tcPr>
          <w:p w14:paraId="5B2A18B7" w14:textId="2C225853" w:rsidR="00973B73" w:rsidRDefault="54CE4CAD" w:rsidP="00973B73">
            <w:pPr>
              <w:rPr>
                <w:szCs w:val="20"/>
              </w:rPr>
            </w:pPr>
            <w:r>
              <w:t>Discussion</w:t>
            </w:r>
          </w:p>
        </w:tc>
        <w:tc>
          <w:tcPr>
            <w:tcW w:w="673" w:type="pct"/>
          </w:tcPr>
          <w:p w14:paraId="5B2A18B8" w14:textId="5DE053AD" w:rsidR="00973B73" w:rsidRPr="00AC56E0" w:rsidRDefault="54CE4CAD" w:rsidP="00935E90">
            <w:pPr>
              <w:jc w:val="center"/>
              <w:rPr>
                <w:szCs w:val="20"/>
              </w:rPr>
            </w:pPr>
            <w:r>
              <w:t>1</w:t>
            </w:r>
          </w:p>
        </w:tc>
      </w:tr>
      <w:tr w:rsidR="001101AA" w:rsidRPr="00AC56E0" w14:paraId="5B2A18C4" w14:textId="77777777" w:rsidTr="00D1212A">
        <w:tc>
          <w:tcPr>
            <w:tcW w:w="2140" w:type="pct"/>
            <w:gridSpan w:val="2"/>
            <w:shd w:val="clear" w:color="auto" w:fill="BFBFBF" w:themeFill="background1" w:themeFillShade="BF"/>
            <w:vAlign w:val="center"/>
          </w:tcPr>
          <w:p w14:paraId="5B2A18C0" w14:textId="77777777" w:rsidR="001101AA" w:rsidRPr="00AC56E0" w:rsidRDefault="54CE4CAD" w:rsidP="007C05B9">
            <w:pPr>
              <w:rPr>
                <w:szCs w:val="20"/>
              </w:rPr>
            </w:pPr>
            <w:r w:rsidRPr="54CE4CAD">
              <w:rPr>
                <w:b/>
                <w:bCs/>
              </w:rPr>
              <w:t>Week 2</w:t>
            </w:r>
          </w:p>
        </w:tc>
        <w:tc>
          <w:tcPr>
            <w:tcW w:w="301" w:type="pct"/>
            <w:shd w:val="clear" w:color="auto" w:fill="BFBFBF" w:themeFill="background1" w:themeFillShade="BF"/>
          </w:tcPr>
          <w:p w14:paraId="5B2A18C1" w14:textId="77777777" w:rsidR="001101AA" w:rsidRPr="00AC56E0" w:rsidRDefault="001101AA" w:rsidP="007C05B9">
            <w:pPr>
              <w:rPr>
                <w:szCs w:val="20"/>
              </w:rPr>
            </w:pPr>
          </w:p>
        </w:tc>
        <w:tc>
          <w:tcPr>
            <w:tcW w:w="1886" w:type="pct"/>
            <w:shd w:val="clear" w:color="auto" w:fill="BFBFBF" w:themeFill="background1" w:themeFillShade="BF"/>
          </w:tcPr>
          <w:p w14:paraId="5B2A18C2" w14:textId="77777777" w:rsidR="001101AA" w:rsidRPr="00AC56E0" w:rsidRDefault="001101AA" w:rsidP="007C05B9">
            <w:pPr>
              <w:rPr>
                <w:szCs w:val="20"/>
              </w:rPr>
            </w:pPr>
          </w:p>
        </w:tc>
        <w:tc>
          <w:tcPr>
            <w:tcW w:w="673" w:type="pct"/>
            <w:shd w:val="clear" w:color="auto" w:fill="BFBFBF" w:themeFill="background1" w:themeFillShade="BF"/>
          </w:tcPr>
          <w:p w14:paraId="5B2A18C3" w14:textId="77777777" w:rsidR="001101AA" w:rsidRPr="00AC56E0" w:rsidRDefault="001101AA" w:rsidP="00935E90">
            <w:pPr>
              <w:jc w:val="center"/>
              <w:rPr>
                <w:szCs w:val="20"/>
              </w:rPr>
            </w:pPr>
          </w:p>
        </w:tc>
      </w:tr>
      <w:tr w:rsidR="004D19CD" w:rsidRPr="00AC56E0" w14:paraId="5B2A18CA" w14:textId="77777777" w:rsidTr="00D1212A">
        <w:tc>
          <w:tcPr>
            <w:tcW w:w="106" w:type="pct"/>
            <w:vAlign w:val="center"/>
          </w:tcPr>
          <w:p w14:paraId="5B2A18C5" w14:textId="77777777" w:rsidR="004D19CD" w:rsidRPr="00AC56E0" w:rsidRDefault="004D19CD" w:rsidP="004D19CD">
            <w:pPr>
              <w:rPr>
                <w:b/>
                <w:szCs w:val="20"/>
              </w:rPr>
            </w:pPr>
          </w:p>
        </w:tc>
        <w:tc>
          <w:tcPr>
            <w:tcW w:w="2034" w:type="pct"/>
          </w:tcPr>
          <w:p w14:paraId="5B2A18C6" w14:textId="6B9662C8" w:rsidR="004D19CD" w:rsidRPr="00D00499" w:rsidRDefault="54CE4CAD" w:rsidP="004D19CD">
            <w:pPr>
              <w:rPr>
                <w:szCs w:val="20"/>
              </w:rPr>
            </w:pPr>
            <w:r>
              <w:t>Discussion: Event Recording Observation</w:t>
            </w:r>
          </w:p>
        </w:tc>
        <w:tc>
          <w:tcPr>
            <w:tcW w:w="301" w:type="pct"/>
          </w:tcPr>
          <w:p w14:paraId="5B2A18C7" w14:textId="77777777" w:rsidR="004D19CD" w:rsidRPr="00AC56E0" w:rsidRDefault="004D19CD" w:rsidP="004D19CD">
            <w:pPr>
              <w:rPr>
                <w:szCs w:val="20"/>
              </w:rPr>
            </w:pPr>
          </w:p>
        </w:tc>
        <w:tc>
          <w:tcPr>
            <w:tcW w:w="1886" w:type="pct"/>
          </w:tcPr>
          <w:p w14:paraId="5B2A18C8" w14:textId="7D3B7E1C" w:rsidR="004D19CD" w:rsidRPr="00AC56E0" w:rsidRDefault="54CE4CAD" w:rsidP="004D19CD">
            <w:pPr>
              <w:rPr>
                <w:szCs w:val="20"/>
              </w:rPr>
            </w:pPr>
            <w:r>
              <w:t>Discussion</w:t>
            </w:r>
          </w:p>
        </w:tc>
        <w:tc>
          <w:tcPr>
            <w:tcW w:w="673" w:type="pct"/>
          </w:tcPr>
          <w:p w14:paraId="5B2A18C9" w14:textId="6EE9D0E7" w:rsidR="004D19CD" w:rsidRPr="00AC56E0" w:rsidRDefault="54CE4CAD" w:rsidP="00935E90">
            <w:pPr>
              <w:jc w:val="center"/>
              <w:rPr>
                <w:szCs w:val="20"/>
              </w:rPr>
            </w:pPr>
            <w:r>
              <w:t>1</w:t>
            </w:r>
          </w:p>
        </w:tc>
      </w:tr>
      <w:tr w:rsidR="004D19CD" w:rsidRPr="00AC56E0" w14:paraId="5B2A18D0" w14:textId="77777777" w:rsidTr="00D1212A">
        <w:tc>
          <w:tcPr>
            <w:tcW w:w="106" w:type="pct"/>
            <w:vAlign w:val="center"/>
          </w:tcPr>
          <w:p w14:paraId="5B2A18CB" w14:textId="77777777" w:rsidR="004D19CD" w:rsidRPr="00AC56E0" w:rsidRDefault="004D19CD" w:rsidP="004D19CD">
            <w:pPr>
              <w:rPr>
                <w:b/>
                <w:szCs w:val="20"/>
              </w:rPr>
            </w:pPr>
          </w:p>
        </w:tc>
        <w:tc>
          <w:tcPr>
            <w:tcW w:w="2034" w:type="pct"/>
          </w:tcPr>
          <w:p w14:paraId="5B2A18CC" w14:textId="31D40BA7" w:rsidR="004D19CD" w:rsidRPr="00D00499" w:rsidRDefault="54CE4CAD" w:rsidP="004D19CD">
            <w:pPr>
              <w:rPr>
                <w:szCs w:val="20"/>
              </w:rPr>
            </w:pPr>
            <w:r>
              <w:t>Discussion: Informal Observation</w:t>
            </w:r>
          </w:p>
        </w:tc>
        <w:tc>
          <w:tcPr>
            <w:tcW w:w="301" w:type="pct"/>
          </w:tcPr>
          <w:p w14:paraId="5B2A18CD" w14:textId="77777777" w:rsidR="004D19CD" w:rsidRPr="00AC56E0" w:rsidRDefault="004D19CD" w:rsidP="004D19CD">
            <w:pPr>
              <w:rPr>
                <w:szCs w:val="20"/>
              </w:rPr>
            </w:pPr>
          </w:p>
        </w:tc>
        <w:tc>
          <w:tcPr>
            <w:tcW w:w="1886" w:type="pct"/>
          </w:tcPr>
          <w:p w14:paraId="5B2A18CE" w14:textId="3CA3309C" w:rsidR="004D19CD" w:rsidRPr="00AC56E0" w:rsidRDefault="54CE4CAD" w:rsidP="004D19CD">
            <w:pPr>
              <w:rPr>
                <w:szCs w:val="20"/>
              </w:rPr>
            </w:pPr>
            <w:r>
              <w:t>Discussion</w:t>
            </w:r>
          </w:p>
        </w:tc>
        <w:tc>
          <w:tcPr>
            <w:tcW w:w="673" w:type="pct"/>
          </w:tcPr>
          <w:p w14:paraId="5B2A18CF" w14:textId="36B62712" w:rsidR="004D19CD" w:rsidRPr="00AC56E0" w:rsidRDefault="54CE4CAD" w:rsidP="00935E90">
            <w:pPr>
              <w:jc w:val="center"/>
              <w:rPr>
                <w:szCs w:val="20"/>
              </w:rPr>
            </w:pPr>
            <w:r>
              <w:t>2</w:t>
            </w:r>
          </w:p>
        </w:tc>
      </w:tr>
      <w:tr w:rsidR="004D19CD" w:rsidRPr="00AC56E0" w14:paraId="5B2A18D6" w14:textId="77777777" w:rsidTr="00D1212A">
        <w:tc>
          <w:tcPr>
            <w:tcW w:w="106" w:type="pct"/>
            <w:vAlign w:val="center"/>
          </w:tcPr>
          <w:p w14:paraId="5B2A18D1" w14:textId="77777777" w:rsidR="004D19CD" w:rsidRPr="00AC56E0" w:rsidRDefault="004D19CD" w:rsidP="004D19CD">
            <w:pPr>
              <w:rPr>
                <w:b/>
                <w:szCs w:val="20"/>
              </w:rPr>
            </w:pPr>
          </w:p>
        </w:tc>
        <w:tc>
          <w:tcPr>
            <w:tcW w:w="2034" w:type="pct"/>
            <w:vAlign w:val="center"/>
          </w:tcPr>
          <w:p w14:paraId="5B2A18D2" w14:textId="51898FA0" w:rsidR="004D19CD" w:rsidRPr="00D00499" w:rsidRDefault="54CE4CAD" w:rsidP="004D19CD">
            <w:pPr>
              <w:rPr>
                <w:szCs w:val="20"/>
              </w:rPr>
            </w:pPr>
            <w:r>
              <w:t>Assignment: ASRS Findings</w:t>
            </w:r>
          </w:p>
        </w:tc>
        <w:tc>
          <w:tcPr>
            <w:tcW w:w="301" w:type="pct"/>
          </w:tcPr>
          <w:p w14:paraId="5B2A18D3" w14:textId="77777777" w:rsidR="004D19CD" w:rsidRPr="00AC56E0" w:rsidRDefault="004D19CD" w:rsidP="004D19CD">
            <w:pPr>
              <w:rPr>
                <w:szCs w:val="20"/>
              </w:rPr>
            </w:pPr>
          </w:p>
        </w:tc>
        <w:tc>
          <w:tcPr>
            <w:tcW w:w="1886" w:type="pct"/>
          </w:tcPr>
          <w:p w14:paraId="5B2A18D4" w14:textId="0901AE44" w:rsidR="004D19CD" w:rsidRPr="00AC56E0" w:rsidRDefault="54CE4CAD" w:rsidP="004D19CD">
            <w:pPr>
              <w:rPr>
                <w:szCs w:val="20"/>
              </w:rPr>
            </w:pPr>
            <w:r>
              <w:t>Assessment Findings</w:t>
            </w:r>
          </w:p>
        </w:tc>
        <w:tc>
          <w:tcPr>
            <w:tcW w:w="673" w:type="pct"/>
          </w:tcPr>
          <w:p w14:paraId="5B2A18D5" w14:textId="3DA47767" w:rsidR="004D19CD" w:rsidRPr="00AC56E0" w:rsidRDefault="54CE4CAD" w:rsidP="00935E90">
            <w:pPr>
              <w:jc w:val="center"/>
              <w:rPr>
                <w:szCs w:val="20"/>
              </w:rPr>
            </w:pPr>
            <w:r>
              <w:t>2</w:t>
            </w:r>
          </w:p>
        </w:tc>
      </w:tr>
      <w:tr w:rsidR="72217082" w14:paraId="57DE70B7" w14:textId="77777777" w:rsidTr="00D1212A">
        <w:tc>
          <w:tcPr>
            <w:tcW w:w="106" w:type="pct"/>
            <w:vAlign w:val="center"/>
          </w:tcPr>
          <w:p w14:paraId="62CA035C" w14:textId="2A7BF21C" w:rsidR="72217082" w:rsidRDefault="72217082" w:rsidP="72217082">
            <w:pPr>
              <w:rPr>
                <w:b/>
                <w:bCs/>
              </w:rPr>
            </w:pPr>
          </w:p>
        </w:tc>
        <w:tc>
          <w:tcPr>
            <w:tcW w:w="2034" w:type="pct"/>
            <w:vAlign w:val="center"/>
          </w:tcPr>
          <w:p w14:paraId="7D021D90" w14:textId="71EB834F" w:rsidR="72217082" w:rsidRDefault="54CE4CAD" w:rsidP="72217082">
            <w:r>
              <w:t>Residency</w:t>
            </w:r>
          </w:p>
        </w:tc>
        <w:tc>
          <w:tcPr>
            <w:tcW w:w="301" w:type="pct"/>
          </w:tcPr>
          <w:p w14:paraId="012D0CE8" w14:textId="47101FB7" w:rsidR="72217082" w:rsidRDefault="72217082" w:rsidP="72217082"/>
        </w:tc>
        <w:tc>
          <w:tcPr>
            <w:tcW w:w="1886" w:type="pct"/>
          </w:tcPr>
          <w:p w14:paraId="61803749" w14:textId="5FA25E57" w:rsidR="72217082" w:rsidRDefault="00D1212A" w:rsidP="72217082">
            <w:r>
              <w:t>Residency Activities / Presentations</w:t>
            </w:r>
          </w:p>
        </w:tc>
        <w:tc>
          <w:tcPr>
            <w:tcW w:w="673" w:type="pct"/>
          </w:tcPr>
          <w:p w14:paraId="1D7A9F73" w14:textId="6ED4A976" w:rsidR="72217082" w:rsidRDefault="54CE4CAD" w:rsidP="00935E90">
            <w:pPr>
              <w:jc w:val="center"/>
            </w:pPr>
            <w:r>
              <w:t>20</w:t>
            </w:r>
          </w:p>
        </w:tc>
      </w:tr>
      <w:tr w:rsidR="004D19CD" w:rsidRPr="00AC56E0" w14:paraId="5B2A18DB" w14:textId="77777777" w:rsidTr="00D1212A">
        <w:tc>
          <w:tcPr>
            <w:tcW w:w="2140" w:type="pct"/>
            <w:gridSpan w:val="2"/>
            <w:shd w:val="clear" w:color="auto" w:fill="BFBFBF" w:themeFill="background1" w:themeFillShade="BF"/>
            <w:vAlign w:val="center"/>
          </w:tcPr>
          <w:p w14:paraId="5B2A18D7" w14:textId="77777777" w:rsidR="004D19CD" w:rsidRPr="00AC56E0" w:rsidRDefault="54CE4CAD" w:rsidP="004D19CD">
            <w:pPr>
              <w:rPr>
                <w:szCs w:val="20"/>
              </w:rPr>
            </w:pPr>
            <w:r w:rsidRPr="54CE4CAD">
              <w:rPr>
                <w:b/>
                <w:bCs/>
              </w:rPr>
              <w:t>Week 3</w:t>
            </w:r>
          </w:p>
        </w:tc>
        <w:tc>
          <w:tcPr>
            <w:tcW w:w="301" w:type="pct"/>
            <w:shd w:val="clear" w:color="auto" w:fill="BFBFBF" w:themeFill="background1" w:themeFillShade="BF"/>
          </w:tcPr>
          <w:p w14:paraId="5B2A18D8" w14:textId="77777777" w:rsidR="004D19CD" w:rsidRPr="00AC56E0" w:rsidRDefault="004D19CD" w:rsidP="004D19CD">
            <w:pPr>
              <w:rPr>
                <w:szCs w:val="20"/>
              </w:rPr>
            </w:pPr>
          </w:p>
        </w:tc>
        <w:tc>
          <w:tcPr>
            <w:tcW w:w="1886" w:type="pct"/>
            <w:shd w:val="clear" w:color="auto" w:fill="BFBFBF" w:themeFill="background1" w:themeFillShade="BF"/>
          </w:tcPr>
          <w:p w14:paraId="5B2A18D9" w14:textId="77777777" w:rsidR="004D19CD" w:rsidRPr="00AC56E0" w:rsidRDefault="004D19CD" w:rsidP="004D19CD">
            <w:pPr>
              <w:rPr>
                <w:szCs w:val="20"/>
              </w:rPr>
            </w:pPr>
          </w:p>
        </w:tc>
        <w:tc>
          <w:tcPr>
            <w:tcW w:w="673" w:type="pct"/>
            <w:shd w:val="clear" w:color="auto" w:fill="BFBFBF" w:themeFill="background1" w:themeFillShade="BF"/>
          </w:tcPr>
          <w:p w14:paraId="5B2A18DA" w14:textId="77777777" w:rsidR="004D19CD" w:rsidRPr="00AC56E0" w:rsidRDefault="004D19CD" w:rsidP="00935E90">
            <w:pPr>
              <w:jc w:val="center"/>
              <w:rPr>
                <w:szCs w:val="20"/>
              </w:rPr>
            </w:pPr>
          </w:p>
        </w:tc>
      </w:tr>
      <w:tr w:rsidR="004D19CD" w:rsidRPr="00AC56E0" w14:paraId="5B2A18E1" w14:textId="77777777" w:rsidTr="00D1212A">
        <w:tc>
          <w:tcPr>
            <w:tcW w:w="106" w:type="pct"/>
            <w:vAlign w:val="center"/>
          </w:tcPr>
          <w:p w14:paraId="5B2A18DC" w14:textId="10247330" w:rsidR="004D19CD" w:rsidRPr="00AC56E0" w:rsidRDefault="004D19CD" w:rsidP="004D19CD">
            <w:pPr>
              <w:rPr>
                <w:b/>
                <w:szCs w:val="20"/>
              </w:rPr>
            </w:pPr>
          </w:p>
        </w:tc>
        <w:tc>
          <w:tcPr>
            <w:tcW w:w="2034" w:type="pct"/>
          </w:tcPr>
          <w:p w14:paraId="5B2A18DD" w14:textId="0D01BC58" w:rsidR="004D19CD" w:rsidRPr="00D00499" w:rsidRDefault="54CE4CAD" w:rsidP="004D19CD">
            <w:pPr>
              <w:rPr>
                <w:szCs w:val="20"/>
              </w:rPr>
            </w:pPr>
            <w:r>
              <w:t>Discussion: Adaptive Skills</w:t>
            </w:r>
          </w:p>
        </w:tc>
        <w:tc>
          <w:tcPr>
            <w:tcW w:w="301" w:type="pct"/>
          </w:tcPr>
          <w:p w14:paraId="5B2A18DE" w14:textId="77777777" w:rsidR="004D19CD" w:rsidRPr="00AC56E0" w:rsidRDefault="004D19CD" w:rsidP="004D19CD">
            <w:pPr>
              <w:rPr>
                <w:szCs w:val="20"/>
              </w:rPr>
            </w:pPr>
          </w:p>
        </w:tc>
        <w:tc>
          <w:tcPr>
            <w:tcW w:w="1886" w:type="pct"/>
          </w:tcPr>
          <w:p w14:paraId="5B2A18DF" w14:textId="62A8AF28" w:rsidR="004D19CD" w:rsidRPr="00AC56E0" w:rsidRDefault="54CE4CAD" w:rsidP="004D19CD">
            <w:pPr>
              <w:rPr>
                <w:szCs w:val="20"/>
              </w:rPr>
            </w:pPr>
            <w:r>
              <w:t>Discussion</w:t>
            </w:r>
          </w:p>
        </w:tc>
        <w:tc>
          <w:tcPr>
            <w:tcW w:w="673" w:type="pct"/>
          </w:tcPr>
          <w:p w14:paraId="5B2A18E0" w14:textId="79C3C042" w:rsidR="004D19CD" w:rsidRPr="00AC56E0" w:rsidRDefault="54CE4CAD" w:rsidP="00935E90">
            <w:pPr>
              <w:jc w:val="center"/>
              <w:rPr>
                <w:szCs w:val="20"/>
              </w:rPr>
            </w:pPr>
            <w:r>
              <w:t>2</w:t>
            </w:r>
          </w:p>
        </w:tc>
      </w:tr>
      <w:tr w:rsidR="004D19CD" w:rsidRPr="00AC56E0" w14:paraId="5B2A18E7" w14:textId="77777777" w:rsidTr="00D1212A">
        <w:tc>
          <w:tcPr>
            <w:tcW w:w="106" w:type="pct"/>
            <w:vAlign w:val="center"/>
          </w:tcPr>
          <w:p w14:paraId="5B2A18E2" w14:textId="55D304B5" w:rsidR="004D19CD" w:rsidRPr="00AC56E0" w:rsidRDefault="004D19CD" w:rsidP="004D19CD">
            <w:pPr>
              <w:rPr>
                <w:b/>
                <w:szCs w:val="20"/>
              </w:rPr>
            </w:pPr>
          </w:p>
        </w:tc>
        <w:tc>
          <w:tcPr>
            <w:tcW w:w="2034" w:type="pct"/>
          </w:tcPr>
          <w:p w14:paraId="5B2A18E3" w14:textId="3A3516D5" w:rsidR="004D19CD" w:rsidRPr="00D00499" w:rsidRDefault="54CE4CAD" w:rsidP="004D19CD">
            <w:pPr>
              <w:rPr>
                <w:szCs w:val="20"/>
              </w:rPr>
            </w:pPr>
            <w:r>
              <w:t>Assignment: Adaptive Rating Scale Paper</w:t>
            </w:r>
          </w:p>
        </w:tc>
        <w:tc>
          <w:tcPr>
            <w:tcW w:w="301" w:type="pct"/>
          </w:tcPr>
          <w:p w14:paraId="5B2A18E4" w14:textId="77777777" w:rsidR="004D19CD" w:rsidRPr="00AC56E0" w:rsidRDefault="004D19CD" w:rsidP="004D19CD">
            <w:pPr>
              <w:rPr>
                <w:szCs w:val="20"/>
              </w:rPr>
            </w:pPr>
          </w:p>
        </w:tc>
        <w:tc>
          <w:tcPr>
            <w:tcW w:w="1886" w:type="pct"/>
          </w:tcPr>
          <w:p w14:paraId="5B2A18E5" w14:textId="7CF48112" w:rsidR="004D19CD" w:rsidRPr="00AC56E0" w:rsidRDefault="00D1212A" w:rsidP="004D19CD">
            <w:pPr>
              <w:rPr>
                <w:szCs w:val="20"/>
              </w:rPr>
            </w:pPr>
            <w:r>
              <w:t>Rating Scale Assessment Paper</w:t>
            </w:r>
          </w:p>
        </w:tc>
        <w:tc>
          <w:tcPr>
            <w:tcW w:w="673" w:type="pct"/>
          </w:tcPr>
          <w:p w14:paraId="5B2A18E6" w14:textId="2D61676E" w:rsidR="004D19CD" w:rsidRPr="00AC56E0" w:rsidRDefault="54CE4CAD" w:rsidP="00935E90">
            <w:pPr>
              <w:jc w:val="center"/>
              <w:rPr>
                <w:szCs w:val="20"/>
              </w:rPr>
            </w:pPr>
            <w:r>
              <w:t>2</w:t>
            </w:r>
          </w:p>
        </w:tc>
      </w:tr>
      <w:tr w:rsidR="004D19CD" w:rsidRPr="00AC56E0" w14:paraId="5B2A18F2" w14:textId="77777777" w:rsidTr="00D1212A">
        <w:tc>
          <w:tcPr>
            <w:tcW w:w="2140" w:type="pct"/>
            <w:gridSpan w:val="2"/>
            <w:shd w:val="clear" w:color="auto" w:fill="BFBFBF" w:themeFill="background1" w:themeFillShade="BF"/>
            <w:vAlign w:val="center"/>
          </w:tcPr>
          <w:p w14:paraId="5B2A18EE" w14:textId="24B61AA3" w:rsidR="004D19CD" w:rsidRPr="00AC56E0" w:rsidRDefault="54CE4CAD" w:rsidP="004D19CD">
            <w:pPr>
              <w:rPr>
                <w:szCs w:val="20"/>
              </w:rPr>
            </w:pPr>
            <w:r w:rsidRPr="54CE4CAD">
              <w:rPr>
                <w:b/>
                <w:bCs/>
              </w:rPr>
              <w:t>Week 4</w:t>
            </w:r>
          </w:p>
        </w:tc>
        <w:tc>
          <w:tcPr>
            <w:tcW w:w="301" w:type="pct"/>
            <w:shd w:val="clear" w:color="auto" w:fill="BFBFBF" w:themeFill="background1" w:themeFillShade="BF"/>
          </w:tcPr>
          <w:p w14:paraId="5B2A18EF" w14:textId="77777777" w:rsidR="004D19CD" w:rsidRPr="00AC56E0" w:rsidRDefault="004D19CD" w:rsidP="004D19CD">
            <w:pPr>
              <w:rPr>
                <w:szCs w:val="20"/>
              </w:rPr>
            </w:pPr>
          </w:p>
        </w:tc>
        <w:tc>
          <w:tcPr>
            <w:tcW w:w="1886" w:type="pct"/>
            <w:shd w:val="clear" w:color="auto" w:fill="BFBFBF" w:themeFill="background1" w:themeFillShade="BF"/>
          </w:tcPr>
          <w:p w14:paraId="5B2A18F0" w14:textId="77777777" w:rsidR="004D19CD" w:rsidRPr="00AC56E0" w:rsidRDefault="004D19CD" w:rsidP="004D19CD">
            <w:pPr>
              <w:rPr>
                <w:szCs w:val="20"/>
              </w:rPr>
            </w:pPr>
          </w:p>
        </w:tc>
        <w:tc>
          <w:tcPr>
            <w:tcW w:w="673" w:type="pct"/>
            <w:shd w:val="clear" w:color="auto" w:fill="BFBFBF" w:themeFill="background1" w:themeFillShade="BF"/>
          </w:tcPr>
          <w:p w14:paraId="5B2A18F1" w14:textId="6DF9D6E6" w:rsidR="004D19CD" w:rsidRPr="00AC56E0" w:rsidRDefault="004D19CD" w:rsidP="00935E90">
            <w:pPr>
              <w:jc w:val="center"/>
              <w:rPr>
                <w:szCs w:val="20"/>
              </w:rPr>
            </w:pPr>
          </w:p>
        </w:tc>
      </w:tr>
      <w:tr w:rsidR="004D19CD" w:rsidRPr="00AC56E0" w14:paraId="5B2A18F8" w14:textId="77777777" w:rsidTr="00D1212A">
        <w:tc>
          <w:tcPr>
            <w:tcW w:w="106" w:type="pct"/>
            <w:vAlign w:val="center"/>
          </w:tcPr>
          <w:p w14:paraId="5B2A18F3" w14:textId="03056431" w:rsidR="004D19CD" w:rsidRPr="00AC56E0" w:rsidRDefault="004D19CD" w:rsidP="004D19CD">
            <w:pPr>
              <w:rPr>
                <w:b/>
                <w:szCs w:val="20"/>
              </w:rPr>
            </w:pPr>
          </w:p>
        </w:tc>
        <w:tc>
          <w:tcPr>
            <w:tcW w:w="2034" w:type="pct"/>
          </w:tcPr>
          <w:p w14:paraId="5B2A18F4" w14:textId="0DEE0303" w:rsidR="004D19CD" w:rsidRPr="00D00499" w:rsidRDefault="54CE4CAD" w:rsidP="004D19CD">
            <w:pPr>
              <w:rPr>
                <w:szCs w:val="20"/>
              </w:rPr>
            </w:pPr>
            <w:r>
              <w:t>Discussion: Supporting Parents</w:t>
            </w:r>
          </w:p>
        </w:tc>
        <w:tc>
          <w:tcPr>
            <w:tcW w:w="301" w:type="pct"/>
          </w:tcPr>
          <w:p w14:paraId="5B2A18F5" w14:textId="77777777" w:rsidR="004D19CD" w:rsidRPr="00AC56E0" w:rsidRDefault="004D19CD" w:rsidP="004D19CD">
            <w:pPr>
              <w:rPr>
                <w:szCs w:val="20"/>
              </w:rPr>
            </w:pPr>
          </w:p>
        </w:tc>
        <w:tc>
          <w:tcPr>
            <w:tcW w:w="1886" w:type="pct"/>
          </w:tcPr>
          <w:p w14:paraId="5B2A18F6" w14:textId="5A0E6AC6" w:rsidR="004D19CD" w:rsidRPr="00AC56E0" w:rsidRDefault="54CE4CAD" w:rsidP="004D19CD">
            <w:pPr>
              <w:rPr>
                <w:szCs w:val="20"/>
              </w:rPr>
            </w:pPr>
            <w:r>
              <w:t>Discussion</w:t>
            </w:r>
          </w:p>
        </w:tc>
        <w:tc>
          <w:tcPr>
            <w:tcW w:w="673" w:type="pct"/>
          </w:tcPr>
          <w:p w14:paraId="5B2A18F7" w14:textId="72A72180" w:rsidR="004D19CD" w:rsidRPr="00AC56E0" w:rsidRDefault="54CE4CAD" w:rsidP="00935E90">
            <w:pPr>
              <w:jc w:val="center"/>
              <w:rPr>
                <w:szCs w:val="20"/>
              </w:rPr>
            </w:pPr>
            <w:r>
              <w:t>1</w:t>
            </w:r>
          </w:p>
        </w:tc>
      </w:tr>
      <w:tr w:rsidR="004D19CD" w:rsidRPr="00AC56E0" w14:paraId="5B2A18FE" w14:textId="77777777" w:rsidTr="00D1212A">
        <w:tc>
          <w:tcPr>
            <w:tcW w:w="106" w:type="pct"/>
            <w:vAlign w:val="center"/>
          </w:tcPr>
          <w:p w14:paraId="5B2A18F9" w14:textId="28DDB205" w:rsidR="004D19CD" w:rsidRPr="00AC56E0" w:rsidRDefault="004D19CD" w:rsidP="004D19CD">
            <w:pPr>
              <w:rPr>
                <w:b/>
                <w:szCs w:val="20"/>
              </w:rPr>
            </w:pPr>
          </w:p>
        </w:tc>
        <w:tc>
          <w:tcPr>
            <w:tcW w:w="2034" w:type="pct"/>
          </w:tcPr>
          <w:p w14:paraId="5B2A18FA" w14:textId="2AB2A66E" w:rsidR="004D19CD" w:rsidRPr="00D00499" w:rsidRDefault="54CE4CAD" w:rsidP="004D19CD">
            <w:pPr>
              <w:rPr>
                <w:szCs w:val="20"/>
              </w:rPr>
            </w:pPr>
            <w:r>
              <w:t>Discussion: Executive Functioning</w:t>
            </w:r>
          </w:p>
        </w:tc>
        <w:tc>
          <w:tcPr>
            <w:tcW w:w="301" w:type="pct"/>
          </w:tcPr>
          <w:p w14:paraId="5B2A18FB" w14:textId="77777777" w:rsidR="004D19CD" w:rsidRPr="00AC56E0" w:rsidRDefault="004D19CD" w:rsidP="004D19CD">
            <w:pPr>
              <w:rPr>
                <w:szCs w:val="20"/>
              </w:rPr>
            </w:pPr>
          </w:p>
        </w:tc>
        <w:tc>
          <w:tcPr>
            <w:tcW w:w="1886" w:type="pct"/>
          </w:tcPr>
          <w:p w14:paraId="5B2A18FC" w14:textId="5B8C9CF3" w:rsidR="004D19CD" w:rsidRPr="00AC56E0" w:rsidRDefault="54CE4CAD" w:rsidP="004D19CD">
            <w:pPr>
              <w:rPr>
                <w:szCs w:val="20"/>
              </w:rPr>
            </w:pPr>
            <w:r>
              <w:t>Discussion</w:t>
            </w:r>
          </w:p>
        </w:tc>
        <w:tc>
          <w:tcPr>
            <w:tcW w:w="673" w:type="pct"/>
          </w:tcPr>
          <w:p w14:paraId="5B2A18FD" w14:textId="37DC41E3" w:rsidR="004D19CD" w:rsidRPr="00AC56E0" w:rsidRDefault="54CE4CAD" w:rsidP="00935E90">
            <w:pPr>
              <w:jc w:val="center"/>
              <w:rPr>
                <w:szCs w:val="20"/>
              </w:rPr>
            </w:pPr>
            <w:r>
              <w:t>1</w:t>
            </w:r>
          </w:p>
        </w:tc>
      </w:tr>
      <w:tr w:rsidR="004D19CD" w:rsidRPr="00AC56E0" w14:paraId="5B2A1904" w14:textId="77777777" w:rsidTr="00D1212A">
        <w:tc>
          <w:tcPr>
            <w:tcW w:w="106" w:type="pct"/>
            <w:vAlign w:val="center"/>
          </w:tcPr>
          <w:p w14:paraId="5B2A18FF" w14:textId="4F0B6D59" w:rsidR="004D19CD" w:rsidRPr="00AC56E0" w:rsidRDefault="004D19CD" w:rsidP="004D19CD">
            <w:pPr>
              <w:rPr>
                <w:b/>
                <w:szCs w:val="20"/>
              </w:rPr>
            </w:pPr>
          </w:p>
        </w:tc>
        <w:tc>
          <w:tcPr>
            <w:tcW w:w="2034" w:type="pct"/>
            <w:vAlign w:val="center"/>
          </w:tcPr>
          <w:p w14:paraId="5B2A1900" w14:textId="5B27A840" w:rsidR="004D19CD" w:rsidRPr="00D00499" w:rsidRDefault="54CE4CAD" w:rsidP="004D19CD">
            <w:pPr>
              <w:rPr>
                <w:szCs w:val="20"/>
              </w:rPr>
            </w:pPr>
            <w:r>
              <w:t>Assignment: CEFI</w:t>
            </w:r>
            <w:r w:rsidRPr="54CE4CAD">
              <w:rPr>
                <w:vertAlign w:val="superscript"/>
              </w:rPr>
              <w:t>®</w:t>
            </w:r>
            <w:r>
              <w:t xml:space="preserve"> Findings</w:t>
            </w:r>
          </w:p>
        </w:tc>
        <w:tc>
          <w:tcPr>
            <w:tcW w:w="301" w:type="pct"/>
          </w:tcPr>
          <w:p w14:paraId="5B2A1901" w14:textId="77777777" w:rsidR="004D19CD" w:rsidRPr="00AC56E0" w:rsidRDefault="004D19CD" w:rsidP="004D19CD">
            <w:pPr>
              <w:rPr>
                <w:szCs w:val="20"/>
              </w:rPr>
            </w:pPr>
          </w:p>
        </w:tc>
        <w:tc>
          <w:tcPr>
            <w:tcW w:w="1886" w:type="pct"/>
          </w:tcPr>
          <w:p w14:paraId="5B2A1902" w14:textId="1754387B" w:rsidR="004D19CD" w:rsidRPr="00AC56E0" w:rsidRDefault="00D1212A" w:rsidP="004D19CD">
            <w:pPr>
              <w:rPr>
                <w:szCs w:val="20"/>
              </w:rPr>
            </w:pPr>
            <w:r>
              <w:t>Rating Scale Assessment Paper</w:t>
            </w:r>
          </w:p>
        </w:tc>
        <w:tc>
          <w:tcPr>
            <w:tcW w:w="673" w:type="pct"/>
          </w:tcPr>
          <w:p w14:paraId="5B2A1903" w14:textId="520DB92E" w:rsidR="004D19CD" w:rsidRPr="00AC56E0" w:rsidRDefault="54CE4CAD" w:rsidP="00935E90">
            <w:pPr>
              <w:jc w:val="center"/>
              <w:rPr>
                <w:szCs w:val="20"/>
              </w:rPr>
            </w:pPr>
            <w:r>
              <w:t>2</w:t>
            </w:r>
          </w:p>
        </w:tc>
      </w:tr>
      <w:tr w:rsidR="004D19CD" w:rsidRPr="00AC56E0" w14:paraId="5B2A1909" w14:textId="77777777" w:rsidTr="00D1212A">
        <w:tc>
          <w:tcPr>
            <w:tcW w:w="2140" w:type="pct"/>
            <w:gridSpan w:val="2"/>
            <w:shd w:val="clear" w:color="auto" w:fill="BFBFBF" w:themeFill="background1" w:themeFillShade="BF"/>
            <w:vAlign w:val="center"/>
          </w:tcPr>
          <w:p w14:paraId="5B2A1905" w14:textId="0753EDC6" w:rsidR="004D19CD" w:rsidRPr="00AC56E0" w:rsidRDefault="54CE4CAD" w:rsidP="004D19CD">
            <w:pPr>
              <w:rPr>
                <w:szCs w:val="20"/>
              </w:rPr>
            </w:pPr>
            <w:r w:rsidRPr="54CE4CAD">
              <w:rPr>
                <w:b/>
                <w:bCs/>
              </w:rPr>
              <w:t>Week 5</w:t>
            </w:r>
          </w:p>
        </w:tc>
        <w:tc>
          <w:tcPr>
            <w:tcW w:w="301" w:type="pct"/>
            <w:shd w:val="clear" w:color="auto" w:fill="BFBFBF" w:themeFill="background1" w:themeFillShade="BF"/>
          </w:tcPr>
          <w:p w14:paraId="5B2A1906" w14:textId="77777777" w:rsidR="004D19CD" w:rsidRPr="00AC56E0" w:rsidRDefault="004D19CD" w:rsidP="004D19CD">
            <w:pPr>
              <w:rPr>
                <w:szCs w:val="20"/>
              </w:rPr>
            </w:pPr>
          </w:p>
        </w:tc>
        <w:tc>
          <w:tcPr>
            <w:tcW w:w="1886" w:type="pct"/>
            <w:shd w:val="clear" w:color="auto" w:fill="BFBFBF" w:themeFill="background1" w:themeFillShade="BF"/>
          </w:tcPr>
          <w:p w14:paraId="5B2A1907" w14:textId="77777777" w:rsidR="004D19CD" w:rsidRPr="00AC56E0" w:rsidRDefault="004D19CD" w:rsidP="004D19CD">
            <w:pPr>
              <w:rPr>
                <w:szCs w:val="20"/>
              </w:rPr>
            </w:pPr>
          </w:p>
        </w:tc>
        <w:tc>
          <w:tcPr>
            <w:tcW w:w="673" w:type="pct"/>
            <w:shd w:val="clear" w:color="auto" w:fill="BFBFBF" w:themeFill="background1" w:themeFillShade="BF"/>
          </w:tcPr>
          <w:p w14:paraId="5B2A1908" w14:textId="5E33E137" w:rsidR="004D19CD" w:rsidRPr="00AC56E0" w:rsidRDefault="004D19CD" w:rsidP="00935E90">
            <w:pPr>
              <w:jc w:val="center"/>
              <w:rPr>
                <w:szCs w:val="20"/>
              </w:rPr>
            </w:pPr>
          </w:p>
        </w:tc>
      </w:tr>
      <w:tr w:rsidR="004D19CD" w:rsidRPr="00AC56E0" w14:paraId="5B2A190F" w14:textId="77777777" w:rsidTr="00D1212A">
        <w:tc>
          <w:tcPr>
            <w:tcW w:w="106" w:type="pct"/>
            <w:vAlign w:val="center"/>
          </w:tcPr>
          <w:p w14:paraId="5B2A190A" w14:textId="6EABBDA9" w:rsidR="004D19CD" w:rsidRPr="00AC56E0" w:rsidRDefault="004D19CD" w:rsidP="004D19CD">
            <w:pPr>
              <w:rPr>
                <w:b/>
                <w:szCs w:val="20"/>
              </w:rPr>
            </w:pPr>
          </w:p>
        </w:tc>
        <w:tc>
          <w:tcPr>
            <w:tcW w:w="2034" w:type="pct"/>
          </w:tcPr>
          <w:p w14:paraId="5B2A190B" w14:textId="338BCB73" w:rsidR="004D19CD" w:rsidRPr="00D00499" w:rsidRDefault="54CE4CAD" w:rsidP="004D19CD">
            <w:pPr>
              <w:rPr>
                <w:szCs w:val="20"/>
              </w:rPr>
            </w:pPr>
            <w:r>
              <w:t>Discussion: Establishing Rapport</w:t>
            </w:r>
          </w:p>
        </w:tc>
        <w:tc>
          <w:tcPr>
            <w:tcW w:w="301" w:type="pct"/>
          </w:tcPr>
          <w:p w14:paraId="5B2A190C" w14:textId="77777777" w:rsidR="004D19CD" w:rsidRPr="00AC56E0" w:rsidRDefault="004D19CD" w:rsidP="004D19CD">
            <w:pPr>
              <w:rPr>
                <w:szCs w:val="20"/>
              </w:rPr>
            </w:pPr>
          </w:p>
        </w:tc>
        <w:tc>
          <w:tcPr>
            <w:tcW w:w="1886" w:type="pct"/>
          </w:tcPr>
          <w:p w14:paraId="5B2A190D" w14:textId="0FD0E107" w:rsidR="004D19CD" w:rsidRPr="00AC56E0" w:rsidRDefault="54CE4CAD" w:rsidP="004D19CD">
            <w:pPr>
              <w:rPr>
                <w:szCs w:val="20"/>
              </w:rPr>
            </w:pPr>
            <w:r>
              <w:t>Discussion</w:t>
            </w:r>
          </w:p>
        </w:tc>
        <w:tc>
          <w:tcPr>
            <w:tcW w:w="673" w:type="pct"/>
          </w:tcPr>
          <w:p w14:paraId="5B2A190E" w14:textId="1D55887B" w:rsidR="004D19CD" w:rsidRPr="00AC56E0" w:rsidRDefault="54CE4CAD" w:rsidP="00935E90">
            <w:pPr>
              <w:jc w:val="center"/>
              <w:rPr>
                <w:szCs w:val="20"/>
              </w:rPr>
            </w:pPr>
            <w:r>
              <w:t>2</w:t>
            </w:r>
          </w:p>
        </w:tc>
      </w:tr>
      <w:tr w:rsidR="004D19CD" w:rsidRPr="00AC56E0" w14:paraId="5B2A1915" w14:textId="77777777" w:rsidTr="00D1212A">
        <w:tc>
          <w:tcPr>
            <w:tcW w:w="106" w:type="pct"/>
            <w:vAlign w:val="center"/>
          </w:tcPr>
          <w:p w14:paraId="5B2A1910" w14:textId="610A1A44" w:rsidR="004D19CD" w:rsidRPr="00AC56E0" w:rsidRDefault="004D19CD" w:rsidP="004D19CD">
            <w:pPr>
              <w:rPr>
                <w:b/>
                <w:szCs w:val="20"/>
              </w:rPr>
            </w:pPr>
          </w:p>
        </w:tc>
        <w:tc>
          <w:tcPr>
            <w:tcW w:w="2034" w:type="pct"/>
          </w:tcPr>
          <w:p w14:paraId="5B2A1911" w14:textId="65F9D75E" w:rsidR="004D19CD" w:rsidRPr="00D00499" w:rsidRDefault="54CE4CAD" w:rsidP="004D19CD">
            <w:pPr>
              <w:rPr>
                <w:szCs w:val="20"/>
              </w:rPr>
            </w:pPr>
            <w:r>
              <w:t xml:space="preserve">Assignment: </w:t>
            </w:r>
            <w:proofErr w:type="spellStart"/>
            <w:r>
              <w:t>Conners</w:t>
            </w:r>
            <w:proofErr w:type="spellEnd"/>
            <w:r>
              <w:t xml:space="preserve"> 3</w:t>
            </w:r>
            <w:r w:rsidRPr="54CE4CAD">
              <w:rPr>
                <w:vertAlign w:val="superscript"/>
              </w:rPr>
              <w:t>®</w:t>
            </w:r>
            <w:r>
              <w:t xml:space="preserve"> Findings</w:t>
            </w:r>
          </w:p>
        </w:tc>
        <w:tc>
          <w:tcPr>
            <w:tcW w:w="301" w:type="pct"/>
          </w:tcPr>
          <w:p w14:paraId="5B2A1912" w14:textId="77777777" w:rsidR="004D19CD" w:rsidRPr="00AC56E0" w:rsidRDefault="004D19CD" w:rsidP="004D19CD">
            <w:pPr>
              <w:rPr>
                <w:szCs w:val="20"/>
              </w:rPr>
            </w:pPr>
          </w:p>
        </w:tc>
        <w:tc>
          <w:tcPr>
            <w:tcW w:w="1886" w:type="pct"/>
          </w:tcPr>
          <w:p w14:paraId="5B2A1913" w14:textId="5D8F89EA" w:rsidR="004D19CD" w:rsidRPr="00AC56E0" w:rsidRDefault="00D1212A" w:rsidP="004D19CD">
            <w:pPr>
              <w:rPr>
                <w:szCs w:val="20"/>
              </w:rPr>
            </w:pPr>
            <w:r>
              <w:t>Rating Scale Assessment Paper</w:t>
            </w:r>
          </w:p>
        </w:tc>
        <w:tc>
          <w:tcPr>
            <w:tcW w:w="673" w:type="pct"/>
          </w:tcPr>
          <w:p w14:paraId="5B2A1914" w14:textId="56F95B39" w:rsidR="004D19CD" w:rsidRPr="00AC56E0" w:rsidRDefault="54CE4CAD" w:rsidP="00935E90">
            <w:pPr>
              <w:jc w:val="center"/>
              <w:rPr>
                <w:szCs w:val="20"/>
              </w:rPr>
            </w:pPr>
            <w:r>
              <w:t>2</w:t>
            </w:r>
          </w:p>
        </w:tc>
      </w:tr>
      <w:tr w:rsidR="004D19CD" w:rsidRPr="00AC56E0" w14:paraId="5B2A1920" w14:textId="77777777" w:rsidTr="00D1212A">
        <w:tc>
          <w:tcPr>
            <w:tcW w:w="2140" w:type="pct"/>
            <w:gridSpan w:val="2"/>
            <w:shd w:val="clear" w:color="auto" w:fill="BFBFBF" w:themeFill="background1" w:themeFillShade="BF"/>
            <w:vAlign w:val="center"/>
          </w:tcPr>
          <w:p w14:paraId="5B2A191C" w14:textId="79DBBCA4" w:rsidR="004D19CD" w:rsidRPr="00AC56E0" w:rsidRDefault="54CE4CAD" w:rsidP="004D19CD">
            <w:pPr>
              <w:rPr>
                <w:szCs w:val="20"/>
              </w:rPr>
            </w:pPr>
            <w:r w:rsidRPr="54CE4CAD">
              <w:rPr>
                <w:b/>
                <w:bCs/>
              </w:rPr>
              <w:t>Week 6</w:t>
            </w:r>
          </w:p>
        </w:tc>
        <w:tc>
          <w:tcPr>
            <w:tcW w:w="301" w:type="pct"/>
            <w:shd w:val="clear" w:color="auto" w:fill="BFBFBF" w:themeFill="background1" w:themeFillShade="BF"/>
          </w:tcPr>
          <w:p w14:paraId="5B2A191D" w14:textId="77777777" w:rsidR="004D19CD" w:rsidRPr="00AC56E0" w:rsidRDefault="004D19CD" w:rsidP="004D19CD">
            <w:pPr>
              <w:rPr>
                <w:szCs w:val="20"/>
              </w:rPr>
            </w:pPr>
          </w:p>
        </w:tc>
        <w:tc>
          <w:tcPr>
            <w:tcW w:w="1886" w:type="pct"/>
            <w:shd w:val="clear" w:color="auto" w:fill="BFBFBF" w:themeFill="background1" w:themeFillShade="BF"/>
          </w:tcPr>
          <w:p w14:paraId="5B2A191E" w14:textId="77777777" w:rsidR="004D19CD" w:rsidRPr="00AC56E0" w:rsidRDefault="004D19CD" w:rsidP="004D19CD">
            <w:pPr>
              <w:rPr>
                <w:szCs w:val="20"/>
              </w:rPr>
            </w:pPr>
          </w:p>
        </w:tc>
        <w:tc>
          <w:tcPr>
            <w:tcW w:w="673" w:type="pct"/>
            <w:shd w:val="clear" w:color="auto" w:fill="BFBFBF" w:themeFill="background1" w:themeFillShade="BF"/>
          </w:tcPr>
          <w:p w14:paraId="5B2A191F" w14:textId="1FB4E5AC" w:rsidR="004D19CD" w:rsidRPr="00AC56E0" w:rsidRDefault="004D19CD" w:rsidP="00935E90">
            <w:pPr>
              <w:jc w:val="center"/>
              <w:rPr>
                <w:szCs w:val="20"/>
              </w:rPr>
            </w:pPr>
          </w:p>
        </w:tc>
      </w:tr>
      <w:tr w:rsidR="004D19CD" w:rsidRPr="00AC56E0" w14:paraId="5B2A1926" w14:textId="77777777" w:rsidTr="00D1212A">
        <w:tc>
          <w:tcPr>
            <w:tcW w:w="106" w:type="pct"/>
            <w:vAlign w:val="center"/>
          </w:tcPr>
          <w:p w14:paraId="5B2A1921" w14:textId="3F93642B" w:rsidR="004D19CD" w:rsidRPr="00AC56E0" w:rsidRDefault="004D19CD" w:rsidP="004D19CD">
            <w:pPr>
              <w:rPr>
                <w:b/>
                <w:szCs w:val="20"/>
              </w:rPr>
            </w:pPr>
          </w:p>
        </w:tc>
        <w:tc>
          <w:tcPr>
            <w:tcW w:w="2034" w:type="pct"/>
          </w:tcPr>
          <w:p w14:paraId="5B2A1922" w14:textId="59453F39" w:rsidR="004D19CD" w:rsidRPr="00D00499" w:rsidRDefault="54CE4CAD" w:rsidP="004D19CD">
            <w:pPr>
              <w:rPr>
                <w:szCs w:val="20"/>
              </w:rPr>
            </w:pPr>
            <w:r>
              <w:t>Discussion: ADHD</w:t>
            </w:r>
          </w:p>
        </w:tc>
        <w:tc>
          <w:tcPr>
            <w:tcW w:w="301" w:type="pct"/>
          </w:tcPr>
          <w:p w14:paraId="5B2A1923" w14:textId="77777777" w:rsidR="004D19CD" w:rsidRPr="00AC56E0" w:rsidRDefault="004D19CD" w:rsidP="004D19CD">
            <w:pPr>
              <w:rPr>
                <w:szCs w:val="20"/>
              </w:rPr>
            </w:pPr>
          </w:p>
        </w:tc>
        <w:tc>
          <w:tcPr>
            <w:tcW w:w="1886" w:type="pct"/>
          </w:tcPr>
          <w:p w14:paraId="5B2A1924" w14:textId="7A7F19CB" w:rsidR="004D19CD" w:rsidRPr="00AC56E0" w:rsidRDefault="54CE4CAD" w:rsidP="004D19CD">
            <w:pPr>
              <w:rPr>
                <w:szCs w:val="20"/>
              </w:rPr>
            </w:pPr>
            <w:r>
              <w:t>Discussion</w:t>
            </w:r>
          </w:p>
        </w:tc>
        <w:tc>
          <w:tcPr>
            <w:tcW w:w="673" w:type="pct"/>
          </w:tcPr>
          <w:p w14:paraId="5B2A1925" w14:textId="17E713FA" w:rsidR="004D19CD" w:rsidRPr="00AC56E0" w:rsidRDefault="54CE4CAD" w:rsidP="00935E90">
            <w:pPr>
              <w:jc w:val="center"/>
              <w:rPr>
                <w:szCs w:val="20"/>
              </w:rPr>
            </w:pPr>
            <w:r>
              <w:t>1</w:t>
            </w:r>
          </w:p>
        </w:tc>
      </w:tr>
      <w:tr w:rsidR="004D19CD" w:rsidRPr="00AC56E0" w14:paraId="5B2A192C" w14:textId="77777777" w:rsidTr="00D1212A">
        <w:tc>
          <w:tcPr>
            <w:tcW w:w="106" w:type="pct"/>
            <w:vAlign w:val="center"/>
          </w:tcPr>
          <w:p w14:paraId="5B2A1927" w14:textId="26759C86" w:rsidR="004D19CD" w:rsidRPr="00AC56E0" w:rsidRDefault="004D19CD" w:rsidP="004D19CD">
            <w:pPr>
              <w:rPr>
                <w:b/>
                <w:szCs w:val="20"/>
              </w:rPr>
            </w:pPr>
          </w:p>
        </w:tc>
        <w:tc>
          <w:tcPr>
            <w:tcW w:w="2034" w:type="pct"/>
            <w:vAlign w:val="center"/>
          </w:tcPr>
          <w:p w14:paraId="5B2A1928" w14:textId="71204EBA" w:rsidR="004D19CD" w:rsidRPr="00D00499" w:rsidRDefault="54CE4CAD" w:rsidP="004D19CD">
            <w:pPr>
              <w:rPr>
                <w:szCs w:val="20"/>
              </w:rPr>
            </w:pPr>
            <w:r>
              <w:t>Discussion: Mental Illness</w:t>
            </w:r>
          </w:p>
        </w:tc>
        <w:tc>
          <w:tcPr>
            <w:tcW w:w="301" w:type="pct"/>
          </w:tcPr>
          <w:p w14:paraId="5B2A1929" w14:textId="77777777" w:rsidR="004D19CD" w:rsidRPr="00AC56E0" w:rsidRDefault="004D19CD" w:rsidP="004D19CD">
            <w:pPr>
              <w:rPr>
                <w:szCs w:val="20"/>
              </w:rPr>
            </w:pPr>
          </w:p>
        </w:tc>
        <w:tc>
          <w:tcPr>
            <w:tcW w:w="1886" w:type="pct"/>
          </w:tcPr>
          <w:p w14:paraId="5B2A192A" w14:textId="3C6DECAC" w:rsidR="004D19CD" w:rsidRPr="00AC56E0" w:rsidRDefault="54CE4CAD" w:rsidP="004D19CD">
            <w:pPr>
              <w:rPr>
                <w:szCs w:val="20"/>
              </w:rPr>
            </w:pPr>
            <w:r>
              <w:t>Discussion</w:t>
            </w:r>
          </w:p>
        </w:tc>
        <w:tc>
          <w:tcPr>
            <w:tcW w:w="673" w:type="pct"/>
          </w:tcPr>
          <w:p w14:paraId="5B2A192B" w14:textId="5ED38C9A" w:rsidR="004D19CD" w:rsidRPr="00AC56E0" w:rsidRDefault="54CE4CAD" w:rsidP="00935E90">
            <w:pPr>
              <w:jc w:val="center"/>
              <w:rPr>
                <w:szCs w:val="20"/>
              </w:rPr>
            </w:pPr>
            <w:r>
              <w:t>2</w:t>
            </w:r>
          </w:p>
        </w:tc>
      </w:tr>
      <w:tr w:rsidR="004D19CD" w:rsidRPr="00AC56E0" w14:paraId="5B2A1932" w14:textId="77777777" w:rsidTr="00D1212A">
        <w:tc>
          <w:tcPr>
            <w:tcW w:w="106" w:type="pct"/>
            <w:vAlign w:val="center"/>
          </w:tcPr>
          <w:p w14:paraId="5B2A192D" w14:textId="04CDACDA" w:rsidR="004D19CD" w:rsidRPr="00AC56E0" w:rsidRDefault="004D19CD" w:rsidP="004D19CD">
            <w:pPr>
              <w:rPr>
                <w:b/>
                <w:szCs w:val="20"/>
              </w:rPr>
            </w:pPr>
          </w:p>
        </w:tc>
        <w:tc>
          <w:tcPr>
            <w:tcW w:w="2034" w:type="pct"/>
            <w:vAlign w:val="center"/>
          </w:tcPr>
          <w:p w14:paraId="5B2A192E" w14:textId="1E897AD8" w:rsidR="004D19CD" w:rsidRPr="00D00499" w:rsidRDefault="54CE4CAD" w:rsidP="004D19CD">
            <w:pPr>
              <w:rPr>
                <w:szCs w:val="20"/>
              </w:rPr>
            </w:pPr>
            <w:r>
              <w:t>Assignment: CBRS</w:t>
            </w:r>
            <w:r w:rsidRPr="54CE4CAD">
              <w:rPr>
                <w:vertAlign w:val="superscript"/>
              </w:rPr>
              <w:t>®</w:t>
            </w:r>
            <w:r>
              <w:t xml:space="preserve"> Findings</w:t>
            </w:r>
          </w:p>
        </w:tc>
        <w:tc>
          <w:tcPr>
            <w:tcW w:w="301" w:type="pct"/>
          </w:tcPr>
          <w:p w14:paraId="5B2A192F" w14:textId="77777777" w:rsidR="004D19CD" w:rsidRPr="00AC56E0" w:rsidRDefault="004D19CD" w:rsidP="004D19CD">
            <w:pPr>
              <w:rPr>
                <w:szCs w:val="20"/>
              </w:rPr>
            </w:pPr>
          </w:p>
        </w:tc>
        <w:tc>
          <w:tcPr>
            <w:tcW w:w="1886" w:type="pct"/>
          </w:tcPr>
          <w:p w14:paraId="5B2A1930" w14:textId="4033E675" w:rsidR="004D19CD" w:rsidRPr="00AC56E0" w:rsidRDefault="00D1212A" w:rsidP="004D19CD">
            <w:pPr>
              <w:rPr>
                <w:szCs w:val="20"/>
              </w:rPr>
            </w:pPr>
            <w:r>
              <w:t>Rating Scale Assessment Paper</w:t>
            </w:r>
          </w:p>
        </w:tc>
        <w:tc>
          <w:tcPr>
            <w:tcW w:w="673" w:type="pct"/>
          </w:tcPr>
          <w:p w14:paraId="5B2A1931" w14:textId="31175076" w:rsidR="004D19CD" w:rsidRPr="00AC56E0" w:rsidRDefault="54CE4CAD" w:rsidP="00935E90">
            <w:pPr>
              <w:jc w:val="center"/>
              <w:rPr>
                <w:szCs w:val="20"/>
              </w:rPr>
            </w:pPr>
            <w:r>
              <w:t>2</w:t>
            </w:r>
          </w:p>
        </w:tc>
      </w:tr>
      <w:tr w:rsidR="72217082" w14:paraId="4CFBB266" w14:textId="77777777" w:rsidTr="00D1212A">
        <w:tc>
          <w:tcPr>
            <w:tcW w:w="106" w:type="pct"/>
            <w:vAlign w:val="center"/>
          </w:tcPr>
          <w:p w14:paraId="13B21F8A" w14:textId="3BDFC3A9" w:rsidR="72217082" w:rsidRDefault="72217082" w:rsidP="72217082">
            <w:pPr>
              <w:rPr>
                <w:b/>
                <w:bCs/>
              </w:rPr>
            </w:pPr>
          </w:p>
        </w:tc>
        <w:tc>
          <w:tcPr>
            <w:tcW w:w="2034" w:type="pct"/>
            <w:vAlign w:val="center"/>
          </w:tcPr>
          <w:p w14:paraId="5CC7D4D8" w14:textId="5E319A03" w:rsidR="72217082" w:rsidRDefault="54CE4CAD" w:rsidP="72217082">
            <w:r>
              <w:t xml:space="preserve">Residency </w:t>
            </w:r>
          </w:p>
        </w:tc>
        <w:tc>
          <w:tcPr>
            <w:tcW w:w="301" w:type="pct"/>
          </w:tcPr>
          <w:p w14:paraId="296F17CE" w14:textId="6829E220" w:rsidR="72217082" w:rsidRDefault="72217082" w:rsidP="72217082"/>
        </w:tc>
        <w:tc>
          <w:tcPr>
            <w:tcW w:w="1886" w:type="pct"/>
          </w:tcPr>
          <w:p w14:paraId="725AFDB2" w14:textId="62F0EDE5" w:rsidR="72217082" w:rsidRDefault="00D1212A" w:rsidP="72217082">
            <w:r>
              <w:t>Residency Activities / Presentations</w:t>
            </w:r>
          </w:p>
        </w:tc>
        <w:tc>
          <w:tcPr>
            <w:tcW w:w="673" w:type="pct"/>
          </w:tcPr>
          <w:p w14:paraId="4B56B95C" w14:textId="34576996" w:rsidR="72217082" w:rsidRDefault="54CE4CAD" w:rsidP="00935E90">
            <w:pPr>
              <w:jc w:val="center"/>
            </w:pPr>
            <w:r>
              <w:t>20</w:t>
            </w:r>
          </w:p>
        </w:tc>
      </w:tr>
      <w:tr w:rsidR="004D19CD" w:rsidRPr="00AC56E0" w14:paraId="5B2A1937" w14:textId="77777777" w:rsidTr="00D1212A">
        <w:tc>
          <w:tcPr>
            <w:tcW w:w="2140" w:type="pct"/>
            <w:gridSpan w:val="2"/>
            <w:shd w:val="clear" w:color="auto" w:fill="BFBFBF" w:themeFill="background1" w:themeFillShade="BF"/>
            <w:vAlign w:val="center"/>
          </w:tcPr>
          <w:p w14:paraId="5B2A1933" w14:textId="6891D7B1" w:rsidR="004D19CD" w:rsidRPr="00AC56E0" w:rsidRDefault="54CE4CAD" w:rsidP="004D19CD">
            <w:pPr>
              <w:rPr>
                <w:szCs w:val="20"/>
              </w:rPr>
            </w:pPr>
            <w:r w:rsidRPr="54CE4CAD">
              <w:rPr>
                <w:b/>
                <w:bCs/>
              </w:rPr>
              <w:t>Week 7</w:t>
            </w:r>
          </w:p>
        </w:tc>
        <w:tc>
          <w:tcPr>
            <w:tcW w:w="301" w:type="pct"/>
            <w:shd w:val="clear" w:color="auto" w:fill="BFBFBF" w:themeFill="background1" w:themeFillShade="BF"/>
          </w:tcPr>
          <w:p w14:paraId="5B2A1934" w14:textId="77777777" w:rsidR="004D19CD" w:rsidRPr="00AC56E0" w:rsidRDefault="004D19CD" w:rsidP="004D19CD">
            <w:pPr>
              <w:rPr>
                <w:szCs w:val="20"/>
              </w:rPr>
            </w:pPr>
          </w:p>
        </w:tc>
        <w:tc>
          <w:tcPr>
            <w:tcW w:w="1886" w:type="pct"/>
            <w:shd w:val="clear" w:color="auto" w:fill="BFBFBF" w:themeFill="background1" w:themeFillShade="BF"/>
          </w:tcPr>
          <w:p w14:paraId="5B2A1935" w14:textId="77777777" w:rsidR="004D19CD" w:rsidRPr="00AC56E0" w:rsidRDefault="004D19CD" w:rsidP="004D19CD">
            <w:pPr>
              <w:rPr>
                <w:szCs w:val="20"/>
              </w:rPr>
            </w:pPr>
          </w:p>
        </w:tc>
        <w:tc>
          <w:tcPr>
            <w:tcW w:w="673" w:type="pct"/>
            <w:shd w:val="clear" w:color="auto" w:fill="BFBFBF" w:themeFill="background1" w:themeFillShade="BF"/>
          </w:tcPr>
          <w:p w14:paraId="5B2A1936" w14:textId="32F7D421" w:rsidR="004D19CD" w:rsidRPr="00AC56E0" w:rsidRDefault="004D19CD" w:rsidP="00935E90">
            <w:pPr>
              <w:jc w:val="center"/>
              <w:rPr>
                <w:szCs w:val="20"/>
              </w:rPr>
            </w:pPr>
          </w:p>
        </w:tc>
      </w:tr>
      <w:tr w:rsidR="004D19CD" w:rsidRPr="00AC56E0" w14:paraId="5B2A193D" w14:textId="77777777" w:rsidTr="00D1212A">
        <w:tc>
          <w:tcPr>
            <w:tcW w:w="106" w:type="pct"/>
            <w:vAlign w:val="center"/>
          </w:tcPr>
          <w:p w14:paraId="5B2A1938" w14:textId="4210075C" w:rsidR="004D19CD" w:rsidRPr="00AC56E0" w:rsidRDefault="004D19CD" w:rsidP="004D19CD">
            <w:pPr>
              <w:rPr>
                <w:b/>
                <w:szCs w:val="20"/>
              </w:rPr>
            </w:pPr>
          </w:p>
        </w:tc>
        <w:tc>
          <w:tcPr>
            <w:tcW w:w="2034" w:type="pct"/>
          </w:tcPr>
          <w:p w14:paraId="5B2A1939" w14:textId="0D92437A" w:rsidR="004D19CD" w:rsidRPr="00D00499" w:rsidRDefault="54CE4CAD" w:rsidP="004D19CD">
            <w:pPr>
              <w:rPr>
                <w:szCs w:val="20"/>
              </w:rPr>
            </w:pPr>
            <w:r>
              <w:t>Discussion: Collaboration</w:t>
            </w:r>
          </w:p>
        </w:tc>
        <w:tc>
          <w:tcPr>
            <w:tcW w:w="301" w:type="pct"/>
          </w:tcPr>
          <w:p w14:paraId="5B2A193A" w14:textId="77777777" w:rsidR="004D19CD" w:rsidRPr="00AC56E0" w:rsidRDefault="004D19CD" w:rsidP="004D19CD">
            <w:pPr>
              <w:rPr>
                <w:szCs w:val="20"/>
              </w:rPr>
            </w:pPr>
          </w:p>
        </w:tc>
        <w:tc>
          <w:tcPr>
            <w:tcW w:w="1886" w:type="pct"/>
          </w:tcPr>
          <w:p w14:paraId="5B2A193B" w14:textId="37ECD1F9" w:rsidR="004D19CD" w:rsidRPr="00AC56E0" w:rsidRDefault="54CE4CAD" w:rsidP="004D19CD">
            <w:pPr>
              <w:rPr>
                <w:szCs w:val="20"/>
              </w:rPr>
            </w:pPr>
            <w:r>
              <w:t>Discussion</w:t>
            </w:r>
          </w:p>
        </w:tc>
        <w:tc>
          <w:tcPr>
            <w:tcW w:w="673" w:type="pct"/>
          </w:tcPr>
          <w:p w14:paraId="5B2A193C" w14:textId="216E8292" w:rsidR="004D19CD" w:rsidRPr="00AC56E0" w:rsidRDefault="54CE4CAD" w:rsidP="00935E90">
            <w:pPr>
              <w:jc w:val="center"/>
              <w:rPr>
                <w:szCs w:val="20"/>
              </w:rPr>
            </w:pPr>
            <w:r>
              <w:t>2</w:t>
            </w:r>
          </w:p>
        </w:tc>
      </w:tr>
      <w:tr w:rsidR="004D19CD" w:rsidRPr="00AC56E0" w14:paraId="5B2A1943" w14:textId="77777777" w:rsidTr="00D1212A">
        <w:tc>
          <w:tcPr>
            <w:tcW w:w="106" w:type="pct"/>
            <w:vAlign w:val="center"/>
          </w:tcPr>
          <w:p w14:paraId="5B2A193E" w14:textId="173AB0CB" w:rsidR="004D19CD" w:rsidRPr="00AC56E0" w:rsidRDefault="004D19CD" w:rsidP="004D19CD">
            <w:pPr>
              <w:rPr>
                <w:b/>
                <w:szCs w:val="20"/>
              </w:rPr>
            </w:pPr>
          </w:p>
        </w:tc>
        <w:tc>
          <w:tcPr>
            <w:tcW w:w="2034" w:type="pct"/>
            <w:vAlign w:val="center"/>
          </w:tcPr>
          <w:p w14:paraId="5B2A193F" w14:textId="1118EAFB" w:rsidR="004D19CD" w:rsidRPr="00D00499" w:rsidRDefault="54CE4CAD" w:rsidP="004D19CD">
            <w:pPr>
              <w:rPr>
                <w:szCs w:val="20"/>
              </w:rPr>
            </w:pPr>
            <w:r>
              <w:t>Assignment: Ed Psych Report</w:t>
            </w:r>
          </w:p>
        </w:tc>
        <w:tc>
          <w:tcPr>
            <w:tcW w:w="301" w:type="pct"/>
          </w:tcPr>
          <w:p w14:paraId="5B2A1940" w14:textId="77777777" w:rsidR="004D19CD" w:rsidRPr="00AC56E0" w:rsidRDefault="004D19CD" w:rsidP="004D19CD">
            <w:pPr>
              <w:rPr>
                <w:szCs w:val="20"/>
              </w:rPr>
            </w:pPr>
          </w:p>
        </w:tc>
        <w:tc>
          <w:tcPr>
            <w:tcW w:w="1886" w:type="pct"/>
          </w:tcPr>
          <w:p w14:paraId="5B2A1941" w14:textId="0542F08C" w:rsidR="004D19CD" w:rsidRPr="00AC56E0" w:rsidRDefault="00D1212A" w:rsidP="004D19CD">
            <w:pPr>
              <w:rPr>
                <w:szCs w:val="20"/>
              </w:rPr>
            </w:pPr>
            <w:bookmarkStart w:id="0" w:name="_GoBack"/>
            <w:r>
              <w:t>Emotional Disturbance Assessment Paper</w:t>
            </w:r>
            <w:bookmarkEnd w:id="0"/>
          </w:p>
        </w:tc>
        <w:tc>
          <w:tcPr>
            <w:tcW w:w="673" w:type="pct"/>
          </w:tcPr>
          <w:p w14:paraId="5B2A1942" w14:textId="78126AA5" w:rsidR="004D19CD" w:rsidRPr="00AC56E0" w:rsidRDefault="54CE4CAD" w:rsidP="00935E90">
            <w:pPr>
              <w:jc w:val="center"/>
              <w:rPr>
                <w:szCs w:val="20"/>
              </w:rPr>
            </w:pPr>
            <w:r>
              <w:t>9</w:t>
            </w:r>
          </w:p>
        </w:tc>
      </w:tr>
      <w:tr w:rsidR="004D19CD" w:rsidRPr="00AC56E0" w14:paraId="5B2A194E" w14:textId="77777777" w:rsidTr="00D1212A">
        <w:tc>
          <w:tcPr>
            <w:tcW w:w="2140" w:type="pct"/>
            <w:gridSpan w:val="2"/>
            <w:shd w:val="clear" w:color="auto" w:fill="BFBFBF" w:themeFill="background1" w:themeFillShade="BF"/>
            <w:vAlign w:val="center"/>
          </w:tcPr>
          <w:p w14:paraId="5B2A194A" w14:textId="27E3A56A" w:rsidR="004D19CD" w:rsidRPr="00AC56E0" w:rsidRDefault="54CE4CAD" w:rsidP="004D19CD">
            <w:pPr>
              <w:rPr>
                <w:szCs w:val="20"/>
              </w:rPr>
            </w:pPr>
            <w:r w:rsidRPr="54CE4CAD">
              <w:rPr>
                <w:b/>
                <w:bCs/>
              </w:rPr>
              <w:t>Week 8</w:t>
            </w:r>
          </w:p>
        </w:tc>
        <w:tc>
          <w:tcPr>
            <w:tcW w:w="301" w:type="pct"/>
            <w:shd w:val="clear" w:color="auto" w:fill="BFBFBF" w:themeFill="background1" w:themeFillShade="BF"/>
          </w:tcPr>
          <w:p w14:paraId="5B2A194B" w14:textId="77777777" w:rsidR="004D19CD" w:rsidRPr="00AC56E0" w:rsidRDefault="004D19CD" w:rsidP="004D19CD">
            <w:pPr>
              <w:rPr>
                <w:szCs w:val="20"/>
              </w:rPr>
            </w:pPr>
          </w:p>
        </w:tc>
        <w:tc>
          <w:tcPr>
            <w:tcW w:w="1886" w:type="pct"/>
            <w:shd w:val="clear" w:color="auto" w:fill="BFBFBF" w:themeFill="background1" w:themeFillShade="BF"/>
          </w:tcPr>
          <w:p w14:paraId="5B2A194C" w14:textId="77777777" w:rsidR="004D19CD" w:rsidRPr="00AC56E0" w:rsidRDefault="004D19CD" w:rsidP="004D19CD">
            <w:pPr>
              <w:rPr>
                <w:szCs w:val="20"/>
              </w:rPr>
            </w:pPr>
          </w:p>
        </w:tc>
        <w:tc>
          <w:tcPr>
            <w:tcW w:w="673" w:type="pct"/>
            <w:shd w:val="clear" w:color="auto" w:fill="BFBFBF" w:themeFill="background1" w:themeFillShade="BF"/>
          </w:tcPr>
          <w:p w14:paraId="5B2A194D" w14:textId="282B803E" w:rsidR="004D19CD" w:rsidRPr="00AC56E0" w:rsidRDefault="004D19CD" w:rsidP="00935E90">
            <w:pPr>
              <w:jc w:val="center"/>
              <w:rPr>
                <w:szCs w:val="20"/>
              </w:rPr>
            </w:pPr>
          </w:p>
        </w:tc>
      </w:tr>
      <w:tr w:rsidR="004D19CD" w:rsidRPr="00AC56E0" w14:paraId="5B2A1954" w14:textId="77777777" w:rsidTr="00D1212A">
        <w:tc>
          <w:tcPr>
            <w:tcW w:w="106" w:type="pct"/>
            <w:vAlign w:val="center"/>
          </w:tcPr>
          <w:p w14:paraId="5B2A194F" w14:textId="626DACC7" w:rsidR="004D19CD" w:rsidRPr="00AC56E0" w:rsidRDefault="004D19CD" w:rsidP="004D19CD">
            <w:pPr>
              <w:rPr>
                <w:b/>
                <w:szCs w:val="20"/>
              </w:rPr>
            </w:pPr>
          </w:p>
        </w:tc>
        <w:tc>
          <w:tcPr>
            <w:tcW w:w="2034" w:type="pct"/>
          </w:tcPr>
          <w:p w14:paraId="5B2A1950" w14:textId="699C4E36" w:rsidR="004D19CD" w:rsidRPr="00D00499" w:rsidRDefault="54CE4CAD" w:rsidP="004D19CD">
            <w:pPr>
              <w:rPr>
                <w:szCs w:val="20"/>
              </w:rPr>
            </w:pPr>
            <w:r>
              <w:t>Assignment: Final Exam</w:t>
            </w:r>
          </w:p>
        </w:tc>
        <w:tc>
          <w:tcPr>
            <w:tcW w:w="301" w:type="pct"/>
          </w:tcPr>
          <w:p w14:paraId="5B2A1951" w14:textId="77777777" w:rsidR="004D19CD" w:rsidRPr="00AC56E0" w:rsidRDefault="004D19CD" w:rsidP="004D19CD">
            <w:pPr>
              <w:rPr>
                <w:szCs w:val="20"/>
              </w:rPr>
            </w:pPr>
          </w:p>
        </w:tc>
        <w:tc>
          <w:tcPr>
            <w:tcW w:w="1886" w:type="pct"/>
          </w:tcPr>
          <w:p w14:paraId="5B2A1952" w14:textId="44D9253D" w:rsidR="004D19CD" w:rsidRPr="00AC56E0" w:rsidRDefault="54CE4CAD" w:rsidP="004D19CD">
            <w:pPr>
              <w:rPr>
                <w:szCs w:val="20"/>
              </w:rPr>
            </w:pPr>
            <w:r>
              <w:t>Final Exam</w:t>
            </w:r>
          </w:p>
        </w:tc>
        <w:tc>
          <w:tcPr>
            <w:tcW w:w="673" w:type="pct"/>
          </w:tcPr>
          <w:p w14:paraId="5B2A1953" w14:textId="660922EF" w:rsidR="004D19CD" w:rsidRPr="00AC56E0" w:rsidRDefault="54CE4CAD" w:rsidP="00935E90">
            <w:pPr>
              <w:jc w:val="center"/>
              <w:rPr>
                <w:szCs w:val="20"/>
              </w:rPr>
            </w:pPr>
            <w:r>
              <w:t>25</w:t>
            </w:r>
          </w:p>
        </w:tc>
      </w:tr>
      <w:tr w:rsidR="004D19CD" w:rsidRPr="00973B73" w14:paraId="5B2A1965" w14:textId="77777777" w:rsidTr="00D1212A">
        <w:tc>
          <w:tcPr>
            <w:tcW w:w="2140" w:type="pct"/>
            <w:gridSpan w:val="2"/>
            <w:tcBorders>
              <w:top w:val="single" w:sz="4" w:space="0" w:color="auto"/>
              <w:bottom w:val="single" w:sz="4" w:space="0" w:color="auto"/>
            </w:tcBorders>
            <w:shd w:val="clear" w:color="auto" w:fill="005391"/>
            <w:vAlign w:val="center"/>
          </w:tcPr>
          <w:p w14:paraId="5B2A1961" w14:textId="3D28420A" w:rsidR="004D19CD" w:rsidRPr="00973B73" w:rsidRDefault="54CE4CAD" w:rsidP="54CE4CAD">
            <w:pPr>
              <w:rPr>
                <w:color w:val="FFFFFF" w:themeColor="background1"/>
              </w:rPr>
            </w:pPr>
            <w:r w:rsidRPr="54CE4CAD">
              <w:rPr>
                <w:b/>
                <w:bCs/>
                <w:color w:val="FFFFFF" w:themeColor="background1"/>
                <w:sz w:val="22"/>
                <w:szCs w:val="22"/>
              </w:rPr>
              <w:t>Total Points</w:t>
            </w:r>
          </w:p>
        </w:tc>
        <w:tc>
          <w:tcPr>
            <w:tcW w:w="301" w:type="pct"/>
            <w:tcBorders>
              <w:top w:val="single" w:sz="4" w:space="0" w:color="auto"/>
              <w:bottom w:val="single" w:sz="4" w:space="0" w:color="auto"/>
            </w:tcBorders>
            <w:shd w:val="clear" w:color="auto" w:fill="005391"/>
          </w:tcPr>
          <w:p w14:paraId="5B2A1962" w14:textId="77777777" w:rsidR="004D19CD" w:rsidRPr="00973B73" w:rsidRDefault="004D19CD" w:rsidP="004D19CD">
            <w:pPr>
              <w:rPr>
                <w:b/>
                <w:color w:val="FFFFFF" w:themeColor="background1"/>
                <w:szCs w:val="20"/>
              </w:rPr>
            </w:pPr>
          </w:p>
        </w:tc>
        <w:tc>
          <w:tcPr>
            <w:tcW w:w="1886" w:type="pct"/>
            <w:tcBorders>
              <w:top w:val="single" w:sz="4" w:space="0" w:color="auto"/>
              <w:bottom w:val="single" w:sz="4" w:space="0" w:color="auto"/>
            </w:tcBorders>
            <w:shd w:val="clear" w:color="auto" w:fill="005391"/>
          </w:tcPr>
          <w:p w14:paraId="5B2A1963" w14:textId="77777777" w:rsidR="004D19CD" w:rsidRPr="00973B73" w:rsidRDefault="004D19CD" w:rsidP="004D19CD">
            <w:pPr>
              <w:rPr>
                <w:b/>
                <w:color w:val="FFFFFF" w:themeColor="background1"/>
                <w:szCs w:val="20"/>
              </w:rPr>
            </w:pPr>
          </w:p>
        </w:tc>
        <w:tc>
          <w:tcPr>
            <w:tcW w:w="673" w:type="pct"/>
            <w:tcBorders>
              <w:top w:val="single" w:sz="4" w:space="0" w:color="auto"/>
              <w:bottom w:val="single" w:sz="4" w:space="0" w:color="auto"/>
            </w:tcBorders>
            <w:shd w:val="clear" w:color="auto" w:fill="005391"/>
            <w:vAlign w:val="center"/>
          </w:tcPr>
          <w:p w14:paraId="5B2A1964" w14:textId="32C7FC56" w:rsidR="004D19CD" w:rsidRPr="00973B73" w:rsidRDefault="54CE4CAD" w:rsidP="54CE4CAD">
            <w:pPr>
              <w:jc w:val="center"/>
              <w:rPr>
                <w:b/>
                <w:bCs/>
                <w:color w:val="FFFFFF" w:themeColor="background1"/>
              </w:rPr>
            </w:pPr>
            <w:r w:rsidRPr="54CE4CAD">
              <w:rPr>
                <w:b/>
                <w:bCs/>
                <w:color w:val="FFFFFF" w:themeColor="background1"/>
                <w:sz w:val="22"/>
                <w:szCs w:val="22"/>
              </w:rPr>
              <w:t>100</w:t>
            </w:r>
          </w:p>
        </w:tc>
      </w:tr>
    </w:tbl>
    <w:p w14:paraId="5B2A1966" w14:textId="77777777" w:rsidR="007413E2" w:rsidRPr="00973B73" w:rsidRDefault="007413E2" w:rsidP="00E127B5">
      <w:pPr>
        <w:pStyle w:val="APACitation"/>
        <w:ind w:left="0" w:firstLine="0"/>
        <w:rPr>
          <w:color w:val="FFFFFF" w:themeColor="background1"/>
          <w:szCs w:val="22"/>
        </w:rPr>
      </w:pPr>
    </w:p>
    <w:p w14:paraId="5B2A1967" w14:textId="77777777" w:rsidR="00C90D3F" w:rsidRPr="00AC56E0" w:rsidRDefault="00C90D3F" w:rsidP="00C31B45">
      <w:pPr>
        <w:rPr>
          <w:rFonts w:cs="Arial"/>
          <w:szCs w:val="22"/>
        </w:rPr>
      </w:pPr>
    </w:p>
    <w:p w14:paraId="5B2A1968" w14:textId="77777777" w:rsidR="00436CFD" w:rsidRPr="00AC56E0" w:rsidRDefault="00436CFD" w:rsidP="00C31B45">
      <w:pPr>
        <w:rPr>
          <w:rFonts w:cs="Arial"/>
          <w:b/>
          <w:color w:val="632423" w:themeColor="accent2" w:themeShade="80"/>
          <w:sz w:val="22"/>
          <w:szCs w:val="22"/>
        </w:rPr>
        <w:sectPr w:rsidR="00436CFD" w:rsidRPr="00AC56E0" w:rsidSect="007413E2">
          <w:headerReference w:type="default" r:id="rId13"/>
          <w:footerReference w:type="default" r:id="rId14"/>
          <w:headerReference w:type="first" r:id="rId15"/>
          <w:footerReference w:type="first" r:id="rId16"/>
          <w:pgSz w:w="15840" w:h="12240" w:orient="landscape" w:code="1"/>
          <w:pgMar w:top="1080" w:right="990" w:bottom="1440" w:left="1440" w:header="720" w:footer="720" w:gutter="0"/>
          <w:cols w:space="720"/>
          <w:titlePg/>
          <w:docGrid w:linePitch="360"/>
        </w:sectPr>
      </w:pPr>
    </w:p>
    <w:p w14:paraId="5B2A1969" w14:textId="18BBDAF8" w:rsidR="003306D7" w:rsidRPr="00AC56E0" w:rsidRDefault="54CE4CAD" w:rsidP="001C41D9">
      <w:pPr>
        <w:pStyle w:val="WeeklyTopicHeading"/>
      </w:pPr>
      <w:bookmarkStart w:id="1" w:name="weekone"/>
      <w:bookmarkStart w:id="2" w:name="_Toc517431720"/>
      <w:bookmarkEnd w:id="1"/>
      <w:r>
        <w:lastRenderedPageBreak/>
        <w:t>Week 1: Introduction to Autism</w:t>
      </w:r>
      <w:bookmarkEnd w:id="2"/>
    </w:p>
    <w:p w14:paraId="5B2A196A" w14:textId="77777777" w:rsidR="00F21C97" w:rsidRPr="00AC56E0" w:rsidRDefault="00F21C97" w:rsidP="00054927">
      <w:pPr>
        <w:pStyle w:val="AssignmentsLevel1"/>
      </w:pPr>
    </w:p>
    <w:p w14:paraId="5B2A196B" w14:textId="77777777" w:rsidR="00C07F5E" w:rsidRPr="00AC56E0" w:rsidRDefault="54CE4CAD" w:rsidP="001C41D9">
      <w:pPr>
        <w:pStyle w:val="LOHeading"/>
      </w:pPr>
      <w:r>
        <w:t>Learning Objectives</w:t>
      </w:r>
    </w:p>
    <w:p w14:paraId="5B2A196C" w14:textId="77777777" w:rsidR="00C07F5E" w:rsidRPr="00AC56E0" w:rsidRDefault="00C07F5E"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46"/>
        <w:gridCol w:w="3154"/>
      </w:tblGrid>
      <w:tr w:rsidR="00C07F5E" w:rsidRPr="00AC56E0" w14:paraId="5B2A196F" w14:textId="77777777" w:rsidTr="54CE4CAD">
        <w:trPr>
          <w:trHeight w:val="30"/>
        </w:trPr>
        <w:tc>
          <w:tcPr>
            <w:tcW w:w="3823" w:type="pct"/>
            <w:tcBorders>
              <w:bottom w:val="nil"/>
              <w:right w:val="single" w:sz="4" w:space="0" w:color="auto"/>
            </w:tcBorders>
            <w:tcMar>
              <w:top w:w="115" w:type="dxa"/>
              <w:left w:w="115" w:type="dxa"/>
              <w:bottom w:w="115" w:type="dxa"/>
              <w:right w:w="115" w:type="dxa"/>
            </w:tcMar>
          </w:tcPr>
          <w:p w14:paraId="5B2A196D" w14:textId="258E9A1F" w:rsidR="00C07F5E" w:rsidRPr="00AC56E0" w:rsidRDefault="54CE4CAD" w:rsidP="001C41D9">
            <w:pPr>
              <w:pStyle w:val="Week1Obj"/>
            </w:pPr>
            <w:r>
              <w:t xml:space="preserve">Identify the characteristics of Autism. </w:t>
            </w:r>
          </w:p>
        </w:tc>
        <w:tc>
          <w:tcPr>
            <w:tcW w:w="1177" w:type="pct"/>
            <w:tcBorders>
              <w:left w:val="single" w:sz="4" w:space="0" w:color="auto"/>
              <w:bottom w:val="nil"/>
              <w:right w:val="single" w:sz="4" w:space="0" w:color="auto"/>
            </w:tcBorders>
            <w:shd w:val="clear" w:color="auto" w:fill="C6D9F1" w:themeFill="text2" w:themeFillTint="33"/>
          </w:tcPr>
          <w:p w14:paraId="5B2A196E" w14:textId="15FB1625" w:rsidR="00C07F5E" w:rsidRPr="00AC56E0" w:rsidRDefault="54CE4CAD" w:rsidP="54CE4CAD">
            <w:pPr>
              <w:tabs>
                <w:tab w:val="left" w:pos="0"/>
                <w:tab w:val="left" w:pos="3720"/>
              </w:tabs>
              <w:outlineLvl w:val="0"/>
              <w:rPr>
                <w:rFonts w:eastAsia="Arial" w:cs="Arial"/>
              </w:rPr>
            </w:pPr>
            <w:r>
              <w:t>CLO1</w:t>
            </w:r>
          </w:p>
        </w:tc>
      </w:tr>
      <w:tr w:rsidR="00C07F5E" w:rsidRPr="00AC56E0" w14:paraId="5B2A1972" w14:textId="77777777" w:rsidTr="54CE4CAD">
        <w:trPr>
          <w:trHeight w:val="38"/>
        </w:trPr>
        <w:tc>
          <w:tcPr>
            <w:tcW w:w="3823" w:type="pct"/>
            <w:tcBorders>
              <w:top w:val="nil"/>
              <w:bottom w:val="nil"/>
              <w:right w:val="single" w:sz="4" w:space="0" w:color="auto"/>
            </w:tcBorders>
            <w:tcMar>
              <w:top w:w="115" w:type="dxa"/>
              <w:left w:w="115" w:type="dxa"/>
              <w:bottom w:w="115" w:type="dxa"/>
              <w:right w:w="115" w:type="dxa"/>
            </w:tcMar>
          </w:tcPr>
          <w:p w14:paraId="5B2A1970" w14:textId="337A9B56" w:rsidR="00C07F5E" w:rsidRPr="00AC56E0" w:rsidRDefault="54CE4CAD" w:rsidP="001C41D9">
            <w:pPr>
              <w:pStyle w:val="Week1Obj"/>
            </w:pPr>
            <w:r>
              <w:t xml:space="preserve">Identify the cognitive assessments used to identify autism. </w:t>
            </w:r>
          </w:p>
        </w:tc>
        <w:tc>
          <w:tcPr>
            <w:tcW w:w="1177" w:type="pct"/>
            <w:tcBorders>
              <w:top w:val="nil"/>
              <w:left w:val="single" w:sz="4" w:space="0" w:color="auto"/>
              <w:bottom w:val="nil"/>
              <w:right w:val="single" w:sz="4" w:space="0" w:color="auto"/>
            </w:tcBorders>
            <w:shd w:val="clear" w:color="auto" w:fill="C6D9F1" w:themeFill="text2" w:themeFillTint="33"/>
          </w:tcPr>
          <w:p w14:paraId="5B2A1971" w14:textId="179C9C1B" w:rsidR="00C07F5E" w:rsidRPr="00AC56E0" w:rsidRDefault="54CE4CAD" w:rsidP="54CE4CAD">
            <w:pPr>
              <w:rPr>
                <w:rFonts w:eastAsia="Arial" w:cs="Arial"/>
              </w:rPr>
            </w:pPr>
            <w:r>
              <w:t>CLO3</w:t>
            </w:r>
          </w:p>
        </w:tc>
      </w:tr>
      <w:tr w:rsidR="00677255" w:rsidRPr="00AC56E0" w14:paraId="1D528AAC" w14:textId="77777777" w:rsidTr="54CE4CAD">
        <w:trPr>
          <w:trHeight w:val="38"/>
        </w:trPr>
        <w:tc>
          <w:tcPr>
            <w:tcW w:w="3823" w:type="pct"/>
            <w:tcBorders>
              <w:top w:val="nil"/>
              <w:bottom w:val="nil"/>
              <w:right w:val="single" w:sz="4" w:space="0" w:color="auto"/>
            </w:tcBorders>
            <w:tcMar>
              <w:top w:w="115" w:type="dxa"/>
              <w:left w:w="115" w:type="dxa"/>
              <w:bottom w:w="115" w:type="dxa"/>
              <w:right w:w="115" w:type="dxa"/>
            </w:tcMar>
          </w:tcPr>
          <w:p w14:paraId="50A0D751" w14:textId="0BA8CF2C" w:rsidR="00677255" w:rsidRPr="00AC56E0" w:rsidRDefault="54CE4CAD" w:rsidP="001C41D9">
            <w:pPr>
              <w:pStyle w:val="Week1Obj"/>
            </w:pPr>
            <w:r>
              <w:t xml:space="preserve">Explain the behavior rating scales used to identify autism. </w:t>
            </w:r>
          </w:p>
        </w:tc>
        <w:tc>
          <w:tcPr>
            <w:tcW w:w="1177" w:type="pct"/>
            <w:tcBorders>
              <w:top w:val="nil"/>
              <w:left w:val="single" w:sz="4" w:space="0" w:color="auto"/>
              <w:bottom w:val="nil"/>
              <w:right w:val="single" w:sz="4" w:space="0" w:color="auto"/>
            </w:tcBorders>
            <w:shd w:val="clear" w:color="auto" w:fill="C6D9F1" w:themeFill="text2" w:themeFillTint="33"/>
          </w:tcPr>
          <w:p w14:paraId="45710ED3" w14:textId="56595F28" w:rsidR="00677255" w:rsidRPr="00AC56E0" w:rsidRDefault="54CE4CAD" w:rsidP="54CE4CAD">
            <w:pPr>
              <w:rPr>
                <w:rFonts w:eastAsia="Arial" w:cs="Arial"/>
              </w:rPr>
            </w:pPr>
            <w:r>
              <w:t>CLO3, CLO5</w:t>
            </w:r>
          </w:p>
        </w:tc>
      </w:tr>
      <w:tr w:rsidR="00677255" w:rsidRPr="00AC56E0" w14:paraId="5EEEC45F" w14:textId="77777777" w:rsidTr="54CE4CAD">
        <w:trPr>
          <w:trHeight w:val="38"/>
        </w:trPr>
        <w:tc>
          <w:tcPr>
            <w:tcW w:w="3823" w:type="pct"/>
            <w:tcBorders>
              <w:top w:val="nil"/>
              <w:bottom w:val="nil"/>
              <w:right w:val="single" w:sz="4" w:space="0" w:color="auto"/>
            </w:tcBorders>
            <w:tcMar>
              <w:top w:w="115" w:type="dxa"/>
              <w:left w:w="115" w:type="dxa"/>
              <w:bottom w:w="115" w:type="dxa"/>
              <w:right w:w="115" w:type="dxa"/>
            </w:tcMar>
          </w:tcPr>
          <w:p w14:paraId="6A71EB2D" w14:textId="4FD620FC" w:rsidR="00677255" w:rsidRPr="00AC56E0" w:rsidRDefault="54CE4CAD" w:rsidP="001909F5">
            <w:pPr>
              <w:pStyle w:val="Week1Obj"/>
            </w:pPr>
            <w:r>
              <w:t xml:space="preserve">Identify cognitive characteristics of students on the autism spectrum. </w:t>
            </w:r>
          </w:p>
        </w:tc>
        <w:tc>
          <w:tcPr>
            <w:tcW w:w="1177" w:type="pct"/>
            <w:tcBorders>
              <w:top w:val="nil"/>
              <w:left w:val="single" w:sz="4" w:space="0" w:color="auto"/>
              <w:bottom w:val="nil"/>
              <w:right w:val="single" w:sz="4" w:space="0" w:color="auto"/>
            </w:tcBorders>
            <w:shd w:val="clear" w:color="auto" w:fill="C6D9F1" w:themeFill="text2" w:themeFillTint="33"/>
          </w:tcPr>
          <w:p w14:paraId="2F580619" w14:textId="55E225D2" w:rsidR="00677255" w:rsidRPr="00AC56E0" w:rsidRDefault="54CE4CAD" w:rsidP="54CE4CAD">
            <w:pPr>
              <w:rPr>
                <w:rFonts w:eastAsia="Arial" w:cs="Arial"/>
              </w:rPr>
            </w:pPr>
            <w:r>
              <w:t>CLO4</w:t>
            </w:r>
          </w:p>
        </w:tc>
      </w:tr>
      <w:tr w:rsidR="00C07F5E" w:rsidRPr="00AC56E0" w14:paraId="5B2A1975" w14:textId="77777777" w:rsidTr="54CE4CAD">
        <w:trPr>
          <w:trHeight w:val="38"/>
        </w:trPr>
        <w:tc>
          <w:tcPr>
            <w:tcW w:w="3823" w:type="pct"/>
            <w:tcBorders>
              <w:top w:val="nil"/>
              <w:bottom w:val="nil"/>
              <w:right w:val="single" w:sz="4" w:space="0" w:color="auto"/>
            </w:tcBorders>
            <w:tcMar>
              <w:top w:w="115" w:type="dxa"/>
              <w:left w:w="115" w:type="dxa"/>
              <w:bottom w:w="115" w:type="dxa"/>
              <w:right w:w="115" w:type="dxa"/>
            </w:tcMar>
          </w:tcPr>
          <w:p w14:paraId="5B2A1973" w14:textId="29B5F601" w:rsidR="00C07F5E" w:rsidRPr="00AC56E0" w:rsidRDefault="54CE4CAD" w:rsidP="001909F5">
            <w:pPr>
              <w:pStyle w:val="Week1Obj"/>
            </w:pPr>
            <w:r>
              <w:t xml:space="preserve">Identify key elements in program planning for students with autism. </w:t>
            </w:r>
          </w:p>
        </w:tc>
        <w:tc>
          <w:tcPr>
            <w:tcW w:w="1177" w:type="pct"/>
            <w:tcBorders>
              <w:top w:val="nil"/>
              <w:left w:val="single" w:sz="4" w:space="0" w:color="auto"/>
              <w:bottom w:val="nil"/>
              <w:right w:val="single" w:sz="4" w:space="0" w:color="auto"/>
            </w:tcBorders>
            <w:shd w:val="clear" w:color="auto" w:fill="C6D9F1" w:themeFill="text2" w:themeFillTint="33"/>
          </w:tcPr>
          <w:p w14:paraId="5B2A1974" w14:textId="7D072816" w:rsidR="00C07F5E" w:rsidRPr="00AC56E0" w:rsidRDefault="54CE4CAD" w:rsidP="54CE4CAD">
            <w:pPr>
              <w:rPr>
                <w:rFonts w:eastAsia="Arial" w:cs="Arial"/>
              </w:rPr>
            </w:pPr>
            <w:r>
              <w:t>CLO5</w:t>
            </w:r>
          </w:p>
        </w:tc>
      </w:tr>
      <w:tr w:rsidR="00C07F5E" w:rsidRPr="00AC56E0" w14:paraId="5B2A1978" w14:textId="77777777" w:rsidTr="54CE4CAD">
        <w:trPr>
          <w:trHeight w:val="128"/>
        </w:trPr>
        <w:tc>
          <w:tcPr>
            <w:tcW w:w="3823" w:type="pct"/>
            <w:tcBorders>
              <w:top w:val="nil"/>
              <w:bottom w:val="single" w:sz="4" w:space="0" w:color="auto"/>
              <w:right w:val="single" w:sz="4" w:space="0" w:color="auto"/>
            </w:tcBorders>
            <w:tcMar>
              <w:top w:w="115" w:type="dxa"/>
              <w:left w:w="115" w:type="dxa"/>
              <w:bottom w:w="115" w:type="dxa"/>
              <w:right w:w="115" w:type="dxa"/>
            </w:tcMar>
          </w:tcPr>
          <w:p w14:paraId="5B2A1976" w14:textId="34C7D242" w:rsidR="00C07F5E" w:rsidRPr="00AC56E0" w:rsidRDefault="54CE4CAD" w:rsidP="001909F5">
            <w:pPr>
              <w:pStyle w:val="Week1Obj"/>
            </w:pPr>
            <w:r>
              <w:t xml:space="preserve">Determine the importance of early identification and intervention. </w:t>
            </w:r>
          </w:p>
        </w:tc>
        <w:tc>
          <w:tcPr>
            <w:tcW w:w="1177" w:type="pct"/>
            <w:tcBorders>
              <w:top w:val="nil"/>
              <w:left w:val="single" w:sz="4" w:space="0" w:color="auto"/>
              <w:bottom w:val="single" w:sz="4" w:space="0" w:color="auto"/>
              <w:right w:val="single" w:sz="4" w:space="0" w:color="auto"/>
            </w:tcBorders>
            <w:shd w:val="clear" w:color="auto" w:fill="C6D9F1" w:themeFill="text2" w:themeFillTint="33"/>
          </w:tcPr>
          <w:p w14:paraId="5B2A1977" w14:textId="22FAA2B0" w:rsidR="00C07F5E" w:rsidRPr="00AC56E0" w:rsidRDefault="54CE4CAD" w:rsidP="54CE4CAD">
            <w:pPr>
              <w:tabs>
                <w:tab w:val="left" w:pos="0"/>
                <w:tab w:val="left" w:pos="3720"/>
              </w:tabs>
              <w:outlineLvl w:val="0"/>
              <w:rPr>
                <w:rFonts w:eastAsia="Arial" w:cs="Arial"/>
              </w:rPr>
            </w:pPr>
            <w:r>
              <w:t>CLO5</w:t>
            </w:r>
          </w:p>
        </w:tc>
      </w:tr>
    </w:tbl>
    <w:p w14:paraId="4454ADEE" w14:textId="77777777" w:rsidR="00EC14F5" w:rsidRPr="00AC56E0" w:rsidRDefault="00EC14F5" w:rsidP="00EC14F5">
      <w:pPr>
        <w:pStyle w:val="AssignmentsLevel1"/>
      </w:pPr>
    </w:p>
    <w:p w14:paraId="7FA15B80" w14:textId="77777777" w:rsidR="00EC14F5" w:rsidRPr="00AC56E0" w:rsidRDefault="54CE4CAD" w:rsidP="54CE4CAD">
      <w:pPr>
        <w:pStyle w:val="Heading1"/>
        <w:rPr>
          <w:color w:val="005391"/>
        </w:rPr>
      </w:pPr>
      <w:r w:rsidRPr="54CE4CAD">
        <w:rPr>
          <w:color w:val="005391"/>
        </w:rPr>
        <w:t>Activities and Resources</w:t>
      </w:r>
    </w:p>
    <w:p w14:paraId="6C4027BF" w14:textId="77777777" w:rsidR="00EC14F5" w:rsidRPr="00AC56E0" w:rsidRDefault="00EC14F5" w:rsidP="00EC14F5">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EC14F5" w:rsidRPr="00AC56E0" w14:paraId="0536F870" w14:textId="77777777" w:rsidTr="54CE4CAD">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7441BA1A" w14:textId="0F266FEA" w:rsidR="00EC14F5" w:rsidRPr="00AC56E0" w:rsidRDefault="54CE4CAD" w:rsidP="54CE4CAD">
            <w:pPr>
              <w:rPr>
                <w:rFonts w:eastAsia="Arial" w:cs="Arial"/>
              </w:rPr>
            </w:pPr>
            <w:r w:rsidRPr="54CE4CAD">
              <w:rPr>
                <w:b/>
                <w:bCs/>
              </w:rPr>
              <w:t>Readings</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188D710F" w14:textId="4DDA8781" w:rsidR="00EC14F5" w:rsidRPr="00AC56E0" w:rsidRDefault="54CE4CAD" w:rsidP="54CE4CAD">
            <w:pPr>
              <w:rPr>
                <w:rFonts w:eastAsia="Arial" w:cs="Arial"/>
              </w:rPr>
            </w:pPr>
            <w:r>
              <w:t>1.1, 1.3, 1.5, 1.6</w:t>
            </w:r>
          </w:p>
        </w:tc>
      </w:tr>
      <w:tr w:rsidR="00EC14F5" w:rsidRPr="00AC56E0" w14:paraId="084719E5" w14:textId="77777777" w:rsidTr="54CE4CAD">
        <w:trPr>
          <w:trHeight w:val="190"/>
        </w:trPr>
        <w:tc>
          <w:tcPr>
            <w:tcW w:w="5000" w:type="pct"/>
            <w:gridSpan w:val="2"/>
            <w:tcBorders>
              <w:bottom w:val="single" w:sz="4" w:space="0" w:color="auto"/>
            </w:tcBorders>
            <w:tcMar>
              <w:top w:w="115" w:type="dxa"/>
              <w:left w:w="115" w:type="dxa"/>
              <w:bottom w:w="115" w:type="dxa"/>
              <w:right w:w="115" w:type="dxa"/>
            </w:tcMar>
          </w:tcPr>
          <w:p w14:paraId="5EC5EE89" w14:textId="77777777" w:rsidR="00EC14F5" w:rsidRPr="001909F5" w:rsidRDefault="54CE4CAD" w:rsidP="54CE4CAD">
            <w:pPr>
              <w:pStyle w:val="AssignmentsLevel2"/>
              <w:numPr>
                <w:ilvl w:val="0"/>
                <w:numId w:val="0"/>
              </w:numPr>
              <w:rPr>
                <w:b/>
                <w:bCs/>
                <w:i/>
                <w:iCs/>
              </w:rPr>
            </w:pPr>
            <w:r w:rsidRPr="54CE4CAD">
              <w:rPr>
                <w:b/>
                <w:bCs/>
                <w:i/>
                <w:iCs/>
              </w:rPr>
              <w:t xml:space="preserve">Educating Young Children with Autism Spectrum Disorders </w:t>
            </w:r>
          </w:p>
          <w:p w14:paraId="0BE9F23F" w14:textId="77777777" w:rsidR="001909F5" w:rsidRDefault="001909F5" w:rsidP="00A71D9B">
            <w:pPr>
              <w:pStyle w:val="AssignmentsLevel2"/>
              <w:numPr>
                <w:ilvl w:val="0"/>
                <w:numId w:val="0"/>
              </w:numPr>
            </w:pPr>
          </w:p>
          <w:p w14:paraId="20AAC8A2" w14:textId="7CF27292" w:rsidR="001909F5" w:rsidRPr="001909F5" w:rsidRDefault="54CE4CAD" w:rsidP="001909F5">
            <w:pPr>
              <w:pStyle w:val="AssignmentsLevel2"/>
            </w:pPr>
            <w:r>
              <w:t xml:space="preserve">Ch. 1: Classification of Autism in Young Children </w:t>
            </w:r>
          </w:p>
          <w:p w14:paraId="118A465D" w14:textId="2E15FB47" w:rsidR="001909F5" w:rsidRPr="001909F5" w:rsidRDefault="54CE4CAD" w:rsidP="001909F5">
            <w:pPr>
              <w:pStyle w:val="AssignmentsLevel2"/>
            </w:pPr>
            <w:r>
              <w:t xml:space="preserve">Ch. 2: Early Detection and Medical Classification </w:t>
            </w:r>
          </w:p>
          <w:p w14:paraId="28E585B4" w14:textId="6E349E97" w:rsidR="001909F5" w:rsidRPr="00AC56E0" w:rsidRDefault="54CE4CAD" w:rsidP="001909F5">
            <w:pPr>
              <w:pStyle w:val="AssignmentsLevel2"/>
            </w:pPr>
            <w:r>
              <w:t xml:space="preserve">Ch. 3: Educational Eligibility </w:t>
            </w:r>
          </w:p>
        </w:tc>
      </w:tr>
    </w:tbl>
    <w:p w14:paraId="6D5CCCC5" w14:textId="77777777" w:rsidR="00EC14F5" w:rsidRPr="00AC56E0" w:rsidRDefault="00EC14F5" w:rsidP="00EC14F5">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EC14F5" w:rsidRPr="00AC56E0" w14:paraId="45AFCC90" w14:textId="77777777" w:rsidTr="54CE4CAD">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1C2886F2" w14:textId="219C2DCB" w:rsidR="00EC14F5" w:rsidRPr="00AC56E0" w:rsidRDefault="54CE4CAD" w:rsidP="54CE4CAD">
            <w:pPr>
              <w:rPr>
                <w:rFonts w:eastAsia="Arial" w:cs="Arial"/>
              </w:rPr>
            </w:pPr>
            <w:r w:rsidRPr="54CE4CAD">
              <w:rPr>
                <w:b/>
                <w:bCs/>
              </w:rPr>
              <w:t>Preparation: Autism Internet Modules (AIM)</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59CDC29C" w14:textId="47511EAF" w:rsidR="00EC14F5" w:rsidRPr="00AC56E0" w:rsidRDefault="54CE4CAD" w:rsidP="54CE4CAD">
            <w:pPr>
              <w:rPr>
                <w:rFonts w:eastAsia="Arial" w:cs="Arial"/>
              </w:rPr>
            </w:pPr>
            <w:r>
              <w:t>1.2, 1.4, 1.5, 1.6</w:t>
            </w:r>
          </w:p>
        </w:tc>
      </w:tr>
      <w:tr w:rsidR="00EC14F5" w:rsidRPr="00AC56E0" w14:paraId="4815C5A2" w14:textId="77777777" w:rsidTr="54CE4CAD">
        <w:trPr>
          <w:trHeight w:val="190"/>
        </w:trPr>
        <w:tc>
          <w:tcPr>
            <w:tcW w:w="5000" w:type="pct"/>
            <w:gridSpan w:val="2"/>
            <w:tcBorders>
              <w:bottom w:val="single" w:sz="4" w:space="0" w:color="auto"/>
            </w:tcBorders>
            <w:tcMar>
              <w:top w:w="115" w:type="dxa"/>
              <w:left w:w="115" w:type="dxa"/>
              <w:bottom w:w="115" w:type="dxa"/>
              <w:right w:w="115" w:type="dxa"/>
            </w:tcMar>
          </w:tcPr>
          <w:p w14:paraId="3463FD3E" w14:textId="77777777" w:rsidR="00EC14F5" w:rsidRDefault="54CE4CAD" w:rsidP="00A71D9B">
            <w:pPr>
              <w:pStyle w:val="AssignmentsLevel2"/>
              <w:numPr>
                <w:ilvl w:val="0"/>
                <w:numId w:val="0"/>
              </w:numPr>
            </w:pPr>
            <w:r w:rsidRPr="54CE4CAD">
              <w:rPr>
                <w:b/>
                <w:bCs/>
              </w:rPr>
              <w:t>Create</w:t>
            </w:r>
            <w:r>
              <w:t xml:space="preserve"> an account on the Autism Internet Modules (AIM) website located at: </w:t>
            </w:r>
            <w:hyperlink r:id="rId17">
              <w:r w:rsidRPr="54CE4CAD">
                <w:rPr>
                  <w:rStyle w:val="Hyperlink"/>
                </w:rPr>
                <w:t>http://www.autisminternetmodules.org/</w:t>
              </w:r>
            </w:hyperlink>
            <w:r>
              <w:t xml:space="preserve"> </w:t>
            </w:r>
          </w:p>
          <w:p w14:paraId="7121ED77" w14:textId="77777777" w:rsidR="001909F5" w:rsidRDefault="001909F5" w:rsidP="00A71D9B">
            <w:pPr>
              <w:pStyle w:val="AssignmentsLevel2"/>
              <w:numPr>
                <w:ilvl w:val="0"/>
                <w:numId w:val="0"/>
              </w:numPr>
            </w:pPr>
          </w:p>
          <w:p w14:paraId="75CBD162" w14:textId="77777777" w:rsidR="001909F5" w:rsidRDefault="54CE4CAD" w:rsidP="00A71D9B">
            <w:pPr>
              <w:pStyle w:val="AssignmentsLevel2"/>
              <w:numPr>
                <w:ilvl w:val="0"/>
                <w:numId w:val="0"/>
              </w:numPr>
            </w:pPr>
            <w:r w:rsidRPr="54CE4CAD">
              <w:rPr>
                <w:b/>
                <w:bCs/>
              </w:rPr>
              <w:t>Complete</w:t>
            </w:r>
            <w:r>
              <w:t xml:space="preserve"> the following modules: </w:t>
            </w:r>
          </w:p>
          <w:p w14:paraId="75C1D9FE" w14:textId="77777777" w:rsidR="001909F5" w:rsidRDefault="001909F5" w:rsidP="00A71D9B">
            <w:pPr>
              <w:pStyle w:val="AssignmentsLevel2"/>
              <w:numPr>
                <w:ilvl w:val="0"/>
                <w:numId w:val="0"/>
              </w:numPr>
            </w:pPr>
          </w:p>
          <w:p w14:paraId="5EFCACB0" w14:textId="77777777" w:rsidR="001909F5" w:rsidRPr="001909F5" w:rsidRDefault="54CE4CAD" w:rsidP="001909F5">
            <w:pPr>
              <w:pStyle w:val="AssignmentsLevel2"/>
            </w:pPr>
            <w:r>
              <w:t xml:space="preserve">ASD-4-EI: What Early Interventionists Should Know </w:t>
            </w:r>
          </w:p>
          <w:p w14:paraId="7B55F141" w14:textId="4328BDF5" w:rsidR="001909F5" w:rsidRPr="001909F5" w:rsidRDefault="54CE4CAD" w:rsidP="001909F5">
            <w:pPr>
              <w:pStyle w:val="AssignmentsLevel2"/>
            </w:pPr>
            <w:r>
              <w:t xml:space="preserve">Assessment for Identification </w:t>
            </w:r>
          </w:p>
          <w:p w14:paraId="0D0C3F51" w14:textId="30BFC3E1" w:rsidR="001909F5" w:rsidRPr="001909F5" w:rsidRDefault="54CE4CAD" w:rsidP="001909F5">
            <w:pPr>
              <w:pStyle w:val="AssignmentsLevel2"/>
            </w:pPr>
            <w:r>
              <w:t>Cognitive Differences</w:t>
            </w:r>
          </w:p>
          <w:p w14:paraId="2ECE809C" w14:textId="77777777" w:rsidR="001909F5" w:rsidRPr="001909F5" w:rsidRDefault="54CE4CAD" w:rsidP="001909F5">
            <w:pPr>
              <w:pStyle w:val="AssignmentsLevel2"/>
            </w:pPr>
            <w:r>
              <w:t xml:space="preserve">Language and Communication </w:t>
            </w:r>
          </w:p>
          <w:p w14:paraId="04478DC1" w14:textId="4985A1D0" w:rsidR="001909F5" w:rsidRPr="00AC56E0" w:rsidRDefault="54CE4CAD" w:rsidP="001909F5">
            <w:pPr>
              <w:pStyle w:val="AssignmentsLevel2"/>
            </w:pPr>
            <w:r>
              <w:lastRenderedPageBreak/>
              <w:t xml:space="preserve">Comprehensive Program Planning for Individuals </w:t>
            </w:r>
            <w:proofErr w:type="gramStart"/>
            <w:r>
              <w:t>With</w:t>
            </w:r>
            <w:proofErr w:type="gramEnd"/>
            <w:r>
              <w:t xml:space="preserve"> Autism Spectrum Disorders </w:t>
            </w:r>
          </w:p>
        </w:tc>
      </w:tr>
    </w:tbl>
    <w:p w14:paraId="25DA2B40" w14:textId="2A88EA9B" w:rsidR="00EC14F5" w:rsidRDefault="00EC14F5" w:rsidP="00EC14F5">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1909F5" w:rsidRPr="00AC56E0" w14:paraId="7B9F279A" w14:textId="77777777" w:rsidTr="54CE4CAD">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2410956C" w14:textId="6B03B4E0" w:rsidR="001909F5" w:rsidRPr="00AC56E0" w:rsidRDefault="54CE4CAD" w:rsidP="54CE4CAD">
            <w:pPr>
              <w:rPr>
                <w:rFonts w:eastAsia="Arial" w:cs="Arial"/>
              </w:rPr>
            </w:pPr>
            <w:r w:rsidRPr="54CE4CAD">
              <w:rPr>
                <w:b/>
                <w:bCs/>
              </w:rPr>
              <w:t>Preparation: MHS</w:t>
            </w:r>
            <w:r w:rsidRPr="54CE4CAD">
              <w:rPr>
                <w:b/>
                <w:bCs/>
                <w:vertAlign w:val="superscript"/>
              </w:rPr>
              <w:t>®</w:t>
            </w:r>
            <w:r w:rsidRPr="54CE4CAD">
              <w:rPr>
                <w:b/>
                <w:bCs/>
              </w:rPr>
              <w:t xml:space="preserve"> Assessments</w:t>
            </w:r>
            <w:r w:rsidRPr="54CE4CAD">
              <w:rPr>
                <w:rFonts w:eastAsia="Arial" w:cs="Arial"/>
                <w:b/>
                <w:bCs/>
              </w:rPr>
              <w:t xml:space="preserve"> </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2B411A6A" w14:textId="3C401E4F" w:rsidR="001909F5" w:rsidRPr="00AC56E0" w:rsidRDefault="54CE4CAD" w:rsidP="54CE4CAD">
            <w:pPr>
              <w:rPr>
                <w:rFonts w:eastAsia="Arial" w:cs="Arial"/>
              </w:rPr>
            </w:pPr>
            <w:r>
              <w:t>1.2, 1.3, 1.6</w:t>
            </w:r>
          </w:p>
        </w:tc>
      </w:tr>
      <w:tr w:rsidR="001909F5" w:rsidRPr="00AC56E0" w14:paraId="7BDFFE18" w14:textId="77777777" w:rsidTr="54CE4CAD">
        <w:trPr>
          <w:trHeight w:val="190"/>
        </w:trPr>
        <w:tc>
          <w:tcPr>
            <w:tcW w:w="5000" w:type="pct"/>
            <w:gridSpan w:val="2"/>
            <w:tcMar>
              <w:top w:w="115" w:type="dxa"/>
              <w:left w:w="115" w:type="dxa"/>
              <w:bottom w:w="115" w:type="dxa"/>
              <w:right w:w="115" w:type="dxa"/>
            </w:tcMar>
          </w:tcPr>
          <w:p w14:paraId="4A8989F9" w14:textId="6D9C34E0" w:rsidR="001909F5" w:rsidRDefault="54CE4CAD" w:rsidP="001909F5">
            <w:pPr>
              <w:pStyle w:val="AssignmentsLevel1"/>
            </w:pPr>
            <w:r w:rsidRPr="54CE4CAD">
              <w:rPr>
                <w:b/>
                <w:bCs/>
              </w:rPr>
              <w:t>Check</w:t>
            </w:r>
            <w:r>
              <w:t xml:space="preserve"> your Alliant email account for access instructions and log-in credentials to the MHS</w:t>
            </w:r>
            <w:r w:rsidRPr="54CE4CAD">
              <w:rPr>
                <w:b/>
                <w:bCs/>
                <w:vertAlign w:val="superscript"/>
              </w:rPr>
              <w:t>®</w:t>
            </w:r>
            <w:r>
              <w:t xml:space="preserve"> Assessments website. If you do not receive an email with this information by Friday, inform your course instructor before the end of the week. You will need this information to complete the ASRS</w:t>
            </w:r>
            <w:r w:rsidRPr="54CE4CAD">
              <w:rPr>
                <w:b/>
                <w:bCs/>
                <w:vertAlign w:val="superscript"/>
              </w:rPr>
              <w:t>®</w:t>
            </w:r>
            <w:r>
              <w:t xml:space="preserve"> Findings assignment due in Week 2. </w:t>
            </w:r>
          </w:p>
          <w:p w14:paraId="33508392" w14:textId="77777777" w:rsidR="001909F5" w:rsidRDefault="001909F5" w:rsidP="001909F5">
            <w:pPr>
              <w:pStyle w:val="AssignmentsLevel1"/>
            </w:pPr>
          </w:p>
          <w:p w14:paraId="7698D147" w14:textId="5B20727F" w:rsidR="001909F5" w:rsidRDefault="54CE4CAD" w:rsidP="001909F5">
            <w:pPr>
              <w:pStyle w:val="AssignmentsLevel1"/>
            </w:pPr>
            <w:r w:rsidRPr="54CE4CAD">
              <w:rPr>
                <w:b/>
                <w:bCs/>
              </w:rPr>
              <w:t>Identify</w:t>
            </w:r>
            <w:r>
              <w:t xml:space="preserve"> a parent or teacher to whom you can administer the Autism Spectrum Rating </w:t>
            </w:r>
            <w:proofErr w:type="spellStart"/>
            <w:r>
              <w:t>Scales</w:t>
            </w:r>
            <w:r w:rsidRPr="54CE4CAD">
              <w:rPr>
                <w:vertAlign w:val="superscript"/>
              </w:rPr>
              <w:t>TM</w:t>
            </w:r>
            <w:proofErr w:type="spellEnd"/>
            <w:r>
              <w:t xml:space="preserve"> (ASRS</w:t>
            </w:r>
            <w:r w:rsidRPr="54CE4CAD">
              <w:rPr>
                <w:b/>
                <w:bCs/>
                <w:vertAlign w:val="superscript"/>
              </w:rPr>
              <w:t>®</w:t>
            </w:r>
            <w:r>
              <w:t xml:space="preserve">). </w:t>
            </w:r>
          </w:p>
          <w:p w14:paraId="51EE7348" w14:textId="77777777" w:rsidR="001909F5" w:rsidRDefault="001909F5" w:rsidP="001909F5">
            <w:pPr>
              <w:pStyle w:val="AssignmentsLevel1"/>
            </w:pPr>
          </w:p>
          <w:p w14:paraId="15767129" w14:textId="0E1EABA2" w:rsidR="001909F5" w:rsidRPr="00AC56E0" w:rsidRDefault="54CE4CAD" w:rsidP="001909F5">
            <w:pPr>
              <w:pStyle w:val="AssignmentsLevel1"/>
            </w:pPr>
            <w:r w:rsidRPr="54CE4CAD">
              <w:rPr>
                <w:b/>
                <w:bCs/>
              </w:rPr>
              <w:t>Schedule</w:t>
            </w:r>
            <w:r>
              <w:t xml:space="preserve"> a time to administer the ASRS</w:t>
            </w:r>
            <w:r w:rsidRPr="54CE4CAD">
              <w:rPr>
                <w:b/>
                <w:bCs/>
                <w:vertAlign w:val="superscript"/>
              </w:rPr>
              <w:t>®</w:t>
            </w:r>
            <w:r>
              <w:t xml:space="preserve"> before the end of Week 2. </w:t>
            </w:r>
          </w:p>
        </w:tc>
      </w:tr>
      <w:tr w:rsidR="001909F5" w:rsidRPr="00AC56E0" w14:paraId="3B85E913" w14:textId="77777777" w:rsidTr="54CE4CAD">
        <w:trPr>
          <w:trHeight w:val="190"/>
        </w:trPr>
        <w:tc>
          <w:tcPr>
            <w:tcW w:w="5000" w:type="pct"/>
            <w:gridSpan w:val="2"/>
            <w:tcBorders>
              <w:bottom w:val="single" w:sz="4" w:space="0" w:color="auto"/>
            </w:tcBorders>
            <w:shd w:val="clear" w:color="auto" w:fill="F2F2F2" w:themeFill="background1" w:themeFillShade="F2"/>
            <w:tcMar>
              <w:top w:w="115" w:type="dxa"/>
              <w:left w:w="115" w:type="dxa"/>
              <w:bottom w:w="115" w:type="dxa"/>
              <w:right w:w="115" w:type="dxa"/>
            </w:tcMar>
          </w:tcPr>
          <w:p w14:paraId="5724D82C" w14:textId="7163D6A1" w:rsidR="001909F5" w:rsidRPr="00AC56E0" w:rsidRDefault="54CE4CAD" w:rsidP="001909F5">
            <w:pPr>
              <w:pStyle w:val="AssignmentsLevel1"/>
            </w:pPr>
            <w:r>
              <w:t xml:space="preserve">Faculty Note. Connect with the PPS Assessment Coordinator to ensure that your students will be provided with access instructions and log-in credentials to the ASRS system before Friday of Week 1. </w:t>
            </w:r>
          </w:p>
        </w:tc>
      </w:tr>
    </w:tbl>
    <w:p w14:paraId="4A15093F" w14:textId="345DFFA8" w:rsidR="001909F5" w:rsidRDefault="001909F5" w:rsidP="00EC14F5">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1909F5" w:rsidRPr="00AC56E0" w14:paraId="6F164BAF" w14:textId="77777777" w:rsidTr="54CE4CAD">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4D37A070" w14:textId="0A03D6F2" w:rsidR="001909F5" w:rsidRPr="00AC56E0" w:rsidRDefault="54CE4CAD" w:rsidP="54CE4CAD">
            <w:pPr>
              <w:rPr>
                <w:rFonts w:eastAsia="Arial" w:cs="Arial"/>
              </w:rPr>
            </w:pPr>
            <w:r w:rsidRPr="54CE4CAD">
              <w:rPr>
                <w:b/>
                <w:bCs/>
              </w:rPr>
              <w:t>Preparation: Informal Observations</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6A12D22F" w14:textId="4B2D2186" w:rsidR="001909F5" w:rsidRPr="00AC56E0" w:rsidRDefault="54CE4CAD" w:rsidP="54CE4CAD">
            <w:pPr>
              <w:rPr>
                <w:rFonts w:eastAsia="Arial" w:cs="Arial"/>
              </w:rPr>
            </w:pPr>
            <w:r>
              <w:t>1.4</w:t>
            </w:r>
          </w:p>
        </w:tc>
      </w:tr>
      <w:tr w:rsidR="001909F5" w:rsidRPr="00AC56E0" w14:paraId="6B16FAC3" w14:textId="77777777" w:rsidTr="54CE4CAD">
        <w:trPr>
          <w:trHeight w:val="190"/>
        </w:trPr>
        <w:tc>
          <w:tcPr>
            <w:tcW w:w="5000" w:type="pct"/>
            <w:gridSpan w:val="2"/>
            <w:tcBorders>
              <w:bottom w:val="single" w:sz="4" w:space="0" w:color="auto"/>
            </w:tcBorders>
            <w:tcMar>
              <w:top w:w="115" w:type="dxa"/>
              <w:left w:w="115" w:type="dxa"/>
              <w:bottom w:w="115" w:type="dxa"/>
              <w:right w:w="115" w:type="dxa"/>
            </w:tcMar>
          </w:tcPr>
          <w:p w14:paraId="1D887F69" w14:textId="77777777" w:rsidR="001909F5" w:rsidRDefault="54CE4CAD" w:rsidP="00EB4675">
            <w:pPr>
              <w:pStyle w:val="AssignmentsLevel2"/>
              <w:numPr>
                <w:ilvl w:val="0"/>
                <w:numId w:val="0"/>
              </w:numPr>
            </w:pPr>
            <w:r w:rsidRPr="54CE4CAD">
              <w:rPr>
                <w:b/>
                <w:bCs/>
              </w:rPr>
              <w:t>Conduct</w:t>
            </w:r>
            <w:r>
              <w:t xml:space="preserve"> informal observations on students at various age ranges: preschool, elementary, and secondary. </w:t>
            </w:r>
          </w:p>
          <w:p w14:paraId="68E0D5E2" w14:textId="77777777" w:rsidR="001909F5" w:rsidRDefault="001909F5" w:rsidP="00EB4675">
            <w:pPr>
              <w:pStyle w:val="AssignmentsLevel2"/>
              <w:numPr>
                <w:ilvl w:val="0"/>
                <w:numId w:val="0"/>
              </w:numPr>
            </w:pPr>
          </w:p>
          <w:p w14:paraId="45626705" w14:textId="5FB2EC2C" w:rsidR="001909F5" w:rsidRPr="00AC56E0" w:rsidRDefault="54CE4CAD" w:rsidP="00EB4675">
            <w:pPr>
              <w:pStyle w:val="AssignmentsLevel2"/>
              <w:numPr>
                <w:ilvl w:val="0"/>
                <w:numId w:val="0"/>
              </w:numPr>
            </w:pPr>
            <w:r w:rsidRPr="54CE4CAD">
              <w:rPr>
                <w:b/>
                <w:bCs/>
              </w:rPr>
              <w:t>Complete</w:t>
            </w:r>
            <w:r>
              <w:t xml:space="preserve"> your observations before Wednesday of Week 2. </w:t>
            </w:r>
          </w:p>
        </w:tc>
      </w:tr>
    </w:tbl>
    <w:p w14:paraId="45F46E48" w14:textId="77777777" w:rsidR="001909F5" w:rsidRPr="00AC56E0" w:rsidRDefault="001909F5" w:rsidP="00EC14F5">
      <w:pPr>
        <w:pStyle w:val="AssignmentsLevel1"/>
      </w:pPr>
    </w:p>
    <w:p w14:paraId="3DBA0A9F" w14:textId="77777777" w:rsidR="00EC14F5" w:rsidRPr="00AC56E0" w:rsidRDefault="54CE4CAD" w:rsidP="54CE4CAD">
      <w:pPr>
        <w:pStyle w:val="Heading1"/>
        <w:rPr>
          <w:color w:val="005391"/>
        </w:rPr>
      </w:pPr>
      <w:r w:rsidRPr="54CE4CAD">
        <w:rPr>
          <w:color w:val="005391"/>
        </w:rPr>
        <w:t>Assignments</w:t>
      </w:r>
    </w:p>
    <w:p w14:paraId="25363D78" w14:textId="2B5A2948" w:rsidR="00EC14F5" w:rsidRDefault="00EC14F5" w:rsidP="00EC14F5">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A31B02" w:rsidRPr="00AC56E0" w14:paraId="53C2B43C" w14:textId="77777777" w:rsidTr="54CE4CAD">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77317589" w14:textId="3433DB8E" w:rsidR="00A31B02" w:rsidRPr="00AC56E0" w:rsidRDefault="54CE4CAD" w:rsidP="54CE4CAD">
            <w:pPr>
              <w:rPr>
                <w:rFonts w:eastAsia="Arial" w:cs="Arial"/>
                <w:b/>
                <w:bCs/>
              </w:rPr>
            </w:pPr>
            <w:r w:rsidRPr="54CE4CAD">
              <w:rPr>
                <w:b/>
                <w:bCs/>
              </w:rPr>
              <w:t>Discussion:</w:t>
            </w:r>
            <w:r w:rsidRPr="54CE4CAD">
              <w:rPr>
                <w:rFonts w:eastAsia="Arial" w:cs="Arial"/>
                <w:b/>
                <w:bCs/>
              </w:rPr>
              <w:t xml:space="preserve"> </w:t>
            </w:r>
            <w:r w:rsidRPr="54CE4CAD">
              <w:rPr>
                <w:b/>
                <w:bCs/>
              </w:rPr>
              <w:t>Subtests for ASD</w:t>
            </w:r>
          </w:p>
        </w:tc>
        <w:tc>
          <w:tcPr>
            <w:tcW w:w="1184" w:type="pct"/>
            <w:tcBorders>
              <w:left w:val="single" w:sz="4" w:space="0" w:color="auto"/>
            </w:tcBorders>
            <w:shd w:val="clear" w:color="auto" w:fill="C6D9F1" w:themeFill="text2" w:themeFillTint="33"/>
          </w:tcPr>
          <w:p w14:paraId="3F770334" w14:textId="6BA153DB" w:rsidR="00A31B02" w:rsidRPr="00AC56E0" w:rsidRDefault="54CE4CAD" w:rsidP="54CE4CAD">
            <w:pPr>
              <w:rPr>
                <w:rFonts w:eastAsia="Arial" w:cs="Arial"/>
              </w:rPr>
            </w:pPr>
            <w:r>
              <w:t>1.1, 1.2, 1.3</w:t>
            </w:r>
          </w:p>
        </w:tc>
      </w:tr>
      <w:tr w:rsidR="00A31B02" w:rsidRPr="00AC56E0" w14:paraId="015FF020" w14:textId="77777777" w:rsidTr="54CE4CAD">
        <w:trPr>
          <w:trHeight w:val="199"/>
        </w:trPr>
        <w:tc>
          <w:tcPr>
            <w:tcW w:w="5000" w:type="pct"/>
            <w:gridSpan w:val="2"/>
            <w:shd w:val="clear" w:color="auto" w:fill="auto"/>
            <w:tcMar>
              <w:top w:w="115" w:type="dxa"/>
              <w:left w:w="115" w:type="dxa"/>
              <w:bottom w:w="115" w:type="dxa"/>
              <w:right w:w="115" w:type="dxa"/>
            </w:tcMar>
          </w:tcPr>
          <w:p w14:paraId="6F895389" w14:textId="20DFDF31" w:rsidR="00A31B02" w:rsidRDefault="54CE4CAD" w:rsidP="54CE4CAD">
            <w:pPr>
              <w:rPr>
                <w:rFonts w:eastAsia="Arial" w:cs="Arial"/>
              </w:rPr>
            </w:pPr>
            <w:r w:rsidRPr="54CE4CAD">
              <w:rPr>
                <w:b/>
                <w:bCs/>
              </w:rPr>
              <w:t>Respond</w:t>
            </w:r>
            <w:r>
              <w:t xml:space="preserve"> to the following prompts in the Subtests for ASD discussion forum by Wednesday:  </w:t>
            </w:r>
          </w:p>
          <w:p w14:paraId="0256A4A3" w14:textId="77777777" w:rsidR="00A31B02" w:rsidRDefault="00A31B02" w:rsidP="00A31B02">
            <w:pPr>
              <w:rPr>
                <w:rFonts w:cs="Arial"/>
              </w:rPr>
            </w:pPr>
          </w:p>
          <w:p w14:paraId="0EB13E6A" w14:textId="77777777" w:rsidR="00F11A40" w:rsidRDefault="54CE4CAD" w:rsidP="00F11A40">
            <w:pPr>
              <w:pStyle w:val="AssignmentsLevel2"/>
            </w:pPr>
            <w:r>
              <w:t xml:space="preserve">Given your acquired knowledge and understanding of the WISC-V and WJ-Cognitive, what two subtests may provide insight about the cognitive pattern of a student with ASD?  </w:t>
            </w:r>
          </w:p>
          <w:p w14:paraId="112A0691" w14:textId="5B938255" w:rsidR="00A31B02" w:rsidRDefault="54CE4CAD" w:rsidP="00F11A40">
            <w:pPr>
              <w:pStyle w:val="AssignmentsLevel2"/>
            </w:pPr>
            <w:r>
              <w:t>What subtests might they excel in? What subtests might they have difficulty in?</w:t>
            </w:r>
          </w:p>
          <w:p w14:paraId="7349357F" w14:textId="77777777" w:rsidR="00F11A40" w:rsidRDefault="00F11A40" w:rsidP="00F11A40">
            <w:pPr>
              <w:pStyle w:val="AssignmentsLevel1"/>
            </w:pPr>
          </w:p>
          <w:p w14:paraId="144A903E" w14:textId="77777777" w:rsidR="00A31B02" w:rsidRDefault="54CE4CAD" w:rsidP="54CE4CAD">
            <w:pPr>
              <w:rPr>
                <w:rFonts w:eastAsia="Arial" w:cs="Arial"/>
              </w:rPr>
            </w:pPr>
            <w:r w:rsidRPr="54CE4CAD">
              <w:rPr>
                <w:b/>
                <w:bCs/>
              </w:rPr>
              <w:t>Provide</w:t>
            </w:r>
            <w:r>
              <w:t xml:space="preserve"> a specific real-world example for each prompt.</w:t>
            </w:r>
          </w:p>
          <w:p w14:paraId="0B8C4A68" w14:textId="77777777" w:rsidR="00A31B02" w:rsidRDefault="00A31B02" w:rsidP="00A31B02">
            <w:pPr>
              <w:rPr>
                <w:rFonts w:cs="Arial"/>
              </w:rPr>
            </w:pPr>
          </w:p>
          <w:p w14:paraId="200F2DE2" w14:textId="77777777" w:rsidR="00A31B02" w:rsidRPr="00AC56E0" w:rsidRDefault="54CE4CAD" w:rsidP="54CE4CAD">
            <w:pPr>
              <w:rPr>
                <w:rFonts w:eastAsia="Arial" w:cs="Arial"/>
              </w:rPr>
            </w:pPr>
            <w:r w:rsidRPr="54CE4CAD">
              <w:rPr>
                <w:b/>
                <w:bCs/>
              </w:rPr>
              <w:t>Reply</w:t>
            </w:r>
            <w:r>
              <w:t xml:space="preserve"> to two classmate’s posts, applying the </w:t>
            </w:r>
            <w:hyperlink r:id="rId18">
              <w:r w:rsidRPr="54CE4CAD">
                <w:rPr>
                  <w:rStyle w:val="Hyperlink"/>
                </w:rPr>
                <w:t>RISE Model for Meaningful Feedback</w:t>
              </w:r>
            </w:hyperlink>
            <w:r w:rsidRPr="54CE4CAD">
              <w:rPr>
                <w:rFonts w:eastAsia="Arial" w:cs="Arial"/>
              </w:rPr>
              <w:t xml:space="preserve">, </w:t>
            </w:r>
            <w:r>
              <w:t>by Sunday. If possible, respond to posts that have not yet received feedback from a classmate</w:t>
            </w:r>
            <w:r w:rsidRPr="54CE4CAD">
              <w:rPr>
                <w:rFonts w:eastAsia="Arial" w:cs="Arial"/>
              </w:rPr>
              <w:t>.</w:t>
            </w:r>
          </w:p>
        </w:tc>
      </w:tr>
      <w:tr w:rsidR="00A31B02" w:rsidRPr="00AC56E0" w14:paraId="03199AFE" w14:textId="77777777" w:rsidTr="54CE4CAD">
        <w:trPr>
          <w:trHeight w:val="127"/>
        </w:trPr>
        <w:tc>
          <w:tcPr>
            <w:tcW w:w="5000" w:type="pct"/>
            <w:gridSpan w:val="2"/>
            <w:shd w:val="clear" w:color="auto" w:fill="F2F2F2" w:themeFill="background1" w:themeFillShade="F2"/>
            <w:tcMar>
              <w:top w:w="115" w:type="dxa"/>
              <w:left w:w="115" w:type="dxa"/>
              <w:bottom w:w="115" w:type="dxa"/>
              <w:right w:w="115" w:type="dxa"/>
            </w:tcMar>
          </w:tcPr>
          <w:p w14:paraId="588BB7DE" w14:textId="77777777" w:rsidR="00A31B02" w:rsidRPr="00AC56E0" w:rsidRDefault="54CE4CAD" w:rsidP="00A31B02">
            <w:pPr>
              <w:pStyle w:val="AssignmentsLevel2"/>
              <w:numPr>
                <w:ilvl w:val="0"/>
                <w:numId w:val="0"/>
              </w:numPr>
            </w:pPr>
            <w:r>
              <w:lastRenderedPageBreak/>
              <w:t>Check into this discussion periodically to help guide students and to provide your own thoughts or insights. Mimic for them how you would like them to engage with each other beyond stating, ‘Good post! or I agree!’</w:t>
            </w:r>
          </w:p>
        </w:tc>
      </w:tr>
    </w:tbl>
    <w:p w14:paraId="1003A72F" w14:textId="77777777" w:rsidR="00A31B02" w:rsidRDefault="00A31B02" w:rsidP="00EC14F5">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EC14F5" w:rsidRPr="00AC56E0" w14:paraId="3437488A" w14:textId="77777777" w:rsidTr="54CE4CAD">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2CE0F7EA" w14:textId="68D4E1DD" w:rsidR="00EC14F5" w:rsidRPr="00AC56E0" w:rsidRDefault="54CE4CAD" w:rsidP="54CE4CAD">
            <w:pPr>
              <w:rPr>
                <w:rFonts w:eastAsia="Arial" w:cs="Arial"/>
                <w:b/>
                <w:bCs/>
              </w:rPr>
            </w:pPr>
            <w:r w:rsidRPr="54CE4CAD">
              <w:rPr>
                <w:b/>
                <w:bCs/>
              </w:rPr>
              <w:t>Discussion:</w:t>
            </w:r>
            <w:r w:rsidRPr="54CE4CAD">
              <w:rPr>
                <w:rFonts w:eastAsia="Arial" w:cs="Arial"/>
                <w:b/>
                <w:bCs/>
              </w:rPr>
              <w:t xml:space="preserve"> </w:t>
            </w:r>
            <w:r w:rsidRPr="54CE4CAD">
              <w:rPr>
                <w:b/>
                <w:bCs/>
              </w:rPr>
              <w:t>Students on the Autism Spectrum</w:t>
            </w:r>
          </w:p>
        </w:tc>
        <w:tc>
          <w:tcPr>
            <w:tcW w:w="1184" w:type="pct"/>
            <w:tcBorders>
              <w:left w:val="single" w:sz="4" w:space="0" w:color="auto"/>
            </w:tcBorders>
            <w:shd w:val="clear" w:color="auto" w:fill="C6D9F1" w:themeFill="text2" w:themeFillTint="33"/>
          </w:tcPr>
          <w:p w14:paraId="4D93A53F" w14:textId="4AE4C5A5" w:rsidR="00EC14F5" w:rsidRPr="00AC56E0" w:rsidRDefault="54CE4CAD" w:rsidP="54CE4CAD">
            <w:pPr>
              <w:rPr>
                <w:rFonts w:eastAsia="Arial" w:cs="Arial"/>
              </w:rPr>
            </w:pPr>
            <w:r>
              <w:t>1.4, 1.5, 1.6</w:t>
            </w:r>
          </w:p>
        </w:tc>
      </w:tr>
      <w:tr w:rsidR="00EC14F5" w:rsidRPr="00AC56E0" w14:paraId="0A83C1B7" w14:textId="77777777" w:rsidTr="54CE4CAD">
        <w:trPr>
          <w:trHeight w:val="199"/>
        </w:trPr>
        <w:tc>
          <w:tcPr>
            <w:tcW w:w="5000" w:type="pct"/>
            <w:gridSpan w:val="2"/>
            <w:shd w:val="clear" w:color="auto" w:fill="auto"/>
            <w:tcMar>
              <w:top w:w="115" w:type="dxa"/>
              <w:left w:w="115" w:type="dxa"/>
              <w:bottom w:w="115" w:type="dxa"/>
              <w:right w:w="115" w:type="dxa"/>
            </w:tcMar>
          </w:tcPr>
          <w:p w14:paraId="47E6AA21" w14:textId="3DEB596E" w:rsidR="00EC14F5" w:rsidRDefault="54CE4CAD" w:rsidP="54CE4CAD">
            <w:pPr>
              <w:rPr>
                <w:rFonts w:eastAsia="Arial" w:cs="Arial"/>
              </w:rPr>
            </w:pPr>
            <w:r w:rsidRPr="54CE4CAD">
              <w:rPr>
                <w:b/>
                <w:bCs/>
              </w:rPr>
              <w:t>Respond</w:t>
            </w:r>
            <w:r>
              <w:t xml:space="preserve"> to the following prompts in the Students on the Autism Spectrum discussion forum by Friday</w:t>
            </w:r>
            <w:r w:rsidRPr="54CE4CAD">
              <w:rPr>
                <w:rFonts w:eastAsia="Arial" w:cs="Arial"/>
              </w:rPr>
              <w:t xml:space="preserve">:  </w:t>
            </w:r>
          </w:p>
          <w:p w14:paraId="77197F37" w14:textId="77777777" w:rsidR="00EC14F5" w:rsidRDefault="00EC14F5" w:rsidP="00A71D9B">
            <w:pPr>
              <w:rPr>
                <w:rFonts w:cs="Arial"/>
              </w:rPr>
            </w:pPr>
          </w:p>
          <w:p w14:paraId="283248E8" w14:textId="1DE5FEA3" w:rsidR="00EC14F5" w:rsidRDefault="54CE4CAD" w:rsidP="001909F5">
            <w:pPr>
              <w:pStyle w:val="AssignmentsLevel2"/>
            </w:pPr>
            <w:r>
              <w:t xml:space="preserve">How could the concept of mind blindness be used to explain the difficulties that those with ASD often exhibit in starting and maintaining a conversation? </w:t>
            </w:r>
          </w:p>
          <w:p w14:paraId="784070F9" w14:textId="01BDD442" w:rsidR="001909F5" w:rsidRDefault="54CE4CAD" w:rsidP="001909F5">
            <w:pPr>
              <w:pStyle w:val="AssignmentsLevel2"/>
            </w:pPr>
            <w:r>
              <w:t xml:space="preserve">People with ASD tend to learn rules and facts and to apply them in an absolute manner. How can this put students in a disadvantage in the classroom, specifically with instructional learning, and in school-based peer interactions? </w:t>
            </w:r>
          </w:p>
          <w:p w14:paraId="6F63E442" w14:textId="08C71057" w:rsidR="001909F5" w:rsidRDefault="54CE4CAD" w:rsidP="001909F5">
            <w:pPr>
              <w:pStyle w:val="AssignmentsLevel2"/>
            </w:pPr>
            <w:r>
              <w:t>This week's readings talked about the early signs of Autism. When considering cultural, religion, and socioeconomic status, how may early identification signs be missed?</w:t>
            </w:r>
          </w:p>
          <w:p w14:paraId="57CA9446" w14:textId="11A723E3" w:rsidR="001909F5" w:rsidRDefault="001909F5" w:rsidP="00A71D9B">
            <w:pPr>
              <w:rPr>
                <w:rFonts w:cs="Arial"/>
              </w:rPr>
            </w:pPr>
          </w:p>
          <w:p w14:paraId="541888DD" w14:textId="4E05907F" w:rsidR="001909F5" w:rsidRDefault="54CE4CAD" w:rsidP="54CE4CAD">
            <w:pPr>
              <w:rPr>
                <w:rFonts w:eastAsia="Arial" w:cs="Arial"/>
              </w:rPr>
            </w:pPr>
            <w:r w:rsidRPr="54CE4CAD">
              <w:rPr>
                <w:b/>
                <w:bCs/>
              </w:rPr>
              <w:t>Provide</w:t>
            </w:r>
            <w:r>
              <w:t xml:space="preserve"> a specific real-world example for each prompt.</w:t>
            </w:r>
          </w:p>
          <w:p w14:paraId="2C23C3B9" w14:textId="77777777" w:rsidR="00EC14F5" w:rsidRDefault="00EC14F5" w:rsidP="00A71D9B">
            <w:pPr>
              <w:rPr>
                <w:rFonts w:cs="Arial"/>
              </w:rPr>
            </w:pPr>
          </w:p>
          <w:p w14:paraId="73186912" w14:textId="77777777" w:rsidR="00EC14F5" w:rsidRPr="00AC56E0" w:rsidRDefault="54CE4CAD" w:rsidP="54CE4CAD">
            <w:pPr>
              <w:rPr>
                <w:rFonts w:eastAsia="Arial" w:cs="Arial"/>
              </w:rPr>
            </w:pPr>
            <w:r w:rsidRPr="54CE4CAD">
              <w:rPr>
                <w:b/>
                <w:bCs/>
              </w:rPr>
              <w:t>Reply</w:t>
            </w:r>
            <w:r>
              <w:t xml:space="preserve"> to two classmate’s posts, applying the </w:t>
            </w:r>
            <w:hyperlink r:id="rId19">
              <w:r w:rsidRPr="54CE4CAD">
                <w:rPr>
                  <w:rStyle w:val="Hyperlink"/>
                </w:rPr>
                <w:t>RISE Model for Meaningful Feedback</w:t>
              </w:r>
            </w:hyperlink>
            <w:r w:rsidRPr="54CE4CAD">
              <w:rPr>
                <w:rFonts w:eastAsia="Arial" w:cs="Arial"/>
              </w:rPr>
              <w:t xml:space="preserve">, </w:t>
            </w:r>
            <w:r>
              <w:t>by Sunday. If possible, respond to posts that have not yet received feedback from a classmate</w:t>
            </w:r>
            <w:r w:rsidRPr="54CE4CAD">
              <w:rPr>
                <w:rFonts w:eastAsia="Arial" w:cs="Arial"/>
              </w:rPr>
              <w:t>.</w:t>
            </w:r>
          </w:p>
        </w:tc>
      </w:tr>
      <w:tr w:rsidR="00EC14F5" w:rsidRPr="00AC56E0" w14:paraId="75877B11" w14:textId="77777777" w:rsidTr="54CE4CAD">
        <w:trPr>
          <w:trHeight w:val="127"/>
        </w:trPr>
        <w:tc>
          <w:tcPr>
            <w:tcW w:w="5000" w:type="pct"/>
            <w:gridSpan w:val="2"/>
            <w:shd w:val="clear" w:color="auto" w:fill="F2F2F2" w:themeFill="background1" w:themeFillShade="F2"/>
            <w:tcMar>
              <w:top w:w="115" w:type="dxa"/>
              <w:left w:w="115" w:type="dxa"/>
              <w:bottom w:w="115" w:type="dxa"/>
              <w:right w:w="115" w:type="dxa"/>
            </w:tcMar>
          </w:tcPr>
          <w:p w14:paraId="7BAB4BCA" w14:textId="77777777" w:rsidR="00EC14F5" w:rsidRPr="00AC56E0" w:rsidRDefault="54CE4CAD" w:rsidP="00A71D9B">
            <w:pPr>
              <w:pStyle w:val="AssignmentsLevel2"/>
              <w:numPr>
                <w:ilvl w:val="0"/>
                <w:numId w:val="0"/>
              </w:numPr>
            </w:pPr>
            <w:r>
              <w:t>Check into this discussion periodically to help guide students and to provide your own thoughts or insights. Mimic for them how you would like them to engage with each other beyond stating, ‘Good post! or I agree!’</w:t>
            </w:r>
          </w:p>
        </w:tc>
      </w:tr>
    </w:tbl>
    <w:p w14:paraId="2657B20D" w14:textId="3A4E8721" w:rsidR="00EC14F5" w:rsidRPr="00AC56E0" w:rsidRDefault="00EC14F5" w:rsidP="00EC14F5">
      <w:pPr>
        <w:pStyle w:val="AssignmentsLevel1"/>
      </w:pPr>
    </w:p>
    <w:p w14:paraId="5B2A19B8" w14:textId="77777777" w:rsidR="00692A9C" w:rsidRDefault="00692A9C" w:rsidP="00054927">
      <w:pPr>
        <w:pStyle w:val="AssignmentsLevel1"/>
      </w:pPr>
      <w:r w:rsidRPr="00AC56E0">
        <w:br w:type="page"/>
      </w:r>
    </w:p>
    <w:p w14:paraId="5B2A19B9" w14:textId="77777777" w:rsidR="006B6DA4" w:rsidRPr="00AC56E0" w:rsidRDefault="006B6DA4" w:rsidP="00054927">
      <w:pPr>
        <w:pStyle w:val="AssignmentsLevel1"/>
      </w:pPr>
    </w:p>
    <w:p w14:paraId="5B2A19BA" w14:textId="4568E0CD" w:rsidR="00692A9C" w:rsidRPr="00AC56E0" w:rsidRDefault="54CE4CAD" w:rsidP="001C41D9">
      <w:pPr>
        <w:pStyle w:val="WeeklyTopicHeading"/>
      </w:pPr>
      <w:bookmarkStart w:id="3" w:name="_Toc517431721"/>
      <w:r>
        <w:t>Week 2: Autism Spectrum Disorders (ASD) &amp; Residency</w:t>
      </w:r>
      <w:bookmarkEnd w:id="3"/>
    </w:p>
    <w:p w14:paraId="5B2A19BB" w14:textId="77777777" w:rsidR="00F21C97" w:rsidRPr="00AC56E0" w:rsidRDefault="00F21C97" w:rsidP="00054927">
      <w:pPr>
        <w:pStyle w:val="AssignmentsLevel1"/>
      </w:pPr>
    </w:p>
    <w:p w14:paraId="5B2A19BC" w14:textId="77777777" w:rsidR="00692A9C" w:rsidRPr="00AC56E0" w:rsidRDefault="54CE4CAD" w:rsidP="001C41D9">
      <w:pPr>
        <w:pStyle w:val="LOHeading"/>
      </w:pPr>
      <w:r>
        <w:t>Learning Objectives</w:t>
      </w:r>
    </w:p>
    <w:p w14:paraId="5B2A19BD" w14:textId="77777777" w:rsidR="00692A9C" w:rsidRPr="00AC56E0" w:rsidRDefault="00692A9C"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46"/>
        <w:gridCol w:w="3154"/>
      </w:tblGrid>
      <w:tr w:rsidR="00692A9C" w:rsidRPr="00AC56E0" w14:paraId="5B2A19C0" w14:textId="77777777" w:rsidTr="54CE4CAD">
        <w:trPr>
          <w:trHeight w:val="30"/>
        </w:trPr>
        <w:tc>
          <w:tcPr>
            <w:tcW w:w="3823" w:type="pct"/>
            <w:tcBorders>
              <w:bottom w:val="nil"/>
              <w:right w:val="single" w:sz="4" w:space="0" w:color="auto"/>
            </w:tcBorders>
            <w:tcMar>
              <w:top w:w="115" w:type="dxa"/>
              <w:left w:w="115" w:type="dxa"/>
              <w:bottom w:w="115" w:type="dxa"/>
              <w:right w:w="115" w:type="dxa"/>
            </w:tcMar>
          </w:tcPr>
          <w:p w14:paraId="5B2A19BE" w14:textId="48BA3E31" w:rsidR="00692A9C" w:rsidRPr="00AC56E0" w:rsidRDefault="54CE4CAD" w:rsidP="001909F5">
            <w:pPr>
              <w:pStyle w:val="Week2Obj"/>
            </w:pPr>
            <w:r>
              <w:t xml:space="preserve">Determine the importance and process of data collection for early identification and intervention. </w:t>
            </w:r>
          </w:p>
        </w:tc>
        <w:tc>
          <w:tcPr>
            <w:tcW w:w="1177" w:type="pct"/>
            <w:tcBorders>
              <w:left w:val="single" w:sz="4" w:space="0" w:color="auto"/>
              <w:bottom w:val="nil"/>
              <w:right w:val="single" w:sz="4" w:space="0" w:color="auto"/>
            </w:tcBorders>
            <w:shd w:val="clear" w:color="auto" w:fill="C6D9F1" w:themeFill="text2" w:themeFillTint="33"/>
          </w:tcPr>
          <w:p w14:paraId="5B2A19BF" w14:textId="6A17D708" w:rsidR="00692A9C" w:rsidRPr="00AC56E0" w:rsidRDefault="54CE4CAD" w:rsidP="54CE4CAD">
            <w:pPr>
              <w:tabs>
                <w:tab w:val="left" w:pos="0"/>
                <w:tab w:val="left" w:pos="3720"/>
              </w:tabs>
              <w:outlineLvl w:val="0"/>
              <w:rPr>
                <w:rFonts w:eastAsia="Arial" w:cs="Arial"/>
              </w:rPr>
            </w:pPr>
            <w:r>
              <w:t>CLO3, CLO5</w:t>
            </w:r>
          </w:p>
        </w:tc>
      </w:tr>
      <w:tr w:rsidR="001909F5" w:rsidRPr="00AC56E0" w14:paraId="7E9FAABB" w14:textId="77777777" w:rsidTr="54CE4CAD">
        <w:trPr>
          <w:trHeight w:val="38"/>
        </w:trPr>
        <w:tc>
          <w:tcPr>
            <w:tcW w:w="3823" w:type="pct"/>
            <w:tcBorders>
              <w:top w:val="nil"/>
              <w:bottom w:val="nil"/>
              <w:right w:val="single" w:sz="4" w:space="0" w:color="auto"/>
            </w:tcBorders>
            <w:tcMar>
              <w:top w:w="115" w:type="dxa"/>
              <w:left w:w="115" w:type="dxa"/>
              <w:bottom w:w="115" w:type="dxa"/>
              <w:right w:w="115" w:type="dxa"/>
            </w:tcMar>
          </w:tcPr>
          <w:p w14:paraId="592633C4" w14:textId="3465E2DA" w:rsidR="001909F5" w:rsidRPr="00AC56E0" w:rsidRDefault="54CE4CAD" w:rsidP="00B70B99">
            <w:pPr>
              <w:pStyle w:val="Week2Obj"/>
            </w:pPr>
            <w:r>
              <w:t xml:space="preserve">Explain the best practices for interviewing parents and conducting behavioral observations. </w:t>
            </w:r>
          </w:p>
        </w:tc>
        <w:tc>
          <w:tcPr>
            <w:tcW w:w="1177" w:type="pct"/>
            <w:tcBorders>
              <w:top w:val="nil"/>
              <w:left w:val="single" w:sz="4" w:space="0" w:color="auto"/>
              <w:bottom w:val="nil"/>
              <w:right w:val="single" w:sz="4" w:space="0" w:color="auto"/>
            </w:tcBorders>
            <w:shd w:val="clear" w:color="auto" w:fill="C6D9F1" w:themeFill="text2" w:themeFillTint="33"/>
          </w:tcPr>
          <w:p w14:paraId="299CC789" w14:textId="5A228EFF" w:rsidR="001909F5" w:rsidRPr="00AC56E0" w:rsidRDefault="54CE4CAD" w:rsidP="54CE4CAD">
            <w:pPr>
              <w:rPr>
                <w:rFonts w:eastAsia="Arial" w:cs="Arial"/>
              </w:rPr>
            </w:pPr>
            <w:r>
              <w:t>CLO2, CLO3</w:t>
            </w:r>
          </w:p>
        </w:tc>
      </w:tr>
      <w:tr w:rsidR="00692A9C" w:rsidRPr="00AC56E0" w14:paraId="5B2A19C6" w14:textId="77777777" w:rsidTr="54CE4CAD">
        <w:trPr>
          <w:trHeight w:val="38"/>
        </w:trPr>
        <w:tc>
          <w:tcPr>
            <w:tcW w:w="3823" w:type="pct"/>
            <w:tcBorders>
              <w:top w:val="nil"/>
              <w:bottom w:val="nil"/>
              <w:right w:val="single" w:sz="4" w:space="0" w:color="auto"/>
            </w:tcBorders>
            <w:tcMar>
              <w:top w:w="115" w:type="dxa"/>
              <w:left w:w="115" w:type="dxa"/>
              <w:bottom w:w="115" w:type="dxa"/>
              <w:right w:w="115" w:type="dxa"/>
            </w:tcMar>
          </w:tcPr>
          <w:p w14:paraId="5B2A19C4" w14:textId="7EFBB1F7" w:rsidR="00692A9C" w:rsidRPr="00AC56E0" w:rsidRDefault="54CE4CAD" w:rsidP="00B70B99">
            <w:pPr>
              <w:pStyle w:val="Week2Obj"/>
            </w:pPr>
            <w:r>
              <w:t xml:space="preserve">Explain the various cognitive assessments used to assist in identifying ASD. </w:t>
            </w:r>
          </w:p>
        </w:tc>
        <w:tc>
          <w:tcPr>
            <w:tcW w:w="1177" w:type="pct"/>
            <w:tcBorders>
              <w:top w:val="nil"/>
              <w:left w:val="single" w:sz="4" w:space="0" w:color="auto"/>
              <w:bottom w:val="nil"/>
              <w:right w:val="single" w:sz="4" w:space="0" w:color="auto"/>
            </w:tcBorders>
            <w:shd w:val="clear" w:color="auto" w:fill="C6D9F1" w:themeFill="text2" w:themeFillTint="33"/>
          </w:tcPr>
          <w:p w14:paraId="5B2A19C5" w14:textId="28C503F4" w:rsidR="00692A9C" w:rsidRPr="00AC56E0" w:rsidRDefault="54CE4CAD" w:rsidP="54CE4CAD">
            <w:pPr>
              <w:rPr>
                <w:rFonts w:eastAsia="Arial" w:cs="Arial"/>
              </w:rPr>
            </w:pPr>
            <w:r>
              <w:t>CLO1, CLO3</w:t>
            </w:r>
          </w:p>
        </w:tc>
      </w:tr>
      <w:tr w:rsidR="00692A9C" w:rsidRPr="00AC56E0" w14:paraId="5B2A19C9" w14:textId="77777777" w:rsidTr="54CE4CAD">
        <w:trPr>
          <w:trHeight w:val="128"/>
        </w:trPr>
        <w:tc>
          <w:tcPr>
            <w:tcW w:w="3823" w:type="pct"/>
            <w:tcBorders>
              <w:top w:val="nil"/>
              <w:bottom w:val="single" w:sz="4" w:space="0" w:color="auto"/>
              <w:right w:val="single" w:sz="4" w:space="0" w:color="auto"/>
            </w:tcBorders>
            <w:tcMar>
              <w:top w:w="115" w:type="dxa"/>
              <w:left w:w="115" w:type="dxa"/>
              <w:bottom w:w="115" w:type="dxa"/>
              <w:right w:w="115" w:type="dxa"/>
            </w:tcMar>
          </w:tcPr>
          <w:p w14:paraId="5B2A19C7" w14:textId="32F515D6" w:rsidR="00692A9C" w:rsidRPr="00AC56E0" w:rsidRDefault="54CE4CAD" w:rsidP="00BD04C5">
            <w:pPr>
              <w:pStyle w:val="Week2Obj"/>
            </w:pPr>
            <w:r>
              <w:t xml:space="preserve">Interpret results from Autism specific assessments. </w:t>
            </w:r>
          </w:p>
        </w:tc>
        <w:tc>
          <w:tcPr>
            <w:tcW w:w="1177" w:type="pct"/>
            <w:tcBorders>
              <w:top w:val="nil"/>
              <w:left w:val="single" w:sz="4" w:space="0" w:color="auto"/>
              <w:bottom w:val="single" w:sz="4" w:space="0" w:color="auto"/>
              <w:right w:val="single" w:sz="4" w:space="0" w:color="auto"/>
            </w:tcBorders>
            <w:shd w:val="clear" w:color="auto" w:fill="C6D9F1" w:themeFill="text2" w:themeFillTint="33"/>
          </w:tcPr>
          <w:p w14:paraId="5B2A19C8" w14:textId="36FF87B5" w:rsidR="00692A9C" w:rsidRPr="00AC56E0" w:rsidRDefault="54CE4CAD" w:rsidP="54CE4CAD">
            <w:pPr>
              <w:tabs>
                <w:tab w:val="left" w:pos="0"/>
                <w:tab w:val="left" w:pos="3720"/>
              </w:tabs>
              <w:outlineLvl w:val="0"/>
              <w:rPr>
                <w:rFonts w:eastAsia="Arial" w:cs="Arial"/>
              </w:rPr>
            </w:pPr>
            <w:r>
              <w:t>CLO3</w:t>
            </w:r>
          </w:p>
        </w:tc>
      </w:tr>
    </w:tbl>
    <w:p w14:paraId="24054D67" w14:textId="77777777" w:rsidR="00EC14F5" w:rsidRPr="00AC56E0" w:rsidRDefault="00EC14F5" w:rsidP="00EC14F5">
      <w:pPr>
        <w:pStyle w:val="AssignmentsLevel1"/>
      </w:pPr>
    </w:p>
    <w:p w14:paraId="7A771CDD" w14:textId="77777777" w:rsidR="00EC14F5" w:rsidRPr="00AC56E0" w:rsidRDefault="54CE4CAD" w:rsidP="54CE4CAD">
      <w:pPr>
        <w:pStyle w:val="Heading1"/>
        <w:rPr>
          <w:color w:val="005391"/>
        </w:rPr>
      </w:pPr>
      <w:r w:rsidRPr="54CE4CAD">
        <w:rPr>
          <w:color w:val="005391"/>
        </w:rPr>
        <w:t>Activities and Resources</w:t>
      </w:r>
    </w:p>
    <w:p w14:paraId="469B502F" w14:textId="77777777" w:rsidR="00EC14F5" w:rsidRPr="00AC56E0" w:rsidRDefault="00EC14F5" w:rsidP="00EC14F5">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EC14F5" w:rsidRPr="00AC56E0" w14:paraId="335C9158" w14:textId="77777777" w:rsidTr="54CE4CAD">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4F5FE554" w14:textId="321EDCB8" w:rsidR="00EC14F5" w:rsidRPr="00AC56E0" w:rsidRDefault="54CE4CAD" w:rsidP="54CE4CAD">
            <w:pPr>
              <w:rPr>
                <w:rFonts w:eastAsia="Arial" w:cs="Arial"/>
              </w:rPr>
            </w:pPr>
            <w:r w:rsidRPr="54CE4CAD">
              <w:rPr>
                <w:b/>
                <w:bCs/>
              </w:rPr>
              <w:t>Readings</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2CEDA195" w14:textId="2B4FCB41" w:rsidR="00EC14F5" w:rsidRPr="00AC56E0" w:rsidRDefault="54CE4CAD" w:rsidP="54CE4CAD">
            <w:pPr>
              <w:rPr>
                <w:rFonts w:eastAsia="Arial" w:cs="Arial"/>
              </w:rPr>
            </w:pPr>
            <w:r>
              <w:t>2.1, 2.2, 2.3, 2.4</w:t>
            </w:r>
          </w:p>
        </w:tc>
      </w:tr>
      <w:tr w:rsidR="00EC14F5" w:rsidRPr="00AC56E0" w14:paraId="28C66AFD" w14:textId="77777777" w:rsidTr="54CE4CAD">
        <w:trPr>
          <w:trHeight w:val="190"/>
        </w:trPr>
        <w:tc>
          <w:tcPr>
            <w:tcW w:w="5000" w:type="pct"/>
            <w:gridSpan w:val="2"/>
            <w:tcMar>
              <w:top w:w="115" w:type="dxa"/>
              <w:left w:w="115" w:type="dxa"/>
              <w:bottom w:w="115" w:type="dxa"/>
              <w:right w:w="115" w:type="dxa"/>
            </w:tcMar>
          </w:tcPr>
          <w:p w14:paraId="034B7404" w14:textId="77777777" w:rsidR="001909F5" w:rsidRPr="001909F5" w:rsidRDefault="54CE4CAD" w:rsidP="54CE4CAD">
            <w:pPr>
              <w:pStyle w:val="AssignmentsLevel2"/>
              <w:numPr>
                <w:ilvl w:val="0"/>
                <w:numId w:val="0"/>
              </w:numPr>
              <w:rPr>
                <w:b/>
                <w:bCs/>
                <w:i/>
                <w:iCs/>
              </w:rPr>
            </w:pPr>
            <w:r w:rsidRPr="54CE4CAD">
              <w:rPr>
                <w:b/>
                <w:bCs/>
                <w:i/>
                <w:iCs/>
              </w:rPr>
              <w:t xml:space="preserve">Educating Young Children with Autism Spectrum Disorders </w:t>
            </w:r>
          </w:p>
          <w:p w14:paraId="00AE6971" w14:textId="77777777" w:rsidR="001909F5" w:rsidRDefault="001909F5" w:rsidP="001909F5">
            <w:pPr>
              <w:pStyle w:val="AssignmentsLevel2"/>
              <w:numPr>
                <w:ilvl w:val="0"/>
                <w:numId w:val="0"/>
              </w:numPr>
            </w:pPr>
          </w:p>
          <w:p w14:paraId="5FD79258" w14:textId="70CA0A59" w:rsidR="00EC14F5" w:rsidRPr="001909F5" w:rsidRDefault="54CE4CAD" w:rsidP="001909F5">
            <w:pPr>
              <w:pStyle w:val="AssignmentsLevel2"/>
            </w:pPr>
            <w:r>
              <w:t>Ch. 4: Writing Effective Educational Goals</w:t>
            </w:r>
          </w:p>
          <w:p w14:paraId="0A0A597F" w14:textId="2A534258" w:rsidR="001909F5" w:rsidRPr="001909F5" w:rsidRDefault="54CE4CAD" w:rsidP="001909F5">
            <w:pPr>
              <w:pStyle w:val="AssignmentsLevel2"/>
            </w:pPr>
            <w:r>
              <w:t xml:space="preserve">Ch. 5: Essential Components of Educational Programs </w:t>
            </w:r>
          </w:p>
          <w:p w14:paraId="0140AA00" w14:textId="774C02C0" w:rsidR="001909F5" w:rsidRPr="00AC56E0" w:rsidRDefault="54CE4CAD" w:rsidP="001909F5">
            <w:pPr>
              <w:pStyle w:val="AssignmentsLevel2"/>
            </w:pPr>
            <w:r>
              <w:t>Ch. 6: Designing and Evaluating Instruction Based on Student Skills and Responses</w:t>
            </w:r>
          </w:p>
        </w:tc>
      </w:tr>
      <w:tr w:rsidR="001909F5" w:rsidRPr="00AC56E0" w14:paraId="01E9C863" w14:textId="77777777" w:rsidTr="54CE4CAD">
        <w:trPr>
          <w:trHeight w:val="190"/>
        </w:trPr>
        <w:tc>
          <w:tcPr>
            <w:tcW w:w="5000" w:type="pct"/>
            <w:gridSpan w:val="2"/>
            <w:tcMar>
              <w:top w:w="115" w:type="dxa"/>
              <w:left w:w="115" w:type="dxa"/>
              <w:bottom w:w="115" w:type="dxa"/>
              <w:right w:w="115" w:type="dxa"/>
            </w:tcMar>
          </w:tcPr>
          <w:p w14:paraId="68824821" w14:textId="77777777" w:rsidR="001909F5" w:rsidRPr="001909F5" w:rsidRDefault="54CE4CAD" w:rsidP="54CE4CAD">
            <w:pPr>
              <w:pStyle w:val="AssignmentsLevel2"/>
              <w:numPr>
                <w:ilvl w:val="0"/>
                <w:numId w:val="0"/>
              </w:numPr>
              <w:rPr>
                <w:b/>
                <w:bCs/>
                <w:i/>
                <w:iCs/>
              </w:rPr>
            </w:pPr>
            <w:r w:rsidRPr="54CE4CAD">
              <w:rPr>
                <w:b/>
                <w:bCs/>
                <w:i/>
                <w:iCs/>
              </w:rPr>
              <w:t xml:space="preserve">Contemporary Intellectual Assessment </w:t>
            </w:r>
          </w:p>
          <w:p w14:paraId="0BD8AAF0" w14:textId="77777777" w:rsidR="001909F5" w:rsidRPr="001909F5" w:rsidRDefault="001909F5" w:rsidP="001909F5">
            <w:pPr>
              <w:pStyle w:val="AssignmentsLevel2"/>
              <w:numPr>
                <w:ilvl w:val="0"/>
                <w:numId w:val="0"/>
              </w:numPr>
            </w:pPr>
          </w:p>
          <w:p w14:paraId="2ADD2BE5" w14:textId="2CC77902" w:rsidR="001909F5" w:rsidRPr="001909F5" w:rsidRDefault="54CE4CAD" w:rsidP="001909F5">
            <w:pPr>
              <w:pStyle w:val="AssignmentsLevel2"/>
              <w:numPr>
                <w:ilvl w:val="0"/>
                <w:numId w:val="0"/>
              </w:numPr>
            </w:pPr>
            <w:r>
              <w:t xml:space="preserve">Ch. 27: Assessment of Intellectual Functioning in Autism Spectrum Disorder </w:t>
            </w:r>
          </w:p>
        </w:tc>
      </w:tr>
      <w:tr w:rsidR="00F11A40" w:rsidRPr="00AC56E0" w14:paraId="02AA1A3E" w14:textId="77777777" w:rsidTr="54CE4CAD">
        <w:trPr>
          <w:trHeight w:val="190"/>
        </w:trPr>
        <w:tc>
          <w:tcPr>
            <w:tcW w:w="5000" w:type="pct"/>
            <w:gridSpan w:val="2"/>
            <w:tcMar>
              <w:top w:w="115" w:type="dxa"/>
              <w:left w:w="115" w:type="dxa"/>
              <w:bottom w:w="115" w:type="dxa"/>
              <w:right w:w="115" w:type="dxa"/>
            </w:tcMar>
          </w:tcPr>
          <w:p w14:paraId="6E994E31" w14:textId="77777777" w:rsidR="00F11A40" w:rsidRPr="00AC0AF9" w:rsidRDefault="54CE4CAD" w:rsidP="001909F5">
            <w:pPr>
              <w:pStyle w:val="AssignmentsLevel2"/>
              <w:numPr>
                <w:ilvl w:val="0"/>
                <w:numId w:val="0"/>
              </w:numPr>
              <w:rPr>
                <w:b/>
                <w:i/>
              </w:rPr>
            </w:pPr>
            <w:r w:rsidRPr="00AC0AF9">
              <w:rPr>
                <w:b/>
                <w:i/>
              </w:rPr>
              <w:t xml:space="preserve">Essentials of Behavioral Assessment </w:t>
            </w:r>
          </w:p>
          <w:p w14:paraId="28EEC228" w14:textId="77777777" w:rsidR="00F11A40" w:rsidRPr="00F11A40" w:rsidRDefault="00F11A40" w:rsidP="001909F5">
            <w:pPr>
              <w:pStyle w:val="AssignmentsLevel2"/>
              <w:numPr>
                <w:ilvl w:val="0"/>
                <w:numId w:val="0"/>
              </w:numPr>
            </w:pPr>
          </w:p>
          <w:p w14:paraId="46BAADCB" w14:textId="23924730" w:rsidR="00F11A40" w:rsidRPr="00F11A40" w:rsidRDefault="54CE4CAD" w:rsidP="001909F5">
            <w:pPr>
              <w:pStyle w:val="AssignmentsLevel2"/>
              <w:numPr>
                <w:ilvl w:val="0"/>
                <w:numId w:val="0"/>
              </w:numPr>
            </w:pPr>
            <w:r>
              <w:t xml:space="preserve">Ch. 2: Merits of the Inventories </w:t>
            </w:r>
          </w:p>
        </w:tc>
      </w:tr>
    </w:tbl>
    <w:p w14:paraId="6D6036C7" w14:textId="77777777" w:rsidR="00EC14F5" w:rsidRPr="00AC56E0" w:rsidRDefault="00EC14F5" w:rsidP="00EC14F5">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EC14F5" w:rsidRPr="00AC56E0" w14:paraId="12CAB6A7" w14:textId="77777777" w:rsidTr="54CE4CAD">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1F2273CB" w14:textId="33918E6A" w:rsidR="00EC14F5" w:rsidRPr="00AC56E0" w:rsidRDefault="54CE4CAD" w:rsidP="54CE4CAD">
            <w:pPr>
              <w:rPr>
                <w:rFonts w:eastAsia="Arial" w:cs="Arial"/>
              </w:rPr>
            </w:pPr>
            <w:r w:rsidRPr="54CE4CAD">
              <w:rPr>
                <w:b/>
                <w:bCs/>
              </w:rPr>
              <w:t>Preparation: Autism Internet Modules (AIM)</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07C10432" w14:textId="2C6AB001" w:rsidR="00EC14F5" w:rsidRPr="00AC56E0" w:rsidRDefault="54CE4CAD" w:rsidP="54CE4CAD">
            <w:pPr>
              <w:rPr>
                <w:rFonts w:eastAsia="Arial" w:cs="Arial"/>
              </w:rPr>
            </w:pPr>
            <w:r>
              <w:t>2.1, 2.2, 2.3, 2.4</w:t>
            </w:r>
          </w:p>
        </w:tc>
      </w:tr>
      <w:tr w:rsidR="00EC14F5" w:rsidRPr="00AC56E0" w14:paraId="450693D2" w14:textId="77777777" w:rsidTr="54CE4CAD">
        <w:trPr>
          <w:trHeight w:val="190"/>
        </w:trPr>
        <w:tc>
          <w:tcPr>
            <w:tcW w:w="5000" w:type="pct"/>
            <w:gridSpan w:val="2"/>
            <w:tcBorders>
              <w:bottom w:val="single" w:sz="4" w:space="0" w:color="auto"/>
            </w:tcBorders>
            <w:tcMar>
              <w:top w:w="115" w:type="dxa"/>
              <w:left w:w="115" w:type="dxa"/>
              <w:bottom w:w="115" w:type="dxa"/>
              <w:right w:w="115" w:type="dxa"/>
            </w:tcMar>
          </w:tcPr>
          <w:p w14:paraId="19818E7D" w14:textId="7C9C2572" w:rsidR="001909F5" w:rsidRDefault="54CE4CAD" w:rsidP="001909F5">
            <w:pPr>
              <w:pStyle w:val="AssignmentsLevel2"/>
              <w:numPr>
                <w:ilvl w:val="0"/>
                <w:numId w:val="0"/>
              </w:numPr>
            </w:pPr>
            <w:r w:rsidRPr="54CE4CAD">
              <w:rPr>
                <w:b/>
                <w:bCs/>
              </w:rPr>
              <w:t>Complete</w:t>
            </w:r>
            <w:r>
              <w:t xml:space="preserve"> the following: </w:t>
            </w:r>
          </w:p>
          <w:p w14:paraId="1A44020B" w14:textId="77777777" w:rsidR="001909F5" w:rsidRDefault="001909F5" w:rsidP="001909F5">
            <w:pPr>
              <w:pStyle w:val="AssignmentsLevel2"/>
              <w:numPr>
                <w:ilvl w:val="0"/>
                <w:numId w:val="0"/>
              </w:numPr>
            </w:pPr>
          </w:p>
          <w:p w14:paraId="47637A75" w14:textId="77777777" w:rsidR="00EC14F5" w:rsidRPr="001909F5" w:rsidRDefault="54CE4CAD" w:rsidP="001909F5">
            <w:pPr>
              <w:pStyle w:val="AssignmentsLevel2"/>
            </w:pPr>
            <w:r>
              <w:t xml:space="preserve">Overview of Social Skills Functioning and Programming </w:t>
            </w:r>
          </w:p>
          <w:p w14:paraId="1C418F99" w14:textId="77777777" w:rsidR="001909F5" w:rsidRPr="001909F5" w:rsidRDefault="54CE4CAD" w:rsidP="001909F5">
            <w:pPr>
              <w:pStyle w:val="AssignmentsLevel2"/>
            </w:pPr>
            <w:r>
              <w:t xml:space="preserve">Rules and Routines </w:t>
            </w:r>
          </w:p>
          <w:p w14:paraId="05CDD8E6" w14:textId="2BF5ECBE" w:rsidR="001909F5" w:rsidRPr="00AC56E0" w:rsidRDefault="54CE4CAD" w:rsidP="001909F5">
            <w:pPr>
              <w:pStyle w:val="AssignmentsLevel2"/>
            </w:pPr>
            <w:r>
              <w:lastRenderedPageBreak/>
              <w:t>Self-Management</w:t>
            </w:r>
          </w:p>
        </w:tc>
      </w:tr>
    </w:tbl>
    <w:p w14:paraId="00C11199" w14:textId="787F36B9" w:rsidR="00EC14F5" w:rsidRDefault="00EC14F5" w:rsidP="00EC14F5">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2977EA" w:rsidRPr="00AC56E0" w14:paraId="6198A09D" w14:textId="77777777" w:rsidTr="54CE4CAD">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3A826421" w14:textId="5FCC741B" w:rsidR="002977EA" w:rsidRPr="00AC56E0" w:rsidRDefault="54CE4CAD" w:rsidP="54CE4CAD">
            <w:pPr>
              <w:rPr>
                <w:rFonts w:eastAsia="Arial" w:cs="Arial"/>
              </w:rPr>
            </w:pPr>
            <w:r w:rsidRPr="54CE4CAD">
              <w:rPr>
                <w:b/>
                <w:bCs/>
              </w:rPr>
              <w:t>Residency: Disorder Presentation</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37480946" w14:textId="77777777" w:rsidR="002977EA" w:rsidRPr="00AC56E0" w:rsidRDefault="002977EA" w:rsidP="00EB4675">
            <w:pPr>
              <w:rPr>
                <w:rFonts w:cs="Arial"/>
              </w:rPr>
            </w:pPr>
          </w:p>
        </w:tc>
      </w:tr>
      <w:tr w:rsidR="002977EA" w:rsidRPr="00AC56E0" w14:paraId="0E752DB6" w14:textId="77777777" w:rsidTr="54CE4CAD">
        <w:trPr>
          <w:trHeight w:val="190"/>
        </w:trPr>
        <w:tc>
          <w:tcPr>
            <w:tcW w:w="5000" w:type="pct"/>
            <w:gridSpan w:val="2"/>
            <w:tcBorders>
              <w:bottom w:val="single" w:sz="4" w:space="0" w:color="auto"/>
            </w:tcBorders>
            <w:tcMar>
              <w:top w:w="115" w:type="dxa"/>
              <w:left w:w="115" w:type="dxa"/>
              <w:bottom w:w="115" w:type="dxa"/>
              <w:right w:w="115" w:type="dxa"/>
            </w:tcMar>
          </w:tcPr>
          <w:p w14:paraId="7EB24D3F" w14:textId="24E54F28" w:rsidR="002977EA" w:rsidRDefault="54CE4CAD" w:rsidP="00EB4675">
            <w:pPr>
              <w:pStyle w:val="AssignmentsLevel2"/>
              <w:numPr>
                <w:ilvl w:val="0"/>
                <w:numId w:val="0"/>
              </w:numPr>
            </w:pPr>
            <w:r w:rsidRPr="54CE4CAD">
              <w:rPr>
                <w:b/>
                <w:bCs/>
              </w:rPr>
              <w:t>Research</w:t>
            </w:r>
            <w:r>
              <w:t xml:space="preserve"> information from reliable and legitimate sources, in groups of two or three, on one of the following atypical disorders: </w:t>
            </w:r>
          </w:p>
          <w:p w14:paraId="53E0C80A" w14:textId="77777777" w:rsidR="00146129" w:rsidRDefault="00146129" w:rsidP="00EB4675">
            <w:pPr>
              <w:pStyle w:val="AssignmentsLevel2"/>
              <w:numPr>
                <w:ilvl w:val="0"/>
                <w:numId w:val="0"/>
              </w:numPr>
            </w:pPr>
          </w:p>
          <w:p w14:paraId="34BB30B4" w14:textId="738C262C" w:rsidR="00146129" w:rsidRPr="008B7D1C" w:rsidRDefault="54CE4CAD" w:rsidP="008B7D1C">
            <w:pPr>
              <w:pStyle w:val="AssignmentsLevel2"/>
            </w:pPr>
            <w:r>
              <w:t>Trauma and stressor related disorders with a focus on Reactive Attachment Disorder</w:t>
            </w:r>
          </w:p>
          <w:p w14:paraId="226DB5E5" w14:textId="3E64C91D" w:rsidR="00CD06C0" w:rsidRPr="008B7D1C" w:rsidRDefault="54CE4CAD" w:rsidP="008B7D1C">
            <w:pPr>
              <w:pStyle w:val="AssignmentsLevel2"/>
            </w:pPr>
            <w:r>
              <w:t>Neurological Disorders with a focus on Tourette Syndrome/Tic Disorders</w:t>
            </w:r>
          </w:p>
          <w:p w14:paraId="5CE6928C" w14:textId="5AE86890" w:rsidR="00CD06C0" w:rsidRPr="008B7D1C" w:rsidRDefault="54CE4CAD" w:rsidP="008B7D1C">
            <w:pPr>
              <w:pStyle w:val="AssignmentsLevel2"/>
            </w:pPr>
            <w:r>
              <w:t xml:space="preserve">Anxiety Disorders with a focus on Selective Mutism and Separation Anxiety Disorder </w:t>
            </w:r>
          </w:p>
          <w:p w14:paraId="75D7C4E4" w14:textId="213E3B6D" w:rsidR="00CD06C0" w:rsidRPr="008B7D1C" w:rsidRDefault="54CE4CAD" w:rsidP="008B7D1C">
            <w:pPr>
              <w:pStyle w:val="AssignmentsLevel2"/>
            </w:pPr>
            <w:r>
              <w:t xml:space="preserve">Eating and Elimination disorders </w:t>
            </w:r>
          </w:p>
          <w:p w14:paraId="7B3C3D6E" w14:textId="583FD5D4" w:rsidR="00CD06C0" w:rsidRPr="008B7D1C" w:rsidRDefault="54CE4CAD" w:rsidP="008B7D1C">
            <w:pPr>
              <w:pStyle w:val="AssignmentsLevel2"/>
            </w:pPr>
            <w:r>
              <w:t xml:space="preserve">Psychotic Disorders with a focus on Childhood Schizophrenia </w:t>
            </w:r>
          </w:p>
          <w:p w14:paraId="7130A187" w14:textId="6E2DD220" w:rsidR="00CD06C0" w:rsidRPr="008B7D1C" w:rsidRDefault="54CE4CAD" w:rsidP="008B7D1C">
            <w:pPr>
              <w:pStyle w:val="AssignmentsLevel2"/>
            </w:pPr>
            <w:r>
              <w:t xml:space="preserve">Mood Disorders with a focus on Bipolar and Depression </w:t>
            </w:r>
          </w:p>
          <w:p w14:paraId="0C45C77E" w14:textId="77777777" w:rsidR="00CD06C0" w:rsidRPr="008B7D1C" w:rsidRDefault="54CE4CAD" w:rsidP="008B7D1C">
            <w:pPr>
              <w:pStyle w:val="AssignmentsLevel2"/>
            </w:pPr>
            <w:r>
              <w:t xml:space="preserve">Disruptive, Impulse Control, and Conduct Disorders </w:t>
            </w:r>
          </w:p>
          <w:p w14:paraId="598D871E" w14:textId="77777777" w:rsidR="00CD06C0" w:rsidRPr="008B7D1C" w:rsidRDefault="54CE4CAD" w:rsidP="008B7D1C">
            <w:pPr>
              <w:pStyle w:val="AssignmentsLevel2"/>
            </w:pPr>
            <w:r>
              <w:t xml:space="preserve">Genetic and Chromosomal Disorders </w:t>
            </w:r>
          </w:p>
          <w:p w14:paraId="34D4DA94" w14:textId="77777777" w:rsidR="00CD06C0" w:rsidRPr="008B7D1C" w:rsidRDefault="54CE4CAD" w:rsidP="008B7D1C">
            <w:pPr>
              <w:pStyle w:val="AssignmentsLevel2"/>
            </w:pPr>
            <w:r>
              <w:t xml:space="preserve">Traumatic Brain Injuries </w:t>
            </w:r>
          </w:p>
          <w:p w14:paraId="6F5D87F6" w14:textId="0C1A817C" w:rsidR="00CD06C0" w:rsidRDefault="00CD06C0" w:rsidP="00EB4675">
            <w:pPr>
              <w:pStyle w:val="AssignmentsLevel2"/>
              <w:numPr>
                <w:ilvl w:val="0"/>
                <w:numId w:val="0"/>
              </w:numPr>
            </w:pPr>
          </w:p>
          <w:p w14:paraId="6FE61E41" w14:textId="1695D549" w:rsidR="007D4AF1" w:rsidRDefault="54CE4CAD" w:rsidP="00EB4675">
            <w:pPr>
              <w:pStyle w:val="AssignmentsLevel2"/>
              <w:numPr>
                <w:ilvl w:val="0"/>
                <w:numId w:val="0"/>
              </w:numPr>
            </w:pPr>
            <w:r w:rsidRPr="54CE4CAD">
              <w:rPr>
                <w:b/>
                <w:bCs/>
              </w:rPr>
              <w:t>Create</w:t>
            </w:r>
            <w:r>
              <w:t xml:space="preserve"> a 12-to 15-minute presentation compiling the information from your research: </w:t>
            </w:r>
          </w:p>
          <w:p w14:paraId="4A99E41A" w14:textId="77777777" w:rsidR="007D4AF1" w:rsidRDefault="007D4AF1" w:rsidP="007D4AF1">
            <w:pPr>
              <w:pStyle w:val="AssignmentsLevel2"/>
              <w:numPr>
                <w:ilvl w:val="0"/>
                <w:numId w:val="0"/>
              </w:numPr>
            </w:pPr>
          </w:p>
          <w:p w14:paraId="0CD08E6B" w14:textId="3FF94B43" w:rsidR="007D4AF1" w:rsidRDefault="54CE4CAD" w:rsidP="007D4AF1">
            <w:pPr>
              <w:pStyle w:val="AssignmentsLevel2"/>
            </w:pPr>
            <w:r>
              <w:t>Cognitive characteristics, including how the disorder might impact a child at school</w:t>
            </w:r>
          </w:p>
          <w:p w14:paraId="59C91CBC" w14:textId="6AF517FD" w:rsidR="002B7387" w:rsidRPr="007D4AF1" w:rsidRDefault="54CE4CAD" w:rsidP="007D4AF1">
            <w:pPr>
              <w:pStyle w:val="AssignmentsLevel2"/>
            </w:pPr>
            <w:r>
              <w:t>Role of the psychologist</w:t>
            </w:r>
          </w:p>
          <w:p w14:paraId="37F45199" w14:textId="77777777" w:rsidR="007D4AF1" w:rsidRPr="007D4AF1" w:rsidRDefault="54CE4CAD" w:rsidP="007D4AF1">
            <w:pPr>
              <w:pStyle w:val="AssignmentsLevel2"/>
            </w:pPr>
            <w:r>
              <w:t xml:space="preserve">Process of data collection for identification </w:t>
            </w:r>
          </w:p>
          <w:p w14:paraId="32EB334C" w14:textId="77777777" w:rsidR="007D4AF1" w:rsidRPr="007D4AF1" w:rsidRDefault="54CE4CAD" w:rsidP="007D4AF1">
            <w:pPr>
              <w:pStyle w:val="AssignmentsLevel2"/>
            </w:pPr>
            <w:r>
              <w:t>Assessments used to assist in identifying the disorder</w:t>
            </w:r>
          </w:p>
          <w:p w14:paraId="041BC6DA" w14:textId="77777777" w:rsidR="007D4AF1" w:rsidRPr="007D4AF1" w:rsidRDefault="54CE4CAD" w:rsidP="007D4AF1">
            <w:pPr>
              <w:pStyle w:val="AssignmentsLevel2"/>
            </w:pPr>
            <w:r>
              <w:t>Key elements in program planning</w:t>
            </w:r>
          </w:p>
          <w:p w14:paraId="38A83D50" w14:textId="77777777" w:rsidR="007D4AF1" w:rsidRPr="007D4AF1" w:rsidRDefault="54CE4CAD" w:rsidP="007D4AF1">
            <w:pPr>
              <w:pStyle w:val="AssignmentsLevel2"/>
            </w:pPr>
            <w:r>
              <w:t>Recommendations and accommodations</w:t>
            </w:r>
          </w:p>
          <w:p w14:paraId="2944EEAB" w14:textId="77777777" w:rsidR="007D4AF1" w:rsidRPr="007D4AF1" w:rsidRDefault="54CE4CAD" w:rsidP="007D4AF1">
            <w:pPr>
              <w:pStyle w:val="AssignmentsLevel2"/>
            </w:pPr>
            <w:r>
              <w:t>References slide</w:t>
            </w:r>
          </w:p>
          <w:p w14:paraId="6F87D1C3" w14:textId="77777777" w:rsidR="007D4AF1" w:rsidRDefault="007D4AF1" w:rsidP="00EB4675">
            <w:pPr>
              <w:pStyle w:val="AssignmentsLevel2"/>
              <w:numPr>
                <w:ilvl w:val="0"/>
                <w:numId w:val="0"/>
              </w:numPr>
            </w:pPr>
          </w:p>
          <w:p w14:paraId="3E792D01" w14:textId="77777777" w:rsidR="00CD06C0" w:rsidRDefault="54CE4CAD" w:rsidP="00EB4675">
            <w:pPr>
              <w:pStyle w:val="AssignmentsLevel2"/>
              <w:numPr>
                <w:ilvl w:val="0"/>
                <w:numId w:val="0"/>
              </w:numPr>
            </w:pPr>
            <w:r w:rsidRPr="54CE4CAD">
              <w:rPr>
                <w:b/>
                <w:bCs/>
              </w:rPr>
              <w:t>Note</w:t>
            </w:r>
            <w:r>
              <w:t xml:space="preserve">. Your instructor will post an announcement informing you of the groups and topic assignments by the end of Week 1. </w:t>
            </w:r>
          </w:p>
          <w:p w14:paraId="223AD91E" w14:textId="77777777" w:rsidR="007D4AF1" w:rsidRDefault="007D4AF1" w:rsidP="00EB4675">
            <w:pPr>
              <w:pStyle w:val="AssignmentsLevel2"/>
              <w:numPr>
                <w:ilvl w:val="0"/>
                <w:numId w:val="0"/>
              </w:numPr>
            </w:pPr>
          </w:p>
          <w:p w14:paraId="37568D3D" w14:textId="17641367" w:rsidR="007D4AF1" w:rsidRPr="00AC56E0" w:rsidRDefault="54CE4CAD" w:rsidP="00EB4675">
            <w:pPr>
              <w:pStyle w:val="AssignmentsLevel2"/>
              <w:numPr>
                <w:ilvl w:val="0"/>
                <w:numId w:val="0"/>
              </w:numPr>
            </w:pPr>
            <w:r w:rsidRPr="54CE4CAD">
              <w:rPr>
                <w:b/>
                <w:bCs/>
              </w:rPr>
              <w:t>Prepare</w:t>
            </w:r>
            <w:r>
              <w:t xml:space="preserve"> to present your assigned disorder during the Week 2 or Week 6 residency. </w:t>
            </w:r>
          </w:p>
        </w:tc>
      </w:tr>
      <w:tr w:rsidR="002977EA" w:rsidRPr="00AC56E0" w14:paraId="585C716E" w14:textId="77777777" w:rsidTr="54CE4CAD">
        <w:trPr>
          <w:trHeight w:val="82"/>
        </w:trPr>
        <w:tc>
          <w:tcPr>
            <w:tcW w:w="5000" w:type="pct"/>
            <w:gridSpan w:val="2"/>
            <w:shd w:val="clear" w:color="auto" w:fill="F2F2F2" w:themeFill="background1" w:themeFillShade="F2"/>
            <w:tcMar>
              <w:top w:w="115" w:type="dxa"/>
              <w:left w:w="115" w:type="dxa"/>
              <w:bottom w:w="115" w:type="dxa"/>
              <w:right w:w="115" w:type="dxa"/>
            </w:tcMar>
          </w:tcPr>
          <w:p w14:paraId="2DA237EE" w14:textId="77777777" w:rsidR="00993848" w:rsidRPr="00022CC0" w:rsidRDefault="54CE4CAD" w:rsidP="54CE4CAD">
            <w:pPr>
              <w:pStyle w:val="AssignmentsLevel2"/>
              <w:numPr>
                <w:ilvl w:val="0"/>
                <w:numId w:val="0"/>
              </w:numPr>
              <w:rPr>
                <w:b/>
                <w:bCs/>
              </w:rPr>
            </w:pPr>
            <w:r w:rsidRPr="54CE4CAD">
              <w:rPr>
                <w:b/>
                <w:bCs/>
              </w:rPr>
              <w:t xml:space="preserve">Faculty Note: </w:t>
            </w:r>
          </w:p>
          <w:p w14:paraId="43486034" w14:textId="77777777" w:rsidR="00993848" w:rsidRDefault="00993848" w:rsidP="00993848">
            <w:pPr>
              <w:pStyle w:val="AssignmentsLevel2"/>
              <w:numPr>
                <w:ilvl w:val="0"/>
                <w:numId w:val="0"/>
              </w:numPr>
            </w:pPr>
          </w:p>
          <w:p w14:paraId="4A9F9450" w14:textId="7CFDBAC8" w:rsidR="00993848" w:rsidRDefault="54CE4CAD" w:rsidP="00993848">
            <w:pPr>
              <w:pStyle w:val="AssignmentsLevel2"/>
              <w:numPr>
                <w:ilvl w:val="0"/>
                <w:numId w:val="0"/>
              </w:numPr>
            </w:pPr>
            <w:r w:rsidRPr="54CE4CAD">
              <w:rPr>
                <w:b/>
                <w:bCs/>
              </w:rPr>
              <w:t>Assign</w:t>
            </w:r>
            <w:r>
              <w:t xml:space="preserve"> students to disorder as soon as you obtain access to the course list so that you can post the assignments by the end of Week 1. </w:t>
            </w:r>
          </w:p>
          <w:p w14:paraId="431F156E" w14:textId="77777777" w:rsidR="00993848" w:rsidRDefault="00993848" w:rsidP="00993848">
            <w:pPr>
              <w:pStyle w:val="AssignmentsLevel2"/>
              <w:numPr>
                <w:ilvl w:val="0"/>
                <w:numId w:val="0"/>
              </w:numPr>
            </w:pPr>
          </w:p>
          <w:p w14:paraId="1A85E51F" w14:textId="77777777" w:rsidR="00993848" w:rsidRDefault="54CE4CAD" w:rsidP="00993848">
            <w:pPr>
              <w:pStyle w:val="AssignmentsLevel2"/>
              <w:numPr>
                <w:ilvl w:val="0"/>
                <w:numId w:val="0"/>
              </w:numPr>
            </w:pPr>
            <w:r w:rsidRPr="54CE4CAD">
              <w:rPr>
                <w:b/>
                <w:bCs/>
              </w:rPr>
              <w:t>Consider</w:t>
            </w:r>
            <w:r>
              <w:t xml:space="preserve"> using the following format for your announcement post: </w:t>
            </w:r>
          </w:p>
          <w:p w14:paraId="003845C1" w14:textId="77777777" w:rsidR="00993848" w:rsidRDefault="00993848" w:rsidP="00993848">
            <w:pPr>
              <w:pStyle w:val="AssignmentsLevel2"/>
              <w:numPr>
                <w:ilvl w:val="0"/>
                <w:numId w:val="0"/>
              </w:numPr>
            </w:pPr>
          </w:p>
          <w:tbl>
            <w:tblPr>
              <w:tblStyle w:val="TableGrid"/>
              <w:tblW w:w="0" w:type="auto"/>
              <w:tblInd w:w="555" w:type="dxa"/>
              <w:tblLook w:val="04A0" w:firstRow="1" w:lastRow="0" w:firstColumn="1" w:lastColumn="0" w:noHBand="0" w:noVBand="1"/>
            </w:tblPr>
            <w:tblGrid>
              <w:gridCol w:w="3398"/>
              <w:gridCol w:w="2995"/>
              <w:gridCol w:w="3217"/>
              <w:gridCol w:w="2995"/>
            </w:tblGrid>
            <w:tr w:rsidR="009F3258" w:rsidRPr="00331BD1" w14:paraId="38CE9C31" w14:textId="1F508DD2" w:rsidTr="54CE4CAD">
              <w:tc>
                <w:tcPr>
                  <w:tcW w:w="3398" w:type="dxa"/>
                  <w:vAlign w:val="center"/>
                </w:tcPr>
                <w:p w14:paraId="09D8BBFB" w14:textId="40F893FD" w:rsidR="009F3258" w:rsidRPr="00331BD1" w:rsidRDefault="54CE4CAD" w:rsidP="54CE4CAD">
                  <w:pPr>
                    <w:pStyle w:val="AssignmentsLevel1"/>
                    <w:spacing w:before="60" w:after="60"/>
                    <w:rPr>
                      <w:sz w:val="20"/>
                    </w:rPr>
                  </w:pPr>
                  <w:r w:rsidRPr="54CE4CAD">
                    <w:rPr>
                      <w:sz w:val="20"/>
                    </w:rPr>
                    <w:t xml:space="preserve">Trauma and stressor related disorders with a focus on Reactive </w:t>
                  </w:r>
                  <w:r w:rsidRPr="54CE4CAD">
                    <w:rPr>
                      <w:sz w:val="20"/>
                    </w:rPr>
                    <w:lastRenderedPageBreak/>
                    <w:t>Attachment Disorder</w:t>
                  </w:r>
                </w:p>
              </w:tc>
              <w:tc>
                <w:tcPr>
                  <w:tcW w:w="2995" w:type="dxa"/>
                  <w:vAlign w:val="center"/>
                </w:tcPr>
                <w:p w14:paraId="2F7BD6B4" w14:textId="4F85243C" w:rsidR="009F3258" w:rsidRPr="009F3258" w:rsidRDefault="54CE4CAD" w:rsidP="54CE4CAD">
                  <w:pPr>
                    <w:pStyle w:val="AssignmentsLevel1"/>
                    <w:spacing w:before="60" w:after="60"/>
                    <w:rPr>
                      <w:sz w:val="20"/>
                    </w:rPr>
                  </w:pPr>
                  <w:r w:rsidRPr="54CE4CAD">
                    <w:rPr>
                      <w:color w:val="FF0000"/>
                      <w:sz w:val="20"/>
                    </w:rPr>
                    <w:lastRenderedPageBreak/>
                    <w:t>Names of students assigned</w:t>
                  </w:r>
                </w:p>
              </w:tc>
              <w:tc>
                <w:tcPr>
                  <w:tcW w:w="3217" w:type="dxa"/>
                  <w:vAlign w:val="center"/>
                </w:tcPr>
                <w:p w14:paraId="5AB04EDF" w14:textId="2F53A4F8" w:rsidR="009F3258" w:rsidRPr="009F3258" w:rsidRDefault="54CE4CAD" w:rsidP="54CE4CAD">
                  <w:pPr>
                    <w:pStyle w:val="AssignmentsLevel1"/>
                    <w:spacing w:before="60" w:after="60"/>
                    <w:rPr>
                      <w:sz w:val="20"/>
                    </w:rPr>
                  </w:pPr>
                  <w:r w:rsidRPr="54CE4CAD">
                    <w:rPr>
                      <w:sz w:val="20"/>
                    </w:rPr>
                    <w:t xml:space="preserve">Neurological Disorders with a focus on Tourette Syndrome/Tic </w:t>
                  </w:r>
                  <w:r w:rsidRPr="54CE4CAD">
                    <w:rPr>
                      <w:sz w:val="20"/>
                    </w:rPr>
                    <w:lastRenderedPageBreak/>
                    <w:t xml:space="preserve">Disorders </w:t>
                  </w:r>
                </w:p>
              </w:tc>
              <w:tc>
                <w:tcPr>
                  <w:tcW w:w="2995" w:type="dxa"/>
                  <w:vAlign w:val="center"/>
                </w:tcPr>
                <w:p w14:paraId="705D6F41" w14:textId="52796965" w:rsidR="009F3258" w:rsidRPr="009F3258" w:rsidRDefault="54CE4CAD" w:rsidP="54CE4CAD">
                  <w:pPr>
                    <w:pStyle w:val="AssignmentsLevel1"/>
                    <w:spacing w:before="60" w:after="60"/>
                    <w:rPr>
                      <w:sz w:val="20"/>
                    </w:rPr>
                  </w:pPr>
                  <w:r w:rsidRPr="54CE4CAD">
                    <w:rPr>
                      <w:color w:val="FF0000"/>
                      <w:sz w:val="20"/>
                    </w:rPr>
                    <w:lastRenderedPageBreak/>
                    <w:t>Names of students assigned</w:t>
                  </w:r>
                </w:p>
              </w:tc>
            </w:tr>
            <w:tr w:rsidR="009F3258" w:rsidRPr="00331BD1" w14:paraId="767843C5" w14:textId="0A06EF8F" w:rsidTr="54CE4CAD">
              <w:tc>
                <w:tcPr>
                  <w:tcW w:w="3398" w:type="dxa"/>
                  <w:vAlign w:val="center"/>
                </w:tcPr>
                <w:p w14:paraId="694AD086" w14:textId="7DE6C463" w:rsidR="009F3258" w:rsidRPr="00331BD1" w:rsidRDefault="54CE4CAD" w:rsidP="54CE4CAD">
                  <w:pPr>
                    <w:pStyle w:val="AssignmentsLevel1"/>
                    <w:spacing w:before="60" w:after="60"/>
                    <w:rPr>
                      <w:sz w:val="20"/>
                    </w:rPr>
                  </w:pPr>
                  <w:r w:rsidRPr="54CE4CAD">
                    <w:rPr>
                      <w:sz w:val="20"/>
                    </w:rPr>
                    <w:t>Anxiety Disorders with a focus on Selective Mutism and Separation Anxiety Disorder</w:t>
                  </w:r>
                </w:p>
              </w:tc>
              <w:tc>
                <w:tcPr>
                  <w:tcW w:w="2995" w:type="dxa"/>
                  <w:vAlign w:val="center"/>
                </w:tcPr>
                <w:p w14:paraId="5C1AE4DE" w14:textId="119CEB8A" w:rsidR="009F3258" w:rsidRPr="009F3258" w:rsidRDefault="54CE4CAD" w:rsidP="54CE4CAD">
                  <w:pPr>
                    <w:pStyle w:val="AssignmentsLevel1"/>
                    <w:spacing w:before="60" w:after="60"/>
                    <w:rPr>
                      <w:sz w:val="20"/>
                    </w:rPr>
                  </w:pPr>
                  <w:r w:rsidRPr="54CE4CAD">
                    <w:rPr>
                      <w:color w:val="FF0000"/>
                      <w:sz w:val="20"/>
                    </w:rPr>
                    <w:t>Names of students assigned</w:t>
                  </w:r>
                </w:p>
              </w:tc>
              <w:tc>
                <w:tcPr>
                  <w:tcW w:w="3217" w:type="dxa"/>
                  <w:vAlign w:val="center"/>
                </w:tcPr>
                <w:p w14:paraId="762EA4E1" w14:textId="29772C93" w:rsidR="009F3258" w:rsidRPr="009F3258" w:rsidRDefault="54CE4CAD" w:rsidP="54CE4CAD">
                  <w:pPr>
                    <w:pStyle w:val="AssignmentsLevel1"/>
                    <w:spacing w:before="60" w:after="60"/>
                    <w:rPr>
                      <w:sz w:val="20"/>
                    </w:rPr>
                  </w:pPr>
                  <w:r w:rsidRPr="54CE4CAD">
                    <w:rPr>
                      <w:sz w:val="20"/>
                    </w:rPr>
                    <w:t xml:space="preserve">Eating and Elimination disorders </w:t>
                  </w:r>
                </w:p>
              </w:tc>
              <w:tc>
                <w:tcPr>
                  <w:tcW w:w="2995" w:type="dxa"/>
                  <w:vAlign w:val="center"/>
                </w:tcPr>
                <w:p w14:paraId="47210A27" w14:textId="16CD3371" w:rsidR="009F3258" w:rsidRPr="009F3258" w:rsidRDefault="54CE4CAD" w:rsidP="54CE4CAD">
                  <w:pPr>
                    <w:pStyle w:val="AssignmentsLevel1"/>
                    <w:spacing w:before="60" w:after="60"/>
                    <w:rPr>
                      <w:sz w:val="20"/>
                    </w:rPr>
                  </w:pPr>
                  <w:r w:rsidRPr="54CE4CAD">
                    <w:rPr>
                      <w:color w:val="FF0000"/>
                      <w:sz w:val="20"/>
                    </w:rPr>
                    <w:t>Names of students assigned</w:t>
                  </w:r>
                </w:p>
              </w:tc>
            </w:tr>
            <w:tr w:rsidR="009F3258" w:rsidRPr="00331BD1" w14:paraId="7A8F8CEE" w14:textId="47110488" w:rsidTr="54CE4CAD">
              <w:tc>
                <w:tcPr>
                  <w:tcW w:w="3398" w:type="dxa"/>
                  <w:vAlign w:val="center"/>
                </w:tcPr>
                <w:p w14:paraId="7ECCDC77" w14:textId="5556E4C8" w:rsidR="009F3258" w:rsidRPr="00331BD1" w:rsidRDefault="54CE4CAD" w:rsidP="54CE4CAD">
                  <w:pPr>
                    <w:pStyle w:val="AssignmentsLevel1"/>
                    <w:spacing w:before="60" w:after="60"/>
                    <w:rPr>
                      <w:sz w:val="20"/>
                    </w:rPr>
                  </w:pPr>
                  <w:r w:rsidRPr="54CE4CAD">
                    <w:rPr>
                      <w:sz w:val="20"/>
                    </w:rPr>
                    <w:t>Psychotic Disorders with a focus on Childhood Schizophrenia</w:t>
                  </w:r>
                </w:p>
              </w:tc>
              <w:tc>
                <w:tcPr>
                  <w:tcW w:w="2995" w:type="dxa"/>
                  <w:vAlign w:val="center"/>
                </w:tcPr>
                <w:p w14:paraId="7E53095E" w14:textId="4C04D643" w:rsidR="009F3258" w:rsidRPr="009F3258" w:rsidRDefault="54CE4CAD" w:rsidP="54CE4CAD">
                  <w:pPr>
                    <w:pStyle w:val="AssignmentsLevel1"/>
                    <w:spacing w:before="60" w:after="60"/>
                    <w:rPr>
                      <w:sz w:val="20"/>
                    </w:rPr>
                  </w:pPr>
                  <w:r w:rsidRPr="54CE4CAD">
                    <w:rPr>
                      <w:color w:val="FF0000"/>
                      <w:sz w:val="20"/>
                    </w:rPr>
                    <w:t>Names of students assigned</w:t>
                  </w:r>
                </w:p>
              </w:tc>
              <w:tc>
                <w:tcPr>
                  <w:tcW w:w="3217" w:type="dxa"/>
                  <w:vAlign w:val="center"/>
                </w:tcPr>
                <w:p w14:paraId="1432C3D5" w14:textId="7802FF65" w:rsidR="009F3258" w:rsidRPr="009F3258" w:rsidRDefault="54CE4CAD" w:rsidP="54CE4CAD">
                  <w:pPr>
                    <w:pStyle w:val="AssignmentsLevel1"/>
                    <w:spacing w:before="60" w:after="60"/>
                    <w:rPr>
                      <w:sz w:val="20"/>
                    </w:rPr>
                  </w:pPr>
                  <w:r w:rsidRPr="54CE4CAD">
                    <w:rPr>
                      <w:sz w:val="20"/>
                    </w:rPr>
                    <w:t>Mood Disorders with a focus on Bipolar and Depression</w:t>
                  </w:r>
                </w:p>
              </w:tc>
              <w:tc>
                <w:tcPr>
                  <w:tcW w:w="2995" w:type="dxa"/>
                  <w:vAlign w:val="center"/>
                </w:tcPr>
                <w:p w14:paraId="72E7AFD8" w14:textId="593B312B" w:rsidR="009F3258" w:rsidRPr="009F3258" w:rsidRDefault="54CE4CAD" w:rsidP="54CE4CAD">
                  <w:pPr>
                    <w:pStyle w:val="AssignmentsLevel1"/>
                    <w:spacing w:before="60" w:after="60"/>
                    <w:rPr>
                      <w:sz w:val="20"/>
                    </w:rPr>
                  </w:pPr>
                  <w:r w:rsidRPr="54CE4CAD">
                    <w:rPr>
                      <w:color w:val="FF0000"/>
                      <w:sz w:val="20"/>
                    </w:rPr>
                    <w:t>Names of students assigned</w:t>
                  </w:r>
                </w:p>
              </w:tc>
            </w:tr>
            <w:tr w:rsidR="009F3258" w:rsidRPr="00331BD1" w14:paraId="2E64DF26" w14:textId="14F22132" w:rsidTr="54CE4CAD">
              <w:tc>
                <w:tcPr>
                  <w:tcW w:w="3398" w:type="dxa"/>
                  <w:vAlign w:val="center"/>
                </w:tcPr>
                <w:p w14:paraId="701E7C65" w14:textId="098050AC" w:rsidR="009F3258" w:rsidRPr="00331BD1" w:rsidRDefault="54CE4CAD" w:rsidP="54CE4CAD">
                  <w:pPr>
                    <w:pStyle w:val="AssignmentsLevel1"/>
                    <w:spacing w:before="60" w:after="60"/>
                    <w:rPr>
                      <w:sz w:val="20"/>
                    </w:rPr>
                  </w:pPr>
                  <w:r w:rsidRPr="54CE4CAD">
                    <w:rPr>
                      <w:sz w:val="20"/>
                    </w:rPr>
                    <w:t>Disruptive, Impulse Control, and Conduct Disorders</w:t>
                  </w:r>
                </w:p>
              </w:tc>
              <w:tc>
                <w:tcPr>
                  <w:tcW w:w="2995" w:type="dxa"/>
                  <w:vAlign w:val="center"/>
                </w:tcPr>
                <w:p w14:paraId="669AC16B" w14:textId="709CACF7" w:rsidR="009F3258" w:rsidRPr="009F3258" w:rsidRDefault="54CE4CAD" w:rsidP="54CE4CAD">
                  <w:pPr>
                    <w:pStyle w:val="AssignmentsLevel1"/>
                    <w:spacing w:before="60" w:after="60"/>
                    <w:rPr>
                      <w:sz w:val="20"/>
                    </w:rPr>
                  </w:pPr>
                  <w:r w:rsidRPr="54CE4CAD">
                    <w:rPr>
                      <w:color w:val="FF0000"/>
                      <w:sz w:val="20"/>
                    </w:rPr>
                    <w:t>Names of students assigned</w:t>
                  </w:r>
                </w:p>
              </w:tc>
              <w:tc>
                <w:tcPr>
                  <w:tcW w:w="3217" w:type="dxa"/>
                  <w:vAlign w:val="center"/>
                </w:tcPr>
                <w:p w14:paraId="5C972B4C" w14:textId="50B7EF0B" w:rsidR="009F3258" w:rsidRPr="009F3258" w:rsidRDefault="54CE4CAD" w:rsidP="54CE4CAD">
                  <w:pPr>
                    <w:pStyle w:val="AssignmentsLevel1"/>
                    <w:spacing w:before="60" w:after="60"/>
                    <w:rPr>
                      <w:sz w:val="20"/>
                    </w:rPr>
                  </w:pPr>
                  <w:r w:rsidRPr="54CE4CAD">
                    <w:rPr>
                      <w:sz w:val="20"/>
                    </w:rPr>
                    <w:t xml:space="preserve">Genetic and Chromosomal Disorders </w:t>
                  </w:r>
                </w:p>
              </w:tc>
              <w:tc>
                <w:tcPr>
                  <w:tcW w:w="2995" w:type="dxa"/>
                  <w:vAlign w:val="center"/>
                </w:tcPr>
                <w:p w14:paraId="27F048DE" w14:textId="4EDA2486" w:rsidR="009F3258" w:rsidRPr="009F3258" w:rsidRDefault="54CE4CAD" w:rsidP="54CE4CAD">
                  <w:pPr>
                    <w:pStyle w:val="AssignmentsLevel1"/>
                    <w:spacing w:before="60" w:after="60"/>
                    <w:rPr>
                      <w:sz w:val="20"/>
                    </w:rPr>
                  </w:pPr>
                  <w:r w:rsidRPr="54CE4CAD">
                    <w:rPr>
                      <w:color w:val="FF0000"/>
                      <w:sz w:val="20"/>
                    </w:rPr>
                    <w:t>Names of students assigned</w:t>
                  </w:r>
                </w:p>
              </w:tc>
            </w:tr>
            <w:tr w:rsidR="009F3258" w:rsidRPr="00331BD1" w14:paraId="13EC94C1" w14:textId="65CFEBC5" w:rsidTr="54CE4CAD">
              <w:tc>
                <w:tcPr>
                  <w:tcW w:w="3398" w:type="dxa"/>
                  <w:vAlign w:val="center"/>
                </w:tcPr>
                <w:p w14:paraId="4AB2D7B8" w14:textId="3A06FE48" w:rsidR="009F3258" w:rsidRPr="009F3258" w:rsidRDefault="54CE4CAD" w:rsidP="54CE4CAD">
                  <w:pPr>
                    <w:pStyle w:val="AssignmentsLevel1"/>
                    <w:spacing w:before="60" w:after="60"/>
                    <w:rPr>
                      <w:sz w:val="20"/>
                    </w:rPr>
                  </w:pPr>
                  <w:r w:rsidRPr="54CE4CAD">
                    <w:rPr>
                      <w:sz w:val="20"/>
                    </w:rPr>
                    <w:t>Traumatic Brain Injuries</w:t>
                  </w:r>
                </w:p>
              </w:tc>
              <w:tc>
                <w:tcPr>
                  <w:tcW w:w="2995" w:type="dxa"/>
                  <w:vAlign w:val="center"/>
                </w:tcPr>
                <w:p w14:paraId="2D958D03" w14:textId="45A47DC3" w:rsidR="009F3258" w:rsidRPr="009F3258" w:rsidRDefault="54CE4CAD" w:rsidP="54CE4CAD">
                  <w:pPr>
                    <w:pStyle w:val="AssignmentsLevel1"/>
                    <w:spacing w:before="60" w:after="60"/>
                    <w:rPr>
                      <w:sz w:val="20"/>
                    </w:rPr>
                  </w:pPr>
                  <w:r w:rsidRPr="54CE4CAD">
                    <w:rPr>
                      <w:color w:val="FF0000"/>
                      <w:sz w:val="20"/>
                    </w:rPr>
                    <w:t>Names of students assigned</w:t>
                  </w:r>
                </w:p>
              </w:tc>
              <w:tc>
                <w:tcPr>
                  <w:tcW w:w="3217" w:type="dxa"/>
                  <w:vAlign w:val="center"/>
                </w:tcPr>
                <w:p w14:paraId="4A0A9B17" w14:textId="310F289B" w:rsidR="009F3258" w:rsidRPr="009F3258" w:rsidRDefault="009F3258" w:rsidP="009F3258">
                  <w:pPr>
                    <w:pStyle w:val="AssignmentsLevel1"/>
                    <w:spacing w:before="60" w:after="60"/>
                    <w:rPr>
                      <w:sz w:val="20"/>
                    </w:rPr>
                  </w:pPr>
                </w:p>
              </w:tc>
              <w:tc>
                <w:tcPr>
                  <w:tcW w:w="2995" w:type="dxa"/>
                  <w:vAlign w:val="center"/>
                </w:tcPr>
                <w:p w14:paraId="7494D1BC" w14:textId="77777777" w:rsidR="009F3258" w:rsidRPr="009F3258" w:rsidRDefault="009F3258" w:rsidP="009F3258">
                  <w:pPr>
                    <w:pStyle w:val="AssignmentsLevel1"/>
                    <w:spacing w:before="60" w:after="60"/>
                    <w:rPr>
                      <w:sz w:val="20"/>
                    </w:rPr>
                  </w:pPr>
                </w:p>
              </w:tc>
            </w:tr>
          </w:tbl>
          <w:p w14:paraId="40675CB5" w14:textId="17D228D3" w:rsidR="002977EA" w:rsidRPr="00AC56E0" w:rsidRDefault="002977EA" w:rsidP="00993848">
            <w:pPr>
              <w:pStyle w:val="AssignmentsLevel2"/>
              <w:numPr>
                <w:ilvl w:val="0"/>
                <w:numId w:val="0"/>
              </w:numPr>
            </w:pPr>
          </w:p>
        </w:tc>
      </w:tr>
    </w:tbl>
    <w:p w14:paraId="3D748796" w14:textId="77777777" w:rsidR="002977EA" w:rsidRPr="00AC56E0" w:rsidRDefault="002977EA" w:rsidP="00EC14F5">
      <w:pPr>
        <w:pStyle w:val="AssignmentsLevel1"/>
      </w:pPr>
    </w:p>
    <w:p w14:paraId="09CCD854" w14:textId="77777777" w:rsidR="00EC14F5" w:rsidRPr="00AC56E0" w:rsidRDefault="54CE4CAD" w:rsidP="54CE4CAD">
      <w:pPr>
        <w:pStyle w:val="Heading1"/>
        <w:rPr>
          <w:color w:val="005391"/>
        </w:rPr>
      </w:pPr>
      <w:r w:rsidRPr="54CE4CAD">
        <w:rPr>
          <w:color w:val="005391"/>
        </w:rPr>
        <w:t>Assignments</w:t>
      </w:r>
    </w:p>
    <w:p w14:paraId="1293B568" w14:textId="5C6FD24A" w:rsidR="00EC14F5" w:rsidRDefault="00EC14F5" w:rsidP="00EC14F5">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F11A40" w:rsidRPr="00AC56E0" w14:paraId="45E05388" w14:textId="77777777" w:rsidTr="54CE4CAD">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12DF0400" w14:textId="7A946BA9" w:rsidR="00F11A40" w:rsidRPr="00AC56E0" w:rsidRDefault="54CE4CAD" w:rsidP="54CE4CAD">
            <w:pPr>
              <w:rPr>
                <w:rFonts w:eastAsia="Arial" w:cs="Arial"/>
                <w:b/>
                <w:bCs/>
              </w:rPr>
            </w:pPr>
            <w:r w:rsidRPr="54CE4CAD">
              <w:rPr>
                <w:b/>
                <w:bCs/>
              </w:rPr>
              <w:t>Discussion:</w:t>
            </w:r>
            <w:r w:rsidRPr="54CE4CAD">
              <w:rPr>
                <w:rFonts w:eastAsia="Arial" w:cs="Arial"/>
                <w:b/>
                <w:bCs/>
              </w:rPr>
              <w:t xml:space="preserve"> </w:t>
            </w:r>
            <w:r w:rsidRPr="54CE4CAD">
              <w:rPr>
                <w:b/>
                <w:bCs/>
              </w:rPr>
              <w:t>Event Recording Observation</w:t>
            </w:r>
          </w:p>
        </w:tc>
        <w:tc>
          <w:tcPr>
            <w:tcW w:w="1184" w:type="pct"/>
            <w:tcBorders>
              <w:left w:val="single" w:sz="4" w:space="0" w:color="auto"/>
            </w:tcBorders>
            <w:shd w:val="clear" w:color="auto" w:fill="C6D9F1" w:themeFill="text2" w:themeFillTint="33"/>
          </w:tcPr>
          <w:p w14:paraId="10A93198" w14:textId="2C02819B" w:rsidR="00F11A40" w:rsidRPr="00AC56E0" w:rsidRDefault="54CE4CAD" w:rsidP="54CE4CAD">
            <w:pPr>
              <w:rPr>
                <w:rFonts w:eastAsia="Arial" w:cs="Arial"/>
              </w:rPr>
            </w:pPr>
            <w:r>
              <w:t>2.3</w:t>
            </w:r>
          </w:p>
        </w:tc>
      </w:tr>
      <w:tr w:rsidR="00F11A40" w:rsidRPr="00AC56E0" w14:paraId="3E866019" w14:textId="77777777" w:rsidTr="54CE4CAD">
        <w:trPr>
          <w:trHeight w:val="199"/>
        </w:trPr>
        <w:tc>
          <w:tcPr>
            <w:tcW w:w="5000" w:type="pct"/>
            <w:gridSpan w:val="2"/>
            <w:shd w:val="clear" w:color="auto" w:fill="auto"/>
            <w:tcMar>
              <w:top w:w="115" w:type="dxa"/>
              <w:left w:w="115" w:type="dxa"/>
              <w:bottom w:w="115" w:type="dxa"/>
              <w:right w:w="115" w:type="dxa"/>
            </w:tcMar>
          </w:tcPr>
          <w:p w14:paraId="20CDDF6E" w14:textId="45B4CCE0" w:rsidR="00F11A40" w:rsidRPr="00F11A40" w:rsidRDefault="54CE4CAD" w:rsidP="54CE4CAD">
            <w:pPr>
              <w:rPr>
                <w:rFonts w:eastAsia="Arial" w:cs="Arial"/>
              </w:rPr>
            </w:pPr>
            <w:r w:rsidRPr="54CE4CAD">
              <w:rPr>
                <w:b/>
                <w:bCs/>
              </w:rPr>
              <w:t>Respond</w:t>
            </w:r>
            <w:r>
              <w:t xml:space="preserve"> to the following prompt in the Event Recording Observation discussion forum by Wednesday: What behavior may occur in a classroom or on a school campus that might require event recording observation? Time sampling recording? Explain your answer with support from the text.</w:t>
            </w:r>
          </w:p>
          <w:p w14:paraId="150139C8" w14:textId="77777777" w:rsidR="00F11A40" w:rsidRDefault="00F11A40" w:rsidP="00935E90">
            <w:pPr>
              <w:rPr>
                <w:rFonts w:cs="Arial"/>
              </w:rPr>
            </w:pPr>
          </w:p>
          <w:p w14:paraId="6B1277AF" w14:textId="77777777" w:rsidR="00F11A40" w:rsidRPr="00AC56E0" w:rsidRDefault="54CE4CAD" w:rsidP="54CE4CAD">
            <w:pPr>
              <w:rPr>
                <w:rFonts w:eastAsia="Arial" w:cs="Arial"/>
              </w:rPr>
            </w:pPr>
            <w:r w:rsidRPr="54CE4CAD">
              <w:rPr>
                <w:b/>
                <w:bCs/>
              </w:rPr>
              <w:t>Reply</w:t>
            </w:r>
            <w:r>
              <w:t xml:space="preserve"> to two classmate’s posts, applying the </w:t>
            </w:r>
            <w:hyperlink r:id="rId20">
              <w:r w:rsidRPr="54CE4CAD">
                <w:rPr>
                  <w:rStyle w:val="Hyperlink"/>
                </w:rPr>
                <w:t>RISE Model for Meaningful Feedback</w:t>
              </w:r>
            </w:hyperlink>
            <w:r w:rsidRPr="54CE4CAD">
              <w:rPr>
                <w:rFonts w:eastAsia="Arial" w:cs="Arial"/>
              </w:rPr>
              <w:t xml:space="preserve">, </w:t>
            </w:r>
            <w:r>
              <w:t>by Sunday. If possible, respond to posts that have not yet received feedback from a classmate</w:t>
            </w:r>
            <w:r w:rsidRPr="54CE4CAD">
              <w:rPr>
                <w:rFonts w:eastAsia="Arial" w:cs="Arial"/>
              </w:rPr>
              <w:t>.</w:t>
            </w:r>
          </w:p>
        </w:tc>
      </w:tr>
      <w:tr w:rsidR="00F11A40" w:rsidRPr="00AC56E0" w14:paraId="512EDE2B" w14:textId="77777777" w:rsidTr="54CE4CAD">
        <w:trPr>
          <w:trHeight w:val="127"/>
        </w:trPr>
        <w:tc>
          <w:tcPr>
            <w:tcW w:w="5000" w:type="pct"/>
            <w:gridSpan w:val="2"/>
            <w:shd w:val="clear" w:color="auto" w:fill="F2F2F2" w:themeFill="background1" w:themeFillShade="F2"/>
            <w:tcMar>
              <w:top w:w="115" w:type="dxa"/>
              <w:left w:w="115" w:type="dxa"/>
              <w:bottom w:w="115" w:type="dxa"/>
              <w:right w:w="115" w:type="dxa"/>
            </w:tcMar>
          </w:tcPr>
          <w:p w14:paraId="44216BBC" w14:textId="77777777" w:rsidR="00F11A40" w:rsidRPr="00AC56E0" w:rsidRDefault="54CE4CAD" w:rsidP="00935E90">
            <w:pPr>
              <w:pStyle w:val="AssignmentsLevel2"/>
              <w:numPr>
                <w:ilvl w:val="0"/>
                <w:numId w:val="0"/>
              </w:numPr>
            </w:pPr>
            <w:r>
              <w:t>Check into this discussion periodically to help guide students and to provide your own thoughts or insights. Mimic for them how you would like them to engage with each other beyond stating, ‘Good post! or I agree!’</w:t>
            </w:r>
          </w:p>
        </w:tc>
      </w:tr>
    </w:tbl>
    <w:p w14:paraId="23A8840F" w14:textId="77777777" w:rsidR="00F11A40" w:rsidRDefault="00F11A40" w:rsidP="00EC14F5">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EC14F5" w:rsidRPr="00AC56E0" w14:paraId="641C51C0" w14:textId="77777777" w:rsidTr="54CE4CAD">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47A3202C" w14:textId="3D2FB56D" w:rsidR="00EC14F5" w:rsidRPr="00AC56E0" w:rsidRDefault="54CE4CAD" w:rsidP="54CE4CAD">
            <w:pPr>
              <w:rPr>
                <w:rFonts w:eastAsia="Arial" w:cs="Arial"/>
                <w:b/>
                <w:bCs/>
              </w:rPr>
            </w:pPr>
            <w:r w:rsidRPr="54CE4CAD">
              <w:rPr>
                <w:b/>
                <w:bCs/>
              </w:rPr>
              <w:t>Discussion:</w:t>
            </w:r>
            <w:r w:rsidRPr="54CE4CAD">
              <w:rPr>
                <w:rFonts w:eastAsia="Arial" w:cs="Arial"/>
                <w:b/>
                <w:bCs/>
              </w:rPr>
              <w:t xml:space="preserve"> </w:t>
            </w:r>
            <w:r w:rsidRPr="54CE4CAD">
              <w:rPr>
                <w:b/>
                <w:bCs/>
              </w:rPr>
              <w:t>Informal Observation</w:t>
            </w:r>
          </w:p>
        </w:tc>
        <w:tc>
          <w:tcPr>
            <w:tcW w:w="1184" w:type="pct"/>
            <w:tcBorders>
              <w:left w:val="single" w:sz="4" w:space="0" w:color="auto"/>
            </w:tcBorders>
            <w:shd w:val="clear" w:color="auto" w:fill="C6D9F1" w:themeFill="text2" w:themeFillTint="33"/>
          </w:tcPr>
          <w:p w14:paraId="581621D2" w14:textId="3E7F99F9" w:rsidR="00EC14F5" w:rsidRPr="00AC56E0" w:rsidRDefault="54CE4CAD" w:rsidP="54CE4CAD">
            <w:pPr>
              <w:rPr>
                <w:rFonts w:eastAsia="Arial" w:cs="Arial"/>
              </w:rPr>
            </w:pPr>
            <w:r>
              <w:t>2.1, 2.2</w:t>
            </w:r>
          </w:p>
        </w:tc>
      </w:tr>
      <w:tr w:rsidR="00EC14F5" w:rsidRPr="00AC56E0" w14:paraId="2EDCD7E0" w14:textId="77777777" w:rsidTr="54CE4CAD">
        <w:trPr>
          <w:trHeight w:val="199"/>
        </w:trPr>
        <w:tc>
          <w:tcPr>
            <w:tcW w:w="5000" w:type="pct"/>
            <w:gridSpan w:val="2"/>
            <w:shd w:val="clear" w:color="auto" w:fill="auto"/>
            <w:tcMar>
              <w:top w:w="115" w:type="dxa"/>
              <w:left w:w="115" w:type="dxa"/>
              <w:bottom w:w="115" w:type="dxa"/>
              <w:right w:w="115" w:type="dxa"/>
            </w:tcMar>
          </w:tcPr>
          <w:p w14:paraId="2D791223" w14:textId="0B60D82C" w:rsidR="00EC14F5" w:rsidRDefault="54CE4CAD" w:rsidP="54CE4CAD">
            <w:pPr>
              <w:rPr>
                <w:rFonts w:eastAsia="Arial" w:cs="Arial"/>
              </w:rPr>
            </w:pPr>
            <w:r w:rsidRPr="54CE4CAD">
              <w:rPr>
                <w:b/>
                <w:bCs/>
              </w:rPr>
              <w:t>Respond</w:t>
            </w:r>
            <w:r>
              <w:t xml:space="preserve"> to the following prompts, based on your informal observations from Week 1, in the Informal Observation discussion forum by Friday</w:t>
            </w:r>
            <w:r w:rsidRPr="54CE4CAD">
              <w:rPr>
                <w:rFonts w:eastAsia="Arial" w:cs="Arial"/>
              </w:rPr>
              <w:t xml:space="preserve">:  </w:t>
            </w:r>
          </w:p>
          <w:p w14:paraId="18B984F6" w14:textId="77777777" w:rsidR="00EC14F5" w:rsidRDefault="00EC14F5" w:rsidP="00A71D9B">
            <w:pPr>
              <w:rPr>
                <w:rFonts w:cs="Arial"/>
              </w:rPr>
            </w:pPr>
          </w:p>
          <w:p w14:paraId="7C7043B9" w14:textId="77777777" w:rsidR="001909F5" w:rsidRDefault="54CE4CAD" w:rsidP="001909F5">
            <w:pPr>
              <w:pStyle w:val="AssignmentsLevel2"/>
            </w:pPr>
            <w:r>
              <w:t xml:space="preserve">What do you notice about the types of social skills that these children and adolescents use? </w:t>
            </w:r>
          </w:p>
          <w:p w14:paraId="16278769" w14:textId="77777777" w:rsidR="001909F5" w:rsidRDefault="54CE4CAD" w:rsidP="001909F5">
            <w:pPr>
              <w:pStyle w:val="AssignmentsLevel2"/>
            </w:pPr>
            <w:r>
              <w:t xml:space="preserve">How do those having the most successful interactions differ from other individuals? </w:t>
            </w:r>
          </w:p>
          <w:p w14:paraId="7AC66A7F" w14:textId="77777777" w:rsidR="001909F5" w:rsidRDefault="54CE4CAD" w:rsidP="001909F5">
            <w:pPr>
              <w:pStyle w:val="AssignmentsLevel2"/>
            </w:pPr>
            <w:r>
              <w:t xml:space="preserve">How do social interactions differ across age groups? </w:t>
            </w:r>
          </w:p>
          <w:p w14:paraId="30622D0F" w14:textId="77777777" w:rsidR="001909F5" w:rsidRDefault="54CE4CAD" w:rsidP="001909F5">
            <w:pPr>
              <w:pStyle w:val="AssignmentsLevel2"/>
            </w:pPr>
            <w:r>
              <w:t xml:space="preserve">How important is language or conversational skills to the individuals at each age level? </w:t>
            </w:r>
          </w:p>
          <w:p w14:paraId="367ECABD" w14:textId="77777777" w:rsidR="001909F5" w:rsidRDefault="001909F5" w:rsidP="00A71D9B">
            <w:pPr>
              <w:rPr>
                <w:rFonts w:cs="Arial"/>
              </w:rPr>
            </w:pPr>
          </w:p>
          <w:p w14:paraId="202E8658" w14:textId="0BB7C582" w:rsidR="00EC14F5" w:rsidRDefault="54CE4CAD" w:rsidP="54CE4CAD">
            <w:pPr>
              <w:rPr>
                <w:rFonts w:eastAsia="Arial" w:cs="Arial"/>
              </w:rPr>
            </w:pPr>
            <w:r w:rsidRPr="54CE4CAD">
              <w:rPr>
                <w:b/>
                <w:bCs/>
              </w:rPr>
              <w:t>Consider</w:t>
            </w:r>
            <w:r>
              <w:t xml:space="preserve"> similarities and differences between the social interactions as you reflect on your responses to the prompts.</w:t>
            </w:r>
          </w:p>
          <w:p w14:paraId="33E4A18E" w14:textId="77777777" w:rsidR="00EC14F5" w:rsidRDefault="00EC14F5" w:rsidP="00A71D9B">
            <w:pPr>
              <w:rPr>
                <w:rFonts w:cs="Arial"/>
              </w:rPr>
            </w:pPr>
          </w:p>
          <w:p w14:paraId="65169847" w14:textId="77777777" w:rsidR="00EC14F5" w:rsidRPr="00AC56E0" w:rsidRDefault="54CE4CAD" w:rsidP="54CE4CAD">
            <w:pPr>
              <w:rPr>
                <w:rFonts w:eastAsia="Arial" w:cs="Arial"/>
              </w:rPr>
            </w:pPr>
            <w:r w:rsidRPr="54CE4CAD">
              <w:rPr>
                <w:b/>
                <w:bCs/>
              </w:rPr>
              <w:lastRenderedPageBreak/>
              <w:t>Reply</w:t>
            </w:r>
            <w:r>
              <w:t xml:space="preserve"> to two classmate’s posts, applying the </w:t>
            </w:r>
            <w:hyperlink r:id="rId21">
              <w:r w:rsidRPr="54CE4CAD">
                <w:rPr>
                  <w:rStyle w:val="Hyperlink"/>
                </w:rPr>
                <w:t>RISE Model for Meaningful Feedback</w:t>
              </w:r>
            </w:hyperlink>
            <w:r w:rsidRPr="54CE4CAD">
              <w:rPr>
                <w:rFonts w:eastAsia="Arial" w:cs="Arial"/>
              </w:rPr>
              <w:t xml:space="preserve">, </w:t>
            </w:r>
            <w:r>
              <w:t>by Sunday. If possible, respond to posts that have not yet received feedback from a classmate</w:t>
            </w:r>
            <w:r w:rsidRPr="54CE4CAD">
              <w:rPr>
                <w:rFonts w:eastAsia="Arial" w:cs="Arial"/>
              </w:rPr>
              <w:t>.</w:t>
            </w:r>
          </w:p>
        </w:tc>
      </w:tr>
      <w:tr w:rsidR="00EC14F5" w:rsidRPr="00AC56E0" w14:paraId="1CC8CB1B" w14:textId="77777777" w:rsidTr="54CE4CAD">
        <w:trPr>
          <w:trHeight w:val="127"/>
        </w:trPr>
        <w:tc>
          <w:tcPr>
            <w:tcW w:w="5000" w:type="pct"/>
            <w:gridSpan w:val="2"/>
            <w:shd w:val="clear" w:color="auto" w:fill="F2F2F2" w:themeFill="background1" w:themeFillShade="F2"/>
            <w:tcMar>
              <w:top w:w="115" w:type="dxa"/>
              <w:left w:w="115" w:type="dxa"/>
              <w:bottom w:w="115" w:type="dxa"/>
              <w:right w:w="115" w:type="dxa"/>
            </w:tcMar>
          </w:tcPr>
          <w:p w14:paraId="69527E6B" w14:textId="77777777" w:rsidR="00EC14F5" w:rsidRPr="00AC56E0" w:rsidRDefault="54CE4CAD" w:rsidP="00A71D9B">
            <w:pPr>
              <w:pStyle w:val="AssignmentsLevel2"/>
              <w:numPr>
                <w:ilvl w:val="0"/>
                <w:numId w:val="0"/>
              </w:numPr>
            </w:pPr>
            <w:r>
              <w:lastRenderedPageBreak/>
              <w:t>Check into this discussion periodically to help guide students and to provide your own thoughts or insights. Mimic for them how you would like them to engage with each other beyond stating, ‘Good post! or I agree!’</w:t>
            </w:r>
          </w:p>
        </w:tc>
      </w:tr>
    </w:tbl>
    <w:p w14:paraId="5E24846D" w14:textId="77777777" w:rsidR="00EC14F5" w:rsidRPr="00AC56E0" w:rsidRDefault="00EC14F5" w:rsidP="00EC14F5">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EC14F5" w:rsidRPr="00AC56E0" w14:paraId="40296BA7" w14:textId="77777777" w:rsidTr="54CE4CAD">
        <w:tc>
          <w:tcPr>
            <w:tcW w:w="3816"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39F93D96" w14:textId="58CE2D58" w:rsidR="00EC14F5" w:rsidRPr="00AC56E0" w:rsidRDefault="54CE4CAD" w:rsidP="54CE4CAD">
            <w:pPr>
              <w:rPr>
                <w:rFonts w:eastAsia="Arial" w:cs="Arial"/>
                <w:b/>
                <w:bCs/>
              </w:rPr>
            </w:pPr>
            <w:r w:rsidRPr="54CE4CAD">
              <w:rPr>
                <w:b/>
                <w:bCs/>
              </w:rPr>
              <w:t>Assignment</w:t>
            </w:r>
            <w:r w:rsidRPr="54CE4CAD">
              <w:rPr>
                <w:rFonts w:eastAsia="Arial" w:cs="Arial"/>
                <w:b/>
                <w:bCs/>
              </w:rPr>
              <w:t xml:space="preserve">: </w:t>
            </w:r>
            <w:r w:rsidRPr="54CE4CAD">
              <w:rPr>
                <w:b/>
                <w:bCs/>
              </w:rPr>
              <w:t>ASRS Findings</w:t>
            </w:r>
          </w:p>
        </w:tc>
        <w:tc>
          <w:tcPr>
            <w:tcW w:w="1184"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1" w:themeFill="text2" w:themeFillTint="33"/>
          </w:tcPr>
          <w:p w14:paraId="29BC843A" w14:textId="49B3CF2F" w:rsidR="00EC14F5" w:rsidRPr="00AC56E0" w:rsidRDefault="54CE4CAD" w:rsidP="54CE4CAD">
            <w:pPr>
              <w:rPr>
                <w:rFonts w:eastAsia="Arial" w:cs="Arial"/>
              </w:rPr>
            </w:pPr>
            <w:r>
              <w:t>2.4</w:t>
            </w:r>
          </w:p>
        </w:tc>
      </w:tr>
      <w:tr w:rsidR="00EC14F5" w:rsidRPr="00AC56E0" w14:paraId="6141E8EA" w14:textId="77777777" w:rsidTr="54CE4CAD">
        <w:trPr>
          <w:trHeight w:val="199"/>
        </w:trPr>
        <w:tc>
          <w:tcPr>
            <w:tcW w:w="5000" w:type="pct"/>
            <w:gridSpan w:val="2"/>
            <w:shd w:val="clear" w:color="auto" w:fill="auto"/>
            <w:tcMar>
              <w:top w:w="115" w:type="dxa"/>
              <w:left w:w="115" w:type="dxa"/>
              <w:bottom w:w="115" w:type="dxa"/>
              <w:right w:w="115" w:type="dxa"/>
            </w:tcMar>
          </w:tcPr>
          <w:p w14:paraId="0ACA6952" w14:textId="19258DF8" w:rsidR="001909F5" w:rsidRDefault="54CE4CAD" w:rsidP="54CE4CAD">
            <w:pPr>
              <w:rPr>
                <w:rFonts w:eastAsia="Arial" w:cs="Arial"/>
              </w:rPr>
            </w:pPr>
            <w:r w:rsidRPr="54CE4CAD">
              <w:rPr>
                <w:b/>
                <w:bCs/>
              </w:rPr>
              <w:t>Administer</w:t>
            </w:r>
            <w:r>
              <w:t xml:space="preserve"> the ASRS to the parent or teacher you identified from Week 1. </w:t>
            </w:r>
          </w:p>
          <w:p w14:paraId="681EDCE4" w14:textId="77777777" w:rsidR="001909F5" w:rsidRDefault="001909F5" w:rsidP="00A71D9B">
            <w:pPr>
              <w:rPr>
                <w:rFonts w:cs="Arial"/>
              </w:rPr>
            </w:pPr>
          </w:p>
          <w:p w14:paraId="43FB9F30" w14:textId="51AA93A1" w:rsidR="001909F5" w:rsidRDefault="54CE4CAD" w:rsidP="54CE4CAD">
            <w:pPr>
              <w:rPr>
                <w:rFonts w:eastAsia="Arial" w:cs="Arial"/>
              </w:rPr>
            </w:pPr>
            <w:r w:rsidRPr="54CE4CAD">
              <w:rPr>
                <w:b/>
                <w:bCs/>
              </w:rPr>
              <w:t>Write</w:t>
            </w:r>
            <w:r>
              <w:t xml:space="preserve"> a narrative report, using the template provided, that summarizes your finding.  </w:t>
            </w:r>
          </w:p>
          <w:p w14:paraId="3116C9EA" w14:textId="77777777" w:rsidR="001909F5" w:rsidRDefault="001909F5" w:rsidP="00A71D9B">
            <w:pPr>
              <w:rPr>
                <w:rFonts w:cs="Arial"/>
              </w:rPr>
            </w:pPr>
          </w:p>
          <w:p w14:paraId="29A4F118" w14:textId="77777777" w:rsidR="001909F5" w:rsidRDefault="54CE4CAD" w:rsidP="54CE4CAD">
            <w:pPr>
              <w:rPr>
                <w:rFonts w:eastAsia="Arial" w:cs="Arial"/>
              </w:rPr>
            </w:pPr>
            <w:r w:rsidRPr="54CE4CAD">
              <w:rPr>
                <w:b/>
                <w:bCs/>
              </w:rPr>
              <w:t>Include</w:t>
            </w:r>
            <w:r>
              <w:t xml:space="preserve"> the following in your report: </w:t>
            </w:r>
          </w:p>
          <w:p w14:paraId="28BDBF64" w14:textId="77777777" w:rsidR="001909F5" w:rsidRDefault="001909F5" w:rsidP="00A71D9B">
            <w:pPr>
              <w:rPr>
                <w:rFonts w:cs="Arial"/>
              </w:rPr>
            </w:pPr>
          </w:p>
          <w:p w14:paraId="788A6634" w14:textId="77777777" w:rsidR="001909F5" w:rsidRDefault="54CE4CAD" w:rsidP="001909F5">
            <w:pPr>
              <w:pStyle w:val="AssignmentsLevel2"/>
            </w:pPr>
            <w:r>
              <w:t xml:space="preserve">Additional information that would be helpful to know about the student. </w:t>
            </w:r>
          </w:p>
          <w:p w14:paraId="01A138FA" w14:textId="115519EF" w:rsidR="001909F5" w:rsidRDefault="54CE4CAD" w:rsidP="001909F5">
            <w:pPr>
              <w:pStyle w:val="AssignmentsLevel2"/>
            </w:pPr>
            <w:r>
              <w:t xml:space="preserve">Probability of the student meeting criteria for Autism. </w:t>
            </w:r>
          </w:p>
          <w:p w14:paraId="0FCCC4EB" w14:textId="77777777" w:rsidR="001909F5" w:rsidRDefault="54CE4CAD" w:rsidP="001909F5">
            <w:pPr>
              <w:pStyle w:val="AssignmentsLevel2"/>
            </w:pPr>
            <w:r>
              <w:t xml:space="preserve">Recommendations that you would make to improve the noted areas of concern: </w:t>
            </w:r>
          </w:p>
          <w:p w14:paraId="54B9CDA7" w14:textId="7F7036BD" w:rsidR="001909F5" w:rsidRDefault="001909F5" w:rsidP="00A71D9B">
            <w:pPr>
              <w:rPr>
                <w:rFonts w:cs="Arial"/>
              </w:rPr>
            </w:pPr>
          </w:p>
          <w:p w14:paraId="56B44DBF" w14:textId="77777777" w:rsidR="001909F5" w:rsidRDefault="54CE4CAD" w:rsidP="001909F5">
            <w:pPr>
              <w:pStyle w:val="AssignmentsLevel3"/>
            </w:pPr>
            <w:r>
              <w:t xml:space="preserve">Classroom </w:t>
            </w:r>
          </w:p>
          <w:p w14:paraId="5E359035" w14:textId="77777777" w:rsidR="001909F5" w:rsidRDefault="54CE4CAD" w:rsidP="001909F5">
            <w:pPr>
              <w:pStyle w:val="AssignmentsLevel3"/>
            </w:pPr>
            <w:r>
              <w:t>Social Settings</w:t>
            </w:r>
          </w:p>
          <w:p w14:paraId="4BEEF101" w14:textId="77777777" w:rsidR="001909F5" w:rsidRDefault="54CE4CAD" w:rsidP="001909F5">
            <w:pPr>
              <w:pStyle w:val="AssignmentsLevel3"/>
            </w:pPr>
            <w:r>
              <w:t>Home</w:t>
            </w:r>
          </w:p>
          <w:p w14:paraId="31C8FBE7" w14:textId="77777777" w:rsidR="001909F5" w:rsidRDefault="001909F5" w:rsidP="00A71D9B">
            <w:pPr>
              <w:rPr>
                <w:rFonts w:cs="Arial"/>
              </w:rPr>
            </w:pPr>
          </w:p>
          <w:p w14:paraId="1013C38E" w14:textId="730E2D1E" w:rsidR="001909F5" w:rsidRPr="00AC56E0" w:rsidRDefault="54CE4CAD" w:rsidP="54CE4CAD">
            <w:pPr>
              <w:rPr>
                <w:rFonts w:eastAsia="Arial" w:cs="Arial"/>
              </w:rPr>
            </w:pPr>
            <w:r w:rsidRPr="54CE4CAD">
              <w:rPr>
                <w:b/>
                <w:bCs/>
              </w:rPr>
              <w:t>Submit</w:t>
            </w:r>
            <w:r>
              <w:t xml:space="preserve"> your narrative report as a Word document and the score report generated by the ASRS software by Sunday. </w:t>
            </w:r>
          </w:p>
        </w:tc>
      </w:tr>
    </w:tbl>
    <w:p w14:paraId="79AE63C1" w14:textId="77777777" w:rsidR="00EC14F5" w:rsidRPr="00AC56E0" w:rsidRDefault="00EC14F5" w:rsidP="00EC14F5">
      <w:pPr>
        <w:pStyle w:val="AssignmentsLevel1"/>
      </w:pPr>
    </w:p>
    <w:p w14:paraId="668E816E" w14:textId="77777777" w:rsidR="00EC14F5" w:rsidRPr="00AC56E0" w:rsidRDefault="00EC14F5" w:rsidP="00EC14F5">
      <w:pPr>
        <w:pStyle w:val="AssignmentsLevel1"/>
      </w:pPr>
    </w:p>
    <w:p w14:paraId="5B2A19F8" w14:textId="77777777" w:rsidR="00692A9C" w:rsidRPr="00AC56E0" w:rsidRDefault="00692A9C" w:rsidP="00054927">
      <w:pPr>
        <w:pStyle w:val="AssignmentsLevel1"/>
      </w:pPr>
      <w:r w:rsidRPr="00AC56E0">
        <w:br w:type="page"/>
      </w:r>
    </w:p>
    <w:p w14:paraId="5B2A19F9" w14:textId="6E6FFA29" w:rsidR="00692A9C" w:rsidRPr="00AC56E0" w:rsidRDefault="54CE4CAD" w:rsidP="001C41D9">
      <w:pPr>
        <w:pStyle w:val="WeeklyTopicHeading"/>
      </w:pPr>
      <w:bookmarkStart w:id="4" w:name="_Toc517431722"/>
      <w:r>
        <w:lastRenderedPageBreak/>
        <w:t>Week 3: Infant &amp; Preschool Assessment, Intellectual Disability</w:t>
      </w:r>
      <w:bookmarkEnd w:id="4"/>
    </w:p>
    <w:p w14:paraId="5B2A19FA" w14:textId="77777777" w:rsidR="00692A9C" w:rsidRPr="00AC56E0" w:rsidRDefault="00692A9C" w:rsidP="00054927">
      <w:pPr>
        <w:pStyle w:val="AssignmentsLevel1"/>
      </w:pPr>
    </w:p>
    <w:p w14:paraId="5B2A19FB" w14:textId="77777777" w:rsidR="00692A9C" w:rsidRPr="00AC56E0" w:rsidRDefault="54CE4CAD" w:rsidP="001C41D9">
      <w:pPr>
        <w:pStyle w:val="LOHeading"/>
      </w:pPr>
      <w:r>
        <w:t>Learning Objectives</w:t>
      </w:r>
    </w:p>
    <w:p w14:paraId="5B2A19FC" w14:textId="77777777" w:rsidR="00692A9C" w:rsidRPr="00AC56E0" w:rsidRDefault="00692A9C"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46"/>
        <w:gridCol w:w="3154"/>
      </w:tblGrid>
      <w:tr w:rsidR="00692A9C" w:rsidRPr="00AC56E0" w14:paraId="5B2A19FF" w14:textId="77777777" w:rsidTr="54CE4CAD">
        <w:trPr>
          <w:trHeight w:val="30"/>
        </w:trPr>
        <w:tc>
          <w:tcPr>
            <w:tcW w:w="3823" w:type="pct"/>
            <w:tcBorders>
              <w:bottom w:val="nil"/>
              <w:right w:val="single" w:sz="4" w:space="0" w:color="auto"/>
            </w:tcBorders>
            <w:tcMar>
              <w:top w:w="115" w:type="dxa"/>
              <w:left w:w="115" w:type="dxa"/>
              <w:bottom w:w="115" w:type="dxa"/>
              <w:right w:w="115" w:type="dxa"/>
            </w:tcMar>
          </w:tcPr>
          <w:p w14:paraId="5B2A19FD" w14:textId="7027AA82" w:rsidR="00692A9C" w:rsidRPr="00AC56E0" w:rsidRDefault="54CE4CAD" w:rsidP="0055700F">
            <w:pPr>
              <w:pStyle w:val="Week3Obj"/>
            </w:pPr>
            <w:r>
              <w:t xml:space="preserve">Identify the various components of early childhood assessment such as developmental inventories, school readiness pre-academic assessment, and play assessment. </w:t>
            </w:r>
          </w:p>
        </w:tc>
        <w:tc>
          <w:tcPr>
            <w:tcW w:w="1177" w:type="pct"/>
            <w:tcBorders>
              <w:left w:val="single" w:sz="4" w:space="0" w:color="auto"/>
              <w:bottom w:val="nil"/>
              <w:right w:val="single" w:sz="4" w:space="0" w:color="auto"/>
            </w:tcBorders>
            <w:shd w:val="clear" w:color="auto" w:fill="C6D9F1" w:themeFill="text2" w:themeFillTint="33"/>
          </w:tcPr>
          <w:p w14:paraId="5B2A19FE" w14:textId="68AA72B4" w:rsidR="00692A9C" w:rsidRPr="00AC56E0" w:rsidRDefault="54CE4CAD" w:rsidP="54CE4CAD">
            <w:pPr>
              <w:tabs>
                <w:tab w:val="left" w:pos="0"/>
                <w:tab w:val="left" w:pos="3720"/>
              </w:tabs>
              <w:outlineLvl w:val="0"/>
              <w:rPr>
                <w:rFonts w:eastAsia="Arial" w:cs="Arial"/>
              </w:rPr>
            </w:pPr>
            <w:r>
              <w:t>CLO5</w:t>
            </w:r>
          </w:p>
        </w:tc>
      </w:tr>
      <w:tr w:rsidR="00692A9C" w:rsidRPr="00AC56E0" w14:paraId="5B2A1A02" w14:textId="77777777" w:rsidTr="54CE4CAD">
        <w:trPr>
          <w:trHeight w:val="38"/>
        </w:trPr>
        <w:tc>
          <w:tcPr>
            <w:tcW w:w="3823" w:type="pct"/>
            <w:tcBorders>
              <w:top w:val="nil"/>
              <w:bottom w:val="nil"/>
              <w:right w:val="single" w:sz="4" w:space="0" w:color="auto"/>
            </w:tcBorders>
            <w:tcMar>
              <w:top w:w="115" w:type="dxa"/>
              <w:left w:w="115" w:type="dxa"/>
              <w:bottom w:w="115" w:type="dxa"/>
              <w:right w:w="115" w:type="dxa"/>
            </w:tcMar>
          </w:tcPr>
          <w:p w14:paraId="5B2A1A00" w14:textId="65CCFE94" w:rsidR="00692A9C" w:rsidRPr="00AC56E0" w:rsidRDefault="54CE4CAD" w:rsidP="0055700F">
            <w:pPr>
              <w:pStyle w:val="Week3Obj"/>
            </w:pPr>
            <w:r>
              <w:t xml:space="preserve">Explain the purpose of adaptive behavior scales when determining intellectual disability. </w:t>
            </w:r>
          </w:p>
        </w:tc>
        <w:tc>
          <w:tcPr>
            <w:tcW w:w="1177" w:type="pct"/>
            <w:tcBorders>
              <w:top w:val="nil"/>
              <w:left w:val="single" w:sz="4" w:space="0" w:color="auto"/>
              <w:bottom w:val="nil"/>
              <w:right w:val="single" w:sz="4" w:space="0" w:color="auto"/>
            </w:tcBorders>
            <w:shd w:val="clear" w:color="auto" w:fill="C6D9F1" w:themeFill="text2" w:themeFillTint="33"/>
          </w:tcPr>
          <w:p w14:paraId="5B2A1A01" w14:textId="1379F5BF" w:rsidR="00692A9C" w:rsidRPr="00AC56E0" w:rsidRDefault="54CE4CAD" w:rsidP="54CE4CAD">
            <w:pPr>
              <w:rPr>
                <w:rFonts w:eastAsia="Arial" w:cs="Arial"/>
              </w:rPr>
            </w:pPr>
            <w:r>
              <w:t>CLO1, CLO3</w:t>
            </w:r>
          </w:p>
        </w:tc>
      </w:tr>
      <w:tr w:rsidR="00692A9C" w:rsidRPr="00AC56E0" w14:paraId="5B2A1A05" w14:textId="77777777" w:rsidTr="54CE4CAD">
        <w:trPr>
          <w:trHeight w:val="38"/>
        </w:trPr>
        <w:tc>
          <w:tcPr>
            <w:tcW w:w="3823" w:type="pct"/>
            <w:tcBorders>
              <w:top w:val="nil"/>
              <w:bottom w:val="nil"/>
              <w:right w:val="single" w:sz="4" w:space="0" w:color="auto"/>
            </w:tcBorders>
            <w:tcMar>
              <w:top w:w="115" w:type="dxa"/>
              <w:left w:w="115" w:type="dxa"/>
              <w:bottom w:w="115" w:type="dxa"/>
              <w:right w:w="115" w:type="dxa"/>
            </w:tcMar>
          </w:tcPr>
          <w:p w14:paraId="5B2A1A03" w14:textId="29CB3822" w:rsidR="00692A9C" w:rsidRPr="00AC56E0" w:rsidRDefault="54CE4CAD" w:rsidP="0055700F">
            <w:pPr>
              <w:pStyle w:val="Week3Obj"/>
            </w:pPr>
            <w:r>
              <w:t xml:space="preserve">Evaluate the appropriate battery of tests to administer when determining Intellectual Disability for individual students. </w:t>
            </w:r>
          </w:p>
        </w:tc>
        <w:tc>
          <w:tcPr>
            <w:tcW w:w="1177" w:type="pct"/>
            <w:tcBorders>
              <w:top w:val="nil"/>
              <w:left w:val="single" w:sz="4" w:space="0" w:color="auto"/>
              <w:bottom w:val="nil"/>
              <w:right w:val="single" w:sz="4" w:space="0" w:color="auto"/>
            </w:tcBorders>
            <w:shd w:val="clear" w:color="auto" w:fill="C6D9F1" w:themeFill="text2" w:themeFillTint="33"/>
          </w:tcPr>
          <w:p w14:paraId="5B2A1A04" w14:textId="6DC5EB2A" w:rsidR="00692A9C" w:rsidRPr="00AC56E0" w:rsidRDefault="54CE4CAD" w:rsidP="54CE4CAD">
            <w:pPr>
              <w:rPr>
                <w:rFonts w:eastAsia="Arial" w:cs="Arial"/>
              </w:rPr>
            </w:pPr>
            <w:r>
              <w:t>CLO3</w:t>
            </w:r>
          </w:p>
        </w:tc>
      </w:tr>
      <w:tr w:rsidR="00692A9C" w:rsidRPr="00AC56E0" w14:paraId="5B2A1A08" w14:textId="77777777" w:rsidTr="54CE4CAD">
        <w:trPr>
          <w:trHeight w:val="128"/>
        </w:trPr>
        <w:tc>
          <w:tcPr>
            <w:tcW w:w="3823" w:type="pct"/>
            <w:tcBorders>
              <w:top w:val="nil"/>
              <w:bottom w:val="single" w:sz="4" w:space="0" w:color="auto"/>
              <w:right w:val="single" w:sz="4" w:space="0" w:color="auto"/>
            </w:tcBorders>
            <w:tcMar>
              <w:top w:w="115" w:type="dxa"/>
              <w:left w:w="115" w:type="dxa"/>
              <w:bottom w:w="115" w:type="dxa"/>
              <w:right w:w="115" w:type="dxa"/>
            </w:tcMar>
          </w:tcPr>
          <w:p w14:paraId="5B2A1A06" w14:textId="562ED623" w:rsidR="00692A9C" w:rsidRPr="00AC56E0" w:rsidRDefault="54CE4CAD" w:rsidP="0055700F">
            <w:pPr>
              <w:pStyle w:val="Week3Obj"/>
            </w:pPr>
            <w:r>
              <w:t xml:space="preserve">Determine the eligibility factors for identifying Intellectual Disability. </w:t>
            </w:r>
          </w:p>
        </w:tc>
        <w:tc>
          <w:tcPr>
            <w:tcW w:w="1177" w:type="pct"/>
            <w:tcBorders>
              <w:top w:val="nil"/>
              <w:left w:val="single" w:sz="4" w:space="0" w:color="auto"/>
              <w:bottom w:val="single" w:sz="4" w:space="0" w:color="auto"/>
              <w:right w:val="single" w:sz="4" w:space="0" w:color="auto"/>
            </w:tcBorders>
            <w:shd w:val="clear" w:color="auto" w:fill="C6D9F1" w:themeFill="text2" w:themeFillTint="33"/>
          </w:tcPr>
          <w:p w14:paraId="5B2A1A07" w14:textId="2179F42E" w:rsidR="00692A9C" w:rsidRPr="00AC56E0" w:rsidRDefault="54CE4CAD" w:rsidP="54CE4CAD">
            <w:pPr>
              <w:tabs>
                <w:tab w:val="left" w:pos="0"/>
                <w:tab w:val="left" w:pos="3720"/>
              </w:tabs>
              <w:outlineLvl w:val="0"/>
              <w:rPr>
                <w:rFonts w:eastAsia="Arial" w:cs="Arial"/>
              </w:rPr>
            </w:pPr>
            <w:r>
              <w:t>CLO1, CLO2, CLO3</w:t>
            </w:r>
          </w:p>
        </w:tc>
      </w:tr>
    </w:tbl>
    <w:p w14:paraId="5B2A1A09" w14:textId="77777777" w:rsidR="001101AA" w:rsidRPr="00AC56E0" w:rsidRDefault="001101AA" w:rsidP="001101AA">
      <w:pPr>
        <w:pStyle w:val="AssignmentsLevel1"/>
      </w:pPr>
    </w:p>
    <w:p w14:paraId="5B2A1A0A" w14:textId="77777777" w:rsidR="001101AA" w:rsidRPr="00AC56E0" w:rsidRDefault="54CE4CAD" w:rsidP="54CE4CAD">
      <w:pPr>
        <w:pStyle w:val="Heading1"/>
        <w:rPr>
          <w:color w:val="005391"/>
        </w:rPr>
      </w:pPr>
      <w:r w:rsidRPr="54CE4CAD">
        <w:rPr>
          <w:color w:val="005391"/>
        </w:rPr>
        <w:t>Activities and Resources</w:t>
      </w:r>
    </w:p>
    <w:p w14:paraId="2BA98902" w14:textId="77777777" w:rsidR="0099029E" w:rsidRPr="00AC56E0"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99029E" w:rsidRPr="00AC56E0" w14:paraId="2C95D24E" w14:textId="77777777" w:rsidTr="54CE4CAD">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21F9D072" w14:textId="5EFB29A7" w:rsidR="0099029E" w:rsidRPr="00AC56E0" w:rsidRDefault="54CE4CAD" w:rsidP="54CE4CAD">
            <w:pPr>
              <w:rPr>
                <w:rFonts w:eastAsia="Arial" w:cs="Arial"/>
              </w:rPr>
            </w:pPr>
            <w:r w:rsidRPr="54CE4CAD">
              <w:rPr>
                <w:b/>
                <w:bCs/>
              </w:rPr>
              <w:t>Reading</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07BE5A2B" w14:textId="4C1CB5F4" w:rsidR="0099029E" w:rsidRPr="00AC56E0" w:rsidRDefault="54CE4CAD" w:rsidP="54CE4CAD">
            <w:pPr>
              <w:rPr>
                <w:rFonts w:eastAsia="Arial" w:cs="Arial"/>
              </w:rPr>
            </w:pPr>
            <w:r>
              <w:t>3.1, 3.2, 3.3, 3.4</w:t>
            </w:r>
          </w:p>
        </w:tc>
      </w:tr>
      <w:tr w:rsidR="006A71BB" w:rsidRPr="00AC56E0" w14:paraId="03B086FD" w14:textId="77777777" w:rsidTr="54CE4CAD">
        <w:trPr>
          <w:trHeight w:val="190"/>
        </w:trPr>
        <w:tc>
          <w:tcPr>
            <w:tcW w:w="5000" w:type="pct"/>
            <w:gridSpan w:val="2"/>
            <w:tcMar>
              <w:top w:w="115" w:type="dxa"/>
              <w:left w:w="115" w:type="dxa"/>
              <w:bottom w:w="115" w:type="dxa"/>
              <w:right w:w="115" w:type="dxa"/>
            </w:tcMar>
          </w:tcPr>
          <w:p w14:paraId="1B91E484" w14:textId="77777777" w:rsidR="006A71BB" w:rsidRPr="006A71BB" w:rsidRDefault="54CE4CAD" w:rsidP="54CE4CAD">
            <w:pPr>
              <w:pStyle w:val="AssignmentsLevel2"/>
              <w:numPr>
                <w:ilvl w:val="0"/>
                <w:numId w:val="0"/>
              </w:numPr>
              <w:rPr>
                <w:b/>
                <w:bCs/>
                <w:i/>
                <w:iCs/>
              </w:rPr>
            </w:pPr>
            <w:r w:rsidRPr="54CE4CAD">
              <w:rPr>
                <w:b/>
                <w:bCs/>
                <w:i/>
                <w:iCs/>
              </w:rPr>
              <w:t xml:space="preserve">Contemporary Intellectual Assessment </w:t>
            </w:r>
          </w:p>
          <w:p w14:paraId="40BE0D1B" w14:textId="77777777" w:rsidR="006A71BB" w:rsidRDefault="006A71BB" w:rsidP="00B05656">
            <w:pPr>
              <w:pStyle w:val="AssignmentsLevel2"/>
              <w:numPr>
                <w:ilvl w:val="0"/>
                <w:numId w:val="0"/>
              </w:numPr>
            </w:pPr>
          </w:p>
          <w:p w14:paraId="167AC8E2" w14:textId="52095343" w:rsidR="006A71BB" w:rsidRDefault="54CE4CAD" w:rsidP="006A71BB">
            <w:pPr>
              <w:pStyle w:val="AssignmentsLevel2"/>
            </w:pPr>
            <w:r>
              <w:t>Ch. 9: The Wechsler Preschool and Primary Scale of Intelligence—Third Edition, the Wechsler Intelligence Scale for Children—Fourth Edition, and the Wechsler Individual Achievement Test— Third Edition</w:t>
            </w:r>
          </w:p>
          <w:p w14:paraId="5863B200" w14:textId="3AF7DB0C" w:rsidR="006A71BB" w:rsidRDefault="54CE4CAD" w:rsidP="006A71BB">
            <w:pPr>
              <w:pStyle w:val="AssignmentsLevel2"/>
            </w:pPr>
            <w:r>
              <w:t>Ch. 24: Cognitive Assessment in Early Childhood</w:t>
            </w:r>
          </w:p>
        </w:tc>
      </w:tr>
      <w:tr w:rsidR="00AD763C" w:rsidRPr="00AC56E0" w14:paraId="516AAD15" w14:textId="77777777" w:rsidTr="54CE4CAD">
        <w:trPr>
          <w:trHeight w:val="190"/>
        </w:trPr>
        <w:tc>
          <w:tcPr>
            <w:tcW w:w="5000" w:type="pct"/>
            <w:gridSpan w:val="2"/>
            <w:tcMar>
              <w:top w:w="115" w:type="dxa"/>
              <w:left w:w="115" w:type="dxa"/>
              <w:bottom w:w="115" w:type="dxa"/>
              <w:right w:w="115" w:type="dxa"/>
            </w:tcMar>
          </w:tcPr>
          <w:p w14:paraId="208B5D37" w14:textId="77777777" w:rsidR="00AD763C" w:rsidRPr="00B87B1F" w:rsidRDefault="54CE4CAD" w:rsidP="54CE4CAD">
            <w:pPr>
              <w:pStyle w:val="AssignmentsLevel2"/>
              <w:numPr>
                <w:ilvl w:val="0"/>
                <w:numId w:val="0"/>
              </w:numPr>
              <w:rPr>
                <w:b/>
                <w:bCs/>
                <w:i/>
                <w:iCs/>
              </w:rPr>
            </w:pPr>
            <w:r w:rsidRPr="54CE4CAD">
              <w:rPr>
                <w:b/>
                <w:bCs/>
                <w:i/>
                <w:iCs/>
              </w:rPr>
              <w:t xml:space="preserve">Essentials of Intellectual Disability Assessment and Identification </w:t>
            </w:r>
          </w:p>
          <w:p w14:paraId="62050721" w14:textId="77777777" w:rsidR="00B87B1F" w:rsidRPr="00B87B1F" w:rsidRDefault="00B87B1F" w:rsidP="00B05656">
            <w:pPr>
              <w:pStyle w:val="AssignmentsLevel2"/>
              <w:numPr>
                <w:ilvl w:val="0"/>
                <w:numId w:val="0"/>
              </w:numPr>
            </w:pPr>
          </w:p>
          <w:p w14:paraId="166D6621" w14:textId="43AFF52A" w:rsidR="00B87B1F" w:rsidRPr="00B87B1F" w:rsidRDefault="54CE4CAD" w:rsidP="00B87B1F">
            <w:pPr>
              <w:pStyle w:val="AssignmentsLevel2"/>
            </w:pPr>
            <w:r>
              <w:t xml:space="preserve">Ch. 1: History of Intellectual Disability </w:t>
            </w:r>
          </w:p>
          <w:p w14:paraId="12E04442" w14:textId="0EE5CF4B" w:rsidR="00B87B1F" w:rsidRPr="00B87B1F" w:rsidRDefault="54CE4CAD" w:rsidP="00B87B1F">
            <w:pPr>
              <w:pStyle w:val="AssignmentsLevel2"/>
            </w:pPr>
            <w:r>
              <w:t xml:space="preserve">Ch. 2: Prevalence, Causes, Issues, and Comorbid Disorders </w:t>
            </w:r>
          </w:p>
          <w:p w14:paraId="71F7FB25" w14:textId="4E3020BC" w:rsidR="00B87B1F" w:rsidRPr="00B87B1F" w:rsidRDefault="54CE4CAD" w:rsidP="00B87B1F">
            <w:pPr>
              <w:pStyle w:val="AssignmentsLevel2"/>
            </w:pPr>
            <w:r>
              <w:t xml:space="preserve">Ch. 3: Current Intellectual Disability Diagnostic and Federal Education Criteria </w:t>
            </w:r>
          </w:p>
        </w:tc>
      </w:tr>
      <w:tr w:rsidR="006B3384" w:rsidRPr="00AC56E0" w14:paraId="4CA747D0" w14:textId="77777777" w:rsidTr="54CE4CAD">
        <w:trPr>
          <w:trHeight w:val="190"/>
        </w:trPr>
        <w:tc>
          <w:tcPr>
            <w:tcW w:w="5000" w:type="pct"/>
            <w:gridSpan w:val="2"/>
            <w:tcBorders>
              <w:bottom w:val="single" w:sz="4" w:space="0" w:color="auto"/>
            </w:tcBorders>
            <w:tcMar>
              <w:top w:w="115" w:type="dxa"/>
              <w:left w:w="115" w:type="dxa"/>
              <w:bottom w:w="115" w:type="dxa"/>
              <w:right w:w="115" w:type="dxa"/>
            </w:tcMar>
          </w:tcPr>
          <w:p w14:paraId="72B827F1" w14:textId="77777777" w:rsidR="006B3384" w:rsidRPr="00AF084C" w:rsidRDefault="54CE4CAD" w:rsidP="54CE4CAD">
            <w:pPr>
              <w:pStyle w:val="AssignmentsLevel2"/>
              <w:numPr>
                <w:ilvl w:val="0"/>
                <w:numId w:val="0"/>
              </w:numPr>
              <w:rPr>
                <w:b/>
                <w:bCs/>
                <w:i/>
                <w:iCs/>
              </w:rPr>
            </w:pPr>
            <w:r w:rsidRPr="54CE4CAD">
              <w:rPr>
                <w:b/>
                <w:bCs/>
                <w:i/>
                <w:iCs/>
              </w:rPr>
              <w:t xml:space="preserve">Online Resources </w:t>
            </w:r>
          </w:p>
          <w:p w14:paraId="6278167C" w14:textId="77777777" w:rsidR="006B3384" w:rsidRPr="00AF084C" w:rsidRDefault="006B3384" w:rsidP="00B05656">
            <w:pPr>
              <w:pStyle w:val="AssignmentsLevel2"/>
              <w:numPr>
                <w:ilvl w:val="0"/>
                <w:numId w:val="0"/>
              </w:numPr>
            </w:pPr>
          </w:p>
          <w:p w14:paraId="114D3151" w14:textId="7FCAB020" w:rsidR="006B3384" w:rsidRDefault="54CE4CAD" w:rsidP="00AF084C">
            <w:pPr>
              <w:pStyle w:val="APACitation"/>
            </w:pPr>
            <w:r>
              <w:t xml:space="preserve">Special Education Division. (2005). </w:t>
            </w:r>
            <w:hyperlink r:id="rId22">
              <w:r w:rsidRPr="54CE4CAD">
                <w:rPr>
                  <w:rStyle w:val="Hyperlink"/>
                  <w:i/>
                  <w:iCs/>
                </w:rPr>
                <w:t>The handbook on transition from early childhood special education programs</w:t>
              </w:r>
            </w:hyperlink>
            <w:r>
              <w:t>. Sacramento, CA: California Department of Education.</w:t>
            </w:r>
          </w:p>
          <w:p w14:paraId="5C087CC4" w14:textId="6EB94D6C" w:rsidR="00AF084C" w:rsidRPr="00AF084C" w:rsidRDefault="54CE4CAD" w:rsidP="00AF084C">
            <w:pPr>
              <w:pStyle w:val="APACitation"/>
            </w:pPr>
            <w:r>
              <w:t xml:space="preserve">San Diego Countywide Early Start Transition Committee. (2013). </w:t>
            </w:r>
            <w:hyperlink r:id="rId23">
              <w:r w:rsidRPr="54CE4CAD">
                <w:rPr>
                  <w:rStyle w:val="Hyperlink"/>
                  <w:i/>
                  <w:iCs/>
                </w:rPr>
                <w:t>Early start guides for parents on early start transition and preschool special education</w:t>
              </w:r>
            </w:hyperlink>
            <w:r>
              <w:t xml:space="preserve">. San Diego, CA: Exceptional Family Resource Center. </w:t>
            </w:r>
          </w:p>
        </w:tc>
      </w:tr>
    </w:tbl>
    <w:p w14:paraId="2D3E44F0" w14:textId="77777777" w:rsidR="00F50234" w:rsidRDefault="00F50234" w:rsidP="00F50234">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F50234" w:rsidRPr="00AC56E0" w14:paraId="663048A5" w14:textId="77777777" w:rsidTr="54CE4CAD">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48E77DFC" w14:textId="49AB288A" w:rsidR="00F50234" w:rsidRPr="00AC56E0" w:rsidRDefault="54CE4CAD" w:rsidP="54CE4CAD">
            <w:pPr>
              <w:rPr>
                <w:rFonts w:eastAsia="Arial" w:cs="Arial"/>
              </w:rPr>
            </w:pPr>
            <w:r w:rsidRPr="54CE4CAD">
              <w:rPr>
                <w:b/>
                <w:bCs/>
              </w:rPr>
              <w:lastRenderedPageBreak/>
              <w:t>Preparation: MHS</w:t>
            </w:r>
            <w:r w:rsidRPr="54CE4CAD">
              <w:rPr>
                <w:b/>
                <w:bCs/>
                <w:vertAlign w:val="superscript"/>
              </w:rPr>
              <w:t>®</w:t>
            </w:r>
            <w:r w:rsidRPr="54CE4CAD">
              <w:rPr>
                <w:b/>
                <w:bCs/>
              </w:rPr>
              <w:t xml:space="preserve"> Assessments </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73D8FB5E" w14:textId="18CF6001" w:rsidR="00F50234" w:rsidRPr="00AC56E0" w:rsidRDefault="54CE4CAD" w:rsidP="54CE4CAD">
            <w:pPr>
              <w:rPr>
                <w:rFonts w:eastAsia="Arial" w:cs="Arial"/>
              </w:rPr>
            </w:pPr>
            <w:r>
              <w:t>N/A</w:t>
            </w:r>
          </w:p>
        </w:tc>
      </w:tr>
      <w:tr w:rsidR="00F50234" w:rsidRPr="00AC56E0" w14:paraId="0E9C37BE" w14:textId="77777777" w:rsidTr="54CE4CAD">
        <w:trPr>
          <w:trHeight w:val="190"/>
        </w:trPr>
        <w:tc>
          <w:tcPr>
            <w:tcW w:w="5000" w:type="pct"/>
            <w:gridSpan w:val="2"/>
            <w:tcMar>
              <w:top w:w="115" w:type="dxa"/>
              <w:left w:w="115" w:type="dxa"/>
              <w:bottom w:w="115" w:type="dxa"/>
              <w:right w:w="115" w:type="dxa"/>
            </w:tcMar>
          </w:tcPr>
          <w:p w14:paraId="6BDF192B" w14:textId="600DF367" w:rsidR="00F50234" w:rsidRDefault="54CE4CAD" w:rsidP="00F50234">
            <w:pPr>
              <w:pStyle w:val="AssignmentsLevel1"/>
            </w:pPr>
            <w:r w:rsidRPr="54CE4CAD">
              <w:rPr>
                <w:b/>
                <w:bCs/>
              </w:rPr>
              <w:t>Identify</w:t>
            </w:r>
            <w:r>
              <w:t xml:space="preserve"> a student, parent or teacher to whom you can administer the Comprehensive Executive Function </w:t>
            </w:r>
            <w:proofErr w:type="spellStart"/>
            <w:r>
              <w:t>Inventory</w:t>
            </w:r>
            <w:r w:rsidRPr="54CE4CAD">
              <w:rPr>
                <w:vertAlign w:val="superscript"/>
              </w:rPr>
              <w:t>TM</w:t>
            </w:r>
            <w:proofErr w:type="spellEnd"/>
            <w:r>
              <w:t xml:space="preserve"> (CEFI</w:t>
            </w:r>
            <w:r w:rsidRPr="54CE4CAD">
              <w:rPr>
                <w:b/>
                <w:bCs/>
                <w:vertAlign w:val="superscript"/>
              </w:rPr>
              <w:t>®</w:t>
            </w:r>
            <w:r>
              <w:t xml:space="preserve">). </w:t>
            </w:r>
          </w:p>
          <w:p w14:paraId="68D5779C" w14:textId="77777777" w:rsidR="00F50234" w:rsidRDefault="00F50234" w:rsidP="00F50234">
            <w:pPr>
              <w:pStyle w:val="AssignmentsLevel1"/>
            </w:pPr>
          </w:p>
          <w:p w14:paraId="605A9893" w14:textId="26FA3711" w:rsidR="00F50234" w:rsidRPr="00AC56E0" w:rsidRDefault="54CE4CAD" w:rsidP="00F50234">
            <w:pPr>
              <w:pStyle w:val="AssignmentsLevel1"/>
            </w:pPr>
            <w:r w:rsidRPr="54CE4CAD">
              <w:rPr>
                <w:b/>
                <w:bCs/>
              </w:rPr>
              <w:t>Schedule</w:t>
            </w:r>
            <w:r>
              <w:t xml:space="preserve"> a time to administer the CEFI</w:t>
            </w:r>
            <w:r w:rsidRPr="54CE4CAD">
              <w:rPr>
                <w:b/>
                <w:bCs/>
                <w:vertAlign w:val="superscript"/>
              </w:rPr>
              <w:t>®</w:t>
            </w:r>
            <w:r>
              <w:t xml:space="preserve"> before the end of Week 4. </w:t>
            </w:r>
          </w:p>
        </w:tc>
      </w:tr>
    </w:tbl>
    <w:p w14:paraId="4F58F998" w14:textId="07213A54" w:rsidR="0099029E" w:rsidRPr="00AC56E0" w:rsidRDefault="0099029E" w:rsidP="0099029E">
      <w:pPr>
        <w:pStyle w:val="AssignmentsLevel1"/>
      </w:pPr>
    </w:p>
    <w:p w14:paraId="236C1443" w14:textId="77777777" w:rsidR="0099029E" w:rsidRPr="00AC56E0" w:rsidRDefault="54CE4CAD" w:rsidP="54CE4CAD">
      <w:pPr>
        <w:pStyle w:val="Heading1"/>
        <w:rPr>
          <w:color w:val="005391"/>
        </w:rPr>
      </w:pPr>
      <w:r w:rsidRPr="54CE4CAD">
        <w:rPr>
          <w:color w:val="005391"/>
        </w:rPr>
        <w:t>Assignments</w:t>
      </w:r>
    </w:p>
    <w:p w14:paraId="0452123B" w14:textId="5AB84F98" w:rsidR="0099029E"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5201E2" w:rsidRPr="00AC56E0" w14:paraId="24749028" w14:textId="77777777" w:rsidTr="54CE4CAD">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375B516F" w14:textId="6369BF91" w:rsidR="005201E2" w:rsidRPr="00AC56E0" w:rsidRDefault="54CE4CAD" w:rsidP="54CE4CAD">
            <w:pPr>
              <w:rPr>
                <w:rFonts w:eastAsia="Arial" w:cs="Arial"/>
                <w:b/>
                <w:bCs/>
              </w:rPr>
            </w:pPr>
            <w:r w:rsidRPr="54CE4CAD">
              <w:rPr>
                <w:b/>
                <w:bCs/>
              </w:rPr>
              <w:t>Discussion:</w:t>
            </w:r>
            <w:r w:rsidRPr="54CE4CAD">
              <w:rPr>
                <w:rFonts w:eastAsia="Arial" w:cs="Arial"/>
                <w:b/>
                <w:bCs/>
              </w:rPr>
              <w:t xml:space="preserve"> </w:t>
            </w:r>
            <w:r w:rsidRPr="54CE4CAD">
              <w:rPr>
                <w:b/>
                <w:bCs/>
              </w:rPr>
              <w:t>Adaptive Skills</w:t>
            </w:r>
          </w:p>
        </w:tc>
        <w:tc>
          <w:tcPr>
            <w:tcW w:w="1184" w:type="pct"/>
            <w:tcBorders>
              <w:left w:val="single" w:sz="4" w:space="0" w:color="auto"/>
            </w:tcBorders>
            <w:shd w:val="clear" w:color="auto" w:fill="C6D9F1" w:themeFill="text2" w:themeFillTint="33"/>
          </w:tcPr>
          <w:p w14:paraId="454FE0EC" w14:textId="184939E5" w:rsidR="005201E2" w:rsidRPr="00AC56E0" w:rsidRDefault="54CE4CAD" w:rsidP="54CE4CAD">
            <w:pPr>
              <w:rPr>
                <w:rFonts w:eastAsia="Arial" w:cs="Arial"/>
              </w:rPr>
            </w:pPr>
            <w:r>
              <w:t>3.1, 3.2, 3.3, 3.4</w:t>
            </w:r>
          </w:p>
        </w:tc>
      </w:tr>
      <w:tr w:rsidR="005201E2" w:rsidRPr="00AC56E0" w14:paraId="40B5F64F" w14:textId="77777777" w:rsidTr="54CE4CAD">
        <w:trPr>
          <w:trHeight w:val="199"/>
        </w:trPr>
        <w:tc>
          <w:tcPr>
            <w:tcW w:w="5000" w:type="pct"/>
            <w:gridSpan w:val="2"/>
            <w:shd w:val="clear" w:color="auto" w:fill="auto"/>
            <w:tcMar>
              <w:top w:w="115" w:type="dxa"/>
              <w:left w:w="115" w:type="dxa"/>
              <w:bottom w:w="115" w:type="dxa"/>
              <w:right w:w="115" w:type="dxa"/>
            </w:tcMar>
          </w:tcPr>
          <w:p w14:paraId="26CB20E1" w14:textId="399CCEFD" w:rsidR="005201E2" w:rsidRDefault="54CE4CAD" w:rsidP="54CE4CAD">
            <w:pPr>
              <w:rPr>
                <w:rFonts w:eastAsia="Arial" w:cs="Arial"/>
              </w:rPr>
            </w:pPr>
            <w:r w:rsidRPr="54CE4CAD">
              <w:rPr>
                <w:b/>
                <w:bCs/>
              </w:rPr>
              <w:t>Respond</w:t>
            </w:r>
            <w:r>
              <w:t xml:space="preserve"> to the following prompts in the Adaptive Skills discussion forum by Wednesday:  </w:t>
            </w:r>
          </w:p>
          <w:p w14:paraId="59B9231D" w14:textId="77777777" w:rsidR="005201E2" w:rsidRDefault="005201E2" w:rsidP="00B05656">
            <w:pPr>
              <w:rPr>
                <w:rFonts w:cs="Arial"/>
              </w:rPr>
            </w:pPr>
          </w:p>
          <w:p w14:paraId="39EE4022" w14:textId="28D298B4" w:rsidR="007A7473" w:rsidRPr="007A7473" w:rsidRDefault="54CE4CAD" w:rsidP="00A2555B">
            <w:pPr>
              <w:pStyle w:val="AssignmentsLevel2"/>
            </w:pPr>
            <w:r>
              <w:t>How are adaptive skills related to intellectual functioning? Provide a specific example.</w:t>
            </w:r>
          </w:p>
          <w:p w14:paraId="041F2070" w14:textId="44F953A6" w:rsidR="007A7473" w:rsidRPr="007A7473" w:rsidRDefault="54CE4CAD" w:rsidP="00A2555B">
            <w:pPr>
              <w:pStyle w:val="AssignmentsLevel2"/>
            </w:pPr>
            <w:r>
              <w:t>Aside from cognitive deficits, what other elements can impact adaptive skills? Provide a specific example.</w:t>
            </w:r>
          </w:p>
          <w:p w14:paraId="6E3712D3" w14:textId="77777777" w:rsidR="00A2555B" w:rsidRDefault="54CE4CAD" w:rsidP="00A2555B">
            <w:pPr>
              <w:pStyle w:val="AssignmentsLevel2"/>
            </w:pPr>
            <w:r>
              <w:t xml:space="preserve">What adaptive rating scale is used most often at your practicum or internship site? Why has your site supervisor chosen this as their go to resource for measuring adaptive skills? How often does your site supervisor administer this assessment tool? </w:t>
            </w:r>
          </w:p>
          <w:p w14:paraId="2E850566" w14:textId="40418171" w:rsidR="005201E2" w:rsidRDefault="54CE4CAD" w:rsidP="00A2555B">
            <w:pPr>
              <w:pStyle w:val="AssignmentsLevel2"/>
            </w:pPr>
            <w:r>
              <w:t xml:space="preserve">Do they typically use this tool with specific populations and not others? Provide an explanation. </w:t>
            </w:r>
          </w:p>
          <w:p w14:paraId="402CE92E" w14:textId="77777777" w:rsidR="005201E2" w:rsidRDefault="005201E2" w:rsidP="00B05656">
            <w:pPr>
              <w:rPr>
                <w:rFonts w:cs="Arial"/>
              </w:rPr>
            </w:pPr>
          </w:p>
          <w:p w14:paraId="15FA5C5C" w14:textId="77777777" w:rsidR="005201E2" w:rsidRPr="00AC56E0" w:rsidRDefault="54CE4CAD" w:rsidP="54CE4CAD">
            <w:pPr>
              <w:rPr>
                <w:rFonts w:eastAsia="Arial" w:cs="Arial"/>
              </w:rPr>
            </w:pPr>
            <w:r w:rsidRPr="54CE4CAD">
              <w:rPr>
                <w:b/>
                <w:bCs/>
              </w:rPr>
              <w:t>Reply</w:t>
            </w:r>
            <w:r>
              <w:t xml:space="preserve"> to two classmate’s posts, applying the </w:t>
            </w:r>
            <w:hyperlink r:id="rId24">
              <w:r w:rsidRPr="54CE4CAD">
                <w:rPr>
                  <w:rStyle w:val="Hyperlink"/>
                </w:rPr>
                <w:t>RISE Model for Meaningful Feedback</w:t>
              </w:r>
            </w:hyperlink>
            <w:r w:rsidRPr="54CE4CAD">
              <w:rPr>
                <w:rFonts w:eastAsia="Arial" w:cs="Arial"/>
              </w:rPr>
              <w:t xml:space="preserve">, </w:t>
            </w:r>
            <w:r>
              <w:t>by Sunday. If possible, respond to posts that have not yet received feedback from a classmate</w:t>
            </w:r>
            <w:r w:rsidRPr="54CE4CAD">
              <w:rPr>
                <w:rFonts w:eastAsia="Arial" w:cs="Arial"/>
              </w:rPr>
              <w:t>.</w:t>
            </w:r>
          </w:p>
        </w:tc>
      </w:tr>
      <w:tr w:rsidR="005201E2" w:rsidRPr="00AC56E0" w14:paraId="4E7041E3" w14:textId="77777777" w:rsidTr="54CE4CAD">
        <w:trPr>
          <w:trHeight w:val="127"/>
        </w:trPr>
        <w:tc>
          <w:tcPr>
            <w:tcW w:w="5000" w:type="pct"/>
            <w:gridSpan w:val="2"/>
            <w:shd w:val="clear" w:color="auto" w:fill="F2F2F2" w:themeFill="background1" w:themeFillShade="F2"/>
            <w:tcMar>
              <w:top w:w="115" w:type="dxa"/>
              <w:left w:w="115" w:type="dxa"/>
              <w:bottom w:w="115" w:type="dxa"/>
              <w:right w:w="115" w:type="dxa"/>
            </w:tcMar>
          </w:tcPr>
          <w:p w14:paraId="1FB71A14" w14:textId="77777777" w:rsidR="005201E2" w:rsidRPr="00AC56E0" w:rsidRDefault="54CE4CAD" w:rsidP="00B05656">
            <w:pPr>
              <w:pStyle w:val="AssignmentsLevel2"/>
              <w:numPr>
                <w:ilvl w:val="0"/>
                <w:numId w:val="0"/>
              </w:numPr>
            </w:pPr>
            <w:r>
              <w:t>Check into this discussion periodically to help guide students and to provide your own thoughts or insights. Mimic for them how you would like them to engage with each other beyond stating, ‘Good post! or I agree!’</w:t>
            </w:r>
          </w:p>
        </w:tc>
      </w:tr>
    </w:tbl>
    <w:p w14:paraId="15AB70EB" w14:textId="77777777" w:rsidR="005201E2" w:rsidRPr="00AC56E0" w:rsidRDefault="005201E2"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99029E" w:rsidRPr="00AC56E0" w14:paraId="1ABE2917" w14:textId="77777777" w:rsidTr="54CE4CAD">
        <w:tc>
          <w:tcPr>
            <w:tcW w:w="3816"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5B920446" w14:textId="1569AA87" w:rsidR="0099029E" w:rsidRPr="00AC56E0" w:rsidRDefault="54CE4CAD" w:rsidP="54CE4CAD">
            <w:pPr>
              <w:rPr>
                <w:rFonts w:eastAsia="Arial" w:cs="Arial"/>
                <w:b/>
                <w:bCs/>
              </w:rPr>
            </w:pPr>
            <w:r w:rsidRPr="54CE4CAD">
              <w:rPr>
                <w:b/>
                <w:bCs/>
              </w:rPr>
              <w:t>Assignment</w:t>
            </w:r>
            <w:r w:rsidRPr="54CE4CAD">
              <w:rPr>
                <w:rFonts w:eastAsia="Arial" w:cs="Arial"/>
                <w:b/>
                <w:bCs/>
              </w:rPr>
              <w:t xml:space="preserve">: </w:t>
            </w:r>
            <w:r w:rsidRPr="54CE4CAD">
              <w:rPr>
                <w:b/>
                <w:bCs/>
              </w:rPr>
              <w:t>Adaptive Rating Scale Paper</w:t>
            </w:r>
          </w:p>
        </w:tc>
        <w:tc>
          <w:tcPr>
            <w:tcW w:w="1184"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1" w:themeFill="text2" w:themeFillTint="33"/>
          </w:tcPr>
          <w:p w14:paraId="0BBADD08" w14:textId="4C3EB47F" w:rsidR="0099029E" w:rsidRPr="00AC56E0" w:rsidRDefault="54CE4CAD" w:rsidP="54CE4CAD">
            <w:pPr>
              <w:rPr>
                <w:rFonts w:eastAsia="Arial" w:cs="Arial"/>
              </w:rPr>
            </w:pPr>
            <w:r>
              <w:t>3.1, 3.2, 3.3, 3.4</w:t>
            </w:r>
          </w:p>
        </w:tc>
      </w:tr>
      <w:tr w:rsidR="0099029E" w:rsidRPr="00AC56E0" w14:paraId="53265C01" w14:textId="77777777" w:rsidTr="54CE4CAD">
        <w:trPr>
          <w:trHeight w:val="199"/>
        </w:trPr>
        <w:tc>
          <w:tcPr>
            <w:tcW w:w="5000" w:type="pct"/>
            <w:gridSpan w:val="2"/>
            <w:shd w:val="clear" w:color="auto" w:fill="auto"/>
            <w:tcMar>
              <w:top w:w="115" w:type="dxa"/>
              <w:left w:w="115" w:type="dxa"/>
              <w:bottom w:w="115" w:type="dxa"/>
              <w:right w:w="115" w:type="dxa"/>
            </w:tcMar>
          </w:tcPr>
          <w:p w14:paraId="2CFCF97E" w14:textId="33C98296" w:rsidR="0099029E" w:rsidRDefault="54CE4CAD" w:rsidP="54CE4CAD">
            <w:pPr>
              <w:rPr>
                <w:rFonts w:eastAsia="Arial" w:cs="Arial"/>
              </w:rPr>
            </w:pPr>
            <w:r w:rsidRPr="54CE4CAD">
              <w:rPr>
                <w:b/>
                <w:bCs/>
              </w:rPr>
              <w:t>Review</w:t>
            </w:r>
            <w:r>
              <w:t xml:space="preserve"> the completed adaptive rating scale protocols</w:t>
            </w:r>
            <w:r w:rsidRPr="54CE4CAD">
              <w:rPr>
                <w:rFonts w:eastAsia="Arial" w:cs="Arial"/>
              </w:rPr>
              <w:t xml:space="preserve">: </w:t>
            </w:r>
          </w:p>
          <w:p w14:paraId="54A37827" w14:textId="1E454AD5" w:rsidR="002B7387" w:rsidRDefault="002B7387" w:rsidP="00B05656">
            <w:pPr>
              <w:rPr>
                <w:rFonts w:cs="Arial"/>
              </w:rPr>
            </w:pPr>
          </w:p>
          <w:p w14:paraId="63549EF9" w14:textId="48115146" w:rsidR="002B7387" w:rsidRDefault="54CE4CAD" w:rsidP="002B7387">
            <w:pPr>
              <w:pStyle w:val="AssignmentsLevel2"/>
            </w:pPr>
            <w:r>
              <w:t>ABAS 3 Parent Form</w:t>
            </w:r>
          </w:p>
          <w:p w14:paraId="5B67CE29" w14:textId="6CC47E4F" w:rsidR="002B7387" w:rsidRDefault="54CE4CAD" w:rsidP="002B7387">
            <w:pPr>
              <w:pStyle w:val="AssignmentsLevel2"/>
            </w:pPr>
            <w:r>
              <w:t xml:space="preserve">ABAS Scoring Guide </w:t>
            </w:r>
          </w:p>
          <w:p w14:paraId="492E9209" w14:textId="2380C1A8" w:rsidR="002B7387" w:rsidRDefault="54CE4CAD" w:rsidP="002B7387">
            <w:pPr>
              <w:pStyle w:val="AssignmentsLevel2"/>
            </w:pPr>
            <w:r>
              <w:t>ABAS Techer Form</w:t>
            </w:r>
          </w:p>
          <w:p w14:paraId="0824113F" w14:textId="77777777" w:rsidR="00A2555B" w:rsidRDefault="00A2555B" w:rsidP="00B05656">
            <w:pPr>
              <w:rPr>
                <w:rFonts w:cs="Arial"/>
              </w:rPr>
            </w:pPr>
          </w:p>
          <w:p w14:paraId="676A81C0" w14:textId="4CEACFEF" w:rsidR="00A2555B" w:rsidRDefault="54CE4CAD" w:rsidP="54CE4CAD">
            <w:pPr>
              <w:rPr>
                <w:rFonts w:eastAsia="Arial" w:cs="Arial"/>
              </w:rPr>
            </w:pPr>
            <w:r w:rsidRPr="54CE4CAD">
              <w:rPr>
                <w:b/>
                <w:bCs/>
              </w:rPr>
              <w:t>Write</w:t>
            </w:r>
            <w:r>
              <w:t xml:space="preserve"> a report, using the template provided, based on the adaptive rating scale protocols that includes the following: </w:t>
            </w:r>
          </w:p>
          <w:p w14:paraId="3BDAA5F5" w14:textId="77777777" w:rsidR="00A2555B" w:rsidRDefault="00A2555B" w:rsidP="00B05656">
            <w:pPr>
              <w:rPr>
                <w:rFonts w:cs="Arial"/>
              </w:rPr>
            </w:pPr>
          </w:p>
          <w:p w14:paraId="0D6F1314" w14:textId="200F350E" w:rsidR="00A2555B" w:rsidRPr="00A2555B" w:rsidRDefault="54CE4CAD" w:rsidP="00A2555B">
            <w:pPr>
              <w:pStyle w:val="AssignmentsLevel2"/>
            </w:pPr>
            <w:r>
              <w:t>Scores and descriptive ranges</w:t>
            </w:r>
          </w:p>
          <w:p w14:paraId="793B8CC7" w14:textId="3EA15453" w:rsidR="00A2555B" w:rsidRPr="00A2555B" w:rsidRDefault="54CE4CAD" w:rsidP="00A2555B">
            <w:pPr>
              <w:pStyle w:val="AssignmentsLevel2"/>
            </w:pPr>
            <w:r>
              <w:t>Written analysis of the data – noting areas of strength and areas of growth</w:t>
            </w:r>
          </w:p>
          <w:p w14:paraId="7C949611" w14:textId="53D388AC" w:rsidR="00A2555B" w:rsidRPr="00A2555B" w:rsidRDefault="54CE4CAD" w:rsidP="00A2555B">
            <w:pPr>
              <w:pStyle w:val="AssignmentsLevel2"/>
            </w:pPr>
            <w:r>
              <w:t>Summary of the findings</w:t>
            </w:r>
          </w:p>
          <w:p w14:paraId="7DFC564B" w14:textId="77777777" w:rsidR="00A2555B" w:rsidRDefault="54CE4CAD" w:rsidP="00A2555B">
            <w:pPr>
              <w:pStyle w:val="AssignmentsLevel2"/>
            </w:pPr>
            <w:r>
              <w:lastRenderedPageBreak/>
              <w:t>Recommendations of supplemental supports and services and accommodations that the student could benefit from</w:t>
            </w:r>
          </w:p>
          <w:p w14:paraId="6E72071C" w14:textId="77777777" w:rsidR="00A2555B" w:rsidRDefault="00A2555B" w:rsidP="00A2555B">
            <w:pPr>
              <w:rPr>
                <w:rFonts w:cs="Arial"/>
              </w:rPr>
            </w:pPr>
          </w:p>
          <w:p w14:paraId="0C3B1F24" w14:textId="76E9CD10" w:rsidR="00A2555B" w:rsidRPr="00AC56E0" w:rsidRDefault="54CE4CAD" w:rsidP="54CE4CAD">
            <w:pPr>
              <w:rPr>
                <w:rFonts w:eastAsia="Arial" w:cs="Arial"/>
              </w:rPr>
            </w:pPr>
            <w:r w:rsidRPr="54CE4CAD">
              <w:rPr>
                <w:b/>
                <w:bCs/>
              </w:rPr>
              <w:t>Submit</w:t>
            </w:r>
            <w:r>
              <w:t xml:space="preserve"> your report as a Word document by Sunday. </w:t>
            </w:r>
          </w:p>
        </w:tc>
      </w:tr>
    </w:tbl>
    <w:p w14:paraId="5B2A1A37" w14:textId="77777777" w:rsidR="00692A9C" w:rsidRPr="00AC56E0" w:rsidRDefault="00692A9C" w:rsidP="00054927">
      <w:pPr>
        <w:pStyle w:val="AssignmentsLevel1"/>
      </w:pPr>
      <w:r w:rsidRPr="00AC56E0">
        <w:lastRenderedPageBreak/>
        <w:br w:type="page"/>
      </w:r>
    </w:p>
    <w:p w14:paraId="5B2A1A38" w14:textId="3948D472" w:rsidR="00692A9C" w:rsidRPr="00AC56E0" w:rsidRDefault="54CE4CAD" w:rsidP="001C41D9">
      <w:pPr>
        <w:pStyle w:val="WeeklyTopicHeading"/>
      </w:pPr>
      <w:bookmarkStart w:id="5" w:name="_Toc517431723"/>
      <w:r>
        <w:lastRenderedPageBreak/>
        <w:t>Week 4: Intellectual Disability, Executive Functioning</w:t>
      </w:r>
      <w:bookmarkEnd w:id="5"/>
    </w:p>
    <w:p w14:paraId="5B2A1A39" w14:textId="77777777" w:rsidR="00692A9C" w:rsidRPr="00AC56E0" w:rsidRDefault="00692A9C" w:rsidP="00054927">
      <w:pPr>
        <w:pStyle w:val="AssignmentsLevel1"/>
      </w:pPr>
    </w:p>
    <w:p w14:paraId="5B2A1A3A" w14:textId="77777777" w:rsidR="00692A9C" w:rsidRPr="00AC56E0" w:rsidRDefault="54CE4CAD" w:rsidP="001C41D9">
      <w:pPr>
        <w:pStyle w:val="LOHeading"/>
      </w:pPr>
      <w:r>
        <w:t>Learning Objectives</w:t>
      </w:r>
    </w:p>
    <w:p w14:paraId="5B2A1A3B" w14:textId="77777777" w:rsidR="00692A9C" w:rsidRPr="00AC56E0" w:rsidRDefault="00692A9C"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46"/>
        <w:gridCol w:w="3154"/>
      </w:tblGrid>
      <w:tr w:rsidR="00692A9C" w:rsidRPr="00AC56E0" w14:paraId="5B2A1A3E" w14:textId="77777777" w:rsidTr="54CE4CAD">
        <w:trPr>
          <w:trHeight w:val="30"/>
        </w:trPr>
        <w:tc>
          <w:tcPr>
            <w:tcW w:w="3823" w:type="pct"/>
            <w:tcBorders>
              <w:bottom w:val="nil"/>
              <w:right w:val="single" w:sz="4" w:space="0" w:color="auto"/>
            </w:tcBorders>
            <w:tcMar>
              <w:top w:w="115" w:type="dxa"/>
              <w:left w:w="115" w:type="dxa"/>
              <w:bottom w:w="115" w:type="dxa"/>
              <w:right w:w="115" w:type="dxa"/>
            </w:tcMar>
          </w:tcPr>
          <w:p w14:paraId="5B2A1A3C" w14:textId="2D256BFA" w:rsidR="00692A9C" w:rsidRPr="00AC56E0" w:rsidRDefault="54CE4CAD" w:rsidP="001C41D9">
            <w:pPr>
              <w:pStyle w:val="Week4Obj"/>
            </w:pPr>
            <w:r>
              <w:t xml:space="preserve">Determine the difference between Intellectual Disability (ID) and Specific Learning Disability (SLD). </w:t>
            </w:r>
          </w:p>
        </w:tc>
        <w:tc>
          <w:tcPr>
            <w:tcW w:w="1177" w:type="pct"/>
            <w:tcBorders>
              <w:left w:val="single" w:sz="4" w:space="0" w:color="auto"/>
              <w:bottom w:val="nil"/>
              <w:right w:val="single" w:sz="4" w:space="0" w:color="auto"/>
            </w:tcBorders>
            <w:shd w:val="clear" w:color="auto" w:fill="C6D9F1" w:themeFill="text2" w:themeFillTint="33"/>
          </w:tcPr>
          <w:p w14:paraId="5B2A1A3D" w14:textId="39616859" w:rsidR="00692A9C" w:rsidRPr="00AC56E0" w:rsidRDefault="54CE4CAD" w:rsidP="54CE4CAD">
            <w:pPr>
              <w:tabs>
                <w:tab w:val="left" w:pos="0"/>
                <w:tab w:val="left" w:pos="3720"/>
              </w:tabs>
              <w:outlineLvl w:val="0"/>
              <w:rPr>
                <w:rFonts w:eastAsia="Arial" w:cs="Arial"/>
              </w:rPr>
            </w:pPr>
            <w:r>
              <w:t>CLO1</w:t>
            </w:r>
          </w:p>
        </w:tc>
      </w:tr>
      <w:tr w:rsidR="00692A9C" w:rsidRPr="00AC56E0" w14:paraId="5B2A1A41" w14:textId="77777777" w:rsidTr="54CE4CAD">
        <w:trPr>
          <w:trHeight w:val="38"/>
        </w:trPr>
        <w:tc>
          <w:tcPr>
            <w:tcW w:w="3823" w:type="pct"/>
            <w:tcBorders>
              <w:top w:val="nil"/>
              <w:bottom w:val="nil"/>
              <w:right w:val="single" w:sz="4" w:space="0" w:color="auto"/>
            </w:tcBorders>
            <w:tcMar>
              <w:top w:w="115" w:type="dxa"/>
              <w:left w:w="115" w:type="dxa"/>
              <w:bottom w:w="115" w:type="dxa"/>
              <w:right w:w="115" w:type="dxa"/>
            </w:tcMar>
          </w:tcPr>
          <w:p w14:paraId="5B2A1A3F" w14:textId="7D77B04E" w:rsidR="00692A9C" w:rsidRPr="00AC56E0" w:rsidRDefault="54CE4CAD" w:rsidP="001C41D9">
            <w:pPr>
              <w:pStyle w:val="Week4Obj"/>
            </w:pPr>
            <w:r>
              <w:t>Analyze common recommendations and accommodations for students identified as ID.</w:t>
            </w:r>
          </w:p>
        </w:tc>
        <w:tc>
          <w:tcPr>
            <w:tcW w:w="1177" w:type="pct"/>
            <w:tcBorders>
              <w:top w:val="nil"/>
              <w:left w:val="single" w:sz="4" w:space="0" w:color="auto"/>
              <w:bottom w:val="nil"/>
              <w:right w:val="single" w:sz="4" w:space="0" w:color="auto"/>
            </w:tcBorders>
            <w:shd w:val="clear" w:color="auto" w:fill="C6D9F1" w:themeFill="text2" w:themeFillTint="33"/>
          </w:tcPr>
          <w:p w14:paraId="5B2A1A40" w14:textId="3E63F065" w:rsidR="00692A9C" w:rsidRPr="00AC56E0" w:rsidRDefault="54CE4CAD" w:rsidP="54CE4CAD">
            <w:pPr>
              <w:rPr>
                <w:rFonts w:eastAsia="Arial" w:cs="Arial"/>
              </w:rPr>
            </w:pPr>
            <w:r>
              <w:t>CLO4</w:t>
            </w:r>
          </w:p>
        </w:tc>
      </w:tr>
      <w:tr w:rsidR="00692A9C" w:rsidRPr="00AC56E0" w14:paraId="5B2A1A44" w14:textId="77777777" w:rsidTr="54CE4CAD">
        <w:trPr>
          <w:trHeight w:val="38"/>
        </w:trPr>
        <w:tc>
          <w:tcPr>
            <w:tcW w:w="3823" w:type="pct"/>
            <w:tcBorders>
              <w:top w:val="nil"/>
              <w:bottom w:val="nil"/>
              <w:right w:val="single" w:sz="4" w:space="0" w:color="auto"/>
            </w:tcBorders>
            <w:tcMar>
              <w:top w:w="115" w:type="dxa"/>
              <w:left w:w="115" w:type="dxa"/>
              <w:bottom w:w="115" w:type="dxa"/>
              <w:right w:w="115" w:type="dxa"/>
            </w:tcMar>
          </w:tcPr>
          <w:p w14:paraId="5B2A1A42" w14:textId="028A528B" w:rsidR="00692A9C" w:rsidRPr="00AC56E0" w:rsidRDefault="54CE4CAD" w:rsidP="001C41D9">
            <w:pPr>
              <w:pStyle w:val="Week4Obj"/>
            </w:pPr>
            <w:r>
              <w:t xml:space="preserve">Determine the impact of executive functioning on learning. </w:t>
            </w:r>
          </w:p>
        </w:tc>
        <w:tc>
          <w:tcPr>
            <w:tcW w:w="1177" w:type="pct"/>
            <w:tcBorders>
              <w:top w:val="nil"/>
              <w:left w:val="single" w:sz="4" w:space="0" w:color="auto"/>
              <w:bottom w:val="nil"/>
              <w:right w:val="single" w:sz="4" w:space="0" w:color="auto"/>
            </w:tcBorders>
            <w:shd w:val="clear" w:color="auto" w:fill="C6D9F1" w:themeFill="text2" w:themeFillTint="33"/>
          </w:tcPr>
          <w:p w14:paraId="5B2A1A43" w14:textId="60E19F7F" w:rsidR="00692A9C" w:rsidRPr="00AC56E0" w:rsidRDefault="54CE4CAD" w:rsidP="54CE4CAD">
            <w:pPr>
              <w:rPr>
                <w:rFonts w:eastAsia="Arial" w:cs="Arial"/>
              </w:rPr>
            </w:pPr>
            <w:r>
              <w:t>CLO2, CLO3</w:t>
            </w:r>
          </w:p>
        </w:tc>
      </w:tr>
      <w:tr w:rsidR="00461B8C" w:rsidRPr="00AC56E0" w14:paraId="61F62CD6" w14:textId="77777777" w:rsidTr="54CE4CAD">
        <w:trPr>
          <w:trHeight w:val="38"/>
        </w:trPr>
        <w:tc>
          <w:tcPr>
            <w:tcW w:w="3823" w:type="pct"/>
            <w:tcBorders>
              <w:top w:val="nil"/>
              <w:bottom w:val="nil"/>
              <w:right w:val="single" w:sz="4" w:space="0" w:color="auto"/>
            </w:tcBorders>
            <w:tcMar>
              <w:top w:w="115" w:type="dxa"/>
              <w:left w:w="115" w:type="dxa"/>
              <w:bottom w:w="115" w:type="dxa"/>
              <w:right w:w="115" w:type="dxa"/>
            </w:tcMar>
          </w:tcPr>
          <w:p w14:paraId="0564EE0B" w14:textId="588FA736" w:rsidR="00461B8C" w:rsidRDefault="54CE4CAD" w:rsidP="00172E43">
            <w:pPr>
              <w:pStyle w:val="Week4Obj"/>
            </w:pPr>
            <w:r>
              <w:t xml:space="preserve">Analyze how executive functioning is related to ADHD. </w:t>
            </w:r>
          </w:p>
        </w:tc>
        <w:tc>
          <w:tcPr>
            <w:tcW w:w="1177" w:type="pct"/>
            <w:tcBorders>
              <w:top w:val="nil"/>
              <w:left w:val="single" w:sz="4" w:space="0" w:color="auto"/>
              <w:bottom w:val="nil"/>
              <w:right w:val="single" w:sz="4" w:space="0" w:color="auto"/>
            </w:tcBorders>
            <w:shd w:val="clear" w:color="auto" w:fill="C6D9F1" w:themeFill="text2" w:themeFillTint="33"/>
          </w:tcPr>
          <w:p w14:paraId="0C0CCBE1" w14:textId="702A95EC" w:rsidR="00461B8C" w:rsidRDefault="54CE4CAD" w:rsidP="54CE4CAD">
            <w:pPr>
              <w:rPr>
                <w:rFonts w:eastAsia="Arial" w:cs="Arial"/>
              </w:rPr>
            </w:pPr>
            <w:r>
              <w:t>CLO1</w:t>
            </w:r>
          </w:p>
        </w:tc>
      </w:tr>
      <w:tr w:rsidR="00692A9C" w:rsidRPr="00AC56E0" w14:paraId="5B2A1A47" w14:textId="77777777" w:rsidTr="54CE4CAD">
        <w:trPr>
          <w:trHeight w:val="128"/>
        </w:trPr>
        <w:tc>
          <w:tcPr>
            <w:tcW w:w="3823" w:type="pct"/>
            <w:tcBorders>
              <w:top w:val="nil"/>
              <w:bottom w:val="single" w:sz="4" w:space="0" w:color="auto"/>
              <w:right w:val="single" w:sz="4" w:space="0" w:color="auto"/>
            </w:tcBorders>
            <w:tcMar>
              <w:top w:w="115" w:type="dxa"/>
              <w:left w:w="115" w:type="dxa"/>
              <w:bottom w:w="115" w:type="dxa"/>
              <w:right w:w="115" w:type="dxa"/>
            </w:tcMar>
          </w:tcPr>
          <w:p w14:paraId="5B2A1A45" w14:textId="4322DD62" w:rsidR="00692A9C" w:rsidRPr="00AC56E0" w:rsidRDefault="54CE4CAD" w:rsidP="001C41D9">
            <w:pPr>
              <w:pStyle w:val="Week4Obj"/>
            </w:pPr>
            <w:r>
              <w:t xml:space="preserve">Explain how to formally and informally assess executive functioning and ADHD. </w:t>
            </w:r>
          </w:p>
        </w:tc>
        <w:tc>
          <w:tcPr>
            <w:tcW w:w="1177" w:type="pct"/>
            <w:tcBorders>
              <w:top w:val="nil"/>
              <w:left w:val="single" w:sz="4" w:space="0" w:color="auto"/>
              <w:bottom w:val="single" w:sz="4" w:space="0" w:color="auto"/>
              <w:right w:val="single" w:sz="4" w:space="0" w:color="auto"/>
            </w:tcBorders>
            <w:shd w:val="clear" w:color="auto" w:fill="C6D9F1" w:themeFill="text2" w:themeFillTint="33"/>
          </w:tcPr>
          <w:p w14:paraId="5B2A1A46" w14:textId="6B9B9FCE" w:rsidR="00692A9C" w:rsidRPr="00AC56E0" w:rsidRDefault="54CE4CAD" w:rsidP="54CE4CAD">
            <w:pPr>
              <w:tabs>
                <w:tab w:val="left" w:pos="0"/>
                <w:tab w:val="left" w:pos="3720"/>
              </w:tabs>
              <w:outlineLvl w:val="0"/>
              <w:rPr>
                <w:rFonts w:eastAsia="Arial" w:cs="Arial"/>
              </w:rPr>
            </w:pPr>
            <w:r>
              <w:t>CLO3</w:t>
            </w:r>
          </w:p>
        </w:tc>
      </w:tr>
    </w:tbl>
    <w:p w14:paraId="5B2A1A48" w14:textId="77777777" w:rsidR="001101AA" w:rsidRPr="00AC56E0" w:rsidRDefault="001101AA" w:rsidP="001101AA">
      <w:pPr>
        <w:pStyle w:val="AssignmentsLevel1"/>
      </w:pPr>
    </w:p>
    <w:p w14:paraId="5B2A1A49" w14:textId="77777777" w:rsidR="001101AA" w:rsidRPr="00AC56E0" w:rsidRDefault="54CE4CAD" w:rsidP="54CE4CAD">
      <w:pPr>
        <w:pStyle w:val="Heading1"/>
        <w:rPr>
          <w:color w:val="005391"/>
        </w:rPr>
      </w:pPr>
      <w:r w:rsidRPr="54CE4CAD">
        <w:rPr>
          <w:color w:val="005391"/>
        </w:rPr>
        <w:t>Activities and Resources</w:t>
      </w:r>
    </w:p>
    <w:p w14:paraId="6215005B" w14:textId="77777777" w:rsidR="0099029E" w:rsidRPr="00AC56E0"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99029E" w:rsidRPr="00AC56E0" w14:paraId="5C7DB704" w14:textId="77777777" w:rsidTr="54CE4CAD">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5ABB9480" w14:textId="683ADF72" w:rsidR="0099029E" w:rsidRPr="00AC56E0" w:rsidRDefault="54CE4CAD" w:rsidP="54CE4CAD">
            <w:pPr>
              <w:rPr>
                <w:rFonts w:eastAsia="Arial" w:cs="Arial"/>
              </w:rPr>
            </w:pPr>
            <w:r w:rsidRPr="54CE4CAD">
              <w:rPr>
                <w:b/>
                <w:bCs/>
              </w:rPr>
              <w:t>Reading</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693CCC7D" w14:textId="751ACD36" w:rsidR="0099029E" w:rsidRPr="00AC56E0" w:rsidRDefault="54CE4CAD" w:rsidP="54CE4CAD">
            <w:pPr>
              <w:rPr>
                <w:rFonts w:eastAsia="Arial" w:cs="Arial"/>
              </w:rPr>
            </w:pPr>
            <w:r>
              <w:t>4.1, 4.2, 4.3, 4.4, 4.5</w:t>
            </w:r>
          </w:p>
        </w:tc>
      </w:tr>
      <w:tr w:rsidR="0099029E" w:rsidRPr="00AC56E0" w14:paraId="6A4ED1B4" w14:textId="77777777" w:rsidTr="54CE4CAD">
        <w:trPr>
          <w:trHeight w:val="190"/>
        </w:trPr>
        <w:tc>
          <w:tcPr>
            <w:tcW w:w="5000" w:type="pct"/>
            <w:gridSpan w:val="2"/>
            <w:tcMar>
              <w:top w:w="115" w:type="dxa"/>
              <w:left w:w="115" w:type="dxa"/>
              <w:bottom w:w="115" w:type="dxa"/>
              <w:right w:w="115" w:type="dxa"/>
            </w:tcMar>
          </w:tcPr>
          <w:p w14:paraId="4D868662" w14:textId="77777777" w:rsidR="00235689" w:rsidRPr="00B87B1F" w:rsidRDefault="54CE4CAD" w:rsidP="54CE4CAD">
            <w:pPr>
              <w:pStyle w:val="AssignmentsLevel2"/>
              <w:numPr>
                <w:ilvl w:val="0"/>
                <w:numId w:val="0"/>
              </w:numPr>
              <w:rPr>
                <w:b/>
                <w:bCs/>
                <w:i/>
                <w:iCs/>
              </w:rPr>
            </w:pPr>
            <w:r w:rsidRPr="54CE4CAD">
              <w:rPr>
                <w:b/>
                <w:bCs/>
                <w:i/>
                <w:iCs/>
              </w:rPr>
              <w:t xml:space="preserve">Essentials of Intellectual Disability Assessment and Identification </w:t>
            </w:r>
          </w:p>
          <w:p w14:paraId="3CDE2A67" w14:textId="77777777" w:rsidR="00235689" w:rsidRPr="00B87B1F" w:rsidRDefault="00235689" w:rsidP="00235689">
            <w:pPr>
              <w:pStyle w:val="AssignmentsLevel2"/>
              <w:numPr>
                <w:ilvl w:val="0"/>
                <w:numId w:val="0"/>
              </w:numPr>
            </w:pPr>
          </w:p>
          <w:p w14:paraId="578EB86A" w14:textId="11EDF2B2" w:rsidR="0099029E" w:rsidRPr="00712C13" w:rsidRDefault="54CE4CAD" w:rsidP="00712C13">
            <w:pPr>
              <w:pStyle w:val="AssignmentsLevel2"/>
            </w:pPr>
            <w:r>
              <w:t>Ch. 6: Assessment of an Intellectual Disability</w:t>
            </w:r>
          </w:p>
          <w:p w14:paraId="0C2F69D2" w14:textId="552DBB1D" w:rsidR="00235689" w:rsidRPr="00712C13" w:rsidRDefault="54CE4CAD" w:rsidP="00712C13">
            <w:pPr>
              <w:pStyle w:val="AssignmentsLevel2"/>
            </w:pPr>
            <w:r>
              <w:t xml:space="preserve">Ch. 7: Integration of Assessment Results </w:t>
            </w:r>
          </w:p>
          <w:p w14:paraId="5DE30BF6" w14:textId="31027542" w:rsidR="00235689" w:rsidRPr="00AC56E0" w:rsidRDefault="54CE4CAD" w:rsidP="00712C13">
            <w:pPr>
              <w:pStyle w:val="AssignmentsLevel2"/>
            </w:pPr>
            <w:r>
              <w:t xml:space="preserve">Ch. 8: </w:t>
            </w:r>
            <w:proofErr w:type="spellStart"/>
            <w:r>
              <w:t>Postassessment</w:t>
            </w:r>
            <w:proofErr w:type="spellEnd"/>
            <w:r>
              <w:t xml:space="preserve"> Planning</w:t>
            </w:r>
          </w:p>
        </w:tc>
      </w:tr>
      <w:tr w:rsidR="00235689" w:rsidRPr="00AC56E0" w14:paraId="7A232725" w14:textId="77777777" w:rsidTr="54CE4CAD">
        <w:trPr>
          <w:trHeight w:val="190"/>
        </w:trPr>
        <w:tc>
          <w:tcPr>
            <w:tcW w:w="5000" w:type="pct"/>
            <w:gridSpan w:val="2"/>
            <w:tcBorders>
              <w:bottom w:val="single" w:sz="4" w:space="0" w:color="auto"/>
            </w:tcBorders>
            <w:tcMar>
              <w:top w:w="115" w:type="dxa"/>
              <w:left w:w="115" w:type="dxa"/>
              <w:bottom w:w="115" w:type="dxa"/>
              <w:right w:w="115" w:type="dxa"/>
            </w:tcMar>
          </w:tcPr>
          <w:p w14:paraId="47CFDCED" w14:textId="62F56A67" w:rsidR="00235689" w:rsidRPr="00235689" w:rsidRDefault="54CE4CAD" w:rsidP="54CE4CAD">
            <w:pPr>
              <w:pStyle w:val="AssignmentsLevel2"/>
              <w:numPr>
                <w:ilvl w:val="0"/>
                <w:numId w:val="0"/>
              </w:numPr>
              <w:rPr>
                <w:b/>
                <w:bCs/>
                <w:i/>
                <w:iCs/>
              </w:rPr>
            </w:pPr>
            <w:r w:rsidRPr="54CE4CAD">
              <w:rPr>
                <w:b/>
                <w:bCs/>
                <w:i/>
                <w:iCs/>
              </w:rPr>
              <w:t xml:space="preserve">Contemporary Intellectual Assessment </w:t>
            </w:r>
          </w:p>
          <w:p w14:paraId="269A7D91" w14:textId="77777777" w:rsidR="00235689" w:rsidRDefault="00235689" w:rsidP="00B05656">
            <w:pPr>
              <w:pStyle w:val="AssignmentsLevel2"/>
              <w:numPr>
                <w:ilvl w:val="0"/>
                <w:numId w:val="0"/>
              </w:numPr>
            </w:pPr>
          </w:p>
          <w:p w14:paraId="6DFF5E0F" w14:textId="439F60EE" w:rsidR="00235689" w:rsidRPr="00712C13" w:rsidRDefault="54CE4CAD" w:rsidP="00712C13">
            <w:pPr>
              <w:pStyle w:val="AssignmentsLevel2"/>
            </w:pPr>
            <w:r>
              <w:t xml:space="preserve">Ch. 23: Linking Cognitive Abilities to Academic Interventions for Students with Specific Learning Disabilities </w:t>
            </w:r>
          </w:p>
          <w:p w14:paraId="407AD46A" w14:textId="5CA41092" w:rsidR="00235689" w:rsidRPr="00712C13" w:rsidRDefault="54CE4CAD" w:rsidP="00712C13">
            <w:pPr>
              <w:pStyle w:val="AssignmentsLevel2"/>
            </w:pPr>
            <w:r>
              <w:t xml:space="preserve">Ch. 30: Use of Intelligence Tests in the Identification of Children with Intellectual and Developmental Disabilities </w:t>
            </w:r>
          </w:p>
          <w:p w14:paraId="4DB6D556" w14:textId="7630FE86" w:rsidR="00235689" w:rsidRPr="00AC56E0" w:rsidRDefault="54CE4CAD" w:rsidP="00712C13">
            <w:pPr>
              <w:pStyle w:val="AssignmentsLevel2"/>
            </w:pPr>
            <w:r>
              <w:t>Ch. 34: The Role of Cognitive and Intelligence Tests in the Assessment of Executive Functions</w:t>
            </w:r>
          </w:p>
        </w:tc>
      </w:tr>
      <w:tr w:rsidR="00235689" w:rsidRPr="00AC56E0" w14:paraId="26118B40" w14:textId="77777777" w:rsidTr="54CE4CAD">
        <w:trPr>
          <w:trHeight w:val="190"/>
        </w:trPr>
        <w:tc>
          <w:tcPr>
            <w:tcW w:w="5000" w:type="pct"/>
            <w:gridSpan w:val="2"/>
            <w:tcBorders>
              <w:bottom w:val="single" w:sz="4" w:space="0" w:color="auto"/>
            </w:tcBorders>
            <w:tcMar>
              <w:top w:w="115" w:type="dxa"/>
              <w:left w:w="115" w:type="dxa"/>
              <w:bottom w:w="115" w:type="dxa"/>
              <w:right w:w="115" w:type="dxa"/>
            </w:tcMar>
          </w:tcPr>
          <w:p w14:paraId="24E91A7A" w14:textId="77777777" w:rsidR="00235689" w:rsidRPr="00235689" w:rsidRDefault="54CE4CAD" w:rsidP="54CE4CAD">
            <w:pPr>
              <w:pStyle w:val="AssignmentsLevel2"/>
              <w:numPr>
                <w:ilvl w:val="0"/>
                <w:numId w:val="0"/>
              </w:numPr>
              <w:rPr>
                <w:b/>
                <w:bCs/>
                <w:i/>
                <w:iCs/>
              </w:rPr>
            </w:pPr>
            <w:r w:rsidRPr="54CE4CAD">
              <w:rPr>
                <w:b/>
                <w:bCs/>
                <w:i/>
                <w:iCs/>
              </w:rPr>
              <w:t xml:space="preserve">Essentials of ADHD Assessment for Children and Adolescents </w:t>
            </w:r>
          </w:p>
          <w:p w14:paraId="0BEDEE5B" w14:textId="77777777" w:rsidR="00235689" w:rsidRDefault="00235689" w:rsidP="00B05656">
            <w:pPr>
              <w:pStyle w:val="AssignmentsLevel2"/>
              <w:numPr>
                <w:ilvl w:val="0"/>
                <w:numId w:val="0"/>
              </w:numPr>
            </w:pPr>
          </w:p>
          <w:p w14:paraId="6297A70E" w14:textId="59D351FE" w:rsidR="00235689" w:rsidRPr="00712C13" w:rsidRDefault="54CE4CAD" w:rsidP="00712C13">
            <w:pPr>
              <w:pStyle w:val="AssignmentsLevel2"/>
            </w:pPr>
            <w:r>
              <w:t>Ch. 1: Understanding ADHD</w:t>
            </w:r>
          </w:p>
          <w:p w14:paraId="4D72A138" w14:textId="6FC91923" w:rsidR="00235689" w:rsidRPr="00712C13" w:rsidRDefault="54CE4CAD" w:rsidP="00712C13">
            <w:pPr>
              <w:pStyle w:val="AssignmentsLevel2"/>
            </w:pPr>
            <w:r>
              <w:t>Ch. 2: What the DSM-5 Says About ADHD</w:t>
            </w:r>
          </w:p>
          <w:p w14:paraId="2C0DBCD2" w14:textId="6632C304" w:rsidR="00235689" w:rsidRPr="00AC56E0" w:rsidRDefault="54CE4CAD" w:rsidP="00712C13">
            <w:pPr>
              <w:pStyle w:val="AssignmentsLevel2"/>
            </w:pPr>
            <w:r>
              <w:t>Ch. 3: Assessing ADHD: Goals and Guiding Principles</w:t>
            </w:r>
          </w:p>
        </w:tc>
      </w:tr>
    </w:tbl>
    <w:p w14:paraId="4C262D0D" w14:textId="77777777" w:rsidR="0099029E" w:rsidRPr="00AC56E0"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99029E" w:rsidRPr="00AC56E0" w14:paraId="481CC626" w14:textId="77777777" w:rsidTr="54CE4CAD">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6F9B2376" w14:textId="0EC61140" w:rsidR="0099029E" w:rsidRPr="00AC56E0" w:rsidRDefault="54CE4CAD" w:rsidP="54CE4CAD">
            <w:pPr>
              <w:rPr>
                <w:rFonts w:eastAsia="Arial" w:cs="Arial"/>
              </w:rPr>
            </w:pPr>
            <w:r w:rsidRPr="54CE4CAD">
              <w:rPr>
                <w:b/>
                <w:bCs/>
              </w:rPr>
              <w:lastRenderedPageBreak/>
              <w:t>Recommended Reading</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2DAC5A9B" w14:textId="2A80786A" w:rsidR="0099029E" w:rsidRPr="00AC56E0" w:rsidRDefault="54CE4CAD" w:rsidP="54CE4CAD">
            <w:pPr>
              <w:rPr>
                <w:rFonts w:eastAsia="Arial" w:cs="Arial"/>
              </w:rPr>
            </w:pPr>
            <w:r>
              <w:t>4.3, 4.4, 4.5</w:t>
            </w:r>
          </w:p>
        </w:tc>
      </w:tr>
      <w:tr w:rsidR="0099029E" w:rsidRPr="00AC56E0" w14:paraId="47102EB6" w14:textId="77777777" w:rsidTr="54CE4CAD">
        <w:trPr>
          <w:trHeight w:val="190"/>
        </w:trPr>
        <w:tc>
          <w:tcPr>
            <w:tcW w:w="5000" w:type="pct"/>
            <w:gridSpan w:val="2"/>
            <w:tcBorders>
              <w:bottom w:val="single" w:sz="4" w:space="0" w:color="auto"/>
            </w:tcBorders>
            <w:tcMar>
              <w:top w:w="115" w:type="dxa"/>
              <w:left w:w="115" w:type="dxa"/>
              <w:bottom w:w="115" w:type="dxa"/>
              <w:right w:w="115" w:type="dxa"/>
            </w:tcMar>
          </w:tcPr>
          <w:p w14:paraId="599DDB4E" w14:textId="497747C5" w:rsidR="0099029E" w:rsidRPr="00712C13" w:rsidRDefault="54CE4CAD" w:rsidP="54CE4CAD">
            <w:pPr>
              <w:pStyle w:val="AssignmentsLevel2"/>
              <w:numPr>
                <w:ilvl w:val="0"/>
                <w:numId w:val="0"/>
              </w:numPr>
              <w:rPr>
                <w:b/>
                <w:bCs/>
                <w:i/>
                <w:iCs/>
              </w:rPr>
            </w:pPr>
            <w:r w:rsidRPr="54CE4CAD">
              <w:rPr>
                <w:b/>
                <w:bCs/>
                <w:i/>
                <w:iCs/>
              </w:rPr>
              <w:t xml:space="preserve">Assessment and Intervention for Executive Function Difficulties </w:t>
            </w:r>
          </w:p>
          <w:p w14:paraId="6597F3D1" w14:textId="77777777" w:rsidR="00235689" w:rsidRDefault="00235689" w:rsidP="00B05656">
            <w:pPr>
              <w:pStyle w:val="AssignmentsLevel2"/>
              <w:numPr>
                <w:ilvl w:val="0"/>
                <w:numId w:val="0"/>
              </w:numPr>
            </w:pPr>
          </w:p>
          <w:p w14:paraId="6BA3932F" w14:textId="4B2648DA" w:rsidR="00235689" w:rsidRPr="00712C13" w:rsidRDefault="54CE4CAD" w:rsidP="00712C13">
            <w:pPr>
              <w:pStyle w:val="AssignmentsLevel2"/>
            </w:pPr>
            <w:r>
              <w:t>Ch. 5: Assessment of Executive Function Capacities: Methods, Techniques, and Interpretation</w:t>
            </w:r>
          </w:p>
          <w:p w14:paraId="12EA717B" w14:textId="46F6E4CD" w:rsidR="00235689" w:rsidRPr="00AC56E0" w:rsidRDefault="54CE4CAD" w:rsidP="00712C13">
            <w:pPr>
              <w:pStyle w:val="AssignmentsLevel2"/>
            </w:pPr>
            <w:r>
              <w:t xml:space="preserve">Ch. 6: Academic Skill Development and Assessment of Executive Functions </w:t>
            </w:r>
          </w:p>
        </w:tc>
      </w:tr>
    </w:tbl>
    <w:p w14:paraId="15574E30" w14:textId="73CF9BAA" w:rsidR="0099029E"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F9031A" w:rsidRPr="00AC56E0" w14:paraId="305AE7CF" w14:textId="77777777" w:rsidTr="54CE4CAD">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051BA7EE" w14:textId="77777777" w:rsidR="00F9031A" w:rsidRPr="00AC56E0" w:rsidRDefault="54CE4CAD" w:rsidP="54CE4CAD">
            <w:pPr>
              <w:rPr>
                <w:rFonts w:eastAsia="Arial" w:cs="Arial"/>
              </w:rPr>
            </w:pPr>
            <w:r w:rsidRPr="54CE4CAD">
              <w:rPr>
                <w:b/>
                <w:bCs/>
              </w:rPr>
              <w:t>Preparation: MHS</w:t>
            </w:r>
            <w:r w:rsidRPr="54CE4CAD">
              <w:rPr>
                <w:b/>
                <w:bCs/>
                <w:vertAlign w:val="superscript"/>
              </w:rPr>
              <w:t>®</w:t>
            </w:r>
            <w:r w:rsidRPr="54CE4CAD">
              <w:rPr>
                <w:b/>
                <w:bCs/>
              </w:rPr>
              <w:t xml:space="preserve"> Assessments </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11060E2F" w14:textId="77777777" w:rsidR="00F9031A" w:rsidRPr="00AC56E0" w:rsidRDefault="54CE4CAD" w:rsidP="54CE4CAD">
            <w:pPr>
              <w:rPr>
                <w:rFonts w:eastAsia="Arial" w:cs="Arial"/>
              </w:rPr>
            </w:pPr>
            <w:r>
              <w:t>N/A</w:t>
            </w:r>
          </w:p>
        </w:tc>
      </w:tr>
      <w:tr w:rsidR="00F9031A" w:rsidRPr="00AC56E0" w14:paraId="5D98C6A4" w14:textId="77777777" w:rsidTr="54CE4CAD">
        <w:trPr>
          <w:trHeight w:val="190"/>
        </w:trPr>
        <w:tc>
          <w:tcPr>
            <w:tcW w:w="5000" w:type="pct"/>
            <w:gridSpan w:val="2"/>
            <w:tcMar>
              <w:top w:w="115" w:type="dxa"/>
              <w:left w:w="115" w:type="dxa"/>
              <w:bottom w:w="115" w:type="dxa"/>
              <w:right w:w="115" w:type="dxa"/>
            </w:tcMar>
          </w:tcPr>
          <w:p w14:paraId="2A7BB5A9" w14:textId="0F37B937" w:rsidR="00F9031A" w:rsidRDefault="54CE4CAD" w:rsidP="00A31B02">
            <w:pPr>
              <w:pStyle w:val="AssignmentsLevel1"/>
            </w:pPr>
            <w:r w:rsidRPr="54CE4CAD">
              <w:rPr>
                <w:b/>
                <w:bCs/>
              </w:rPr>
              <w:t>Identify</w:t>
            </w:r>
            <w:r>
              <w:t xml:space="preserve"> a student, parent or teacher to whom you can administer the </w:t>
            </w:r>
            <w:proofErr w:type="spellStart"/>
            <w:r>
              <w:t>Conners</w:t>
            </w:r>
            <w:proofErr w:type="spellEnd"/>
            <w:r>
              <w:t xml:space="preserve"> 3</w:t>
            </w:r>
            <w:r w:rsidRPr="54CE4CAD">
              <w:rPr>
                <w:vertAlign w:val="superscript"/>
              </w:rPr>
              <w:t>®</w:t>
            </w:r>
            <w:r>
              <w:t xml:space="preserve">. </w:t>
            </w:r>
          </w:p>
          <w:p w14:paraId="66F4D67B" w14:textId="77777777" w:rsidR="00F9031A" w:rsidRDefault="00F9031A" w:rsidP="00A31B02">
            <w:pPr>
              <w:pStyle w:val="AssignmentsLevel1"/>
            </w:pPr>
          </w:p>
          <w:p w14:paraId="59D50E77" w14:textId="4F070473" w:rsidR="00F9031A" w:rsidRPr="00AC56E0" w:rsidRDefault="54CE4CAD" w:rsidP="00A31B02">
            <w:pPr>
              <w:pStyle w:val="AssignmentsLevel1"/>
            </w:pPr>
            <w:r w:rsidRPr="54CE4CAD">
              <w:rPr>
                <w:b/>
                <w:bCs/>
              </w:rPr>
              <w:t>Schedule</w:t>
            </w:r>
            <w:r>
              <w:t xml:space="preserve"> a time to administer the </w:t>
            </w:r>
            <w:proofErr w:type="spellStart"/>
            <w:r>
              <w:t>Conners</w:t>
            </w:r>
            <w:proofErr w:type="spellEnd"/>
            <w:r>
              <w:t xml:space="preserve"> 3</w:t>
            </w:r>
            <w:r w:rsidRPr="54CE4CAD">
              <w:rPr>
                <w:vertAlign w:val="superscript"/>
              </w:rPr>
              <w:t>®</w:t>
            </w:r>
            <w:r>
              <w:t xml:space="preserve"> before the end of Week 5. </w:t>
            </w:r>
          </w:p>
        </w:tc>
      </w:tr>
    </w:tbl>
    <w:p w14:paraId="7E93BF37" w14:textId="77777777" w:rsidR="00F9031A" w:rsidRPr="00AC56E0" w:rsidRDefault="00F9031A" w:rsidP="0099029E">
      <w:pPr>
        <w:pStyle w:val="AssignmentsLevel1"/>
      </w:pPr>
    </w:p>
    <w:p w14:paraId="515F421B" w14:textId="77777777" w:rsidR="0099029E" w:rsidRPr="00AC56E0" w:rsidRDefault="54CE4CAD" w:rsidP="54CE4CAD">
      <w:pPr>
        <w:pStyle w:val="Heading1"/>
        <w:rPr>
          <w:color w:val="005391"/>
        </w:rPr>
      </w:pPr>
      <w:r w:rsidRPr="54CE4CAD">
        <w:rPr>
          <w:color w:val="005391"/>
        </w:rPr>
        <w:t>Assignments</w:t>
      </w:r>
    </w:p>
    <w:p w14:paraId="4E77E844" w14:textId="439C8C63" w:rsidR="0099029E"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5201E2" w:rsidRPr="00AC56E0" w14:paraId="26BFB334" w14:textId="77777777" w:rsidTr="54CE4CAD">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1D9F600C" w14:textId="31D5C963" w:rsidR="005201E2" w:rsidRPr="00AC56E0" w:rsidRDefault="54CE4CAD" w:rsidP="54CE4CAD">
            <w:pPr>
              <w:rPr>
                <w:rFonts w:eastAsia="Arial" w:cs="Arial"/>
                <w:b/>
                <w:bCs/>
              </w:rPr>
            </w:pPr>
            <w:r w:rsidRPr="54CE4CAD">
              <w:rPr>
                <w:b/>
                <w:bCs/>
              </w:rPr>
              <w:t>Discussion:</w:t>
            </w:r>
            <w:r w:rsidRPr="54CE4CAD">
              <w:rPr>
                <w:rFonts w:eastAsia="Arial" w:cs="Arial"/>
                <w:b/>
                <w:bCs/>
              </w:rPr>
              <w:t xml:space="preserve"> </w:t>
            </w:r>
            <w:r w:rsidRPr="54CE4CAD">
              <w:rPr>
                <w:b/>
                <w:bCs/>
              </w:rPr>
              <w:t>Supporting Parents</w:t>
            </w:r>
          </w:p>
        </w:tc>
        <w:tc>
          <w:tcPr>
            <w:tcW w:w="1184" w:type="pct"/>
            <w:tcBorders>
              <w:left w:val="single" w:sz="4" w:space="0" w:color="auto"/>
            </w:tcBorders>
            <w:shd w:val="clear" w:color="auto" w:fill="C6D9F1" w:themeFill="text2" w:themeFillTint="33"/>
          </w:tcPr>
          <w:p w14:paraId="06347D83" w14:textId="5849569D" w:rsidR="005201E2" w:rsidRPr="00AC56E0" w:rsidRDefault="54CE4CAD" w:rsidP="54CE4CAD">
            <w:pPr>
              <w:rPr>
                <w:rFonts w:eastAsia="Arial" w:cs="Arial"/>
              </w:rPr>
            </w:pPr>
            <w:r>
              <w:t>4.2</w:t>
            </w:r>
          </w:p>
        </w:tc>
      </w:tr>
      <w:tr w:rsidR="005201E2" w:rsidRPr="00AC56E0" w14:paraId="4157DB45" w14:textId="77777777" w:rsidTr="54CE4CAD">
        <w:trPr>
          <w:trHeight w:val="199"/>
        </w:trPr>
        <w:tc>
          <w:tcPr>
            <w:tcW w:w="5000" w:type="pct"/>
            <w:gridSpan w:val="2"/>
            <w:shd w:val="clear" w:color="auto" w:fill="auto"/>
            <w:tcMar>
              <w:top w:w="115" w:type="dxa"/>
              <w:left w:w="115" w:type="dxa"/>
              <w:bottom w:w="115" w:type="dxa"/>
              <w:right w:w="115" w:type="dxa"/>
            </w:tcMar>
          </w:tcPr>
          <w:p w14:paraId="234A969A" w14:textId="570D576B" w:rsidR="005201E2" w:rsidRDefault="54CE4CAD" w:rsidP="54CE4CAD">
            <w:pPr>
              <w:rPr>
                <w:rFonts w:eastAsia="Arial" w:cs="Arial"/>
              </w:rPr>
            </w:pPr>
            <w:r w:rsidRPr="54CE4CAD">
              <w:rPr>
                <w:b/>
                <w:bCs/>
              </w:rPr>
              <w:t>Respond</w:t>
            </w:r>
            <w:r>
              <w:t xml:space="preserve"> to the following prompts in the Supporting Parents discussion forum by Wednesday: When a parent is initially informed that their student meets criteria for ID, it is reasonable to expect for there to be some strong emotions and sobering moments. What are some strategies or ways that you may be able to support the parent through this conversation?</w:t>
            </w:r>
            <w:r w:rsidRPr="54CE4CAD">
              <w:rPr>
                <w:rFonts w:eastAsia="Arial" w:cs="Arial"/>
              </w:rPr>
              <w:t xml:space="preserve"> </w:t>
            </w:r>
          </w:p>
          <w:p w14:paraId="09DD5527" w14:textId="77777777" w:rsidR="005201E2" w:rsidRDefault="005201E2" w:rsidP="00B05656">
            <w:pPr>
              <w:rPr>
                <w:rFonts w:cs="Arial"/>
              </w:rPr>
            </w:pPr>
          </w:p>
          <w:p w14:paraId="0B186142" w14:textId="77777777" w:rsidR="005201E2" w:rsidRPr="00AC56E0" w:rsidRDefault="54CE4CAD" w:rsidP="54CE4CAD">
            <w:pPr>
              <w:rPr>
                <w:rFonts w:eastAsia="Arial" w:cs="Arial"/>
              </w:rPr>
            </w:pPr>
            <w:r w:rsidRPr="54CE4CAD">
              <w:rPr>
                <w:b/>
                <w:bCs/>
              </w:rPr>
              <w:t>Reply</w:t>
            </w:r>
            <w:r>
              <w:t xml:space="preserve"> to two classmate’s posts, applying the </w:t>
            </w:r>
            <w:hyperlink r:id="rId25">
              <w:r w:rsidRPr="54CE4CAD">
                <w:rPr>
                  <w:rStyle w:val="Hyperlink"/>
                </w:rPr>
                <w:t>RISE Model for Meaningful Feedback</w:t>
              </w:r>
            </w:hyperlink>
            <w:r w:rsidRPr="54CE4CAD">
              <w:rPr>
                <w:rFonts w:eastAsia="Arial" w:cs="Arial"/>
              </w:rPr>
              <w:t xml:space="preserve">, </w:t>
            </w:r>
            <w:r>
              <w:t>by Sunday. If possible, respond to posts that have not yet received feedback from a classmate</w:t>
            </w:r>
            <w:r w:rsidRPr="54CE4CAD">
              <w:rPr>
                <w:rFonts w:eastAsia="Arial" w:cs="Arial"/>
              </w:rPr>
              <w:t>.</w:t>
            </w:r>
          </w:p>
        </w:tc>
      </w:tr>
      <w:tr w:rsidR="005201E2" w:rsidRPr="00AC56E0" w14:paraId="7537A400" w14:textId="77777777" w:rsidTr="54CE4CAD">
        <w:trPr>
          <w:trHeight w:val="127"/>
        </w:trPr>
        <w:tc>
          <w:tcPr>
            <w:tcW w:w="5000" w:type="pct"/>
            <w:gridSpan w:val="2"/>
            <w:shd w:val="clear" w:color="auto" w:fill="F2F2F2" w:themeFill="background1" w:themeFillShade="F2"/>
            <w:tcMar>
              <w:top w:w="115" w:type="dxa"/>
              <w:left w:w="115" w:type="dxa"/>
              <w:bottom w:w="115" w:type="dxa"/>
              <w:right w:w="115" w:type="dxa"/>
            </w:tcMar>
          </w:tcPr>
          <w:p w14:paraId="6283CC0B" w14:textId="77777777" w:rsidR="005201E2" w:rsidRPr="00AC56E0" w:rsidRDefault="54CE4CAD" w:rsidP="00B05656">
            <w:pPr>
              <w:pStyle w:val="AssignmentsLevel2"/>
              <w:numPr>
                <w:ilvl w:val="0"/>
                <w:numId w:val="0"/>
              </w:numPr>
            </w:pPr>
            <w:r>
              <w:t>Check into this discussion periodically to help guide students and to provide your own thoughts or insights. Mimic for them how you would like them to engage with each other beyond stating, ‘Good post! or I agree!’</w:t>
            </w:r>
          </w:p>
        </w:tc>
      </w:tr>
    </w:tbl>
    <w:p w14:paraId="77DEFAE2" w14:textId="2EADC716" w:rsidR="005201E2" w:rsidRDefault="005201E2"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EA209A" w:rsidRPr="00AC56E0" w14:paraId="1430E810" w14:textId="77777777" w:rsidTr="54CE4CAD">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6CFC5E36" w14:textId="7E5FF84B" w:rsidR="00EA209A" w:rsidRPr="00AC56E0" w:rsidRDefault="54CE4CAD" w:rsidP="54CE4CAD">
            <w:pPr>
              <w:rPr>
                <w:rFonts w:eastAsia="Arial" w:cs="Arial"/>
                <w:b/>
                <w:bCs/>
              </w:rPr>
            </w:pPr>
            <w:r w:rsidRPr="54CE4CAD">
              <w:rPr>
                <w:b/>
                <w:bCs/>
              </w:rPr>
              <w:t>Discussion:</w:t>
            </w:r>
            <w:r w:rsidRPr="54CE4CAD">
              <w:rPr>
                <w:rFonts w:eastAsia="Arial" w:cs="Arial"/>
                <w:b/>
                <w:bCs/>
              </w:rPr>
              <w:t xml:space="preserve"> </w:t>
            </w:r>
            <w:r w:rsidRPr="54CE4CAD">
              <w:rPr>
                <w:b/>
                <w:bCs/>
              </w:rPr>
              <w:t>Executive Functioning</w:t>
            </w:r>
          </w:p>
        </w:tc>
        <w:tc>
          <w:tcPr>
            <w:tcW w:w="1184" w:type="pct"/>
            <w:tcBorders>
              <w:left w:val="single" w:sz="4" w:space="0" w:color="auto"/>
            </w:tcBorders>
            <w:shd w:val="clear" w:color="auto" w:fill="C6D9F1" w:themeFill="text2" w:themeFillTint="33"/>
          </w:tcPr>
          <w:p w14:paraId="28B71F1A" w14:textId="4FFA9848" w:rsidR="00EA209A" w:rsidRPr="00AC56E0" w:rsidRDefault="54CE4CAD" w:rsidP="54CE4CAD">
            <w:pPr>
              <w:rPr>
                <w:rFonts w:eastAsia="Arial" w:cs="Arial"/>
              </w:rPr>
            </w:pPr>
            <w:r>
              <w:t>4.3, 4.4</w:t>
            </w:r>
          </w:p>
        </w:tc>
      </w:tr>
      <w:tr w:rsidR="00EA209A" w:rsidRPr="00AC56E0" w14:paraId="0C05DB51" w14:textId="77777777" w:rsidTr="54CE4CAD">
        <w:trPr>
          <w:trHeight w:val="199"/>
        </w:trPr>
        <w:tc>
          <w:tcPr>
            <w:tcW w:w="5000" w:type="pct"/>
            <w:gridSpan w:val="2"/>
            <w:shd w:val="clear" w:color="auto" w:fill="auto"/>
            <w:tcMar>
              <w:top w:w="115" w:type="dxa"/>
              <w:left w:w="115" w:type="dxa"/>
              <w:bottom w:w="115" w:type="dxa"/>
              <w:right w:w="115" w:type="dxa"/>
            </w:tcMar>
          </w:tcPr>
          <w:p w14:paraId="33436975" w14:textId="26A445C4" w:rsidR="00EA209A" w:rsidRDefault="54CE4CAD" w:rsidP="54CE4CAD">
            <w:pPr>
              <w:rPr>
                <w:rFonts w:eastAsia="Arial" w:cs="Arial"/>
              </w:rPr>
            </w:pPr>
            <w:r w:rsidRPr="54CE4CAD">
              <w:rPr>
                <w:b/>
                <w:bCs/>
              </w:rPr>
              <w:t>Respond</w:t>
            </w:r>
            <w:r>
              <w:t xml:space="preserve"> to the following prompts in the Executive Functioning discussion forum by </w:t>
            </w:r>
            <w:r w:rsidR="00AC0AF9">
              <w:t>Friday</w:t>
            </w:r>
            <w:r>
              <w:t xml:space="preserve">:  </w:t>
            </w:r>
          </w:p>
          <w:p w14:paraId="3C317775" w14:textId="77777777" w:rsidR="00EA209A" w:rsidRDefault="00EA209A" w:rsidP="00F50234">
            <w:pPr>
              <w:rPr>
                <w:rFonts w:cs="Arial"/>
              </w:rPr>
            </w:pPr>
          </w:p>
          <w:p w14:paraId="4EF9F558" w14:textId="77777777" w:rsidR="00EA209A" w:rsidRDefault="54CE4CAD" w:rsidP="00EA209A">
            <w:pPr>
              <w:pStyle w:val="AssignmentsLevel2"/>
            </w:pPr>
            <w:r>
              <w:t xml:space="preserve">In laymen's terms, how would you describe executive functioning to a parent? </w:t>
            </w:r>
          </w:p>
          <w:p w14:paraId="3218DB9D" w14:textId="66C279D2" w:rsidR="00EA209A" w:rsidRPr="00EA209A" w:rsidRDefault="54CE4CAD" w:rsidP="00EA209A">
            <w:pPr>
              <w:pStyle w:val="AssignmentsLevel2"/>
            </w:pPr>
            <w:r>
              <w:t xml:space="preserve">How may deficits in executive functioning impact learning? Provide a real world practical example.  </w:t>
            </w:r>
          </w:p>
          <w:p w14:paraId="50C0A80F" w14:textId="6C33C550" w:rsidR="00EA209A" w:rsidRDefault="54CE4CAD" w:rsidP="00EA209A">
            <w:pPr>
              <w:pStyle w:val="AssignmentsLevel2"/>
            </w:pPr>
            <w:r>
              <w:t>Considering the technology world that we live, how can technology support deficits in executive functioning? How can technology be a hindrance to executive functioning?  Be detailed and specific in your explanation.</w:t>
            </w:r>
          </w:p>
          <w:p w14:paraId="09FC1827" w14:textId="77777777" w:rsidR="00EA209A" w:rsidRDefault="00EA209A" w:rsidP="00F50234">
            <w:pPr>
              <w:rPr>
                <w:rFonts w:cs="Arial"/>
              </w:rPr>
            </w:pPr>
          </w:p>
          <w:p w14:paraId="27373556" w14:textId="77777777" w:rsidR="00EA209A" w:rsidRPr="00AC56E0" w:rsidRDefault="54CE4CAD" w:rsidP="54CE4CAD">
            <w:pPr>
              <w:rPr>
                <w:rFonts w:eastAsia="Arial" w:cs="Arial"/>
              </w:rPr>
            </w:pPr>
            <w:r w:rsidRPr="54CE4CAD">
              <w:rPr>
                <w:b/>
                <w:bCs/>
              </w:rPr>
              <w:lastRenderedPageBreak/>
              <w:t>Reply</w:t>
            </w:r>
            <w:r>
              <w:t xml:space="preserve"> to two classmate’s posts, applying the </w:t>
            </w:r>
            <w:hyperlink r:id="rId26">
              <w:r w:rsidRPr="54CE4CAD">
                <w:rPr>
                  <w:rStyle w:val="Hyperlink"/>
                </w:rPr>
                <w:t>RISE Model for Meaningful Feedback</w:t>
              </w:r>
            </w:hyperlink>
            <w:r w:rsidRPr="54CE4CAD">
              <w:rPr>
                <w:rFonts w:eastAsia="Arial" w:cs="Arial"/>
              </w:rPr>
              <w:t xml:space="preserve">, </w:t>
            </w:r>
            <w:r>
              <w:t>by Sunday. If possible, respond to posts that have not yet received feedback from a classmate</w:t>
            </w:r>
            <w:r w:rsidRPr="54CE4CAD">
              <w:rPr>
                <w:rFonts w:eastAsia="Arial" w:cs="Arial"/>
              </w:rPr>
              <w:t>.</w:t>
            </w:r>
          </w:p>
        </w:tc>
      </w:tr>
      <w:tr w:rsidR="00EA209A" w:rsidRPr="00AC56E0" w14:paraId="4E299F18" w14:textId="77777777" w:rsidTr="54CE4CAD">
        <w:trPr>
          <w:trHeight w:val="127"/>
        </w:trPr>
        <w:tc>
          <w:tcPr>
            <w:tcW w:w="5000" w:type="pct"/>
            <w:gridSpan w:val="2"/>
            <w:shd w:val="clear" w:color="auto" w:fill="F2F2F2" w:themeFill="background1" w:themeFillShade="F2"/>
            <w:tcMar>
              <w:top w:w="115" w:type="dxa"/>
              <w:left w:w="115" w:type="dxa"/>
              <w:bottom w:w="115" w:type="dxa"/>
              <w:right w:w="115" w:type="dxa"/>
            </w:tcMar>
          </w:tcPr>
          <w:p w14:paraId="57BB794F" w14:textId="77777777" w:rsidR="00EA209A" w:rsidRPr="00AC56E0" w:rsidRDefault="54CE4CAD" w:rsidP="00F50234">
            <w:pPr>
              <w:pStyle w:val="AssignmentsLevel2"/>
              <w:numPr>
                <w:ilvl w:val="0"/>
                <w:numId w:val="0"/>
              </w:numPr>
            </w:pPr>
            <w:r>
              <w:lastRenderedPageBreak/>
              <w:t>Check into this discussion periodically to help guide students and to provide your own thoughts or insights. Mimic for them how you would like them to engage with each other beyond stating, ‘Good post! or I agree!’</w:t>
            </w:r>
          </w:p>
        </w:tc>
      </w:tr>
    </w:tbl>
    <w:p w14:paraId="4F9046E3" w14:textId="77777777" w:rsidR="00EA209A" w:rsidRPr="00AC56E0" w:rsidRDefault="00EA209A"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99029E" w:rsidRPr="00AC56E0" w14:paraId="1E58512A" w14:textId="77777777" w:rsidTr="54CE4CAD">
        <w:tc>
          <w:tcPr>
            <w:tcW w:w="3816"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6916461A" w14:textId="42A94FB7" w:rsidR="0099029E" w:rsidRPr="00AC56E0" w:rsidRDefault="54CE4CAD" w:rsidP="54CE4CAD">
            <w:pPr>
              <w:rPr>
                <w:rFonts w:eastAsia="Arial" w:cs="Arial"/>
                <w:b/>
                <w:bCs/>
              </w:rPr>
            </w:pPr>
            <w:r w:rsidRPr="54CE4CAD">
              <w:rPr>
                <w:b/>
                <w:bCs/>
              </w:rPr>
              <w:t>Assignment</w:t>
            </w:r>
            <w:r w:rsidRPr="54CE4CAD">
              <w:rPr>
                <w:rFonts w:eastAsia="Arial" w:cs="Arial"/>
                <w:b/>
                <w:bCs/>
              </w:rPr>
              <w:t xml:space="preserve">: </w:t>
            </w:r>
            <w:r w:rsidRPr="54CE4CAD">
              <w:rPr>
                <w:b/>
                <w:bCs/>
              </w:rPr>
              <w:t>CEFI</w:t>
            </w:r>
            <w:r w:rsidRPr="54CE4CAD">
              <w:rPr>
                <w:b/>
                <w:bCs/>
                <w:vertAlign w:val="superscript"/>
              </w:rPr>
              <w:t>®</w:t>
            </w:r>
            <w:r w:rsidRPr="54CE4CAD">
              <w:rPr>
                <w:rFonts w:eastAsia="Arial" w:cs="Arial"/>
                <w:b/>
                <w:bCs/>
              </w:rPr>
              <w:t xml:space="preserve"> </w:t>
            </w:r>
            <w:r w:rsidRPr="54CE4CAD">
              <w:rPr>
                <w:b/>
                <w:bCs/>
              </w:rPr>
              <w:t>Findings</w:t>
            </w:r>
          </w:p>
        </w:tc>
        <w:tc>
          <w:tcPr>
            <w:tcW w:w="1184"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1" w:themeFill="text2" w:themeFillTint="33"/>
          </w:tcPr>
          <w:p w14:paraId="168C45A4" w14:textId="48E08B09" w:rsidR="0099029E" w:rsidRPr="00AC56E0" w:rsidRDefault="54CE4CAD" w:rsidP="54CE4CAD">
            <w:pPr>
              <w:rPr>
                <w:rFonts w:eastAsia="Arial" w:cs="Arial"/>
              </w:rPr>
            </w:pPr>
            <w:r>
              <w:t>4.1, 4.2, 4.3, 4.4, 4.5</w:t>
            </w:r>
          </w:p>
        </w:tc>
      </w:tr>
      <w:tr w:rsidR="0099029E" w:rsidRPr="00AC56E0" w14:paraId="3957F7ED" w14:textId="77777777" w:rsidTr="54CE4CAD">
        <w:trPr>
          <w:trHeight w:val="199"/>
        </w:trPr>
        <w:tc>
          <w:tcPr>
            <w:tcW w:w="5000" w:type="pct"/>
            <w:gridSpan w:val="2"/>
            <w:shd w:val="clear" w:color="auto" w:fill="auto"/>
            <w:tcMar>
              <w:top w:w="115" w:type="dxa"/>
              <w:left w:w="115" w:type="dxa"/>
              <w:bottom w:w="115" w:type="dxa"/>
              <w:right w:w="115" w:type="dxa"/>
            </w:tcMar>
          </w:tcPr>
          <w:p w14:paraId="4FE0ED1C" w14:textId="2FE8D3C2" w:rsidR="00017361" w:rsidRDefault="54CE4CAD" w:rsidP="54CE4CAD">
            <w:pPr>
              <w:rPr>
                <w:rFonts w:eastAsia="Arial" w:cs="Arial"/>
              </w:rPr>
            </w:pPr>
            <w:r w:rsidRPr="54CE4CAD">
              <w:rPr>
                <w:b/>
                <w:bCs/>
              </w:rPr>
              <w:t>Administer</w:t>
            </w:r>
            <w:r>
              <w:t xml:space="preserve"> the CEFI</w:t>
            </w:r>
            <w:r w:rsidRPr="54CE4CAD">
              <w:rPr>
                <w:vertAlign w:val="superscript"/>
              </w:rPr>
              <w:t>®</w:t>
            </w:r>
            <w:r>
              <w:t xml:space="preserve"> to the student, parent or teacher you identified from Week 3. </w:t>
            </w:r>
          </w:p>
          <w:p w14:paraId="02F5392C" w14:textId="77777777" w:rsidR="00017361" w:rsidRDefault="00017361" w:rsidP="00017361">
            <w:pPr>
              <w:rPr>
                <w:rFonts w:cs="Arial"/>
              </w:rPr>
            </w:pPr>
          </w:p>
          <w:p w14:paraId="149EF2FA" w14:textId="17EE6706" w:rsidR="00017361" w:rsidRDefault="54CE4CAD" w:rsidP="54CE4CAD">
            <w:pPr>
              <w:rPr>
                <w:rFonts w:eastAsia="Arial" w:cs="Arial"/>
              </w:rPr>
            </w:pPr>
            <w:r w:rsidRPr="54CE4CAD">
              <w:rPr>
                <w:b/>
                <w:bCs/>
              </w:rPr>
              <w:t>Write</w:t>
            </w:r>
            <w:r>
              <w:t xml:space="preserve"> a narrative report, using the template provided, that summarizes your finding.  </w:t>
            </w:r>
          </w:p>
          <w:p w14:paraId="30DC17D2" w14:textId="77777777" w:rsidR="00017361" w:rsidRDefault="00017361" w:rsidP="00017361">
            <w:pPr>
              <w:rPr>
                <w:rFonts w:cs="Arial"/>
              </w:rPr>
            </w:pPr>
          </w:p>
          <w:p w14:paraId="068AAA36" w14:textId="77777777" w:rsidR="00017361" w:rsidRDefault="54CE4CAD" w:rsidP="54CE4CAD">
            <w:pPr>
              <w:rPr>
                <w:rFonts w:eastAsia="Arial" w:cs="Arial"/>
              </w:rPr>
            </w:pPr>
            <w:r w:rsidRPr="54CE4CAD">
              <w:rPr>
                <w:b/>
                <w:bCs/>
              </w:rPr>
              <w:t>Include</w:t>
            </w:r>
            <w:r>
              <w:t xml:space="preserve"> the following in your report: </w:t>
            </w:r>
          </w:p>
          <w:p w14:paraId="10B081B5" w14:textId="77777777" w:rsidR="00017361" w:rsidRDefault="00017361" w:rsidP="00017361">
            <w:pPr>
              <w:rPr>
                <w:rFonts w:cs="Arial"/>
              </w:rPr>
            </w:pPr>
          </w:p>
          <w:p w14:paraId="5E6CB70C" w14:textId="77777777" w:rsidR="00017361" w:rsidRDefault="54CE4CAD" w:rsidP="00017361">
            <w:pPr>
              <w:pStyle w:val="AssignmentsLevel2"/>
            </w:pPr>
            <w:r>
              <w:t xml:space="preserve">Additional information that would be helpful to know about the student. </w:t>
            </w:r>
          </w:p>
          <w:p w14:paraId="0BB72D57" w14:textId="79FFDF3D" w:rsidR="00017361" w:rsidRDefault="54CE4CAD" w:rsidP="00017361">
            <w:pPr>
              <w:pStyle w:val="AssignmentsLevel2"/>
            </w:pPr>
            <w:r>
              <w:t xml:space="preserve">Probability of the student having inattention issues that significantly impact their learning. </w:t>
            </w:r>
          </w:p>
          <w:p w14:paraId="0D531E40" w14:textId="77777777" w:rsidR="00017361" w:rsidRDefault="54CE4CAD" w:rsidP="00017361">
            <w:pPr>
              <w:pStyle w:val="AssignmentsLevel2"/>
            </w:pPr>
            <w:r>
              <w:t xml:space="preserve">Recommendations that you would make to improve the noted areas of concern: </w:t>
            </w:r>
          </w:p>
          <w:p w14:paraId="48BC4734" w14:textId="77777777" w:rsidR="00017361" w:rsidRDefault="00017361" w:rsidP="00017361">
            <w:pPr>
              <w:rPr>
                <w:rFonts w:cs="Arial"/>
              </w:rPr>
            </w:pPr>
          </w:p>
          <w:p w14:paraId="7A047A71" w14:textId="77777777" w:rsidR="00017361" w:rsidRDefault="54CE4CAD" w:rsidP="00017361">
            <w:pPr>
              <w:pStyle w:val="AssignmentsLevel3"/>
            </w:pPr>
            <w:r>
              <w:t xml:space="preserve">Classroom </w:t>
            </w:r>
          </w:p>
          <w:p w14:paraId="18DA381D" w14:textId="77777777" w:rsidR="00017361" w:rsidRDefault="54CE4CAD" w:rsidP="00017361">
            <w:pPr>
              <w:pStyle w:val="AssignmentsLevel3"/>
            </w:pPr>
            <w:r>
              <w:t>Social Settings</w:t>
            </w:r>
          </w:p>
          <w:p w14:paraId="06A77C24" w14:textId="77777777" w:rsidR="00017361" w:rsidRDefault="54CE4CAD" w:rsidP="00017361">
            <w:pPr>
              <w:pStyle w:val="AssignmentsLevel3"/>
            </w:pPr>
            <w:r>
              <w:t>Home</w:t>
            </w:r>
          </w:p>
          <w:p w14:paraId="62522F1E" w14:textId="77777777" w:rsidR="00017361" w:rsidRDefault="00017361" w:rsidP="00017361">
            <w:pPr>
              <w:rPr>
                <w:rFonts w:cs="Arial"/>
              </w:rPr>
            </w:pPr>
          </w:p>
          <w:p w14:paraId="3D2E6EA8" w14:textId="51B70216" w:rsidR="0099029E" w:rsidRPr="00AC56E0" w:rsidRDefault="54CE4CAD" w:rsidP="54CE4CAD">
            <w:pPr>
              <w:rPr>
                <w:rFonts w:eastAsia="Arial" w:cs="Arial"/>
              </w:rPr>
            </w:pPr>
            <w:r w:rsidRPr="54CE4CAD">
              <w:rPr>
                <w:b/>
                <w:bCs/>
              </w:rPr>
              <w:t>Submit</w:t>
            </w:r>
            <w:r>
              <w:t xml:space="preserve"> your narrative report as a Word document and the score report generated by the CEFI</w:t>
            </w:r>
            <w:r w:rsidRPr="54CE4CAD">
              <w:rPr>
                <w:vertAlign w:val="superscript"/>
              </w:rPr>
              <w:t>®</w:t>
            </w:r>
            <w:r>
              <w:t xml:space="preserve"> software by Sunday.</w:t>
            </w:r>
          </w:p>
        </w:tc>
      </w:tr>
    </w:tbl>
    <w:p w14:paraId="25746B71" w14:textId="3981333C" w:rsidR="0099029E" w:rsidRPr="00AC56E0" w:rsidRDefault="0099029E" w:rsidP="0099029E">
      <w:pPr>
        <w:pStyle w:val="AssignmentsLevel1"/>
      </w:pPr>
    </w:p>
    <w:p w14:paraId="5B2A1A76" w14:textId="77777777" w:rsidR="00692A9C" w:rsidRPr="00AC56E0" w:rsidRDefault="00692A9C" w:rsidP="00054927">
      <w:pPr>
        <w:pStyle w:val="AssignmentsLevel1"/>
      </w:pPr>
      <w:r w:rsidRPr="00AC56E0">
        <w:br w:type="page"/>
      </w:r>
    </w:p>
    <w:p w14:paraId="5B2A1A77" w14:textId="07BDD7E0" w:rsidR="00692A9C" w:rsidRPr="00AC56E0" w:rsidRDefault="54CE4CAD" w:rsidP="001C41D9">
      <w:pPr>
        <w:pStyle w:val="WeeklyTopicHeading"/>
      </w:pPr>
      <w:bookmarkStart w:id="6" w:name="_Toc517431724"/>
      <w:r>
        <w:lastRenderedPageBreak/>
        <w:t>Week 5: Attention Deficit Hyperactivity Disorder (ADHD) &amp; Other Health Impairment (OHI)</w:t>
      </w:r>
      <w:bookmarkEnd w:id="6"/>
    </w:p>
    <w:p w14:paraId="5B2A1A78" w14:textId="77777777" w:rsidR="00692A9C" w:rsidRPr="00AC56E0" w:rsidRDefault="00692A9C" w:rsidP="00054927">
      <w:pPr>
        <w:pStyle w:val="AssignmentsLevel1"/>
      </w:pPr>
    </w:p>
    <w:p w14:paraId="5B2A1A79" w14:textId="77777777" w:rsidR="00692A9C" w:rsidRPr="00AC56E0" w:rsidRDefault="54CE4CAD" w:rsidP="001C41D9">
      <w:pPr>
        <w:pStyle w:val="LOHeading"/>
      </w:pPr>
      <w:r>
        <w:t>Learning Objectives</w:t>
      </w:r>
    </w:p>
    <w:p w14:paraId="5B2A1A7A" w14:textId="77777777" w:rsidR="00692A9C" w:rsidRPr="00AC56E0" w:rsidRDefault="00692A9C"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46"/>
        <w:gridCol w:w="3154"/>
      </w:tblGrid>
      <w:tr w:rsidR="00692A9C" w:rsidRPr="00AC56E0" w14:paraId="5B2A1A7D" w14:textId="77777777" w:rsidTr="54CE4CAD">
        <w:trPr>
          <w:trHeight w:val="30"/>
        </w:trPr>
        <w:tc>
          <w:tcPr>
            <w:tcW w:w="3823" w:type="pct"/>
            <w:tcBorders>
              <w:bottom w:val="nil"/>
              <w:right w:val="single" w:sz="4" w:space="0" w:color="auto"/>
            </w:tcBorders>
            <w:tcMar>
              <w:top w:w="115" w:type="dxa"/>
              <w:left w:w="115" w:type="dxa"/>
              <w:bottom w:w="115" w:type="dxa"/>
              <w:right w:w="115" w:type="dxa"/>
            </w:tcMar>
          </w:tcPr>
          <w:p w14:paraId="5B2A1A7B" w14:textId="1EA7CE5B" w:rsidR="00692A9C" w:rsidRPr="00AC56E0" w:rsidRDefault="54CE4CAD" w:rsidP="001C41D9">
            <w:pPr>
              <w:pStyle w:val="Week5Obj"/>
            </w:pPr>
            <w:r>
              <w:t>Determine disabling conditions to be eligible under OHI.</w:t>
            </w:r>
          </w:p>
        </w:tc>
        <w:tc>
          <w:tcPr>
            <w:tcW w:w="1177" w:type="pct"/>
            <w:tcBorders>
              <w:left w:val="single" w:sz="4" w:space="0" w:color="auto"/>
              <w:bottom w:val="nil"/>
              <w:right w:val="single" w:sz="4" w:space="0" w:color="auto"/>
            </w:tcBorders>
            <w:shd w:val="clear" w:color="auto" w:fill="C6D9F1" w:themeFill="text2" w:themeFillTint="33"/>
          </w:tcPr>
          <w:p w14:paraId="5B2A1A7C" w14:textId="1C33841E" w:rsidR="00692A9C" w:rsidRPr="00AC56E0" w:rsidRDefault="54CE4CAD" w:rsidP="54CE4CAD">
            <w:pPr>
              <w:tabs>
                <w:tab w:val="left" w:pos="0"/>
                <w:tab w:val="left" w:pos="3720"/>
              </w:tabs>
              <w:outlineLvl w:val="0"/>
              <w:rPr>
                <w:rFonts w:eastAsia="Arial" w:cs="Arial"/>
              </w:rPr>
            </w:pPr>
            <w:r>
              <w:t>CLO1, CLO2, CLO3</w:t>
            </w:r>
          </w:p>
        </w:tc>
      </w:tr>
      <w:tr w:rsidR="00692A9C" w:rsidRPr="00AC56E0" w14:paraId="5B2A1A80" w14:textId="77777777" w:rsidTr="54CE4CAD">
        <w:trPr>
          <w:trHeight w:val="38"/>
        </w:trPr>
        <w:tc>
          <w:tcPr>
            <w:tcW w:w="3823" w:type="pct"/>
            <w:tcBorders>
              <w:top w:val="nil"/>
              <w:bottom w:val="nil"/>
              <w:right w:val="single" w:sz="4" w:space="0" w:color="auto"/>
            </w:tcBorders>
            <w:tcMar>
              <w:top w:w="115" w:type="dxa"/>
              <w:left w:w="115" w:type="dxa"/>
              <w:bottom w:w="115" w:type="dxa"/>
              <w:right w:w="115" w:type="dxa"/>
            </w:tcMar>
          </w:tcPr>
          <w:p w14:paraId="5B2A1A7E" w14:textId="5445CB17" w:rsidR="00692A9C" w:rsidRPr="00AC56E0" w:rsidRDefault="54CE4CAD" w:rsidP="001C41D9">
            <w:pPr>
              <w:pStyle w:val="Week5Obj"/>
            </w:pPr>
            <w:r>
              <w:t xml:space="preserve">Identify other medication condition that meet criteria for OHI. </w:t>
            </w:r>
          </w:p>
        </w:tc>
        <w:tc>
          <w:tcPr>
            <w:tcW w:w="1177" w:type="pct"/>
            <w:tcBorders>
              <w:top w:val="nil"/>
              <w:left w:val="single" w:sz="4" w:space="0" w:color="auto"/>
              <w:bottom w:val="nil"/>
              <w:right w:val="single" w:sz="4" w:space="0" w:color="auto"/>
            </w:tcBorders>
            <w:shd w:val="clear" w:color="auto" w:fill="C6D9F1" w:themeFill="text2" w:themeFillTint="33"/>
          </w:tcPr>
          <w:p w14:paraId="5B2A1A7F" w14:textId="0585F6D9" w:rsidR="00692A9C" w:rsidRPr="00AC56E0" w:rsidRDefault="54CE4CAD" w:rsidP="54CE4CAD">
            <w:pPr>
              <w:rPr>
                <w:rFonts w:eastAsia="Arial" w:cs="Arial"/>
              </w:rPr>
            </w:pPr>
            <w:r>
              <w:t>CLO1, CLO4</w:t>
            </w:r>
          </w:p>
        </w:tc>
      </w:tr>
      <w:tr w:rsidR="00F056EB" w:rsidRPr="00AC56E0" w14:paraId="750E8286" w14:textId="77777777" w:rsidTr="54CE4CAD">
        <w:trPr>
          <w:trHeight w:val="38"/>
        </w:trPr>
        <w:tc>
          <w:tcPr>
            <w:tcW w:w="3823" w:type="pct"/>
            <w:tcBorders>
              <w:top w:val="nil"/>
              <w:bottom w:val="nil"/>
              <w:right w:val="single" w:sz="4" w:space="0" w:color="auto"/>
            </w:tcBorders>
            <w:tcMar>
              <w:top w:w="115" w:type="dxa"/>
              <w:left w:w="115" w:type="dxa"/>
              <w:bottom w:w="115" w:type="dxa"/>
              <w:right w:w="115" w:type="dxa"/>
            </w:tcMar>
          </w:tcPr>
          <w:p w14:paraId="14C24A61" w14:textId="7D66BD98" w:rsidR="00F056EB" w:rsidRPr="00AC56E0" w:rsidRDefault="54CE4CAD" w:rsidP="001C41D9">
            <w:pPr>
              <w:pStyle w:val="Week5Obj"/>
            </w:pPr>
            <w:r>
              <w:t xml:space="preserve">Compare the DSM-IV and the Education Code criteria for ADHD. </w:t>
            </w:r>
          </w:p>
        </w:tc>
        <w:tc>
          <w:tcPr>
            <w:tcW w:w="1177" w:type="pct"/>
            <w:tcBorders>
              <w:top w:val="nil"/>
              <w:left w:val="single" w:sz="4" w:space="0" w:color="auto"/>
              <w:bottom w:val="nil"/>
              <w:right w:val="single" w:sz="4" w:space="0" w:color="auto"/>
            </w:tcBorders>
            <w:shd w:val="clear" w:color="auto" w:fill="C6D9F1" w:themeFill="text2" w:themeFillTint="33"/>
          </w:tcPr>
          <w:p w14:paraId="7CAC3231" w14:textId="4537ADA6" w:rsidR="00F056EB" w:rsidRPr="00AC56E0" w:rsidRDefault="54CE4CAD" w:rsidP="54CE4CAD">
            <w:pPr>
              <w:rPr>
                <w:rFonts w:eastAsia="Arial" w:cs="Arial"/>
              </w:rPr>
            </w:pPr>
            <w:r>
              <w:t>CLO1, CLO4</w:t>
            </w:r>
          </w:p>
        </w:tc>
      </w:tr>
      <w:tr w:rsidR="00692A9C" w:rsidRPr="00AC56E0" w14:paraId="5B2A1A83" w14:textId="77777777" w:rsidTr="54CE4CAD">
        <w:trPr>
          <w:trHeight w:val="38"/>
        </w:trPr>
        <w:tc>
          <w:tcPr>
            <w:tcW w:w="3823" w:type="pct"/>
            <w:tcBorders>
              <w:top w:val="nil"/>
              <w:bottom w:val="nil"/>
              <w:right w:val="single" w:sz="4" w:space="0" w:color="auto"/>
            </w:tcBorders>
            <w:tcMar>
              <w:top w:w="115" w:type="dxa"/>
              <w:left w:w="115" w:type="dxa"/>
              <w:bottom w:w="115" w:type="dxa"/>
              <w:right w:w="115" w:type="dxa"/>
            </w:tcMar>
          </w:tcPr>
          <w:p w14:paraId="5B2A1A81" w14:textId="3A4FDA4F" w:rsidR="00692A9C" w:rsidRPr="00AC56E0" w:rsidRDefault="54CE4CAD" w:rsidP="001C41D9">
            <w:pPr>
              <w:pStyle w:val="Week5Obj"/>
            </w:pPr>
            <w:r>
              <w:t>Compare the eligibility criteria for OHI and SLD.</w:t>
            </w:r>
          </w:p>
        </w:tc>
        <w:tc>
          <w:tcPr>
            <w:tcW w:w="1177" w:type="pct"/>
            <w:tcBorders>
              <w:top w:val="nil"/>
              <w:left w:val="single" w:sz="4" w:space="0" w:color="auto"/>
              <w:bottom w:val="nil"/>
              <w:right w:val="single" w:sz="4" w:space="0" w:color="auto"/>
            </w:tcBorders>
            <w:shd w:val="clear" w:color="auto" w:fill="C6D9F1" w:themeFill="text2" w:themeFillTint="33"/>
          </w:tcPr>
          <w:p w14:paraId="5B2A1A82" w14:textId="6819A229" w:rsidR="00692A9C" w:rsidRPr="00AC56E0" w:rsidRDefault="54CE4CAD" w:rsidP="54CE4CAD">
            <w:pPr>
              <w:rPr>
                <w:rFonts w:eastAsia="Arial" w:cs="Arial"/>
              </w:rPr>
            </w:pPr>
            <w:r>
              <w:t>CLO1, CLO4</w:t>
            </w:r>
          </w:p>
        </w:tc>
      </w:tr>
      <w:tr w:rsidR="00692A9C" w:rsidRPr="00AC56E0" w14:paraId="5B2A1A86" w14:textId="77777777" w:rsidTr="54CE4CAD">
        <w:trPr>
          <w:trHeight w:val="128"/>
        </w:trPr>
        <w:tc>
          <w:tcPr>
            <w:tcW w:w="3823" w:type="pct"/>
            <w:tcBorders>
              <w:top w:val="nil"/>
              <w:bottom w:val="single" w:sz="4" w:space="0" w:color="auto"/>
              <w:right w:val="single" w:sz="4" w:space="0" w:color="auto"/>
            </w:tcBorders>
            <w:tcMar>
              <w:top w:w="115" w:type="dxa"/>
              <w:left w:w="115" w:type="dxa"/>
              <w:bottom w:w="115" w:type="dxa"/>
              <w:right w:w="115" w:type="dxa"/>
            </w:tcMar>
          </w:tcPr>
          <w:p w14:paraId="5B2A1A84" w14:textId="7A8D978A" w:rsidR="00692A9C" w:rsidRPr="00AC56E0" w:rsidRDefault="54CE4CAD" w:rsidP="001C41D9">
            <w:pPr>
              <w:pStyle w:val="Week5Obj"/>
            </w:pPr>
            <w:r>
              <w:t xml:space="preserve">Analyze data collected through ratings scales, additional subtests and observations. </w:t>
            </w:r>
          </w:p>
        </w:tc>
        <w:tc>
          <w:tcPr>
            <w:tcW w:w="1177" w:type="pct"/>
            <w:tcBorders>
              <w:top w:val="nil"/>
              <w:left w:val="single" w:sz="4" w:space="0" w:color="auto"/>
              <w:bottom w:val="single" w:sz="4" w:space="0" w:color="auto"/>
              <w:right w:val="single" w:sz="4" w:space="0" w:color="auto"/>
            </w:tcBorders>
            <w:shd w:val="clear" w:color="auto" w:fill="C6D9F1" w:themeFill="text2" w:themeFillTint="33"/>
          </w:tcPr>
          <w:p w14:paraId="5B2A1A85" w14:textId="31710422" w:rsidR="00692A9C" w:rsidRPr="00AC56E0" w:rsidRDefault="54CE4CAD" w:rsidP="54CE4CAD">
            <w:pPr>
              <w:tabs>
                <w:tab w:val="left" w:pos="0"/>
                <w:tab w:val="left" w:pos="3720"/>
              </w:tabs>
              <w:outlineLvl w:val="0"/>
              <w:rPr>
                <w:rFonts w:eastAsia="Arial" w:cs="Arial"/>
              </w:rPr>
            </w:pPr>
            <w:r>
              <w:t>CLO3</w:t>
            </w:r>
          </w:p>
        </w:tc>
      </w:tr>
    </w:tbl>
    <w:p w14:paraId="5B2A1A87" w14:textId="77777777" w:rsidR="001101AA" w:rsidRPr="00AC56E0" w:rsidRDefault="001101AA" w:rsidP="001101AA">
      <w:pPr>
        <w:pStyle w:val="AssignmentsLevel1"/>
      </w:pPr>
    </w:p>
    <w:p w14:paraId="5B2A1A88" w14:textId="77777777" w:rsidR="001101AA" w:rsidRPr="00AC56E0" w:rsidRDefault="54CE4CAD" w:rsidP="54CE4CAD">
      <w:pPr>
        <w:pStyle w:val="Heading1"/>
        <w:rPr>
          <w:color w:val="005391"/>
        </w:rPr>
      </w:pPr>
      <w:r w:rsidRPr="54CE4CAD">
        <w:rPr>
          <w:color w:val="005391"/>
        </w:rPr>
        <w:t>Activities and Resources</w:t>
      </w:r>
    </w:p>
    <w:p w14:paraId="702DFFA8" w14:textId="77777777" w:rsidR="0099029E" w:rsidRPr="00AC56E0"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99029E" w:rsidRPr="00AC56E0" w14:paraId="71B9EF04" w14:textId="77777777" w:rsidTr="54CE4CAD">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2FB5C9DE" w14:textId="487CB414" w:rsidR="0099029E" w:rsidRPr="00AC56E0" w:rsidRDefault="54CE4CAD" w:rsidP="54CE4CAD">
            <w:pPr>
              <w:rPr>
                <w:rFonts w:eastAsia="Arial" w:cs="Arial"/>
              </w:rPr>
            </w:pPr>
            <w:r w:rsidRPr="54CE4CAD">
              <w:rPr>
                <w:b/>
                <w:bCs/>
              </w:rPr>
              <w:t>Readings</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6C0E0A9C" w14:textId="050BDEE2" w:rsidR="0099029E" w:rsidRPr="00AC56E0" w:rsidRDefault="54CE4CAD" w:rsidP="54CE4CAD">
            <w:pPr>
              <w:rPr>
                <w:rFonts w:eastAsia="Arial" w:cs="Arial"/>
              </w:rPr>
            </w:pPr>
            <w:r>
              <w:t>5.1, 5.2, 5.3, 5.4, 5.5</w:t>
            </w:r>
          </w:p>
        </w:tc>
      </w:tr>
      <w:tr w:rsidR="0099029E" w:rsidRPr="00AC56E0" w14:paraId="5342518A" w14:textId="77777777" w:rsidTr="54CE4CAD">
        <w:trPr>
          <w:trHeight w:val="190"/>
        </w:trPr>
        <w:tc>
          <w:tcPr>
            <w:tcW w:w="5000" w:type="pct"/>
            <w:gridSpan w:val="2"/>
            <w:tcMar>
              <w:top w:w="115" w:type="dxa"/>
              <w:left w:w="115" w:type="dxa"/>
              <w:bottom w:w="115" w:type="dxa"/>
              <w:right w:w="115" w:type="dxa"/>
            </w:tcMar>
          </w:tcPr>
          <w:p w14:paraId="7751D1FC" w14:textId="4C593A4D" w:rsidR="0099029E" w:rsidRPr="008801A2" w:rsidRDefault="54CE4CAD" w:rsidP="54CE4CAD">
            <w:pPr>
              <w:pStyle w:val="AssignmentsLevel2"/>
              <w:numPr>
                <w:ilvl w:val="0"/>
                <w:numId w:val="0"/>
              </w:numPr>
              <w:rPr>
                <w:b/>
                <w:bCs/>
                <w:i/>
                <w:iCs/>
              </w:rPr>
            </w:pPr>
            <w:r w:rsidRPr="54CE4CAD">
              <w:rPr>
                <w:b/>
                <w:bCs/>
                <w:i/>
                <w:iCs/>
              </w:rPr>
              <w:t xml:space="preserve">Essentials of ADHD Assessment for Children and Adolescents </w:t>
            </w:r>
          </w:p>
          <w:p w14:paraId="0BC01FF2" w14:textId="77777777" w:rsidR="00130532" w:rsidRDefault="00130532" w:rsidP="00B05656">
            <w:pPr>
              <w:pStyle w:val="AssignmentsLevel2"/>
              <w:numPr>
                <w:ilvl w:val="0"/>
                <w:numId w:val="0"/>
              </w:numPr>
            </w:pPr>
          </w:p>
          <w:p w14:paraId="051825FB" w14:textId="1A37D71F" w:rsidR="00130532" w:rsidRDefault="54CE4CAD" w:rsidP="00B05656">
            <w:pPr>
              <w:pStyle w:val="AssignmentsLevel2"/>
              <w:numPr>
                <w:ilvl w:val="0"/>
                <w:numId w:val="0"/>
              </w:numPr>
            </w:pPr>
            <w:r>
              <w:t>Ch. 4: Components of ADHD Assessment</w:t>
            </w:r>
          </w:p>
          <w:p w14:paraId="05135F79" w14:textId="5E49489C" w:rsidR="00130532" w:rsidRPr="00AC56E0" w:rsidRDefault="54CE4CAD" w:rsidP="00B05656">
            <w:pPr>
              <w:pStyle w:val="AssignmentsLevel2"/>
              <w:numPr>
                <w:ilvl w:val="0"/>
                <w:numId w:val="0"/>
              </w:numPr>
            </w:pPr>
            <w:r>
              <w:t>Ch. 5: Putting it All Together: Integrating Findings and Drawing Conclusions</w:t>
            </w:r>
          </w:p>
        </w:tc>
      </w:tr>
      <w:tr w:rsidR="00130532" w:rsidRPr="00AC56E0" w14:paraId="1F8DDE17" w14:textId="77777777" w:rsidTr="54CE4CAD">
        <w:trPr>
          <w:trHeight w:val="190"/>
        </w:trPr>
        <w:tc>
          <w:tcPr>
            <w:tcW w:w="5000" w:type="pct"/>
            <w:gridSpan w:val="2"/>
            <w:tcMar>
              <w:top w:w="115" w:type="dxa"/>
              <w:left w:w="115" w:type="dxa"/>
              <w:bottom w:w="115" w:type="dxa"/>
              <w:right w:w="115" w:type="dxa"/>
            </w:tcMar>
          </w:tcPr>
          <w:p w14:paraId="445B08AB" w14:textId="16B9357E" w:rsidR="00130532" w:rsidRPr="008801A2" w:rsidRDefault="54CE4CAD" w:rsidP="54CE4CAD">
            <w:pPr>
              <w:pStyle w:val="AssignmentsLevel2"/>
              <w:numPr>
                <w:ilvl w:val="0"/>
                <w:numId w:val="0"/>
              </w:numPr>
              <w:rPr>
                <w:b/>
                <w:bCs/>
                <w:i/>
                <w:iCs/>
              </w:rPr>
            </w:pPr>
            <w:r w:rsidRPr="54CE4CAD">
              <w:rPr>
                <w:b/>
                <w:bCs/>
                <w:i/>
                <w:iCs/>
              </w:rPr>
              <w:t xml:space="preserve">Contemporary Intellectual Assessment </w:t>
            </w:r>
          </w:p>
          <w:p w14:paraId="065D8DB9" w14:textId="77777777" w:rsidR="00130532" w:rsidRDefault="00130532" w:rsidP="00B05656">
            <w:pPr>
              <w:pStyle w:val="AssignmentsLevel2"/>
              <w:numPr>
                <w:ilvl w:val="0"/>
                <w:numId w:val="0"/>
              </w:numPr>
            </w:pPr>
          </w:p>
          <w:p w14:paraId="14B5DA8C" w14:textId="573DBC63" w:rsidR="00130532" w:rsidRPr="00AC56E0" w:rsidRDefault="54CE4CAD" w:rsidP="00B05656">
            <w:pPr>
              <w:pStyle w:val="AssignmentsLevel2"/>
              <w:numPr>
                <w:ilvl w:val="0"/>
                <w:numId w:val="0"/>
              </w:numPr>
            </w:pPr>
            <w:r>
              <w:t>Ch. 28: Cognitive and Neuropsychological Assessment of Attention-Deficit/Hyperactivity Disorder</w:t>
            </w:r>
          </w:p>
        </w:tc>
      </w:tr>
      <w:tr w:rsidR="00130532" w:rsidRPr="00AC56E0" w14:paraId="603013B3" w14:textId="77777777" w:rsidTr="54CE4CAD">
        <w:trPr>
          <w:trHeight w:val="190"/>
        </w:trPr>
        <w:tc>
          <w:tcPr>
            <w:tcW w:w="5000" w:type="pct"/>
            <w:gridSpan w:val="2"/>
            <w:tcMar>
              <w:top w:w="115" w:type="dxa"/>
              <w:left w:w="115" w:type="dxa"/>
              <w:bottom w:w="115" w:type="dxa"/>
              <w:right w:w="115" w:type="dxa"/>
            </w:tcMar>
          </w:tcPr>
          <w:p w14:paraId="3BF6ECB0" w14:textId="5EB4E036" w:rsidR="00130532" w:rsidRPr="008801A2" w:rsidRDefault="54CE4CAD" w:rsidP="54CE4CAD">
            <w:pPr>
              <w:pStyle w:val="AssignmentsLevel2"/>
              <w:numPr>
                <w:ilvl w:val="0"/>
                <w:numId w:val="0"/>
              </w:numPr>
              <w:rPr>
                <w:b/>
                <w:bCs/>
                <w:i/>
                <w:iCs/>
              </w:rPr>
            </w:pPr>
            <w:r w:rsidRPr="54CE4CAD">
              <w:rPr>
                <w:b/>
                <w:bCs/>
                <w:i/>
                <w:iCs/>
              </w:rPr>
              <w:t xml:space="preserve">Essentials of Intellectual Disability Assessment and Identification </w:t>
            </w:r>
          </w:p>
          <w:p w14:paraId="2B9EDAF3" w14:textId="465C9C40" w:rsidR="00EF1FF3" w:rsidRDefault="00EF1FF3" w:rsidP="00EF1FF3">
            <w:pPr>
              <w:pStyle w:val="AssignmentsLevel2"/>
              <w:numPr>
                <w:ilvl w:val="0"/>
                <w:numId w:val="0"/>
              </w:numPr>
            </w:pPr>
          </w:p>
          <w:p w14:paraId="69E32C72" w14:textId="06F1A440" w:rsidR="00EF1FF3" w:rsidRDefault="54CE4CAD" w:rsidP="00EF1FF3">
            <w:pPr>
              <w:pStyle w:val="AssignmentsLevel2"/>
              <w:numPr>
                <w:ilvl w:val="0"/>
                <w:numId w:val="0"/>
              </w:numPr>
            </w:pPr>
            <w:r w:rsidRPr="54CE4CAD">
              <w:rPr>
                <w:b/>
                <w:bCs/>
              </w:rPr>
              <w:t>Review</w:t>
            </w:r>
            <w:r>
              <w:t xml:space="preserve"> the following: </w:t>
            </w:r>
          </w:p>
          <w:p w14:paraId="7F36E05F" w14:textId="77777777" w:rsidR="00EF1FF3" w:rsidRPr="00B87B1F" w:rsidRDefault="00EF1FF3" w:rsidP="00EF1FF3">
            <w:pPr>
              <w:pStyle w:val="AssignmentsLevel2"/>
              <w:numPr>
                <w:ilvl w:val="0"/>
                <w:numId w:val="0"/>
              </w:numPr>
            </w:pPr>
          </w:p>
          <w:p w14:paraId="08426B08" w14:textId="77777777" w:rsidR="00EF1FF3" w:rsidRPr="00B87B1F" w:rsidRDefault="54CE4CAD" w:rsidP="00EF1FF3">
            <w:pPr>
              <w:pStyle w:val="AssignmentsLevel2"/>
            </w:pPr>
            <w:r>
              <w:t xml:space="preserve">Ch. 1: History of Intellectual Disability </w:t>
            </w:r>
          </w:p>
          <w:p w14:paraId="7710C1B5" w14:textId="77777777" w:rsidR="00EF1FF3" w:rsidRPr="00B87B1F" w:rsidRDefault="54CE4CAD" w:rsidP="00EF1FF3">
            <w:pPr>
              <w:pStyle w:val="AssignmentsLevel2"/>
            </w:pPr>
            <w:r>
              <w:t xml:space="preserve">Ch. 2: Prevalence, Causes, Issues, and Comorbid Disorders </w:t>
            </w:r>
          </w:p>
          <w:p w14:paraId="745E4954" w14:textId="58E4389C" w:rsidR="00130532" w:rsidRDefault="54CE4CAD" w:rsidP="00EF1FF3">
            <w:pPr>
              <w:pStyle w:val="AssignmentsLevel2"/>
            </w:pPr>
            <w:r>
              <w:t>Ch. 3: Current Intellectual Disability Diagnostic and Federal Education Criteria</w:t>
            </w:r>
          </w:p>
        </w:tc>
      </w:tr>
    </w:tbl>
    <w:p w14:paraId="2D498693" w14:textId="35BB8E67" w:rsidR="0099029E"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F9031A" w:rsidRPr="00AC56E0" w14:paraId="147A8100" w14:textId="77777777" w:rsidTr="54CE4CAD">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40E9FD0C" w14:textId="77777777" w:rsidR="00F9031A" w:rsidRPr="00AC56E0" w:rsidRDefault="54CE4CAD" w:rsidP="54CE4CAD">
            <w:pPr>
              <w:rPr>
                <w:rFonts w:eastAsia="Arial" w:cs="Arial"/>
              </w:rPr>
            </w:pPr>
            <w:r w:rsidRPr="54CE4CAD">
              <w:rPr>
                <w:b/>
                <w:bCs/>
              </w:rPr>
              <w:lastRenderedPageBreak/>
              <w:t>Preparation: MHS</w:t>
            </w:r>
            <w:r w:rsidRPr="54CE4CAD">
              <w:rPr>
                <w:b/>
                <w:bCs/>
                <w:vertAlign w:val="superscript"/>
              </w:rPr>
              <w:t>®</w:t>
            </w:r>
            <w:r w:rsidRPr="54CE4CAD">
              <w:rPr>
                <w:b/>
                <w:bCs/>
              </w:rPr>
              <w:t xml:space="preserve"> Assessments </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6B9D8169" w14:textId="77777777" w:rsidR="00F9031A" w:rsidRPr="00AC56E0" w:rsidRDefault="54CE4CAD" w:rsidP="54CE4CAD">
            <w:pPr>
              <w:rPr>
                <w:rFonts w:eastAsia="Arial" w:cs="Arial"/>
              </w:rPr>
            </w:pPr>
            <w:r>
              <w:t>N/A</w:t>
            </w:r>
          </w:p>
        </w:tc>
      </w:tr>
      <w:tr w:rsidR="00F9031A" w:rsidRPr="00AC56E0" w14:paraId="782584D6" w14:textId="77777777" w:rsidTr="54CE4CAD">
        <w:trPr>
          <w:trHeight w:val="190"/>
        </w:trPr>
        <w:tc>
          <w:tcPr>
            <w:tcW w:w="5000" w:type="pct"/>
            <w:gridSpan w:val="2"/>
            <w:tcMar>
              <w:top w:w="115" w:type="dxa"/>
              <w:left w:w="115" w:type="dxa"/>
              <w:bottom w:w="115" w:type="dxa"/>
              <w:right w:w="115" w:type="dxa"/>
            </w:tcMar>
          </w:tcPr>
          <w:p w14:paraId="3AB3872F" w14:textId="761710E0" w:rsidR="00F9031A" w:rsidRDefault="54CE4CAD" w:rsidP="00A31B02">
            <w:pPr>
              <w:pStyle w:val="AssignmentsLevel1"/>
            </w:pPr>
            <w:r w:rsidRPr="54CE4CAD">
              <w:rPr>
                <w:b/>
                <w:bCs/>
              </w:rPr>
              <w:t>Identify</w:t>
            </w:r>
            <w:r>
              <w:t xml:space="preserve"> a student, parent or teacher to whom you can administer the CBRS</w:t>
            </w:r>
            <w:r w:rsidRPr="54CE4CAD">
              <w:rPr>
                <w:vertAlign w:val="superscript"/>
              </w:rPr>
              <w:t>®</w:t>
            </w:r>
            <w:r>
              <w:t xml:space="preserve">. </w:t>
            </w:r>
          </w:p>
          <w:p w14:paraId="1455FA08" w14:textId="77777777" w:rsidR="00F9031A" w:rsidRDefault="00F9031A" w:rsidP="00A31B02">
            <w:pPr>
              <w:pStyle w:val="AssignmentsLevel1"/>
            </w:pPr>
          </w:p>
          <w:p w14:paraId="4165C439" w14:textId="11969280" w:rsidR="00F9031A" w:rsidRPr="00AC56E0" w:rsidRDefault="54CE4CAD" w:rsidP="00A31B02">
            <w:pPr>
              <w:pStyle w:val="AssignmentsLevel1"/>
            </w:pPr>
            <w:r w:rsidRPr="54CE4CAD">
              <w:rPr>
                <w:b/>
                <w:bCs/>
              </w:rPr>
              <w:t>Schedule</w:t>
            </w:r>
            <w:r>
              <w:t xml:space="preserve"> a time to administer the CBRS</w:t>
            </w:r>
            <w:r w:rsidRPr="54CE4CAD">
              <w:rPr>
                <w:vertAlign w:val="superscript"/>
              </w:rPr>
              <w:t>®</w:t>
            </w:r>
            <w:r>
              <w:t xml:space="preserve"> before the end of Week 5. </w:t>
            </w:r>
          </w:p>
        </w:tc>
      </w:tr>
    </w:tbl>
    <w:p w14:paraId="7752DCB5" w14:textId="77777777" w:rsidR="00F9031A" w:rsidRPr="00AC56E0" w:rsidRDefault="00F9031A" w:rsidP="0099029E">
      <w:pPr>
        <w:pStyle w:val="AssignmentsLevel1"/>
      </w:pPr>
    </w:p>
    <w:p w14:paraId="78BC8C9E" w14:textId="77777777" w:rsidR="0099029E" w:rsidRPr="00AC56E0" w:rsidRDefault="54CE4CAD" w:rsidP="54CE4CAD">
      <w:pPr>
        <w:pStyle w:val="Heading1"/>
        <w:rPr>
          <w:color w:val="005391"/>
        </w:rPr>
      </w:pPr>
      <w:r w:rsidRPr="54CE4CAD">
        <w:rPr>
          <w:color w:val="005391"/>
        </w:rPr>
        <w:t>Assignments</w:t>
      </w:r>
    </w:p>
    <w:p w14:paraId="746B73B8" w14:textId="729B8451" w:rsidR="0099029E"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5201E2" w:rsidRPr="00AC56E0" w14:paraId="208E02EF" w14:textId="77777777" w:rsidTr="54CE4CAD">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5F8455D0" w14:textId="392BE68E" w:rsidR="005201E2" w:rsidRPr="00AC56E0" w:rsidRDefault="54CE4CAD" w:rsidP="54CE4CAD">
            <w:pPr>
              <w:rPr>
                <w:rFonts w:eastAsia="Arial" w:cs="Arial"/>
                <w:b/>
                <w:bCs/>
              </w:rPr>
            </w:pPr>
            <w:r w:rsidRPr="54CE4CAD">
              <w:rPr>
                <w:b/>
                <w:bCs/>
              </w:rPr>
              <w:t>Discussion:</w:t>
            </w:r>
            <w:r w:rsidRPr="54CE4CAD">
              <w:rPr>
                <w:rFonts w:eastAsia="Arial" w:cs="Arial"/>
                <w:b/>
                <w:bCs/>
              </w:rPr>
              <w:t xml:space="preserve"> </w:t>
            </w:r>
            <w:r w:rsidRPr="54CE4CAD">
              <w:rPr>
                <w:b/>
                <w:bCs/>
              </w:rPr>
              <w:t>Establishing Rapport</w:t>
            </w:r>
          </w:p>
        </w:tc>
        <w:tc>
          <w:tcPr>
            <w:tcW w:w="1184" w:type="pct"/>
            <w:tcBorders>
              <w:left w:val="single" w:sz="4" w:space="0" w:color="auto"/>
            </w:tcBorders>
            <w:shd w:val="clear" w:color="auto" w:fill="C6D9F1" w:themeFill="text2" w:themeFillTint="33"/>
          </w:tcPr>
          <w:p w14:paraId="72DCED71" w14:textId="00B84FE6" w:rsidR="005201E2" w:rsidRPr="00AC56E0" w:rsidRDefault="54CE4CAD" w:rsidP="54CE4CAD">
            <w:pPr>
              <w:rPr>
                <w:rFonts w:eastAsia="Arial" w:cs="Arial"/>
              </w:rPr>
            </w:pPr>
            <w:r>
              <w:t>5.3</w:t>
            </w:r>
          </w:p>
        </w:tc>
      </w:tr>
      <w:tr w:rsidR="005201E2" w:rsidRPr="00AC56E0" w14:paraId="71DB580F" w14:textId="77777777" w:rsidTr="54CE4CAD">
        <w:trPr>
          <w:trHeight w:val="199"/>
        </w:trPr>
        <w:tc>
          <w:tcPr>
            <w:tcW w:w="5000" w:type="pct"/>
            <w:gridSpan w:val="2"/>
            <w:shd w:val="clear" w:color="auto" w:fill="auto"/>
            <w:tcMar>
              <w:top w:w="115" w:type="dxa"/>
              <w:left w:w="115" w:type="dxa"/>
              <w:bottom w:w="115" w:type="dxa"/>
              <w:right w:w="115" w:type="dxa"/>
            </w:tcMar>
          </w:tcPr>
          <w:p w14:paraId="325706C7" w14:textId="47593B89" w:rsidR="00AF084C" w:rsidRDefault="54CE4CAD" w:rsidP="54CE4CAD">
            <w:pPr>
              <w:rPr>
                <w:rFonts w:eastAsia="Arial" w:cs="Arial"/>
              </w:rPr>
            </w:pPr>
            <w:r w:rsidRPr="54CE4CAD">
              <w:rPr>
                <w:b/>
                <w:bCs/>
              </w:rPr>
              <w:t>Review</w:t>
            </w:r>
            <w:r>
              <w:t xml:space="preserve"> Table 28.1 in Ch. 28 of </w:t>
            </w:r>
            <w:r w:rsidRPr="54CE4CAD">
              <w:rPr>
                <w:i/>
                <w:iCs/>
              </w:rPr>
              <w:t>Contemporary Intellectual Assessment</w:t>
            </w:r>
            <w:r w:rsidRPr="54CE4CAD">
              <w:rPr>
                <w:rFonts w:eastAsia="Arial" w:cs="Arial"/>
              </w:rPr>
              <w:t xml:space="preserve">. </w:t>
            </w:r>
          </w:p>
          <w:p w14:paraId="1BF29334" w14:textId="77777777" w:rsidR="00AF084C" w:rsidRPr="00AF084C" w:rsidRDefault="00AF084C" w:rsidP="00B05656">
            <w:pPr>
              <w:rPr>
                <w:rFonts w:cs="Arial"/>
              </w:rPr>
            </w:pPr>
          </w:p>
          <w:p w14:paraId="544E21F9" w14:textId="10FADAEE" w:rsidR="007D012A" w:rsidRDefault="54CE4CAD" w:rsidP="54CE4CAD">
            <w:pPr>
              <w:rPr>
                <w:rFonts w:eastAsia="Arial" w:cs="Arial"/>
              </w:rPr>
            </w:pPr>
            <w:r w:rsidRPr="54CE4CAD">
              <w:rPr>
                <w:b/>
                <w:bCs/>
              </w:rPr>
              <w:t>Respond</w:t>
            </w:r>
            <w:r>
              <w:t xml:space="preserve"> to the following prompt in the Establishing Rapport</w:t>
            </w:r>
            <w:r w:rsidRPr="54CE4CAD">
              <w:rPr>
                <w:rFonts w:eastAsia="Arial" w:cs="Arial"/>
              </w:rPr>
              <w:t xml:space="preserve"> </w:t>
            </w:r>
            <w:r>
              <w:t xml:space="preserve">discussion forum by Wednesday: How would you explain, in laymen’s terms, the circuit dysfunction that occurs in students with ADHD? </w:t>
            </w:r>
          </w:p>
          <w:p w14:paraId="6C8A688E" w14:textId="77777777" w:rsidR="007D012A" w:rsidRDefault="007D012A" w:rsidP="00B05656">
            <w:pPr>
              <w:rPr>
                <w:rFonts w:cs="Arial"/>
              </w:rPr>
            </w:pPr>
          </w:p>
          <w:p w14:paraId="5ECEEE79" w14:textId="1D63F98A" w:rsidR="005201E2" w:rsidRDefault="54CE4CAD" w:rsidP="54CE4CAD">
            <w:pPr>
              <w:rPr>
                <w:rFonts w:eastAsia="Arial" w:cs="Arial"/>
              </w:rPr>
            </w:pPr>
            <w:r w:rsidRPr="54CE4CAD">
              <w:rPr>
                <w:b/>
                <w:bCs/>
              </w:rPr>
              <w:t>Note</w:t>
            </w:r>
            <w:r w:rsidRPr="54CE4CAD">
              <w:rPr>
                <w:rFonts w:eastAsia="Arial" w:cs="Arial"/>
              </w:rPr>
              <w:t xml:space="preserve">. </w:t>
            </w:r>
            <w:r>
              <w:t>Being able to explain complex and abstract terms, ideas and data points is instrumental to establishing and maintaining professional rapport with students, families and colleagues. You want to be relatable and engage them in the discussion of your findings and not talk at them.</w:t>
            </w:r>
          </w:p>
          <w:p w14:paraId="439F8E92" w14:textId="77777777" w:rsidR="005201E2" w:rsidRDefault="005201E2" w:rsidP="00B05656">
            <w:pPr>
              <w:rPr>
                <w:rFonts w:cs="Arial"/>
              </w:rPr>
            </w:pPr>
          </w:p>
          <w:p w14:paraId="5B2D3F1E" w14:textId="77777777" w:rsidR="005201E2" w:rsidRPr="00AC56E0" w:rsidRDefault="54CE4CAD" w:rsidP="54CE4CAD">
            <w:pPr>
              <w:rPr>
                <w:rFonts w:eastAsia="Arial" w:cs="Arial"/>
              </w:rPr>
            </w:pPr>
            <w:r w:rsidRPr="54CE4CAD">
              <w:rPr>
                <w:b/>
                <w:bCs/>
              </w:rPr>
              <w:t>Reply</w:t>
            </w:r>
            <w:r>
              <w:t xml:space="preserve"> to two classmate’s posts, applying the </w:t>
            </w:r>
            <w:hyperlink r:id="rId27">
              <w:r w:rsidRPr="54CE4CAD">
                <w:rPr>
                  <w:rStyle w:val="Hyperlink"/>
                </w:rPr>
                <w:t>RISE Model for Meaningful Feedback</w:t>
              </w:r>
            </w:hyperlink>
            <w:r w:rsidRPr="54CE4CAD">
              <w:rPr>
                <w:rFonts w:eastAsia="Arial" w:cs="Arial"/>
              </w:rPr>
              <w:t xml:space="preserve">, </w:t>
            </w:r>
            <w:r>
              <w:t>by Sunday. If possible, respond to posts that have not yet received feedback from a classmate</w:t>
            </w:r>
            <w:r w:rsidRPr="54CE4CAD">
              <w:rPr>
                <w:rFonts w:eastAsia="Arial" w:cs="Arial"/>
              </w:rPr>
              <w:t>.</w:t>
            </w:r>
          </w:p>
        </w:tc>
      </w:tr>
      <w:tr w:rsidR="005201E2" w:rsidRPr="00AC56E0" w14:paraId="2D0C57F1" w14:textId="77777777" w:rsidTr="54CE4CAD">
        <w:trPr>
          <w:trHeight w:val="127"/>
        </w:trPr>
        <w:tc>
          <w:tcPr>
            <w:tcW w:w="5000" w:type="pct"/>
            <w:gridSpan w:val="2"/>
            <w:shd w:val="clear" w:color="auto" w:fill="F2F2F2" w:themeFill="background1" w:themeFillShade="F2"/>
            <w:tcMar>
              <w:top w:w="115" w:type="dxa"/>
              <w:left w:w="115" w:type="dxa"/>
              <w:bottom w:w="115" w:type="dxa"/>
              <w:right w:w="115" w:type="dxa"/>
            </w:tcMar>
          </w:tcPr>
          <w:p w14:paraId="06CE2273" w14:textId="77777777" w:rsidR="005201E2" w:rsidRPr="00AC56E0" w:rsidRDefault="54CE4CAD" w:rsidP="00B05656">
            <w:pPr>
              <w:pStyle w:val="AssignmentsLevel2"/>
              <w:numPr>
                <w:ilvl w:val="0"/>
                <w:numId w:val="0"/>
              </w:numPr>
            </w:pPr>
            <w:r>
              <w:t>Check into this discussion periodically to help guide students and to provide your own thoughts or insights. Mimic for them how you would like them to engage with each other beyond stating, ‘Good post! or I agree!’</w:t>
            </w:r>
          </w:p>
        </w:tc>
      </w:tr>
    </w:tbl>
    <w:p w14:paraId="3CD5D84B" w14:textId="77777777" w:rsidR="005201E2" w:rsidRPr="00AC56E0" w:rsidRDefault="005201E2"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99029E" w:rsidRPr="00AC56E0" w14:paraId="6CF30A29" w14:textId="77777777" w:rsidTr="54CE4CAD">
        <w:tc>
          <w:tcPr>
            <w:tcW w:w="3816"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59435074" w14:textId="059AB35F" w:rsidR="0099029E" w:rsidRPr="00AC56E0" w:rsidRDefault="54CE4CAD" w:rsidP="54CE4CAD">
            <w:pPr>
              <w:rPr>
                <w:rFonts w:eastAsia="Arial" w:cs="Arial"/>
                <w:b/>
                <w:bCs/>
              </w:rPr>
            </w:pPr>
            <w:r w:rsidRPr="54CE4CAD">
              <w:rPr>
                <w:b/>
                <w:bCs/>
              </w:rPr>
              <w:t>Assignment</w:t>
            </w:r>
            <w:r w:rsidRPr="54CE4CAD">
              <w:rPr>
                <w:rFonts w:eastAsia="Arial" w:cs="Arial"/>
                <w:b/>
                <w:bCs/>
              </w:rPr>
              <w:t xml:space="preserve">: </w:t>
            </w:r>
            <w:proofErr w:type="spellStart"/>
            <w:r w:rsidRPr="54CE4CAD">
              <w:rPr>
                <w:b/>
                <w:bCs/>
              </w:rPr>
              <w:t>Conners</w:t>
            </w:r>
            <w:proofErr w:type="spellEnd"/>
            <w:r w:rsidRPr="54CE4CAD">
              <w:rPr>
                <w:b/>
                <w:bCs/>
              </w:rPr>
              <w:t xml:space="preserve"> 3</w:t>
            </w:r>
            <w:r w:rsidRPr="54CE4CAD">
              <w:rPr>
                <w:b/>
                <w:bCs/>
                <w:vertAlign w:val="superscript"/>
              </w:rPr>
              <w:t>®</w:t>
            </w:r>
            <w:r w:rsidRPr="54CE4CAD">
              <w:rPr>
                <w:b/>
                <w:bCs/>
              </w:rPr>
              <w:t xml:space="preserve"> Findings</w:t>
            </w:r>
          </w:p>
        </w:tc>
        <w:tc>
          <w:tcPr>
            <w:tcW w:w="1184"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1" w:themeFill="text2" w:themeFillTint="33"/>
          </w:tcPr>
          <w:p w14:paraId="067260AA" w14:textId="73BE621F" w:rsidR="0099029E" w:rsidRPr="00AC56E0" w:rsidRDefault="54CE4CAD" w:rsidP="54CE4CAD">
            <w:pPr>
              <w:rPr>
                <w:rFonts w:eastAsia="Arial" w:cs="Arial"/>
              </w:rPr>
            </w:pPr>
            <w:r>
              <w:t>5.1, 5.2, 5.3, 5.4, 5.5</w:t>
            </w:r>
          </w:p>
        </w:tc>
      </w:tr>
      <w:tr w:rsidR="0099029E" w:rsidRPr="00AC56E0" w14:paraId="33EC478B" w14:textId="77777777" w:rsidTr="54CE4CAD">
        <w:trPr>
          <w:trHeight w:val="199"/>
        </w:trPr>
        <w:tc>
          <w:tcPr>
            <w:tcW w:w="5000" w:type="pct"/>
            <w:gridSpan w:val="2"/>
            <w:shd w:val="clear" w:color="auto" w:fill="auto"/>
            <w:tcMar>
              <w:top w:w="115" w:type="dxa"/>
              <w:left w:w="115" w:type="dxa"/>
              <w:bottom w:w="115" w:type="dxa"/>
              <w:right w:w="115" w:type="dxa"/>
            </w:tcMar>
          </w:tcPr>
          <w:p w14:paraId="24A96196" w14:textId="146A545C" w:rsidR="007D012A" w:rsidRDefault="54CE4CAD" w:rsidP="54CE4CAD">
            <w:pPr>
              <w:rPr>
                <w:rFonts w:eastAsia="Arial" w:cs="Arial"/>
              </w:rPr>
            </w:pPr>
            <w:r w:rsidRPr="54CE4CAD">
              <w:rPr>
                <w:b/>
                <w:bCs/>
              </w:rPr>
              <w:t>Administer</w:t>
            </w:r>
            <w:r>
              <w:t xml:space="preserve"> the </w:t>
            </w:r>
            <w:proofErr w:type="spellStart"/>
            <w:r>
              <w:t>Conners</w:t>
            </w:r>
            <w:proofErr w:type="spellEnd"/>
            <w:r>
              <w:t xml:space="preserve"> 3</w:t>
            </w:r>
            <w:r w:rsidRPr="54CE4CAD">
              <w:rPr>
                <w:vertAlign w:val="superscript"/>
              </w:rPr>
              <w:t>®</w:t>
            </w:r>
            <w:r>
              <w:t xml:space="preserve"> to the student, parent or teacher you identified from Week 3. </w:t>
            </w:r>
          </w:p>
          <w:p w14:paraId="111182CC" w14:textId="77777777" w:rsidR="007D012A" w:rsidRDefault="007D012A" w:rsidP="007D012A">
            <w:pPr>
              <w:rPr>
                <w:rFonts w:cs="Arial"/>
              </w:rPr>
            </w:pPr>
          </w:p>
          <w:p w14:paraId="67D394A3" w14:textId="2FF31B5C" w:rsidR="007D012A" w:rsidRDefault="54CE4CAD" w:rsidP="54CE4CAD">
            <w:pPr>
              <w:rPr>
                <w:rFonts w:eastAsia="Arial" w:cs="Arial"/>
              </w:rPr>
            </w:pPr>
            <w:r w:rsidRPr="54CE4CAD">
              <w:rPr>
                <w:b/>
                <w:bCs/>
              </w:rPr>
              <w:t>Write</w:t>
            </w:r>
            <w:r>
              <w:t xml:space="preserve"> a narrative report, using the template provided, that summarizes your finding.  </w:t>
            </w:r>
          </w:p>
          <w:p w14:paraId="3AFA2AD3" w14:textId="77777777" w:rsidR="007D012A" w:rsidRDefault="007D012A" w:rsidP="007D012A">
            <w:pPr>
              <w:rPr>
                <w:rFonts w:cs="Arial"/>
              </w:rPr>
            </w:pPr>
          </w:p>
          <w:p w14:paraId="2A49B2ED" w14:textId="77777777" w:rsidR="007D012A" w:rsidRDefault="54CE4CAD" w:rsidP="54CE4CAD">
            <w:pPr>
              <w:rPr>
                <w:rFonts w:eastAsia="Arial" w:cs="Arial"/>
              </w:rPr>
            </w:pPr>
            <w:r w:rsidRPr="54CE4CAD">
              <w:rPr>
                <w:b/>
                <w:bCs/>
              </w:rPr>
              <w:t>Include</w:t>
            </w:r>
            <w:r>
              <w:t xml:space="preserve"> the following in your report: </w:t>
            </w:r>
          </w:p>
          <w:p w14:paraId="6861F281" w14:textId="77777777" w:rsidR="007D012A" w:rsidRDefault="007D012A" w:rsidP="007D012A">
            <w:pPr>
              <w:rPr>
                <w:rFonts w:cs="Arial"/>
              </w:rPr>
            </w:pPr>
          </w:p>
          <w:p w14:paraId="10A138DA" w14:textId="77777777" w:rsidR="007D012A" w:rsidRDefault="54CE4CAD" w:rsidP="007D012A">
            <w:pPr>
              <w:pStyle w:val="AssignmentsLevel2"/>
            </w:pPr>
            <w:r>
              <w:t xml:space="preserve">Additional information that would be helpful to know about the student. </w:t>
            </w:r>
          </w:p>
          <w:p w14:paraId="140EAB96" w14:textId="0EF35370" w:rsidR="007D012A" w:rsidRDefault="54CE4CAD" w:rsidP="009030FB">
            <w:pPr>
              <w:pStyle w:val="AssignmentsLevel2"/>
            </w:pPr>
            <w:r>
              <w:t xml:space="preserve">Probability of the student meeting criteria for ADHD. </w:t>
            </w:r>
          </w:p>
          <w:p w14:paraId="27D4A7F6" w14:textId="58C8E460" w:rsidR="009030FB" w:rsidRDefault="54CE4CAD" w:rsidP="009030FB">
            <w:pPr>
              <w:pStyle w:val="AssignmentsLevel2"/>
            </w:pPr>
            <w:r>
              <w:t>Anxiety and depression screeners embedded in the rating scale.</w:t>
            </w:r>
          </w:p>
          <w:p w14:paraId="2DEE289E" w14:textId="7162A0F6" w:rsidR="009030FB" w:rsidRDefault="54CE4CAD" w:rsidP="009030FB">
            <w:pPr>
              <w:pStyle w:val="AssignmentsLevel2"/>
            </w:pPr>
            <w:r>
              <w:t xml:space="preserve">Impact of issues notes on the students’ home, social and academic functioning. </w:t>
            </w:r>
          </w:p>
          <w:p w14:paraId="11D9494D" w14:textId="77777777" w:rsidR="007D012A" w:rsidRDefault="54CE4CAD" w:rsidP="007D012A">
            <w:pPr>
              <w:pStyle w:val="AssignmentsLevel2"/>
            </w:pPr>
            <w:r>
              <w:t xml:space="preserve">Recommendations that you would make to improve the noted areas of concern: </w:t>
            </w:r>
          </w:p>
          <w:p w14:paraId="57DDBE1A" w14:textId="77777777" w:rsidR="007D012A" w:rsidRDefault="007D012A" w:rsidP="007D012A">
            <w:pPr>
              <w:rPr>
                <w:rFonts w:cs="Arial"/>
              </w:rPr>
            </w:pPr>
          </w:p>
          <w:p w14:paraId="70D2CEF3" w14:textId="77777777" w:rsidR="007D012A" w:rsidRDefault="54CE4CAD" w:rsidP="007D012A">
            <w:pPr>
              <w:pStyle w:val="AssignmentsLevel3"/>
            </w:pPr>
            <w:r>
              <w:lastRenderedPageBreak/>
              <w:t xml:space="preserve">Classroom </w:t>
            </w:r>
          </w:p>
          <w:p w14:paraId="625A2282" w14:textId="77777777" w:rsidR="007D012A" w:rsidRDefault="54CE4CAD" w:rsidP="007D012A">
            <w:pPr>
              <w:pStyle w:val="AssignmentsLevel3"/>
            </w:pPr>
            <w:r>
              <w:t>Social Settings</w:t>
            </w:r>
          </w:p>
          <w:p w14:paraId="36EAB429" w14:textId="77777777" w:rsidR="007D012A" w:rsidRDefault="54CE4CAD" w:rsidP="007D012A">
            <w:pPr>
              <w:pStyle w:val="AssignmentsLevel3"/>
            </w:pPr>
            <w:r>
              <w:t>Home</w:t>
            </w:r>
          </w:p>
          <w:p w14:paraId="650E680D" w14:textId="77777777" w:rsidR="007D012A" w:rsidRDefault="007D012A" w:rsidP="007D012A">
            <w:pPr>
              <w:rPr>
                <w:rFonts w:cs="Arial"/>
              </w:rPr>
            </w:pPr>
          </w:p>
          <w:p w14:paraId="42D9ADC5" w14:textId="2BCDFD38" w:rsidR="0099029E" w:rsidRPr="00AC56E0" w:rsidRDefault="54CE4CAD" w:rsidP="54CE4CAD">
            <w:pPr>
              <w:rPr>
                <w:rFonts w:eastAsia="Arial" w:cs="Arial"/>
              </w:rPr>
            </w:pPr>
            <w:r w:rsidRPr="54CE4CAD">
              <w:rPr>
                <w:b/>
                <w:bCs/>
              </w:rPr>
              <w:t>Submit</w:t>
            </w:r>
            <w:r>
              <w:t xml:space="preserve"> your narrative report as a Word document and the score report generated by the </w:t>
            </w:r>
            <w:proofErr w:type="spellStart"/>
            <w:r>
              <w:t>Conners</w:t>
            </w:r>
            <w:proofErr w:type="spellEnd"/>
            <w:r>
              <w:t xml:space="preserve"> 3</w:t>
            </w:r>
            <w:r w:rsidRPr="54CE4CAD">
              <w:rPr>
                <w:vertAlign w:val="superscript"/>
              </w:rPr>
              <w:t>®</w:t>
            </w:r>
            <w:r>
              <w:t xml:space="preserve"> software by Sunday.</w:t>
            </w:r>
          </w:p>
        </w:tc>
      </w:tr>
    </w:tbl>
    <w:p w14:paraId="3B057CF4" w14:textId="77777777" w:rsidR="0099029E" w:rsidRPr="00AC56E0" w:rsidRDefault="0099029E" w:rsidP="0099029E">
      <w:pPr>
        <w:pStyle w:val="AssignmentsLevel1"/>
      </w:pPr>
    </w:p>
    <w:p w14:paraId="5B2A1AB5" w14:textId="77777777" w:rsidR="00F21C97" w:rsidRPr="00AC56E0" w:rsidRDefault="00F21C97" w:rsidP="00054927">
      <w:pPr>
        <w:pStyle w:val="AssignmentsLevel1"/>
      </w:pPr>
      <w:r w:rsidRPr="00AC56E0">
        <w:br w:type="page"/>
      </w:r>
    </w:p>
    <w:p w14:paraId="5B2A1AB6" w14:textId="010D44F4" w:rsidR="00F21C97" w:rsidRPr="00AC56E0" w:rsidRDefault="54CE4CAD" w:rsidP="001C41D9">
      <w:pPr>
        <w:pStyle w:val="WeeklyTopicHeading"/>
      </w:pPr>
      <w:bookmarkStart w:id="7" w:name="_Toc517431725"/>
      <w:r>
        <w:lastRenderedPageBreak/>
        <w:t>Week 6: ADHD &amp; OHI, Introduction to Emotional Disturbance, Residency</w:t>
      </w:r>
      <w:bookmarkEnd w:id="7"/>
    </w:p>
    <w:p w14:paraId="5B2A1AB7" w14:textId="77777777" w:rsidR="00F21C97" w:rsidRPr="00AC56E0" w:rsidRDefault="00F21C97" w:rsidP="00054927">
      <w:pPr>
        <w:pStyle w:val="AssignmentsLevel1"/>
      </w:pPr>
    </w:p>
    <w:p w14:paraId="5B2A1AB8" w14:textId="77777777" w:rsidR="00F21C97" w:rsidRPr="00AC56E0" w:rsidRDefault="54CE4CAD" w:rsidP="001C41D9">
      <w:pPr>
        <w:pStyle w:val="LOHeading"/>
      </w:pPr>
      <w:r>
        <w:t>Learning Objectives</w:t>
      </w:r>
    </w:p>
    <w:p w14:paraId="5B2A1AB9" w14:textId="77777777" w:rsidR="00F21C97" w:rsidRPr="00AC56E0" w:rsidRDefault="00F21C97"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46"/>
        <w:gridCol w:w="3154"/>
      </w:tblGrid>
      <w:tr w:rsidR="00F21C97" w:rsidRPr="00AC56E0" w14:paraId="5B2A1ABC" w14:textId="77777777" w:rsidTr="54CE4CAD">
        <w:trPr>
          <w:trHeight w:val="30"/>
        </w:trPr>
        <w:tc>
          <w:tcPr>
            <w:tcW w:w="3823" w:type="pct"/>
            <w:tcBorders>
              <w:bottom w:val="nil"/>
              <w:right w:val="single" w:sz="4" w:space="0" w:color="auto"/>
            </w:tcBorders>
            <w:tcMar>
              <w:top w:w="115" w:type="dxa"/>
              <w:left w:w="115" w:type="dxa"/>
              <w:bottom w:w="115" w:type="dxa"/>
              <w:right w:w="115" w:type="dxa"/>
            </w:tcMar>
          </w:tcPr>
          <w:p w14:paraId="5B2A1ABA" w14:textId="4B1FD713" w:rsidR="00F21C97" w:rsidRPr="00AC56E0" w:rsidRDefault="54CE4CAD" w:rsidP="001C41D9">
            <w:pPr>
              <w:pStyle w:val="Week6Obj"/>
            </w:pPr>
            <w:r>
              <w:t xml:space="preserve">Determine appropriate recommendations and accommodations for students who qualify under OHI due to ADHD. </w:t>
            </w:r>
          </w:p>
        </w:tc>
        <w:tc>
          <w:tcPr>
            <w:tcW w:w="1177" w:type="pct"/>
            <w:tcBorders>
              <w:left w:val="single" w:sz="4" w:space="0" w:color="auto"/>
              <w:bottom w:val="nil"/>
              <w:right w:val="single" w:sz="4" w:space="0" w:color="auto"/>
            </w:tcBorders>
            <w:shd w:val="clear" w:color="auto" w:fill="C6D9F1" w:themeFill="text2" w:themeFillTint="33"/>
          </w:tcPr>
          <w:p w14:paraId="5B2A1ABB" w14:textId="163F2360" w:rsidR="00F21C97" w:rsidRPr="00AC56E0" w:rsidRDefault="54CE4CAD" w:rsidP="54CE4CAD">
            <w:pPr>
              <w:tabs>
                <w:tab w:val="left" w:pos="0"/>
                <w:tab w:val="left" w:pos="3720"/>
              </w:tabs>
              <w:outlineLvl w:val="0"/>
              <w:rPr>
                <w:rFonts w:eastAsia="Arial" w:cs="Arial"/>
              </w:rPr>
            </w:pPr>
            <w:r>
              <w:t>CLO4</w:t>
            </w:r>
          </w:p>
        </w:tc>
      </w:tr>
      <w:tr w:rsidR="00F21C97" w:rsidRPr="00AC56E0" w14:paraId="5B2A1ABF" w14:textId="77777777" w:rsidTr="54CE4CAD">
        <w:trPr>
          <w:trHeight w:val="38"/>
        </w:trPr>
        <w:tc>
          <w:tcPr>
            <w:tcW w:w="3823" w:type="pct"/>
            <w:tcBorders>
              <w:top w:val="nil"/>
              <w:bottom w:val="nil"/>
              <w:right w:val="single" w:sz="4" w:space="0" w:color="auto"/>
            </w:tcBorders>
            <w:tcMar>
              <w:top w:w="115" w:type="dxa"/>
              <w:left w:w="115" w:type="dxa"/>
              <w:bottom w:w="115" w:type="dxa"/>
              <w:right w:w="115" w:type="dxa"/>
            </w:tcMar>
          </w:tcPr>
          <w:p w14:paraId="5B2A1ABD" w14:textId="57B69CB5" w:rsidR="00F21C97" w:rsidRPr="00AC56E0" w:rsidRDefault="54CE4CAD" w:rsidP="001C41D9">
            <w:pPr>
              <w:pStyle w:val="Week6Obj"/>
            </w:pPr>
            <w:r>
              <w:t xml:space="preserve">Compare the eligibility conditions for emotional disturbance and a diagnosis of a mental health disorder. </w:t>
            </w:r>
          </w:p>
        </w:tc>
        <w:tc>
          <w:tcPr>
            <w:tcW w:w="1177" w:type="pct"/>
            <w:tcBorders>
              <w:top w:val="nil"/>
              <w:left w:val="single" w:sz="4" w:space="0" w:color="auto"/>
              <w:bottom w:val="nil"/>
              <w:right w:val="single" w:sz="4" w:space="0" w:color="auto"/>
            </w:tcBorders>
            <w:shd w:val="clear" w:color="auto" w:fill="C6D9F1" w:themeFill="text2" w:themeFillTint="33"/>
          </w:tcPr>
          <w:p w14:paraId="5B2A1ABE" w14:textId="151F5B4E" w:rsidR="00F21C97" w:rsidRPr="00AC56E0" w:rsidRDefault="54CE4CAD" w:rsidP="54CE4CAD">
            <w:pPr>
              <w:rPr>
                <w:rFonts w:eastAsia="Arial" w:cs="Arial"/>
              </w:rPr>
            </w:pPr>
            <w:r>
              <w:t>CLO1, CLO2, CLO4</w:t>
            </w:r>
          </w:p>
        </w:tc>
      </w:tr>
      <w:tr w:rsidR="00F21C97" w:rsidRPr="00AC56E0" w14:paraId="5B2A1AC5" w14:textId="77777777" w:rsidTr="54CE4CAD">
        <w:trPr>
          <w:trHeight w:val="128"/>
        </w:trPr>
        <w:tc>
          <w:tcPr>
            <w:tcW w:w="3823" w:type="pct"/>
            <w:tcBorders>
              <w:top w:val="nil"/>
              <w:bottom w:val="single" w:sz="4" w:space="0" w:color="auto"/>
              <w:right w:val="single" w:sz="4" w:space="0" w:color="auto"/>
            </w:tcBorders>
            <w:tcMar>
              <w:top w:w="115" w:type="dxa"/>
              <w:left w:w="115" w:type="dxa"/>
              <w:bottom w:w="115" w:type="dxa"/>
              <w:right w:w="115" w:type="dxa"/>
            </w:tcMar>
          </w:tcPr>
          <w:p w14:paraId="5B2A1AC3" w14:textId="60F3626C" w:rsidR="00F21C97" w:rsidRPr="00AC56E0" w:rsidRDefault="54CE4CAD" w:rsidP="001C41D9">
            <w:pPr>
              <w:pStyle w:val="Week6Obj"/>
            </w:pPr>
            <w:r>
              <w:t xml:space="preserve">Analyze cultural and ethical concerns related to an emotional disturbance identification. </w:t>
            </w:r>
          </w:p>
        </w:tc>
        <w:tc>
          <w:tcPr>
            <w:tcW w:w="1177" w:type="pct"/>
            <w:tcBorders>
              <w:top w:val="nil"/>
              <w:left w:val="single" w:sz="4" w:space="0" w:color="auto"/>
              <w:bottom w:val="single" w:sz="4" w:space="0" w:color="auto"/>
              <w:right w:val="single" w:sz="4" w:space="0" w:color="auto"/>
            </w:tcBorders>
            <w:shd w:val="clear" w:color="auto" w:fill="C6D9F1" w:themeFill="text2" w:themeFillTint="33"/>
          </w:tcPr>
          <w:p w14:paraId="5B2A1AC4" w14:textId="4A7ABF4D" w:rsidR="00F21C97" w:rsidRPr="00AC56E0" w:rsidRDefault="54CE4CAD" w:rsidP="54CE4CAD">
            <w:pPr>
              <w:tabs>
                <w:tab w:val="left" w:pos="0"/>
                <w:tab w:val="left" w:pos="3720"/>
              </w:tabs>
              <w:outlineLvl w:val="0"/>
              <w:rPr>
                <w:rFonts w:eastAsia="Arial" w:cs="Arial"/>
              </w:rPr>
            </w:pPr>
            <w:r>
              <w:t>CLO1, CLO2</w:t>
            </w:r>
          </w:p>
        </w:tc>
      </w:tr>
    </w:tbl>
    <w:p w14:paraId="5B2A1AC6" w14:textId="77777777" w:rsidR="001101AA" w:rsidRPr="00AC56E0" w:rsidRDefault="001101AA" w:rsidP="001101AA">
      <w:pPr>
        <w:pStyle w:val="AssignmentsLevel1"/>
      </w:pPr>
    </w:p>
    <w:p w14:paraId="5B2A1AC7" w14:textId="77777777" w:rsidR="001101AA" w:rsidRPr="00AC56E0" w:rsidRDefault="54CE4CAD" w:rsidP="54CE4CAD">
      <w:pPr>
        <w:pStyle w:val="Heading1"/>
        <w:rPr>
          <w:color w:val="005391"/>
        </w:rPr>
      </w:pPr>
      <w:r w:rsidRPr="54CE4CAD">
        <w:rPr>
          <w:color w:val="005391"/>
        </w:rPr>
        <w:t>Activities and Resources</w:t>
      </w:r>
    </w:p>
    <w:p w14:paraId="3E06990B" w14:textId="77777777" w:rsidR="0099029E" w:rsidRPr="00AC56E0"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99029E" w:rsidRPr="00AC56E0" w14:paraId="2EBBF611" w14:textId="77777777" w:rsidTr="54CE4CAD">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1E2A0913" w14:textId="155F3AA8" w:rsidR="0099029E" w:rsidRPr="00AC56E0" w:rsidRDefault="54CE4CAD" w:rsidP="54CE4CAD">
            <w:pPr>
              <w:rPr>
                <w:rFonts w:eastAsia="Arial" w:cs="Arial"/>
              </w:rPr>
            </w:pPr>
            <w:r w:rsidRPr="54CE4CAD">
              <w:rPr>
                <w:b/>
                <w:bCs/>
              </w:rPr>
              <w:t>Readings</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4DAADBB8" w14:textId="5025DD88" w:rsidR="0099029E" w:rsidRPr="00AC56E0" w:rsidRDefault="54CE4CAD" w:rsidP="54CE4CAD">
            <w:pPr>
              <w:rPr>
                <w:rFonts w:eastAsia="Arial" w:cs="Arial"/>
              </w:rPr>
            </w:pPr>
            <w:r>
              <w:t>6.1, 6.2, 6.3</w:t>
            </w:r>
          </w:p>
        </w:tc>
      </w:tr>
      <w:tr w:rsidR="0099029E" w:rsidRPr="00AC56E0" w14:paraId="342D567A" w14:textId="77777777" w:rsidTr="54CE4CAD">
        <w:trPr>
          <w:trHeight w:val="190"/>
        </w:trPr>
        <w:tc>
          <w:tcPr>
            <w:tcW w:w="5000" w:type="pct"/>
            <w:gridSpan w:val="2"/>
            <w:tcMar>
              <w:top w:w="115" w:type="dxa"/>
              <w:left w:w="115" w:type="dxa"/>
              <w:bottom w:w="115" w:type="dxa"/>
              <w:right w:w="115" w:type="dxa"/>
            </w:tcMar>
          </w:tcPr>
          <w:p w14:paraId="71E3EE90" w14:textId="77777777" w:rsidR="00F11A40" w:rsidRPr="00F11A40" w:rsidRDefault="54CE4CAD" w:rsidP="54CE4CAD">
            <w:pPr>
              <w:pStyle w:val="AssignmentsLevel2"/>
              <w:numPr>
                <w:ilvl w:val="0"/>
                <w:numId w:val="0"/>
              </w:numPr>
              <w:rPr>
                <w:b/>
                <w:bCs/>
                <w:i/>
                <w:iCs/>
              </w:rPr>
            </w:pPr>
            <w:r w:rsidRPr="54CE4CAD">
              <w:rPr>
                <w:b/>
                <w:bCs/>
                <w:i/>
                <w:iCs/>
              </w:rPr>
              <w:t xml:space="preserve">Essentials of Behavioral Assessment </w:t>
            </w:r>
          </w:p>
          <w:p w14:paraId="59DC03BC" w14:textId="77777777" w:rsidR="00F11A40" w:rsidRPr="00F11A40" w:rsidRDefault="00F11A40" w:rsidP="00F11A40">
            <w:pPr>
              <w:pStyle w:val="AssignmentsLevel2"/>
              <w:numPr>
                <w:ilvl w:val="0"/>
                <w:numId w:val="0"/>
              </w:numPr>
            </w:pPr>
          </w:p>
          <w:p w14:paraId="310198D8" w14:textId="58B18F72" w:rsidR="00F11A40" w:rsidRPr="00F11A40" w:rsidRDefault="54CE4CAD" w:rsidP="00F11A40">
            <w:pPr>
              <w:pStyle w:val="AssignmentsLevel2"/>
              <w:numPr>
                <w:ilvl w:val="0"/>
                <w:numId w:val="0"/>
              </w:numPr>
            </w:pPr>
            <w:r w:rsidRPr="54CE4CAD">
              <w:rPr>
                <w:b/>
                <w:bCs/>
              </w:rPr>
              <w:t>Read</w:t>
            </w:r>
            <w:r>
              <w:t xml:space="preserve"> Ch. 1: Approaches to Standardized Behavioral Assessment</w:t>
            </w:r>
          </w:p>
          <w:p w14:paraId="3F0C66DB" w14:textId="77777777" w:rsidR="00F11A40" w:rsidRPr="00F11A40" w:rsidRDefault="00F11A40" w:rsidP="00F11A40">
            <w:pPr>
              <w:pStyle w:val="AssignmentsLevel2"/>
              <w:numPr>
                <w:ilvl w:val="0"/>
                <w:numId w:val="0"/>
              </w:numPr>
            </w:pPr>
          </w:p>
          <w:p w14:paraId="7BDBA3F1" w14:textId="10DA64B3" w:rsidR="00952D0C" w:rsidRPr="00F11A40" w:rsidRDefault="54CE4CAD" w:rsidP="00F11A40">
            <w:pPr>
              <w:pStyle w:val="AssignmentsLevel2"/>
              <w:numPr>
                <w:ilvl w:val="0"/>
                <w:numId w:val="0"/>
              </w:numPr>
            </w:pPr>
            <w:r w:rsidRPr="54CE4CAD">
              <w:rPr>
                <w:b/>
                <w:bCs/>
              </w:rPr>
              <w:t>Review</w:t>
            </w:r>
            <w:r>
              <w:t xml:space="preserve"> Ch. 2: Merits of the Inventories </w:t>
            </w:r>
          </w:p>
        </w:tc>
      </w:tr>
      <w:tr w:rsidR="004E4918" w:rsidRPr="00AC56E0" w14:paraId="527D92D0" w14:textId="77777777" w:rsidTr="54CE4CAD">
        <w:trPr>
          <w:trHeight w:val="190"/>
        </w:trPr>
        <w:tc>
          <w:tcPr>
            <w:tcW w:w="5000" w:type="pct"/>
            <w:gridSpan w:val="2"/>
            <w:tcMar>
              <w:top w:w="115" w:type="dxa"/>
              <w:left w:w="115" w:type="dxa"/>
              <w:bottom w:w="115" w:type="dxa"/>
              <w:right w:w="115" w:type="dxa"/>
            </w:tcMar>
          </w:tcPr>
          <w:p w14:paraId="546D3C2C" w14:textId="77777777" w:rsidR="004E4918" w:rsidRPr="00EF1FF3" w:rsidRDefault="54CE4CAD" w:rsidP="54CE4CAD">
            <w:pPr>
              <w:pStyle w:val="AssignmentsLevel2"/>
              <w:numPr>
                <w:ilvl w:val="0"/>
                <w:numId w:val="0"/>
              </w:numPr>
              <w:rPr>
                <w:b/>
                <w:bCs/>
                <w:i/>
                <w:iCs/>
              </w:rPr>
            </w:pPr>
            <w:r w:rsidRPr="54CE4CAD">
              <w:rPr>
                <w:b/>
                <w:bCs/>
                <w:i/>
                <w:iCs/>
              </w:rPr>
              <w:t xml:space="preserve">California Education Code </w:t>
            </w:r>
          </w:p>
          <w:p w14:paraId="0B00AC10" w14:textId="77777777" w:rsidR="004E4918" w:rsidRDefault="004E4918" w:rsidP="00B05656">
            <w:pPr>
              <w:pStyle w:val="AssignmentsLevel2"/>
              <w:numPr>
                <w:ilvl w:val="0"/>
                <w:numId w:val="0"/>
              </w:numPr>
            </w:pPr>
          </w:p>
          <w:p w14:paraId="769F25E4" w14:textId="1D6BBE29" w:rsidR="004E4918" w:rsidRDefault="54CE4CAD" w:rsidP="00B05656">
            <w:pPr>
              <w:pStyle w:val="AssignmentsLevel2"/>
              <w:numPr>
                <w:ilvl w:val="0"/>
                <w:numId w:val="0"/>
              </w:numPr>
            </w:pPr>
            <w:r>
              <w:t>Emotional Disturbance</w:t>
            </w:r>
          </w:p>
        </w:tc>
      </w:tr>
      <w:tr w:rsidR="00114A87" w:rsidRPr="00AC56E0" w14:paraId="32090872" w14:textId="77777777" w:rsidTr="54CE4CAD">
        <w:trPr>
          <w:trHeight w:val="190"/>
        </w:trPr>
        <w:tc>
          <w:tcPr>
            <w:tcW w:w="5000" w:type="pct"/>
            <w:gridSpan w:val="2"/>
            <w:tcBorders>
              <w:bottom w:val="single" w:sz="4" w:space="0" w:color="auto"/>
            </w:tcBorders>
            <w:tcMar>
              <w:top w:w="115" w:type="dxa"/>
              <w:left w:w="115" w:type="dxa"/>
              <w:bottom w:w="115" w:type="dxa"/>
              <w:right w:w="115" w:type="dxa"/>
            </w:tcMar>
          </w:tcPr>
          <w:p w14:paraId="79FE3B14" w14:textId="77777777" w:rsidR="00114A87" w:rsidRPr="00EF1FF3" w:rsidRDefault="54CE4CAD" w:rsidP="54CE4CAD">
            <w:pPr>
              <w:pStyle w:val="AssignmentsLevel2"/>
              <w:numPr>
                <w:ilvl w:val="0"/>
                <w:numId w:val="0"/>
              </w:numPr>
              <w:rPr>
                <w:b/>
                <w:bCs/>
                <w:i/>
                <w:iCs/>
              </w:rPr>
            </w:pPr>
            <w:r w:rsidRPr="54CE4CAD">
              <w:rPr>
                <w:b/>
                <w:bCs/>
                <w:i/>
                <w:iCs/>
              </w:rPr>
              <w:t xml:space="preserve">Alliant Library </w:t>
            </w:r>
          </w:p>
          <w:p w14:paraId="5028C57A" w14:textId="77777777" w:rsidR="00114A87" w:rsidRDefault="00114A87" w:rsidP="00B05656">
            <w:pPr>
              <w:pStyle w:val="AssignmentsLevel2"/>
              <w:numPr>
                <w:ilvl w:val="0"/>
                <w:numId w:val="0"/>
              </w:numPr>
            </w:pPr>
          </w:p>
          <w:p w14:paraId="0B435B0F" w14:textId="2BE9E9D4" w:rsidR="00114A87" w:rsidRDefault="54CE4CAD" w:rsidP="00114A87">
            <w:pPr>
              <w:pStyle w:val="APACitation"/>
            </w:pPr>
            <w:r>
              <w:t xml:space="preserve">Sullivan, A. L., </w:t>
            </w:r>
            <w:proofErr w:type="spellStart"/>
            <w:r>
              <w:t>Sadeh</w:t>
            </w:r>
            <w:proofErr w:type="spellEnd"/>
            <w:r>
              <w:t xml:space="preserve">, S. S., &amp; Hitchcock, J. (2014). </w:t>
            </w:r>
            <w:hyperlink r:id="rId28">
              <w:r w:rsidRPr="54CE4CAD">
                <w:rPr>
                  <w:rStyle w:val="Hyperlink"/>
                </w:rPr>
                <w:t xml:space="preserve">Differentiating Social Maladjustment </w:t>
              </w:r>
              <w:proofErr w:type="gramStart"/>
              <w:r w:rsidRPr="54CE4CAD">
                <w:rPr>
                  <w:rStyle w:val="Hyperlink"/>
                </w:rPr>
                <w:t>From</w:t>
              </w:r>
              <w:proofErr w:type="gramEnd"/>
              <w:r w:rsidRPr="54CE4CAD">
                <w:rPr>
                  <w:rStyle w:val="Hyperlink"/>
                </w:rPr>
                <w:t xml:space="preserve"> Emotional Disturbance: An Analysis of Case Law</w:t>
              </w:r>
            </w:hyperlink>
            <w:r>
              <w:t xml:space="preserve">. </w:t>
            </w:r>
            <w:r w:rsidRPr="54CE4CAD">
              <w:rPr>
                <w:i/>
                <w:iCs/>
              </w:rPr>
              <w:t>School Psychology Review</w:t>
            </w:r>
            <w:r>
              <w:t>, 43(4), 450-471.</w:t>
            </w:r>
          </w:p>
        </w:tc>
      </w:tr>
      <w:tr w:rsidR="00114A87" w:rsidRPr="00AC56E0" w14:paraId="28399583" w14:textId="77777777" w:rsidTr="54CE4CAD">
        <w:trPr>
          <w:trHeight w:val="190"/>
        </w:trPr>
        <w:tc>
          <w:tcPr>
            <w:tcW w:w="5000" w:type="pct"/>
            <w:gridSpan w:val="2"/>
            <w:tcBorders>
              <w:bottom w:val="single" w:sz="4" w:space="0" w:color="auto"/>
            </w:tcBorders>
            <w:tcMar>
              <w:top w:w="115" w:type="dxa"/>
              <w:left w:w="115" w:type="dxa"/>
              <w:bottom w:w="115" w:type="dxa"/>
              <w:right w:w="115" w:type="dxa"/>
            </w:tcMar>
          </w:tcPr>
          <w:p w14:paraId="5CCB7386" w14:textId="77777777" w:rsidR="00114A87" w:rsidRPr="00EF1FF3" w:rsidRDefault="54CE4CAD" w:rsidP="54CE4CAD">
            <w:pPr>
              <w:pStyle w:val="AssignmentsLevel2"/>
              <w:numPr>
                <w:ilvl w:val="0"/>
                <w:numId w:val="0"/>
              </w:numPr>
              <w:rPr>
                <w:b/>
                <w:bCs/>
                <w:i/>
                <w:iCs/>
              </w:rPr>
            </w:pPr>
            <w:r w:rsidRPr="54CE4CAD">
              <w:rPr>
                <w:b/>
                <w:bCs/>
                <w:i/>
                <w:iCs/>
              </w:rPr>
              <w:t xml:space="preserve">Online Resource </w:t>
            </w:r>
          </w:p>
          <w:p w14:paraId="3A4B303C" w14:textId="77777777" w:rsidR="00114A87" w:rsidRDefault="00114A87" w:rsidP="00B05656">
            <w:pPr>
              <w:pStyle w:val="AssignmentsLevel2"/>
              <w:numPr>
                <w:ilvl w:val="0"/>
                <w:numId w:val="0"/>
              </w:numPr>
            </w:pPr>
          </w:p>
          <w:p w14:paraId="660D5317" w14:textId="29D0C07B" w:rsidR="00114A87" w:rsidRDefault="54CE4CAD" w:rsidP="00114A87">
            <w:pPr>
              <w:pStyle w:val="APACitation"/>
            </w:pPr>
            <w:r>
              <w:t xml:space="preserve">Riverside County Special Education Local Plan Area (SELPA): </w:t>
            </w:r>
            <w:hyperlink r:id="rId29">
              <w:r w:rsidRPr="54CE4CAD">
                <w:rPr>
                  <w:rStyle w:val="Hyperlink"/>
                </w:rPr>
                <w:t>Assessment, Identification and Educational Planning for Students with Emotional Disturbance</w:t>
              </w:r>
            </w:hyperlink>
          </w:p>
        </w:tc>
      </w:tr>
    </w:tbl>
    <w:p w14:paraId="0C87168F" w14:textId="084D6488" w:rsidR="0099029E" w:rsidRDefault="0099029E" w:rsidP="0099029E">
      <w:pPr>
        <w:pStyle w:val="AssignmentsLevel1"/>
      </w:pPr>
    </w:p>
    <w:p w14:paraId="1C166F7A" w14:textId="23BF6C65" w:rsidR="000B1F00" w:rsidRDefault="000B1F00" w:rsidP="0099029E">
      <w:pPr>
        <w:pStyle w:val="AssignmentsLevel1"/>
      </w:pPr>
    </w:p>
    <w:p w14:paraId="01AE26B4" w14:textId="110F69DC" w:rsidR="000B1F00" w:rsidRDefault="000B1F00" w:rsidP="0099029E">
      <w:pPr>
        <w:pStyle w:val="AssignmentsLevel1"/>
      </w:pPr>
    </w:p>
    <w:p w14:paraId="175CE5AF" w14:textId="77777777" w:rsidR="000B1F00" w:rsidRPr="00AC56E0" w:rsidRDefault="000B1F00" w:rsidP="0099029E">
      <w:pPr>
        <w:pStyle w:val="AssignmentsLevel1"/>
      </w:pPr>
    </w:p>
    <w:p w14:paraId="35791F33" w14:textId="77777777" w:rsidR="0099029E" w:rsidRPr="00AC56E0" w:rsidRDefault="54CE4CAD" w:rsidP="54CE4CAD">
      <w:pPr>
        <w:pStyle w:val="Heading1"/>
        <w:rPr>
          <w:color w:val="005391"/>
        </w:rPr>
      </w:pPr>
      <w:r w:rsidRPr="54CE4CAD">
        <w:rPr>
          <w:color w:val="005391"/>
        </w:rPr>
        <w:lastRenderedPageBreak/>
        <w:t>Assignments</w:t>
      </w:r>
    </w:p>
    <w:p w14:paraId="11E9F245" w14:textId="77777777" w:rsidR="00FE44DE" w:rsidRDefault="00FE44DE" w:rsidP="00FE44D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FE44DE" w:rsidRPr="00AC56E0" w14:paraId="6CA37781" w14:textId="77777777" w:rsidTr="54CE4CAD">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56FFED59" w14:textId="76D846E4" w:rsidR="00FE44DE" w:rsidRPr="00AC56E0" w:rsidRDefault="54CE4CAD" w:rsidP="54CE4CAD">
            <w:pPr>
              <w:rPr>
                <w:rFonts w:eastAsia="Arial" w:cs="Arial"/>
                <w:b/>
                <w:bCs/>
              </w:rPr>
            </w:pPr>
            <w:r w:rsidRPr="54CE4CAD">
              <w:rPr>
                <w:b/>
                <w:bCs/>
              </w:rPr>
              <w:t>Discussion:</w:t>
            </w:r>
            <w:r w:rsidRPr="54CE4CAD">
              <w:rPr>
                <w:rFonts w:eastAsia="Arial" w:cs="Arial"/>
                <w:b/>
                <w:bCs/>
              </w:rPr>
              <w:t xml:space="preserve"> </w:t>
            </w:r>
            <w:r w:rsidRPr="54CE4CAD">
              <w:rPr>
                <w:b/>
                <w:bCs/>
              </w:rPr>
              <w:t>ADHD</w:t>
            </w:r>
          </w:p>
        </w:tc>
        <w:tc>
          <w:tcPr>
            <w:tcW w:w="1184" w:type="pct"/>
            <w:tcBorders>
              <w:left w:val="single" w:sz="4" w:space="0" w:color="auto"/>
            </w:tcBorders>
            <w:shd w:val="clear" w:color="auto" w:fill="C6D9F1" w:themeFill="text2" w:themeFillTint="33"/>
          </w:tcPr>
          <w:p w14:paraId="33415696" w14:textId="336CAFC1" w:rsidR="00FE44DE" w:rsidRPr="00AC56E0" w:rsidRDefault="54CE4CAD" w:rsidP="54CE4CAD">
            <w:pPr>
              <w:rPr>
                <w:rFonts w:eastAsia="Arial" w:cs="Arial"/>
              </w:rPr>
            </w:pPr>
            <w:r>
              <w:t>6.1</w:t>
            </w:r>
          </w:p>
        </w:tc>
      </w:tr>
      <w:tr w:rsidR="00FE44DE" w:rsidRPr="00AC56E0" w14:paraId="51D5AB40" w14:textId="77777777" w:rsidTr="54CE4CAD">
        <w:trPr>
          <w:trHeight w:val="199"/>
        </w:trPr>
        <w:tc>
          <w:tcPr>
            <w:tcW w:w="5000" w:type="pct"/>
            <w:gridSpan w:val="2"/>
            <w:shd w:val="clear" w:color="auto" w:fill="auto"/>
            <w:tcMar>
              <w:top w:w="115" w:type="dxa"/>
              <w:left w:w="115" w:type="dxa"/>
              <w:bottom w:w="115" w:type="dxa"/>
              <w:right w:w="115" w:type="dxa"/>
            </w:tcMar>
          </w:tcPr>
          <w:p w14:paraId="2D6963C3" w14:textId="3F1BDFDF" w:rsidR="00FE44DE" w:rsidRPr="00B11E54" w:rsidRDefault="54CE4CAD" w:rsidP="54CE4CAD">
            <w:pPr>
              <w:rPr>
                <w:rFonts w:eastAsia="Arial" w:cs="Arial"/>
              </w:rPr>
            </w:pPr>
            <w:r w:rsidRPr="54CE4CAD">
              <w:rPr>
                <w:b/>
                <w:bCs/>
              </w:rPr>
              <w:t xml:space="preserve">Review </w:t>
            </w:r>
            <w:r>
              <w:t xml:space="preserve">the sample ADHD evaluation report on pp. 233-244 of </w:t>
            </w:r>
            <w:r w:rsidRPr="54CE4CAD">
              <w:rPr>
                <w:i/>
                <w:iCs/>
              </w:rPr>
              <w:t>Essentials of ADHD assessment for children and adolescents</w:t>
            </w:r>
            <w:r w:rsidRPr="54CE4CAD">
              <w:rPr>
                <w:rFonts w:eastAsia="Arial" w:cs="Arial"/>
              </w:rPr>
              <w:t>.</w:t>
            </w:r>
          </w:p>
          <w:p w14:paraId="06B57AA4" w14:textId="77777777" w:rsidR="00FE44DE" w:rsidRDefault="00FE44DE" w:rsidP="00974E57">
            <w:pPr>
              <w:rPr>
                <w:rFonts w:cs="Arial"/>
                <w:b/>
              </w:rPr>
            </w:pPr>
          </w:p>
          <w:p w14:paraId="562C86D9" w14:textId="20BF2E0C" w:rsidR="00FE44DE" w:rsidRDefault="54CE4CAD" w:rsidP="54CE4CAD">
            <w:pPr>
              <w:rPr>
                <w:rFonts w:eastAsia="Arial" w:cs="Arial"/>
              </w:rPr>
            </w:pPr>
            <w:r w:rsidRPr="54CE4CAD">
              <w:rPr>
                <w:b/>
                <w:bCs/>
              </w:rPr>
              <w:t>Respond</w:t>
            </w:r>
            <w:r>
              <w:t xml:space="preserve"> to the following prompts in the ADHD discussion forum by Wednesday:  </w:t>
            </w:r>
          </w:p>
          <w:p w14:paraId="053E1DC2" w14:textId="77777777" w:rsidR="00FE44DE" w:rsidRDefault="00FE44DE" w:rsidP="00974E57">
            <w:pPr>
              <w:rPr>
                <w:rFonts w:cs="Arial"/>
              </w:rPr>
            </w:pPr>
          </w:p>
          <w:p w14:paraId="49E09863" w14:textId="0DA7D928" w:rsidR="00B11E54" w:rsidRPr="00B11E54" w:rsidRDefault="54CE4CAD" w:rsidP="00B11E54">
            <w:pPr>
              <w:pStyle w:val="AssignmentsLevel2"/>
            </w:pPr>
            <w:r>
              <w:t>Which one of the accommodations and interventions, noted at the end of the report, resonated with you? Why?</w:t>
            </w:r>
          </w:p>
          <w:p w14:paraId="4842E688" w14:textId="7C9AF6B8" w:rsidR="00B11E54" w:rsidRPr="00B11E54" w:rsidRDefault="54CE4CAD" w:rsidP="00B11E54">
            <w:pPr>
              <w:pStyle w:val="AssignmentsLevel2"/>
            </w:pPr>
            <w:r>
              <w:t>Why is this intervention appropriate for students with ADHD?</w:t>
            </w:r>
          </w:p>
          <w:p w14:paraId="4992BDB5" w14:textId="4F25BD67" w:rsidR="00B11E54" w:rsidRPr="00B11E54" w:rsidRDefault="54CE4CAD" w:rsidP="00B11E54">
            <w:pPr>
              <w:pStyle w:val="AssignmentsLevel2"/>
            </w:pPr>
            <w:r>
              <w:t>What ADHD related symptom would the implementation of the accommodation or intervention that you identified alleviate?</w:t>
            </w:r>
          </w:p>
          <w:p w14:paraId="3B0856AC" w14:textId="75E00AD5" w:rsidR="00FE44DE" w:rsidRDefault="54CE4CAD" w:rsidP="00B11E54">
            <w:pPr>
              <w:pStyle w:val="AssignmentsLevel2"/>
            </w:pPr>
            <w:r>
              <w:t>How would this intervention improve the student's learning experience?</w:t>
            </w:r>
          </w:p>
          <w:p w14:paraId="49F1CAFE" w14:textId="77777777" w:rsidR="00FE44DE" w:rsidRDefault="00FE44DE" w:rsidP="00974E57">
            <w:pPr>
              <w:rPr>
                <w:rFonts w:cs="Arial"/>
              </w:rPr>
            </w:pPr>
          </w:p>
          <w:p w14:paraId="5C054930" w14:textId="77777777" w:rsidR="00FE44DE" w:rsidRPr="00AC56E0" w:rsidRDefault="54CE4CAD" w:rsidP="54CE4CAD">
            <w:pPr>
              <w:rPr>
                <w:rFonts w:eastAsia="Arial" w:cs="Arial"/>
              </w:rPr>
            </w:pPr>
            <w:r w:rsidRPr="54CE4CAD">
              <w:rPr>
                <w:b/>
                <w:bCs/>
              </w:rPr>
              <w:t>Reply</w:t>
            </w:r>
            <w:r>
              <w:t xml:space="preserve"> to two classmate’s posts, applying the </w:t>
            </w:r>
            <w:hyperlink r:id="rId30">
              <w:r w:rsidRPr="54CE4CAD">
                <w:rPr>
                  <w:rStyle w:val="Hyperlink"/>
                </w:rPr>
                <w:t>RISE Model for Meaningful Feedback</w:t>
              </w:r>
            </w:hyperlink>
            <w:r w:rsidRPr="54CE4CAD">
              <w:rPr>
                <w:rFonts w:eastAsia="Arial" w:cs="Arial"/>
              </w:rPr>
              <w:t xml:space="preserve">, </w:t>
            </w:r>
            <w:r>
              <w:t>by Sunday. If possible, respond to posts that have not yet received feedback from a classmate</w:t>
            </w:r>
            <w:r w:rsidRPr="54CE4CAD">
              <w:rPr>
                <w:rFonts w:eastAsia="Arial" w:cs="Arial"/>
              </w:rPr>
              <w:t>.</w:t>
            </w:r>
          </w:p>
        </w:tc>
      </w:tr>
      <w:tr w:rsidR="00FE44DE" w:rsidRPr="00AC56E0" w14:paraId="5D052842" w14:textId="77777777" w:rsidTr="54CE4CAD">
        <w:trPr>
          <w:trHeight w:val="127"/>
        </w:trPr>
        <w:tc>
          <w:tcPr>
            <w:tcW w:w="5000" w:type="pct"/>
            <w:gridSpan w:val="2"/>
            <w:shd w:val="clear" w:color="auto" w:fill="F2F2F2" w:themeFill="background1" w:themeFillShade="F2"/>
            <w:tcMar>
              <w:top w:w="115" w:type="dxa"/>
              <w:left w:w="115" w:type="dxa"/>
              <w:bottom w:w="115" w:type="dxa"/>
              <w:right w:w="115" w:type="dxa"/>
            </w:tcMar>
          </w:tcPr>
          <w:p w14:paraId="0D1796E9" w14:textId="77777777" w:rsidR="00FE44DE" w:rsidRPr="00AC56E0" w:rsidRDefault="54CE4CAD" w:rsidP="00974E57">
            <w:pPr>
              <w:pStyle w:val="AssignmentsLevel2"/>
              <w:numPr>
                <w:ilvl w:val="0"/>
                <w:numId w:val="0"/>
              </w:numPr>
            </w:pPr>
            <w:r>
              <w:t>Check into this discussion periodically to help guide students and to provide your own thoughts or insights. Mimic for them how you would like them to engage with each other beyond stating, ‘Good post! or I agree!’</w:t>
            </w:r>
          </w:p>
        </w:tc>
      </w:tr>
    </w:tbl>
    <w:p w14:paraId="7D7F59C8" w14:textId="77777777" w:rsidR="00FE44DE" w:rsidRDefault="00FE44DE" w:rsidP="00FE44D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FE44DE" w:rsidRPr="00AC56E0" w14:paraId="18E66285" w14:textId="77777777" w:rsidTr="54CE4CAD">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19A446E5" w14:textId="2B0BFF1A" w:rsidR="00FE44DE" w:rsidRPr="00AC56E0" w:rsidRDefault="54CE4CAD" w:rsidP="54CE4CAD">
            <w:pPr>
              <w:rPr>
                <w:rFonts w:eastAsia="Arial" w:cs="Arial"/>
                <w:b/>
                <w:bCs/>
              </w:rPr>
            </w:pPr>
            <w:r w:rsidRPr="54CE4CAD">
              <w:rPr>
                <w:b/>
                <w:bCs/>
              </w:rPr>
              <w:t>Discussion:</w:t>
            </w:r>
            <w:r w:rsidRPr="54CE4CAD">
              <w:rPr>
                <w:rFonts w:eastAsia="Arial" w:cs="Arial"/>
                <w:b/>
                <w:bCs/>
              </w:rPr>
              <w:t xml:space="preserve"> </w:t>
            </w:r>
            <w:r w:rsidRPr="54CE4CAD">
              <w:rPr>
                <w:b/>
                <w:bCs/>
              </w:rPr>
              <w:t>Mental Illness</w:t>
            </w:r>
          </w:p>
        </w:tc>
        <w:tc>
          <w:tcPr>
            <w:tcW w:w="1184" w:type="pct"/>
            <w:tcBorders>
              <w:left w:val="single" w:sz="4" w:space="0" w:color="auto"/>
            </w:tcBorders>
            <w:shd w:val="clear" w:color="auto" w:fill="C6D9F1" w:themeFill="text2" w:themeFillTint="33"/>
          </w:tcPr>
          <w:p w14:paraId="4E406EC5" w14:textId="3C2FCF83" w:rsidR="00FE44DE" w:rsidRPr="00AC56E0" w:rsidRDefault="54CE4CAD" w:rsidP="54CE4CAD">
            <w:pPr>
              <w:rPr>
                <w:rFonts w:eastAsia="Arial" w:cs="Arial"/>
              </w:rPr>
            </w:pPr>
            <w:r>
              <w:t>6.2</w:t>
            </w:r>
          </w:p>
        </w:tc>
      </w:tr>
      <w:tr w:rsidR="00FE44DE" w:rsidRPr="00AC56E0" w14:paraId="21ED3A6F" w14:textId="77777777" w:rsidTr="54CE4CAD">
        <w:trPr>
          <w:trHeight w:val="199"/>
        </w:trPr>
        <w:tc>
          <w:tcPr>
            <w:tcW w:w="5000" w:type="pct"/>
            <w:gridSpan w:val="2"/>
            <w:shd w:val="clear" w:color="auto" w:fill="auto"/>
            <w:tcMar>
              <w:top w:w="115" w:type="dxa"/>
              <w:left w:w="115" w:type="dxa"/>
              <w:bottom w:w="115" w:type="dxa"/>
              <w:right w:w="115" w:type="dxa"/>
            </w:tcMar>
          </w:tcPr>
          <w:p w14:paraId="595E51D2" w14:textId="290278EF" w:rsidR="00FE44DE" w:rsidRDefault="54CE4CAD" w:rsidP="54CE4CAD">
            <w:pPr>
              <w:rPr>
                <w:rFonts w:eastAsia="Arial" w:cs="Arial"/>
              </w:rPr>
            </w:pPr>
            <w:r w:rsidRPr="54CE4CAD">
              <w:rPr>
                <w:b/>
                <w:bCs/>
              </w:rPr>
              <w:t>Respond</w:t>
            </w:r>
            <w:r>
              <w:t xml:space="preserve"> to the following prompts in the Mental Illness discussion forum by </w:t>
            </w:r>
            <w:r w:rsidR="00AC0AF9">
              <w:t>Friday</w:t>
            </w:r>
            <w:r>
              <w:t xml:space="preserve">:  </w:t>
            </w:r>
          </w:p>
          <w:p w14:paraId="1275C666" w14:textId="77777777" w:rsidR="00FE44DE" w:rsidRDefault="00FE44DE" w:rsidP="00974E57">
            <w:pPr>
              <w:rPr>
                <w:rFonts w:cs="Arial"/>
              </w:rPr>
            </w:pPr>
          </w:p>
          <w:p w14:paraId="4D7957F8" w14:textId="03D5B824" w:rsidR="00B11E54" w:rsidRPr="00B11E54" w:rsidRDefault="54CE4CAD" w:rsidP="00B11E54">
            <w:pPr>
              <w:pStyle w:val="AssignmentsLevel2"/>
            </w:pPr>
            <w:r>
              <w:t>Does a student with a diagnosed mental illness automatically qualify for an IEP? Why or why not? Explain your answer. Consider using a specific diagnosed mental health condition to support and illustrate your response.</w:t>
            </w:r>
          </w:p>
          <w:p w14:paraId="4330A9B9" w14:textId="77777777" w:rsidR="00B11E54" w:rsidRPr="00B11E54" w:rsidRDefault="54CE4CAD" w:rsidP="00B11E54">
            <w:pPr>
              <w:pStyle w:val="AssignmentsLevel2"/>
            </w:pPr>
            <w:r>
              <w:t>What supports and services might a student with diagnosed mental illness need?</w:t>
            </w:r>
          </w:p>
          <w:p w14:paraId="4B48FA1D" w14:textId="25FF6E88" w:rsidR="00FE44DE" w:rsidRDefault="54CE4CAD" w:rsidP="00B11E54">
            <w:pPr>
              <w:pStyle w:val="AssignmentsLevel2"/>
            </w:pPr>
            <w:r>
              <w:t>What information might be useful for the staff members working with the student to know?</w:t>
            </w:r>
          </w:p>
          <w:p w14:paraId="49B01A2E" w14:textId="77777777" w:rsidR="00FE44DE" w:rsidRDefault="00FE44DE" w:rsidP="00974E57">
            <w:pPr>
              <w:rPr>
                <w:rFonts w:cs="Arial"/>
              </w:rPr>
            </w:pPr>
          </w:p>
          <w:p w14:paraId="03E922EB" w14:textId="77777777" w:rsidR="00FE44DE" w:rsidRPr="00AC56E0" w:rsidRDefault="54CE4CAD" w:rsidP="54CE4CAD">
            <w:pPr>
              <w:rPr>
                <w:rFonts w:eastAsia="Arial" w:cs="Arial"/>
              </w:rPr>
            </w:pPr>
            <w:r w:rsidRPr="54CE4CAD">
              <w:rPr>
                <w:b/>
                <w:bCs/>
              </w:rPr>
              <w:t>Reply</w:t>
            </w:r>
            <w:r>
              <w:t xml:space="preserve"> to two classmate’s posts, applying the </w:t>
            </w:r>
            <w:hyperlink r:id="rId31">
              <w:r w:rsidRPr="54CE4CAD">
                <w:rPr>
                  <w:rStyle w:val="Hyperlink"/>
                </w:rPr>
                <w:t>RISE Model for Meaningful Feedback</w:t>
              </w:r>
            </w:hyperlink>
            <w:r w:rsidRPr="54CE4CAD">
              <w:rPr>
                <w:rFonts w:eastAsia="Arial" w:cs="Arial"/>
              </w:rPr>
              <w:t xml:space="preserve">, </w:t>
            </w:r>
            <w:r>
              <w:t>by Sunday. If possible, respond to posts that have not yet received feedback from a classmate</w:t>
            </w:r>
            <w:r w:rsidRPr="54CE4CAD">
              <w:rPr>
                <w:rFonts w:eastAsia="Arial" w:cs="Arial"/>
              </w:rPr>
              <w:t>.</w:t>
            </w:r>
          </w:p>
        </w:tc>
      </w:tr>
      <w:tr w:rsidR="00FE44DE" w:rsidRPr="00AC56E0" w14:paraId="5F9F5173" w14:textId="77777777" w:rsidTr="54CE4CAD">
        <w:trPr>
          <w:trHeight w:val="127"/>
        </w:trPr>
        <w:tc>
          <w:tcPr>
            <w:tcW w:w="5000" w:type="pct"/>
            <w:gridSpan w:val="2"/>
            <w:shd w:val="clear" w:color="auto" w:fill="F2F2F2" w:themeFill="background1" w:themeFillShade="F2"/>
            <w:tcMar>
              <w:top w:w="115" w:type="dxa"/>
              <w:left w:w="115" w:type="dxa"/>
              <w:bottom w:w="115" w:type="dxa"/>
              <w:right w:w="115" w:type="dxa"/>
            </w:tcMar>
          </w:tcPr>
          <w:p w14:paraId="24E77C7B" w14:textId="77777777" w:rsidR="00FE44DE" w:rsidRPr="00AC56E0" w:rsidRDefault="54CE4CAD" w:rsidP="00974E57">
            <w:pPr>
              <w:pStyle w:val="AssignmentsLevel2"/>
              <w:numPr>
                <w:ilvl w:val="0"/>
                <w:numId w:val="0"/>
              </w:numPr>
            </w:pPr>
            <w:r>
              <w:t>Check into this discussion periodically to help guide students and to provide your own thoughts or insights. Mimic for them how you would like them to engage with each other beyond stating, ‘Good post! or I agree!’</w:t>
            </w:r>
          </w:p>
        </w:tc>
      </w:tr>
    </w:tbl>
    <w:p w14:paraId="24331DDE" w14:textId="1007E292" w:rsidR="005201E2" w:rsidRPr="00AC56E0" w:rsidRDefault="005201E2"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99029E" w:rsidRPr="00AC56E0" w14:paraId="4C196293" w14:textId="77777777" w:rsidTr="54CE4CAD">
        <w:tc>
          <w:tcPr>
            <w:tcW w:w="3816"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06A174CA" w14:textId="65042BDA" w:rsidR="0099029E" w:rsidRPr="00AC56E0" w:rsidRDefault="54CE4CAD" w:rsidP="54CE4CAD">
            <w:pPr>
              <w:rPr>
                <w:rFonts w:eastAsia="Arial" w:cs="Arial"/>
                <w:b/>
                <w:bCs/>
              </w:rPr>
            </w:pPr>
            <w:r w:rsidRPr="54CE4CAD">
              <w:rPr>
                <w:b/>
                <w:bCs/>
              </w:rPr>
              <w:t>Assignment</w:t>
            </w:r>
            <w:r w:rsidRPr="54CE4CAD">
              <w:rPr>
                <w:rFonts w:eastAsia="Arial" w:cs="Arial"/>
                <w:b/>
                <w:bCs/>
              </w:rPr>
              <w:t xml:space="preserve">: </w:t>
            </w:r>
            <w:r w:rsidRPr="54CE4CAD">
              <w:rPr>
                <w:b/>
                <w:bCs/>
              </w:rPr>
              <w:t>CBRS</w:t>
            </w:r>
            <w:r w:rsidRPr="54CE4CAD">
              <w:rPr>
                <w:b/>
                <w:bCs/>
                <w:vertAlign w:val="superscript"/>
              </w:rPr>
              <w:t>®</w:t>
            </w:r>
            <w:r w:rsidRPr="54CE4CAD">
              <w:rPr>
                <w:b/>
                <w:bCs/>
              </w:rPr>
              <w:t xml:space="preserve"> Findings</w:t>
            </w:r>
          </w:p>
        </w:tc>
        <w:tc>
          <w:tcPr>
            <w:tcW w:w="1184"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1" w:themeFill="text2" w:themeFillTint="33"/>
          </w:tcPr>
          <w:p w14:paraId="7B0A101F" w14:textId="66C074F0" w:rsidR="0099029E" w:rsidRPr="00AC56E0" w:rsidRDefault="54CE4CAD" w:rsidP="54CE4CAD">
            <w:pPr>
              <w:rPr>
                <w:rFonts w:eastAsia="Arial" w:cs="Arial"/>
              </w:rPr>
            </w:pPr>
            <w:r>
              <w:t>6.3</w:t>
            </w:r>
          </w:p>
        </w:tc>
      </w:tr>
      <w:tr w:rsidR="0099029E" w:rsidRPr="00AC56E0" w14:paraId="3D3C648B" w14:textId="77777777" w:rsidTr="54CE4CAD">
        <w:trPr>
          <w:trHeight w:val="199"/>
        </w:trPr>
        <w:tc>
          <w:tcPr>
            <w:tcW w:w="5000" w:type="pct"/>
            <w:gridSpan w:val="2"/>
            <w:shd w:val="clear" w:color="auto" w:fill="auto"/>
            <w:tcMar>
              <w:top w:w="115" w:type="dxa"/>
              <w:left w:w="115" w:type="dxa"/>
              <w:bottom w:w="115" w:type="dxa"/>
              <w:right w:w="115" w:type="dxa"/>
            </w:tcMar>
          </w:tcPr>
          <w:p w14:paraId="7667C4E8" w14:textId="65D8C2A3" w:rsidR="00B11E54" w:rsidRDefault="54CE4CAD" w:rsidP="54CE4CAD">
            <w:pPr>
              <w:rPr>
                <w:rFonts w:eastAsia="Arial" w:cs="Arial"/>
              </w:rPr>
            </w:pPr>
            <w:r w:rsidRPr="54CE4CAD">
              <w:rPr>
                <w:b/>
                <w:bCs/>
              </w:rPr>
              <w:t>Administer</w:t>
            </w:r>
            <w:r>
              <w:t xml:space="preserve"> the CBRS</w:t>
            </w:r>
            <w:r w:rsidRPr="54CE4CAD">
              <w:rPr>
                <w:vertAlign w:val="superscript"/>
              </w:rPr>
              <w:t>®</w:t>
            </w:r>
            <w:r>
              <w:t xml:space="preserve"> to the student, parent or teacher you identified from Week X. </w:t>
            </w:r>
          </w:p>
          <w:p w14:paraId="05F9E7B4" w14:textId="77777777" w:rsidR="00B11E54" w:rsidRDefault="00B11E54" w:rsidP="00B11E54">
            <w:pPr>
              <w:rPr>
                <w:rFonts w:cs="Arial"/>
              </w:rPr>
            </w:pPr>
          </w:p>
          <w:p w14:paraId="5F3A9BC3" w14:textId="77777777" w:rsidR="00B11E54" w:rsidRDefault="54CE4CAD" w:rsidP="54CE4CAD">
            <w:pPr>
              <w:rPr>
                <w:rFonts w:eastAsia="Arial" w:cs="Arial"/>
              </w:rPr>
            </w:pPr>
            <w:r w:rsidRPr="54CE4CAD">
              <w:rPr>
                <w:b/>
                <w:bCs/>
              </w:rPr>
              <w:t>Write</w:t>
            </w:r>
            <w:r>
              <w:t xml:space="preserve"> a narrative report that summarizes your finding.  </w:t>
            </w:r>
          </w:p>
          <w:p w14:paraId="66766A98" w14:textId="77777777" w:rsidR="00B11E54" w:rsidRDefault="00B11E54" w:rsidP="00B11E54">
            <w:pPr>
              <w:rPr>
                <w:rFonts w:cs="Arial"/>
              </w:rPr>
            </w:pPr>
          </w:p>
          <w:p w14:paraId="67E4327E" w14:textId="77777777" w:rsidR="00B11E54" w:rsidRDefault="54CE4CAD" w:rsidP="54CE4CAD">
            <w:pPr>
              <w:rPr>
                <w:rFonts w:eastAsia="Arial" w:cs="Arial"/>
              </w:rPr>
            </w:pPr>
            <w:r w:rsidRPr="54CE4CAD">
              <w:rPr>
                <w:b/>
                <w:bCs/>
              </w:rPr>
              <w:t>Include</w:t>
            </w:r>
            <w:r>
              <w:t xml:space="preserve"> the following in your report: </w:t>
            </w:r>
          </w:p>
          <w:p w14:paraId="3871ED7B" w14:textId="77777777" w:rsidR="00B11E54" w:rsidRDefault="00B11E54" w:rsidP="00B11E54">
            <w:pPr>
              <w:rPr>
                <w:rFonts w:cs="Arial"/>
              </w:rPr>
            </w:pPr>
          </w:p>
          <w:p w14:paraId="05B05C22" w14:textId="77777777" w:rsidR="00B11E54" w:rsidRDefault="54CE4CAD" w:rsidP="00B11E54">
            <w:pPr>
              <w:pStyle w:val="AssignmentsLevel2"/>
            </w:pPr>
            <w:r>
              <w:t xml:space="preserve">Additional information that would be helpful to know about the student. </w:t>
            </w:r>
          </w:p>
          <w:p w14:paraId="59CB2CA9" w14:textId="09AD144C" w:rsidR="00B11E54" w:rsidRDefault="54CE4CAD" w:rsidP="009030FB">
            <w:pPr>
              <w:pStyle w:val="AssignmentsLevel2"/>
            </w:pPr>
            <w:r>
              <w:t xml:space="preserve">Probability of the student meeting criteria to receive services due to their emotionality. </w:t>
            </w:r>
          </w:p>
          <w:p w14:paraId="4FF056F7" w14:textId="3F148F29" w:rsidR="009030FB" w:rsidRDefault="54CE4CAD" w:rsidP="009030FB">
            <w:pPr>
              <w:pStyle w:val="AssignmentsLevel2"/>
            </w:pPr>
            <w:r>
              <w:t>Impact of issues notes on the students’ home, social and academic functioning.</w:t>
            </w:r>
          </w:p>
          <w:p w14:paraId="627D44F5" w14:textId="77777777" w:rsidR="00B11E54" w:rsidRDefault="54CE4CAD" w:rsidP="00B11E54">
            <w:pPr>
              <w:pStyle w:val="AssignmentsLevel2"/>
            </w:pPr>
            <w:r>
              <w:t xml:space="preserve">Recommendations that you would make to improve the noted areas of concern: </w:t>
            </w:r>
          </w:p>
          <w:p w14:paraId="7ACB449D" w14:textId="77777777" w:rsidR="00B11E54" w:rsidRDefault="00B11E54" w:rsidP="00B11E54">
            <w:pPr>
              <w:rPr>
                <w:rFonts w:cs="Arial"/>
              </w:rPr>
            </w:pPr>
          </w:p>
          <w:p w14:paraId="63144487" w14:textId="77777777" w:rsidR="00B11E54" w:rsidRDefault="54CE4CAD" w:rsidP="00B11E54">
            <w:pPr>
              <w:pStyle w:val="AssignmentsLevel3"/>
            </w:pPr>
            <w:r>
              <w:t xml:space="preserve">Classroom </w:t>
            </w:r>
          </w:p>
          <w:p w14:paraId="1B95D4E0" w14:textId="77777777" w:rsidR="00B11E54" w:rsidRDefault="54CE4CAD" w:rsidP="00B11E54">
            <w:pPr>
              <w:pStyle w:val="AssignmentsLevel3"/>
            </w:pPr>
            <w:r>
              <w:t>Social Settings</w:t>
            </w:r>
          </w:p>
          <w:p w14:paraId="5E144314" w14:textId="77777777" w:rsidR="00B11E54" w:rsidRDefault="54CE4CAD" w:rsidP="00B11E54">
            <w:pPr>
              <w:pStyle w:val="AssignmentsLevel3"/>
            </w:pPr>
            <w:r>
              <w:t>Home</w:t>
            </w:r>
          </w:p>
          <w:p w14:paraId="4A5E4ED3" w14:textId="77777777" w:rsidR="00B11E54" w:rsidRDefault="00B11E54" w:rsidP="00B11E54">
            <w:pPr>
              <w:rPr>
                <w:rFonts w:cs="Arial"/>
              </w:rPr>
            </w:pPr>
          </w:p>
          <w:p w14:paraId="04E76C8F" w14:textId="5F125D81" w:rsidR="0099029E" w:rsidRPr="00AC56E0" w:rsidRDefault="54CE4CAD" w:rsidP="54CE4CAD">
            <w:pPr>
              <w:rPr>
                <w:rFonts w:eastAsia="Arial" w:cs="Arial"/>
              </w:rPr>
            </w:pPr>
            <w:r w:rsidRPr="54CE4CAD">
              <w:rPr>
                <w:b/>
                <w:bCs/>
              </w:rPr>
              <w:t>Submit</w:t>
            </w:r>
            <w:r>
              <w:t xml:space="preserve"> your narrative report as a Word document and the score report generated by the CBRS</w:t>
            </w:r>
            <w:r w:rsidRPr="54CE4CAD">
              <w:rPr>
                <w:vertAlign w:val="superscript"/>
              </w:rPr>
              <w:t>®</w:t>
            </w:r>
            <w:r>
              <w:t xml:space="preserve"> software by Sunday.</w:t>
            </w:r>
          </w:p>
        </w:tc>
      </w:tr>
    </w:tbl>
    <w:p w14:paraId="3756A285" w14:textId="1B960683" w:rsidR="0099029E" w:rsidRPr="00AC56E0" w:rsidRDefault="0099029E" w:rsidP="0099029E">
      <w:pPr>
        <w:pStyle w:val="AssignmentsLevel1"/>
      </w:pPr>
    </w:p>
    <w:p w14:paraId="5B2A1AF4" w14:textId="77777777" w:rsidR="00F21C97" w:rsidRPr="00AC56E0" w:rsidRDefault="00F21C97" w:rsidP="00054927">
      <w:pPr>
        <w:pStyle w:val="AssignmentsLevel1"/>
      </w:pPr>
      <w:r w:rsidRPr="00AC56E0">
        <w:br w:type="page"/>
      </w:r>
    </w:p>
    <w:p w14:paraId="5B2A1AF5" w14:textId="1F0933AB" w:rsidR="00F21C97" w:rsidRPr="00AC56E0" w:rsidRDefault="54CE4CAD" w:rsidP="001C41D9">
      <w:pPr>
        <w:pStyle w:val="WeeklyTopicHeading"/>
      </w:pPr>
      <w:bookmarkStart w:id="8" w:name="_Toc517431726"/>
      <w:r>
        <w:lastRenderedPageBreak/>
        <w:t>Week 7: Emotional Disturbance</w:t>
      </w:r>
      <w:bookmarkEnd w:id="8"/>
    </w:p>
    <w:p w14:paraId="5B2A1AF6" w14:textId="77777777" w:rsidR="00F21C97" w:rsidRPr="00AC56E0" w:rsidRDefault="00F21C97" w:rsidP="00054927">
      <w:pPr>
        <w:pStyle w:val="AssignmentsLevel1"/>
      </w:pPr>
    </w:p>
    <w:p w14:paraId="5B2A1AF7" w14:textId="77777777" w:rsidR="00F21C97" w:rsidRPr="00AC56E0" w:rsidRDefault="54CE4CAD" w:rsidP="001C41D9">
      <w:pPr>
        <w:pStyle w:val="LOHeading"/>
      </w:pPr>
      <w:r>
        <w:t>Learning Objectives</w:t>
      </w:r>
    </w:p>
    <w:p w14:paraId="5B2A1AF8" w14:textId="77777777" w:rsidR="00F21C97" w:rsidRPr="00AC56E0" w:rsidRDefault="00F21C97"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46"/>
        <w:gridCol w:w="3154"/>
      </w:tblGrid>
      <w:tr w:rsidR="00F21C97" w:rsidRPr="00AC56E0" w14:paraId="5B2A1AFB" w14:textId="77777777" w:rsidTr="54CE4CAD">
        <w:trPr>
          <w:trHeight w:val="30"/>
        </w:trPr>
        <w:tc>
          <w:tcPr>
            <w:tcW w:w="3823" w:type="pct"/>
            <w:tcBorders>
              <w:bottom w:val="nil"/>
              <w:right w:val="single" w:sz="4" w:space="0" w:color="auto"/>
            </w:tcBorders>
            <w:tcMar>
              <w:top w:w="115" w:type="dxa"/>
              <w:left w:w="115" w:type="dxa"/>
              <w:bottom w:w="115" w:type="dxa"/>
              <w:right w:w="115" w:type="dxa"/>
            </w:tcMar>
          </w:tcPr>
          <w:p w14:paraId="5B2A1AF9" w14:textId="609F366E" w:rsidR="00F21C97" w:rsidRPr="00AC56E0" w:rsidRDefault="54CE4CAD" w:rsidP="005B3059">
            <w:pPr>
              <w:pStyle w:val="Week7Obj"/>
            </w:pPr>
            <w:r>
              <w:t xml:space="preserve">Analyze data collected through ratings scales, interviews and observations. </w:t>
            </w:r>
          </w:p>
        </w:tc>
        <w:tc>
          <w:tcPr>
            <w:tcW w:w="1177" w:type="pct"/>
            <w:tcBorders>
              <w:left w:val="single" w:sz="4" w:space="0" w:color="auto"/>
              <w:bottom w:val="nil"/>
              <w:right w:val="single" w:sz="4" w:space="0" w:color="auto"/>
            </w:tcBorders>
            <w:shd w:val="clear" w:color="auto" w:fill="C6D9F1" w:themeFill="text2" w:themeFillTint="33"/>
          </w:tcPr>
          <w:p w14:paraId="5B2A1AFA" w14:textId="011BAF97" w:rsidR="00F21C97" w:rsidRPr="00AC56E0" w:rsidRDefault="54CE4CAD" w:rsidP="54CE4CAD">
            <w:pPr>
              <w:tabs>
                <w:tab w:val="left" w:pos="0"/>
                <w:tab w:val="left" w:pos="3720"/>
              </w:tabs>
              <w:outlineLvl w:val="0"/>
              <w:rPr>
                <w:rFonts w:eastAsia="Arial" w:cs="Arial"/>
              </w:rPr>
            </w:pPr>
            <w:r>
              <w:t>CLO1, CLO3</w:t>
            </w:r>
          </w:p>
        </w:tc>
      </w:tr>
      <w:tr w:rsidR="00F21C97" w:rsidRPr="00AC56E0" w14:paraId="5B2A1AFE" w14:textId="77777777" w:rsidTr="54CE4CAD">
        <w:trPr>
          <w:trHeight w:val="38"/>
        </w:trPr>
        <w:tc>
          <w:tcPr>
            <w:tcW w:w="3823" w:type="pct"/>
            <w:tcBorders>
              <w:top w:val="nil"/>
              <w:bottom w:val="nil"/>
              <w:right w:val="single" w:sz="4" w:space="0" w:color="auto"/>
            </w:tcBorders>
            <w:tcMar>
              <w:top w:w="115" w:type="dxa"/>
              <w:left w:w="115" w:type="dxa"/>
              <w:bottom w:w="115" w:type="dxa"/>
              <w:right w:w="115" w:type="dxa"/>
            </w:tcMar>
          </w:tcPr>
          <w:p w14:paraId="5B2A1AFC" w14:textId="5C2DCBBA" w:rsidR="00F21C97" w:rsidRPr="00AC56E0" w:rsidRDefault="54CE4CAD" w:rsidP="00FE44DE">
            <w:pPr>
              <w:pStyle w:val="Week7Obj"/>
            </w:pPr>
            <w:r>
              <w:t>Determine the appropriate use of standardized assessment measures and projective assessment measures.</w:t>
            </w:r>
          </w:p>
        </w:tc>
        <w:tc>
          <w:tcPr>
            <w:tcW w:w="1177" w:type="pct"/>
            <w:tcBorders>
              <w:top w:val="nil"/>
              <w:left w:val="single" w:sz="4" w:space="0" w:color="auto"/>
              <w:bottom w:val="nil"/>
              <w:right w:val="single" w:sz="4" w:space="0" w:color="auto"/>
            </w:tcBorders>
            <w:shd w:val="clear" w:color="auto" w:fill="C6D9F1" w:themeFill="text2" w:themeFillTint="33"/>
          </w:tcPr>
          <w:p w14:paraId="5B2A1AFD" w14:textId="46BDD18F" w:rsidR="00F21C97" w:rsidRPr="00AC56E0" w:rsidRDefault="54CE4CAD" w:rsidP="54CE4CAD">
            <w:pPr>
              <w:rPr>
                <w:rFonts w:eastAsia="Arial" w:cs="Arial"/>
              </w:rPr>
            </w:pPr>
            <w:r>
              <w:t>CLO3</w:t>
            </w:r>
          </w:p>
        </w:tc>
      </w:tr>
      <w:tr w:rsidR="00F21C97" w:rsidRPr="00AC56E0" w14:paraId="5B2A1B01" w14:textId="77777777" w:rsidTr="54CE4CAD">
        <w:trPr>
          <w:trHeight w:val="38"/>
        </w:trPr>
        <w:tc>
          <w:tcPr>
            <w:tcW w:w="3823" w:type="pct"/>
            <w:tcBorders>
              <w:top w:val="nil"/>
              <w:bottom w:val="nil"/>
              <w:right w:val="single" w:sz="4" w:space="0" w:color="auto"/>
            </w:tcBorders>
            <w:tcMar>
              <w:top w:w="115" w:type="dxa"/>
              <w:left w:w="115" w:type="dxa"/>
              <w:bottom w:w="115" w:type="dxa"/>
              <w:right w:w="115" w:type="dxa"/>
            </w:tcMar>
          </w:tcPr>
          <w:p w14:paraId="5B2A1AFF" w14:textId="05E92CE9" w:rsidR="00F21C97" w:rsidRPr="00AC56E0" w:rsidRDefault="54CE4CAD" w:rsidP="00FE44DE">
            <w:pPr>
              <w:pStyle w:val="Week7Obj"/>
            </w:pPr>
            <w:r>
              <w:t xml:space="preserve"> Identify best practices for collaborating with outside agencies and therapists to incorporate outside mental health evaluations in school based supports.</w:t>
            </w:r>
          </w:p>
        </w:tc>
        <w:tc>
          <w:tcPr>
            <w:tcW w:w="1177" w:type="pct"/>
            <w:tcBorders>
              <w:top w:val="nil"/>
              <w:left w:val="single" w:sz="4" w:space="0" w:color="auto"/>
              <w:bottom w:val="nil"/>
              <w:right w:val="single" w:sz="4" w:space="0" w:color="auto"/>
            </w:tcBorders>
            <w:shd w:val="clear" w:color="auto" w:fill="C6D9F1" w:themeFill="text2" w:themeFillTint="33"/>
          </w:tcPr>
          <w:p w14:paraId="5B2A1B00" w14:textId="6EAA8470" w:rsidR="00F21C97" w:rsidRPr="00AC56E0" w:rsidRDefault="54CE4CAD" w:rsidP="54CE4CAD">
            <w:pPr>
              <w:rPr>
                <w:rFonts w:eastAsia="Arial" w:cs="Arial"/>
              </w:rPr>
            </w:pPr>
            <w:r>
              <w:t>CLO1, CLO4</w:t>
            </w:r>
          </w:p>
        </w:tc>
      </w:tr>
      <w:tr w:rsidR="00F21C97" w:rsidRPr="00AC56E0" w14:paraId="5B2A1B04" w14:textId="77777777" w:rsidTr="54CE4CAD">
        <w:trPr>
          <w:trHeight w:val="128"/>
        </w:trPr>
        <w:tc>
          <w:tcPr>
            <w:tcW w:w="3823" w:type="pct"/>
            <w:tcBorders>
              <w:top w:val="nil"/>
              <w:bottom w:val="single" w:sz="4" w:space="0" w:color="auto"/>
              <w:right w:val="single" w:sz="4" w:space="0" w:color="auto"/>
            </w:tcBorders>
            <w:tcMar>
              <w:top w:w="115" w:type="dxa"/>
              <w:left w:w="115" w:type="dxa"/>
              <w:bottom w:w="115" w:type="dxa"/>
              <w:right w:w="115" w:type="dxa"/>
            </w:tcMar>
          </w:tcPr>
          <w:p w14:paraId="5B2A1B02" w14:textId="6AB6E102" w:rsidR="00F21C97" w:rsidRPr="00AC56E0" w:rsidRDefault="54CE4CAD" w:rsidP="00FE44DE">
            <w:pPr>
              <w:pStyle w:val="Week7Obj"/>
            </w:pPr>
            <w:r>
              <w:t xml:space="preserve">Recommend appropriate supports, accommodations, IEP goals and target behaviors for BSPs. </w:t>
            </w:r>
          </w:p>
        </w:tc>
        <w:tc>
          <w:tcPr>
            <w:tcW w:w="1177" w:type="pct"/>
            <w:tcBorders>
              <w:top w:val="nil"/>
              <w:left w:val="single" w:sz="4" w:space="0" w:color="auto"/>
              <w:bottom w:val="single" w:sz="4" w:space="0" w:color="auto"/>
              <w:right w:val="single" w:sz="4" w:space="0" w:color="auto"/>
            </w:tcBorders>
            <w:shd w:val="clear" w:color="auto" w:fill="C6D9F1" w:themeFill="text2" w:themeFillTint="33"/>
          </w:tcPr>
          <w:p w14:paraId="5B2A1B03" w14:textId="18901BB8" w:rsidR="00F21C97" w:rsidRPr="00AC56E0" w:rsidRDefault="54CE4CAD" w:rsidP="54CE4CAD">
            <w:pPr>
              <w:tabs>
                <w:tab w:val="left" w:pos="0"/>
                <w:tab w:val="left" w:pos="3720"/>
              </w:tabs>
              <w:outlineLvl w:val="0"/>
              <w:rPr>
                <w:rFonts w:eastAsia="Arial" w:cs="Arial"/>
              </w:rPr>
            </w:pPr>
            <w:r>
              <w:t>CLO2, CLO4</w:t>
            </w:r>
          </w:p>
        </w:tc>
      </w:tr>
    </w:tbl>
    <w:p w14:paraId="5B2A1B05" w14:textId="77777777" w:rsidR="001101AA" w:rsidRPr="00AC56E0" w:rsidRDefault="001101AA" w:rsidP="001101AA">
      <w:pPr>
        <w:pStyle w:val="AssignmentsLevel1"/>
      </w:pPr>
    </w:p>
    <w:p w14:paraId="5B2A1B06" w14:textId="77777777" w:rsidR="001101AA" w:rsidRPr="00AC56E0" w:rsidRDefault="54CE4CAD" w:rsidP="54CE4CAD">
      <w:pPr>
        <w:pStyle w:val="Heading1"/>
        <w:rPr>
          <w:color w:val="005391"/>
        </w:rPr>
      </w:pPr>
      <w:r w:rsidRPr="54CE4CAD">
        <w:rPr>
          <w:color w:val="005391"/>
        </w:rPr>
        <w:t>Activities and Resources</w:t>
      </w:r>
    </w:p>
    <w:p w14:paraId="13F30924" w14:textId="77777777" w:rsidR="0099029E" w:rsidRPr="00AC56E0"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99029E" w:rsidRPr="00AC56E0" w14:paraId="70169B03" w14:textId="77777777" w:rsidTr="54CE4CAD">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6DB25B27" w14:textId="795D903E" w:rsidR="0099029E" w:rsidRPr="00AC56E0" w:rsidRDefault="54CE4CAD" w:rsidP="54CE4CAD">
            <w:pPr>
              <w:rPr>
                <w:rFonts w:eastAsia="Arial" w:cs="Arial"/>
              </w:rPr>
            </w:pPr>
            <w:r w:rsidRPr="54CE4CAD">
              <w:rPr>
                <w:b/>
                <w:bCs/>
              </w:rPr>
              <w:t>Readings</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6E5FE665" w14:textId="5FF82C13" w:rsidR="0099029E" w:rsidRPr="00AC56E0" w:rsidRDefault="54CE4CAD" w:rsidP="54CE4CAD">
            <w:pPr>
              <w:rPr>
                <w:rFonts w:eastAsia="Arial" w:cs="Arial"/>
              </w:rPr>
            </w:pPr>
            <w:r>
              <w:t>7.1, 7.2, 7.3, 7.4</w:t>
            </w:r>
          </w:p>
        </w:tc>
      </w:tr>
      <w:tr w:rsidR="0099029E" w:rsidRPr="00AC56E0" w14:paraId="43CB998C" w14:textId="77777777" w:rsidTr="54CE4CAD">
        <w:trPr>
          <w:trHeight w:val="190"/>
        </w:trPr>
        <w:tc>
          <w:tcPr>
            <w:tcW w:w="5000" w:type="pct"/>
            <w:gridSpan w:val="2"/>
            <w:tcBorders>
              <w:bottom w:val="single" w:sz="4" w:space="0" w:color="auto"/>
            </w:tcBorders>
            <w:tcMar>
              <w:top w:w="115" w:type="dxa"/>
              <w:left w:w="115" w:type="dxa"/>
              <w:bottom w:w="115" w:type="dxa"/>
              <w:right w:w="115" w:type="dxa"/>
            </w:tcMar>
          </w:tcPr>
          <w:p w14:paraId="3032DAAF" w14:textId="39871FE3" w:rsidR="0099029E" w:rsidRPr="00EF1FF3" w:rsidRDefault="54CE4CAD" w:rsidP="54CE4CAD">
            <w:pPr>
              <w:pStyle w:val="AssignmentsLevel2"/>
              <w:numPr>
                <w:ilvl w:val="0"/>
                <w:numId w:val="0"/>
              </w:numPr>
              <w:rPr>
                <w:b/>
                <w:bCs/>
                <w:i/>
                <w:iCs/>
              </w:rPr>
            </w:pPr>
            <w:r w:rsidRPr="54CE4CAD">
              <w:rPr>
                <w:b/>
                <w:bCs/>
                <w:i/>
                <w:iCs/>
              </w:rPr>
              <w:t xml:space="preserve">Essentials of Behavioral Assessment </w:t>
            </w:r>
          </w:p>
          <w:p w14:paraId="4A25D18A" w14:textId="77777777" w:rsidR="00FE44DE" w:rsidRDefault="00FE44DE" w:rsidP="00B05656">
            <w:pPr>
              <w:pStyle w:val="AssignmentsLevel2"/>
              <w:numPr>
                <w:ilvl w:val="0"/>
                <w:numId w:val="0"/>
              </w:numPr>
            </w:pPr>
          </w:p>
          <w:p w14:paraId="7843D7A9" w14:textId="59C6329B" w:rsidR="00FE44DE" w:rsidRPr="00EF1FF3" w:rsidRDefault="54CE4CAD" w:rsidP="00EF1FF3">
            <w:pPr>
              <w:pStyle w:val="AssignmentsLevel2"/>
            </w:pPr>
            <w:r>
              <w:t>Ch. 3: The Behavior Assessment System for Children</w:t>
            </w:r>
          </w:p>
          <w:p w14:paraId="07A74F58" w14:textId="3B0C3A04" w:rsidR="00FE44DE" w:rsidRPr="00EF1FF3" w:rsidRDefault="54CE4CAD" w:rsidP="00EF1FF3">
            <w:pPr>
              <w:pStyle w:val="AssignmentsLevel2"/>
            </w:pPr>
            <w:r>
              <w:t>Ch. 4: The Child Behavior Checklist and Related Instruments</w:t>
            </w:r>
          </w:p>
          <w:p w14:paraId="5A2EEE8F" w14:textId="28DD2A07" w:rsidR="00FE44DE" w:rsidRPr="00EF1FF3" w:rsidRDefault="54CE4CAD" w:rsidP="00EF1FF3">
            <w:pPr>
              <w:pStyle w:val="AssignmentsLevel2"/>
            </w:pPr>
            <w:r>
              <w:t xml:space="preserve">Ch. 5: </w:t>
            </w:r>
            <w:proofErr w:type="spellStart"/>
            <w:r>
              <w:t>Conners</w:t>
            </w:r>
            <w:proofErr w:type="spellEnd"/>
            <w:r>
              <w:t xml:space="preserve">’ Rating Scales–Revised </w:t>
            </w:r>
          </w:p>
          <w:p w14:paraId="2E45B8B4" w14:textId="4392E996" w:rsidR="00FE44DE" w:rsidRPr="00AC56E0" w:rsidRDefault="54CE4CAD" w:rsidP="00EF1FF3">
            <w:pPr>
              <w:pStyle w:val="AssignmentsLevel2"/>
            </w:pPr>
            <w:r>
              <w:t>Ch. 6: Classroom Observations</w:t>
            </w:r>
          </w:p>
        </w:tc>
      </w:tr>
    </w:tbl>
    <w:p w14:paraId="3C0D32CD" w14:textId="14A02774" w:rsidR="0099029E" w:rsidRPr="00AC56E0" w:rsidRDefault="0099029E" w:rsidP="0099029E">
      <w:pPr>
        <w:pStyle w:val="AssignmentsLevel1"/>
      </w:pPr>
    </w:p>
    <w:p w14:paraId="6162B9C3" w14:textId="77777777" w:rsidR="0099029E" w:rsidRPr="00AC56E0" w:rsidRDefault="54CE4CAD" w:rsidP="54CE4CAD">
      <w:pPr>
        <w:pStyle w:val="Heading1"/>
        <w:rPr>
          <w:color w:val="005391"/>
        </w:rPr>
      </w:pPr>
      <w:r w:rsidRPr="54CE4CAD">
        <w:rPr>
          <w:color w:val="005391"/>
        </w:rPr>
        <w:t>Assignments</w:t>
      </w:r>
    </w:p>
    <w:p w14:paraId="0718D813" w14:textId="77777777" w:rsidR="00FE44DE" w:rsidRDefault="00FE44DE" w:rsidP="00FE44D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FE44DE" w:rsidRPr="00AC56E0" w14:paraId="3F369686" w14:textId="77777777" w:rsidTr="54CE4CAD">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5F260AE5" w14:textId="77777777" w:rsidR="00FE44DE" w:rsidRPr="00AC56E0" w:rsidRDefault="54CE4CAD" w:rsidP="54CE4CAD">
            <w:pPr>
              <w:rPr>
                <w:rFonts w:eastAsia="Arial" w:cs="Arial"/>
                <w:b/>
                <w:bCs/>
              </w:rPr>
            </w:pPr>
            <w:r w:rsidRPr="54CE4CAD">
              <w:rPr>
                <w:b/>
                <w:bCs/>
              </w:rPr>
              <w:t>Discussion:</w:t>
            </w:r>
            <w:r w:rsidRPr="54CE4CAD">
              <w:rPr>
                <w:rFonts w:eastAsia="Arial" w:cs="Arial"/>
                <w:b/>
                <w:bCs/>
              </w:rPr>
              <w:t xml:space="preserve"> </w:t>
            </w:r>
            <w:r w:rsidRPr="54CE4CAD">
              <w:rPr>
                <w:b/>
                <w:bCs/>
              </w:rPr>
              <w:t>Collaboration</w:t>
            </w:r>
          </w:p>
        </w:tc>
        <w:tc>
          <w:tcPr>
            <w:tcW w:w="1184" w:type="pct"/>
            <w:tcBorders>
              <w:left w:val="single" w:sz="4" w:space="0" w:color="auto"/>
            </w:tcBorders>
            <w:shd w:val="clear" w:color="auto" w:fill="C6D9F1" w:themeFill="text2" w:themeFillTint="33"/>
          </w:tcPr>
          <w:p w14:paraId="517CE3A8" w14:textId="0B470564" w:rsidR="00FE44DE" w:rsidRPr="00AC56E0" w:rsidRDefault="54CE4CAD" w:rsidP="54CE4CAD">
            <w:pPr>
              <w:rPr>
                <w:rFonts w:eastAsia="Arial" w:cs="Arial"/>
              </w:rPr>
            </w:pPr>
            <w:r>
              <w:t>7.3</w:t>
            </w:r>
          </w:p>
        </w:tc>
      </w:tr>
      <w:tr w:rsidR="00FE44DE" w:rsidRPr="00AC56E0" w14:paraId="3C6E6928" w14:textId="77777777" w:rsidTr="54CE4CAD">
        <w:trPr>
          <w:trHeight w:val="199"/>
        </w:trPr>
        <w:tc>
          <w:tcPr>
            <w:tcW w:w="5000" w:type="pct"/>
            <w:gridSpan w:val="2"/>
            <w:shd w:val="clear" w:color="auto" w:fill="auto"/>
            <w:tcMar>
              <w:top w:w="115" w:type="dxa"/>
              <w:left w:w="115" w:type="dxa"/>
              <w:bottom w:w="115" w:type="dxa"/>
              <w:right w:w="115" w:type="dxa"/>
            </w:tcMar>
          </w:tcPr>
          <w:p w14:paraId="2C395B23" w14:textId="77777777" w:rsidR="00FE44DE" w:rsidRDefault="54CE4CAD" w:rsidP="54CE4CAD">
            <w:pPr>
              <w:rPr>
                <w:rFonts w:eastAsia="Arial" w:cs="Arial"/>
              </w:rPr>
            </w:pPr>
            <w:r w:rsidRPr="54CE4CAD">
              <w:rPr>
                <w:b/>
                <w:bCs/>
              </w:rPr>
              <w:t>Respond</w:t>
            </w:r>
            <w:r>
              <w:t xml:space="preserve"> to the following prompts in the Collaboration discussion forum by Wednesday:  </w:t>
            </w:r>
          </w:p>
          <w:p w14:paraId="2F6A19FE" w14:textId="77777777" w:rsidR="00FE44DE" w:rsidRDefault="00FE44DE" w:rsidP="00974E57">
            <w:pPr>
              <w:rPr>
                <w:rFonts w:cs="Arial"/>
              </w:rPr>
            </w:pPr>
          </w:p>
          <w:p w14:paraId="1473FBAB" w14:textId="77777777" w:rsidR="00FE44DE" w:rsidRPr="00FE44DE" w:rsidRDefault="54CE4CAD" w:rsidP="00974E57">
            <w:pPr>
              <w:pStyle w:val="AssignmentsLevel2"/>
            </w:pPr>
            <w:r>
              <w:t>Ask your site supervisor – what is the district's stance on providing parents referrals to outside agencies? To individual private providers?</w:t>
            </w:r>
          </w:p>
          <w:p w14:paraId="408A9328" w14:textId="77777777" w:rsidR="00FE44DE" w:rsidRPr="00FE44DE" w:rsidRDefault="54CE4CAD" w:rsidP="00974E57">
            <w:pPr>
              <w:pStyle w:val="AssignmentsLevel2"/>
            </w:pPr>
            <w:r>
              <w:t>What are the benefits of collaborating with outside agencies?</w:t>
            </w:r>
          </w:p>
          <w:p w14:paraId="1F3C3CAD" w14:textId="77777777" w:rsidR="00FE44DE" w:rsidRDefault="54CE4CAD" w:rsidP="00974E57">
            <w:pPr>
              <w:pStyle w:val="AssignmentsLevel2"/>
            </w:pPr>
            <w:r>
              <w:t>What are some of the potential drawbacks?</w:t>
            </w:r>
          </w:p>
          <w:p w14:paraId="64F075D6" w14:textId="77777777" w:rsidR="00FE44DE" w:rsidRDefault="00FE44DE" w:rsidP="00974E57">
            <w:pPr>
              <w:rPr>
                <w:rFonts w:cs="Arial"/>
              </w:rPr>
            </w:pPr>
          </w:p>
          <w:p w14:paraId="77E58D66" w14:textId="77777777" w:rsidR="00FE44DE" w:rsidRPr="00AC56E0" w:rsidRDefault="54CE4CAD" w:rsidP="54CE4CAD">
            <w:pPr>
              <w:rPr>
                <w:rFonts w:eastAsia="Arial" w:cs="Arial"/>
              </w:rPr>
            </w:pPr>
            <w:r w:rsidRPr="54CE4CAD">
              <w:rPr>
                <w:b/>
                <w:bCs/>
              </w:rPr>
              <w:t>Reply</w:t>
            </w:r>
            <w:r>
              <w:t xml:space="preserve"> to two classmate’s posts, applying the </w:t>
            </w:r>
            <w:hyperlink r:id="rId32">
              <w:r w:rsidRPr="54CE4CAD">
                <w:rPr>
                  <w:rStyle w:val="Hyperlink"/>
                </w:rPr>
                <w:t>RISE Model for Meaningful Feedback</w:t>
              </w:r>
            </w:hyperlink>
            <w:r w:rsidRPr="54CE4CAD">
              <w:rPr>
                <w:rFonts w:eastAsia="Arial" w:cs="Arial"/>
              </w:rPr>
              <w:t xml:space="preserve">, </w:t>
            </w:r>
            <w:r>
              <w:t>by Sunday. If possible, respond to posts that have not yet received feedback from a classmate</w:t>
            </w:r>
            <w:r w:rsidRPr="54CE4CAD">
              <w:rPr>
                <w:rFonts w:eastAsia="Arial" w:cs="Arial"/>
              </w:rPr>
              <w:t>.</w:t>
            </w:r>
          </w:p>
        </w:tc>
      </w:tr>
      <w:tr w:rsidR="00FE44DE" w:rsidRPr="00AC56E0" w14:paraId="09DCFB53" w14:textId="77777777" w:rsidTr="54CE4CAD">
        <w:trPr>
          <w:trHeight w:val="127"/>
        </w:trPr>
        <w:tc>
          <w:tcPr>
            <w:tcW w:w="5000" w:type="pct"/>
            <w:gridSpan w:val="2"/>
            <w:shd w:val="clear" w:color="auto" w:fill="F2F2F2" w:themeFill="background1" w:themeFillShade="F2"/>
            <w:tcMar>
              <w:top w:w="115" w:type="dxa"/>
              <w:left w:w="115" w:type="dxa"/>
              <w:bottom w:w="115" w:type="dxa"/>
              <w:right w:w="115" w:type="dxa"/>
            </w:tcMar>
          </w:tcPr>
          <w:p w14:paraId="72C4FAF8" w14:textId="77777777" w:rsidR="00FE44DE" w:rsidRPr="00AC56E0" w:rsidRDefault="54CE4CAD" w:rsidP="00974E57">
            <w:pPr>
              <w:pStyle w:val="AssignmentsLevel2"/>
              <w:numPr>
                <w:ilvl w:val="0"/>
                <w:numId w:val="0"/>
              </w:numPr>
            </w:pPr>
            <w:r>
              <w:lastRenderedPageBreak/>
              <w:t>Check into this discussion periodically to help guide students and to provide your own thoughts or insights. Mimic for them how you would like them to engage with each other beyond stating, ‘Good post! or I agree!’</w:t>
            </w:r>
          </w:p>
        </w:tc>
      </w:tr>
    </w:tbl>
    <w:p w14:paraId="53FDB77F" w14:textId="42564051" w:rsidR="005201E2" w:rsidRPr="00AC56E0" w:rsidRDefault="005201E2"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99029E" w:rsidRPr="00AC56E0" w14:paraId="2C57A177" w14:textId="77777777" w:rsidTr="54CE4CAD">
        <w:tc>
          <w:tcPr>
            <w:tcW w:w="3816"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1BB76768" w14:textId="64E6AE19" w:rsidR="0099029E" w:rsidRPr="00AC56E0" w:rsidRDefault="54CE4CAD" w:rsidP="54CE4CAD">
            <w:pPr>
              <w:rPr>
                <w:rFonts w:eastAsia="Arial" w:cs="Arial"/>
                <w:b/>
                <w:bCs/>
              </w:rPr>
            </w:pPr>
            <w:r w:rsidRPr="54CE4CAD">
              <w:rPr>
                <w:b/>
                <w:bCs/>
              </w:rPr>
              <w:t>Assignment</w:t>
            </w:r>
            <w:r w:rsidRPr="54CE4CAD">
              <w:rPr>
                <w:rFonts w:eastAsia="Arial" w:cs="Arial"/>
                <w:b/>
                <w:bCs/>
              </w:rPr>
              <w:t xml:space="preserve">: </w:t>
            </w:r>
            <w:r w:rsidRPr="54CE4CAD">
              <w:rPr>
                <w:b/>
                <w:bCs/>
              </w:rPr>
              <w:t>Ed Psych Report</w:t>
            </w:r>
          </w:p>
        </w:tc>
        <w:tc>
          <w:tcPr>
            <w:tcW w:w="1184"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1" w:themeFill="text2" w:themeFillTint="33"/>
          </w:tcPr>
          <w:p w14:paraId="6606C244" w14:textId="74342D11" w:rsidR="0099029E" w:rsidRPr="00AC56E0" w:rsidRDefault="54CE4CAD" w:rsidP="54CE4CAD">
            <w:pPr>
              <w:rPr>
                <w:rFonts w:eastAsia="Arial" w:cs="Arial"/>
              </w:rPr>
            </w:pPr>
            <w:r>
              <w:t>7.1, 7.2, 7.4</w:t>
            </w:r>
          </w:p>
        </w:tc>
      </w:tr>
      <w:tr w:rsidR="0099029E" w:rsidRPr="00AC56E0" w14:paraId="2446E6CF" w14:textId="77777777" w:rsidTr="54CE4CAD">
        <w:trPr>
          <w:trHeight w:val="199"/>
        </w:trPr>
        <w:tc>
          <w:tcPr>
            <w:tcW w:w="5000" w:type="pct"/>
            <w:gridSpan w:val="2"/>
            <w:shd w:val="clear" w:color="auto" w:fill="auto"/>
            <w:tcMar>
              <w:top w:w="115" w:type="dxa"/>
              <w:left w:w="115" w:type="dxa"/>
              <w:bottom w:w="115" w:type="dxa"/>
              <w:right w:w="115" w:type="dxa"/>
            </w:tcMar>
          </w:tcPr>
          <w:p w14:paraId="7F28714E" w14:textId="77777777" w:rsidR="002B7387" w:rsidRDefault="54CE4CAD" w:rsidP="54CE4CAD">
            <w:pPr>
              <w:rPr>
                <w:rFonts w:eastAsia="Arial" w:cs="Arial"/>
              </w:rPr>
            </w:pPr>
            <w:r w:rsidRPr="54CE4CAD">
              <w:rPr>
                <w:b/>
                <w:bCs/>
              </w:rPr>
              <w:t>Complete</w:t>
            </w:r>
            <w:r>
              <w:t xml:space="preserve"> the items and instructions highlighted in yellow on the Ed Psych Report Case Study document. </w:t>
            </w:r>
          </w:p>
          <w:p w14:paraId="1E028D55" w14:textId="77777777" w:rsidR="002B7387" w:rsidRDefault="002B7387" w:rsidP="00B05656">
            <w:pPr>
              <w:rPr>
                <w:rFonts w:cs="Arial"/>
              </w:rPr>
            </w:pPr>
          </w:p>
          <w:p w14:paraId="38DA2840" w14:textId="41ECBF63" w:rsidR="0099029E" w:rsidRPr="00AC56E0" w:rsidRDefault="54CE4CAD" w:rsidP="54CE4CAD">
            <w:pPr>
              <w:rPr>
                <w:rFonts w:eastAsia="Arial" w:cs="Arial"/>
              </w:rPr>
            </w:pPr>
            <w:r w:rsidRPr="54CE4CAD">
              <w:rPr>
                <w:b/>
                <w:bCs/>
              </w:rPr>
              <w:t>Submit</w:t>
            </w:r>
            <w:r>
              <w:t xml:space="preserve"> the completed report by Sunday. </w:t>
            </w:r>
            <w:r w:rsidRPr="54CE4CAD">
              <w:rPr>
                <w:rFonts w:eastAsia="Arial" w:cs="Arial"/>
              </w:rPr>
              <w:t xml:space="preserve"> </w:t>
            </w:r>
          </w:p>
        </w:tc>
      </w:tr>
    </w:tbl>
    <w:p w14:paraId="3B629F93" w14:textId="77777777" w:rsidR="0099029E" w:rsidRPr="00AC56E0" w:rsidRDefault="0099029E" w:rsidP="0099029E">
      <w:pPr>
        <w:pStyle w:val="AssignmentsLevel1"/>
      </w:pPr>
    </w:p>
    <w:p w14:paraId="6B779756" w14:textId="77777777" w:rsidR="0099029E" w:rsidRPr="00AC56E0" w:rsidRDefault="0099029E" w:rsidP="0099029E">
      <w:pPr>
        <w:pStyle w:val="AssignmentsLevel1"/>
      </w:pPr>
    </w:p>
    <w:p w14:paraId="5B2A1B33" w14:textId="77777777" w:rsidR="00F21C97" w:rsidRPr="00AC56E0" w:rsidRDefault="00F21C97" w:rsidP="00054927">
      <w:pPr>
        <w:pStyle w:val="AssignmentsLevel1"/>
      </w:pPr>
      <w:r w:rsidRPr="00AC56E0">
        <w:br w:type="page"/>
      </w:r>
    </w:p>
    <w:p w14:paraId="5B2A1B34" w14:textId="3DF109D7" w:rsidR="00F21C97" w:rsidRPr="00AC56E0" w:rsidRDefault="54CE4CAD" w:rsidP="001C41D9">
      <w:pPr>
        <w:pStyle w:val="WeeklyTopicHeading"/>
      </w:pPr>
      <w:bookmarkStart w:id="9" w:name="_Toc517431727"/>
      <w:r>
        <w:lastRenderedPageBreak/>
        <w:t>Week 8: Final Exam</w:t>
      </w:r>
      <w:bookmarkEnd w:id="9"/>
    </w:p>
    <w:p w14:paraId="5B2A1B35" w14:textId="77777777" w:rsidR="00F21C97" w:rsidRPr="00AC56E0" w:rsidRDefault="00F21C97" w:rsidP="00054927">
      <w:pPr>
        <w:pStyle w:val="AssignmentsLevel1"/>
      </w:pPr>
    </w:p>
    <w:p w14:paraId="5B2A1B36" w14:textId="77777777" w:rsidR="00F21C97" w:rsidRPr="00AC56E0" w:rsidRDefault="54CE4CAD" w:rsidP="001C41D9">
      <w:pPr>
        <w:pStyle w:val="LOHeading"/>
      </w:pPr>
      <w:r>
        <w:t>Learning Objectives</w:t>
      </w:r>
    </w:p>
    <w:p w14:paraId="5B2A1B37" w14:textId="77777777" w:rsidR="00F21C97" w:rsidRPr="00AC56E0" w:rsidRDefault="00F21C97" w:rsidP="00054927">
      <w:pPr>
        <w:pStyle w:val="AssignmentsLevel1"/>
      </w:pPr>
    </w:p>
    <w:tbl>
      <w:tblPr>
        <w:tblW w:w="5000" w:type="pct"/>
        <w:tblBorders>
          <w:top w:val="single" w:sz="4" w:space="0" w:color="000000" w:themeColor="text1"/>
          <w:left w:val="single" w:sz="4" w:space="0" w:color="000000" w:themeColor="text1"/>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6"/>
        <w:gridCol w:w="3154"/>
      </w:tblGrid>
      <w:tr w:rsidR="00F21C97" w:rsidRPr="00AC56E0" w14:paraId="5B2A1B3A" w14:textId="77777777" w:rsidTr="54CE4CAD">
        <w:trPr>
          <w:trHeight w:val="30"/>
        </w:trPr>
        <w:tc>
          <w:tcPr>
            <w:tcW w:w="3823" w:type="pct"/>
            <w:tcMar>
              <w:top w:w="115" w:type="dxa"/>
              <w:left w:w="115" w:type="dxa"/>
              <w:bottom w:w="115" w:type="dxa"/>
              <w:right w:w="115" w:type="dxa"/>
            </w:tcMar>
          </w:tcPr>
          <w:p w14:paraId="5B2A1B38" w14:textId="32BCE324" w:rsidR="00F21C97" w:rsidRPr="00AC56E0" w:rsidRDefault="54CE4CAD" w:rsidP="001C41D9">
            <w:pPr>
              <w:pStyle w:val="Week8Obj"/>
            </w:pPr>
            <w:r>
              <w:t>Evaluate your knowledge of atypical populations and the assessments used to identify the conditions.</w:t>
            </w:r>
          </w:p>
        </w:tc>
        <w:tc>
          <w:tcPr>
            <w:tcW w:w="1177" w:type="pct"/>
            <w:shd w:val="clear" w:color="auto" w:fill="C6D9F1" w:themeFill="text2" w:themeFillTint="33"/>
          </w:tcPr>
          <w:p w14:paraId="5B2A1B39" w14:textId="022EFDAC" w:rsidR="00F21C97" w:rsidRPr="00AC56E0" w:rsidRDefault="54CE4CAD" w:rsidP="54CE4CAD">
            <w:pPr>
              <w:tabs>
                <w:tab w:val="left" w:pos="0"/>
                <w:tab w:val="left" w:pos="3720"/>
              </w:tabs>
              <w:outlineLvl w:val="0"/>
              <w:rPr>
                <w:rFonts w:eastAsia="Arial" w:cs="Arial"/>
              </w:rPr>
            </w:pPr>
            <w:r>
              <w:t>COURSE</w:t>
            </w:r>
          </w:p>
        </w:tc>
      </w:tr>
    </w:tbl>
    <w:p w14:paraId="5B2A1B44" w14:textId="77777777" w:rsidR="001101AA" w:rsidRPr="00AC56E0" w:rsidRDefault="001101AA" w:rsidP="001101AA">
      <w:pPr>
        <w:pStyle w:val="AssignmentsLevel1"/>
      </w:pPr>
    </w:p>
    <w:p w14:paraId="5B2A1B45" w14:textId="77777777" w:rsidR="001101AA" w:rsidRPr="00AC56E0" w:rsidRDefault="54CE4CAD" w:rsidP="54CE4CAD">
      <w:pPr>
        <w:pStyle w:val="Heading1"/>
        <w:rPr>
          <w:color w:val="005391"/>
        </w:rPr>
      </w:pPr>
      <w:r w:rsidRPr="54CE4CAD">
        <w:rPr>
          <w:color w:val="005391"/>
        </w:rPr>
        <w:t>Activities and Resources</w:t>
      </w:r>
    </w:p>
    <w:p w14:paraId="2CD945CA" w14:textId="77777777" w:rsidR="0099029E" w:rsidRPr="00AC56E0"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99029E" w:rsidRPr="00AC56E0" w14:paraId="3217880D" w14:textId="77777777" w:rsidTr="54CE4CAD">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26570E5B" w14:textId="7FA63C48" w:rsidR="0099029E" w:rsidRPr="00AC56E0" w:rsidRDefault="54CE4CAD" w:rsidP="54CE4CAD">
            <w:pPr>
              <w:rPr>
                <w:rFonts w:eastAsia="Arial" w:cs="Arial"/>
              </w:rPr>
            </w:pPr>
            <w:r w:rsidRPr="54CE4CAD">
              <w:rPr>
                <w:b/>
                <w:bCs/>
              </w:rPr>
              <w:t>Readings</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74CE86D5" w14:textId="5A065FCB" w:rsidR="0099029E" w:rsidRPr="00AC56E0" w:rsidRDefault="54CE4CAD" w:rsidP="54CE4CAD">
            <w:pPr>
              <w:rPr>
                <w:rFonts w:eastAsia="Arial" w:cs="Arial"/>
              </w:rPr>
            </w:pPr>
            <w:r>
              <w:t>8.1</w:t>
            </w:r>
          </w:p>
        </w:tc>
      </w:tr>
      <w:tr w:rsidR="0099029E" w:rsidRPr="00AC56E0" w14:paraId="49903951" w14:textId="77777777" w:rsidTr="54CE4CAD">
        <w:trPr>
          <w:trHeight w:val="190"/>
        </w:trPr>
        <w:tc>
          <w:tcPr>
            <w:tcW w:w="5000" w:type="pct"/>
            <w:gridSpan w:val="2"/>
            <w:tcBorders>
              <w:bottom w:val="single" w:sz="4" w:space="0" w:color="auto"/>
            </w:tcBorders>
            <w:tcMar>
              <w:top w:w="115" w:type="dxa"/>
              <w:left w:w="115" w:type="dxa"/>
              <w:bottom w:w="115" w:type="dxa"/>
              <w:right w:w="115" w:type="dxa"/>
            </w:tcMar>
          </w:tcPr>
          <w:p w14:paraId="04917212" w14:textId="77777777" w:rsidR="00EF1FF3" w:rsidRDefault="54CE4CAD" w:rsidP="00EF1FF3">
            <w:pPr>
              <w:pStyle w:val="AssignmentsLevel2"/>
              <w:numPr>
                <w:ilvl w:val="0"/>
                <w:numId w:val="0"/>
              </w:numPr>
            </w:pPr>
            <w:r w:rsidRPr="54CE4CAD">
              <w:rPr>
                <w:b/>
                <w:bCs/>
              </w:rPr>
              <w:t>Review</w:t>
            </w:r>
            <w:r>
              <w:t xml:space="preserve"> the following: </w:t>
            </w:r>
          </w:p>
          <w:p w14:paraId="5AD1BF4E" w14:textId="77777777" w:rsidR="00EF1FF3" w:rsidRDefault="00EF1FF3" w:rsidP="00EF1FF3">
            <w:pPr>
              <w:pStyle w:val="AssignmentsLevel2"/>
              <w:numPr>
                <w:ilvl w:val="0"/>
                <w:numId w:val="0"/>
              </w:numPr>
            </w:pPr>
          </w:p>
          <w:p w14:paraId="3BA4F7F7" w14:textId="77777777" w:rsidR="00EF1FF3" w:rsidRPr="00507302" w:rsidRDefault="54CE4CAD" w:rsidP="00EF1FF3">
            <w:pPr>
              <w:pStyle w:val="AssignmentsLevel2"/>
            </w:pPr>
            <w:r>
              <w:t xml:space="preserve">All assigned textbook readings. </w:t>
            </w:r>
          </w:p>
          <w:p w14:paraId="4BCB1923" w14:textId="61612FE4" w:rsidR="0099029E" w:rsidRPr="00AC56E0" w:rsidRDefault="54CE4CAD" w:rsidP="00EF1FF3">
            <w:pPr>
              <w:pStyle w:val="AssignmentsLevel2"/>
            </w:pPr>
            <w:r>
              <w:t>MHS assessments, your interpretation, and instructor feedback.</w:t>
            </w:r>
          </w:p>
        </w:tc>
      </w:tr>
    </w:tbl>
    <w:p w14:paraId="3FCE4880" w14:textId="0ED9CE09" w:rsidR="0099029E" w:rsidRPr="00AC56E0" w:rsidRDefault="0099029E" w:rsidP="0099029E">
      <w:pPr>
        <w:pStyle w:val="AssignmentsLevel1"/>
      </w:pPr>
    </w:p>
    <w:p w14:paraId="67C026BF" w14:textId="77777777" w:rsidR="0099029E" w:rsidRPr="00AC56E0" w:rsidRDefault="54CE4CAD" w:rsidP="54CE4CAD">
      <w:pPr>
        <w:pStyle w:val="Heading1"/>
        <w:rPr>
          <w:color w:val="005391"/>
        </w:rPr>
      </w:pPr>
      <w:r w:rsidRPr="54CE4CAD">
        <w:rPr>
          <w:color w:val="005391"/>
        </w:rPr>
        <w:t>Assignments</w:t>
      </w:r>
    </w:p>
    <w:p w14:paraId="7FB8A97A" w14:textId="77A85840" w:rsidR="005201E2" w:rsidRPr="00AC56E0" w:rsidRDefault="005201E2"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99029E" w:rsidRPr="00AC56E0" w14:paraId="35A3177F" w14:textId="77777777" w:rsidTr="54CE4CAD">
        <w:tc>
          <w:tcPr>
            <w:tcW w:w="3816"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501ECA2D" w14:textId="41EEE02F" w:rsidR="0099029E" w:rsidRPr="00AC56E0" w:rsidRDefault="54CE4CAD" w:rsidP="54CE4CAD">
            <w:pPr>
              <w:rPr>
                <w:rFonts w:eastAsia="Arial" w:cs="Arial"/>
                <w:b/>
                <w:bCs/>
              </w:rPr>
            </w:pPr>
            <w:r w:rsidRPr="54CE4CAD">
              <w:rPr>
                <w:b/>
                <w:bCs/>
              </w:rPr>
              <w:t>Assignment</w:t>
            </w:r>
            <w:r w:rsidRPr="54CE4CAD">
              <w:rPr>
                <w:rFonts w:eastAsia="Arial" w:cs="Arial"/>
                <w:b/>
                <w:bCs/>
              </w:rPr>
              <w:t xml:space="preserve">: </w:t>
            </w:r>
            <w:r w:rsidRPr="54CE4CAD">
              <w:rPr>
                <w:b/>
                <w:bCs/>
              </w:rPr>
              <w:t>Final Exam</w:t>
            </w:r>
          </w:p>
        </w:tc>
        <w:tc>
          <w:tcPr>
            <w:tcW w:w="1184"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1" w:themeFill="text2" w:themeFillTint="33"/>
          </w:tcPr>
          <w:p w14:paraId="483F0B58" w14:textId="6746D7B4" w:rsidR="0099029E" w:rsidRPr="00AC56E0" w:rsidRDefault="54CE4CAD" w:rsidP="54CE4CAD">
            <w:pPr>
              <w:rPr>
                <w:rFonts w:eastAsia="Arial" w:cs="Arial"/>
              </w:rPr>
            </w:pPr>
            <w:r>
              <w:t>8.1</w:t>
            </w:r>
          </w:p>
        </w:tc>
      </w:tr>
      <w:tr w:rsidR="0099029E" w:rsidRPr="00AC56E0" w14:paraId="5BB15CF8" w14:textId="77777777" w:rsidTr="54CE4CAD">
        <w:trPr>
          <w:trHeight w:val="199"/>
        </w:trPr>
        <w:tc>
          <w:tcPr>
            <w:tcW w:w="5000" w:type="pct"/>
            <w:gridSpan w:val="2"/>
            <w:shd w:val="clear" w:color="auto" w:fill="auto"/>
            <w:tcMar>
              <w:top w:w="115" w:type="dxa"/>
              <w:left w:w="115" w:type="dxa"/>
              <w:bottom w:w="115" w:type="dxa"/>
              <w:right w:w="115" w:type="dxa"/>
            </w:tcMar>
          </w:tcPr>
          <w:p w14:paraId="4CC92586" w14:textId="26F5C23F" w:rsidR="0099029E" w:rsidRPr="00AC56E0" w:rsidRDefault="54CE4CAD" w:rsidP="54CE4CAD">
            <w:pPr>
              <w:rPr>
                <w:rFonts w:eastAsia="Arial" w:cs="Arial"/>
              </w:rPr>
            </w:pPr>
            <w:r w:rsidRPr="54CE4CAD">
              <w:rPr>
                <w:b/>
                <w:bCs/>
              </w:rPr>
              <w:t>Complete</w:t>
            </w:r>
            <w:r>
              <w:t xml:space="preserve"> the Final Exam.</w:t>
            </w:r>
          </w:p>
        </w:tc>
      </w:tr>
    </w:tbl>
    <w:p w14:paraId="39C05A4E" w14:textId="77777777" w:rsidR="0099029E" w:rsidRPr="00AC56E0" w:rsidRDefault="0099029E" w:rsidP="0099029E">
      <w:pPr>
        <w:pStyle w:val="AssignmentsLevel1"/>
      </w:pPr>
    </w:p>
    <w:p w14:paraId="5B2A1B83" w14:textId="77777777" w:rsidR="0015535B" w:rsidRPr="00AC56E0" w:rsidRDefault="0015535B" w:rsidP="00054927">
      <w:pPr>
        <w:pStyle w:val="AssignmentsLevel1"/>
      </w:pPr>
    </w:p>
    <w:sectPr w:rsidR="0015535B" w:rsidRPr="00AC56E0" w:rsidSect="006B3B68">
      <w:pgSz w:w="15840" w:h="12240" w:orient="landscape" w:code="1"/>
      <w:pgMar w:top="1080" w:right="99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5E90" w:rsidRDefault="00935E90" w14:paraId="2BDAF02C" w14:textId="77777777">
      <w:r>
        <w:separator/>
      </w:r>
    </w:p>
  </w:endnote>
  <w:endnote w:type="continuationSeparator" w:id="0">
    <w:p w:rsidR="00935E90" w:rsidRDefault="00935E90" w14:paraId="731F2F98" w14:textId="77777777">
      <w:r>
        <w:continuationSeparator/>
      </w:r>
    </w:p>
  </w:endnote>
  <w:endnote w:type="continuationNotice" w:id="1">
    <w:p w:rsidR="00935E90" w:rsidRDefault="00935E90" w14:paraId="1DD7376E"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ヒラギノ角ゴ Pro W3">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A1B8A" w14:textId="5034A441" w:rsidR="00935E90" w:rsidRDefault="54CE4CAD" w:rsidP="00A76823">
    <w:pPr>
      <w:pStyle w:val="Footer"/>
      <w:jc w:val="right"/>
    </w:pPr>
    <w:r>
      <w:t>Version 1</w:t>
    </w:r>
  </w:p>
  <w:p w14:paraId="5B2A1B8B" w14:textId="4E401DDA" w:rsidR="00935E90" w:rsidRDefault="00935E90" w:rsidP="00A76823">
    <w:pPr>
      <w:pStyle w:val="Footer"/>
      <w:jc w:val="right"/>
    </w:pPr>
    <w:r>
      <w:t>June 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A1B8E" w14:textId="648CDB72" w:rsidR="00935E90" w:rsidRDefault="54CE4CAD" w:rsidP="00A76823">
    <w:pPr>
      <w:pStyle w:val="Footer"/>
      <w:jc w:val="right"/>
    </w:pPr>
    <w:r>
      <w:t>Version 1</w:t>
    </w:r>
  </w:p>
  <w:p w14:paraId="5B2A1B8F" w14:textId="586DF422" w:rsidR="00935E90" w:rsidRDefault="00935E90" w:rsidP="00A76823">
    <w:pPr>
      <w:pStyle w:val="Footer"/>
      <w:jc w:val="right"/>
    </w:pPr>
    <w:r>
      <w:t>June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5E90" w:rsidRDefault="00935E90" w14:paraId="431EAC79" w14:textId="77777777">
      <w:r>
        <w:separator/>
      </w:r>
    </w:p>
  </w:footnote>
  <w:footnote w:type="continuationSeparator" w:id="0">
    <w:p w:rsidR="00935E90" w:rsidRDefault="00935E90" w14:paraId="3B80361E" w14:textId="77777777">
      <w:r>
        <w:continuationSeparator/>
      </w:r>
    </w:p>
  </w:footnote>
  <w:footnote w:type="continuationNotice" w:id="1">
    <w:p w:rsidR="00935E90" w:rsidRDefault="00935E90" w14:paraId="206999A6"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A1B88" w14:textId="4C7A6B45" w:rsidR="00935E90" w:rsidRDefault="00935E90" w:rsidP="54CE4CAD">
    <w:pPr>
      <w:pStyle w:val="Header"/>
      <w:tabs>
        <w:tab w:val="clear" w:pos="4320"/>
        <w:tab w:val="clear" w:pos="8640"/>
        <w:tab w:val="left" w:pos="3114"/>
      </w:tabs>
      <w:rPr>
        <w:noProof/>
      </w:rPr>
    </w:pPr>
    <w:r w:rsidRPr="00F20F2C">
      <w:t>PPS 6049: Advanced Psychological Assessment Applied to Atypical Populations</w:t>
    </w:r>
    <w:r>
      <w:tab/>
    </w:r>
  </w:p>
  <w:p w14:paraId="5B2A1B89" w14:textId="77777777" w:rsidR="00935E90" w:rsidRPr="002A46CA" w:rsidRDefault="00935E90" w:rsidP="002A46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A1B8C" w14:textId="6B262C4C" w:rsidR="00935E90" w:rsidRPr="00436CFD" w:rsidRDefault="54CE4CAD" w:rsidP="54CE4CAD">
    <w:pPr>
      <w:pStyle w:val="Header"/>
      <w:rPr>
        <w:b/>
        <w:bCs/>
        <w:i/>
        <w:iCs/>
        <w:color w:val="005391"/>
        <w:sz w:val="32"/>
        <w:szCs w:val="32"/>
      </w:rPr>
    </w:pPr>
    <w:r w:rsidRPr="54CE4CAD">
      <w:rPr>
        <w:b/>
        <w:bCs/>
        <w:i/>
        <w:iCs/>
        <w:color w:val="005391"/>
        <w:sz w:val="32"/>
        <w:szCs w:val="32"/>
      </w:rPr>
      <w:t>Faculty Instructional Guide – Online</w:t>
    </w:r>
  </w:p>
  <w:p w14:paraId="5B2A1B8D" w14:textId="36EED274" w:rsidR="00935E90" w:rsidRPr="00436CFD" w:rsidRDefault="00935E90" w:rsidP="00436CFD">
    <w:pPr>
      <w:pStyle w:val="Header"/>
      <w:pBdr>
        <w:bottom w:val="single" w:sz="12" w:space="1" w:color="005391"/>
      </w:pBdr>
      <w:rPr>
        <w:b/>
        <w:i/>
        <w:color w:val="005391"/>
        <w:sz w:val="32"/>
        <w:szCs w:val="32"/>
      </w:rPr>
    </w:pPr>
    <w:r>
      <w:rPr>
        <w:b/>
        <w:i/>
        <w:color w:val="005391"/>
        <w:sz w:val="32"/>
        <w:szCs w:val="32"/>
      </w:rPr>
      <w:t xml:space="preserve">PPS 6049: </w:t>
    </w:r>
    <w:r w:rsidRPr="00F20F2C">
      <w:rPr>
        <w:b/>
        <w:i/>
        <w:color w:val="005391"/>
        <w:sz w:val="32"/>
        <w:szCs w:val="32"/>
      </w:rPr>
      <w:t>Advanced Psychological Assessment Applied to Atypical Populations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C0C30"/>
    <w:multiLevelType w:val="hybridMultilevel"/>
    <w:tmpl w:val="60F61D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F22EC4"/>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CB35FB"/>
    <w:multiLevelType w:val="multilevel"/>
    <w:tmpl w:val="D0A4C202"/>
    <w:lvl w:ilvl="0">
      <w:start w:val="1"/>
      <w:numFmt w:val="decimal"/>
      <w:lvlText w:val="%1"/>
      <w:lvlJc w:val="left"/>
      <w:pPr>
        <w:ind w:left="360" w:hanging="360"/>
      </w:pPr>
      <w:rPr>
        <w:rFonts w:hint="default"/>
        <w:b/>
      </w:rPr>
    </w:lvl>
    <w:lvl w:ilvl="1">
      <w:start w:val="1"/>
      <w:numFmt w:val="decimal"/>
      <w:pStyle w:val="Week4Obj"/>
      <w:lvlText w:val="4.%2"/>
      <w:lvlJc w:val="left"/>
      <w:pPr>
        <w:ind w:left="360" w:hanging="360"/>
      </w:pPr>
      <w:rPr>
        <w:rFonts w:hint="default" w:ascii="Arial" w:hAnsi="Arial"/>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0FC65630"/>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5C3256"/>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BD5B70"/>
    <w:multiLevelType w:val="hybridMultilevel"/>
    <w:tmpl w:val="57025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0024C2"/>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710337"/>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E13225"/>
    <w:multiLevelType w:val="multilevel"/>
    <w:tmpl w:val="53A68436"/>
    <w:lvl w:ilvl="0">
      <w:start w:val="1"/>
      <w:numFmt w:val="decimal"/>
      <w:lvlText w:val="%1"/>
      <w:lvlJc w:val="left"/>
      <w:pPr>
        <w:ind w:left="360" w:hanging="360"/>
      </w:pPr>
      <w:rPr>
        <w:rFonts w:hint="default"/>
        <w:b/>
      </w:rPr>
    </w:lvl>
    <w:lvl w:ilvl="1">
      <w:start w:val="1"/>
      <w:numFmt w:val="decimal"/>
      <w:pStyle w:val="Week3Obj"/>
      <w:lvlText w:val="3.%2"/>
      <w:lvlJc w:val="left"/>
      <w:pPr>
        <w:ind w:left="360" w:hanging="360"/>
      </w:pPr>
      <w:rPr>
        <w:rFonts w:hint="default" w:ascii="Arial" w:hAnsi="Arial"/>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3FA30D81"/>
    <w:multiLevelType w:val="multilevel"/>
    <w:tmpl w:val="D1B0D86E"/>
    <w:lvl w:ilvl="0">
      <w:start w:val="1"/>
      <w:numFmt w:val="decimal"/>
      <w:lvlText w:val="%1"/>
      <w:lvlJc w:val="left"/>
      <w:pPr>
        <w:ind w:left="360" w:hanging="360"/>
      </w:pPr>
      <w:rPr>
        <w:rFonts w:hint="default"/>
        <w:b/>
      </w:rPr>
    </w:lvl>
    <w:lvl w:ilvl="1">
      <w:start w:val="1"/>
      <w:numFmt w:val="decimal"/>
      <w:pStyle w:val="Week2Obj"/>
      <w:lvlText w:val="2.%2"/>
      <w:lvlJc w:val="left"/>
      <w:pPr>
        <w:ind w:left="360" w:hanging="360"/>
      </w:pPr>
      <w:rPr>
        <w:rFonts w:hint="default" w:ascii="Arial" w:hAnsi="Arial"/>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40180E47"/>
    <w:multiLevelType w:val="multilevel"/>
    <w:tmpl w:val="3B8AB042"/>
    <w:lvl w:ilvl="0">
      <w:start w:val="1"/>
      <w:numFmt w:val="decimal"/>
      <w:lvlText w:val="%1"/>
      <w:lvlJc w:val="left"/>
      <w:pPr>
        <w:ind w:left="360" w:hanging="360"/>
      </w:pPr>
      <w:rPr>
        <w:rFonts w:hint="default"/>
        <w:b/>
      </w:rPr>
    </w:lvl>
    <w:lvl w:ilvl="1">
      <w:start w:val="1"/>
      <w:numFmt w:val="decimal"/>
      <w:pStyle w:val="Week5Obj"/>
      <w:lvlText w:val="5.%2"/>
      <w:lvlJc w:val="left"/>
      <w:pPr>
        <w:ind w:left="360" w:hanging="360"/>
      </w:pPr>
      <w:rPr>
        <w:rFonts w:hint="default" w:ascii="Arial" w:hAnsi="Arial"/>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40F237C6"/>
    <w:multiLevelType w:val="hybridMultilevel"/>
    <w:tmpl w:val="EA5432FE"/>
    <w:lvl w:ilvl="0" w:tplc="342E443C">
      <w:start w:val="1"/>
      <w:numFmt w:val="bullet"/>
      <w:pStyle w:val="OnlineGroundStudentInstructionsL1BulletItalics"/>
      <w:lvlText w:val=""/>
      <w:lvlJc w:val="left"/>
      <w:pPr>
        <w:tabs>
          <w:tab w:val="num" w:pos="-2160"/>
        </w:tabs>
        <w:ind w:left="-2160" w:hanging="360"/>
      </w:pPr>
      <w:rPr>
        <w:rFonts w:hint="default" w:ascii="Symbol" w:hAnsi="Symbol"/>
        <w:sz w:val="20"/>
        <w:szCs w:val="20"/>
      </w:rPr>
    </w:lvl>
    <w:lvl w:ilvl="1" w:tplc="C15A48E2">
      <w:start w:val="1"/>
      <w:numFmt w:val="bullet"/>
      <w:pStyle w:val="Second-LevelBulletedListHollow"/>
      <w:lvlText w:val="o"/>
      <w:lvlJc w:val="left"/>
      <w:pPr>
        <w:tabs>
          <w:tab w:val="num" w:pos="-1440"/>
        </w:tabs>
        <w:ind w:left="-1440" w:hanging="360"/>
      </w:pPr>
      <w:rPr>
        <w:rFonts w:hint="default" w:ascii="Courier New" w:hAnsi="Courier New" w:cs="Courier New"/>
      </w:rPr>
    </w:lvl>
    <w:lvl w:ilvl="2" w:tplc="04090005">
      <w:start w:val="1"/>
      <w:numFmt w:val="bullet"/>
      <w:lvlText w:val=""/>
      <w:lvlJc w:val="left"/>
      <w:pPr>
        <w:tabs>
          <w:tab w:val="num" w:pos="-720"/>
        </w:tabs>
        <w:ind w:left="-720" w:hanging="360"/>
      </w:pPr>
      <w:rPr>
        <w:rFonts w:hint="default" w:ascii="Wingdings" w:hAnsi="Wingdings"/>
      </w:rPr>
    </w:lvl>
    <w:lvl w:ilvl="3" w:tplc="04090001">
      <w:start w:val="1"/>
      <w:numFmt w:val="bullet"/>
      <w:lvlText w:val=""/>
      <w:lvlJc w:val="left"/>
      <w:pPr>
        <w:tabs>
          <w:tab w:val="num" w:pos="0"/>
        </w:tabs>
        <w:ind w:left="0" w:hanging="360"/>
      </w:pPr>
      <w:rPr>
        <w:rFonts w:hint="default" w:ascii="Symbol" w:hAnsi="Symbol"/>
      </w:rPr>
    </w:lvl>
    <w:lvl w:ilvl="4" w:tplc="04090003">
      <w:start w:val="1"/>
      <w:numFmt w:val="bullet"/>
      <w:lvlText w:val="o"/>
      <w:lvlJc w:val="left"/>
      <w:pPr>
        <w:tabs>
          <w:tab w:val="num" w:pos="720"/>
        </w:tabs>
        <w:ind w:left="720" w:hanging="360"/>
      </w:pPr>
      <w:rPr>
        <w:rFonts w:hint="default" w:ascii="Courier New" w:hAnsi="Courier New" w:cs="Courier New"/>
      </w:rPr>
    </w:lvl>
    <w:lvl w:ilvl="5" w:tplc="04090005" w:tentative="1">
      <w:start w:val="1"/>
      <w:numFmt w:val="bullet"/>
      <w:lvlText w:val=""/>
      <w:lvlJc w:val="left"/>
      <w:pPr>
        <w:tabs>
          <w:tab w:val="num" w:pos="1440"/>
        </w:tabs>
        <w:ind w:left="1440" w:hanging="360"/>
      </w:pPr>
      <w:rPr>
        <w:rFonts w:hint="default" w:ascii="Wingdings" w:hAnsi="Wingdings"/>
      </w:rPr>
    </w:lvl>
    <w:lvl w:ilvl="6" w:tplc="04090001" w:tentative="1">
      <w:start w:val="1"/>
      <w:numFmt w:val="bullet"/>
      <w:lvlText w:val=""/>
      <w:lvlJc w:val="left"/>
      <w:pPr>
        <w:tabs>
          <w:tab w:val="num" w:pos="2160"/>
        </w:tabs>
        <w:ind w:left="2160" w:hanging="360"/>
      </w:pPr>
      <w:rPr>
        <w:rFonts w:hint="default" w:ascii="Symbol" w:hAnsi="Symbol"/>
      </w:rPr>
    </w:lvl>
    <w:lvl w:ilvl="7" w:tplc="04090003" w:tentative="1">
      <w:start w:val="1"/>
      <w:numFmt w:val="bullet"/>
      <w:lvlText w:val="o"/>
      <w:lvlJc w:val="left"/>
      <w:pPr>
        <w:tabs>
          <w:tab w:val="num" w:pos="2880"/>
        </w:tabs>
        <w:ind w:left="2880" w:hanging="360"/>
      </w:pPr>
      <w:rPr>
        <w:rFonts w:hint="default" w:ascii="Courier New" w:hAnsi="Courier New" w:cs="Courier New"/>
      </w:rPr>
    </w:lvl>
    <w:lvl w:ilvl="8" w:tplc="04090005" w:tentative="1">
      <w:start w:val="1"/>
      <w:numFmt w:val="bullet"/>
      <w:lvlText w:val=""/>
      <w:lvlJc w:val="left"/>
      <w:pPr>
        <w:tabs>
          <w:tab w:val="num" w:pos="3600"/>
        </w:tabs>
        <w:ind w:left="3600" w:hanging="360"/>
      </w:pPr>
      <w:rPr>
        <w:rFonts w:hint="default" w:ascii="Wingdings" w:hAnsi="Wingdings"/>
      </w:rPr>
    </w:lvl>
  </w:abstractNum>
  <w:abstractNum w:abstractNumId="12" w15:restartNumberingAfterBreak="0">
    <w:nsid w:val="415D55AB"/>
    <w:multiLevelType w:val="hybridMultilevel"/>
    <w:tmpl w:val="5F2818DE"/>
    <w:lvl w:ilvl="0" w:tplc="9B6C2D36">
      <w:start w:val="1"/>
      <w:numFmt w:val="decimal"/>
      <w:pStyle w:val="NumberedAssignmentsList"/>
      <w:lvlText w:val="%1."/>
      <w:lvlJc w:val="left"/>
      <w:pPr>
        <w:tabs>
          <w:tab w:val="num" w:pos="720"/>
        </w:tabs>
        <w:ind w:left="720" w:hanging="360"/>
      </w:pPr>
      <w:rPr>
        <w:rFonts w:hint="default"/>
        <w:b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360"/>
        </w:tabs>
        <w:ind w:left="360" w:hanging="360"/>
      </w:pPr>
    </w:lvl>
    <w:lvl w:ilvl="4" w:tplc="04090019" w:tentative="1">
      <w:start w:val="1"/>
      <w:numFmt w:val="lowerLetter"/>
      <w:lvlText w:val="%5."/>
      <w:lvlJc w:val="left"/>
      <w:pPr>
        <w:tabs>
          <w:tab w:val="num" w:pos="1080"/>
        </w:tabs>
        <w:ind w:left="1080" w:hanging="360"/>
      </w:pPr>
    </w:lvl>
    <w:lvl w:ilvl="5" w:tplc="0409001B" w:tentative="1">
      <w:start w:val="1"/>
      <w:numFmt w:val="lowerRoman"/>
      <w:lvlText w:val="%6."/>
      <w:lvlJc w:val="right"/>
      <w:pPr>
        <w:tabs>
          <w:tab w:val="num" w:pos="1800"/>
        </w:tabs>
        <w:ind w:left="1800" w:hanging="180"/>
      </w:pPr>
    </w:lvl>
    <w:lvl w:ilvl="6" w:tplc="0409000F" w:tentative="1">
      <w:start w:val="1"/>
      <w:numFmt w:val="decimal"/>
      <w:lvlText w:val="%7."/>
      <w:lvlJc w:val="left"/>
      <w:pPr>
        <w:tabs>
          <w:tab w:val="num" w:pos="2520"/>
        </w:tabs>
        <w:ind w:left="2520" w:hanging="360"/>
      </w:pPr>
    </w:lvl>
    <w:lvl w:ilvl="7" w:tplc="04090019" w:tentative="1">
      <w:start w:val="1"/>
      <w:numFmt w:val="lowerLetter"/>
      <w:lvlText w:val="%8."/>
      <w:lvlJc w:val="left"/>
      <w:pPr>
        <w:tabs>
          <w:tab w:val="num" w:pos="3240"/>
        </w:tabs>
        <w:ind w:left="3240" w:hanging="360"/>
      </w:pPr>
    </w:lvl>
    <w:lvl w:ilvl="8" w:tplc="0409001B" w:tentative="1">
      <w:start w:val="1"/>
      <w:numFmt w:val="lowerRoman"/>
      <w:lvlText w:val="%9."/>
      <w:lvlJc w:val="right"/>
      <w:pPr>
        <w:tabs>
          <w:tab w:val="num" w:pos="3960"/>
        </w:tabs>
        <w:ind w:left="3960" w:hanging="180"/>
      </w:pPr>
    </w:lvl>
  </w:abstractNum>
  <w:abstractNum w:abstractNumId="13" w15:restartNumberingAfterBreak="0">
    <w:nsid w:val="47A00918"/>
    <w:multiLevelType w:val="multilevel"/>
    <w:tmpl w:val="1D8015F4"/>
    <w:lvl w:ilvl="0">
      <w:start w:val="1"/>
      <w:numFmt w:val="decimal"/>
      <w:lvlText w:val="%1"/>
      <w:lvlJc w:val="left"/>
      <w:pPr>
        <w:ind w:left="360" w:hanging="360"/>
      </w:pPr>
      <w:rPr>
        <w:rFonts w:hint="default"/>
        <w:b/>
      </w:rPr>
    </w:lvl>
    <w:lvl w:ilvl="1">
      <w:start w:val="1"/>
      <w:numFmt w:val="decimal"/>
      <w:pStyle w:val="Week6Obj"/>
      <w:lvlText w:val="6.%2"/>
      <w:lvlJc w:val="left"/>
      <w:pPr>
        <w:ind w:left="360" w:hanging="360"/>
      </w:pPr>
      <w:rPr>
        <w:rFonts w:hint="default" w:ascii="Arial" w:hAnsi="Arial"/>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4A210A21"/>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0E190F"/>
    <w:multiLevelType w:val="multilevel"/>
    <w:tmpl w:val="6D3AEC82"/>
    <w:lvl w:ilvl="0">
      <w:start w:val="1"/>
      <w:numFmt w:val="decimal"/>
      <w:lvlText w:val="%1"/>
      <w:lvlJc w:val="left"/>
      <w:pPr>
        <w:ind w:left="360" w:hanging="360"/>
      </w:pPr>
      <w:rPr>
        <w:rFonts w:hint="default"/>
        <w:b/>
      </w:rPr>
    </w:lvl>
    <w:lvl w:ilvl="1">
      <w:start w:val="1"/>
      <w:numFmt w:val="decimal"/>
      <w:pStyle w:val="Week7Obj"/>
      <w:lvlText w:val="7.%2"/>
      <w:lvlJc w:val="left"/>
      <w:pPr>
        <w:ind w:left="360" w:hanging="360"/>
      </w:pPr>
      <w:rPr>
        <w:rFonts w:hint="default" w:ascii="Arial" w:hAnsi="Arial"/>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5C557776"/>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5B2682"/>
    <w:multiLevelType w:val="hybridMultilevel"/>
    <w:tmpl w:val="EE3AB91E"/>
    <w:lvl w:ilvl="0" w:tplc="04090001">
      <w:start w:val="1"/>
      <w:numFmt w:val="bullet"/>
      <w:lvlText w:val=""/>
      <w:lvlJc w:val="left"/>
      <w:pPr>
        <w:ind w:left="360" w:hanging="360"/>
      </w:pPr>
      <w:rPr>
        <w:rFonts w:hint="default" w:ascii="Symbol" w:hAnsi="Symbol"/>
      </w:rPr>
    </w:lvl>
    <w:lvl w:ilvl="1" w:tplc="04090003">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8" w15:restartNumberingAfterBreak="0">
    <w:nsid w:val="6C8450FD"/>
    <w:multiLevelType w:val="multilevel"/>
    <w:tmpl w:val="8572D674"/>
    <w:lvl w:ilvl="0">
      <w:start w:val="1"/>
      <w:numFmt w:val="none"/>
      <w:pStyle w:val="FIGNumberingHeading"/>
      <w:suff w:val="nothing"/>
      <w:lvlText w:val="%1"/>
      <w:lvlJc w:val="left"/>
      <w:pPr>
        <w:ind w:left="360" w:hanging="360"/>
      </w:pPr>
      <w:rPr>
        <w:rFonts w:hint="default"/>
      </w:rPr>
    </w:lvl>
    <w:lvl w:ilvl="1">
      <w:start w:val="1"/>
      <w:numFmt w:val="decimal"/>
      <w:pStyle w:val="FIGNumberedList1"/>
      <w:lvlText w:val="%2."/>
      <w:lvlJc w:val="left"/>
      <w:pPr>
        <w:tabs>
          <w:tab w:val="num" w:pos="360"/>
        </w:tabs>
        <w:ind w:left="360" w:hanging="360"/>
      </w:pPr>
      <w:rPr>
        <w:rFonts w:hint="default"/>
      </w:rPr>
    </w:lvl>
    <w:lvl w:ilvl="2">
      <w:start w:val="1"/>
      <w:numFmt w:val="lowerLetter"/>
      <w:pStyle w:val="FIGNumberedList2"/>
      <w:lvlText w:val="%3."/>
      <w:lvlJc w:val="left"/>
      <w:pPr>
        <w:tabs>
          <w:tab w:val="num" w:pos="720"/>
        </w:tabs>
        <w:ind w:left="720" w:hanging="360"/>
      </w:pPr>
      <w:rPr>
        <w:rFonts w:hint="default"/>
      </w:rPr>
    </w:lvl>
    <w:lvl w:ilvl="3">
      <w:start w:val="1"/>
      <w:numFmt w:val="decimal"/>
      <w:pStyle w:val="FIGNumberedList3"/>
      <w:lvlText w:val="%4)"/>
      <w:lvlJc w:val="left"/>
      <w:pPr>
        <w:tabs>
          <w:tab w:val="num" w:pos="1080"/>
        </w:tabs>
        <w:ind w:left="1080" w:hanging="360"/>
      </w:pPr>
      <w:rPr>
        <w:rFonts w:hint="default"/>
      </w:rPr>
    </w:lvl>
    <w:lvl w:ilvl="4">
      <w:start w:val="1"/>
      <w:numFmt w:val="lowerLetter"/>
      <w:pStyle w:val="FIGNumberedList4"/>
      <w:lvlText w:val="%5)"/>
      <w:lvlJc w:val="left"/>
      <w:pPr>
        <w:tabs>
          <w:tab w:val="num" w:pos="1440"/>
        </w:tabs>
        <w:ind w:left="1440" w:hanging="360"/>
      </w:pPr>
      <w:rPr>
        <w:rFonts w:hint="default"/>
      </w:rPr>
    </w:lvl>
    <w:lvl w:ilvl="5">
      <w:start w:val="1"/>
      <w:numFmt w:val="decimal"/>
      <w:pStyle w:val="FIGNumberedList5"/>
      <w:lvlText w:val="(%6)"/>
      <w:lvlJc w:val="left"/>
      <w:pPr>
        <w:tabs>
          <w:tab w:val="num" w:pos="2160"/>
        </w:tabs>
        <w:ind w:left="1800" w:hanging="360"/>
      </w:pPr>
      <w:rPr>
        <w:rFonts w:hint="default"/>
      </w:rPr>
    </w:lvl>
    <w:lvl w:ilvl="6">
      <w:start w:val="1"/>
      <w:numFmt w:val="lowerLetter"/>
      <w:pStyle w:val="FIGNumberedList6"/>
      <w:lvlText w:val="(%7)"/>
      <w:lvlJc w:val="left"/>
      <w:pPr>
        <w:tabs>
          <w:tab w:val="num" w:pos="2520"/>
        </w:tabs>
        <w:ind w:left="21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6D3D1EF4"/>
    <w:multiLevelType w:val="hybridMultilevel"/>
    <w:tmpl w:val="C85CF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1E61A0"/>
    <w:multiLevelType w:val="hybridMultilevel"/>
    <w:tmpl w:val="1C228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EC61F8"/>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324039"/>
    <w:multiLevelType w:val="multilevel"/>
    <w:tmpl w:val="E1948686"/>
    <w:lvl w:ilvl="0">
      <w:start w:val="1"/>
      <w:numFmt w:val="decimal"/>
      <w:lvlText w:val="%1"/>
      <w:lvlJc w:val="left"/>
      <w:pPr>
        <w:ind w:left="360" w:hanging="360"/>
      </w:pPr>
      <w:rPr>
        <w:rFonts w:hint="default"/>
        <w:b/>
      </w:rPr>
    </w:lvl>
    <w:lvl w:ilvl="1">
      <w:start w:val="1"/>
      <w:numFmt w:val="decimal"/>
      <w:pStyle w:val="Week8Obj"/>
      <w:lvlText w:val="8.%2"/>
      <w:lvlJc w:val="left"/>
      <w:pPr>
        <w:ind w:left="360" w:hanging="360"/>
      </w:pPr>
      <w:rPr>
        <w:rFonts w:hint="default" w:ascii="Arial" w:hAnsi="Arial"/>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3" w15:restartNumberingAfterBreak="0">
    <w:nsid w:val="77624BC9"/>
    <w:multiLevelType w:val="hybridMultilevel"/>
    <w:tmpl w:val="3A5E9132"/>
    <w:lvl w:ilvl="0" w:tplc="C81A3D10">
      <w:start w:val="1"/>
      <w:numFmt w:val="bullet"/>
      <w:pStyle w:val="Objective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4" w15:restartNumberingAfterBreak="0">
    <w:nsid w:val="77B83270"/>
    <w:multiLevelType w:val="multilevel"/>
    <w:tmpl w:val="CEBCB642"/>
    <w:styleLink w:val="Style1"/>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7AA908FD"/>
    <w:multiLevelType w:val="multilevel"/>
    <w:tmpl w:val="EF24DD4C"/>
    <w:lvl w:ilvl="0">
      <w:start w:val="1"/>
      <w:numFmt w:val="decimal"/>
      <w:lvlText w:val="%1"/>
      <w:lvlJc w:val="left"/>
      <w:pPr>
        <w:ind w:left="360" w:hanging="360"/>
      </w:pPr>
      <w:rPr>
        <w:rFonts w:hint="default"/>
        <w:b/>
      </w:rPr>
    </w:lvl>
    <w:lvl w:ilvl="1">
      <w:start w:val="1"/>
      <w:numFmt w:val="decimal"/>
      <w:pStyle w:val="Week1Obj"/>
      <w:lvlText w:val="1.%2"/>
      <w:lvlJc w:val="left"/>
      <w:pPr>
        <w:ind w:left="360" w:hanging="360"/>
      </w:pPr>
      <w:rPr>
        <w:rFonts w:hint="default" w:ascii="Arial" w:hAnsi="Arial"/>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15:restartNumberingAfterBreak="0">
    <w:nsid w:val="7F60628F"/>
    <w:multiLevelType w:val="hybridMultilevel"/>
    <w:tmpl w:val="8CB0D02A"/>
    <w:lvl w:ilvl="0" w:tplc="5B66D1FE">
      <w:start w:val="1"/>
      <w:numFmt w:val="bullet"/>
      <w:pStyle w:val="AssignmentsLevel2"/>
      <w:lvlText w:val=""/>
      <w:lvlJc w:val="left"/>
      <w:pPr>
        <w:ind w:left="720" w:hanging="360"/>
      </w:pPr>
      <w:rPr>
        <w:rFonts w:hint="default" w:ascii="Symbol" w:hAnsi="Symbol"/>
      </w:rPr>
    </w:lvl>
    <w:lvl w:ilvl="1" w:tplc="F5D6B722">
      <w:start w:val="1"/>
      <w:numFmt w:val="bullet"/>
      <w:pStyle w:val="AssignmentsLevel3"/>
      <w:lvlText w:val="o"/>
      <w:lvlJc w:val="left"/>
      <w:pPr>
        <w:ind w:left="1440" w:hanging="360"/>
      </w:pPr>
      <w:rPr>
        <w:rFonts w:hint="default" w:ascii="Courier New" w:hAnsi="Courier New" w:cs="Courier New"/>
      </w:rPr>
    </w:lvl>
    <w:lvl w:ilvl="2" w:tplc="9A3205A0">
      <w:start w:val="1"/>
      <w:numFmt w:val="bullet"/>
      <w:pStyle w:val="AssignmentsLevel4"/>
      <w:lvlText w:val=""/>
      <w:lvlJc w:val="left"/>
      <w:pPr>
        <w:ind w:left="2160" w:hanging="360"/>
      </w:pPr>
      <w:rPr>
        <w:rFonts w:hint="default" w:ascii="Symbol" w:hAnsi="Symbol"/>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num w:numId="1">
    <w:abstractNumId w:val="23"/>
  </w:num>
  <w:num w:numId="2">
    <w:abstractNumId w:val="11"/>
  </w:num>
  <w:num w:numId="3">
    <w:abstractNumId w:val="18"/>
  </w:num>
  <w:num w:numId="4">
    <w:abstractNumId w:val="12"/>
  </w:num>
  <w:num w:numId="5">
    <w:abstractNumId w:val="25"/>
  </w:num>
  <w:num w:numId="6">
    <w:abstractNumId w:val="26"/>
  </w:num>
  <w:num w:numId="7">
    <w:abstractNumId w:val="17"/>
  </w:num>
  <w:num w:numId="8">
    <w:abstractNumId w:val="24"/>
  </w:num>
  <w:num w:numId="9">
    <w:abstractNumId w:val="9"/>
  </w:num>
  <w:num w:numId="10">
    <w:abstractNumId w:val="8"/>
  </w:num>
  <w:num w:numId="11">
    <w:abstractNumId w:val="2"/>
  </w:num>
  <w:num w:numId="12">
    <w:abstractNumId w:val="10"/>
  </w:num>
  <w:num w:numId="13">
    <w:abstractNumId w:val="13"/>
  </w:num>
  <w:num w:numId="14">
    <w:abstractNumId w:val="15"/>
  </w:num>
  <w:num w:numId="15">
    <w:abstractNumId w:val="22"/>
  </w:num>
  <w:num w:numId="16">
    <w:abstractNumId w:val="20"/>
  </w:num>
  <w:num w:numId="17">
    <w:abstractNumId w:val="0"/>
  </w:num>
  <w:num w:numId="18">
    <w:abstractNumId w:val="3"/>
  </w:num>
  <w:num w:numId="19">
    <w:abstractNumId w:val="6"/>
  </w:num>
  <w:num w:numId="20">
    <w:abstractNumId w:val="14"/>
  </w:num>
  <w:num w:numId="21">
    <w:abstractNumId w:val="4"/>
  </w:num>
  <w:num w:numId="22">
    <w:abstractNumId w:val="1"/>
  </w:num>
  <w:num w:numId="23">
    <w:abstractNumId w:val="16"/>
  </w:num>
  <w:num w:numId="24">
    <w:abstractNumId w:val="21"/>
  </w:num>
  <w:num w:numId="25">
    <w:abstractNumId w:val="7"/>
  </w:num>
  <w:num w:numId="26">
    <w:abstractNumId w:val="19"/>
  </w:num>
  <w:num w:numId="27">
    <w:abstractNumId w:val="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655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B97"/>
    <w:rsid w:val="00000389"/>
    <w:rsid w:val="000040B6"/>
    <w:rsid w:val="0000486B"/>
    <w:rsid w:val="00007EAA"/>
    <w:rsid w:val="00010893"/>
    <w:rsid w:val="00011261"/>
    <w:rsid w:val="00014F73"/>
    <w:rsid w:val="0001644E"/>
    <w:rsid w:val="00017361"/>
    <w:rsid w:val="000200EA"/>
    <w:rsid w:val="0002170C"/>
    <w:rsid w:val="00023818"/>
    <w:rsid w:val="00023B0A"/>
    <w:rsid w:val="00026A82"/>
    <w:rsid w:val="00030F93"/>
    <w:rsid w:val="000335A4"/>
    <w:rsid w:val="000345E4"/>
    <w:rsid w:val="000352F0"/>
    <w:rsid w:val="00035EB6"/>
    <w:rsid w:val="00036AF9"/>
    <w:rsid w:val="000409C4"/>
    <w:rsid w:val="00040A7E"/>
    <w:rsid w:val="000413F2"/>
    <w:rsid w:val="00042BC2"/>
    <w:rsid w:val="00042F2D"/>
    <w:rsid w:val="000430A5"/>
    <w:rsid w:val="000430B5"/>
    <w:rsid w:val="00043B06"/>
    <w:rsid w:val="00043BDA"/>
    <w:rsid w:val="00043ECD"/>
    <w:rsid w:val="000467AE"/>
    <w:rsid w:val="0005011B"/>
    <w:rsid w:val="0005256E"/>
    <w:rsid w:val="000525ED"/>
    <w:rsid w:val="00052809"/>
    <w:rsid w:val="00054927"/>
    <w:rsid w:val="00054B0E"/>
    <w:rsid w:val="00057434"/>
    <w:rsid w:val="00057F8C"/>
    <w:rsid w:val="0006055B"/>
    <w:rsid w:val="00060B70"/>
    <w:rsid w:val="00061552"/>
    <w:rsid w:val="00064168"/>
    <w:rsid w:val="000652F1"/>
    <w:rsid w:val="000657A0"/>
    <w:rsid w:val="00065AB6"/>
    <w:rsid w:val="0006700A"/>
    <w:rsid w:val="000671BB"/>
    <w:rsid w:val="000676EC"/>
    <w:rsid w:val="00070A28"/>
    <w:rsid w:val="00070E70"/>
    <w:rsid w:val="000710BE"/>
    <w:rsid w:val="00072525"/>
    <w:rsid w:val="00073135"/>
    <w:rsid w:val="00074D33"/>
    <w:rsid w:val="00075B61"/>
    <w:rsid w:val="00080F0C"/>
    <w:rsid w:val="00080F1B"/>
    <w:rsid w:val="000824B6"/>
    <w:rsid w:val="00082920"/>
    <w:rsid w:val="0008292E"/>
    <w:rsid w:val="00082EF6"/>
    <w:rsid w:val="00085465"/>
    <w:rsid w:val="00085D23"/>
    <w:rsid w:val="0009151B"/>
    <w:rsid w:val="000915C5"/>
    <w:rsid w:val="00093883"/>
    <w:rsid w:val="0009418F"/>
    <w:rsid w:val="000A014B"/>
    <w:rsid w:val="000A1DBE"/>
    <w:rsid w:val="000A3848"/>
    <w:rsid w:val="000A3E70"/>
    <w:rsid w:val="000A5265"/>
    <w:rsid w:val="000A684C"/>
    <w:rsid w:val="000B1174"/>
    <w:rsid w:val="000B1F00"/>
    <w:rsid w:val="000B3249"/>
    <w:rsid w:val="000B63DE"/>
    <w:rsid w:val="000B6E40"/>
    <w:rsid w:val="000C1433"/>
    <w:rsid w:val="000C1DB9"/>
    <w:rsid w:val="000C6C78"/>
    <w:rsid w:val="000C6F81"/>
    <w:rsid w:val="000C78CF"/>
    <w:rsid w:val="000C78D2"/>
    <w:rsid w:val="000C7B68"/>
    <w:rsid w:val="000D0639"/>
    <w:rsid w:val="000D0717"/>
    <w:rsid w:val="000D1699"/>
    <w:rsid w:val="000D1E00"/>
    <w:rsid w:val="000D534F"/>
    <w:rsid w:val="000D69E1"/>
    <w:rsid w:val="000E0328"/>
    <w:rsid w:val="000E05AD"/>
    <w:rsid w:val="000E0ECB"/>
    <w:rsid w:val="000E295A"/>
    <w:rsid w:val="000E31C2"/>
    <w:rsid w:val="000E67A0"/>
    <w:rsid w:val="000E7452"/>
    <w:rsid w:val="000F18E7"/>
    <w:rsid w:val="000F218E"/>
    <w:rsid w:val="000F2C70"/>
    <w:rsid w:val="000F4996"/>
    <w:rsid w:val="000F5B4A"/>
    <w:rsid w:val="000F5D60"/>
    <w:rsid w:val="000F783D"/>
    <w:rsid w:val="00100350"/>
    <w:rsid w:val="00100E86"/>
    <w:rsid w:val="001038CC"/>
    <w:rsid w:val="00103A67"/>
    <w:rsid w:val="001042D0"/>
    <w:rsid w:val="00105046"/>
    <w:rsid w:val="001101AA"/>
    <w:rsid w:val="001113FF"/>
    <w:rsid w:val="001116D0"/>
    <w:rsid w:val="00111CFC"/>
    <w:rsid w:val="001132F6"/>
    <w:rsid w:val="00114A87"/>
    <w:rsid w:val="00115389"/>
    <w:rsid w:val="00125A9F"/>
    <w:rsid w:val="00125CB8"/>
    <w:rsid w:val="00126FF3"/>
    <w:rsid w:val="001279C2"/>
    <w:rsid w:val="00130532"/>
    <w:rsid w:val="00130686"/>
    <w:rsid w:val="00130C2A"/>
    <w:rsid w:val="00132A2A"/>
    <w:rsid w:val="0013537D"/>
    <w:rsid w:val="0013631E"/>
    <w:rsid w:val="00136E30"/>
    <w:rsid w:val="0013752A"/>
    <w:rsid w:val="001411DD"/>
    <w:rsid w:val="00141674"/>
    <w:rsid w:val="00141D54"/>
    <w:rsid w:val="00142AC0"/>
    <w:rsid w:val="00143EFB"/>
    <w:rsid w:val="00144E2A"/>
    <w:rsid w:val="00145DB0"/>
    <w:rsid w:val="00146129"/>
    <w:rsid w:val="00147E92"/>
    <w:rsid w:val="0015102E"/>
    <w:rsid w:val="00151A77"/>
    <w:rsid w:val="001523FE"/>
    <w:rsid w:val="0015535B"/>
    <w:rsid w:val="001579F0"/>
    <w:rsid w:val="00160FB2"/>
    <w:rsid w:val="001611D6"/>
    <w:rsid w:val="00163CED"/>
    <w:rsid w:val="00166288"/>
    <w:rsid w:val="00170605"/>
    <w:rsid w:val="00170E7E"/>
    <w:rsid w:val="00171CA5"/>
    <w:rsid w:val="00171ED6"/>
    <w:rsid w:val="00172E43"/>
    <w:rsid w:val="00173576"/>
    <w:rsid w:val="001738E8"/>
    <w:rsid w:val="00173D93"/>
    <w:rsid w:val="001745B2"/>
    <w:rsid w:val="00174E61"/>
    <w:rsid w:val="0017509F"/>
    <w:rsid w:val="001755BF"/>
    <w:rsid w:val="001756E5"/>
    <w:rsid w:val="001757C6"/>
    <w:rsid w:val="001760DF"/>
    <w:rsid w:val="00176EFB"/>
    <w:rsid w:val="001815CC"/>
    <w:rsid w:val="00181BE5"/>
    <w:rsid w:val="001826B7"/>
    <w:rsid w:val="00182D8A"/>
    <w:rsid w:val="00184AFF"/>
    <w:rsid w:val="0018763F"/>
    <w:rsid w:val="001909F5"/>
    <w:rsid w:val="0019167D"/>
    <w:rsid w:val="00192DC9"/>
    <w:rsid w:val="001934A5"/>
    <w:rsid w:val="00194014"/>
    <w:rsid w:val="0019514A"/>
    <w:rsid w:val="0019541D"/>
    <w:rsid w:val="00197C4E"/>
    <w:rsid w:val="001A31F3"/>
    <w:rsid w:val="001A3350"/>
    <w:rsid w:val="001A392A"/>
    <w:rsid w:val="001A5196"/>
    <w:rsid w:val="001A595A"/>
    <w:rsid w:val="001A5BEA"/>
    <w:rsid w:val="001A61AE"/>
    <w:rsid w:val="001A6671"/>
    <w:rsid w:val="001A677E"/>
    <w:rsid w:val="001B1B9D"/>
    <w:rsid w:val="001B3816"/>
    <w:rsid w:val="001B4CDF"/>
    <w:rsid w:val="001B616D"/>
    <w:rsid w:val="001B6E8B"/>
    <w:rsid w:val="001C0378"/>
    <w:rsid w:val="001C0616"/>
    <w:rsid w:val="001C0E18"/>
    <w:rsid w:val="001C2AE9"/>
    <w:rsid w:val="001C375A"/>
    <w:rsid w:val="001C41D9"/>
    <w:rsid w:val="001C5785"/>
    <w:rsid w:val="001C70BA"/>
    <w:rsid w:val="001C7FFC"/>
    <w:rsid w:val="001D2F4C"/>
    <w:rsid w:val="001D582A"/>
    <w:rsid w:val="001E1C9F"/>
    <w:rsid w:val="001E1E4F"/>
    <w:rsid w:val="001E5275"/>
    <w:rsid w:val="001E643C"/>
    <w:rsid w:val="001E6BD1"/>
    <w:rsid w:val="001E6E8A"/>
    <w:rsid w:val="001E7BBA"/>
    <w:rsid w:val="001F007B"/>
    <w:rsid w:val="001F2C79"/>
    <w:rsid w:val="001F4768"/>
    <w:rsid w:val="001F5025"/>
    <w:rsid w:val="00200422"/>
    <w:rsid w:val="002038EB"/>
    <w:rsid w:val="00204755"/>
    <w:rsid w:val="00204F02"/>
    <w:rsid w:val="0020548D"/>
    <w:rsid w:val="00206CF4"/>
    <w:rsid w:val="00206D41"/>
    <w:rsid w:val="00207465"/>
    <w:rsid w:val="0021285A"/>
    <w:rsid w:val="002136AD"/>
    <w:rsid w:val="0022041B"/>
    <w:rsid w:val="00223559"/>
    <w:rsid w:val="00224A60"/>
    <w:rsid w:val="00225662"/>
    <w:rsid w:val="00225ABC"/>
    <w:rsid w:val="00227305"/>
    <w:rsid w:val="0022737E"/>
    <w:rsid w:val="00230DAF"/>
    <w:rsid w:val="002328D3"/>
    <w:rsid w:val="0023411A"/>
    <w:rsid w:val="00234461"/>
    <w:rsid w:val="00234DF6"/>
    <w:rsid w:val="00235689"/>
    <w:rsid w:val="002411BD"/>
    <w:rsid w:val="00241FC8"/>
    <w:rsid w:val="002423C5"/>
    <w:rsid w:val="002444E7"/>
    <w:rsid w:val="00245638"/>
    <w:rsid w:val="00245F45"/>
    <w:rsid w:val="002464CD"/>
    <w:rsid w:val="002468DF"/>
    <w:rsid w:val="00250E1B"/>
    <w:rsid w:val="00251E58"/>
    <w:rsid w:val="00254182"/>
    <w:rsid w:val="0025775F"/>
    <w:rsid w:val="00260385"/>
    <w:rsid w:val="00260DA0"/>
    <w:rsid w:val="0026345D"/>
    <w:rsid w:val="0026375C"/>
    <w:rsid w:val="002661BB"/>
    <w:rsid w:val="00266656"/>
    <w:rsid w:val="00274B8A"/>
    <w:rsid w:val="00274BFA"/>
    <w:rsid w:val="00275C68"/>
    <w:rsid w:val="00283727"/>
    <w:rsid w:val="002865E3"/>
    <w:rsid w:val="00292E1A"/>
    <w:rsid w:val="00293165"/>
    <w:rsid w:val="002938F7"/>
    <w:rsid w:val="002945CA"/>
    <w:rsid w:val="00296705"/>
    <w:rsid w:val="002977EA"/>
    <w:rsid w:val="002A3C32"/>
    <w:rsid w:val="002A4422"/>
    <w:rsid w:val="002A46CA"/>
    <w:rsid w:val="002A63FD"/>
    <w:rsid w:val="002A6BFF"/>
    <w:rsid w:val="002A7873"/>
    <w:rsid w:val="002B13C9"/>
    <w:rsid w:val="002B4165"/>
    <w:rsid w:val="002B60AE"/>
    <w:rsid w:val="002B7387"/>
    <w:rsid w:val="002C18BC"/>
    <w:rsid w:val="002C26DD"/>
    <w:rsid w:val="002C56A4"/>
    <w:rsid w:val="002C59B3"/>
    <w:rsid w:val="002C64CE"/>
    <w:rsid w:val="002C7E7A"/>
    <w:rsid w:val="002D1E55"/>
    <w:rsid w:val="002D2C64"/>
    <w:rsid w:val="002D343F"/>
    <w:rsid w:val="002D4219"/>
    <w:rsid w:val="002D6021"/>
    <w:rsid w:val="002D625A"/>
    <w:rsid w:val="002D6548"/>
    <w:rsid w:val="002E1232"/>
    <w:rsid w:val="002E136D"/>
    <w:rsid w:val="002E51F3"/>
    <w:rsid w:val="002E57A4"/>
    <w:rsid w:val="002E5FF1"/>
    <w:rsid w:val="002E6C4E"/>
    <w:rsid w:val="002E7762"/>
    <w:rsid w:val="002F0460"/>
    <w:rsid w:val="002F08B7"/>
    <w:rsid w:val="002F0D95"/>
    <w:rsid w:val="002F1A27"/>
    <w:rsid w:val="002F22CD"/>
    <w:rsid w:val="002F355E"/>
    <w:rsid w:val="002F3C05"/>
    <w:rsid w:val="002F53E9"/>
    <w:rsid w:val="002F6F2D"/>
    <w:rsid w:val="002F7FE3"/>
    <w:rsid w:val="00301041"/>
    <w:rsid w:val="00302978"/>
    <w:rsid w:val="00302994"/>
    <w:rsid w:val="003046F0"/>
    <w:rsid w:val="003047EE"/>
    <w:rsid w:val="0030503C"/>
    <w:rsid w:val="00306805"/>
    <w:rsid w:val="00311476"/>
    <w:rsid w:val="0031218B"/>
    <w:rsid w:val="003122C2"/>
    <w:rsid w:val="003137B1"/>
    <w:rsid w:val="0031393B"/>
    <w:rsid w:val="00315D60"/>
    <w:rsid w:val="00316F1F"/>
    <w:rsid w:val="00320A54"/>
    <w:rsid w:val="0032143C"/>
    <w:rsid w:val="003219F5"/>
    <w:rsid w:val="0032571E"/>
    <w:rsid w:val="003268AB"/>
    <w:rsid w:val="003306D7"/>
    <w:rsid w:val="003348A4"/>
    <w:rsid w:val="00335197"/>
    <w:rsid w:val="00335961"/>
    <w:rsid w:val="00343010"/>
    <w:rsid w:val="003436A3"/>
    <w:rsid w:val="003448C0"/>
    <w:rsid w:val="0034526A"/>
    <w:rsid w:val="0034561D"/>
    <w:rsid w:val="00351A4F"/>
    <w:rsid w:val="00351F22"/>
    <w:rsid w:val="00353E92"/>
    <w:rsid w:val="0035423D"/>
    <w:rsid w:val="00355BB3"/>
    <w:rsid w:val="0035755D"/>
    <w:rsid w:val="00357F06"/>
    <w:rsid w:val="003608A5"/>
    <w:rsid w:val="003608C9"/>
    <w:rsid w:val="00360D9A"/>
    <w:rsid w:val="00360FB5"/>
    <w:rsid w:val="00362893"/>
    <w:rsid w:val="00362ACD"/>
    <w:rsid w:val="00367C60"/>
    <w:rsid w:val="00372658"/>
    <w:rsid w:val="003744DE"/>
    <w:rsid w:val="00376D27"/>
    <w:rsid w:val="003773D7"/>
    <w:rsid w:val="00380405"/>
    <w:rsid w:val="003819CD"/>
    <w:rsid w:val="0038232D"/>
    <w:rsid w:val="003859F2"/>
    <w:rsid w:val="00385FCB"/>
    <w:rsid w:val="00390475"/>
    <w:rsid w:val="003907E9"/>
    <w:rsid w:val="003A1FA4"/>
    <w:rsid w:val="003A347D"/>
    <w:rsid w:val="003A369D"/>
    <w:rsid w:val="003A3E88"/>
    <w:rsid w:val="003A62FF"/>
    <w:rsid w:val="003B3045"/>
    <w:rsid w:val="003B5A4A"/>
    <w:rsid w:val="003C2893"/>
    <w:rsid w:val="003C29BA"/>
    <w:rsid w:val="003C53FC"/>
    <w:rsid w:val="003C5536"/>
    <w:rsid w:val="003C6F92"/>
    <w:rsid w:val="003D1B21"/>
    <w:rsid w:val="003D3695"/>
    <w:rsid w:val="003D644E"/>
    <w:rsid w:val="003D6EFD"/>
    <w:rsid w:val="003D7C90"/>
    <w:rsid w:val="003E2931"/>
    <w:rsid w:val="003E31A7"/>
    <w:rsid w:val="003E5C7D"/>
    <w:rsid w:val="003E7816"/>
    <w:rsid w:val="003F05A4"/>
    <w:rsid w:val="003F4008"/>
    <w:rsid w:val="003F4859"/>
    <w:rsid w:val="003F5642"/>
    <w:rsid w:val="003F7F21"/>
    <w:rsid w:val="00401196"/>
    <w:rsid w:val="004031BB"/>
    <w:rsid w:val="004034A3"/>
    <w:rsid w:val="00403A18"/>
    <w:rsid w:val="00404644"/>
    <w:rsid w:val="00405788"/>
    <w:rsid w:val="004109FE"/>
    <w:rsid w:val="0041322F"/>
    <w:rsid w:val="004143CB"/>
    <w:rsid w:val="004162B3"/>
    <w:rsid w:val="00417C60"/>
    <w:rsid w:val="00417F14"/>
    <w:rsid w:val="0042319B"/>
    <w:rsid w:val="00423F5C"/>
    <w:rsid w:val="00426E08"/>
    <w:rsid w:val="00427237"/>
    <w:rsid w:val="00430518"/>
    <w:rsid w:val="00431E3B"/>
    <w:rsid w:val="00432341"/>
    <w:rsid w:val="0043238F"/>
    <w:rsid w:val="00433025"/>
    <w:rsid w:val="00436985"/>
    <w:rsid w:val="00436CFD"/>
    <w:rsid w:val="00437CEB"/>
    <w:rsid w:val="00441A71"/>
    <w:rsid w:val="004421FA"/>
    <w:rsid w:val="00442FC5"/>
    <w:rsid w:val="00445F59"/>
    <w:rsid w:val="00446446"/>
    <w:rsid w:val="00446623"/>
    <w:rsid w:val="00450CA1"/>
    <w:rsid w:val="00451471"/>
    <w:rsid w:val="00451ADA"/>
    <w:rsid w:val="004544DF"/>
    <w:rsid w:val="00454C1A"/>
    <w:rsid w:val="00455F9B"/>
    <w:rsid w:val="004614A2"/>
    <w:rsid w:val="00461B8C"/>
    <w:rsid w:val="00461CA1"/>
    <w:rsid w:val="0046404A"/>
    <w:rsid w:val="004644DE"/>
    <w:rsid w:val="00465134"/>
    <w:rsid w:val="00467E51"/>
    <w:rsid w:val="004713D1"/>
    <w:rsid w:val="00475D8F"/>
    <w:rsid w:val="00476FAA"/>
    <w:rsid w:val="00477926"/>
    <w:rsid w:val="00477EE5"/>
    <w:rsid w:val="00480DD1"/>
    <w:rsid w:val="00482634"/>
    <w:rsid w:val="00487079"/>
    <w:rsid w:val="004909EE"/>
    <w:rsid w:val="004920D3"/>
    <w:rsid w:val="0049398D"/>
    <w:rsid w:val="004A04F7"/>
    <w:rsid w:val="004A1A43"/>
    <w:rsid w:val="004A4863"/>
    <w:rsid w:val="004A4C18"/>
    <w:rsid w:val="004A4D5E"/>
    <w:rsid w:val="004A7A87"/>
    <w:rsid w:val="004B08D0"/>
    <w:rsid w:val="004B35AB"/>
    <w:rsid w:val="004B3BB2"/>
    <w:rsid w:val="004B69CB"/>
    <w:rsid w:val="004B75AD"/>
    <w:rsid w:val="004C6151"/>
    <w:rsid w:val="004D09EA"/>
    <w:rsid w:val="004D13AE"/>
    <w:rsid w:val="004D19CD"/>
    <w:rsid w:val="004D28A9"/>
    <w:rsid w:val="004D2A70"/>
    <w:rsid w:val="004D4553"/>
    <w:rsid w:val="004D772E"/>
    <w:rsid w:val="004E0933"/>
    <w:rsid w:val="004E0F19"/>
    <w:rsid w:val="004E40BF"/>
    <w:rsid w:val="004E4918"/>
    <w:rsid w:val="004E635B"/>
    <w:rsid w:val="004F0991"/>
    <w:rsid w:val="004F3079"/>
    <w:rsid w:val="004F41B8"/>
    <w:rsid w:val="004F458E"/>
    <w:rsid w:val="004F487F"/>
    <w:rsid w:val="004F4D84"/>
    <w:rsid w:val="004F57FE"/>
    <w:rsid w:val="004F609C"/>
    <w:rsid w:val="0050173E"/>
    <w:rsid w:val="00502AC5"/>
    <w:rsid w:val="005072ED"/>
    <w:rsid w:val="00507984"/>
    <w:rsid w:val="00510A87"/>
    <w:rsid w:val="00510E21"/>
    <w:rsid w:val="00512A75"/>
    <w:rsid w:val="0051737B"/>
    <w:rsid w:val="005201E2"/>
    <w:rsid w:val="00521FD4"/>
    <w:rsid w:val="00523045"/>
    <w:rsid w:val="0052311A"/>
    <w:rsid w:val="0052340A"/>
    <w:rsid w:val="00524459"/>
    <w:rsid w:val="00524CD5"/>
    <w:rsid w:val="0052500E"/>
    <w:rsid w:val="005250B2"/>
    <w:rsid w:val="0052661A"/>
    <w:rsid w:val="00526E56"/>
    <w:rsid w:val="00530D83"/>
    <w:rsid w:val="005319CA"/>
    <w:rsid w:val="00533416"/>
    <w:rsid w:val="0053438B"/>
    <w:rsid w:val="005353F9"/>
    <w:rsid w:val="00535A82"/>
    <w:rsid w:val="00535D64"/>
    <w:rsid w:val="00536739"/>
    <w:rsid w:val="00536B43"/>
    <w:rsid w:val="00537446"/>
    <w:rsid w:val="00540010"/>
    <w:rsid w:val="00540F6A"/>
    <w:rsid w:val="00541A8C"/>
    <w:rsid w:val="005449BB"/>
    <w:rsid w:val="005472D7"/>
    <w:rsid w:val="005525FB"/>
    <w:rsid w:val="00552757"/>
    <w:rsid w:val="0055365D"/>
    <w:rsid w:val="00553F7A"/>
    <w:rsid w:val="005546E1"/>
    <w:rsid w:val="0055524B"/>
    <w:rsid w:val="0055700F"/>
    <w:rsid w:val="005602F0"/>
    <w:rsid w:val="0056515E"/>
    <w:rsid w:val="00566B5B"/>
    <w:rsid w:val="00566EA0"/>
    <w:rsid w:val="00567294"/>
    <w:rsid w:val="0057229A"/>
    <w:rsid w:val="0057306D"/>
    <w:rsid w:val="00573244"/>
    <w:rsid w:val="00573E59"/>
    <w:rsid w:val="00576580"/>
    <w:rsid w:val="0057681B"/>
    <w:rsid w:val="00581922"/>
    <w:rsid w:val="0058701F"/>
    <w:rsid w:val="0058707C"/>
    <w:rsid w:val="005900D0"/>
    <w:rsid w:val="00591552"/>
    <w:rsid w:val="00593A25"/>
    <w:rsid w:val="00594F40"/>
    <w:rsid w:val="005958BB"/>
    <w:rsid w:val="005965BA"/>
    <w:rsid w:val="00597ABC"/>
    <w:rsid w:val="005A0853"/>
    <w:rsid w:val="005A1AFC"/>
    <w:rsid w:val="005A2175"/>
    <w:rsid w:val="005B037C"/>
    <w:rsid w:val="005B0BB0"/>
    <w:rsid w:val="005B1C8A"/>
    <w:rsid w:val="005B3059"/>
    <w:rsid w:val="005B3281"/>
    <w:rsid w:val="005B452A"/>
    <w:rsid w:val="005B56E9"/>
    <w:rsid w:val="005C0742"/>
    <w:rsid w:val="005C1120"/>
    <w:rsid w:val="005C14C4"/>
    <w:rsid w:val="005C232C"/>
    <w:rsid w:val="005C2740"/>
    <w:rsid w:val="005C2F7B"/>
    <w:rsid w:val="005C5363"/>
    <w:rsid w:val="005C5AB1"/>
    <w:rsid w:val="005C61BD"/>
    <w:rsid w:val="005C70C2"/>
    <w:rsid w:val="005D2181"/>
    <w:rsid w:val="005D2E3B"/>
    <w:rsid w:val="005D393B"/>
    <w:rsid w:val="005D5772"/>
    <w:rsid w:val="005D5DE7"/>
    <w:rsid w:val="005D6E0B"/>
    <w:rsid w:val="005E1C24"/>
    <w:rsid w:val="005E41DC"/>
    <w:rsid w:val="005E4364"/>
    <w:rsid w:val="005E4695"/>
    <w:rsid w:val="005E4819"/>
    <w:rsid w:val="005E6419"/>
    <w:rsid w:val="005E6C6E"/>
    <w:rsid w:val="005E79E6"/>
    <w:rsid w:val="005F034D"/>
    <w:rsid w:val="005F1C24"/>
    <w:rsid w:val="005F3692"/>
    <w:rsid w:val="005F4C9A"/>
    <w:rsid w:val="005F60B8"/>
    <w:rsid w:val="00603058"/>
    <w:rsid w:val="006039D3"/>
    <w:rsid w:val="00605A9B"/>
    <w:rsid w:val="006073E7"/>
    <w:rsid w:val="00607B71"/>
    <w:rsid w:val="00611833"/>
    <w:rsid w:val="00613131"/>
    <w:rsid w:val="006139CA"/>
    <w:rsid w:val="00614DE6"/>
    <w:rsid w:val="00614FF2"/>
    <w:rsid w:val="006160E8"/>
    <w:rsid w:val="006178F4"/>
    <w:rsid w:val="00620B3B"/>
    <w:rsid w:val="00621423"/>
    <w:rsid w:val="00625318"/>
    <w:rsid w:val="006259AB"/>
    <w:rsid w:val="00625B51"/>
    <w:rsid w:val="00625CA4"/>
    <w:rsid w:val="0062607A"/>
    <w:rsid w:val="00627211"/>
    <w:rsid w:val="006310DC"/>
    <w:rsid w:val="006324AB"/>
    <w:rsid w:val="0063301B"/>
    <w:rsid w:val="00633A1A"/>
    <w:rsid w:val="00633DC0"/>
    <w:rsid w:val="00636F01"/>
    <w:rsid w:val="006400FA"/>
    <w:rsid w:val="0064093A"/>
    <w:rsid w:val="00642791"/>
    <w:rsid w:val="0064525B"/>
    <w:rsid w:val="00647A9C"/>
    <w:rsid w:val="006502B1"/>
    <w:rsid w:val="00651990"/>
    <w:rsid w:val="00651D52"/>
    <w:rsid w:val="00652F35"/>
    <w:rsid w:val="00654085"/>
    <w:rsid w:val="0066251D"/>
    <w:rsid w:val="00663FBD"/>
    <w:rsid w:val="006666C3"/>
    <w:rsid w:val="00666F5F"/>
    <w:rsid w:val="00667301"/>
    <w:rsid w:val="00674F96"/>
    <w:rsid w:val="006766ED"/>
    <w:rsid w:val="00677255"/>
    <w:rsid w:val="006778BE"/>
    <w:rsid w:val="00680204"/>
    <w:rsid w:val="0068047E"/>
    <w:rsid w:val="00680CF5"/>
    <w:rsid w:val="006821B7"/>
    <w:rsid w:val="00682AA0"/>
    <w:rsid w:val="00683172"/>
    <w:rsid w:val="0068364F"/>
    <w:rsid w:val="006843CA"/>
    <w:rsid w:val="00684EE8"/>
    <w:rsid w:val="00687202"/>
    <w:rsid w:val="00692820"/>
    <w:rsid w:val="00692A9C"/>
    <w:rsid w:val="00695E95"/>
    <w:rsid w:val="00696561"/>
    <w:rsid w:val="00697736"/>
    <w:rsid w:val="006A21F1"/>
    <w:rsid w:val="006A71BB"/>
    <w:rsid w:val="006A7A6A"/>
    <w:rsid w:val="006B00AE"/>
    <w:rsid w:val="006B046F"/>
    <w:rsid w:val="006B074B"/>
    <w:rsid w:val="006B0EDD"/>
    <w:rsid w:val="006B2C75"/>
    <w:rsid w:val="006B3384"/>
    <w:rsid w:val="006B3629"/>
    <w:rsid w:val="006B3B68"/>
    <w:rsid w:val="006B601C"/>
    <w:rsid w:val="006B6DA4"/>
    <w:rsid w:val="006B7AF1"/>
    <w:rsid w:val="006C0737"/>
    <w:rsid w:val="006C16E1"/>
    <w:rsid w:val="006C3591"/>
    <w:rsid w:val="006C3BE6"/>
    <w:rsid w:val="006C4579"/>
    <w:rsid w:val="006C5715"/>
    <w:rsid w:val="006C6301"/>
    <w:rsid w:val="006D68FF"/>
    <w:rsid w:val="006D6909"/>
    <w:rsid w:val="006E53BD"/>
    <w:rsid w:val="006E55E6"/>
    <w:rsid w:val="006E56BD"/>
    <w:rsid w:val="006F1234"/>
    <w:rsid w:val="006F1898"/>
    <w:rsid w:val="006F1CED"/>
    <w:rsid w:val="006F2153"/>
    <w:rsid w:val="006F2279"/>
    <w:rsid w:val="006F2767"/>
    <w:rsid w:val="006F3F07"/>
    <w:rsid w:val="006F458D"/>
    <w:rsid w:val="006F6A37"/>
    <w:rsid w:val="00701114"/>
    <w:rsid w:val="0070426F"/>
    <w:rsid w:val="00705C34"/>
    <w:rsid w:val="00705DA3"/>
    <w:rsid w:val="0071002D"/>
    <w:rsid w:val="0071131F"/>
    <w:rsid w:val="00711560"/>
    <w:rsid w:val="00711EED"/>
    <w:rsid w:val="00712C13"/>
    <w:rsid w:val="00714AC0"/>
    <w:rsid w:val="00714B85"/>
    <w:rsid w:val="00717675"/>
    <w:rsid w:val="0072086B"/>
    <w:rsid w:val="00721FDA"/>
    <w:rsid w:val="007237AA"/>
    <w:rsid w:val="00725B7A"/>
    <w:rsid w:val="0072617A"/>
    <w:rsid w:val="00726A88"/>
    <w:rsid w:val="00726BD1"/>
    <w:rsid w:val="007314B5"/>
    <w:rsid w:val="00732A3B"/>
    <w:rsid w:val="00732AAB"/>
    <w:rsid w:val="00732CB5"/>
    <w:rsid w:val="007332F6"/>
    <w:rsid w:val="007360DF"/>
    <w:rsid w:val="00736EC7"/>
    <w:rsid w:val="0073715F"/>
    <w:rsid w:val="00740C94"/>
    <w:rsid w:val="007413E2"/>
    <w:rsid w:val="00742678"/>
    <w:rsid w:val="00742AB6"/>
    <w:rsid w:val="00747069"/>
    <w:rsid w:val="007527FB"/>
    <w:rsid w:val="007534DF"/>
    <w:rsid w:val="00755991"/>
    <w:rsid w:val="00757CA8"/>
    <w:rsid w:val="00757D42"/>
    <w:rsid w:val="00767616"/>
    <w:rsid w:val="00767A4B"/>
    <w:rsid w:val="0077111C"/>
    <w:rsid w:val="00771A94"/>
    <w:rsid w:val="0077275F"/>
    <w:rsid w:val="0077312C"/>
    <w:rsid w:val="0077549F"/>
    <w:rsid w:val="007754EE"/>
    <w:rsid w:val="00777DC1"/>
    <w:rsid w:val="00780B69"/>
    <w:rsid w:val="00787545"/>
    <w:rsid w:val="00787BBD"/>
    <w:rsid w:val="0079112D"/>
    <w:rsid w:val="007916AE"/>
    <w:rsid w:val="00796DD9"/>
    <w:rsid w:val="00797266"/>
    <w:rsid w:val="007A0BDA"/>
    <w:rsid w:val="007A492E"/>
    <w:rsid w:val="007A7473"/>
    <w:rsid w:val="007B239A"/>
    <w:rsid w:val="007B2DF1"/>
    <w:rsid w:val="007B2F52"/>
    <w:rsid w:val="007B45ED"/>
    <w:rsid w:val="007B4667"/>
    <w:rsid w:val="007B67C2"/>
    <w:rsid w:val="007B709E"/>
    <w:rsid w:val="007C05B9"/>
    <w:rsid w:val="007C13C8"/>
    <w:rsid w:val="007C1669"/>
    <w:rsid w:val="007C17A3"/>
    <w:rsid w:val="007C17D8"/>
    <w:rsid w:val="007C2326"/>
    <w:rsid w:val="007C6105"/>
    <w:rsid w:val="007C6373"/>
    <w:rsid w:val="007C65A1"/>
    <w:rsid w:val="007C7CC9"/>
    <w:rsid w:val="007D012A"/>
    <w:rsid w:val="007D0EF2"/>
    <w:rsid w:val="007D364C"/>
    <w:rsid w:val="007D3841"/>
    <w:rsid w:val="007D4AF1"/>
    <w:rsid w:val="007D527B"/>
    <w:rsid w:val="007D6398"/>
    <w:rsid w:val="007E32FD"/>
    <w:rsid w:val="007E38CC"/>
    <w:rsid w:val="007E497A"/>
    <w:rsid w:val="007E6AA2"/>
    <w:rsid w:val="007E7C6D"/>
    <w:rsid w:val="007F1477"/>
    <w:rsid w:val="007F1B4D"/>
    <w:rsid w:val="007F339F"/>
    <w:rsid w:val="007F33BB"/>
    <w:rsid w:val="007F777E"/>
    <w:rsid w:val="008007C9"/>
    <w:rsid w:val="0080103D"/>
    <w:rsid w:val="0080197B"/>
    <w:rsid w:val="00802ED7"/>
    <w:rsid w:val="00804D43"/>
    <w:rsid w:val="00805A51"/>
    <w:rsid w:val="00811C57"/>
    <w:rsid w:val="00812111"/>
    <w:rsid w:val="00812F57"/>
    <w:rsid w:val="00820F58"/>
    <w:rsid w:val="0082264A"/>
    <w:rsid w:val="00826ADD"/>
    <w:rsid w:val="008333A9"/>
    <w:rsid w:val="008334F7"/>
    <w:rsid w:val="008338CF"/>
    <w:rsid w:val="00833C78"/>
    <w:rsid w:val="0083526B"/>
    <w:rsid w:val="00837371"/>
    <w:rsid w:val="00837DC5"/>
    <w:rsid w:val="00840E3D"/>
    <w:rsid w:val="008412CB"/>
    <w:rsid w:val="00842155"/>
    <w:rsid w:val="008426FD"/>
    <w:rsid w:val="00842C6F"/>
    <w:rsid w:val="00842FE2"/>
    <w:rsid w:val="00845237"/>
    <w:rsid w:val="0084625A"/>
    <w:rsid w:val="00850DBC"/>
    <w:rsid w:val="008568EC"/>
    <w:rsid w:val="00860D9F"/>
    <w:rsid w:val="00861889"/>
    <w:rsid w:val="008627AC"/>
    <w:rsid w:val="00863353"/>
    <w:rsid w:val="008633EA"/>
    <w:rsid w:val="0086469E"/>
    <w:rsid w:val="00870F68"/>
    <w:rsid w:val="00872142"/>
    <w:rsid w:val="00873B2D"/>
    <w:rsid w:val="00874867"/>
    <w:rsid w:val="00875E1C"/>
    <w:rsid w:val="00876B5F"/>
    <w:rsid w:val="008801A2"/>
    <w:rsid w:val="00881922"/>
    <w:rsid w:val="0088338D"/>
    <w:rsid w:val="00883E81"/>
    <w:rsid w:val="008848D8"/>
    <w:rsid w:val="008853DA"/>
    <w:rsid w:val="008867EB"/>
    <w:rsid w:val="0089388C"/>
    <w:rsid w:val="00893B06"/>
    <w:rsid w:val="008941DB"/>
    <w:rsid w:val="008A04B7"/>
    <w:rsid w:val="008A20D3"/>
    <w:rsid w:val="008A4301"/>
    <w:rsid w:val="008B1818"/>
    <w:rsid w:val="008B2960"/>
    <w:rsid w:val="008B2FCC"/>
    <w:rsid w:val="008B3250"/>
    <w:rsid w:val="008B37CC"/>
    <w:rsid w:val="008B3D4C"/>
    <w:rsid w:val="008B58E3"/>
    <w:rsid w:val="008B7D1C"/>
    <w:rsid w:val="008C1122"/>
    <w:rsid w:val="008C24A4"/>
    <w:rsid w:val="008C2C06"/>
    <w:rsid w:val="008C4FA2"/>
    <w:rsid w:val="008C50E4"/>
    <w:rsid w:val="008D1753"/>
    <w:rsid w:val="008D31C4"/>
    <w:rsid w:val="008E06E0"/>
    <w:rsid w:val="008E4970"/>
    <w:rsid w:val="008E52E6"/>
    <w:rsid w:val="008E5B75"/>
    <w:rsid w:val="008E6D4E"/>
    <w:rsid w:val="008E72AA"/>
    <w:rsid w:val="008E7A74"/>
    <w:rsid w:val="008E7EBD"/>
    <w:rsid w:val="008F191E"/>
    <w:rsid w:val="008F1CD4"/>
    <w:rsid w:val="008F436F"/>
    <w:rsid w:val="008F455A"/>
    <w:rsid w:val="00900352"/>
    <w:rsid w:val="00902A75"/>
    <w:rsid w:val="009030FB"/>
    <w:rsid w:val="0090392C"/>
    <w:rsid w:val="00904533"/>
    <w:rsid w:val="0090566F"/>
    <w:rsid w:val="00906722"/>
    <w:rsid w:val="00910A74"/>
    <w:rsid w:val="00912BBF"/>
    <w:rsid w:val="00912D11"/>
    <w:rsid w:val="0091789A"/>
    <w:rsid w:val="00917DB0"/>
    <w:rsid w:val="00921B35"/>
    <w:rsid w:val="00923383"/>
    <w:rsid w:val="00927461"/>
    <w:rsid w:val="00932F7D"/>
    <w:rsid w:val="00934141"/>
    <w:rsid w:val="00935E90"/>
    <w:rsid w:val="00936F6E"/>
    <w:rsid w:val="0094017A"/>
    <w:rsid w:val="009405D3"/>
    <w:rsid w:val="009408A1"/>
    <w:rsid w:val="00941577"/>
    <w:rsid w:val="00945212"/>
    <w:rsid w:val="00946217"/>
    <w:rsid w:val="00947426"/>
    <w:rsid w:val="00947D50"/>
    <w:rsid w:val="009502A7"/>
    <w:rsid w:val="00951A8C"/>
    <w:rsid w:val="009522CC"/>
    <w:rsid w:val="00952D0C"/>
    <w:rsid w:val="00955E05"/>
    <w:rsid w:val="0096041D"/>
    <w:rsid w:val="0096094A"/>
    <w:rsid w:val="0096109F"/>
    <w:rsid w:val="0096115A"/>
    <w:rsid w:val="00961533"/>
    <w:rsid w:val="0096228B"/>
    <w:rsid w:val="0096389B"/>
    <w:rsid w:val="0096451A"/>
    <w:rsid w:val="00965354"/>
    <w:rsid w:val="00965787"/>
    <w:rsid w:val="00966587"/>
    <w:rsid w:val="00967565"/>
    <w:rsid w:val="00967A4A"/>
    <w:rsid w:val="00971078"/>
    <w:rsid w:val="00973B73"/>
    <w:rsid w:val="009741F5"/>
    <w:rsid w:val="00974932"/>
    <w:rsid w:val="00974E57"/>
    <w:rsid w:val="0098039F"/>
    <w:rsid w:val="00981117"/>
    <w:rsid w:val="00982CE4"/>
    <w:rsid w:val="00983040"/>
    <w:rsid w:val="00987C97"/>
    <w:rsid w:val="0099029E"/>
    <w:rsid w:val="009909A9"/>
    <w:rsid w:val="00992B1C"/>
    <w:rsid w:val="00993848"/>
    <w:rsid w:val="00996B52"/>
    <w:rsid w:val="00996E59"/>
    <w:rsid w:val="009A07C1"/>
    <w:rsid w:val="009A0C65"/>
    <w:rsid w:val="009A11C6"/>
    <w:rsid w:val="009A14BD"/>
    <w:rsid w:val="009A4BBD"/>
    <w:rsid w:val="009A76DB"/>
    <w:rsid w:val="009B0602"/>
    <w:rsid w:val="009B0FCA"/>
    <w:rsid w:val="009B108C"/>
    <w:rsid w:val="009B2E6F"/>
    <w:rsid w:val="009B43BB"/>
    <w:rsid w:val="009C03DF"/>
    <w:rsid w:val="009C087B"/>
    <w:rsid w:val="009C1989"/>
    <w:rsid w:val="009C47CC"/>
    <w:rsid w:val="009C59F0"/>
    <w:rsid w:val="009C615B"/>
    <w:rsid w:val="009D067C"/>
    <w:rsid w:val="009D06EC"/>
    <w:rsid w:val="009D136B"/>
    <w:rsid w:val="009D1D06"/>
    <w:rsid w:val="009D64C4"/>
    <w:rsid w:val="009E0470"/>
    <w:rsid w:val="009E1699"/>
    <w:rsid w:val="009E4167"/>
    <w:rsid w:val="009E4DD1"/>
    <w:rsid w:val="009E605D"/>
    <w:rsid w:val="009E6C8C"/>
    <w:rsid w:val="009E75FE"/>
    <w:rsid w:val="009F3258"/>
    <w:rsid w:val="009F34B7"/>
    <w:rsid w:val="009F489D"/>
    <w:rsid w:val="009F63C1"/>
    <w:rsid w:val="009F6FAF"/>
    <w:rsid w:val="009F732D"/>
    <w:rsid w:val="009F734E"/>
    <w:rsid w:val="009F77E5"/>
    <w:rsid w:val="00A003D3"/>
    <w:rsid w:val="00A02910"/>
    <w:rsid w:val="00A03F14"/>
    <w:rsid w:val="00A0489E"/>
    <w:rsid w:val="00A07E80"/>
    <w:rsid w:val="00A10B79"/>
    <w:rsid w:val="00A13AC3"/>
    <w:rsid w:val="00A14FC3"/>
    <w:rsid w:val="00A16AF5"/>
    <w:rsid w:val="00A25446"/>
    <w:rsid w:val="00A2555B"/>
    <w:rsid w:val="00A26E97"/>
    <w:rsid w:val="00A27AF0"/>
    <w:rsid w:val="00A316BF"/>
    <w:rsid w:val="00A31B02"/>
    <w:rsid w:val="00A33E9A"/>
    <w:rsid w:val="00A347F5"/>
    <w:rsid w:val="00A34CBE"/>
    <w:rsid w:val="00A35613"/>
    <w:rsid w:val="00A37E71"/>
    <w:rsid w:val="00A404A5"/>
    <w:rsid w:val="00A407E7"/>
    <w:rsid w:val="00A41D92"/>
    <w:rsid w:val="00A41F50"/>
    <w:rsid w:val="00A420E7"/>
    <w:rsid w:val="00A43401"/>
    <w:rsid w:val="00A46310"/>
    <w:rsid w:val="00A5031D"/>
    <w:rsid w:val="00A51574"/>
    <w:rsid w:val="00A5367B"/>
    <w:rsid w:val="00A54959"/>
    <w:rsid w:val="00A55E3C"/>
    <w:rsid w:val="00A567CC"/>
    <w:rsid w:val="00A57AB1"/>
    <w:rsid w:val="00A60242"/>
    <w:rsid w:val="00A61E49"/>
    <w:rsid w:val="00A620F5"/>
    <w:rsid w:val="00A6306D"/>
    <w:rsid w:val="00A63BF2"/>
    <w:rsid w:val="00A63C20"/>
    <w:rsid w:val="00A6405F"/>
    <w:rsid w:val="00A65043"/>
    <w:rsid w:val="00A65EB2"/>
    <w:rsid w:val="00A6651B"/>
    <w:rsid w:val="00A70297"/>
    <w:rsid w:val="00A71D9B"/>
    <w:rsid w:val="00A71E8C"/>
    <w:rsid w:val="00A7218C"/>
    <w:rsid w:val="00A73C2D"/>
    <w:rsid w:val="00A74794"/>
    <w:rsid w:val="00A750A8"/>
    <w:rsid w:val="00A75BF7"/>
    <w:rsid w:val="00A763FB"/>
    <w:rsid w:val="00A76823"/>
    <w:rsid w:val="00A804E9"/>
    <w:rsid w:val="00A823E3"/>
    <w:rsid w:val="00A8566B"/>
    <w:rsid w:val="00A8569D"/>
    <w:rsid w:val="00A860B6"/>
    <w:rsid w:val="00A86514"/>
    <w:rsid w:val="00A86ABA"/>
    <w:rsid w:val="00A87F2B"/>
    <w:rsid w:val="00A87FBF"/>
    <w:rsid w:val="00A90E4A"/>
    <w:rsid w:val="00A92146"/>
    <w:rsid w:val="00A95E24"/>
    <w:rsid w:val="00A97605"/>
    <w:rsid w:val="00AA233F"/>
    <w:rsid w:val="00AA351B"/>
    <w:rsid w:val="00AA3606"/>
    <w:rsid w:val="00AA5994"/>
    <w:rsid w:val="00AA7541"/>
    <w:rsid w:val="00AB0B54"/>
    <w:rsid w:val="00AB0BE8"/>
    <w:rsid w:val="00AB0F83"/>
    <w:rsid w:val="00AB3BDE"/>
    <w:rsid w:val="00AB3BF8"/>
    <w:rsid w:val="00AB4421"/>
    <w:rsid w:val="00AB5ED5"/>
    <w:rsid w:val="00AB63F4"/>
    <w:rsid w:val="00AB64BD"/>
    <w:rsid w:val="00AB710D"/>
    <w:rsid w:val="00AB7909"/>
    <w:rsid w:val="00AC0AF9"/>
    <w:rsid w:val="00AC108C"/>
    <w:rsid w:val="00AC2BBF"/>
    <w:rsid w:val="00AC56E0"/>
    <w:rsid w:val="00AD0E85"/>
    <w:rsid w:val="00AD2282"/>
    <w:rsid w:val="00AD235E"/>
    <w:rsid w:val="00AD3675"/>
    <w:rsid w:val="00AD48DA"/>
    <w:rsid w:val="00AD763C"/>
    <w:rsid w:val="00AE0C34"/>
    <w:rsid w:val="00AE5F25"/>
    <w:rsid w:val="00AF084C"/>
    <w:rsid w:val="00AF35D0"/>
    <w:rsid w:val="00AF6B58"/>
    <w:rsid w:val="00AF6E51"/>
    <w:rsid w:val="00AF7475"/>
    <w:rsid w:val="00B00FB2"/>
    <w:rsid w:val="00B03F08"/>
    <w:rsid w:val="00B05656"/>
    <w:rsid w:val="00B07325"/>
    <w:rsid w:val="00B076FD"/>
    <w:rsid w:val="00B11E54"/>
    <w:rsid w:val="00B12FAE"/>
    <w:rsid w:val="00B13C84"/>
    <w:rsid w:val="00B14512"/>
    <w:rsid w:val="00B145FF"/>
    <w:rsid w:val="00B200C3"/>
    <w:rsid w:val="00B21D4E"/>
    <w:rsid w:val="00B2284F"/>
    <w:rsid w:val="00B2437E"/>
    <w:rsid w:val="00B2500F"/>
    <w:rsid w:val="00B2621F"/>
    <w:rsid w:val="00B26CD5"/>
    <w:rsid w:val="00B35B59"/>
    <w:rsid w:val="00B36CD1"/>
    <w:rsid w:val="00B45070"/>
    <w:rsid w:val="00B47775"/>
    <w:rsid w:val="00B52106"/>
    <w:rsid w:val="00B53274"/>
    <w:rsid w:val="00B542E9"/>
    <w:rsid w:val="00B57648"/>
    <w:rsid w:val="00B61390"/>
    <w:rsid w:val="00B631A2"/>
    <w:rsid w:val="00B70B99"/>
    <w:rsid w:val="00B749D8"/>
    <w:rsid w:val="00B75122"/>
    <w:rsid w:val="00B7695F"/>
    <w:rsid w:val="00B77BF1"/>
    <w:rsid w:val="00B80EE9"/>
    <w:rsid w:val="00B81C62"/>
    <w:rsid w:val="00B853C5"/>
    <w:rsid w:val="00B85F49"/>
    <w:rsid w:val="00B87B1F"/>
    <w:rsid w:val="00B87C89"/>
    <w:rsid w:val="00B90F2A"/>
    <w:rsid w:val="00B91303"/>
    <w:rsid w:val="00B91345"/>
    <w:rsid w:val="00B9147D"/>
    <w:rsid w:val="00B94C5E"/>
    <w:rsid w:val="00B96BB6"/>
    <w:rsid w:val="00BA200A"/>
    <w:rsid w:val="00BA475E"/>
    <w:rsid w:val="00BA49B6"/>
    <w:rsid w:val="00BA60D0"/>
    <w:rsid w:val="00BA61C8"/>
    <w:rsid w:val="00BB046D"/>
    <w:rsid w:val="00BB1469"/>
    <w:rsid w:val="00BB23A0"/>
    <w:rsid w:val="00BB3309"/>
    <w:rsid w:val="00BB38C9"/>
    <w:rsid w:val="00BB3B97"/>
    <w:rsid w:val="00BB4338"/>
    <w:rsid w:val="00BB60BE"/>
    <w:rsid w:val="00BC19C8"/>
    <w:rsid w:val="00BC30C2"/>
    <w:rsid w:val="00BC3591"/>
    <w:rsid w:val="00BC372B"/>
    <w:rsid w:val="00BC5D83"/>
    <w:rsid w:val="00BC669F"/>
    <w:rsid w:val="00BD04C5"/>
    <w:rsid w:val="00BD2977"/>
    <w:rsid w:val="00BD2D70"/>
    <w:rsid w:val="00BD51DC"/>
    <w:rsid w:val="00BD5468"/>
    <w:rsid w:val="00BD6096"/>
    <w:rsid w:val="00BD6180"/>
    <w:rsid w:val="00BE069F"/>
    <w:rsid w:val="00BE17CB"/>
    <w:rsid w:val="00BE198B"/>
    <w:rsid w:val="00BE261A"/>
    <w:rsid w:val="00BE3C56"/>
    <w:rsid w:val="00BE617D"/>
    <w:rsid w:val="00BE6796"/>
    <w:rsid w:val="00BF0677"/>
    <w:rsid w:val="00BF2856"/>
    <w:rsid w:val="00BF2932"/>
    <w:rsid w:val="00BF2F22"/>
    <w:rsid w:val="00BF4280"/>
    <w:rsid w:val="00BF5C52"/>
    <w:rsid w:val="00BF64A5"/>
    <w:rsid w:val="00C00AAB"/>
    <w:rsid w:val="00C00CFC"/>
    <w:rsid w:val="00C01811"/>
    <w:rsid w:val="00C02CF0"/>
    <w:rsid w:val="00C036FD"/>
    <w:rsid w:val="00C03857"/>
    <w:rsid w:val="00C04139"/>
    <w:rsid w:val="00C0441F"/>
    <w:rsid w:val="00C0677C"/>
    <w:rsid w:val="00C077BF"/>
    <w:rsid w:val="00C07F5E"/>
    <w:rsid w:val="00C115B7"/>
    <w:rsid w:val="00C24515"/>
    <w:rsid w:val="00C25266"/>
    <w:rsid w:val="00C2634F"/>
    <w:rsid w:val="00C26CDE"/>
    <w:rsid w:val="00C27353"/>
    <w:rsid w:val="00C316CA"/>
    <w:rsid w:val="00C31B45"/>
    <w:rsid w:val="00C343AE"/>
    <w:rsid w:val="00C3597A"/>
    <w:rsid w:val="00C404ED"/>
    <w:rsid w:val="00C436A4"/>
    <w:rsid w:val="00C5223D"/>
    <w:rsid w:val="00C5525B"/>
    <w:rsid w:val="00C55479"/>
    <w:rsid w:val="00C55B3C"/>
    <w:rsid w:val="00C56D63"/>
    <w:rsid w:val="00C57C02"/>
    <w:rsid w:val="00C57DDA"/>
    <w:rsid w:val="00C61653"/>
    <w:rsid w:val="00C616F4"/>
    <w:rsid w:val="00C6215F"/>
    <w:rsid w:val="00C628F7"/>
    <w:rsid w:val="00C63181"/>
    <w:rsid w:val="00C653DA"/>
    <w:rsid w:val="00C661D1"/>
    <w:rsid w:val="00C66957"/>
    <w:rsid w:val="00C66A6F"/>
    <w:rsid w:val="00C66D24"/>
    <w:rsid w:val="00C66F91"/>
    <w:rsid w:val="00C67F0F"/>
    <w:rsid w:val="00C70E1D"/>
    <w:rsid w:val="00C7153C"/>
    <w:rsid w:val="00C73E94"/>
    <w:rsid w:val="00C76E8A"/>
    <w:rsid w:val="00C832F7"/>
    <w:rsid w:val="00C83B41"/>
    <w:rsid w:val="00C86C04"/>
    <w:rsid w:val="00C90D3F"/>
    <w:rsid w:val="00C93D60"/>
    <w:rsid w:val="00C9409E"/>
    <w:rsid w:val="00C95142"/>
    <w:rsid w:val="00C96957"/>
    <w:rsid w:val="00CA1DBC"/>
    <w:rsid w:val="00CA2AA7"/>
    <w:rsid w:val="00CB295E"/>
    <w:rsid w:val="00CB51EE"/>
    <w:rsid w:val="00CB5EB5"/>
    <w:rsid w:val="00CC0717"/>
    <w:rsid w:val="00CC0776"/>
    <w:rsid w:val="00CC0977"/>
    <w:rsid w:val="00CC0B1C"/>
    <w:rsid w:val="00CC2B10"/>
    <w:rsid w:val="00CC322F"/>
    <w:rsid w:val="00CC63E5"/>
    <w:rsid w:val="00CD06C0"/>
    <w:rsid w:val="00CD2FD9"/>
    <w:rsid w:val="00CD6537"/>
    <w:rsid w:val="00CD6B32"/>
    <w:rsid w:val="00CD6C5E"/>
    <w:rsid w:val="00CD7340"/>
    <w:rsid w:val="00CD7A1D"/>
    <w:rsid w:val="00CE0332"/>
    <w:rsid w:val="00CE3AC7"/>
    <w:rsid w:val="00CE4223"/>
    <w:rsid w:val="00CE514D"/>
    <w:rsid w:val="00CE64E7"/>
    <w:rsid w:val="00CF2AB5"/>
    <w:rsid w:val="00CF2B9D"/>
    <w:rsid w:val="00CF2FDE"/>
    <w:rsid w:val="00CF3246"/>
    <w:rsid w:val="00CF3AA9"/>
    <w:rsid w:val="00CF4355"/>
    <w:rsid w:val="00CF4E74"/>
    <w:rsid w:val="00CF5F7B"/>
    <w:rsid w:val="00D00499"/>
    <w:rsid w:val="00D03D8D"/>
    <w:rsid w:val="00D04037"/>
    <w:rsid w:val="00D0449D"/>
    <w:rsid w:val="00D05216"/>
    <w:rsid w:val="00D05DA9"/>
    <w:rsid w:val="00D06477"/>
    <w:rsid w:val="00D1067E"/>
    <w:rsid w:val="00D1212A"/>
    <w:rsid w:val="00D1219E"/>
    <w:rsid w:val="00D13230"/>
    <w:rsid w:val="00D149E0"/>
    <w:rsid w:val="00D16688"/>
    <w:rsid w:val="00D209F4"/>
    <w:rsid w:val="00D21194"/>
    <w:rsid w:val="00D2235C"/>
    <w:rsid w:val="00D22655"/>
    <w:rsid w:val="00D25415"/>
    <w:rsid w:val="00D26687"/>
    <w:rsid w:val="00D26AD6"/>
    <w:rsid w:val="00D31740"/>
    <w:rsid w:val="00D3223B"/>
    <w:rsid w:val="00D33273"/>
    <w:rsid w:val="00D33889"/>
    <w:rsid w:val="00D34FC6"/>
    <w:rsid w:val="00D35A0B"/>
    <w:rsid w:val="00D3638A"/>
    <w:rsid w:val="00D36753"/>
    <w:rsid w:val="00D37F3C"/>
    <w:rsid w:val="00D44C55"/>
    <w:rsid w:val="00D44E14"/>
    <w:rsid w:val="00D45496"/>
    <w:rsid w:val="00D461EF"/>
    <w:rsid w:val="00D46EEA"/>
    <w:rsid w:val="00D5337F"/>
    <w:rsid w:val="00D5532D"/>
    <w:rsid w:val="00D56E1A"/>
    <w:rsid w:val="00D6251D"/>
    <w:rsid w:val="00D62979"/>
    <w:rsid w:val="00D62CCC"/>
    <w:rsid w:val="00D636C1"/>
    <w:rsid w:val="00D6401E"/>
    <w:rsid w:val="00D65CF8"/>
    <w:rsid w:val="00D703ED"/>
    <w:rsid w:val="00D72B43"/>
    <w:rsid w:val="00D73637"/>
    <w:rsid w:val="00D73FAC"/>
    <w:rsid w:val="00D810CB"/>
    <w:rsid w:val="00D812EC"/>
    <w:rsid w:val="00D8194E"/>
    <w:rsid w:val="00D82F98"/>
    <w:rsid w:val="00D849DA"/>
    <w:rsid w:val="00D84C5C"/>
    <w:rsid w:val="00D86A9A"/>
    <w:rsid w:val="00D873CD"/>
    <w:rsid w:val="00D90102"/>
    <w:rsid w:val="00D91D48"/>
    <w:rsid w:val="00D929A2"/>
    <w:rsid w:val="00D96BDD"/>
    <w:rsid w:val="00D96D00"/>
    <w:rsid w:val="00DA2A99"/>
    <w:rsid w:val="00DA3709"/>
    <w:rsid w:val="00DA45E4"/>
    <w:rsid w:val="00DA4696"/>
    <w:rsid w:val="00DA49C4"/>
    <w:rsid w:val="00DA5153"/>
    <w:rsid w:val="00DA5901"/>
    <w:rsid w:val="00DA7102"/>
    <w:rsid w:val="00DB5A48"/>
    <w:rsid w:val="00DC1E48"/>
    <w:rsid w:val="00DC391D"/>
    <w:rsid w:val="00DC3920"/>
    <w:rsid w:val="00DC3AEC"/>
    <w:rsid w:val="00DC3BAA"/>
    <w:rsid w:val="00DC3D03"/>
    <w:rsid w:val="00DC7472"/>
    <w:rsid w:val="00DD1173"/>
    <w:rsid w:val="00DD2762"/>
    <w:rsid w:val="00DD40D1"/>
    <w:rsid w:val="00DD4819"/>
    <w:rsid w:val="00DD4FB2"/>
    <w:rsid w:val="00DD6296"/>
    <w:rsid w:val="00DD631B"/>
    <w:rsid w:val="00DE2221"/>
    <w:rsid w:val="00DE36B1"/>
    <w:rsid w:val="00DE3955"/>
    <w:rsid w:val="00DE5C3E"/>
    <w:rsid w:val="00DE6CB9"/>
    <w:rsid w:val="00DF25F2"/>
    <w:rsid w:val="00DF2764"/>
    <w:rsid w:val="00DF4FE7"/>
    <w:rsid w:val="00DF5BE9"/>
    <w:rsid w:val="00E00215"/>
    <w:rsid w:val="00E00C86"/>
    <w:rsid w:val="00E01321"/>
    <w:rsid w:val="00E01865"/>
    <w:rsid w:val="00E02750"/>
    <w:rsid w:val="00E10278"/>
    <w:rsid w:val="00E10519"/>
    <w:rsid w:val="00E10765"/>
    <w:rsid w:val="00E127B5"/>
    <w:rsid w:val="00E1317F"/>
    <w:rsid w:val="00E137F4"/>
    <w:rsid w:val="00E15C6B"/>
    <w:rsid w:val="00E17229"/>
    <w:rsid w:val="00E3055C"/>
    <w:rsid w:val="00E30C49"/>
    <w:rsid w:val="00E32ACA"/>
    <w:rsid w:val="00E33A0A"/>
    <w:rsid w:val="00E33D22"/>
    <w:rsid w:val="00E3415C"/>
    <w:rsid w:val="00E34279"/>
    <w:rsid w:val="00E3447E"/>
    <w:rsid w:val="00E351BA"/>
    <w:rsid w:val="00E43F1C"/>
    <w:rsid w:val="00E45F2B"/>
    <w:rsid w:val="00E46397"/>
    <w:rsid w:val="00E463D8"/>
    <w:rsid w:val="00E46DD1"/>
    <w:rsid w:val="00E474EE"/>
    <w:rsid w:val="00E4783A"/>
    <w:rsid w:val="00E502A0"/>
    <w:rsid w:val="00E50A02"/>
    <w:rsid w:val="00E50E55"/>
    <w:rsid w:val="00E50E9A"/>
    <w:rsid w:val="00E52E13"/>
    <w:rsid w:val="00E54A3D"/>
    <w:rsid w:val="00E553F0"/>
    <w:rsid w:val="00E55AB0"/>
    <w:rsid w:val="00E56DAB"/>
    <w:rsid w:val="00E5707E"/>
    <w:rsid w:val="00E61BA8"/>
    <w:rsid w:val="00E63B49"/>
    <w:rsid w:val="00E65B4C"/>
    <w:rsid w:val="00E676CE"/>
    <w:rsid w:val="00E70D29"/>
    <w:rsid w:val="00E718FE"/>
    <w:rsid w:val="00E72405"/>
    <w:rsid w:val="00E72B8B"/>
    <w:rsid w:val="00E72F5E"/>
    <w:rsid w:val="00E74579"/>
    <w:rsid w:val="00E77AE7"/>
    <w:rsid w:val="00E84F1B"/>
    <w:rsid w:val="00E85790"/>
    <w:rsid w:val="00E86CF5"/>
    <w:rsid w:val="00E86DC9"/>
    <w:rsid w:val="00E8790E"/>
    <w:rsid w:val="00E90321"/>
    <w:rsid w:val="00E9067D"/>
    <w:rsid w:val="00E93328"/>
    <w:rsid w:val="00E956DC"/>
    <w:rsid w:val="00E96512"/>
    <w:rsid w:val="00E97A70"/>
    <w:rsid w:val="00E97F3E"/>
    <w:rsid w:val="00EA048F"/>
    <w:rsid w:val="00EA17C9"/>
    <w:rsid w:val="00EA17EF"/>
    <w:rsid w:val="00EA209A"/>
    <w:rsid w:val="00EA23B9"/>
    <w:rsid w:val="00EA38A4"/>
    <w:rsid w:val="00EA4044"/>
    <w:rsid w:val="00EA760A"/>
    <w:rsid w:val="00EB2375"/>
    <w:rsid w:val="00EB2955"/>
    <w:rsid w:val="00EB2CCE"/>
    <w:rsid w:val="00EB431B"/>
    <w:rsid w:val="00EB4675"/>
    <w:rsid w:val="00EB4C0D"/>
    <w:rsid w:val="00EB66FF"/>
    <w:rsid w:val="00EB7107"/>
    <w:rsid w:val="00EC06EC"/>
    <w:rsid w:val="00EC14F5"/>
    <w:rsid w:val="00EC2BAE"/>
    <w:rsid w:val="00EC3945"/>
    <w:rsid w:val="00EC433B"/>
    <w:rsid w:val="00EC4CE0"/>
    <w:rsid w:val="00EC5E69"/>
    <w:rsid w:val="00EC7351"/>
    <w:rsid w:val="00ED07D0"/>
    <w:rsid w:val="00ED155E"/>
    <w:rsid w:val="00ED21A4"/>
    <w:rsid w:val="00ED448A"/>
    <w:rsid w:val="00ED6FA8"/>
    <w:rsid w:val="00ED7BE1"/>
    <w:rsid w:val="00EE179A"/>
    <w:rsid w:val="00EE3029"/>
    <w:rsid w:val="00EE485F"/>
    <w:rsid w:val="00EE62CD"/>
    <w:rsid w:val="00EE63C9"/>
    <w:rsid w:val="00EE6AA2"/>
    <w:rsid w:val="00EE6CF0"/>
    <w:rsid w:val="00EE72BE"/>
    <w:rsid w:val="00EF1FF3"/>
    <w:rsid w:val="00EF2FE9"/>
    <w:rsid w:val="00EF4C64"/>
    <w:rsid w:val="00EF5A2B"/>
    <w:rsid w:val="00EF680F"/>
    <w:rsid w:val="00EF6EE4"/>
    <w:rsid w:val="00F013BE"/>
    <w:rsid w:val="00F03212"/>
    <w:rsid w:val="00F0446E"/>
    <w:rsid w:val="00F048D7"/>
    <w:rsid w:val="00F04B23"/>
    <w:rsid w:val="00F056EB"/>
    <w:rsid w:val="00F05EB0"/>
    <w:rsid w:val="00F0682B"/>
    <w:rsid w:val="00F10420"/>
    <w:rsid w:val="00F11A40"/>
    <w:rsid w:val="00F12485"/>
    <w:rsid w:val="00F14F30"/>
    <w:rsid w:val="00F15201"/>
    <w:rsid w:val="00F153CC"/>
    <w:rsid w:val="00F20546"/>
    <w:rsid w:val="00F2062C"/>
    <w:rsid w:val="00F20F2C"/>
    <w:rsid w:val="00F215A6"/>
    <w:rsid w:val="00F21C97"/>
    <w:rsid w:val="00F245C6"/>
    <w:rsid w:val="00F251E3"/>
    <w:rsid w:val="00F260C9"/>
    <w:rsid w:val="00F3542B"/>
    <w:rsid w:val="00F37F37"/>
    <w:rsid w:val="00F41A7E"/>
    <w:rsid w:val="00F42512"/>
    <w:rsid w:val="00F42C9D"/>
    <w:rsid w:val="00F42FCF"/>
    <w:rsid w:val="00F4394D"/>
    <w:rsid w:val="00F45B7C"/>
    <w:rsid w:val="00F50234"/>
    <w:rsid w:val="00F52CA0"/>
    <w:rsid w:val="00F53638"/>
    <w:rsid w:val="00F5410A"/>
    <w:rsid w:val="00F541B8"/>
    <w:rsid w:val="00F547E6"/>
    <w:rsid w:val="00F5619A"/>
    <w:rsid w:val="00F57032"/>
    <w:rsid w:val="00F5724B"/>
    <w:rsid w:val="00F574DC"/>
    <w:rsid w:val="00F6789C"/>
    <w:rsid w:val="00F6795B"/>
    <w:rsid w:val="00F70C4B"/>
    <w:rsid w:val="00F7171B"/>
    <w:rsid w:val="00F725EC"/>
    <w:rsid w:val="00F72A30"/>
    <w:rsid w:val="00F743E5"/>
    <w:rsid w:val="00F74955"/>
    <w:rsid w:val="00F75D4C"/>
    <w:rsid w:val="00F75EE3"/>
    <w:rsid w:val="00F76446"/>
    <w:rsid w:val="00F77EDB"/>
    <w:rsid w:val="00F810BE"/>
    <w:rsid w:val="00F85071"/>
    <w:rsid w:val="00F9031A"/>
    <w:rsid w:val="00F91696"/>
    <w:rsid w:val="00F962BC"/>
    <w:rsid w:val="00F96FF0"/>
    <w:rsid w:val="00FA1212"/>
    <w:rsid w:val="00FA423E"/>
    <w:rsid w:val="00FA4F68"/>
    <w:rsid w:val="00FB179D"/>
    <w:rsid w:val="00FB2F38"/>
    <w:rsid w:val="00FB6A99"/>
    <w:rsid w:val="00FC17D3"/>
    <w:rsid w:val="00FC25E9"/>
    <w:rsid w:val="00FC32CF"/>
    <w:rsid w:val="00FC3822"/>
    <w:rsid w:val="00FC6542"/>
    <w:rsid w:val="00FC7877"/>
    <w:rsid w:val="00FD0E7B"/>
    <w:rsid w:val="00FD0F0C"/>
    <w:rsid w:val="00FD102F"/>
    <w:rsid w:val="00FD2F4E"/>
    <w:rsid w:val="00FD769C"/>
    <w:rsid w:val="00FE072C"/>
    <w:rsid w:val="00FE09F6"/>
    <w:rsid w:val="00FE0C63"/>
    <w:rsid w:val="00FE137E"/>
    <w:rsid w:val="00FE3032"/>
    <w:rsid w:val="00FE323E"/>
    <w:rsid w:val="00FE32DF"/>
    <w:rsid w:val="00FE3B73"/>
    <w:rsid w:val="00FE44DE"/>
    <w:rsid w:val="00FF5617"/>
    <w:rsid w:val="00FF65E1"/>
    <w:rsid w:val="54CE4CAD"/>
    <w:rsid w:val="722170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5B2A17D5"/>
  <w15:docId w15:val="{E8377BA9-6226-4AE9-89A2-4AE736A29F0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qFormat="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99" w:semiHidden="1" w:unhideWhenUsed="1"/>
    <w:lsdException w:name="header" w:uiPriority="99"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sid w:val="00DC3920"/>
    <w:rPr>
      <w:rFonts w:ascii="Arial" w:hAnsi="Arial"/>
      <w:szCs w:val="24"/>
    </w:rPr>
  </w:style>
  <w:style w:type="paragraph" w:styleId="Heading1">
    <w:name w:val="heading 1"/>
    <w:basedOn w:val="Normal"/>
    <w:next w:val="Normal"/>
    <w:link w:val="Heading1Char"/>
    <w:qFormat/>
    <w:rsid w:val="001A677E"/>
    <w:pPr>
      <w:outlineLvl w:val="0"/>
    </w:pPr>
    <w:rPr>
      <w:rFonts w:cs="Arial"/>
      <w:b/>
      <w:color w:val="003896"/>
      <w:sz w:val="22"/>
      <w:szCs w:val="22"/>
    </w:rPr>
  </w:style>
  <w:style w:type="paragraph" w:styleId="Heading2">
    <w:name w:val="heading 2"/>
    <w:basedOn w:val="Heading1"/>
    <w:next w:val="Normal"/>
    <w:link w:val="Heading2Char"/>
    <w:autoRedefine/>
    <w:unhideWhenUsed/>
    <w:qFormat/>
    <w:rsid w:val="000D1699"/>
    <w:pPr>
      <w:tabs>
        <w:tab w:val="left" w:pos="990"/>
      </w:tabs>
      <w:outlineLvl w:val="1"/>
    </w:pPr>
    <w:rPr>
      <w:color w:val="auto"/>
      <w:sz w:val="20"/>
      <w:szCs w:val="20"/>
    </w:rPr>
  </w:style>
  <w:style w:type="paragraph" w:styleId="Heading3">
    <w:name w:val="heading 3"/>
    <w:basedOn w:val="Normal"/>
    <w:next w:val="Normal"/>
    <w:qFormat/>
    <w:rsid w:val="00F57032"/>
    <w:pPr>
      <w:keepNext/>
      <w:spacing w:before="240" w:after="60"/>
      <w:outlineLvl w:val="2"/>
    </w:pPr>
    <w:rPr>
      <w:rFonts w:cs="Arial"/>
      <w:b/>
      <w:bCs/>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rsid w:val="00BC3591"/>
    <w:pPr>
      <w:tabs>
        <w:tab w:val="center" w:pos="4320"/>
        <w:tab w:val="right" w:pos="8640"/>
      </w:tabs>
    </w:pPr>
  </w:style>
  <w:style w:type="paragraph" w:styleId="Footer">
    <w:name w:val="footer"/>
    <w:basedOn w:val="Normal"/>
    <w:rsid w:val="00BC3591"/>
    <w:pPr>
      <w:tabs>
        <w:tab w:val="center" w:pos="4320"/>
        <w:tab w:val="right" w:pos="8640"/>
      </w:tabs>
    </w:pPr>
  </w:style>
  <w:style w:type="character" w:styleId="PageNumber">
    <w:name w:val="page number"/>
    <w:basedOn w:val="DefaultParagraphFont"/>
    <w:rsid w:val="00BC3591"/>
  </w:style>
  <w:style w:type="paragraph" w:styleId="WeekCharCharChar" w:customStyle="1">
    <w:name w:val="Week Char Char Char"/>
    <w:basedOn w:val="Heading3"/>
    <w:link w:val="WeekCharCharCharChar"/>
    <w:autoRedefine/>
    <w:rsid w:val="00F57032"/>
    <w:pPr>
      <w:spacing w:before="0" w:after="0"/>
    </w:pPr>
    <w:rPr>
      <w:i/>
      <w:sz w:val="20"/>
      <w:szCs w:val="20"/>
    </w:rPr>
  </w:style>
  <w:style w:type="character" w:styleId="WeekCharCharCharChar" w:customStyle="1">
    <w:name w:val="Week Char Char Char Char"/>
    <w:basedOn w:val="DefaultParagraphFont"/>
    <w:link w:val="WeekCharCharChar"/>
    <w:rsid w:val="00F57032"/>
    <w:rPr>
      <w:rFonts w:ascii="Arial" w:hAnsi="Arial" w:cs="Arial"/>
      <w:b/>
      <w:bCs/>
      <w:i/>
      <w:lang w:val="en-US" w:eastAsia="en-US" w:bidi="ar-SA"/>
    </w:rPr>
  </w:style>
  <w:style w:type="paragraph" w:styleId="BalloonText">
    <w:name w:val="Balloon Text"/>
    <w:basedOn w:val="Normal"/>
    <w:semiHidden/>
    <w:rsid w:val="00A0489E"/>
    <w:rPr>
      <w:rFonts w:ascii="Tahoma" w:hAnsi="Tahoma" w:cs="Tahoma"/>
      <w:sz w:val="16"/>
      <w:szCs w:val="16"/>
    </w:rPr>
  </w:style>
  <w:style w:type="character" w:styleId="CommentReference">
    <w:name w:val="annotation reference"/>
    <w:basedOn w:val="DefaultParagraphFont"/>
    <w:uiPriority w:val="99"/>
    <w:rsid w:val="00721FDA"/>
    <w:rPr>
      <w:sz w:val="16"/>
      <w:szCs w:val="16"/>
    </w:rPr>
  </w:style>
  <w:style w:type="paragraph" w:styleId="CommentText">
    <w:name w:val="annotation text"/>
    <w:basedOn w:val="Normal"/>
    <w:link w:val="CommentTextChar"/>
    <w:uiPriority w:val="99"/>
    <w:rsid w:val="00721FDA"/>
    <w:rPr>
      <w:szCs w:val="20"/>
    </w:rPr>
  </w:style>
  <w:style w:type="character" w:styleId="Hyperlink">
    <w:name w:val="Hyperlink"/>
    <w:basedOn w:val="DefaultParagraphFont"/>
    <w:uiPriority w:val="99"/>
    <w:rsid w:val="00721FDA"/>
    <w:rPr>
      <w:color w:val="0000FF"/>
      <w:u w:val="single"/>
    </w:rPr>
  </w:style>
  <w:style w:type="character" w:styleId="FollowedHyperlink">
    <w:name w:val="FollowedHyperlink"/>
    <w:basedOn w:val="DefaultParagraphFont"/>
    <w:rsid w:val="00721FDA"/>
    <w:rPr>
      <w:color w:val="800080"/>
      <w:u w:val="single"/>
    </w:rPr>
  </w:style>
  <w:style w:type="paragraph" w:styleId="FIGNumberingHeading" w:customStyle="1">
    <w:name w:val="FIG Numbering Heading"/>
    <w:rsid w:val="0026345D"/>
    <w:pPr>
      <w:numPr>
        <w:numId w:val="3"/>
      </w:numPr>
      <w:tabs>
        <w:tab w:val="left" w:pos="360"/>
      </w:tabs>
      <w:spacing w:before="180"/>
      <w:outlineLvl w:val="0"/>
    </w:pPr>
    <w:rPr>
      <w:rFonts w:ascii="Arial" w:hAnsi="Arial"/>
      <w:b/>
      <w:sz w:val="18"/>
    </w:rPr>
  </w:style>
  <w:style w:type="paragraph" w:styleId="FIGNumberedList1" w:customStyle="1">
    <w:name w:val="FIG Numbered List 1"/>
    <w:basedOn w:val="FIGNumberingHeading"/>
    <w:rsid w:val="0026345D"/>
    <w:pPr>
      <w:numPr>
        <w:ilvl w:val="1"/>
      </w:numPr>
      <w:spacing w:before="60" w:after="60"/>
    </w:pPr>
    <w:rPr>
      <w:b w:val="0"/>
      <w:sz w:val="20"/>
    </w:rPr>
  </w:style>
  <w:style w:type="paragraph" w:styleId="FIGNumberedList2" w:customStyle="1">
    <w:name w:val="FIG Numbered List 2"/>
    <w:basedOn w:val="FIGNumberedList1"/>
    <w:rsid w:val="0026345D"/>
    <w:pPr>
      <w:numPr>
        <w:ilvl w:val="2"/>
      </w:numPr>
    </w:pPr>
  </w:style>
  <w:style w:type="paragraph" w:styleId="FIGNumberedList3" w:customStyle="1">
    <w:name w:val="FIG Numbered List 3"/>
    <w:basedOn w:val="FIGNumberedList1"/>
    <w:rsid w:val="0026345D"/>
    <w:pPr>
      <w:numPr>
        <w:ilvl w:val="3"/>
      </w:numPr>
    </w:pPr>
  </w:style>
  <w:style w:type="paragraph" w:styleId="FIGNumberedList4" w:customStyle="1">
    <w:name w:val="FIG Numbered List 4"/>
    <w:basedOn w:val="FIGNumberedList1"/>
    <w:rsid w:val="0026345D"/>
    <w:pPr>
      <w:numPr>
        <w:ilvl w:val="4"/>
      </w:numPr>
    </w:pPr>
  </w:style>
  <w:style w:type="paragraph" w:styleId="FIGNumberedList5" w:customStyle="1">
    <w:name w:val="FIG Numbered List 5"/>
    <w:basedOn w:val="FIGNumberedList1"/>
    <w:rsid w:val="0026345D"/>
    <w:pPr>
      <w:numPr>
        <w:ilvl w:val="5"/>
      </w:numPr>
      <w:tabs>
        <w:tab w:val="left" w:pos="1800"/>
      </w:tabs>
    </w:pPr>
  </w:style>
  <w:style w:type="paragraph" w:styleId="FIGNumberedList6" w:customStyle="1">
    <w:name w:val="FIG Numbered List 6"/>
    <w:basedOn w:val="FIGNumberedList1"/>
    <w:rsid w:val="0026345D"/>
    <w:pPr>
      <w:numPr>
        <w:ilvl w:val="6"/>
      </w:numPr>
      <w:tabs>
        <w:tab w:val="left" w:pos="2160"/>
      </w:tabs>
    </w:pPr>
  </w:style>
  <w:style w:type="paragraph" w:styleId="CommentSubject">
    <w:name w:val="annotation subject"/>
    <w:basedOn w:val="CommentText"/>
    <w:next w:val="CommentText"/>
    <w:semiHidden/>
    <w:rsid w:val="00454C1A"/>
    <w:rPr>
      <w:rFonts w:ascii="Times New Roman" w:hAnsi="Times New Roman"/>
      <w:b/>
      <w:bCs/>
    </w:rPr>
  </w:style>
  <w:style w:type="paragraph" w:styleId="ObjectiveBullet" w:customStyle="1">
    <w:name w:val="Objective Bullet"/>
    <w:basedOn w:val="Normal"/>
    <w:link w:val="ObjectiveBulletChar"/>
    <w:qFormat/>
    <w:rsid w:val="00AF6B58"/>
    <w:pPr>
      <w:numPr>
        <w:numId w:val="1"/>
      </w:numPr>
      <w:tabs>
        <w:tab w:val="left" w:pos="0"/>
      </w:tabs>
    </w:pPr>
    <w:rPr>
      <w:rFonts w:cs="Arial"/>
      <w:szCs w:val="20"/>
    </w:rPr>
  </w:style>
  <w:style w:type="paragraph" w:styleId="TopicHeading" w:customStyle="1">
    <w:name w:val="Topic Heading"/>
    <w:basedOn w:val="Normal"/>
    <w:next w:val="Normal"/>
    <w:qFormat/>
    <w:rsid w:val="00AF6B58"/>
    <w:pPr>
      <w:tabs>
        <w:tab w:val="left" w:pos="0"/>
      </w:tabs>
    </w:pPr>
    <w:rPr>
      <w:rFonts w:cs="Arial"/>
      <w:b/>
      <w:szCs w:val="20"/>
    </w:rPr>
  </w:style>
  <w:style w:type="paragraph" w:styleId="APACitation" w:customStyle="1">
    <w:name w:val="APA Citation"/>
    <w:basedOn w:val="Normal"/>
    <w:qFormat/>
    <w:rsid w:val="00AF6B58"/>
    <w:pPr>
      <w:ind w:left="360" w:hanging="360"/>
    </w:pPr>
    <w:rPr>
      <w:rFonts w:cs="Arial"/>
      <w:color w:val="000000"/>
      <w:szCs w:val="20"/>
    </w:rPr>
  </w:style>
  <w:style w:type="paragraph" w:styleId="NumberedAssignmentsList" w:customStyle="1">
    <w:name w:val="Numbered Assignments List"/>
    <w:basedOn w:val="Normal"/>
    <w:qFormat/>
    <w:rsid w:val="00AF6B58"/>
    <w:pPr>
      <w:numPr>
        <w:numId w:val="4"/>
      </w:numPr>
      <w:tabs>
        <w:tab w:val="left" w:pos="0"/>
      </w:tabs>
    </w:pPr>
    <w:rPr>
      <w:rFonts w:cs="Arial"/>
      <w:b/>
      <w:szCs w:val="20"/>
    </w:rPr>
  </w:style>
  <w:style w:type="paragraph" w:styleId="First-LevelBulletedListSolid" w:customStyle="1">
    <w:name w:val="First-Level Bulleted List (Solid)"/>
    <w:basedOn w:val="Normal"/>
    <w:qFormat/>
    <w:rsid w:val="00AF6B58"/>
    <w:pPr>
      <w:tabs>
        <w:tab w:val="num" w:pos="1080"/>
      </w:tabs>
      <w:ind w:left="1080" w:hanging="360"/>
    </w:pPr>
    <w:rPr>
      <w:rFonts w:cs="Arial"/>
      <w:b/>
      <w:szCs w:val="20"/>
    </w:rPr>
  </w:style>
  <w:style w:type="paragraph" w:styleId="OnlineGroundStudentInstructionsL1BulletItalics" w:customStyle="1">
    <w:name w:val="Online/Ground Student Instructions (L1 Bullet + Italics)"/>
    <w:basedOn w:val="Normal"/>
    <w:next w:val="Second-LevelBulletedListHollow"/>
    <w:qFormat/>
    <w:rsid w:val="001611D6"/>
    <w:pPr>
      <w:numPr>
        <w:numId w:val="2"/>
      </w:numPr>
      <w:tabs>
        <w:tab w:val="num" w:pos="1080"/>
      </w:tabs>
      <w:spacing w:after="240"/>
      <w:ind w:left="1080"/>
    </w:pPr>
    <w:rPr>
      <w:rFonts w:cs="Arial"/>
      <w:b/>
      <w:i/>
      <w:szCs w:val="20"/>
    </w:rPr>
  </w:style>
  <w:style w:type="paragraph" w:styleId="Second-LevelBulletedListHollow" w:customStyle="1">
    <w:name w:val="Second-Level Bulleted List (Hollow)"/>
    <w:basedOn w:val="Normal"/>
    <w:qFormat/>
    <w:rsid w:val="001611D6"/>
    <w:pPr>
      <w:numPr>
        <w:ilvl w:val="1"/>
        <w:numId w:val="2"/>
      </w:numPr>
    </w:pPr>
    <w:rPr>
      <w:rFonts w:cs="Arial"/>
      <w:szCs w:val="20"/>
    </w:rPr>
  </w:style>
  <w:style w:type="character" w:styleId="HeaderChar" w:customStyle="1">
    <w:name w:val="Header Char"/>
    <w:basedOn w:val="DefaultParagraphFont"/>
    <w:link w:val="Header"/>
    <w:uiPriority w:val="99"/>
    <w:rsid w:val="00B7695F"/>
    <w:rPr>
      <w:sz w:val="24"/>
      <w:szCs w:val="24"/>
    </w:rPr>
  </w:style>
  <w:style w:type="table" w:styleId="TableGrid">
    <w:name w:val="Table Grid"/>
    <w:basedOn w:val="TableNormal"/>
    <w:uiPriority w:val="59"/>
    <w:rsid w:val="00B7695F"/>
    <w:rPr>
      <w:rFonts w:ascii="Calibri" w:hAnsi="Calibri"/>
      <w:sz w:val="22"/>
      <w:szCs w:val="22"/>
      <w:lang w:bidi="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FIGHeading3" w:customStyle="1">
    <w:name w:val="FIG Heading 3"/>
    <w:basedOn w:val="Normal"/>
    <w:next w:val="Normal"/>
    <w:rsid w:val="00E72F5E"/>
    <w:pPr>
      <w:spacing w:line="360" w:lineRule="auto"/>
    </w:pPr>
    <w:rPr>
      <w:b/>
      <w:i/>
      <w:sz w:val="19"/>
    </w:rPr>
  </w:style>
  <w:style w:type="paragraph" w:styleId="week1" w:customStyle="1">
    <w:name w:val="week1"/>
    <w:basedOn w:val="Normal"/>
    <w:link w:val="week1Char"/>
    <w:qFormat/>
    <w:rsid w:val="00E72F5E"/>
    <w:pPr>
      <w:tabs>
        <w:tab w:val="num" w:pos="720"/>
      </w:tabs>
      <w:ind w:left="720" w:hanging="360"/>
    </w:pPr>
    <w:rPr>
      <w:rFonts w:cs="Arial"/>
    </w:rPr>
  </w:style>
  <w:style w:type="character" w:styleId="week1Char" w:customStyle="1">
    <w:name w:val="week1 Char"/>
    <w:basedOn w:val="DefaultParagraphFont"/>
    <w:link w:val="week1"/>
    <w:rsid w:val="00E72F5E"/>
    <w:rPr>
      <w:rFonts w:ascii="Arial" w:hAnsi="Arial" w:cs="Arial"/>
      <w:sz w:val="24"/>
      <w:szCs w:val="24"/>
    </w:rPr>
  </w:style>
  <w:style w:type="paragraph" w:styleId="week2" w:customStyle="1">
    <w:name w:val="week2"/>
    <w:basedOn w:val="Normal"/>
    <w:link w:val="week2Char"/>
    <w:qFormat/>
    <w:rsid w:val="00E72F5E"/>
    <w:pPr>
      <w:tabs>
        <w:tab w:val="num" w:pos="720"/>
      </w:tabs>
      <w:ind w:left="720" w:hanging="360"/>
    </w:pPr>
    <w:rPr>
      <w:rFonts w:cs="Arial"/>
    </w:rPr>
  </w:style>
  <w:style w:type="character" w:styleId="week2Char" w:customStyle="1">
    <w:name w:val="week2 Char"/>
    <w:basedOn w:val="DefaultParagraphFont"/>
    <w:link w:val="week2"/>
    <w:rsid w:val="00E72F5E"/>
    <w:rPr>
      <w:rFonts w:ascii="Arial" w:hAnsi="Arial" w:cs="Arial"/>
      <w:sz w:val="24"/>
      <w:szCs w:val="24"/>
    </w:rPr>
  </w:style>
  <w:style w:type="paragraph" w:styleId="week6" w:customStyle="1">
    <w:name w:val="week6"/>
    <w:basedOn w:val="Normal"/>
    <w:link w:val="week6Char"/>
    <w:qFormat/>
    <w:rsid w:val="00E72F5E"/>
    <w:pPr>
      <w:tabs>
        <w:tab w:val="num" w:pos="720"/>
      </w:tabs>
      <w:ind w:left="720" w:hanging="360"/>
    </w:pPr>
    <w:rPr>
      <w:rFonts w:cs="Arial"/>
    </w:rPr>
  </w:style>
  <w:style w:type="character" w:styleId="week6Char" w:customStyle="1">
    <w:name w:val="week6 Char"/>
    <w:basedOn w:val="DefaultParagraphFont"/>
    <w:link w:val="week6"/>
    <w:rsid w:val="00E72F5E"/>
    <w:rPr>
      <w:rFonts w:ascii="Arial" w:hAnsi="Arial" w:cs="Arial"/>
      <w:sz w:val="24"/>
      <w:szCs w:val="24"/>
      <w:lang w:val="en-US" w:eastAsia="en-US" w:bidi="ar-SA"/>
    </w:rPr>
  </w:style>
  <w:style w:type="paragraph" w:styleId="week5" w:customStyle="1">
    <w:name w:val="week5"/>
    <w:basedOn w:val="Normal"/>
    <w:link w:val="week5Char"/>
    <w:qFormat/>
    <w:rsid w:val="000C1433"/>
    <w:pPr>
      <w:tabs>
        <w:tab w:val="num" w:pos="720"/>
      </w:tabs>
      <w:ind w:left="720" w:hanging="360"/>
    </w:pPr>
    <w:rPr>
      <w:rFonts w:cs="Arial"/>
    </w:rPr>
  </w:style>
  <w:style w:type="character" w:styleId="week5Char" w:customStyle="1">
    <w:name w:val="week5 Char"/>
    <w:basedOn w:val="DefaultParagraphFont"/>
    <w:link w:val="week5"/>
    <w:rsid w:val="000C1433"/>
    <w:rPr>
      <w:rFonts w:ascii="Arial" w:hAnsi="Arial" w:cs="Arial"/>
      <w:sz w:val="24"/>
      <w:szCs w:val="24"/>
    </w:rPr>
  </w:style>
  <w:style w:type="paragraph" w:styleId="style10" w:customStyle="1">
    <w:name w:val="style1"/>
    <w:basedOn w:val="Normal"/>
    <w:rsid w:val="0005011B"/>
    <w:pPr>
      <w:spacing w:before="100" w:beforeAutospacing="1" w:after="100" w:afterAutospacing="1"/>
    </w:pPr>
    <w:rPr>
      <w:rFonts w:cs="Arial"/>
      <w:sz w:val="16"/>
      <w:szCs w:val="16"/>
    </w:rPr>
  </w:style>
  <w:style w:type="character" w:styleId="style22" w:customStyle="1">
    <w:name w:val="style22"/>
    <w:basedOn w:val="DefaultParagraphFont"/>
    <w:rsid w:val="0005011B"/>
    <w:rPr>
      <w:b/>
      <w:bCs/>
      <w:i/>
      <w:iCs/>
      <w:sz w:val="24"/>
      <w:szCs w:val="24"/>
    </w:rPr>
  </w:style>
  <w:style w:type="character" w:styleId="style52" w:customStyle="1">
    <w:name w:val="style52"/>
    <w:basedOn w:val="DefaultParagraphFont"/>
    <w:rsid w:val="0005011B"/>
    <w:rPr>
      <w:sz w:val="20"/>
      <w:szCs w:val="20"/>
    </w:rPr>
  </w:style>
  <w:style w:type="paragraph" w:styleId="FIGBodyText1" w:customStyle="1">
    <w:name w:val="FIG Body Text 1"/>
    <w:link w:val="FIGBodyText1Char"/>
    <w:rsid w:val="006F2279"/>
    <w:pPr>
      <w:spacing w:before="60" w:after="60"/>
    </w:pPr>
    <w:rPr>
      <w:rFonts w:ascii="Arial" w:hAnsi="Arial"/>
    </w:rPr>
  </w:style>
  <w:style w:type="character" w:styleId="FIGBodyText1Char" w:customStyle="1">
    <w:name w:val="FIG Body Text 1 Char"/>
    <w:basedOn w:val="DefaultParagraphFont"/>
    <w:link w:val="FIGBodyText1"/>
    <w:rsid w:val="006F2279"/>
    <w:rPr>
      <w:rFonts w:ascii="Arial" w:hAnsi="Arial"/>
    </w:rPr>
  </w:style>
  <w:style w:type="paragraph" w:styleId="FIGBodyText2" w:customStyle="1">
    <w:name w:val="FIG Body Text 2"/>
    <w:basedOn w:val="FIGBodyText1"/>
    <w:link w:val="FIGBodyText2Char"/>
    <w:rsid w:val="00D06477"/>
    <w:pPr>
      <w:ind w:left="360"/>
    </w:pPr>
  </w:style>
  <w:style w:type="character" w:styleId="FIGBodyText2Char" w:customStyle="1">
    <w:name w:val="FIG Body Text 2 Char"/>
    <w:basedOn w:val="FIGBodyText1Char"/>
    <w:link w:val="FIGBodyText2"/>
    <w:rsid w:val="00D06477"/>
    <w:rPr>
      <w:rFonts w:ascii="Arial" w:hAnsi="Arial"/>
    </w:rPr>
  </w:style>
  <w:style w:type="paragraph" w:styleId="FIGNote" w:customStyle="1">
    <w:name w:val="FIG Note"/>
    <w:link w:val="FIGNoteChar"/>
    <w:rsid w:val="00D06477"/>
    <w:rPr>
      <w:rFonts w:ascii="Arial" w:hAnsi="Arial"/>
      <w:b/>
      <w:sz w:val="16"/>
    </w:rPr>
  </w:style>
  <w:style w:type="character" w:styleId="FIGNoteChar" w:customStyle="1">
    <w:name w:val="FIG Note Char"/>
    <w:basedOn w:val="DefaultParagraphFont"/>
    <w:link w:val="FIGNote"/>
    <w:rsid w:val="00D06477"/>
    <w:rPr>
      <w:rFonts w:ascii="Arial" w:hAnsi="Arial"/>
      <w:b/>
      <w:sz w:val="16"/>
    </w:rPr>
  </w:style>
  <w:style w:type="paragraph" w:styleId="ListParagraph">
    <w:name w:val="List Paragraph"/>
    <w:basedOn w:val="Normal"/>
    <w:uiPriority w:val="34"/>
    <w:qFormat/>
    <w:rsid w:val="00D06477"/>
    <w:pPr>
      <w:ind w:left="720"/>
    </w:pPr>
  </w:style>
  <w:style w:type="character" w:styleId="LTitems" w:customStyle="1">
    <w:name w:val="LT items"/>
    <w:basedOn w:val="DefaultParagraphFont"/>
    <w:uiPriority w:val="99"/>
    <w:rsid w:val="00E50A02"/>
    <w:rPr>
      <w:b/>
    </w:rPr>
  </w:style>
  <w:style w:type="paragraph" w:styleId="BodyText">
    <w:name w:val="Body Text"/>
    <w:basedOn w:val="Normal"/>
    <w:link w:val="BodyTextChar"/>
    <w:rsid w:val="007C2326"/>
    <w:rPr>
      <w:rFonts w:cs="Arial"/>
    </w:rPr>
  </w:style>
  <w:style w:type="character" w:styleId="BodyTextChar" w:customStyle="1">
    <w:name w:val="Body Text Char"/>
    <w:basedOn w:val="DefaultParagraphFont"/>
    <w:link w:val="BodyText"/>
    <w:rsid w:val="007C2326"/>
    <w:rPr>
      <w:rFonts w:ascii="Arial" w:hAnsi="Arial" w:cs="Arial"/>
      <w:szCs w:val="24"/>
    </w:rPr>
  </w:style>
  <w:style w:type="table" w:styleId="TableGrid1" w:customStyle="1">
    <w:name w:val="Table Grid1"/>
    <w:basedOn w:val="TableNormal"/>
    <w:next w:val="TableGrid"/>
    <w:uiPriority w:val="59"/>
    <w:rsid w:val="00320A54"/>
    <w:rPr>
      <w:rFonts w:ascii="Arial" w:hAnsi="Arial" w:eastAsia="Calibri" w:cs="Arial"/>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AssignmentsLevel1Char" w:customStyle="1">
    <w:name w:val="Assignments Level 1 Char"/>
    <w:basedOn w:val="DefaultParagraphFont"/>
    <w:link w:val="AssignmentsLevel1"/>
    <w:locked/>
    <w:rsid w:val="000413F2"/>
    <w:rPr>
      <w:rFonts w:ascii="Arial" w:hAnsi="Arial" w:cs="Arial"/>
    </w:rPr>
  </w:style>
  <w:style w:type="paragraph" w:styleId="AssignmentsLevel1" w:customStyle="1">
    <w:name w:val="Assignments Level 1"/>
    <w:basedOn w:val="Normal"/>
    <w:link w:val="AssignmentsLevel1Char"/>
    <w:qFormat/>
    <w:rsid w:val="000413F2"/>
    <w:pPr>
      <w:widowControl w:val="0"/>
    </w:pPr>
    <w:rPr>
      <w:rFonts w:cs="Arial"/>
      <w:szCs w:val="20"/>
    </w:rPr>
  </w:style>
  <w:style w:type="character" w:styleId="AssignmentsLevel2Char" w:customStyle="1">
    <w:name w:val="Assignments Level 2 Char"/>
    <w:basedOn w:val="AssignmentsLevel1Char"/>
    <w:link w:val="AssignmentsLevel2"/>
    <w:locked/>
    <w:rsid w:val="000413F2"/>
    <w:rPr>
      <w:rFonts w:ascii="Arial" w:hAnsi="Arial" w:cs="Arial"/>
    </w:rPr>
  </w:style>
  <w:style w:type="paragraph" w:styleId="AssignmentsLevel2" w:customStyle="1">
    <w:name w:val="Assignments Level 2"/>
    <w:basedOn w:val="AssignmentsLevel1"/>
    <w:link w:val="AssignmentsLevel2Char"/>
    <w:qFormat/>
    <w:rsid w:val="000413F2"/>
    <w:pPr>
      <w:numPr>
        <w:numId w:val="6"/>
      </w:numPr>
      <w:ind w:left="360"/>
    </w:pPr>
  </w:style>
  <w:style w:type="paragraph" w:styleId="AssignmentsLevel3" w:customStyle="1">
    <w:name w:val="Assignments Level 3"/>
    <w:basedOn w:val="AssignmentsLevel2"/>
    <w:qFormat/>
    <w:rsid w:val="000413F2"/>
    <w:pPr>
      <w:numPr>
        <w:ilvl w:val="1"/>
      </w:numPr>
      <w:tabs>
        <w:tab w:val="num" w:pos="360"/>
        <w:tab w:val="num" w:pos="1440"/>
      </w:tabs>
      <w:ind w:left="720"/>
    </w:pPr>
  </w:style>
  <w:style w:type="paragraph" w:styleId="AssignmentsLevel4" w:customStyle="1">
    <w:name w:val="Assignments Level 4"/>
    <w:basedOn w:val="AssignmentsLevel3"/>
    <w:qFormat/>
    <w:rsid w:val="000413F2"/>
    <w:pPr>
      <w:numPr>
        <w:ilvl w:val="2"/>
      </w:numPr>
      <w:tabs>
        <w:tab w:val="num" w:pos="360"/>
        <w:tab w:val="num" w:pos="1440"/>
        <w:tab w:val="num" w:pos="2160"/>
      </w:tabs>
      <w:ind w:left="1080" w:hanging="720"/>
    </w:pPr>
  </w:style>
  <w:style w:type="character" w:styleId="Heading1Char" w:customStyle="1">
    <w:name w:val="Heading 1 Char"/>
    <w:basedOn w:val="DefaultParagraphFont"/>
    <w:link w:val="Heading1"/>
    <w:rsid w:val="001A677E"/>
    <w:rPr>
      <w:rFonts w:ascii="Arial" w:hAnsi="Arial" w:cs="Arial"/>
      <w:b/>
      <w:color w:val="003896"/>
      <w:sz w:val="22"/>
      <w:szCs w:val="22"/>
    </w:rPr>
  </w:style>
  <w:style w:type="paragraph" w:styleId="TOCHeading">
    <w:name w:val="TOC Heading"/>
    <w:basedOn w:val="Heading1"/>
    <w:next w:val="Normal"/>
    <w:uiPriority w:val="39"/>
    <w:unhideWhenUsed/>
    <w:qFormat/>
    <w:rsid w:val="007E6AA2"/>
    <w:pPr>
      <w:spacing w:line="276" w:lineRule="auto"/>
      <w:outlineLvl w:val="9"/>
    </w:pPr>
    <w:rPr>
      <w:lang w:eastAsia="ja-JP"/>
    </w:rPr>
  </w:style>
  <w:style w:type="paragraph" w:styleId="TOC1">
    <w:name w:val="toc 1"/>
    <w:basedOn w:val="Normal"/>
    <w:next w:val="Normal"/>
    <w:autoRedefine/>
    <w:uiPriority w:val="39"/>
    <w:qFormat/>
    <w:rsid w:val="001F2C79"/>
    <w:pPr>
      <w:spacing w:before="240" w:after="120"/>
    </w:pPr>
    <w:rPr>
      <w:rFonts w:cstheme="minorHAnsi"/>
      <w:b/>
      <w:bCs/>
      <w:szCs w:val="20"/>
    </w:rPr>
  </w:style>
  <w:style w:type="paragraph" w:styleId="TOC2">
    <w:name w:val="toc 2"/>
    <w:basedOn w:val="Normal"/>
    <w:next w:val="Normal"/>
    <w:autoRedefine/>
    <w:uiPriority w:val="39"/>
    <w:unhideWhenUsed/>
    <w:qFormat/>
    <w:rsid w:val="007E6AA2"/>
    <w:pPr>
      <w:spacing w:before="120"/>
      <w:ind w:left="240"/>
    </w:pPr>
    <w:rPr>
      <w:rFonts w:asciiTheme="minorHAnsi" w:hAnsiTheme="minorHAnsi" w:cstheme="minorHAnsi"/>
      <w:i/>
      <w:iCs/>
      <w:szCs w:val="20"/>
    </w:rPr>
  </w:style>
  <w:style w:type="paragraph" w:styleId="TOC3">
    <w:name w:val="toc 3"/>
    <w:basedOn w:val="Normal"/>
    <w:next w:val="Normal"/>
    <w:autoRedefine/>
    <w:uiPriority w:val="39"/>
    <w:unhideWhenUsed/>
    <w:qFormat/>
    <w:rsid w:val="007E6AA2"/>
    <w:pPr>
      <w:ind w:left="480"/>
    </w:pPr>
    <w:rPr>
      <w:rFonts w:asciiTheme="minorHAnsi" w:hAnsiTheme="minorHAnsi" w:cstheme="minorHAnsi"/>
      <w:szCs w:val="20"/>
    </w:rPr>
  </w:style>
  <w:style w:type="paragraph" w:styleId="TOC4">
    <w:name w:val="toc 4"/>
    <w:basedOn w:val="Normal"/>
    <w:next w:val="Normal"/>
    <w:autoRedefine/>
    <w:uiPriority w:val="39"/>
    <w:unhideWhenUsed/>
    <w:rsid w:val="007E6AA2"/>
    <w:pPr>
      <w:ind w:left="720"/>
    </w:pPr>
    <w:rPr>
      <w:rFonts w:asciiTheme="minorHAnsi" w:hAnsiTheme="minorHAnsi" w:cstheme="minorHAnsi"/>
      <w:szCs w:val="20"/>
    </w:rPr>
  </w:style>
  <w:style w:type="paragraph" w:styleId="TOC5">
    <w:name w:val="toc 5"/>
    <w:basedOn w:val="Normal"/>
    <w:next w:val="Normal"/>
    <w:autoRedefine/>
    <w:uiPriority w:val="39"/>
    <w:unhideWhenUsed/>
    <w:rsid w:val="007E6AA2"/>
    <w:pPr>
      <w:ind w:left="960"/>
    </w:pPr>
    <w:rPr>
      <w:rFonts w:asciiTheme="minorHAnsi" w:hAnsiTheme="minorHAnsi" w:cstheme="minorHAnsi"/>
      <w:szCs w:val="20"/>
    </w:rPr>
  </w:style>
  <w:style w:type="paragraph" w:styleId="TOC6">
    <w:name w:val="toc 6"/>
    <w:basedOn w:val="Normal"/>
    <w:next w:val="Normal"/>
    <w:autoRedefine/>
    <w:uiPriority w:val="39"/>
    <w:unhideWhenUsed/>
    <w:rsid w:val="007E6AA2"/>
    <w:pPr>
      <w:ind w:left="1200"/>
    </w:pPr>
    <w:rPr>
      <w:rFonts w:asciiTheme="minorHAnsi" w:hAnsiTheme="minorHAnsi" w:cstheme="minorHAnsi"/>
      <w:szCs w:val="20"/>
    </w:rPr>
  </w:style>
  <w:style w:type="paragraph" w:styleId="TOC7">
    <w:name w:val="toc 7"/>
    <w:basedOn w:val="Normal"/>
    <w:next w:val="Normal"/>
    <w:autoRedefine/>
    <w:uiPriority w:val="39"/>
    <w:unhideWhenUsed/>
    <w:rsid w:val="007E6AA2"/>
    <w:pPr>
      <w:ind w:left="1440"/>
    </w:pPr>
    <w:rPr>
      <w:rFonts w:asciiTheme="minorHAnsi" w:hAnsiTheme="minorHAnsi" w:cstheme="minorHAnsi"/>
      <w:szCs w:val="20"/>
    </w:rPr>
  </w:style>
  <w:style w:type="paragraph" w:styleId="TOC8">
    <w:name w:val="toc 8"/>
    <w:basedOn w:val="Normal"/>
    <w:next w:val="Normal"/>
    <w:autoRedefine/>
    <w:uiPriority w:val="39"/>
    <w:unhideWhenUsed/>
    <w:rsid w:val="007E6AA2"/>
    <w:pPr>
      <w:ind w:left="1680"/>
    </w:pPr>
    <w:rPr>
      <w:rFonts w:asciiTheme="minorHAnsi" w:hAnsiTheme="minorHAnsi" w:cstheme="minorHAnsi"/>
      <w:szCs w:val="20"/>
    </w:rPr>
  </w:style>
  <w:style w:type="paragraph" w:styleId="TOC9">
    <w:name w:val="toc 9"/>
    <w:basedOn w:val="Normal"/>
    <w:next w:val="Normal"/>
    <w:autoRedefine/>
    <w:uiPriority w:val="39"/>
    <w:unhideWhenUsed/>
    <w:rsid w:val="007E6AA2"/>
    <w:pPr>
      <w:ind w:left="1920"/>
    </w:pPr>
    <w:rPr>
      <w:rFonts w:asciiTheme="minorHAnsi" w:hAnsiTheme="minorHAnsi" w:cstheme="minorHAnsi"/>
      <w:szCs w:val="20"/>
    </w:rPr>
  </w:style>
  <w:style w:type="numbering" w:styleId="Style1" w:customStyle="1">
    <w:name w:val="Style1"/>
    <w:uiPriority w:val="99"/>
    <w:rsid w:val="00E3415C"/>
    <w:pPr>
      <w:numPr>
        <w:numId w:val="8"/>
      </w:numPr>
    </w:pPr>
  </w:style>
  <w:style w:type="character" w:styleId="CommentTextChar" w:customStyle="1">
    <w:name w:val="Comment Text Char"/>
    <w:basedOn w:val="DefaultParagraphFont"/>
    <w:link w:val="CommentText"/>
    <w:uiPriority w:val="99"/>
    <w:rsid w:val="00E3415C"/>
    <w:rPr>
      <w:rFonts w:ascii="Arial" w:hAnsi="Arial"/>
    </w:rPr>
  </w:style>
  <w:style w:type="character" w:styleId="PlaceholderText">
    <w:name w:val="Placeholder Text"/>
    <w:basedOn w:val="DefaultParagraphFont"/>
    <w:uiPriority w:val="99"/>
    <w:semiHidden/>
    <w:rsid w:val="007F339F"/>
    <w:rPr>
      <w:color w:val="808080"/>
    </w:rPr>
  </w:style>
  <w:style w:type="character" w:styleId="Heading2Char" w:customStyle="1">
    <w:name w:val="Heading 2 Char"/>
    <w:basedOn w:val="DefaultParagraphFont"/>
    <w:link w:val="Heading2"/>
    <w:rsid w:val="000D1699"/>
    <w:rPr>
      <w:rFonts w:ascii="Arial" w:hAnsi="Arial" w:cs="Arial"/>
      <w:b/>
    </w:rPr>
  </w:style>
  <w:style w:type="paragraph" w:styleId="Title">
    <w:name w:val="Title"/>
    <w:basedOn w:val="Heading1"/>
    <w:next w:val="Normal"/>
    <w:link w:val="TitleChar"/>
    <w:qFormat/>
    <w:rsid w:val="0068364F"/>
    <w:rPr>
      <w:sz w:val="36"/>
      <w:szCs w:val="36"/>
    </w:rPr>
  </w:style>
  <w:style w:type="character" w:styleId="TitleChar" w:customStyle="1">
    <w:name w:val="Title Char"/>
    <w:basedOn w:val="DefaultParagraphFont"/>
    <w:link w:val="Title"/>
    <w:rsid w:val="0068364F"/>
    <w:rPr>
      <w:rFonts w:ascii="Arial" w:hAnsi="Arial" w:cs="Arial"/>
      <w:b/>
      <w:color w:val="720D2D"/>
      <w:sz w:val="36"/>
      <w:szCs w:val="36"/>
    </w:rPr>
  </w:style>
  <w:style w:type="paragraph" w:styleId="NormalWeb">
    <w:name w:val="Normal (Web)"/>
    <w:basedOn w:val="Normal"/>
    <w:uiPriority w:val="99"/>
    <w:unhideWhenUsed/>
    <w:rsid w:val="00D5532D"/>
    <w:pPr>
      <w:spacing w:before="100" w:beforeAutospacing="1" w:after="100" w:afterAutospacing="1"/>
    </w:pPr>
    <w:rPr>
      <w:rFonts w:ascii="Times New Roman" w:hAnsi="Times New Roman"/>
      <w:sz w:val="24"/>
    </w:rPr>
  </w:style>
  <w:style w:type="character" w:styleId="Hyperlink1" w:customStyle="1">
    <w:name w:val="Hyperlink1"/>
    <w:rsid w:val="002D1E55"/>
    <w:rPr>
      <w:color w:val="0028FF"/>
      <w:sz w:val="20"/>
      <w:u w:val="single"/>
    </w:rPr>
  </w:style>
  <w:style w:type="paragraph" w:styleId="FreeFormA" w:customStyle="1">
    <w:name w:val="Free Form A"/>
    <w:rsid w:val="002D1E55"/>
    <w:rPr>
      <w:rFonts w:eastAsia="ヒラギノ角ゴ Pro W3"/>
      <w:color w:val="000000"/>
    </w:rPr>
  </w:style>
  <w:style w:type="character" w:styleId="Hyperlink2" w:customStyle="1">
    <w:name w:val="Hyperlink2"/>
    <w:rsid w:val="002D1E55"/>
    <w:rPr>
      <w:color w:val="0022FF"/>
      <w:sz w:val="20"/>
      <w:u w:val="single"/>
    </w:rPr>
  </w:style>
  <w:style w:type="paragraph" w:styleId="Revision">
    <w:name w:val="Revision"/>
    <w:hidden/>
    <w:uiPriority w:val="99"/>
    <w:semiHidden/>
    <w:rsid w:val="00A14FC3"/>
    <w:rPr>
      <w:rFonts w:ascii="Arial" w:hAnsi="Arial"/>
      <w:szCs w:val="24"/>
    </w:rPr>
  </w:style>
  <w:style w:type="paragraph" w:styleId="WeeklyTopicHeading" w:customStyle="1">
    <w:name w:val="Weekly Topic Heading"/>
    <w:basedOn w:val="Heading1"/>
    <w:link w:val="WeeklyTopicHeadingChar"/>
    <w:qFormat/>
    <w:rsid w:val="001C41D9"/>
    <w:pPr>
      <w:pBdr>
        <w:bottom w:val="single" w:color="005391" w:sz="12" w:space="1"/>
      </w:pBdr>
    </w:pPr>
    <w:rPr>
      <w:i/>
      <w:color w:val="005391"/>
      <w:sz w:val="32"/>
      <w:szCs w:val="32"/>
    </w:rPr>
  </w:style>
  <w:style w:type="paragraph" w:styleId="LOHeading" w:customStyle="1">
    <w:name w:val="LO Heading"/>
    <w:basedOn w:val="Heading1"/>
    <w:link w:val="LOHeadingChar"/>
    <w:qFormat/>
    <w:rsid w:val="001C41D9"/>
    <w:rPr>
      <w:color w:val="005391"/>
    </w:rPr>
  </w:style>
  <w:style w:type="character" w:styleId="WeeklyTopicHeadingChar" w:customStyle="1">
    <w:name w:val="Weekly Topic Heading Char"/>
    <w:basedOn w:val="Heading1Char"/>
    <w:link w:val="WeeklyTopicHeading"/>
    <w:rsid w:val="001C41D9"/>
    <w:rPr>
      <w:rFonts w:ascii="Arial" w:hAnsi="Arial" w:cs="Arial"/>
      <w:b/>
      <w:i/>
      <w:color w:val="005391"/>
      <w:sz w:val="32"/>
      <w:szCs w:val="32"/>
    </w:rPr>
  </w:style>
  <w:style w:type="paragraph" w:styleId="Week1Obj" w:customStyle="1">
    <w:name w:val="Week 1 Obj"/>
    <w:basedOn w:val="ObjectiveBullet"/>
    <w:link w:val="Week1ObjChar"/>
    <w:qFormat/>
    <w:rsid w:val="001C41D9"/>
    <w:pPr>
      <w:numPr>
        <w:ilvl w:val="1"/>
        <w:numId w:val="5"/>
      </w:numPr>
      <w:tabs>
        <w:tab w:val="clear" w:pos="0"/>
      </w:tabs>
    </w:pPr>
  </w:style>
  <w:style w:type="character" w:styleId="LOHeadingChar" w:customStyle="1">
    <w:name w:val="LO Heading Char"/>
    <w:basedOn w:val="Heading1Char"/>
    <w:link w:val="LOHeading"/>
    <w:rsid w:val="001C41D9"/>
    <w:rPr>
      <w:rFonts w:ascii="Arial" w:hAnsi="Arial" w:cs="Arial"/>
      <w:b/>
      <w:color w:val="005391"/>
      <w:sz w:val="22"/>
      <w:szCs w:val="22"/>
    </w:rPr>
  </w:style>
  <w:style w:type="paragraph" w:styleId="Week2Obj" w:customStyle="1">
    <w:name w:val="Week 2 Obj"/>
    <w:basedOn w:val="ObjectiveBullet"/>
    <w:link w:val="Week2ObjChar"/>
    <w:qFormat/>
    <w:rsid w:val="001C41D9"/>
    <w:pPr>
      <w:numPr>
        <w:ilvl w:val="1"/>
        <w:numId w:val="9"/>
      </w:numPr>
      <w:tabs>
        <w:tab w:val="clear" w:pos="0"/>
      </w:tabs>
    </w:pPr>
  </w:style>
  <w:style w:type="character" w:styleId="ObjectiveBulletChar" w:customStyle="1">
    <w:name w:val="Objective Bullet Char"/>
    <w:basedOn w:val="DefaultParagraphFont"/>
    <w:link w:val="ObjectiveBullet"/>
    <w:rsid w:val="001C41D9"/>
    <w:rPr>
      <w:rFonts w:ascii="Arial" w:hAnsi="Arial" w:cs="Arial"/>
    </w:rPr>
  </w:style>
  <w:style w:type="character" w:styleId="Week1ObjChar" w:customStyle="1">
    <w:name w:val="Week 1 Obj Char"/>
    <w:basedOn w:val="ObjectiveBulletChar"/>
    <w:link w:val="Week1Obj"/>
    <w:rsid w:val="001C41D9"/>
    <w:rPr>
      <w:rFonts w:ascii="Arial" w:hAnsi="Arial" w:cs="Arial"/>
    </w:rPr>
  </w:style>
  <w:style w:type="paragraph" w:styleId="Week3Obj" w:customStyle="1">
    <w:name w:val="Week 3 Obj"/>
    <w:basedOn w:val="ObjectiveBullet"/>
    <w:link w:val="Week3ObjChar"/>
    <w:qFormat/>
    <w:rsid w:val="001C41D9"/>
    <w:pPr>
      <w:numPr>
        <w:ilvl w:val="1"/>
        <w:numId w:val="10"/>
      </w:numPr>
      <w:tabs>
        <w:tab w:val="clear" w:pos="0"/>
      </w:tabs>
    </w:pPr>
  </w:style>
  <w:style w:type="character" w:styleId="Week2ObjChar" w:customStyle="1">
    <w:name w:val="Week 2 Obj Char"/>
    <w:basedOn w:val="ObjectiveBulletChar"/>
    <w:link w:val="Week2Obj"/>
    <w:rsid w:val="001C41D9"/>
    <w:rPr>
      <w:rFonts w:ascii="Arial" w:hAnsi="Arial" w:cs="Arial"/>
    </w:rPr>
  </w:style>
  <w:style w:type="paragraph" w:styleId="Week4Obj" w:customStyle="1">
    <w:name w:val="Week 4 Obj"/>
    <w:basedOn w:val="ObjectiveBullet"/>
    <w:link w:val="Week4ObjChar"/>
    <w:qFormat/>
    <w:rsid w:val="001C41D9"/>
    <w:pPr>
      <w:numPr>
        <w:ilvl w:val="1"/>
        <w:numId w:val="11"/>
      </w:numPr>
      <w:tabs>
        <w:tab w:val="clear" w:pos="0"/>
      </w:tabs>
    </w:pPr>
  </w:style>
  <w:style w:type="character" w:styleId="Week3ObjChar" w:customStyle="1">
    <w:name w:val="Week 3 Obj Char"/>
    <w:basedOn w:val="ObjectiveBulletChar"/>
    <w:link w:val="Week3Obj"/>
    <w:rsid w:val="001C41D9"/>
    <w:rPr>
      <w:rFonts w:ascii="Arial" w:hAnsi="Arial" w:cs="Arial"/>
    </w:rPr>
  </w:style>
  <w:style w:type="paragraph" w:styleId="Week5Obj" w:customStyle="1">
    <w:name w:val="Week 5 Obj"/>
    <w:basedOn w:val="ObjectiveBullet"/>
    <w:link w:val="Week5ObjChar"/>
    <w:qFormat/>
    <w:rsid w:val="001C41D9"/>
    <w:pPr>
      <w:numPr>
        <w:ilvl w:val="1"/>
        <w:numId w:val="12"/>
      </w:numPr>
      <w:tabs>
        <w:tab w:val="clear" w:pos="0"/>
      </w:tabs>
    </w:pPr>
  </w:style>
  <w:style w:type="character" w:styleId="Week4ObjChar" w:customStyle="1">
    <w:name w:val="Week 4 Obj Char"/>
    <w:basedOn w:val="ObjectiveBulletChar"/>
    <w:link w:val="Week4Obj"/>
    <w:rsid w:val="001C41D9"/>
    <w:rPr>
      <w:rFonts w:ascii="Arial" w:hAnsi="Arial" w:cs="Arial"/>
    </w:rPr>
  </w:style>
  <w:style w:type="paragraph" w:styleId="Week6Obj" w:customStyle="1">
    <w:name w:val="Week 6 Obj"/>
    <w:basedOn w:val="ObjectiveBullet"/>
    <w:link w:val="Week6ObjChar"/>
    <w:qFormat/>
    <w:rsid w:val="001C41D9"/>
    <w:pPr>
      <w:numPr>
        <w:ilvl w:val="1"/>
        <w:numId w:val="13"/>
      </w:numPr>
      <w:tabs>
        <w:tab w:val="clear" w:pos="0"/>
      </w:tabs>
    </w:pPr>
  </w:style>
  <w:style w:type="character" w:styleId="Week5ObjChar" w:customStyle="1">
    <w:name w:val="Week 5 Obj Char"/>
    <w:basedOn w:val="ObjectiveBulletChar"/>
    <w:link w:val="Week5Obj"/>
    <w:rsid w:val="001C41D9"/>
    <w:rPr>
      <w:rFonts w:ascii="Arial" w:hAnsi="Arial" w:cs="Arial"/>
    </w:rPr>
  </w:style>
  <w:style w:type="paragraph" w:styleId="Week7Obj" w:customStyle="1">
    <w:name w:val="Week 7 Obj"/>
    <w:basedOn w:val="ObjectiveBullet"/>
    <w:link w:val="Week7ObjChar"/>
    <w:qFormat/>
    <w:rsid w:val="001C41D9"/>
    <w:pPr>
      <w:numPr>
        <w:ilvl w:val="1"/>
        <w:numId w:val="14"/>
      </w:numPr>
      <w:tabs>
        <w:tab w:val="clear" w:pos="0"/>
      </w:tabs>
    </w:pPr>
  </w:style>
  <w:style w:type="character" w:styleId="Week6ObjChar" w:customStyle="1">
    <w:name w:val="Week 6 Obj Char"/>
    <w:basedOn w:val="ObjectiveBulletChar"/>
    <w:link w:val="Week6Obj"/>
    <w:rsid w:val="001C41D9"/>
    <w:rPr>
      <w:rFonts w:ascii="Arial" w:hAnsi="Arial" w:cs="Arial"/>
    </w:rPr>
  </w:style>
  <w:style w:type="paragraph" w:styleId="Week8Obj" w:customStyle="1">
    <w:name w:val="Week 8 Obj"/>
    <w:basedOn w:val="ObjectiveBullet"/>
    <w:link w:val="Week8ObjChar"/>
    <w:qFormat/>
    <w:rsid w:val="001C41D9"/>
    <w:pPr>
      <w:numPr>
        <w:ilvl w:val="1"/>
        <w:numId w:val="15"/>
      </w:numPr>
      <w:tabs>
        <w:tab w:val="clear" w:pos="0"/>
      </w:tabs>
    </w:pPr>
  </w:style>
  <w:style w:type="character" w:styleId="Week7ObjChar" w:customStyle="1">
    <w:name w:val="Week 7 Obj Char"/>
    <w:basedOn w:val="ObjectiveBulletChar"/>
    <w:link w:val="Week7Obj"/>
    <w:rsid w:val="001C41D9"/>
    <w:rPr>
      <w:rFonts w:ascii="Arial" w:hAnsi="Arial" w:cs="Arial"/>
    </w:rPr>
  </w:style>
  <w:style w:type="character" w:styleId="Week8ObjChar" w:customStyle="1">
    <w:name w:val="Week 8 Obj Char"/>
    <w:basedOn w:val="ObjectiveBulletChar"/>
    <w:link w:val="Week8Obj"/>
    <w:rsid w:val="001C41D9"/>
    <w:rPr>
      <w:rFonts w:ascii="Arial" w:hAnsi="Arial" w:cs="Arial"/>
    </w:rPr>
  </w:style>
  <w:style w:type="character" w:styleId="UnresolvedMention">
    <w:name w:val="Unresolved Mention"/>
    <w:basedOn w:val="DefaultParagraphFont"/>
    <w:uiPriority w:val="99"/>
    <w:semiHidden/>
    <w:unhideWhenUsed/>
    <w:rsid w:val="00932F7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342767">
      <w:bodyDiv w:val="1"/>
      <w:marLeft w:val="0"/>
      <w:marRight w:val="0"/>
      <w:marTop w:val="0"/>
      <w:marBottom w:val="0"/>
      <w:divBdr>
        <w:top w:val="none" w:sz="0" w:space="0" w:color="auto"/>
        <w:left w:val="none" w:sz="0" w:space="0" w:color="auto"/>
        <w:bottom w:val="none" w:sz="0" w:space="0" w:color="auto"/>
        <w:right w:val="none" w:sz="0" w:space="0" w:color="auto"/>
      </w:divBdr>
    </w:div>
    <w:div w:id="384649370">
      <w:bodyDiv w:val="1"/>
      <w:marLeft w:val="0"/>
      <w:marRight w:val="0"/>
      <w:marTop w:val="0"/>
      <w:marBottom w:val="0"/>
      <w:divBdr>
        <w:top w:val="none" w:sz="0" w:space="0" w:color="auto"/>
        <w:left w:val="none" w:sz="0" w:space="0" w:color="auto"/>
        <w:bottom w:val="none" w:sz="0" w:space="0" w:color="auto"/>
        <w:right w:val="none" w:sz="0" w:space="0" w:color="auto"/>
      </w:divBdr>
      <w:divsChild>
        <w:div w:id="1505704639">
          <w:marLeft w:val="0"/>
          <w:marRight w:val="0"/>
          <w:marTop w:val="0"/>
          <w:marBottom w:val="0"/>
          <w:divBdr>
            <w:top w:val="none" w:sz="0" w:space="0" w:color="auto"/>
            <w:left w:val="none" w:sz="0" w:space="0" w:color="auto"/>
            <w:bottom w:val="none" w:sz="0" w:space="0" w:color="auto"/>
            <w:right w:val="none" w:sz="0" w:space="0" w:color="auto"/>
          </w:divBdr>
        </w:div>
        <w:div w:id="1440876619">
          <w:marLeft w:val="0"/>
          <w:marRight w:val="0"/>
          <w:marTop w:val="0"/>
          <w:marBottom w:val="0"/>
          <w:divBdr>
            <w:top w:val="none" w:sz="0" w:space="0" w:color="auto"/>
            <w:left w:val="none" w:sz="0" w:space="0" w:color="auto"/>
            <w:bottom w:val="none" w:sz="0" w:space="0" w:color="auto"/>
            <w:right w:val="none" w:sz="0" w:space="0" w:color="auto"/>
          </w:divBdr>
        </w:div>
        <w:div w:id="647712996">
          <w:marLeft w:val="0"/>
          <w:marRight w:val="0"/>
          <w:marTop w:val="0"/>
          <w:marBottom w:val="0"/>
          <w:divBdr>
            <w:top w:val="none" w:sz="0" w:space="0" w:color="auto"/>
            <w:left w:val="none" w:sz="0" w:space="0" w:color="auto"/>
            <w:bottom w:val="none" w:sz="0" w:space="0" w:color="auto"/>
            <w:right w:val="none" w:sz="0" w:space="0" w:color="auto"/>
          </w:divBdr>
        </w:div>
        <w:div w:id="1721052792">
          <w:marLeft w:val="0"/>
          <w:marRight w:val="0"/>
          <w:marTop w:val="0"/>
          <w:marBottom w:val="0"/>
          <w:divBdr>
            <w:top w:val="none" w:sz="0" w:space="0" w:color="auto"/>
            <w:left w:val="none" w:sz="0" w:space="0" w:color="auto"/>
            <w:bottom w:val="none" w:sz="0" w:space="0" w:color="auto"/>
            <w:right w:val="none" w:sz="0" w:space="0" w:color="auto"/>
          </w:divBdr>
        </w:div>
        <w:div w:id="1150320600">
          <w:marLeft w:val="0"/>
          <w:marRight w:val="0"/>
          <w:marTop w:val="0"/>
          <w:marBottom w:val="0"/>
          <w:divBdr>
            <w:top w:val="none" w:sz="0" w:space="0" w:color="auto"/>
            <w:left w:val="none" w:sz="0" w:space="0" w:color="auto"/>
            <w:bottom w:val="none" w:sz="0" w:space="0" w:color="auto"/>
            <w:right w:val="none" w:sz="0" w:space="0" w:color="auto"/>
          </w:divBdr>
        </w:div>
        <w:div w:id="1067801472">
          <w:marLeft w:val="0"/>
          <w:marRight w:val="0"/>
          <w:marTop w:val="0"/>
          <w:marBottom w:val="0"/>
          <w:divBdr>
            <w:top w:val="none" w:sz="0" w:space="0" w:color="auto"/>
            <w:left w:val="none" w:sz="0" w:space="0" w:color="auto"/>
            <w:bottom w:val="none" w:sz="0" w:space="0" w:color="auto"/>
            <w:right w:val="none" w:sz="0" w:space="0" w:color="auto"/>
          </w:divBdr>
        </w:div>
        <w:div w:id="1560089132">
          <w:marLeft w:val="0"/>
          <w:marRight w:val="0"/>
          <w:marTop w:val="0"/>
          <w:marBottom w:val="0"/>
          <w:divBdr>
            <w:top w:val="none" w:sz="0" w:space="0" w:color="auto"/>
            <w:left w:val="none" w:sz="0" w:space="0" w:color="auto"/>
            <w:bottom w:val="none" w:sz="0" w:space="0" w:color="auto"/>
            <w:right w:val="none" w:sz="0" w:space="0" w:color="auto"/>
          </w:divBdr>
        </w:div>
        <w:div w:id="871459372">
          <w:marLeft w:val="0"/>
          <w:marRight w:val="0"/>
          <w:marTop w:val="0"/>
          <w:marBottom w:val="0"/>
          <w:divBdr>
            <w:top w:val="none" w:sz="0" w:space="0" w:color="auto"/>
            <w:left w:val="none" w:sz="0" w:space="0" w:color="auto"/>
            <w:bottom w:val="none" w:sz="0" w:space="0" w:color="auto"/>
            <w:right w:val="none" w:sz="0" w:space="0" w:color="auto"/>
          </w:divBdr>
        </w:div>
        <w:div w:id="850919666">
          <w:marLeft w:val="0"/>
          <w:marRight w:val="0"/>
          <w:marTop w:val="0"/>
          <w:marBottom w:val="0"/>
          <w:divBdr>
            <w:top w:val="none" w:sz="0" w:space="0" w:color="auto"/>
            <w:left w:val="none" w:sz="0" w:space="0" w:color="auto"/>
            <w:bottom w:val="none" w:sz="0" w:space="0" w:color="auto"/>
            <w:right w:val="none" w:sz="0" w:space="0" w:color="auto"/>
          </w:divBdr>
        </w:div>
        <w:div w:id="1050223884">
          <w:marLeft w:val="0"/>
          <w:marRight w:val="0"/>
          <w:marTop w:val="0"/>
          <w:marBottom w:val="0"/>
          <w:divBdr>
            <w:top w:val="none" w:sz="0" w:space="0" w:color="auto"/>
            <w:left w:val="none" w:sz="0" w:space="0" w:color="auto"/>
            <w:bottom w:val="none" w:sz="0" w:space="0" w:color="auto"/>
            <w:right w:val="none" w:sz="0" w:space="0" w:color="auto"/>
          </w:divBdr>
        </w:div>
        <w:div w:id="1371684559">
          <w:marLeft w:val="0"/>
          <w:marRight w:val="0"/>
          <w:marTop w:val="0"/>
          <w:marBottom w:val="0"/>
          <w:divBdr>
            <w:top w:val="none" w:sz="0" w:space="0" w:color="auto"/>
            <w:left w:val="none" w:sz="0" w:space="0" w:color="auto"/>
            <w:bottom w:val="none" w:sz="0" w:space="0" w:color="auto"/>
            <w:right w:val="none" w:sz="0" w:space="0" w:color="auto"/>
          </w:divBdr>
        </w:div>
      </w:divsChild>
    </w:div>
    <w:div w:id="440998290">
      <w:bodyDiv w:val="1"/>
      <w:marLeft w:val="0"/>
      <w:marRight w:val="0"/>
      <w:marTop w:val="0"/>
      <w:marBottom w:val="0"/>
      <w:divBdr>
        <w:top w:val="none" w:sz="0" w:space="0" w:color="auto"/>
        <w:left w:val="none" w:sz="0" w:space="0" w:color="auto"/>
        <w:bottom w:val="none" w:sz="0" w:space="0" w:color="auto"/>
        <w:right w:val="none" w:sz="0" w:space="0" w:color="auto"/>
      </w:divBdr>
    </w:div>
    <w:div w:id="538053050">
      <w:bodyDiv w:val="1"/>
      <w:marLeft w:val="0"/>
      <w:marRight w:val="0"/>
      <w:marTop w:val="0"/>
      <w:marBottom w:val="0"/>
      <w:divBdr>
        <w:top w:val="none" w:sz="0" w:space="0" w:color="auto"/>
        <w:left w:val="none" w:sz="0" w:space="0" w:color="auto"/>
        <w:bottom w:val="none" w:sz="0" w:space="0" w:color="auto"/>
        <w:right w:val="none" w:sz="0" w:space="0" w:color="auto"/>
      </w:divBdr>
    </w:div>
    <w:div w:id="569850541">
      <w:bodyDiv w:val="1"/>
      <w:marLeft w:val="0"/>
      <w:marRight w:val="0"/>
      <w:marTop w:val="0"/>
      <w:marBottom w:val="0"/>
      <w:divBdr>
        <w:top w:val="none" w:sz="0" w:space="0" w:color="auto"/>
        <w:left w:val="none" w:sz="0" w:space="0" w:color="auto"/>
        <w:bottom w:val="none" w:sz="0" w:space="0" w:color="auto"/>
        <w:right w:val="none" w:sz="0" w:space="0" w:color="auto"/>
      </w:divBdr>
    </w:div>
    <w:div w:id="588083970">
      <w:bodyDiv w:val="1"/>
      <w:marLeft w:val="0"/>
      <w:marRight w:val="0"/>
      <w:marTop w:val="0"/>
      <w:marBottom w:val="0"/>
      <w:divBdr>
        <w:top w:val="none" w:sz="0" w:space="0" w:color="auto"/>
        <w:left w:val="none" w:sz="0" w:space="0" w:color="auto"/>
        <w:bottom w:val="none" w:sz="0" w:space="0" w:color="auto"/>
        <w:right w:val="none" w:sz="0" w:space="0" w:color="auto"/>
      </w:divBdr>
    </w:div>
    <w:div w:id="801267447">
      <w:bodyDiv w:val="1"/>
      <w:marLeft w:val="0"/>
      <w:marRight w:val="0"/>
      <w:marTop w:val="0"/>
      <w:marBottom w:val="0"/>
      <w:divBdr>
        <w:top w:val="none" w:sz="0" w:space="0" w:color="auto"/>
        <w:left w:val="none" w:sz="0" w:space="0" w:color="auto"/>
        <w:bottom w:val="none" w:sz="0" w:space="0" w:color="auto"/>
        <w:right w:val="none" w:sz="0" w:space="0" w:color="auto"/>
      </w:divBdr>
    </w:div>
    <w:div w:id="840701699">
      <w:bodyDiv w:val="1"/>
      <w:marLeft w:val="0"/>
      <w:marRight w:val="0"/>
      <w:marTop w:val="0"/>
      <w:marBottom w:val="0"/>
      <w:divBdr>
        <w:top w:val="none" w:sz="0" w:space="0" w:color="auto"/>
        <w:left w:val="none" w:sz="0" w:space="0" w:color="auto"/>
        <w:bottom w:val="none" w:sz="0" w:space="0" w:color="auto"/>
        <w:right w:val="none" w:sz="0" w:space="0" w:color="auto"/>
      </w:divBdr>
      <w:divsChild>
        <w:div w:id="1220434958">
          <w:marLeft w:val="0"/>
          <w:marRight w:val="0"/>
          <w:marTop w:val="0"/>
          <w:marBottom w:val="0"/>
          <w:divBdr>
            <w:top w:val="none" w:sz="0" w:space="0" w:color="auto"/>
            <w:left w:val="none" w:sz="0" w:space="0" w:color="auto"/>
            <w:bottom w:val="none" w:sz="0" w:space="0" w:color="auto"/>
            <w:right w:val="none" w:sz="0" w:space="0" w:color="auto"/>
          </w:divBdr>
        </w:div>
        <w:div w:id="878929755">
          <w:marLeft w:val="0"/>
          <w:marRight w:val="0"/>
          <w:marTop w:val="0"/>
          <w:marBottom w:val="0"/>
          <w:divBdr>
            <w:top w:val="none" w:sz="0" w:space="0" w:color="auto"/>
            <w:left w:val="none" w:sz="0" w:space="0" w:color="auto"/>
            <w:bottom w:val="none" w:sz="0" w:space="0" w:color="auto"/>
            <w:right w:val="none" w:sz="0" w:space="0" w:color="auto"/>
          </w:divBdr>
        </w:div>
        <w:div w:id="916862061">
          <w:marLeft w:val="0"/>
          <w:marRight w:val="0"/>
          <w:marTop w:val="0"/>
          <w:marBottom w:val="0"/>
          <w:divBdr>
            <w:top w:val="none" w:sz="0" w:space="0" w:color="auto"/>
            <w:left w:val="none" w:sz="0" w:space="0" w:color="auto"/>
            <w:bottom w:val="none" w:sz="0" w:space="0" w:color="auto"/>
            <w:right w:val="none" w:sz="0" w:space="0" w:color="auto"/>
          </w:divBdr>
        </w:div>
        <w:div w:id="1400908477">
          <w:marLeft w:val="0"/>
          <w:marRight w:val="0"/>
          <w:marTop w:val="0"/>
          <w:marBottom w:val="0"/>
          <w:divBdr>
            <w:top w:val="none" w:sz="0" w:space="0" w:color="auto"/>
            <w:left w:val="none" w:sz="0" w:space="0" w:color="auto"/>
            <w:bottom w:val="none" w:sz="0" w:space="0" w:color="auto"/>
            <w:right w:val="none" w:sz="0" w:space="0" w:color="auto"/>
          </w:divBdr>
        </w:div>
      </w:divsChild>
    </w:div>
    <w:div w:id="927497314">
      <w:bodyDiv w:val="1"/>
      <w:marLeft w:val="0"/>
      <w:marRight w:val="0"/>
      <w:marTop w:val="0"/>
      <w:marBottom w:val="0"/>
      <w:divBdr>
        <w:top w:val="none" w:sz="0" w:space="0" w:color="auto"/>
        <w:left w:val="none" w:sz="0" w:space="0" w:color="auto"/>
        <w:bottom w:val="none" w:sz="0" w:space="0" w:color="auto"/>
        <w:right w:val="none" w:sz="0" w:space="0" w:color="auto"/>
      </w:divBdr>
    </w:div>
    <w:div w:id="990645548">
      <w:bodyDiv w:val="1"/>
      <w:marLeft w:val="0"/>
      <w:marRight w:val="0"/>
      <w:marTop w:val="0"/>
      <w:marBottom w:val="0"/>
      <w:divBdr>
        <w:top w:val="none" w:sz="0" w:space="0" w:color="auto"/>
        <w:left w:val="none" w:sz="0" w:space="0" w:color="auto"/>
        <w:bottom w:val="none" w:sz="0" w:space="0" w:color="auto"/>
        <w:right w:val="none" w:sz="0" w:space="0" w:color="auto"/>
      </w:divBdr>
    </w:div>
    <w:div w:id="997271322">
      <w:bodyDiv w:val="1"/>
      <w:marLeft w:val="0"/>
      <w:marRight w:val="0"/>
      <w:marTop w:val="0"/>
      <w:marBottom w:val="0"/>
      <w:divBdr>
        <w:top w:val="none" w:sz="0" w:space="0" w:color="auto"/>
        <w:left w:val="none" w:sz="0" w:space="0" w:color="auto"/>
        <w:bottom w:val="none" w:sz="0" w:space="0" w:color="auto"/>
        <w:right w:val="none" w:sz="0" w:space="0" w:color="auto"/>
      </w:divBdr>
    </w:div>
    <w:div w:id="1034043167">
      <w:bodyDiv w:val="1"/>
      <w:marLeft w:val="0"/>
      <w:marRight w:val="0"/>
      <w:marTop w:val="0"/>
      <w:marBottom w:val="0"/>
      <w:divBdr>
        <w:top w:val="none" w:sz="0" w:space="0" w:color="auto"/>
        <w:left w:val="none" w:sz="0" w:space="0" w:color="auto"/>
        <w:bottom w:val="none" w:sz="0" w:space="0" w:color="auto"/>
        <w:right w:val="none" w:sz="0" w:space="0" w:color="auto"/>
      </w:divBdr>
    </w:div>
    <w:div w:id="1047144129">
      <w:bodyDiv w:val="1"/>
      <w:marLeft w:val="0"/>
      <w:marRight w:val="0"/>
      <w:marTop w:val="0"/>
      <w:marBottom w:val="0"/>
      <w:divBdr>
        <w:top w:val="none" w:sz="0" w:space="0" w:color="auto"/>
        <w:left w:val="none" w:sz="0" w:space="0" w:color="auto"/>
        <w:bottom w:val="none" w:sz="0" w:space="0" w:color="auto"/>
        <w:right w:val="none" w:sz="0" w:space="0" w:color="auto"/>
      </w:divBdr>
    </w:div>
    <w:div w:id="1119295745">
      <w:bodyDiv w:val="1"/>
      <w:marLeft w:val="0"/>
      <w:marRight w:val="0"/>
      <w:marTop w:val="0"/>
      <w:marBottom w:val="0"/>
      <w:divBdr>
        <w:top w:val="none" w:sz="0" w:space="0" w:color="auto"/>
        <w:left w:val="none" w:sz="0" w:space="0" w:color="auto"/>
        <w:bottom w:val="none" w:sz="0" w:space="0" w:color="auto"/>
        <w:right w:val="none" w:sz="0" w:space="0" w:color="auto"/>
      </w:divBdr>
    </w:div>
    <w:div w:id="1144928519">
      <w:bodyDiv w:val="1"/>
      <w:marLeft w:val="0"/>
      <w:marRight w:val="0"/>
      <w:marTop w:val="0"/>
      <w:marBottom w:val="0"/>
      <w:divBdr>
        <w:top w:val="none" w:sz="0" w:space="0" w:color="auto"/>
        <w:left w:val="none" w:sz="0" w:space="0" w:color="auto"/>
        <w:bottom w:val="none" w:sz="0" w:space="0" w:color="auto"/>
        <w:right w:val="none" w:sz="0" w:space="0" w:color="auto"/>
      </w:divBdr>
    </w:div>
    <w:div w:id="1177814048">
      <w:bodyDiv w:val="1"/>
      <w:marLeft w:val="0"/>
      <w:marRight w:val="0"/>
      <w:marTop w:val="0"/>
      <w:marBottom w:val="0"/>
      <w:divBdr>
        <w:top w:val="none" w:sz="0" w:space="0" w:color="auto"/>
        <w:left w:val="none" w:sz="0" w:space="0" w:color="auto"/>
        <w:bottom w:val="none" w:sz="0" w:space="0" w:color="auto"/>
        <w:right w:val="none" w:sz="0" w:space="0" w:color="auto"/>
      </w:divBdr>
    </w:div>
    <w:div w:id="1436243684">
      <w:bodyDiv w:val="1"/>
      <w:marLeft w:val="0"/>
      <w:marRight w:val="0"/>
      <w:marTop w:val="0"/>
      <w:marBottom w:val="0"/>
      <w:divBdr>
        <w:top w:val="none" w:sz="0" w:space="0" w:color="auto"/>
        <w:left w:val="none" w:sz="0" w:space="0" w:color="auto"/>
        <w:bottom w:val="none" w:sz="0" w:space="0" w:color="auto"/>
        <w:right w:val="none" w:sz="0" w:space="0" w:color="auto"/>
      </w:divBdr>
    </w:div>
    <w:div w:id="1625849335">
      <w:bodyDiv w:val="1"/>
      <w:marLeft w:val="0"/>
      <w:marRight w:val="0"/>
      <w:marTop w:val="0"/>
      <w:marBottom w:val="0"/>
      <w:divBdr>
        <w:top w:val="none" w:sz="0" w:space="0" w:color="auto"/>
        <w:left w:val="none" w:sz="0" w:space="0" w:color="auto"/>
        <w:bottom w:val="none" w:sz="0" w:space="0" w:color="auto"/>
        <w:right w:val="none" w:sz="0" w:space="0" w:color="auto"/>
      </w:divBdr>
      <w:divsChild>
        <w:div w:id="671562708">
          <w:marLeft w:val="0"/>
          <w:marRight w:val="0"/>
          <w:marTop w:val="0"/>
          <w:marBottom w:val="0"/>
          <w:divBdr>
            <w:top w:val="none" w:sz="0" w:space="0" w:color="auto"/>
            <w:left w:val="none" w:sz="0" w:space="0" w:color="auto"/>
            <w:bottom w:val="none" w:sz="0" w:space="0" w:color="auto"/>
            <w:right w:val="none" w:sz="0" w:space="0" w:color="auto"/>
          </w:divBdr>
        </w:div>
        <w:div w:id="1525633808">
          <w:marLeft w:val="0"/>
          <w:marRight w:val="0"/>
          <w:marTop w:val="0"/>
          <w:marBottom w:val="0"/>
          <w:divBdr>
            <w:top w:val="none" w:sz="0" w:space="0" w:color="auto"/>
            <w:left w:val="none" w:sz="0" w:space="0" w:color="auto"/>
            <w:bottom w:val="none" w:sz="0" w:space="0" w:color="auto"/>
            <w:right w:val="none" w:sz="0" w:space="0" w:color="auto"/>
          </w:divBdr>
        </w:div>
        <w:div w:id="601955723">
          <w:marLeft w:val="0"/>
          <w:marRight w:val="0"/>
          <w:marTop w:val="0"/>
          <w:marBottom w:val="0"/>
          <w:divBdr>
            <w:top w:val="none" w:sz="0" w:space="0" w:color="auto"/>
            <w:left w:val="none" w:sz="0" w:space="0" w:color="auto"/>
            <w:bottom w:val="none" w:sz="0" w:space="0" w:color="auto"/>
            <w:right w:val="none" w:sz="0" w:space="0" w:color="auto"/>
          </w:divBdr>
        </w:div>
        <w:div w:id="1532915183">
          <w:marLeft w:val="0"/>
          <w:marRight w:val="0"/>
          <w:marTop w:val="0"/>
          <w:marBottom w:val="0"/>
          <w:divBdr>
            <w:top w:val="none" w:sz="0" w:space="0" w:color="auto"/>
            <w:left w:val="none" w:sz="0" w:space="0" w:color="auto"/>
            <w:bottom w:val="none" w:sz="0" w:space="0" w:color="auto"/>
            <w:right w:val="none" w:sz="0" w:space="0" w:color="auto"/>
          </w:divBdr>
        </w:div>
        <w:div w:id="397283456">
          <w:marLeft w:val="0"/>
          <w:marRight w:val="0"/>
          <w:marTop w:val="0"/>
          <w:marBottom w:val="0"/>
          <w:divBdr>
            <w:top w:val="none" w:sz="0" w:space="0" w:color="auto"/>
            <w:left w:val="none" w:sz="0" w:space="0" w:color="auto"/>
            <w:bottom w:val="none" w:sz="0" w:space="0" w:color="auto"/>
            <w:right w:val="none" w:sz="0" w:space="0" w:color="auto"/>
          </w:divBdr>
        </w:div>
        <w:div w:id="329601885">
          <w:marLeft w:val="0"/>
          <w:marRight w:val="0"/>
          <w:marTop w:val="0"/>
          <w:marBottom w:val="0"/>
          <w:divBdr>
            <w:top w:val="none" w:sz="0" w:space="0" w:color="auto"/>
            <w:left w:val="none" w:sz="0" w:space="0" w:color="auto"/>
            <w:bottom w:val="none" w:sz="0" w:space="0" w:color="auto"/>
            <w:right w:val="none" w:sz="0" w:space="0" w:color="auto"/>
          </w:divBdr>
        </w:div>
        <w:div w:id="766120223">
          <w:marLeft w:val="0"/>
          <w:marRight w:val="0"/>
          <w:marTop w:val="0"/>
          <w:marBottom w:val="0"/>
          <w:divBdr>
            <w:top w:val="none" w:sz="0" w:space="0" w:color="auto"/>
            <w:left w:val="none" w:sz="0" w:space="0" w:color="auto"/>
            <w:bottom w:val="none" w:sz="0" w:space="0" w:color="auto"/>
            <w:right w:val="none" w:sz="0" w:space="0" w:color="auto"/>
          </w:divBdr>
        </w:div>
        <w:div w:id="1680815272">
          <w:marLeft w:val="0"/>
          <w:marRight w:val="0"/>
          <w:marTop w:val="0"/>
          <w:marBottom w:val="0"/>
          <w:divBdr>
            <w:top w:val="none" w:sz="0" w:space="0" w:color="auto"/>
            <w:left w:val="none" w:sz="0" w:space="0" w:color="auto"/>
            <w:bottom w:val="none" w:sz="0" w:space="0" w:color="auto"/>
            <w:right w:val="none" w:sz="0" w:space="0" w:color="auto"/>
          </w:divBdr>
        </w:div>
        <w:div w:id="582226864">
          <w:marLeft w:val="0"/>
          <w:marRight w:val="0"/>
          <w:marTop w:val="0"/>
          <w:marBottom w:val="0"/>
          <w:divBdr>
            <w:top w:val="none" w:sz="0" w:space="0" w:color="auto"/>
            <w:left w:val="none" w:sz="0" w:space="0" w:color="auto"/>
            <w:bottom w:val="none" w:sz="0" w:space="0" w:color="auto"/>
            <w:right w:val="none" w:sz="0" w:space="0" w:color="auto"/>
          </w:divBdr>
        </w:div>
        <w:div w:id="1596864374">
          <w:marLeft w:val="0"/>
          <w:marRight w:val="0"/>
          <w:marTop w:val="0"/>
          <w:marBottom w:val="0"/>
          <w:divBdr>
            <w:top w:val="none" w:sz="0" w:space="0" w:color="auto"/>
            <w:left w:val="none" w:sz="0" w:space="0" w:color="auto"/>
            <w:bottom w:val="none" w:sz="0" w:space="0" w:color="auto"/>
            <w:right w:val="none" w:sz="0" w:space="0" w:color="auto"/>
          </w:divBdr>
        </w:div>
        <w:div w:id="1064527895">
          <w:marLeft w:val="0"/>
          <w:marRight w:val="0"/>
          <w:marTop w:val="0"/>
          <w:marBottom w:val="0"/>
          <w:divBdr>
            <w:top w:val="none" w:sz="0" w:space="0" w:color="auto"/>
            <w:left w:val="none" w:sz="0" w:space="0" w:color="auto"/>
            <w:bottom w:val="none" w:sz="0" w:space="0" w:color="auto"/>
            <w:right w:val="none" w:sz="0" w:space="0" w:color="auto"/>
          </w:divBdr>
        </w:div>
      </w:divsChild>
    </w:div>
    <w:div w:id="1652710544">
      <w:bodyDiv w:val="1"/>
      <w:marLeft w:val="0"/>
      <w:marRight w:val="0"/>
      <w:marTop w:val="0"/>
      <w:marBottom w:val="0"/>
      <w:divBdr>
        <w:top w:val="none" w:sz="0" w:space="0" w:color="auto"/>
        <w:left w:val="none" w:sz="0" w:space="0" w:color="auto"/>
        <w:bottom w:val="none" w:sz="0" w:space="0" w:color="auto"/>
        <w:right w:val="none" w:sz="0" w:space="0" w:color="auto"/>
      </w:divBdr>
    </w:div>
    <w:div w:id="1710455549">
      <w:bodyDiv w:val="1"/>
      <w:marLeft w:val="0"/>
      <w:marRight w:val="0"/>
      <w:marTop w:val="0"/>
      <w:marBottom w:val="0"/>
      <w:divBdr>
        <w:top w:val="none" w:sz="0" w:space="0" w:color="auto"/>
        <w:left w:val="none" w:sz="0" w:space="0" w:color="auto"/>
        <w:bottom w:val="none" w:sz="0" w:space="0" w:color="auto"/>
        <w:right w:val="none" w:sz="0" w:space="0" w:color="auto"/>
      </w:divBdr>
    </w:div>
    <w:div w:id="1725983315">
      <w:bodyDiv w:val="1"/>
      <w:marLeft w:val="0"/>
      <w:marRight w:val="0"/>
      <w:marTop w:val="0"/>
      <w:marBottom w:val="0"/>
      <w:divBdr>
        <w:top w:val="none" w:sz="0" w:space="0" w:color="auto"/>
        <w:left w:val="none" w:sz="0" w:space="0" w:color="auto"/>
        <w:bottom w:val="none" w:sz="0" w:space="0" w:color="auto"/>
        <w:right w:val="none" w:sz="0" w:space="0" w:color="auto"/>
      </w:divBdr>
    </w:div>
    <w:div w:id="1747219339">
      <w:bodyDiv w:val="1"/>
      <w:marLeft w:val="0"/>
      <w:marRight w:val="0"/>
      <w:marTop w:val="0"/>
      <w:marBottom w:val="0"/>
      <w:divBdr>
        <w:top w:val="none" w:sz="0" w:space="0" w:color="auto"/>
        <w:left w:val="none" w:sz="0" w:space="0" w:color="auto"/>
        <w:bottom w:val="none" w:sz="0" w:space="0" w:color="auto"/>
        <w:right w:val="none" w:sz="0" w:space="0" w:color="auto"/>
      </w:divBdr>
    </w:div>
    <w:div w:id="1836341772">
      <w:bodyDiv w:val="1"/>
      <w:marLeft w:val="0"/>
      <w:marRight w:val="0"/>
      <w:marTop w:val="0"/>
      <w:marBottom w:val="0"/>
      <w:divBdr>
        <w:top w:val="none" w:sz="0" w:space="0" w:color="auto"/>
        <w:left w:val="none" w:sz="0" w:space="0" w:color="auto"/>
        <w:bottom w:val="none" w:sz="0" w:space="0" w:color="auto"/>
        <w:right w:val="none" w:sz="0" w:space="0" w:color="auto"/>
      </w:divBdr>
    </w:div>
    <w:div w:id="1989507013">
      <w:bodyDiv w:val="1"/>
      <w:marLeft w:val="0"/>
      <w:marRight w:val="0"/>
      <w:marTop w:val="0"/>
      <w:marBottom w:val="0"/>
      <w:divBdr>
        <w:top w:val="none" w:sz="0" w:space="0" w:color="auto"/>
        <w:left w:val="none" w:sz="0" w:space="0" w:color="auto"/>
        <w:bottom w:val="none" w:sz="0" w:space="0" w:color="auto"/>
        <w:right w:val="none" w:sz="0" w:space="0" w:color="auto"/>
      </w:divBdr>
    </w:div>
    <w:div w:id="2004628115">
      <w:bodyDiv w:val="1"/>
      <w:marLeft w:val="0"/>
      <w:marRight w:val="0"/>
      <w:marTop w:val="0"/>
      <w:marBottom w:val="0"/>
      <w:divBdr>
        <w:top w:val="none" w:sz="0" w:space="0" w:color="auto"/>
        <w:left w:val="none" w:sz="0" w:space="0" w:color="auto"/>
        <w:bottom w:val="none" w:sz="0" w:space="0" w:color="auto"/>
        <w:right w:val="none" w:sz="0" w:space="0" w:color="auto"/>
      </w:divBdr>
    </w:div>
    <w:div w:id="2062560770">
      <w:bodyDiv w:val="1"/>
      <w:marLeft w:val="0"/>
      <w:marRight w:val="0"/>
      <w:marTop w:val="0"/>
      <w:marBottom w:val="0"/>
      <w:divBdr>
        <w:top w:val="none" w:sz="0" w:space="0" w:color="auto"/>
        <w:left w:val="none" w:sz="0" w:space="0" w:color="auto"/>
        <w:bottom w:val="none" w:sz="0" w:space="0" w:color="auto"/>
        <w:right w:val="none" w:sz="0" w:space="0" w:color="auto"/>
      </w:divBdr>
    </w:div>
    <w:div w:id="2062823718">
      <w:bodyDiv w:val="1"/>
      <w:marLeft w:val="0"/>
      <w:marRight w:val="0"/>
      <w:marTop w:val="0"/>
      <w:marBottom w:val="0"/>
      <w:divBdr>
        <w:top w:val="none" w:sz="0" w:space="0" w:color="auto"/>
        <w:left w:val="none" w:sz="0" w:space="0" w:color="auto"/>
        <w:bottom w:val="none" w:sz="0" w:space="0" w:color="auto"/>
        <w:right w:val="none" w:sz="0" w:space="0" w:color="auto"/>
      </w:divBdr>
    </w:div>
    <w:div w:id="2144424051">
      <w:bodyDiv w:val="1"/>
      <w:marLeft w:val="0"/>
      <w:marRight w:val="0"/>
      <w:marTop w:val="0"/>
      <w:marBottom w:val="0"/>
      <w:divBdr>
        <w:top w:val="none" w:sz="0" w:space="0" w:color="auto"/>
        <w:left w:val="none" w:sz="0" w:space="0" w:color="auto"/>
        <w:bottom w:val="none" w:sz="0" w:space="0" w:color="auto"/>
        <w:right w:val="none" w:sz="0" w:space="0" w:color="auto"/>
      </w:divBdr>
      <w:divsChild>
        <w:div w:id="447428842">
          <w:marLeft w:val="0"/>
          <w:marRight w:val="0"/>
          <w:marTop w:val="0"/>
          <w:marBottom w:val="0"/>
          <w:divBdr>
            <w:top w:val="none" w:sz="0" w:space="0" w:color="auto"/>
            <w:left w:val="none" w:sz="0" w:space="0" w:color="auto"/>
            <w:bottom w:val="none" w:sz="0" w:space="0" w:color="auto"/>
            <w:right w:val="none" w:sz="0" w:space="0" w:color="auto"/>
          </w:divBdr>
        </w:div>
        <w:div w:id="41104889">
          <w:marLeft w:val="0"/>
          <w:marRight w:val="0"/>
          <w:marTop w:val="0"/>
          <w:marBottom w:val="0"/>
          <w:divBdr>
            <w:top w:val="none" w:sz="0" w:space="0" w:color="auto"/>
            <w:left w:val="none" w:sz="0" w:space="0" w:color="auto"/>
            <w:bottom w:val="none" w:sz="0" w:space="0" w:color="auto"/>
            <w:right w:val="none" w:sz="0" w:space="0" w:color="auto"/>
          </w:divBdr>
        </w:div>
        <w:div w:id="619146550">
          <w:marLeft w:val="0"/>
          <w:marRight w:val="0"/>
          <w:marTop w:val="0"/>
          <w:marBottom w:val="0"/>
          <w:divBdr>
            <w:top w:val="none" w:sz="0" w:space="0" w:color="auto"/>
            <w:left w:val="none" w:sz="0" w:space="0" w:color="auto"/>
            <w:bottom w:val="none" w:sz="0" w:space="0" w:color="auto"/>
            <w:right w:val="none" w:sz="0" w:space="0" w:color="auto"/>
          </w:divBdr>
        </w:div>
        <w:div w:id="14399887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www.risemodel.com/" TargetMode="External"/><Relationship Id="rId26" Type="http://schemas.openxmlformats.org/officeDocument/2006/relationships/hyperlink" Target="http://www.risemodel.com/" TargetMode="External"/><Relationship Id="rId3" Type="http://schemas.openxmlformats.org/officeDocument/2006/relationships/customXml" Target="../customXml/item3.xml"/><Relationship Id="rId21" Type="http://schemas.openxmlformats.org/officeDocument/2006/relationships/hyperlink" Target="http://www.risemodel.com/"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catalog.alliant.edu/index.php" TargetMode="External"/><Relationship Id="rId17" Type="http://schemas.openxmlformats.org/officeDocument/2006/relationships/hyperlink" Target="http://www.autisminternetmodules.org/" TargetMode="External"/><Relationship Id="rId25" Type="http://schemas.openxmlformats.org/officeDocument/2006/relationships/hyperlink" Target="http://www.risemodel.com/"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risemodel.com/" TargetMode="External"/><Relationship Id="rId29" Type="http://schemas.openxmlformats.org/officeDocument/2006/relationships/hyperlink" Target="http://www.rcselpa.org/common/pages/DisplayFile.aspx?itemId=1497979"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risemodel.com/" TargetMode="External"/><Relationship Id="rId32" Type="http://schemas.openxmlformats.org/officeDocument/2006/relationships/hyperlink" Target="http://www.risemodel.com/" TargetMode="Externa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sdrc.org/wordpress/wp-content/media/2013/06/ESSpecEdEng.pdf" TargetMode="External"/><Relationship Id="rId28" Type="http://schemas.openxmlformats.org/officeDocument/2006/relationships/hyperlink" Target="http://0-search.ebscohost.com.library.alliant.edu/login.aspx?direct=true&amp;db=ehh&amp;AN=100262194&amp;site=ehost-live&amp;scope=site" TargetMode="External"/><Relationship Id="rId10" Type="http://schemas.openxmlformats.org/officeDocument/2006/relationships/footnotes" Target="footnotes.xml"/><Relationship Id="rId19" Type="http://schemas.openxmlformats.org/officeDocument/2006/relationships/hyperlink" Target="http://www.risemodel.com/" TargetMode="External"/><Relationship Id="rId31" Type="http://schemas.openxmlformats.org/officeDocument/2006/relationships/hyperlink" Target="http://www.risemodel.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www.cpeionline.net/pluginfile.php/11976/mod_resource/content/3/Handbook%20on%20Transition.pdf" TargetMode="External"/><Relationship Id="rId27" Type="http://schemas.openxmlformats.org/officeDocument/2006/relationships/hyperlink" Target="http://www.risemodel.com/" TargetMode="External"/><Relationship Id="rId30" Type="http://schemas.openxmlformats.org/officeDocument/2006/relationships/hyperlink" Target="http://www.risemodel.com/" TargetMode="External"/><Relationship Id="rId8"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a\Documents\My%20Working%20Files\Arist\Alliant\Templates\ABC123%20Alliant%20Faculty%20Instructional%20Guide%20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Word" ma:contentTypeID="0x0101009B3B4A1DF3711448A21A7C7557BAE60E" ma:contentTypeVersion="" ma:contentTypeDescription="A blank Microsoft Word document." ma:contentTypeScope="" ma:versionID="4ea876e41ec1386337e4437c86f316f5">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BA3C2-237B-4D60-A930-44D883E81239}">
  <ds:schemaRefs>
    <ds:schemaRef ds:uri="http://schemas.microsoft.com/sharepoint/v3/contenttype/forms"/>
  </ds:schemaRefs>
</ds:datastoreItem>
</file>

<file path=customXml/itemProps2.xml><?xml version="1.0" encoding="utf-8"?>
<ds:datastoreItem xmlns:ds="http://schemas.openxmlformats.org/officeDocument/2006/customXml" ds:itemID="{D452545A-3133-4698-BEE8-DF71387DDBA8}">
  <ds:schemaRefs>
    <ds:schemaRef ds:uri="http://schemas.microsoft.com/office/2006/metadata/longProperties"/>
  </ds:schemaRefs>
</ds:datastoreItem>
</file>

<file path=customXml/itemProps3.xml><?xml version="1.0" encoding="utf-8"?>
<ds:datastoreItem xmlns:ds="http://schemas.openxmlformats.org/officeDocument/2006/customXml" ds:itemID="{618AC964-66CD-4DAF-9A61-B1D17A842A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24980AE-B54D-4FA1-8839-DF52DB7FDC06}">
  <ds:schemaRefs>
    <ds:schemaRef ds:uri="http://purl.org/dc/terms/"/>
    <ds:schemaRef ds:uri="http://purl.org/dc/elements/1.1/"/>
    <ds:schemaRef ds:uri="http://schemas.microsoft.com/office/2006/metadata/properties"/>
    <ds:schemaRef ds:uri="http://purl.org/dc/dcmitype/"/>
    <ds:schemaRef ds:uri="http://schemas.openxmlformats.org/package/2006/metadata/core-properties"/>
    <ds:schemaRef ds:uri="http://www.w3.org/XML/1998/namespace"/>
    <ds:schemaRef ds:uri="http://schemas.microsoft.com/office/2006/documentManagement/types"/>
    <ds:schemaRef ds:uri="http://schemas.microsoft.com/office/infopath/2007/PartnerControls"/>
  </ds:schemaRefs>
</ds:datastoreItem>
</file>

<file path=customXml/itemProps5.xml><?xml version="1.0" encoding="utf-8"?>
<ds:datastoreItem xmlns:ds="http://schemas.openxmlformats.org/officeDocument/2006/customXml" ds:itemID="{AF8C0F09-E340-4B3D-9972-9E0EDF9AA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ABC123 Alliant Faculty Instructional Guide Final.dotx</Template>
  <TotalTime>7</TotalTime>
  <Pages>38</Pages>
  <Words>9484</Words>
  <Characters>59414</Characters>
  <Application>Microsoft Office Word</Application>
  <DocSecurity>0</DocSecurity>
  <Lines>495</Lines>
  <Paragraphs>137</Paragraphs>
  <ScaleCrop>false</ScaleCrop>
  <Company>Apollo Group, Inc.</Company>
  <LinksUpToDate>false</LinksUpToDate>
  <CharactersWithSpaces>68761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Roberts</dc:creator>
  <cp:lastModifiedBy>Laura Roberts</cp:lastModifiedBy>
  <cp:revision>32</cp:revision>
  <cp:lastPrinted>2009-04-23T17:02:00Z</cp:lastPrinted>
  <dcterms:created xsi:type="dcterms:W3CDTF">2018-06-08T21:49:00Z</dcterms:created>
  <dcterms:modified xsi:type="dcterms:W3CDTF">2018-06-25T19:37:00Z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Priscila Hinkle</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URL">
    <vt:lpwstr/>
  </property>
  <property fmtid="{D5CDD505-2E9C-101B-9397-08002B2CF9AE}" pid="12" name="Stakeholder Page">
    <vt:lpwstr>JSSB</vt:lpwstr>
  </property>
  <property fmtid="{D5CDD505-2E9C-101B-9397-08002B2CF9AE}" pid="13" name="Document Category">
    <vt:lpwstr>Examples</vt:lpwstr>
  </property>
  <property fmtid="{D5CDD505-2E9C-101B-9397-08002B2CF9AE}" pid="14" name="ReportOwner">
    <vt:lpwstr/>
  </property>
  <property fmtid="{D5CDD505-2E9C-101B-9397-08002B2CF9AE}" pid="15" name="ContentTypeId">
    <vt:lpwstr>0x0101009B3B4A1DF3711448A21A7C7557BAE60E</vt:lpwstr>
  </property>
  <property fmtid="{D5CDD505-2E9C-101B-9397-08002B2CF9AE}" pid="16" name="Page Section">
    <vt:lpwstr>Course Materials</vt:lpwstr>
  </property>
</Properties>
</file>