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D4CD" w14:textId="77777777" w:rsidR="00814335" w:rsidRPr="00AC56E0" w:rsidRDefault="00814335" w:rsidP="00814335">
      <w:pPr>
        <w:pStyle w:val="AssignmentsLevel1"/>
      </w:pPr>
    </w:p>
    <w:p w14:paraId="41288EAB" w14:textId="77777777" w:rsidR="00814335" w:rsidRPr="00151506" w:rsidRDefault="00814335" w:rsidP="00814335">
      <w:pPr>
        <w:pStyle w:val="Heading1"/>
        <w:rPr>
          <w:color w:val="005391"/>
        </w:rPr>
      </w:pPr>
      <w:r w:rsidRPr="00151506">
        <w:rPr>
          <w:color w:val="005391"/>
        </w:rPr>
        <w:t>Course Information</w:t>
      </w:r>
    </w:p>
    <w:p w14:paraId="4BF619ED" w14:textId="77777777" w:rsidR="00814335" w:rsidRPr="000774B9" w:rsidRDefault="00814335" w:rsidP="00814335">
      <w:pPr>
        <w:pStyle w:val="AssignmentsLevel1"/>
      </w:pPr>
    </w:p>
    <w:p w14:paraId="69FA13CD" w14:textId="4433D9AD" w:rsidR="003749A5" w:rsidRPr="000774B9" w:rsidRDefault="003749A5" w:rsidP="003749A5">
      <w:pPr>
        <w:pStyle w:val="AssignmentsLevel1"/>
      </w:pPr>
      <w:r w:rsidRPr="000774B9">
        <w:rPr>
          <w:b/>
        </w:rPr>
        <w:t>Term and Year</w:t>
      </w:r>
      <w:r>
        <w:t xml:space="preserve">: </w:t>
      </w:r>
      <w:r>
        <w:t>March 2021-April 2021</w:t>
      </w:r>
    </w:p>
    <w:p w14:paraId="39D6908A" w14:textId="77777777" w:rsidR="003749A5" w:rsidRDefault="003749A5" w:rsidP="003749A5">
      <w:pPr>
        <w:pStyle w:val="AssignmentsLevel1"/>
        <w:rPr>
          <w:b/>
        </w:rPr>
      </w:pPr>
    </w:p>
    <w:p w14:paraId="7773DBA4" w14:textId="77777777" w:rsidR="003749A5" w:rsidRPr="003A2FA8" w:rsidRDefault="003749A5" w:rsidP="003749A5">
      <w:pPr>
        <w:pStyle w:val="AssignmentsLevel1"/>
      </w:pPr>
      <w:r w:rsidRPr="003A2FA8">
        <w:rPr>
          <w:b/>
        </w:rPr>
        <w:t>Class Location</w:t>
      </w:r>
      <w:r>
        <w:t>: Online</w:t>
      </w:r>
    </w:p>
    <w:p w14:paraId="32BE16CB" w14:textId="77777777" w:rsidR="003749A5" w:rsidRDefault="003749A5" w:rsidP="003749A5">
      <w:pPr>
        <w:pStyle w:val="AssignmentsLevel1"/>
        <w:rPr>
          <w:b/>
        </w:rPr>
      </w:pPr>
    </w:p>
    <w:p w14:paraId="417D3918" w14:textId="77777777" w:rsidR="003749A5" w:rsidRPr="00151506" w:rsidRDefault="003749A5" w:rsidP="003749A5">
      <w:pPr>
        <w:pStyle w:val="Heading1"/>
        <w:rPr>
          <w:color w:val="005391"/>
        </w:rPr>
      </w:pPr>
      <w:r w:rsidRPr="00151506">
        <w:rPr>
          <w:color w:val="005391"/>
        </w:rPr>
        <w:t>Instructor Information</w:t>
      </w:r>
    </w:p>
    <w:p w14:paraId="7C043544" w14:textId="77777777" w:rsidR="003749A5" w:rsidRPr="000774B9" w:rsidRDefault="003749A5" w:rsidP="003749A5">
      <w:pPr>
        <w:pStyle w:val="AssignmentsLevel1"/>
      </w:pPr>
    </w:p>
    <w:p w14:paraId="487C72F4" w14:textId="77777777" w:rsidR="003749A5" w:rsidRPr="000774B9" w:rsidRDefault="003749A5" w:rsidP="003749A5">
      <w:pPr>
        <w:pStyle w:val="AssignmentsLevel1"/>
      </w:pPr>
      <w:r w:rsidRPr="000774B9">
        <w:rPr>
          <w:b/>
        </w:rPr>
        <w:t>Name</w:t>
      </w:r>
      <w:r w:rsidRPr="000774B9">
        <w:t>:</w:t>
      </w:r>
      <w:r>
        <w:t xml:space="preserve"> Vanessa Kovachy</w:t>
      </w:r>
    </w:p>
    <w:p w14:paraId="6952E137" w14:textId="77777777" w:rsidR="003749A5" w:rsidRDefault="003749A5" w:rsidP="003749A5">
      <w:pPr>
        <w:pStyle w:val="AssignmentsLevel1"/>
        <w:rPr>
          <w:b/>
        </w:rPr>
      </w:pPr>
    </w:p>
    <w:p w14:paraId="2B96EE5F" w14:textId="77777777" w:rsidR="003749A5" w:rsidRPr="000774B9" w:rsidRDefault="003749A5" w:rsidP="003749A5">
      <w:pPr>
        <w:pStyle w:val="AssignmentsLevel1"/>
      </w:pPr>
      <w:r w:rsidRPr="000774B9">
        <w:rPr>
          <w:b/>
        </w:rPr>
        <w:t>Phone</w:t>
      </w:r>
      <w:r w:rsidRPr="000774B9">
        <w:t>:</w:t>
      </w:r>
      <w:r>
        <w:t xml:space="preserve"> 617-852-5773 (feel free to text or call with questions; please allow </w:t>
      </w:r>
      <w:proofErr w:type="gramStart"/>
      <w:r>
        <w:t>24 hour</w:t>
      </w:r>
      <w:proofErr w:type="gramEnd"/>
      <w:r>
        <w:t xml:space="preserve"> response time </w:t>
      </w:r>
      <w:r>
        <w:sym w:font="Wingdings" w:char="F04A"/>
      </w:r>
      <w:r>
        <w:t>)</w:t>
      </w:r>
    </w:p>
    <w:p w14:paraId="584381DC" w14:textId="77777777" w:rsidR="003749A5" w:rsidRDefault="003749A5" w:rsidP="003749A5">
      <w:pPr>
        <w:pStyle w:val="AssignmentsLevel1"/>
        <w:rPr>
          <w:b/>
        </w:rPr>
      </w:pPr>
    </w:p>
    <w:p w14:paraId="30D9BC79" w14:textId="77777777" w:rsidR="003749A5" w:rsidRPr="000774B9" w:rsidRDefault="003749A5" w:rsidP="003749A5">
      <w:pPr>
        <w:pStyle w:val="AssignmentsLevel1"/>
      </w:pPr>
      <w:r w:rsidRPr="000774B9">
        <w:rPr>
          <w:b/>
        </w:rPr>
        <w:t>Email</w:t>
      </w:r>
      <w:r w:rsidRPr="000774B9">
        <w:t>:</w:t>
      </w:r>
      <w:r>
        <w:t xml:space="preserve"> vanessa.kovachy@alliant.edu</w:t>
      </w:r>
    </w:p>
    <w:p w14:paraId="2C2048D9" w14:textId="77777777" w:rsidR="003749A5" w:rsidRDefault="003749A5" w:rsidP="003749A5">
      <w:pPr>
        <w:pStyle w:val="AssignmentsLevel1"/>
        <w:rPr>
          <w:b/>
        </w:rPr>
      </w:pPr>
    </w:p>
    <w:p w14:paraId="653C5283" w14:textId="13F304F1" w:rsidR="003749A5" w:rsidRDefault="003749A5" w:rsidP="003749A5">
      <w:pPr>
        <w:pStyle w:val="AssignmentsLevel1"/>
      </w:pPr>
      <w:r w:rsidRPr="000774B9">
        <w:rPr>
          <w:b/>
        </w:rPr>
        <w:t>Availability</w:t>
      </w:r>
      <w:r w:rsidRPr="000774B9">
        <w:t>:</w:t>
      </w:r>
      <w:r>
        <w:t xml:space="preserve"> </w:t>
      </w:r>
      <w:r>
        <w:t>By appointment only</w:t>
      </w:r>
    </w:p>
    <w:p w14:paraId="6D1145A0" w14:textId="77777777" w:rsidR="003749A5" w:rsidRDefault="003749A5" w:rsidP="003749A5">
      <w:pPr>
        <w:pStyle w:val="AssignmentsLevel1"/>
        <w:rPr>
          <w:b/>
        </w:rPr>
      </w:pPr>
    </w:p>
    <w:p w14:paraId="5636657F" w14:textId="77777777" w:rsidR="003749A5" w:rsidRDefault="003749A5" w:rsidP="003749A5">
      <w:pPr>
        <w:pStyle w:val="AssignmentsLevel1"/>
      </w:pPr>
      <w:r w:rsidRPr="000774B9">
        <w:rPr>
          <w:b/>
        </w:rPr>
        <w:t>Office Hours</w:t>
      </w:r>
      <w:r w:rsidRPr="000774B9">
        <w:t>:</w:t>
      </w:r>
      <w:r>
        <w:t xml:space="preserve"> </w:t>
      </w:r>
      <w:r w:rsidRPr="00CC6412">
        <w:t xml:space="preserve">By appointment only </w:t>
      </w:r>
    </w:p>
    <w:p w14:paraId="6D8E542A" w14:textId="77777777" w:rsidR="00814335" w:rsidRDefault="00814335" w:rsidP="00814335">
      <w:pPr>
        <w:pStyle w:val="AssignmentsLevel1"/>
        <w:rPr>
          <w:b/>
        </w:rPr>
      </w:pPr>
    </w:p>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lastRenderedPageBreak/>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FDB31EC" w14:textId="0ACAF757" w:rsidR="00EA048F" w:rsidRDefault="009408A1" w:rsidP="00C01811">
      <w:r>
        <w:t>CSOE</w:t>
      </w:r>
      <w:r w:rsidR="00C01811">
        <w:t xml:space="preserve"> utilizes Boyer's model of the scholarship of application</w:t>
      </w:r>
      <w:r w:rsidR="00651D52">
        <w:t>:</w:t>
      </w:r>
      <w:r w:rsidR="00F27175">
        <w:t xml:space="preserve"> </w:t>
      </w:r>
    </w:p>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DA55DB" w:rsidRDefault="00DA55DB"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DA55DB" w:rsidRDefault="00DA55DB"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DA55DB" w:rsidRDefault="00DA55DB"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DA55DB" w:rsidRDefault="00DA55DB"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DA55DB" w:rsidRPr="00EA048F" w:rsidRDefault="00DA55DB"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DA55DB" w:rsidRPr="00EA048F" w:rsidRDefault="00DA55DB"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DA55DB" w:rsidRDefault="00DA55DB"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DA55DB" w:rsidRDefault="00DA55DB"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DA55DB" w:rsidRDefault="00DA55DB"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DA55DB" w:rsidRDefault="00DA55DB"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1AD4A0DC" w:rsidR="00C01811" w:rsidRDefault="00C01811" w:rsidP="00C01811"/>
    <w:p w14:paraId="6A2BE88B" w14:textId="0FF7C379" w:rsidR="00D3312C" w:rsidRDefault="00D3312C" w:rsidP="00C01811"/>
    <w:p w14:paraId="2F12A983" w14:textId="3CD8AEAC" w:rsidR="00D3312C" w:rsidRDefault="00D3312C" w:rsidP="00C01811"/>
    <w:p w14:paraId="5FB1BE32" w14:textId="3D2E2BF9" w:rsidR="00D3312C" w:rsidRDefault="00D3312C" w:rsidP="00C01811"/>
    <w:p w14:paraId="2F59B49E" w14:textId="77777777" w:rsidR="00D3312C" w:rsidRDefault="00D3312C" w:rsidP="00C01811"/>
    <w:p w14:paraId="2B38AD55" w14:textId="77777777" w:rsidR="00C01811" w:rsidRDefault="00C01811" w:rsidP="00C01811"/>
    <w:p w14:paraId="385E64A1" w14:textId="77777777" w:rsidR="00C01811" w:rsidRDefault="00C01811" w:rsidP="00C01811">
      <w:r>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w:t>
      </w:r>
      <w:proofErr w:type="gramStart"/>
      <w:r>
        <w:t>-  Faculty</w:t>
      </w:r>
      <w:proofErr w:type="gramEnd"/>
      <w:r>
        <w:t xml:space="preserve">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w:t>
      </w:r>
      <w:proofErr w:type="gramStart"/>
      <w:r>
        <w:t>Thus</w:t>
      </w:r>
      <w:proofErr w:type="gramEnd"/>
      <w: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w:t>
      </w:r>
      <w:proofErr w:type="gramStart"/>
      <w:r>
        <w:lastRenderedPageBreak/>
        <w:t>candidates’</w:t>
      </w:r>
      <w:proofErr w:type="gramEnd"/>
      <w:r>
        <w:t xml:space="preserve">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 xml:space="preserve">isplay an understanding of the factors that contribute to successful learning. In order to help </w:t>
      </w:r>
      <w:proofErr w:type="gramStart"/>
      <w:r w:rsidR="00D34FC6" w:rsidRPr="00D34FC6">
        <w:t>pupils</w:t>
      </w:r>
      <w:proofErr w:type="gramEnd"/>
      <w:r w:rsidR="00D34FC6" w:rsidRPr="00D34FC6">
        <w:t xml:space="preserve">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 xml:space="preserve">isplay an understanding of the development, improvement and evaluation of programs that support effective pupil learning. The program also provides candidates with an understanding of the importance of leadership by the pupil personnel services provider in operating as a </w:t>
      </w:r>
      <w:proofErr w:type="gramStart"/>
      <w:r w:rsidR="00D34FC6" w:rsidRPr="00D34FC6">
        <w:t>systems</w:t>
      </w:r>
      <w:proofErr w:type="gramEnd"/>
      <w:r w:rsidR="00D34FC6" w:rsidRPr="00D34FC6">
        <w:t xml:space="preserve">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lastRenderedPageBreak/>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lastRenderedPageBreak/>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 xml:space="preserve">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w:t>
      </w:r>
      <w:proofErr w:type="gramStart"/>
      <w:r w:rsidRPr="00D56E1A">
        <w:t>problem solving</w:t>
      </w:r>
      <w:proofErr w:type="gramEnd"/>
      <w:r w:rsidRPr="00D56E1A">
        <w:t xml:space="preserve"> process and are able to convey findings in an articulate way to a diverse audience. Candidates are able </w:t>
      </w:r>
      <w:r w:rsidRPr="00D56E1A">
        <w:lastRenderedPageBreak/>
        <w:t>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 xml:space="preserve">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w:t>
      </w:r>
      <w:proofErr w:type="gramStart"/>
      <w:r w:rsidRPr="00D56E1A">
        <w:t>decision making</w:t>
      </w:r>
      <w:proofErr w:type="gramEnd"/>
      <w:r w:rsidRPr="00D56E1A">
        <w:t xml:space="preserve">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7B87685D" w:rsidR="003F05A4" w:rsidRDefault="009F5619" w:rsidP="003F05A4">
      <w:r w:rsidRPr="0052111B">
        <w:t>School Psychology candidates are required to complete 4 semesters of practica, consisting of 450 clock hours; School Counseling candi</w:t>
      </w:r>
      <w:r w:rsidR="000201CF">
        <w:t xml:space="preserve">dates are required to complete </w:t>
      </w:r>
      <w:r w:rsidR="00DC46C6">
        <w:t>four</w:t>
      </w:r>
      <w:r w:rsidRPr="0052111B">
        <w:t xml:space="preserve"> semesters of practica, consisting of 100 clock hours.</w:t>
      </w:r>
      <w:r>
        <w:t xml:space="preserve"> </w:t>
      </w:r>
      <w:r w:rsidRPr="0052111B">
        <w:t xml:space="preserve">Candidates will be expected to spend </w:t>
      </w:r>
      <w:r>
        <w:t>eight</w:t>
      </w:r>
      <w:r w:rsidR="00DC46C6">
        <w:t>-</w:t>
      </w:r>
      <w:r w:rsidR="000201CF">
        <w:t>to sixteen</w:t>
      </w:r>
      <w:r>
        <w:t>-hours</w:t>
      </w:r>
      <w:r w:rsidRPr="0052111B">
        <w:t xml:space="preserve"> per week</w:t>
      </w:r>
      <w:r>
        <w:t xml:space="preserve"> in school settings</w:t>
      </w:r>
      <w:r w:rsidRPr="0052111B">
        <w:t xml:space="preserve"> in conjunction with courses and course assignments. These hours will include interviewing counselors, teachers, and parents, as well as a range of observations and visits to various school and communi</w:t>
      </w:r>
      <w:r w:rsidR="000201CF">
        <w:t>ty sites. During the last two practica semesters</w:t>
      </w:r>
      <w:r w:rsidRPr="0052111B">
        <w:t xml:space="preserve"> of the program, School Psychology candidates will also be expected to complete </w:t>
      </w:r>
      <w:r w:rsidR="00DC46C6" w:rsidRPr="0052111B">
        <w:t>several</w:t>
      </w:r>
      <w:r w:rsidRPr="0052111B">
        <w:t xml:space="preserve"> hours in assessment and evaluation.</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lastRenderedPageBreak/>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2449"/>
        <w:gridCol w:w="1351"/>
        <w:gridCol w:w="1128"/>
        <w:gridCol w:w="1629"/>
        <w:gridCol w:w="1640"/>
        <w:gridCol w:w="1513"/>
      </w:tblGrid>
      <w:tr w:rsidR="00390475" w14:paraId="50967CD8" w14:textId="77777777" w:rsidTr="00506B1F">
        <w:tc>
          <w:tcPr>
            <w:tcW w:w="1988"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298" w:type="pct"/>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715"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506B1F">
        <w:tc>
          <w:tcPr>
            <w:tcW w:w="1353" w:type="pct"/>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35" w:type="pct"/>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431" w:type="pct"/>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931" w:type="pct"/>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935" w:type="pct"/>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15" w:type="pct"/>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D739BB" w14:paraId="28F01745" w14:textId="77777777" w:rsidTr="00506B1F">
        <w:tc>
          <w:tcPr>
            <w:tcW w:w="1353" w:type="pct"/>
            <w:vAlign w:val="center"/>
          </w:tcPr>
          <w:p w14:paraId="6E76E2BC" w14:textId="4DADF206" w:rsidR="00D739BB" w:rsidRPr="00390475" w:rsidRDefault="00D739BB" w:rsidP="00D739BB">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Analyze various components that impact school culture. </w:t>
            </w:r>
          </w:p>
        </w:tc>
        <w:tc>
          <w:tcPr>
            <w:tcW w:w="635" w:type="pct"/>
            <w:vAlign w:val="center"/>
          </w:tcPr>
          <w:p w14:paraId="61E5362A" w14:textId="6B42F316" w:rsidR="00D739BB" w:rsidRPr="00390475" w:rsidRDefault="00D739BB" w:rsidP="00D739BB">
            <w:pPr>
              <w:tabs>
                <w:tab w:val="left" w:pos="0"/>
              </w:tabs>
              <w:spacing w:before="60" w:after="60"/>
              <w:rPr>
                <w:rFonts w:cs="Arial"/>
                <w:sz w:val="20"/>
                <w:szCs w:val="20"/>
              </w:rPr>
            </w:pPr>
            <w:r>
              <w:rPr>
                <w:rFonts w:cs="Arial"/>
                <w:sz w:val="20"/>
                <w:szCs w:val="20"/>
              </w:rPr>
              <w:t>Engagement</w:t>
            </w:r>
          </w:p>
        </w:tc>
        <w:tc>
          <w:tcPr>
            <w:tcW w:w="431" w:type="pct"/>
            <w:vAlign w:val="center"/>
          </w:tcPr>
          <w:p w14:paraId="315BCA71" w14:textId="144CD6CC" w:rsidR="00D739BB" w:rsidRPr="00390475" w:rsidRDefault="00D739BB" w:rsidP="00D739BB">
            <w:pPr>
              <w:tabs>
                <w:tab w:val="left" w:pos="0"/>
              </w:tabs>
              <w:spacing w:before="60" w:after="60"/>
              <w:rPr>
                <w:rFonts w:cs="Arial"/>
                <w:sz w:val="20"/>
                <w:szCs w:val="20"/>
              </w:rPr>
            </w:pPr>
            <w:r>
              <w:rPr>
                <w:rFonts w:cs="Arial"/>
                <w:sz w:val="20"/>
                <w:szCs w:val="20"/>
              </w:rPr>
              <w:t>Standard</w:t>
            </w:r>
            <w:r w:rsidR="00506B1F">
              <w:rPr>
                <w:rFonts w:cs="Arial"/>
                <w:sz w:val="20"/>
                <w:szCs w:val="20"/>
              </w:rPr>
              <w:t>s 1 &amp;</w:t>
            </w:r>
            <w:r>
              <w:rPr>
                <w:rFonts w:cs="Arial"/>
                <w:sz w:val="20"/>
                <w:szCs w:val="20"/>
              </w:rPr>
              <w:t xml:space="preserve"> 3</w:t>
            </w:r>
          </w:p>
        </w:tc>
        <w:tc>
          <w:tcPr>
            <w:tcW w:w="931" w:type="pct"/>
            <w:vAlign w:val="center"/>
          </w:tcPr>
          <w:p w14:paraId="29721B15" w14:textId="4A99556E" w:rsidR="00D739BB" w:rsidRPr="00390475" w:rsidRDefault="00D739BB" w:rsidP="00D739BB">
            <w:pPr>
              <w:tabs>
                <w:tab w:val="left" w:pos="0"/>
              </w:tabs>
              <w:spacing w:before="60" w:after="60"/>
              <w:rPr>
                <w:rFonts w:cs="Arial"/>
                <w:sz w:val="20"/>
                <w:szCs w:val="20"/>
              </w:rPr>
            </w:pPr>
            <w:r>
              <w:rPr>
                <w:rFonts w:cs="Arial"/>
                <w:sz w:val="20"/>
                <w:szCs w:val="20"/>
              </w:rPr>
              <w:t>Standard 17</w:t>
            </w:r>
          </w:p>
        </w:tc>
        <w:tc>
          <w:tcPr>
            <w:tcW w:w="935" w:type="pct"/>
            <w:vAlign w:val="center"/>
          </w:tcPr>
          <w:p w14:paraId="1985B9CA" w14:textId="776F4ACE" w:rsidR="00D739BB" w:rsidRPr="00390475" w:rsidRDefault="00D739BB" w:rsidP="00D739BB">
            <w:pPr>
              <w:tabs>
                <w:tab w:val="left" w:pos="0"/>
              </w:tabs>
              <w:spacing w:before="60" w:after="60"/>
              <w:rPr>
                <w:rFonts w:cs="Arial"/>
                <w:sz w:val="20"/>
                <w:szCs w:val="20"/>
              </w:rPr>
            </w:pPr>
            <w:r>
              <w:rPr>
                <w:rFonts w:cs="Arial"/>
                <w:sz w:val="20"/>
                <w:szCs w:val="20"/>
              </w:rPr>
              <w:t>Standard 17</w:t>
            </w:r>
          </w:p>
        </w:tc>
        <w:tc>
          <w:tcPr>
            <w:tcW w:w="715" w:type="pct"/>
            <w:vAlign w:val="center"/>
          </w:tcPr>
          <w:p w14:paraId="3A3546F6" w14:textId="25756E29" w:rsidR="00D739BB" w:rsidRPr="00390475" w:rsidRDefault="00506B1F" w:rsidP="00D739BB">
            <w:pPr>
              <w:tabs>
                <w:tab w:val="left" w:pos="0"/>
              </w:tabs>
              <w:spacing w:before="60" w:after="60"/>
              <w:rPr>
                <w:rFonts w:cs="Arial"/>
                <w:sz w:val="20"/>
                <w:szCs w:val="20"/>
              </w:rPr>
            </w:pPr>
            <w:r>
              <w:rPr>
                <w:rFonts w:cs="Arial"/>
                <w:sz w:val="20"/>
                <w:szCs w:val="20"/>
              </w:rPr>
              <w:t>Logs</w:t>
            </w:r>
          </w:p>
        </w:tc>
      </w:tr>
      <w:tr w:rsidR="00D739BB" w14:paraId="678CCEA5" w14:textId="77777777" w:rsidTr="00506B1F">
        <w:tc>
          <w:tcPr>
            <w:tcW w:w="1353" w:type="pct"/>
            <w:vAlign w:val="center"/>
          </w:tcPr>
          <w:p w14:paraId="1DB98BFC" w14:textId="04ABF874" w:rsidR="00D739BB" w:rsidRPr="00390475" w:rsidRDefault="00D739BB" w:rsidP="00D739BB">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Analyze </w:t>
            </w:r>
            <w:r w:rsidRPr="0034189C">
              <w:rPr>
                <w:rFonts w:cs="Arial"/>
                <w:sz w:val="20"/>
                <w:szCs w:val="20"/>
              </w:rPr>
              <w:t>schools as a system through interviews, observations, and records review</w:t>
            </w:r>
            <w:r w:rsidRPr="003B57BC">
              <w:rPr>
                <w:rFonts w:cs="Arial"/>
                <w:sz w:val="20"/>
                <w:szCs w:val="20"/>
              </w:rPr>
              <w:t>.</w:t>
            </w:r>
          </w:p>
        </w:tc>
        <w:tc>
          <w:tcPr>
            <w:tcW w:w="635" w:type="pct"/>
            <w:vAlign w:val="center"/>
          </w:tcPr>
          <w:p w14:paraId="723BF4D2" w14:textId="4668B80A" w:rsidR="00D739BB" w:rsidRPr="00390475" w:rsidRDefault="00D739BB" w:rsidP="00D739BB">
            <w:pPr>
              <w:tabs>
                <w:tab w:val="left" w:pos="0"/>
              </w:tabs>
              <w:spacing w:before="60" w:after="60"/>
              <w:rPr>
                <w:rFonts w:cs="Arial"/>
                <w:sz w:val="20"/>
                <w:szCs w:val="20"/>
              </w:rPr>
            </w:pPr>
            <w:r>
              <w:rPr>
                <w:rFonts w:cs="Arial"/>
                <w:sz w:val="20"/>
                <w:szCs w:val="20"/>
              </w:rPr>
              <w:t>Teaching &amp; Learning</w:t>
            </w:r>
          </w:p>
        </w:tc>
        <w:tc>
          <w:tcPr>
            <w:tcW w:w="431" w:type="pct"/>
            <w:vAlign w:val="center"/>
          </w:tcPr>
          <w:p w14:paraId="012C17ED" w14:textId="3A693BD0" w:rsidR="00D739BB" w:rsidRPr="00390475" w:rsidRDefault="00D739BB" w:rsidP="00D739BB">
            <w:pPr>
              <w:tabs>
                <w:tab w:val="left" w:pos="0"/>
              </w:tabs>
              <w:spacing w:before="60" w:after="60"/>
              <w:rPr>
                <w:rFonts w:cs="Arial"/>
                <w:sz w:val="20"/>
                <w:szCs w:val="20"/>
              </w:rPr>
            </w:pPr>
            <w:r>
              <w:rPr>
                <w:rFonts w:cs="Arial"/>
                <w:sz w:val="20"/>
                <w:szCs w:val="20"/>
              </w:rPr>
              <w:t>Standard 7</w:t>
            </w:r>
          </w:p>
        </w:tc>
        <w:tc>
          <w:tcPr>
            <w:tcW w:w="931" w:type="pct"/>
            <w:vAlign w:val="center"/>
          </w:tcPr>
          <w:p w14:paraId="139E877D" w14:textId="3E0804D0" w:rsidR="00D739BB" w:rsidRPr="00390475" w:rsidRDefault="00D739BB" w:rsidP="00D739BB">
            <w:pPr>
              <w:tabs>
                <w:tab w:val="left" w:pos="0"/>
              </w:tabs>
              <w:spacing w:before="60" w:after="60"/>
              <w:rPr>
                <w:rFonts w:cs="Arial"/>
                <w:sz w:val="20"/>
                <w:szCs w:val="20"/>
              </w:rPr>
            </w:pPr>
            <w:r>
              <w:rPr>
                <w:rFonts w:cs="Arial"/>
                <w:sz w:val="20"/>
                <w:szCs w:val="20"/>
              </w:rPr>
              <w:t>Standard</w:t>
            </w:r>
            <w:r w:rsidR="00506B1F">
              <w:rPr>
                <w:rFonts w:cs="Arial"/>
                <w:sz w:val="20"/>
                <w:szCs w:val="20"/>
              </w:rPr>
              <w:t>s 27 &amp;</w:t>
            </w:r>
            <w:r>
              <w:rPr>
                <w:rFonts w:cs="Arial"/>
                <w:sz w:val="20"/>
                <w:szCs w:val="20"/>
              </w:rPr>
              <w:t xml:space="preserve"> 28</w:t>
            </w:r>
          </w:p>
        </w:tc>
        <w:tc>
          <w:tcPr>
            <w:tcW w:w="935" w:type="pct"/>
            <w:vAlign w:val="center"/>
          </w:tcPr>
          <w:p w14:paraId="43C07637" w14:textId="142ECECB" w:rsidR="00D739BB" w:rsidRPr="00390475" w:rsidRDefault="00D739BB" w:rsidP="00D739BB">
            <w:pPr>
              <w:tabs>
                <w:tab w:val="left" w:pos="0"/>
              </w:tabs>
              <w:spacing w:before="60" w:after="60"/>
              <w:rPr>
                <w:rFonts w:cs="Arial"/>
                <w:sz w:val="20"/>
                <w:szCs w:val="20"/>
              </w:rPr>
            </w:pPr>
            <w:r>
              <w:rPr>
                <w:rFonts w:cs="Arial"/>
                <w:sz w:val="20"/>
                <w:szCs w:val="20"/>
              </w:rPr>
              <w:t>Standard 18</w:t>
            </w:r>
          </w:p>
        </w:tc>
        <w:tc>
          <w:tcPr>
            <w:tcW w:w="715" w:type="pct"/>
            <w:vAlign w:val="center"/>
          </w:tcPr>
          <w:p w14:paraId="4983FCFA" w14:textId="7CF7B162" w:rsidR="00D739BB" w:rsidRPr="00390475" w:rsidRDefault="00506B1F" w:rsidP="00D739BB">
            <w:pPr>
              <w:tabs>
                <w:tab w:val="left" w:pos="0"/>
              </w:tabs>
              <w:spacing w:before="60" w:after="60"/>
              <w:rPr>
                <w:rFonts w:cs="Arial"/>
                <w:sz w:val="20"/>
                <w:szCs w:val="20"/>
              </w:rPr>
            </w:pPr>
            <w:r>
              <w:rPr>
                <w:rFonts w:cs="Arial"/>
                <w:sz w:val="20"/>
                <w:szCs w:val="20"/>
              </w:rPr>
              <w:t>Logs</w:t>
            </w:r>
          </w:p>
        </w:tc>
      </w:tr>
      <w:tr w:rsidR="00D739BB" w14:paraId="61A31DA6" w14:textId="77777777" w:rsidTr="00506B1F">
        <w:tc>
          <w:tcPr>
            <w:tcW w:w="1353" w:type="pct"/>
            <w:vAlign w:val="center"/>
          </w:tcPr>
          <w:p w14:paraId="1FE08941" w14:textId="2BAA213B" w:rsidR="00D739BB" w:rsidRPr="00390475" w:rsidRDefault="00D739BB" w:rsidP="00D739BB">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Evaluate </w:t>
            </w:r>
            <w:r w:rsidRPr="006464E2">
              <w:rPr>
                <w:rFonts w:cs="Arial"/>
                <w:sz w:val="20"/>
                <w:szCs w:val="20"/>
              </w:rPr>
              <w:t>personal experiences that color your view of the school as a system.</w:t>
            </w:r>
          </w:p>
        </w:tc>
        <w:tc>
          <w:tcPr>
            <w:tcW w:w="635" w:type="pct"/>
            <w:vAlign w:val="center"/>
          </w:tcPr>
          <w:p w14:paraId="03FE3904" w14:textId="3E689734" w:rsidR="00D739BB" w:rsidRPr="00390475" w:rsidRDefault="00D739BB" w:rsidP="00D739BB">
            <w:pPr>
              <w:tabs>
                <w:tab w:val="left" w:pos="0"/>
              </w:tabs>
              <w:spacing w:before="60" w:after="60"/>
              <w:rPr>
                <w:rFonts w:cs="Arial"/>
                <w:sz w:val="20"/>
                <w:szCs w:val="20"/>
              </w:rPr>
            </w:pPr>
            <w:r>
              <w:rPr>
                <w:rFonts w:cs="Arial"/>
                <w:sz w:val="20"/>
                <w:szCs w:val="20"/>
              </w:rPr>
              <w:t>Discovery</w:t>
            </w:r>
          </w:p>
        </w:tc>
        <w:tc>
          <w:tcPr>
            <w:tcW w:w="431" w:type="pct"/>
            <w:vAlign w:val="center"/>
          </w:tcPr>
          <w:p w14:paraId="4ADDFCFC" w14:textId="4D7D6FC5" w:rsidR="00D739BB" w:rsidRPr="00390475" w:rsidRDefault="00D739BB" w:rsidP="00D739BB">
            <w:pPr>
              <w:tabs>
                <w:tab w:val="left" w:pos="0"/>
              </w:tabs>
              <w:spacing w:before="60" w:after="60"/>
              <w:rPr>
                <w:rFonts w:cs="Arial"/>
                <w:sz w:val="20"/>
                <w:szCs w:val="20"/>
              </w:rPr>
            </w:pPr>
            <w:r>
              <w:rPr>
                <w:rFonts w:cs="Arial"/>
                <w:sz w:val="20"/>
                <w:szCs w:val="20"/>
              </w:rPr>
              <w:t>Standard 2</w:t>
            </w:r>
          </w:p>
        </w:tc>
        <w:tc>
          <w:tcPr>
            <w:tcW w:w="931" w:type="pct"/>
            <w:vAlign w:val="center"/>
          </w:tcPr>
          <w:p w14:paraId="413F21AB" w14:textId="2336B705" w:rsidR="00D739BB" w:rsidRPr="00390475" w:rsidRDefault="00D739BB" w:rsidP="00D739BB">
            <w:pPr>
              <w:tabs>
                <w:tab w:val="left" w:pos="0"/>
              </w:tabs>
              <w:spacing w:before="60" w:after="60"/>
              <w:rPr>
                <w:rFonts w:cs="Arial"/>
                <w:sz w:val="20"/>
                <w:szCs w:val="20"/>
              </w:rPr>
            </w:pPr>
            <w:r>
              <w:rPr>
                <w:rFonts w:cs="Arial"/>
                <w:sz w:val="20"/>
                <w:szCs w:val="20"/>
              </w:rPr>
              <w:t>Standard</w:t>
            </w:r>
            <w:r w:rsidR="00506B1F">
              <w:rPr>
                <w:rFonts w:cs="Arial"/>
                <w:sz w:val="20"/>
                <w:szCs w:val="20"/>
              </w:rPr>
              <w:t>s 25 &amp;</w:t>
            </w:r>
            <w:r>
              <w:rPr>
                <w:rFonts w:cs="Arial"/>
                <w:sz w:val="20"/>
                <w:szCs w:val="20"/>
              </w:rPr>
              <w:t xml:space="preserve"> 26</w:t>
            </w:r>
          </w:p>
        </w:tc>
        <w:tc>
          <w:tcPr>
            <w:tcW w:w="935" w:type="pct"/>
            <w:vAlign w:val="center"/>
          </w:tcPr>
          <w:p w14:paraId="2DFB79F5" w14:textId="0799CAFE" w:rsidR="00D739BB" w:rsidRPr="00390475" w:rsidRDefault="00D739BB" w:rsidP="00D739BB">
            <w:pPr>
              <w:tabs>
                <w:tab w:val="left" w:pos="0"/>
              </w:tabs>
              <w:spacing w:before="60" w:after="60"/>
              <w:rPr>
                <w:rFonts w:cs="Arial"/>
                <w:sz w:val="20"/>
                <w:szCs w:val="20"/>
              </w:rPr>
            </w:pPr>
            <w:r>
              <w:rPr>
                <w:rFonts w:cs="Arial"/>
                <w:sz w:val="20"/>
                <w:szCs w:val="20"/>
              </w:rPr>
              <w:t>Standard 25</w:t>
            </w:r>
          </w:p>
        </w:tc>
        <w:tc>
          <w:tcPr>
            <w:tcW w:w="715" w:type="pct"/>
            <w:vAlign w:val="center"/>
          </w:tcPr>
          <w:p w14:paraId="238287DE" w14:textId="3A828906" w:rsidR="00D739BB" w:rsidRPr="00390475" w:rsidRDefault="00506B1F" w:rsidP="00D739BB">
            <w:pPr>
              <w:tabs>
                <w:tab w:val="left" w:pos="0"/>
              </w:tabs>
              <w:spacing w:before="60" w:after="60"/>
              <w:rPr>
                <w:rFonts w:cs="Arial"/>
                <w:sz w:val="20"/>
                <w:szCs w:val="20"/>
              </w:rPr>
            </w:pPr>
            <w:r>
              <w:rPr>
                <w:rFonts w:cs="Arial"/>
                <w:sz w:val="20"/>
                <w:szCs w:val="20"/>
              </w:rPr>
              <w:t>Logs</w:t>
            </w:r>
          </w:p>
        </w:tc>
      </w:tr>
    </w:tbl>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914"/>
        <w:gridCol w:w="4399"/>
        <w:gridCol w:w="4397"/>
      </w:tblGrid>
      <w:tr w:rsidR="00695E95" w14:paraId="5B2A1821" w14:textId="77777777" w:rsidTr="009F5619">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299"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9F5619" w14:paraId="5B2A1825" w14:textId="77777777" w:rsidTr="009F5619">
        <w:trPr>
          <w:trHeight w:val="279"/>
        </w:trPr>
        <w:tc>
          <w:tcPr>
            <w:tcW w:w="401" w:type="pct"/>
          </w:tcPr>
          <w:p w14:paraId="5B2A1822" w14:textId="77777777" w:rsidR="009F5619" w:rsidRPr="00D90102" w:rsidRDefault="009F5619" w:rsidP="009F5619">
            <w:pPr>
              <w:jc w:val="center"/>
              <w:rPr>
                <w:rFonts w:cs="Arial"/>
                <w:sz w:val="20"/>
              </w:rPr>
            </w:pPr>
            <w:r w:rsidRPr="00D90102">
              <w:rPr>
                <w:rFonts w:cs="Arial"/>
                <w:sz w:val="20"/>
              </w:rPr>
              <w:t>Week 1</w:t>
            </w:r>
          </w:p>
        </w:tc>
        <w:tc>
          <w:tcPr>
            <w:tcW w:w="2300" w:type="pct"/>
          </w:tcPr>
          <w:p w14:paraId="5B2A1823" w14:textId="2C17CCD5" w:rsidR="009F5619" w:rsidRPr="00D90102" w:rsidRDefault="009F5619" w:rsidP="009F5619">
            <w:pPr>
              <w:tabs>
                <w:tab w:val="left" w:pos="1250"/>
                <w:tab w:val="center" w:pos="2974"/>
              </w:tabs>
              <w:jc w:val="center"/>
              <w:rPr>
                <w:rFonts w:cs="Arial"/>
                <w:sz w:val="20"/>
              </w:rPr>
            </w:pPr>
            <w:r>
              <w:rPr>
                <w:rFonts w:cs="Arial"/>
                <w:sz w:val="20"/>
              </w:rPr>
              <w:t>1.5</w:t>
            </w:r>
            <w:r w:rsidRPr="00D90102">
              <w:rPr>
                <w:rFonts w:cs="Arial"/>
                <w:sz w:val="20"/>
              </w:rPr>
              <w:t xml:space="preserve"> hours</w:t>
            </w:r>
          </w:p>
        </w:tc>
        <w:tc>
          <w:tcPr>
            <w:tcW w:w="2299" w:type="pct"/>
          </w:tcPr>
          <w:p w14:paraId="5B2A1824" w14:textId="0315DC34" w:rsidR="009F5619" w:rsidRPr="00D90102" w:rsidRDefault="009F5619" w:rsidP="009F5619">
            <w:pPr>
              <w:jc w:val="center"/>
              <w:rPr>
                <w:rFonts w:cs="Arial"/>
                <w:sz w:val="20"/>
              </w:rPr>
            </w:pPr>
            <w:r>
              <w:rPr>
                <w:rFonts w:cs="Arial"/>
                <w:sz w:val="20"/>
              </w:rPr>
              <w:t>2</w:t>
            </w:r>
            <w:r w:rsidRPr="00D90102">
              <w:rPr>
                <w:rFonts w:cs="Arial"/>
                <w:sz w:val="20"/>
              </w:rPr>
              <w:t xml:space="preserve"> hours</w:t>
            </w:r>
          </w:p>
        </w:tc>
      </w:tr>
      <w:tr w:rsidR="009F5619" w14:paraId="5B2A1829" w14:textId="77777777" w:rsidTr="009F5619">
        <w:trPr>
          <w:trHeight w:val="267"/>
        </w:trPr>
        <w:tc>
          <w:tcPr>
            <w:tcW w:w="401" w:type="pct"/>
          </w:tcPr>
          <w:p w14:paraId="5B2A1826" w14:textId="77777777" w:rsidR="009F5619" w:rsidRPr="00D90102" w:rsidRDefault="009F5619" w:rsidP="009F5619">
            <w:pPr>
              <w:jc w:val="center"/>
              <w:rPr>
                <w:rFonts w:cs="Arial"/>
                <w:sz w:val="20"/>
              </w:rPr>
            </w:pPr>
            <w:r w:rsidRPr="00D90102">
              <w:rPr>
                <w:rFonts w:cs="Arial"/>
                <w:sz w:val="20"/>
              </w:rPr>
              <w:t>Week 2</w:t>
            </w:r>
          </w:p>
        </w:tc>
        <w:tc>
          <w:tcPr>
            <w:tcW w:w="2300" w:type="pct"/>
          </w:tcPr>
          <w:p w14:paraId="5B2A1827" w14:textId="2DA0234D"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28" w14:textId="39DC7FCA" w:rsidR="009F5619" w:rsidRPr="00D90102" w:rsidRDefault="009F5619" w:rsidP="009F5619">
            <w:pPr>
              <w:jc w:val="center"/>
              <w:rPr>
                <w:rFonts w:cs="Arial"/>
                <w:sz w:val="20"/>
              </w:rPr>
            </w:pPr>
            <w:r>
              <w:rPr>
                <w:rFonts w:cs="Arial"/>
                <w:sz w:val="20"/>
              </w:rPr>
              <w:t>2</w:t>
            </w:r>
            <w:r w:rsidRPr="00D90102">
              <w:rPr>
                <w:rFonts w:cs="Arial"/>
                <w:sz w:val="20"/>
              </w:rPr>
              <w:t xml:space="preserve"> hours</w:t>
            </w:r>
          </w:p>
        </w:tc>
      </w:tr>
      <w:tr w:rsidR="009F5619" w14:paraId="5B2A182D" w14:textId="77777777" w:rsidTr="009F5619">
        <w:trPr>
          <w:trHeight w:val="279"/>
        </w:trPr>
        <w:tc>
          <w:tcPr>
            <w:tcW w:w="401" w:type="pct"/>
          </w:tcPr>
          <w:p w14:paraId="5B2A182A" w14:textId="77777777" w:rsidR="009F5619" w:rsidRPr="00D90102" w:rsidRDefault="009F5619" w:rsidP="009F5619">
            <w:pPr>
              <w:jc w:val="center"/>
              <w:rPr>
                <w:rFonts w:cs="Arial"/>
                <w:sz w:val="20"/>
              </w:rPr>
            </w:pPr>
            <w:r w:rsidRPr="00D90102">
              <w:rPr>
                <w:rFonts w:cs="Arial"/>
                <w:sz w:val="20"/>
              </w:rPr>
              <w:t>Week 3</w:t>
            </w:r>
          </w:p>
        </w:tc>
        <w:tc>
          <w:tcPr>
            <w:tcW w:w="2300" w:type="pct"/>
          </w:tcPr>
          <w:p w14:paraId="5B2A182B" w14:textId="5B1F3854"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2C" w14:textId="57C0E773" w:rsidR="009F5619" w:rsidRPr="00D90102" w:rsidRDefault="009F5619" w:rsidP="009F5619">
            <w:pPr>
              <w:jc w:val="center"/>
              <w:rPr>
                <w:rFonts w:cs="Arial"/>
                <w:sz w:val="20"/>
              </w:rPr>
            </w:pPr>
            <w:r>
              <w:rPr>
                <w:rFonts w:cs="Arial"/>
                <w:sz w:val="20"/>
              </w:rPr>
              <w:t>3 hours</w:t>
            </w:r>
          </w:p>
        </w:tc>
      </w:tr>
      <w:tr w:rsidR="009F5619" w14:paraId="5B2A1831" w14:textId="77777777" w:rsidTr="009F5619">
        <w:trPr>
          <w:trHeight w:val="279"/>
        </w:trPr>
        <w:tc>
          <w:tcPr>
            <w:tcW w:w="401" w:type="pct"/>
          </w:tcPr>
          <w:p w14:paraId="5B2A182E" w14:textId="77777777" w:rsidR="009F5619" w:rsidRPr="00D90102" w:rsidRDefault="009F5619" w:rsidP="009F5619">
            <w:pPr>
              <w:jc w:val="center"/>
              <w:rPr>
                <w:rFonts w:cs="Arial"/>
                <w:sz w:val="20"/>
              </w:rPr>
            </w:pPr>
            <w:r w:rsidRPr="00D90102">
              <w:rPr>
                <w:rFonts w:cs="Arial"/>
                <w:sz w:val="20"/>
              </w:rPr>
              <w:t>Week 4</w:t>
            </w:r>
          </w:p>
        </w:tc>
        <w:tc>
          <w:tcPr>
            <w:tcW w:w="2300" w:type="pct"/>
          </w:tcPr>
          <w:p w14:paraId="5B2A182F" w14:textId="1E7C0710"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30" w14:textId="1727B3F3" w:rsidR="009F5619" w:rsidRPr="00D90102" w:rsidRDefault="009F5619" w:rsidP="009F5619">
            <w:pPr>
              <w:jc w:val="center"/>
              <w:rPr>
                <w:rFonts w:cs="Arial"/>
                <w:sz w:val="20"/>
              </w:rPr>
            </w:pPr>
            <w:r>
              <w:rPr>
                <w:rFonts w:cs="Arial"/>
                <w:sz w:val="20"/>
              </w:rPr>
              <w:t>3 hours</w:t>
            </w:r>
          </w:p>
        </w:tc>
      </w:tr>
      <w:tr w:rsidR="009F5619" w14:paraId="5B2A1835" w14:textId="77777777" w:rsidTr="009F5619">
        <w:trPr>
          <w:trHeight w:val="279"/>
        </w:trPr>
        <w:tc>
          <w:tcPr>
            <w:tcW w:w="401" w:type="pct"/>
          </w:tcPr>
          <w:p w14:paraId="5B2A1832" w14:textId="77777777" w:rsidR="009F5619" w:rsidRPr="00D90102" w:rsidRDefault="009F5619" w:rsidP="009F5619">
            <w:pPr>
              <w:jc w:val="center"/>
              <w:rPr>
                <w:rFonts w:cs="Arial"/>
                <w:sz w:val="20"/>
              </w:rPr>
            </w:pPr>
            <w:r w:rsidRPr="00D90102">
              <w:rPr>
                <w:rFonts w:cs="Arial"/>
                <w:sz w:val="20"/>
              </w:rPr>
              <w:t>Week 5</w:t>
            </w:r>
          </w:p>
        </w:tc>
        <w:tc>
          <w:tcPr>
            <w:tcW w:w="2300" w:type="pct"/>
          </w:tcPr>
          <w:p w14:paraId="5B2A1833" w14:textId="692F4186"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34" w14:textId="54F1A01F" w:rsidR="009F5619" w:rsidRPr="00D90102" w:rsidRDefault="009F5619" w:rsidP="009F5619">
            <w:pPr>
              <w:jc w:val="center"/>
              <w:rPr>
                <w:rFonts w:cs="Arial"/>
                <w:sz w:val="20"/>
              </w:rPr>
            </w:pPr>
            <w:r>
              <w:rPr>
                <w:rFonts w:cs="Arial"/>
                <w:sz w:val="20"/>
              </w:rPr>
              <w:t>2 hours</w:t>
            </w:r>
          </w:p>
        </w:tc>
      </w:tr>
      <w:tr w:rsidR="009F5619" w14:paraId="5B2A1839" w14:textId="77777777" w:rsidTr="009F5619">
        <w:trPr>
          <w:trHeight w:val="279"/>
        </w:trPr>
        <w:tc>
          <w:tcPr>
            <w:tcW w:w="401" w:type="pct"/>
          </w:tcPr>
          <w:p w14:paraId="5B2A1836" w14:textId="77777777" w:rsidR="009F5619" w:rsidRPr="00D90102" w:rsidRDefault="009F5619" w:rsidP="009F5619">
            <w:pPr>
              <w:jc w:val="center"/>
              <w:rPr>
                <w:rFonts w:cs="Arial"/>
                <w:sz w:val="20"/>
              </w:rPr>
            </w:pPr>
            <w:r w:rsidRPr="00D90102">
              <w:rPr>
                <w:rFonts w:cs="Arial"/>
                <w:sz w:val="20"/>
              </w:rPr>
              <w:lastRenderedPageBreak/>
              <w:t>Week 6</w:t>
            </w:r>
          </w:p>
        </w:tc>
        <w:tc>
          <w:tcPr>
            <w:tcW w:w="2300" w:type="pct"/>
          </w:tcPr>
          <w:p w14:paraId="5B2A1837" w14:textId="5498BB6C"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38" w14:textId="025B093C" w:rsidR="009F5619" w:rsidRPr="00D90102" w:rsidRDefault="009F5619" w:rsidP="009F5619">
            <w:pPr>
              <w:jc w:val="center"/>
              <w:rPr>
                <w:rFonts w:cs="Arial"/>
                <w:sz w:val="20"/>
              </w:rPr>
            </w:pPr>
            <w:r>
              <w:rPr>
                <w:rFonts w:cs="Arial"/>
                <w:sz w:val="20"/>
              </w:rPr>
              <w:t>1 hour</w:t>
            </w:r>
          </w:p>
        </w:tc>
      </w:tr>
      <w:tr w:rsidR="009F5619" w14:paraId="5B2A183D" w14:textId="77777777" w:rsidTr="009F5619">
        <w:trPr>
          <w:trHeight w:val="279"/>
        </w:trPr>
        <w:tc>
          <w:tcPr>
            <w:tcW w:w="401" w:type="pct"/>
          </w:tcPr>
          <w:p w14:paraId="5B2A183A" w14:textId="77777777" w:rsidR="009F5619" w:rsidRPr="00D90102" w:rsidRDefault="009F5619" w:rsidP="009F5619">
            <w:pPr>
              <w:jc w:val="center"/>
              <w:rPr>
                <w:rFonts w:cs="Arial"/>
                <w:sz w:val="20"/>
              </w:rPr>
            </w:pPr>
            <w:r w:rsidRPr="00D90102">
              <w:rPr>
                <w:rFonts w:cs="Arial"/>
                <w:sz w:val="20"/>
              </w:rPr>
              <w:t>Week 7</w:t>
            </w:r>
          </w:p>
        </w:tc>
        <w:tc>
          <w:tcPr>
            <w:tcW w:w="2300" w:type="pct"/>
          </w:tcPr>
          <w:p w14:paraId="5B2A183B" w14:textId="797E04F5"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3C" w14:textId="729113C1" w:rsidR="009F5619" w:rsidRPr="00D90102" w:rsidRDefault="009F5619" w:rsidP="009F5619">
            <w:pPr>
              <w:jc w:val="center"/>
              <w:rPr>
                <w:rFonts w:cs="Arial"/>
                <w:sz w:val="20"/>
              </w:rPr>
            </w:pPr>
            <w:r>
              <w:rPr>
                <w:rFonts w:cs="Arial"/>
                <w:sz w:val="20"/>
              </w:rPr>
              <w:t>1 hour</w:t>
            </w:r>
          </w:p>
        </w:tc>
      </w:tr>
      <w:tr w:rsidR="009F5619" w14:paraId="5B2A1841" w14:textId="77777777" w:rsidTr="009F5619">
        <w:trPr>
          <w:trHeight w:val="267"/>
        </w:trPr>
        <w:tc>
          <w:tcPr>
            <w:tcW w:w="401" w:type="pct"/>
          </w:tcPr>
          <w:p w14:paraId="5B2A183E" w14:textId="77777777" w:rsidR="009F5619" w:rsidRPr="00D90102" w:rsidRDefault="009F5619" w:rsidP="009F5619">
            <w:pPr>
              <w:jc w:val="center"/>
              <w:rPr>
                <w:rFonts w:cs="Arial"/>
                <w:sz w:val="20"/>
              </w:rPr>
            </w:pPr>
            <w:r w:rsidRPr="00D90102">
              <w:rPr>
                <w:rFonts w:cs="Arial"/>
                <w:sz w:val="20"/>
              </w:rPr>
              <w:t>Week 8</w:t>
            </w:r>
          </w:p>
        </w:tc>
        <w:tc>
          <w:tcPr>
            <w:tcW w:w="2300" w:type="pct"/>
          </w:tcPr>
          <w:p w14:paraId="5B2A183F" w14:textId="42AFC17C"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40" w14:textId="6B9E7AF3" w:rsidR="009F5619" w:rsidRPr="00D90102" w:rsidRDefault="009F5619" w:rsidP="009F5619">
            <w:pPr>
              <w:jc w:val="center"/>
              <w:rPr>
                <w:rFonts w:cs="Arial"/>
                <w:sz w:val="20"/>
              </w:rPr>
            </w:pPr>
            <w:r>
              <w:rPr>
                <w:rFonts w:cs="Arial"/>
                <w:sz w:val="20"/>
              </w:rPr>
              <w:t>1 hour</w:t>
            </w:r>
          </w:p>
        </w:tc>
      </w:tr>
    </w:tbl>
    <w:p w14:paraId="5B2A1842"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7B80CCB0" w:rsidR="00695E95" w:rsidRDefault="00CE3AC7" w:rsidP="00CE3AC7">
      <w:pPr>
        <w:pStyle w:val="AssignmentsLevel2"/>
      </w:pPr>
      <w:r>
        <w:t xml:space="preserve">Online time: (15 x </w:t>
      </w:r>
      <w:r w:rsidR="009F5619">
        <w:t>.5 of units) / 8</w:t>
      </w:r>
      <w:r>
        <w:t xml:space="preserve"> of weeks </w:t>
      </w:r>
    </w:p>
    <w:p w14:paraId="5B2A1845" w14:textId="11BACA98" w:rsidR="00CE3AC7" w:rsidRPr="00AC56E0" w:rsidRDefault="00CE3AC7" w:rsidP="00CE3AC7">
      <w:pPr>
        <w:pStyle w:val="AssignmentsLevel2"/>
      </w:pPr>
      <w:r>
        <w:t xml:space="preserve">Preparation time: (30 x </w:t>
      </w:r>
      <w:r w:rsidR="009F5619">
        <w:t>.5</w:t>
      </w:r>
      <w:r>
        <w:t xml:space="preserve"> of units) / </w:t>
      </w:r>
      <w:r w:rsidR="009F5619">
        <w:t>8</w:t>
      </w:r>
      <w:r>
        <w:t xml:space="preserve">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3D962F74" w14:textId="77777777" w:rsidR="009F5619" w:rsidRDefault="009F5619" w:rsidP="009F5619">
      <w:pPr>
        <w:pStyle w:val="AssignmentsLevel1"/>
      </w:pPr>
    </w:p>
    <w:p w14:paraId="45A73731" w14:textId="77777777" w:rsidR="009F5619" w:rsidRDefault="009F5619" w:rsidP="009F5619">
      <w:pPr>
        <w:pStyle w:val="AssignmentsLevel1"/>
      </w:pPr>
      <w:r w:rsidRPr="00EE7BE2">
        <w:rPr>
          <w:b/>
        </w:rPr>
        <w:t>Note</w:t>
      </w:r>
      <w:r>
        <w:t xml:space="preserve">. These texts will be used in all your Practicum courses. </w:t>
      </w:r>
    </w:p>
    <w:p w14:paraId="4D0DC5D5" w14:textId="77777777" w:rsidR="009F5619" w:rsidRDefault="009F5619" w:rsidP="009F5619">
      <w:pPr>
        <w:pStyle w:val="AssignmentsLevel1"/>
      </w:pPr>
    </w:p>
    <w:p w14:paraId="246B6102" w14:textId="77777777" w:rsidR="009F5619" w:rsidRDefault="009F5619" w:rsidP="009F5619">
      <w:pPr>
        <w:pStyle w:val="AssignmentsLevel1"/>
      </w:pPr>
      <w:r w:rsidRPr="00AE6001">
        <w:rPr>
          <w:b/>
        </w:rPr>
        <w:t>School Psychology Candidates</w:t>
      </w:r>
      <w:r>
        <w:t xml:space="preserve">: </w:t>
      </w:r>
    </w:p>
    <w:p w14:paraId="46756165" w14:textId="77777777" w:rsidR="009F5619" w:rsidRDefault="009F5619" w:rsidP="009F5619">
      <w:pPr>
        <w:pStyle w:val="AssignmentsLevel1"/>
      </w:pPr>
    </w:p>
    <w:p w14:paraId="2026271A" w14:textId="77777777" w:rsidR="009F5619" w:rsidRDefault="009F5619" w:rsidP="009F5619">
      <w:pPr>
        <w:pStyle w:val="APACitation"/>
      </w:pPr>
      <w:r>
        <w:t xml:space="preserve">Harrison, P., &amp; Thomas, A. (2014). </w:t>
      </w:r>
      <w:r w:rsidRPr="00916A18">
        <w:rPr>
          <w:i/>
        </w:rPr>
        <w:t>Best practices in school psychology (4 Volume Set)</w:t>
      </w:r>
      <w:r>
        <w:t xml:space="preserve"> (6th ed.). Washington, DC: National Association of School Psychologists.  </w:t>
      </w:r>
    </w:p>
    <w:p w14:paraId="72B6C7E4" w14:textId="77777777" w:rsidR="009F5619" w:rsidRPr="00AC56E0" w:rsidRDefault="009F5619" w:rsidP="009F5619">
      <w:pPr>
        <w:pStyle w:val="AssignmentsLevel1"/>
      </w:pPr>
    </w:p>
    <w:p w14:paraId="691F5F8D" w14:textId="77777777" w:rsidR="009F5619" w:rsidRPr="00AC56E0" w:rsidRDefault="009F5619" w:rsidP="009F5619">
      <w:pPr>
        <w:pStyle w:val="APACitation"/>
        <w:ind w:left="720"/>
      </w:pPr>
      <w:r w:rsidRPr="00AC56E0">
        <w:t xml:space="preserve">ISBN: </w:t>
      </w:r>
      <w:r w:rsidRPr="00916A18">
        <w:t>978-0932955524</w:t>
      </w:r>
    </w:p>
    <w:p w14:paraId="73A18973" w14:textId="77777777" w:rsidR="009F5619" w:rsidRDefault="009F5619" w:rsidP="009F5619">
      <w:pPr>
        <w:pStyle w:val="AssignmentsLevel1"/>
      </w:pPr>
    </w:p>
    <w:p w14:paraId="1722E9D4" w14:textId="494F2958" w:rsidR="009F5619" w:rsidRPr="00AC56E0" w:rsidRDefault="009F5619" w:rsidP="009F5619">
      <w:pPr>
        <w:pStyle w:val="APACitation"/>
        <w:ind w:left="720"/>
      </w:pPr>
      <w:r w:rsidRPr="00704DB3">
        <w:rPr>
          <w:b/>
        </w:rPr>
        <w:t>Note</w:t>
      </w:r>
      <w:r>
        <w:t xml:space="preserve">. If the cost of purchasing the set all at once is too high, you can purchase the set one at a time. </w:t>
      </w:r>
    </w:p>
    <w:p w14:paraId="317136F8" w14:textId="77777777" w:rsidR="009F5619" w:rsidRDefault="009F5619" w:rsidP="009F5619">
      <w:pPr>
        <w:pStyle w:val="AssignmentsLevel1"/>
      </w:pPr>
    </w:p>
    <w:p w14:paraId="5F569079" w14:textId="77777777" w:rsidR="009F5619" w:rsidRDefault="009F5619" w:rsidP="009F5619">
      <w:pPr>
        <w:pStyle w:val="AssignmentsLevel1"/>
      </w:pPr>
      <w:r>
        <w:t xml:space="preserve">Merrell, K. W., Ervin, R. A., &amp; Peacock, G. G. (2011). </w:t>
      </w:r>
      <w:r w:rsidRPr="000C2CFD">
        <w:rPr>
          <w:i/>
        </w:rPr>
        <w:t>School psychology for the 21st Century</w:t>
      </w:r>
      <w:r>
        <w:t xml:space="preserve"> (2</w:t>
      </w:r>
      <w:r w:rsidRPr="000C2CFD">
        <w:t>nd</w:t>
      </w:r>
      <w:r>
        <w:t xml:space="preserve"> ed.). New York, NY: The Guilford Press.</w:t>
      </w:r>
    </w:p>
    <w:p w14:paraId="16F15DA2" w14:textId="77777777" w:rsidR="009F5619" w:rsidRPr="00AC56E0" w:rsidRDefault="009F5619" w:rsidP="009F5619">
      <w:pPr>
        <w:pStyle w:val="AssignmentsLevel1"/>
      </w:pPr>
    </w:p>
    <w:p w14:paraId="44A1C400" w14:textId="77777777" w:rsidR="009F5619" w:rsidRPr="00AC56E0" w:rsidRDefault="009F5619" w:rsidP="009F5619">
      <w:pPr>
        <w:pStyle w:val="APACitation"/>
        <w:ind w:left="720"/>
      </w:pPr>
      <w:r w:rsidRPr="00AC56E0">
        <w:t xml:space="preserve">ISBN: </w:t>
      </w:r>
      <w:r w:rsidRPr="000C2CFD">
        <w:t>978</w:t>
      </w:r>
      <w:r>
        <w:t>-</w:t>
      </w:r>
      <w:r w:rsidRPr="000C2CFD">
        <w:t>1609187521</w:t>
      </w:r>
    </w:p>
    <w:p w14:paraId="0CE91E07" w14:textId="77777777" w:rsidR="009F5619" w:rsidRDefault="009F5619" w:rsidP="009F5619">
      <w:pPr>
        <w:pStyle w:val="AssignmentsLevel1"/>
      </w:pPr>
    </w:p>
    <w:p w14:paraId="6631A6D7" w14:textId="77777777" w:rsidR="009F5619" w:rsidRDefault="009F5619" w:rsidP="009F5619">
      <w:pPr>
        <w:pStyle w:val="AssignmentsLevel1"/>
      </w:pPr>
      <w:r w:rsidRPr="00AE6001">
        <w:rPr>
          <w:b/>
        </w:rPr>
        <w:t>School Counseling Candidates</w:t>
      </w:r>
      <w:r>
        <w:t xml:space="preserve">: </w:t>
      </w:r>
    </w:p>
    <w:p w14:paraId="19DA7E11" w14:textId="77777777" w:rsidR="009F5619" w:rsidRDefault="009F5619" w:rsidP="009F5619">
      <w:pPr>
        <w:pStyle w:val="AssignmentsLevel1"/>
      </w:pPr>
    </w:p>
    <w:p w14:paraId="6E232498" w14:textId="77777777" w:rsidR="009F5619" w:rsidRPr="00AC56E0" w:rsidRDefault="009F5619" w:rsidP="009F5619">
      <w:pPr>
        <w:pStyle w:val="AssignmentsLevel1"/>
      </w:pPr>
      <w:r>
        <w:t xml:space="preserve">American School Counseling Association. (2012). </w:t>
      </w:r>
      <w:r w:rsidRPr="004F6345">
        <w:rPr>
          <w:i/>
        </w:rPr>
        <w:t>The ASCA National Model: A framework for school counseling programs</w:t>
      </w:r>
      <w:r>
        <w:t xml:space="preserve"> (3</w:t>
      </w:r>
      <w:r w:rsidRPr="004F6345">
        <w:t>rd</w:t>
      </w:r>
      <w:r>
        <w:t xml:space="preserve"> ed.). Alexandria, VA: ASCA. </w:t>
      </w:r>
    </w:p>
    <w:p w14:paraId="553FD3ED" w14:textId="77777777" w:rsidR="009F5619" w:rsidRPr="00AC56E0" w:rsidRDefault="009F5619" w:rsidP="009F5619">
      <w:pPr>
        <w:pStyle w:val="AssignmentsLevel1"/>
      </w:pPr>
    </w:p>
    <w:p w14:paraId="0CB21CEB" w14:textId="77777777" w:rsidR="009F5619" w:rsidRPr="00AC56E0" w:rsidRDefault="009F5619" w:rsidP="009F5619">
      <w:pPr>
        <w:pStyle w:val="APACitation"/>
        <w:ind w:left="720"/>
      </w:pPr>
      <w:r w:rsidRPr="00AC56E0">
        <w:t xml:space="preserve">ISBN: </w:t>
      </w:r>
      <w:r w:rsidRPr="004F6345">
        <w:t>978-1929289325</w:t>
      </w:r>
    </w:p>
    <w:p w14:paraId="280C137A" w14:textId="77777777" w:rsidR="009F5619" w:rsidRDefault="009F5619" w:rsidP="009F5619">
      <w:pPr>
        <w:pStyle w:val="AssignmentsLevel1"/>
      </w:pPr>
    </w:p>
    <w:p w14:paraId="7253FA52" w14:textId="77777777" w:rsidR="009F5619" w:rsidRDefault="009F5619" w:rsidP="009F5619">
      <w:pPr>
        <w:pStyle w:val="AssignmentsLevel1"/>
      </w:pPr>
      <w:r>
        <w:t xml:space="preserve">Foxx, S. P., Baker, S. B., &amp; Gerler, Jr., E. R. (2017). </w:t>
      </w:r>
      <w:r w:rsidRPr="004F6345">
        <w:rPr>
          <w:i/>
        </w:rPr>
        <w:t>School counseling in the 21st Century</w:t>
      </w:r>
      <w:r>
        <w:t xml:space="preserve"> (6</w:t>
      </w:r>
      <w:r w:rsidRPr="004F6345">
        <w:t>th</w:t>
      </w:r>
      <w:r>
        <w:t xml:space="preserve"> ed.). New York, NY: Routledge. </w:t>
      </w:r>
    </w:p>
    <w:p w14:paraId="1AB7152D" w14:textId="77777777" w:rsidR="009F5619" w:rsidRPr="00AC56E0" w:rsidRDefault="009F5619" w:rsidP="009F5619">
      <w:pPr>
        <w:pStyle w:val="AssignmentsLevel1"/>
      </w:pPr>
    </w:p>
    <w:p w14:paraId="7CB41CB6" w14:textId="77777777" w:rsidR="009F5619" w:rsidRPr="00AC56E0" w:rsidRDefault="009F5619" w:rsidP="009F5619">
      <w:pPr>
        <w:pStyle w:val="APACitation"/>
        <w:ind w:left="720"/>
      </w:pPr>
      <w:r w:rsidRPr="00AC56E0">
        <w:t xml:space="preserve">ISBN: </w:t>
      </w:r>
      <w:r w:rsidRPr="004F6345">
        <w:t>978</w:t>
      </w:r>
      <w:r>
        <w:t>-</w:t>
      </w:r>
      <w:r w:rsidRPr="004F6345">
        <w:t>1138838291</w:t>
      </w:r>
    </w:p>
    <w:p w14:paraId="24BE6941" w14:textId="77777777" w:rsidR="009F5619" w:rsidRDefault="009F5619" w:rsidP="009F5619">
      <w:pPr>
        <w:pStyle w:val="AssignmentsLevel1"/>
      </w:pPr>
    </w:p>
    <w:p w14:paraId="37D8B543" w14:textId="77777777" w:rsidR="009F5619" w:rsidRDefault="009F5619" w:rsidP="009F5619">
      <w:pPr>
        <w:pStyle w:val="AssignmentsLevel1"/>
      </w:pPr>
      <w:r w:rsidRPr="00EE7BE2">
        <w:rPr>
          <w:b/>
        </w:rPr>
        <w:t>Recommended for School Counselors</w:t>
      </w:r>
      <w:r>
        <w:t xml:space="preserve">: </w:t>
      </w:r>
    </w:p>
    <w:p w14:paraId="0FAE8C3B" w14:textId="77777777" w:rsidR="009F5619" w:rsidRDefault="009F5619" w:rsidP="009F5619">
      <w:pPr>
        <w:pStyle w:val="AssignmentsLevel1"/>
      </w:pPr>
    </w:p>
    <w:p w14:paraId="36467273" w14:textId="77777777" w:rsidR="009F5619" w:rsidRDefault="009F5619" w:rsidP="009F5619">
      <w:pPr>
        <w:pStyle w:val="APACitation"/>
      </w:pPr>
      <w:r>
        <w:t xml:space="preserve">Harrison, P., &amp; Thomas, A. (2014). </w:t>
      </w:r>
      <w:r w:rsidRPr="00916A18">
        <w:rPr>
          <w:i/>
        </w:rPr>
        <w:t>Best practices in school psychology (4 Volume Set)</w:t>
      </w:r>
      <w:r>
        <w:t xml:space="preserve"> (6th ed.). Washington, DC: National Association of School Psychologists.  </w:t>
      </w:r>
    </w:p>
    <w:p w14:paraId="47A17666" w14:textId="77777777" w:rsidR="009F5619" w:rsidRPr="00AC56E0" w:rsidRDefault="009F5619" w:rsidP="009F5619">
      <w:pPr>
        <w:pStyle w:val="AssignmentsLevel1"/>
      </w:pPr>
    </w:p>
    <w:p w14:paraId="184811FB" w14:textId="77777777" w:rsidR="009F5619" w:rsidRPr="00AC56E0" w:rsidRDefault="009F5619" w:rsidP="009F5619">
      <w:pPr>
        <w:pStyle w:val="APACitation"/>
        <w:ind w:left="720"/>
      </w:pPr>
      <w:r w:rsidRPr="00AC56E0">
        <w:t xml:space="preserve">ISBN: </w:t>
      </w:r>
      <w:r w:rsidRPr="00916A18">
        <w:t>978-0932955524</w:t>
      </w:r>
    </w:p>
    <w:p w14:paraId="1FE68561" w14:textId="1FF65EA5" w:rsidR="009F5619" w:rsidRDefault="009F5619" w:rsidP="009F5619">
      <w:pPr>
        <w:pStyle w:val="AssignmentsLevel1"/>
      </w:pPr>
    </w:p>
    <w:p w14:paraId="27B2D3C3" w14:textId="77777777" w:rsidR="003749A5" w:rsidRDefault="003749A5" w:rsidP="003749A5">
      <w:pPr>
        <w:pStyle w:val="Heading1"/>
        <w:rPr>
          <w:color w:val="005391"/>
        </w:rPr>
      </w:pPr>
      <w:r>
        <w:rPr>
          <w:color w:val="005391"/>
        </w:rPr>
        <w:t>Instructor Policies</w:t>
      </w:r>
    </w:p>
    <w:p w14:paraId="1272B82F" w14:textId="77777777" w:rsidR="003749A5" w:rsidRPr="00A25A84" w:rsidRDefault="003749A5" w:rsidP="003749A5">
      <w:pPr>
        <w:pStyle w:val="AssignmentsLevel1"/>
      </w:pPr>
    </w:p>
    <w:p w14:paraId="56109C78" w14:textId="77777777" w:rsidR="003749A5" w:rsidRDefault="003749A5" w:rsidP="003749A5">
      <w:pPr>
        <w:pStyle w:val="AssignmentsLevel1"/>
        <w:rPr>
          <w:rFonts w:eastAsia="Arial"/>
          <w:b/>
          <w:bCs/>
        </w:rPr>
      </w:pPr>
      <w:r w:rsidRPr="00AB5D4D">
        <w:rPr>
          <w:rFonts w:eastAsia="Arial"/>
          <w:b/>
          <w:bCs/>
        </w:rPr>
        <w:t xml:space="preserve">Late </w:t>
      </w:r>
      <w:r w:rsidRPr="00AB5D4D">
        <w:rPr>
          <w:rFonts w:eastAsia="Arial"/>
          <w:b/>
          <w:bCs/>
          <w:spacing w:val="-5"/>
        </w:rPr>
        <w:t>A</w:t>
      </w:r>
      <w:r w:rsidRPr="00AB5D4D">
        <w:rPr>
          <w:rFonts w:eastAsia="Arial"/>
          <w:b/>
          <w:bCs/>
        </w:rPr>
        <w:t>s</w:t>
      </w:r>
      <w:r w:rsidRPr="00AB5D4D">
        <w:rPr>
          <w:rFonts w:eastAsia="Arial"/>
          <w:b/>
          <w:bCs/>
          <w:spacing w:val="1"/>
        </w:rPr>
        <w:t>s</w:t>
      </w:r>
      <w:r w:rsidRPr="00AB5D4D">
        <w:rPr>
          <w:rFonts w:eastAsia="Arial"/>
          <w:b/>
          <w:bCs/>
        </w:rPr>
        <w:t>ig</w:t>
      </w:r>
      <w:r w:rsidRPr="00AB5D4D">
        <w:rPr>
          <w:rFonts w:eastAsia="Arial"/>
          <w:b/>
          <w:bCs/>
          <w:spacing w:val="1"/>
        </w:rPr>
        <w:t>n</w:t>
      </w:r>
      <w:r w:rsidRPr="00AB5D4D">
        <w:rPr>
          <w:rFonts w:eastAsia="Arial"/>
          <w:b/>
          <w:bCs/>
        </w:rPr>
        <w:t>me</w:t>
      </w:r>
      <w:r w:rsidRPr="00AB5D4D">
        <w:rPr>
          <w:rFonts w:eastAsia="Arial"/>
          <w:b/>
          <w:bCs/>
          <w:spacing w:val="1"/>
        </w:rPr>
        <w:t>nt</w:t>
      </w:r>
      <w:r w:rsidRPr="00AB5D4D">
        <w:rPr>
          <w:rFonts w:eastAsia="Arial"/>
          <w:b/>
          <w:bCs/>
        </w:rPr>
        <w:t>s</w:t>
      </w:r>
    </w:p>
    <w:p w14:paraId="564F86AD" w14:textId="77777777" w:rsidR="003749A5" w:rsidRDefault="003749A5" w:rsidP="003749A5">
      <w:pPr>
        <w:pStyle w:val="AssignmentsLevel1"/>
        <w:rPr>
          <w:rFonts w:eastAsia="Arial"/>
        </w:rPr>
      </w:pPr>
      <w:r>
        <w:rPr>
          <w:rFonts w:eastAsia="Arial"/>
        </w:rPr>
        <w:t xml:space="preserve">All students should try to turn in assignments on time. If for any reason you will not be able to complete an assignment on time, please contact the course instructor </w:t>
      </w:r>
      <w:r w:rsidRPr="00C67E7E">
        <w:rPr>
          <w:rFonts w:eastAsia="Arial"/>
          <w:b/>
        </w:rPr>
        <w:t>prior</w:t>
      </w:r>
      <w:r>
        <w:rPr>
          <w:rFonts w:eastAsia="Arial"/>
        </w:rPr>
        <w:t xml:space="preserve"> to the due date. All students are given a </w:t>
      </w:r>
      <w:proofErr w:type="gramStart"/>
      <w:r>
        <w:rPr>
          <w:rFonts w:eastAsia="Arial"/>
        </w:rPr>
        <w:t>24 hour</w:t>
      </w:r>
      <w:proofErr w:type="gramEnd"/>
      <w:r>
        <w:rPr>
          <w:rFonts w:eastAsia="Arial"/>
        </w:rPr>
        <w:t xml:space="preserve"> grace period. Late assignments (without prior excusal from instructor) turned in within 24-72 hours of original due date will only be able to earn a maximum of 80% of available points. Assignments turned in after 72 hours of original due date will only earn a maximum of 50% of available points. </w:t>
      </w:r>
    </w:p>
    <w:p w14:paraId="43EE87F1" w14:textId="77777777" w:rsidR="003749A5" w:rsidRDefault="003749A5" w:rsidP="003749A5">
      <w:pPr>
        <w:pStyle w:val="AssignmentsLevel1"/>
        <w:rPr>
          <w:rFonts w:eastAsia="Arial"/>
        </w:rPr>
      </w:pPr>
    </w:p>
    <w:p w14:paraId="30E21460" w14:textId="77777777" w:rsidR="003749A5" w:rsidRDefault="003749A5" w:rsidP="003749A5">
      <w:pPr>
        <w:pStyle w:val="AssignmentsLevel1"/>
        <w:rPr>
          <w:rFonts w:eastAsia="Arial"/>
        </w:rPr>
      </w:pPr>
      <w:r>
        <w:rPr>
          <w:rFonts w:eastAsia="Arial"/>
        </w:rPr>
        <w:t xml:space="preserve">For all assignments, please ensure that all parts of the assignment are completed in order to receive full credit. Partial assignments will only be able to earn a maximum of 80% of available points. </w:t>
      </w:r>
    </w:p>
    <w:p w14:paraId="6C3468F6" w14:textId="77777777" w:rsidR="003749A5" w:rsidRDefault="003749A5" w:rsidP="003749A5">
      <w:pPr>
        <w:pStyle w:val="AssignmentsLevel1"/>
        <w:rPr>
          <w:rFonts w:eastAsia="Arial"/>
        </w:rPr>
      </w:pPr>
    </w:p>
    <w:p w14:paraId="31AB8726" w14:textId="77777777" w:rsidR="003749A5" w:rsidRDefault="003749A5" w:rsidP="003749A5">
      <w:pPr>
        <w:pStyle w:val="AssignmentsLevel1"/>
        <w:rPr>
          <w:rFonts w:eastAsia="Arial"/>
        </w:rPr>
      </w:pPr>
      <w:r>
        <w:rPr>
          <w:rFonts w:eastAsia="Arial"/>
        </w:rPr>
        <w:t xml:space="preserve">Grading policies are subject to change depending on circumstance. Please contact your instructor for specific information. </w:t>
      </w:r>
    </w:p>
    <w:p w14:paraId="1C6C984B" w14:textId="77777777" w:rsidR="003749A5" w:rsidRDefault="003749A5" w:rsidP="003749A5">
      <w:pPr>
        <w:pStyle w:val="AssignmentsLevel1"/>
        <w:rPr>
          <w:rFonts w:eastAsia="Arial"/>
        </w:rPr>
      </w:pPr>
    </w:p>
    <w:p w14:paraId="0D1B46C6" w14:textId="77777777" w:rsidR="003749A5" w:rsidRPr="00AB5D4D" w:rsidRDefault="003749A5" w:rsidP="003749A5">
      <w:pPr>
        <w:pStyle w:val="AssignmentsLevel1"/>
        <w:rPr>
          <w:rFonts w:eastAsia="Arial"/>
        </w:rPr>
      </w:pPr>
      <w:r w:rsidRPr="00AB5D4D">
        <w:rPr>
          <w:rFonts w:eastAsia="Arial"/>
          <w:b/>
          <w:bCs/>
        </w:rPr>
        <w:t>Fe</w:t>
      </w:r>
      <w:r w:rsidRPr="00AB5D4D">
        <w:rPr>
          <w:rFonts w:eastAsia="Arial"/>
          <w:b/>
          <w:bCs/>
          <w:spacing w:val="-1"/>
        </w:rPr>
        <w:t>e</w:t>
      </w:r>
      <w:r w:rsidRPr="00AB5D4D">
        <w:rPr>
          <w:rFonts w:eastAsia="Arial"/>
          <w:b/>
          <w:bCs/>
        </w:rPr>
        <w:t>dba</w:t>
      </w:r>
      <w:r w:rsidRPr="00AB5D4D">
        <w:rPr>
          <w:rFonts w:eastAsia="Arial"/>
          <w:b/>
          <w:bCs/>
          <w:spacing w:val="-1"/>
        </w:rPr>
        <w:t>c</w:t>
      </w:r>
      <w:r w:rsidRPr="00AB5D4D">
        <w:rPr>
          <w:rFonts w:eastAsia="Arial"/>
          <w:b/>
          <w:bCs/>
        </w:rPr>
        <w:t>k</w:t>
      </w:r>
    </w:p>
    <w:p w14:paraId="6A76BF04" w14:textId="77777777" w:rsidR="003749A5" w:rsidRDefault="003749A5" w:rsidP="003749A5">
      <w:pPr>
        <w:pStyle w:val="AssignmentsLevel1"/>
        <w:rPr>
          <w:rFonts w:eastAsia="Arial"/>
        </w:rPr>
      </w:pPr>
      <w:r w:rsidRPr="00AB5D4D">
        <w:rPr>
          <w:rFonts w:eastAsia="Arial"/>
          <w:spacing w:val="-1"/>
        </w:rPr>
        <w:t>E</w:t>
      </w:r>
      <w:r w:rsidRPr="00AB5D4D">
        <w:rPr>
          <w:rFonts w:eastAsia="Arial"/>
        </w:rPr>
        <w:t>a</w:t>
      </w:r>
      <w:r w:rsidRPr="00AB5D4D">
        <w:rPr>
          <w:rFonts w:eastAsia="Arial"/>
          <w:spacing w:val="1"/>
        </w:rPr>
        <w:t>c</w:t>
      </w:r>
      <w:r w:rsidRPr="00AB5D4D">
        <w:rPr>
          <w:rFonts w:eastAsia="Arial"/>
        </w:rPr>
        <w:t>h</w:t>
      </w:r>
      <w:r w:rsidRPr="00AB5D4D">
        <w:rPr>
          <w:rFonts w:eastAsia="Arial"/>
          <w:spacing w:val="-4"/>
        </w:rPr>
        <w:t xml:space="preserve"> </w:t>
      </w:r>
      <w:r w:rsidRPr="00AB5D4D">
        <w:rPr>
          <w:rFonts w:eastAsia="Arial"/>
        </w:rPr>
        <w:t>wee</w:t>
      </w:r>
      <w:r w:rsidRPr="00AB5D4D">
        <w:rPr>
          <w:rFonts w:eastAsia="Arial"/>
          <w:spacing w:val="3"/>
        </w:rPr>
        <w:t>k</w:t>
      </w:r>
      <w:r w:rsidRPr="00AB5D4D">
        <w:rPr>
          <w:rFonts w:eastAsia="Arial"/>
        </w:rPr>
        <w:t>,</w:t>
      </w:r>
      <w:r w:rsidRPr="00AB5D4D">
        <w:rPr>
          <w:rFonts w:eastAsia="Arial"/>
          <w:spacing w:val="-5"/>
        </w:rPr>
        <w:t xml:space="preserve"> </w:t>
      </w:r>
      <w:r w:rsidRPr="00AB5D4D">
        <w:rPr>
          <w:rFonts w:eastAsia="Arial"/>
        </w:rPr>
        <w:t>I</w:t>
      </w:r>
      <w:r w:rsidRPr="00AB5D4D">
        <w:rPr>
          <w:rFonts w:eastAsia="Arial"/>
          <w:spacing w:val="-1"/>
        </w:rPr>
        <w:t xml:space="preserve"> </w:t>
      </w:r>
      <w:r w:rsidRPr="00AB5D4D">
        <w:rPr>
          <w:rFonts w:eastAsia="Arial"/>
        </w:rPr>
        <w:t>w</w:t>
      </w:r>
      <w:r w:rsidRPr="00AB5D4D">
        <w:rPr>
          <w:rFonts w:eastAsia="Arial"/>
          <w:spacing w:val="-1"/>
        </w:rPr>
        <w:t>i</w:t>
      </w:r>
      <w:r w:rsidRPr="00AB5D4D">
        <w:rPr>
          <w:rFonts w:eastAsia="Arial"/>
          <w:spacing w:val="1"/>
        </w:rPr>
        <w:t>l</w:t>
      </w:r>
      <w:r w:rsidRPr="00AB5D4D">
        <w:rPr>
          <w:rFonts w:eastAsia="Arial"/>
        </w:rPr>
        <w:t>l</w:t>
      </w:r>
      <w:r w:rsidRPr="00AB5D4D">
        <w:rPr>
          <w:rFonts w:eastAsia="Arial"/>
          <w:spacing w:val="-2"/>
        </w:rPr>
        <w:t xml:space="preserve"> </w:t>
      </w:r>
      <w:r w:rsidRPr="00AB5D4D">
        <w:rPr>
          <w:rFonts w:eastAsia="Arial"/>
        </w:rPr>
        <w:t>pro</w:t>
      </w:r>
      <w:r w:rsidRPr="00AB5D4D">
        <w:rPr>
          <w:rFonts w:eastAsia="Arial"/>
          <w:spacing w:val="1"/>
        </w:rPr>
        <w:t>v</w:t>
      </w:r>
      <w:r w:rsidRPr="00AB5D4D">
        <w:rPr>
          <w:rFonts w:eastAsia="Arial"/>
          <w:spacing w:val="-1"/>
        </w:rPr>
        <w:t>i</w:t>
      </w:r>
      <w:r w:rsidRPr="00AB5D4D">
        <w:rPr>
          <w:rFonts w:eastAsia="Arial"/>
          <w:spacing w:val="2"/>
        </w:rPr>
        <w:t>d</w:t>
      </w:r>
      <w:r w:rsidRPr="00AB5D4D">
        <w:rPr>
          <w:rFonts w:eastAsia="Arial"/>
        </w:rPr>
        <w:t>e</w:t>
      </w:r>
      <w:r w:rsidRPr="00AB5D4D">
        <w:rPr>
          <w:rFonts w:eastAsia="Arial"/>
          <w:spacing w:val="-7"/>
        </w:rPr>
        <w:t xml:space="preserve"> </w:t>
      </w:r>
      <w:r w:rsidRPr="00AB5D4D">
        <w:rPr>
          <w:rFonts w:eastAsia="Arial"/>
          <w:spacing w:val="-1"/>
        </w:rPr>
        <w:t>g</w:t>
      </w:r>
      <w:r w:rsidRPr="00AB5D4D">
        <w:rPr>
          <w:rFonts w:eastAsia="Arial"/>
          <w:spacing w:val="3"/>
        </w:rPr>
        <w:t>r</w:t>
      </w:r>
      <w:r w:rsidRPr="00AB5D4D">
        <w:rPr>
          <w:rFonts w:eastAsia="Arial"/>
        </w:rPr>
        <w:t>a</w:t>
      </w:r>
      <w:r w:rsidRPr="00AB5D4D">
        <w:rPr>
          <w:rFonts w:eastAsia="Arial"/>
          <w:spacing w:val="-1"/>
        </w:rPr>
        <w:t>d</w:t>
      </w:r>
      <w:r w:rsidRPr="00AB5D4D">
        <w:rPr>
          <w:rFonts w:eastAsia="Arial"/>
        </w:rPr>
        <w:t>e</w:t>
      </w:r>
      <w:r w:rsidRPr="00AB5D4D">
        <w:rPr>
          <w:rFonts w:eastAsia="Arial"/>
          <w:spacing w:val="1"/>
        </w:rPr>
        <w:t>s</w:t>
      </w:r>
      <w:r w:rsidRPr="00AB5D4D">
        <w:rPr>
          <w:rFonts w:eastAsia="Arial"/>
        </w:rPr>
        <w:t>/</w:t>
      </w:r>
      <w:r w:rsidRPr="00AB5D4D">
        <w:rPr>
          <w:rFonts w:eastAsia="Arial"/>
          <w:spacing w:val="1"/>
        </w:rPr>
        <w:t>sc</w:t>
      </w:r>
      <w:r w:rsidRPr="00AB5D4D">
        <w:rPr>
          <w:rFonts w:eastAsia="Arial"/>
        </w:rPr>
        <w:t>ores</w:t>
      </w:r>
      <w:r w:rsidRPr="00AB5D4D">
        <w:rPr>
          <w:rFonts w:eastAsia="Arial"/>
          <w:spacing w:val="-10"/>
        </w:rPr>
        <w:t xml:space="preserve"> </w:t>
      </w:r>
      <w:r w:rsidRPr="00AB5D4D">
        <w:rPr>
          <w:rFonts w:eastAsia="Arial"/>
        </w:rPr>
        <w:t>a</w:t>
      </w:r>
      <w:r w:rsidRPr="00AB5D4D">
        <w:rPr>
          <w:rFonts w:eastAsia="Arial"/>
          <w:spacing w:val="1"/>
        </w:rPr>
        <w:t>n</w:t>
      </w:r>
      <w:r w:rsidRPr="00AB5D4D">
        <w:rPr>
          <w:rFonts w:eastAsia="Arial"/>
        </w:rPr>
        <w:t>d</w:t>
      </w:r>
      <w:r w:rsidRPr="00AB5D4D">
        <w:rPr>
          <w:rFonts w:eastAsia="Arial"/>
          <w:spacing w:val="-3"/>
        </w:rPr>
        <w:t xml:space="preserve"> </w:t>
      </w:r>
      <w:r w:rsidRPr="00AB5D4D">
        <w:rPr>
          <w:rFonts w:eastAsia="Arial"/>
          <w:spacing w:val="1"/>
        </w:rPr>
        <w:t>c</w:t>
      </w:r>
      <w:r w:rsidRPr="00AB5D4D">
        <w:rPr>
          <w:rFonts w:eastAsia="Arial"/>
        </w:rPr>
        <w:t>o</w:t>
      </w:r>
      <w:r w:rsidRPr="00AB5D4D">
        <w:rPr>
          <w:rFonts w:eastAsia="Arial"/>
          <w:spacing w:val="2"/>
        </w:rPr>
        <w:t>m</w:t>
      </w:r>
      <w:r w:rsidRPr="00AB5D4D">
        <w:rPr>
          <w:rFonts w:eastAsia="Arial"/>
          <w:spacing w:val="4"/>
        </w:rPr>
        <w:t>m</w:t>
      </w:r>
      <w:r w:rsidRPr="00AB5D4D">
        <w:rPr>
          <w:rFonts w:eastAsia="Arial"/>
        </w:rPr>
        <w:t>e</w:t>
      </w:r>
      <w:r w:rsidRPr="00AB5D4D">
        <w:rPr>
          <w:rFonts w:eastAsia="Arial"/>
          <w:spacing w:val="-1"/>
        </w:rPr>
        <w:t>n</w:t>
      </w:r>
      <w:r w:rsidRPr="00AB5D4D">
        <w:rPr>
          <w:rFonts w:eastAsia="Arial"/>
        </w:rPr>
        <w:t>ts</w:t>
      </w:r>
      <w:r w:rsidRPr="00AB5D4D">
        <w:rPr>
          <w:rFonts w:eastAsia="Arial"/>
          <w:spacing w:val="-11"/>
        </w:rPr>
        <w:t xml:space="preserve"> </w:t>
      </w:r>
      <w:r w:rsidRPr="00AB5D4D">
        <w:rPr>
          <w:rFonts w:eastAsia="Arial"/>
        </w:rPr>
        <w:t>on</w:t>
      </w:r>
      <w:r w:rsidRPr="00AB5D4D">
        <w:rPr>
          <w:rFonts w:eastAsia="Arial"/>
          <w:spacing w:val="-3"/>
        </w:rPr>
        <w:t xml:space="preserve"> </w:t>
      </w:r>
      <w:r w:rsidRPr="00AB5D4D">
        <w:rPr>
          <w:rFonts w:eastAsia="Arial"/>
        </w:rPr>
        <w:t>as</w:t>
      </w:r>
      <w:r w:rsidRPr="00AB5D4D">
        <w:rPr>
          <w:rFonts w:eastAsia="Arial"/>
          <w:spacing w:val="1"/>
        </w:rPr>
        <w:t>si</w:t>
      </w:r>
      <w:r w:rsidRPr="00AB5D4D">
        <w:rPr>
          <w:rFonts w:eastAsia="Arial"/>
        </w:rPr>
        <w:t>g</w:t>
      </w:r>
      <w:r w:rsidRPr="00AB5D4D">
        <w:rPr>
          <w:rFonts w:eastAsia="Arial"/>
          <w:spacing w:val="-1"/>
        </w:rPr>
        <w:t>n</w:t>
      </w:r>
      <w:r w:rsidRPr="00AB5D4D">
        <w:rPr>
          <w:rFonts w:eastAsia="Arial"/>
          <w:spacing w:val="4"/>
        </w:rPr>
        <w:t>m</w:t>
      </w:r>
      <w:r w:rsidRPr="00AB5D4D">
        <w:rPr>
          <w:rFonts w:eastAsia="Arial"/>
        </w:rPr>
        <w:t>e</w:t>
      </w:r>
      <w:r w:rsidRPr="00AB5D4D">
        <w:rPr>
          <w:rFonts w:eastAsia="Arial"/>
          <w:spacing w:val="-1"/>
        </w:rPr>
        <w:t>n</w:t>
      </w:r>
      <w:r w:rsidRPr="00AB5D4D">
        <w:rPr>
          <w:rFonts w:eastAsia="Arial"/>
        </w:rPr>
        <w:t>ts</w:t>
      </w:r>
      <w:r w:rsidRPr="00AB5D4D">
        <w:rPr>
          <w:rFonts w:eastAsia="Arial"/>
          <w:spacing w:val="-10"/>
        </w:rPr>
        <w:t xml:space="preserve"> </w:t>
      </w:r>
      <w:r w:rsidRPr="00AB5D4D">
        <w:rPr>
          <w:rFonts w:eastAsia="Arial"/>
        </w:rPr>
        <w:t>w</w:t>
      </w:r>
      <w:r w:rsidRPr="00AB5D4D">
        <w:rPr>
          <w:rFonts w:eastAsia="Arial"/>
          <w:spacing w:val="-1"/>
        </w:rPr>
        <w:t>i</w:t>
      </w:r>
      <w:r w:rsidRPr="00AB5D4D">
        <w:rPr>
          <w:rFonts w:eastAsia="Arial"/>
        </w:rPr>
        <w:t>t</w:t>
      </w:r>
      <w:r w:rsidRPr="00AB5D4D">
        <w:rPr>
          <w:rFonts w:eastAsia="Arial"/>
          <w:spacing w:val="2"/>
        </w:rPr>
        <w:t>h</w:t>
      </w:r>
      <w:r w:rsidRPr="00AB5D4D">
        <w:rPr>
          <w:rFonts w:eastAsia="Arial"/>
          <w:spacing w:val="-1"/>
        </w:rPr>
        <w:t>i</w:t>
      </w:r>
      <w:r w:rsidRPr="00AB5D4D">
        <w:rPr>
          <w:rFonts w:eastAsia="Arial"/>
        </w:rPr>
        <w:t>n</w:t>
      </w:r>
      <w:r w:rsidRPr="00AB5D4D">
        <w:rPr>
          <w:rFonts w:eastAsia="Arial"/>
          <w:spacing w:val="-4"/>
        </w:rPr>
        <w:t xml:space="preserve"> </w:t>
      </w:r>
      <w:r>
        <w:rPr>
          <w:rFonts w:eastAsia="Arial"/>
        </w:rPr>
        <w:t>a</w:t>
      </w:r>
      <w:r w:rsidRPr="00AB5D4D">
        <w:rPr>
          <w:rFonts w:eastAsia="Arial"/>
        </w:rPr>
        <w:t xml:space="preserve"> week</w:t>
      </w:r>
      <w:r w:rsidRPr="00AB5D4D">
        <w:rPr>
          <w:rFonts w:eastAsia="Arial"/>
          <w:spacing w:val="-2"/>
        </w:rPr>
        <w:t xml:space="preserve"> </w:t>
      </w:r>
      <w:r w:rsidRPr="00AB5D4D">
        <w:rPr>
          <w:rFonts w:eastAsia="Arial"/>
        </w:rPr>
        <w:t>u</w:t>
      </w:r>
      <w:r w:rsidRPr="00AB5D4D">
        <w:rPr>
          <w:rFonts w:eastAsia="Arial"/>
          <w:spacing w:val="-1"/>
        </w:rPr>
        <w:t>nl</w:t>
      </w:r>
      <w:r w:rsidRPr="00AB5D4D">
        <w:rPr>
          <w:rFonts w:eastAsia="Arial"/>
        </w:rPr>
        <w:t>e</w:t>
      </w:r>
      <w:r w:rsidRPr="00AB5D4D">
        <w:rPr>
          <w:rFonts w:eastAsia="Arial"/>
          <w:spacing w:val="1"/>
        </w:rPr>
        <w:t>s</w:t>
      </w:r>
      <w:r w:rsidRPr="00AB5D4D">
        <w:rPr>
          <w:rFonts w:eastAsia="Arial"/>
        </w:rPr>
        <w:t>s</w:t>
      </w:r>
      <w:r w:rsidRPr="00AB5D4D">
        <w:rPr>
          <w:rFonts w:eastAsia="Arial"/>
          <w:spacing w:val="-4"/>
        </w:rPr>
        <w:t xml:space="preserve"> </w:t>
      </w:r>
      <w:r w:rsidRPr="00AB5D4D">
        <w:rPr>
          <w:rFonts w:eastAsia="Arial"/>
        </w:rPr>
        <w:t>I</w:t>
      </w:r>
      <w:r w:rsidRPr="00AB5D4D">
        <w:rPr>
          <w:rFonts w:eastAsia="Arial"/>
          <w:spacing w:val="-1"/>
        </w:rPr>
        <w:t xml:space="preserve"> </w:t>
      </w:r>
      <w:r w:rsidRPr="00AB5D4D">
        <w:rPr>
          <w:rFonts w:eastAsia="Arial"/>
          <w:spacing w:val="1"/>
        </w:rPr>
        <w:t>n</w:t>
      </w:r>
      <w:r w:rsidRPr="00AB5D4D">
        <w:rPr>
          <w:rFonts w:eastAsia="Arial"/>
        </w:rPr>
        <w:t>ot</w:t>
      </w:r>
      <w:r w:rsidRPr="00AB5D4D">
        <w:rPr>
          <w:rFonts w:eastAsia="Arial"/>
          <w:spacing w:val="-2"/>
        </w:rPr>
        <w:t>i</w:t>
      </w:r>
      <w:r w:rsidRPr="00AB5D4D">
        <w:rPr>
          <w:rFonts w:eastAsia="Arial"/>
          <w:spacing w:val="4"/>
        </w:rPr>
        <w:t>f</w:t>
      </w:r>
      <w:r w:rsidRPr="00AB5D4D">
        <w:rPr>
          <w:rFonts w:eastAsia="Arial"/>
        </w:rPr>
        <w:t>y</w:t>
      </w:r>
      <w:r w:rsidRPr="00AB5D4D">
        <w:rPr>
          <w:rFonts w:eastAsia="Arial"/>
          <w:spacing w:val="-4"/>
        </w:rPr>
        <w:t xml:space="preserve"> y</w:t>
      </w:r>
      <w:r w:rsidRPr="00AB5D4D">
        <w:rPr>
          <w:rFonts w:eastAsia="Arial"/>
          <w:spacing w:val="2"/>
        </w:rPr>
        <w:t>o</w:t>
      </w:r>
      <w:r w:rsidRPr="00AB5D4D">
        <w:rPr>
          <w:rFonts w:eastAsia="Arial"/>
        </w:rPr>
        <w:t>u</w:t>
      </w:r>
      <w:r w:rsidRPr="00AB5D4D">
        <w:rPr>
          <w:rFonts w:eastAsia="Arial"/>
          <w:spacing w:val="-3"/>
        </w:rPr>
        <w:t xml:space="preserve"> </w:t>
      </w:r>
      <w:r w:rsidRPr="00AB5D4D">
        <w:rPr>
          <w:rFonts w:eastAsia="Arial"/>
          <w:spacing w:val="-1"/>
        </w:rPr>
        <w:t>o</w:t>
      </w:r>
      <w:r w:rsidRPr="00AB5D4D">
        <w:rPr>
          <w:rFonts w:eastAsia="Arial"/>
          <w:spacing w:val="2"/>
        </w:rPr>
        <w:t>t</w:t>
      </w:r>
      <w:r w:rsidRPr="00AB5D4D">
        <w:rPr>
          <w:rFonts w:eastAsia="Arial"/>
        </w:rPr>
        <w:t>h</w:t>
      </w:r>
      <w:r w:rsidRPr="00AB5D4D">
        <w:rPr>
          <w:rFonts w:eastAsia="Arial"/>
          <w:spacing w:val="-1"/>
        </w:rPr>
        <w:t>e</w:t>
      </w:r>
      <w:r w:rsidRPr="00AB5D4D">
        <w:rPr>
          <w:rFonts w:eastAsia="Arial"/>
          <w:spacing w:val="3"/>
        </w:rPr>
        <w:t>r</w:t>
      </w:r>
      <w:r w:rsidRPr="00AB5D4D">
        <w:rPr>
          <w:rFonts w:eastAsia="Arial"/>
          <w:spacing w:val="-2"/>
        </w:rPr>
        <w:t>w</w:t>
      </w:r>
      <w:r w:rsidRPr="00AB5D4D">
        <w:rPr>
          <w:rFonts w:eastAsia="Arial"/>
          <w:spacing w:val="-1"/>
        </w:rPr>
        <w:t>i</w:t>
      </w:r>
      <w:r w:rsidRPr="00AB5D4D">
        <w:rPr>
          <w:rFonts w:eastAsia="Arial"/>
          <w:spacing w:val="1"/>
        </w:rPr>
        <w:t>s</w:t>
      </w:r>
      <w:r w:rsidRPr="00AB5D4D">
        <w:rPr>
          <w:rFonts w:eastAsia="Arial"/>
        </w:rPr>
        <w:t>e.</w:t>
      </w:r>
    </w:p>
    <w:p w14:paraId="688AF948" w14:textId="77777777" w:rsidR="003749A5" w:rsidRDefault="003749A5" w:rsidP="003749A5">
      <w:pPr>
        <w:pStyle w:val="AssignmentsLevel1"/>
        <w:rPr>
          <w:b/>
        </w:rPr>
      </w:pPr>
    </w:p>
    <w:p w14:paraId="368A3086" w14:textId="77777777" w:rsidR="003749A5" w:rsidRPr="009851D9" w:rsidRDefault="003749A5" w:rsidP="003749A5">
      <w:pPr>
        <w:pStyle w:val="AssignmentsLevel1"/>
        <w:rPr>
          <w:b/>
        </w:rPr>
      </w:pPr>
      <w:r w:rsidRPr="009851D9">
        <w:rPr>
          <w:b/>
        </w:rPr>
        <w:t>Syllabus/Schedule</w:t>
      </w:r>
    </w:p>
    <w:p w14:paraId="6E7457B3" w14:textId="77777777" w:rsidR="003749A5" w:rsidRPr="00872E38" w:rsidRDefault="003749A5" w:rsidP="003749A5">
      <w:pPr>
        <w:pStyle w:val="AssignmentsLevel1"/>
      </w:pPr>
      <w:r w:rsidRPr="009851D9">
        <w:t>This syllabus does not constitute a contract between the instructor and the students in the course. While every effort will be made to present the material as described the instructor retains the right to alter the syllabus for any reason at any time.  When such changes are made every effort will be made to provide students with both adequate notification of the changes and to provide them with sufficient time to meet any changes in the course requirements. The weekly schedule for this course may be viewed online.</w:t>
      </w:r>
    </w:p>
    <w:p w14:paraId="4999ADF1" w14:textId="77777777" w:rsidR="003749A5" w:rsidRDefault="003749A5" w:rsidP="009F5619">
      <w:pPr>
        <w:pStyle w:val="AssignmentsLevel1"/>
      </w:pPr>
      <w:bookmarkStart w:id="0" w:name="_GoBack"/>
      <w:bookmarkEnd w:id="0"/>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w:t>
      </w:r>
      <w:proofErr w:type="gramStart"/>
      <w:r>
        <w:t>students</w:t>
      </w:r>
      <w:proofErr w:type="gramEnd"/>
      <w:r>
        <w:t xml:space="preserve">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338448BE" w14:textId="632567FA" w:rsidR="00814335" w:rsidRDefault="001A5BEA">
          <w:pPr>
            <w:pStyle w:val="TOC1"/>
            <w:tabs>
              <w:tab w:val="right" w:leader="dot" w:pos="971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01628122" w:history="1">
            <w:r w:rsidR="00814335" w:rsidRPr="00EC4DB3">
              <w:rPr>
                <w:rStyle w:val="Hyperlink"/>
                <w:noProof/>
              </w:rPr>
              <w:t>Week 1: An Overview of Different School Settings</w:t>
            </w:r>
            <w:r w:rsidR="00814335">
              <w:rPr>
                <w:noProof/>
                <w:webHidden/>
              </w:rPr>
              <w:tab/>
            </w:r>
            <w:r w:rsidR="00814335">
              <w:rPr>
                <w:noProof/>
                <w:webHidden/>
              </w:rPr>
              <w:fldChar w:fldCharType="begin"/>
            </w:r>
            <w:r w:rsidR="00814335">
              <w:rPr>
                <w:noProof/>
                <w:webHidden/>
              </w:rPr>
              <w:instrText xml:space="preserve"> PAGEREF _Toc501628122 \h </w:instrText>
            </w:r>
            <w:r w:rsidR="00814335">
              <w:rPr>
                <w:noProof/>
                <w:webHidden/>
              </w:rPr>
            </w:r>
            <w:r w:rsidR="00814335">
              <w:rPr>
                <w:noProof/>
                <w:webHidden/>
              </w:rPr>
              <w:fldChar w:fldCharType="separate"/>
            </w:r>
            <w:r w:rsidR="001209E5">
              <w:rPr>
                <w:noProof/>
                <w:webHidden/>
              </w:rPr>
              <w:t>16</w:t>
            </w:r>
            <w:r w:rsidR="00814335">
              <w:rPr>
                <w:noProof/>
                <w:webHidden/>
              </w:rPr>
              <w:fldChar w:fldCharType="end"/>
            </w:r>
          </w:hyperlink>
        </w:p>
        <w:p w14:paraId="74E77E75" w14:textId="42881623" w:rsidR="00814335" w:rsidRDefault="00E71E26">
          <w:pPr>
            <w:pStyle w:val="TOC1"/>
            <w:tabs>
              <w:tab w:val="right" w:leader="dot" w:pos="9710"/>
            </w:tabs>
            <w:rPr>
              <w:rFonts w:asciiTheme="minorHAnsi" w:eastAsiaTheme="minorEastAsia" w:hAnsiTheme="minorHAnsi" w:cstheme="minorBidi"/>
              <w:b w:val="0"/>
              <w:bCs w:val="0"/>
              <w:noProof/>
              <w:sz w:val="22"/>
              <w:szCs w:val="22"/>
            </w:rPr>
          </w:pPr>
          <w:hyperlink w:anchor="_Toc501628123" w:history="1">
            <w:r w:rsidR="00814335" w:rsidRPr="00EC4DB3">
              <w:rPr>
                <w:rStyle w:val="Hyperlink"/>
                <w:noProof/>
              </w:rPr>
              <w:t>Week 2: Practicum Experience</w:t>
            </w:r>
            <w:r w:rsidR="00814335">
              <w:rPr>
                <w:noProof/>
                <w:webHidden/>
              </w:rPr>
              <w:tab/>
            </w:r>
            <w:r w:rsidR="00814335">
              <w:rPr>
                <w:noProof/>
                <w:webHidden/>
              </w:rPr>
              <w:fldChar w:fldCharType="begin"/>
            </w:r>
            <w:r w:rsidR="00814335">
              <w:rPr>
                <w:noProof/>
                <w:webHidden/>
              </w:rPr>
              <w:instrText xml:space="preserve"> PAGEREF _Toc501628123 \h </w:instrText>
            </w:r>
            <w:r w:rsidR="00814335">
              <w:rPr>
                <w:noProof/>
                <w:webHidden/>
              </w:rPr>
            </w:r>
            <w:r w:rsidR="00814335">
              <w:rPr>
                <w:noProof/>
                <w:webHidden/>
              </w:rPr>
              <w:fldChar w:fldCharType="separate"/>
            </w:r>
            <w:r w:rsidR="001209E5">
              <w:rPr>
                <w:noProof/>
                <w:webHidden/>
              </w:rPr>
              <w:t>17</w:t>
            </w:r>
            <w:r w:rsidR="00814335">
              <w:rPr>
                <w:noProof/>
                <w:webHidden/>
              </w:rPr>
              <w:fldChar w:fldCharType="end"/>
            </w:r>
          </w:hyperlink>
        </w:p>
        <w:p w14:paraId="6FEB3BBF" w14:textId="3DACEAA8" w:rsidR="00814335" w:rsidRDefault="00E71E26">
          <w:pPr>
            <w:pStyle w:val="TOC1"/>
            <w:tabs>
              <w:tab w:val="right" w:leader="dot" w:pos="9710"/>
            </w:tabs>
            <w:rPr>
              <w:rFonts w:asciiTheme="minorHAnsi" w:eastAsiaTheme="minorEastAsia" w:hAnsiTheme="minorHAnsi" w:cstheme="minorBidi"/>
              <w:b w:val="0"/>
              <w:bCs w:val="0"/>
              <w:noProof/>
              <w:sz w:val="22"/>
              <w:szCs w:val="22"/>
            </w:rPr>
          </w:pPr>
          <w:hyperlink w:anchor="_Toc501628124" w:history="1">
            <w:r w:rsidR="00814335" w:rsidRPr="00EC4DB3">
              <w:rPr>
                <w:rStyle w:val="Hyperlink"/>
                <w:noProof/>
              </w:rPr>
              <w:t>Week 3: Practicum Experience</w:t>
            </w:r>
            <w:r w:rsidR="00814335">
              <w:rPr>
                <w:noProof/>
                <w:webHidden/>
              </w:rPr>
              <w:tab/>
            </w:r>
            <w:r w:rsidR="00814335">
              <w:rPr>
                <w:noProof/>
                <w:webHidden/>
              </w:rPr>
              <w:fldChar w:fldCharType="begin"/>
            </w:r>
            <w:r w:rsidR="00814335">
              <w:rPr>
                <w:noProof/>
                <w:webHidden/>
              </w:rPr>
              <w:instrText xml:space="preserve"> PAGEREF _Toc501628124 \h </w:instrText>
            </w:r>
            <w:r w:rsidR="00814335">
              <w:rPr>
                <w:noProof/>
                <w:webHidden/>
              </w:rPr>
            </w:r>
            <w:r w:rsidR="00814335">
              <w:rPr>
                <w:noProof/>
                <w:webHidden/>
              </w:rPr>
              <w:fldChar w:fldCharType="separate"/>
            </w:r>
            <w:r w:rsidR="001209E5">
              <w:rPr>
                <w:noProof/>
                <w:webHidden/>
              </w:rPr>
              <w:t>18</w:t>
            </w:r>
            <w:r w:rsidR="00814335">
              <w:rPr>
                <w:noProof/>
                <w:webHidden/>
              </w:rPr>
              <w:fldChar w:fldCharType="end"/>
            </w:r>
          </w:hyperlink>
        </w:p>
        <w:p w14:paraId="2E60084C" w14:textId="48FD9DF5" w:rsidR="00814335" w:rsidRDefault="00E71E26">
          <w:pPr>
            <w:pStyle w:val="TOC1"/>
            <w:tabs>
              <w:tab w:val="right" w:leader="dot" w:pos="9710"/>
            </w:tabs>
            <w:rPr>
              <w:rFonts w:asciiTheme="minorHAnsi" w:eastAsiaTheme="minorEastAsia" w:hAnsiTheme="minorHAnsi" w:cstheme="minorBidi"/>
              <w:b w:val="0"/>
              <w:bCs w:val="0"/>
              <w:noProof/>
              <w:sz w:val="22"/>
              <w:szCs w:val="22"/>
            </w:rPr>
          </w:pPr>
          <w:hyperlink w:anchor="_Toc501628125" w:history="1">
            <w:r w:rsidR="00814335" w:rsidRPr="00EC4DB3">
              <w:rPr>
                <w:rStyle w:val="Hyperlink"/>
                <w:noProof/>
              </w:rPr>
              <w:t>Week 4: Practicum Experience</w:t>
            </w:r>
            <w:r w:rsidR="00814335">
              <w:rPr>
                <w:noProof/>
                <w:webHidden/>
              </w:rPr>
              <w:tab/>
            </w:r>
            <w:r w:rsidR="00814335">
              <w:rPr>
                <w:noProof/>
                <w:webHidden/>
              </w:rPr>
              <w:fldChar w:fldCharType="begin"/>
            </w:r>
            <w:r w:rsidR="00814335">
              <w:rPr>
                <w:noProof/>
                <w:webHidden/>
              </w:rPr>
              <w:instrText xml:space="preserve"> PAGEREF _Toc501628125 \h </w:instrText>
            </w:r>
            <w:r w:rsidR="00814335">
              <w:rPr>
                <w:noProof/>
                <w:webHidden/>
              </w:rPr>
            </w:r>
            <w:r w:rsidR="00814335">
              <w:rPr>
                <w:noProof/>
                <w:webHidden/>
              </w:rPr>
              <w:fldChar w:fldCharType="separate"/>
            </w:r>
            <w:r w:rsidR="001209E5">
              <w:rPr>
                <w:noProof/>
                <w:webHidden/>
              </w:rPr>
              <w:t>19</w:t>
            </w:r>
            <w:r w:rsidR="00814335">
              <w:rPr>
                <w:noProof/>
                <w:webHidden/>
              </w:rPr>
              <w:fldChar w:fldCharType="end"/>
            </w:r>
          </w:hyperlink>
        </w:p>
        <w:p w14:paraId="352B1377" w14:textId="08E7EA81" w:rsidR="00814335" w:rsidRDefault="00E71E26">
          <w:pPr>
            <w:pStyle w:val="TOC1"/>
            <w:tabs>
              <w:tab w:val="right" w:leader="dot" w:pos="9710"/>
            </w:tabs>
            <w:rPr>
              <w:rFonts w:asciiTheme="minorHAnsi" w:eastAsiaTheme="minorEastAsia" w:hAnsiTheme="minorHAnsi" w:cstheme="minorBidi"/>
              <w:b w:val="0"/>
              <w:bCs w:val="0"/>
              <w:noProof/>
              <w:sz w:val="22"/>
              <w:szCs w:val="22"/>
            </w:rPr>
          </w:pPr>
          <w:hyperlink w:anchor="_Toc501628126" w:history="1">
            <w:r w:rsidR="00814335" w:rsidRPr="00EC4DB3">
              <w:rPr>
                <w:rStyle w:val="Hyperlink"/>
                <w:noProof/>
              </w:rPr>
              <w:t>Week 5: Practicum Experience</w:t>
            </w:r>
            <w:r w:rsidR="00814335">
              <w:rPr>
                <w:noProof/>
                <w:webHidden/>
              </w:rPr>
              <w:tab/>
            </w:r>
            <w:r w:rsidR="00814335">
              <w:rPr>
                <w:noProof/>
                <w:webHidden/>
              </w:rPr>
              <w:fldChar w:fldCharType="begin"/>
            </w:r>
            <w:r w:rsidR="00814335">
              <w:rPr>
                <w:noProof/>
                <w:webHidden/>
              </w:rPr>
              <w:instrText xml:space="preserve"> PAGEREF _Toc501628126 \h </w:instrText>
            </w:r>
            <w:r w:rsidR="00814335">
              <w:rPr>
                <w:noProof/>
                <w:webHidden/>
              </w:rPr>
            </w:r>
            <w:r w:rsidR="00814335">
              <w:rPr>
                <w:noProof/>
                <w:webHidden/>
              </w:rPr>
              <w:fldChar w:fldCharType="separate"/>
            </w:r>
            <w:r w:rsidR="001209E5">
              <w:rPr>
                <w:noProof/>
                <w:webHidden/>
              </w:rPr>
              <w:t>20</w:t>
            </w:r>
            <w:r w:rsidR="00814335">
              <w:rPr>
                <w:noProof/>
                <w:webHidden/>
              </w:rPr>
              <w:fldChar w:fldCharType="end"/>
            </w:r>
          </w:hyperlink>
        </w:p>
        <w:p w14:paraId="50969D7D" w14:textId="01F68698" w:rsidR="00814335" w:rsidRDefault="00E71E26">
          <w:pPr>
            <w:pStyle w:val="TOC1"/>
            <w:tabs>
              <w:tab w:val="right" w:leader="dot" w:pos="9710"/>
            </w:tabs>
            <w:rPr>
              <w:rFonts w:asciiTheme="minorHAnsi" w:eastAsiaTheme="minorEastAsia" w:hAnsiTheme="minorHAnsi" w:cstheme="minorBidi"/>
              <w:b w:val="0"/>
              <w:bCs w:val="0"/>
              <w:noProof/>
              <w:sz w:val="22"/>
              <w:szCs w:val="22"/>
            </w:rPr>
          </w:pPr>
          <w:hyperlink w:anchor="_Toc501628127" w:history="1">
            <w:r w:rsidR="00814335" w:rsidRPr="00EC4DB3">
              <w:rPr>
                <w:rStyle w:val="Hyperlink"/>
                <w:noProof/>
              </w:rPr>
              <w:t>Week 6: Practicum Experience</w:t>
            </w:r>
            <w:r w:rsidR="00814335">
              <w:rPr>
                <w:noProof/>
                <w:webHidden/>
              </w:rPr>
              <w:tab/>
            </w:r>
            <w:r w:rsidR="00814335">
              <w:rPr>
                <w:noProof/>
                <w:webHidden/>
              </w:rPr>
              <w:fldChar w:fldCharType="begin"/>
            </w:r>
            <w:r w:rsidR="00814335">
              <w:rPr>
                <w:noProof/>
                <w:webHidden/>
              </w:rPr>
              <w:instrText xml:space="preserve"> PAGEREF _Toc501628127 \h </w:instrText>
            </w:r>
            <w:r w:rsidR="00814335">
              <w:rPr>
                <w:noProof/>
                <w:webHidden/>
              </w:rPr>
            </w:r>
            <w:r w:rsidR="00814335">
              <w:rPr>
                <w:noProof/>
                <w:webHidden/>
              </w:rPr>
              <w:fldChar w:fldCharType="separate"/>
            </w:r>
            <w:r w:rsidR="001209E5">
              <w:rPr>
                <w:noProof/>
                <w:webHidden/>
              </w:rPr>
              <w:t>21</w:t>
            </w:r>
            <w:r w:rsidR="00814335">
              <w:rPr>
                <w:noProof/>
                <w:webHidden/>
              </w:rPr>
              <w:fldChar w:fldCharType="end"/>
            </w:r>
          </w:hyperlink>
        </w:p>
        <w:p w14:paraId="3D249568" w14:textId="3F0BD8B4" w:rsidR="00814335" w:rsidRDefault="00E71E26">
          <w:pPr>
            <w:pStyle w:val="TOC1"/>
            <w:tabs>
              <w:tab w:val="right" w:leader="dot" w:pos="9710"/>
            </w:tabs>
            <w:rPr>
              <w:rFonts w:asciiTheme="minorHAnsi" w:eastAsiaTheme="minorEastAsia" w:hAnsiTheme="minorHAnsi" w:cstheme="minorBidi"/>
              <w:b w:val="0"/>
              <w:bCs w:val="0"/>
              <w:noProof/>
              <w:sz w:val="22"/>
              <w:szCs w:val="22"/>
            </w:rPr>
          </w:pPr>
          <w:hyperlink w:anchor="_Toc501628128" w:history="1">
            <w:r w:rsidR="00814335" w:rsidRPr="00EC4DB3">
              <w:rPr>
                <w:rStyle w:val="Hyperlink"/>
                <w:noProof/>
              </w:rPr>
              <w:t>Week 7: Practicum Experience</w:t>
            </w:r>
            <w:r w:rsidR="00814335">
              <w:rPr>
                <w:noProof/>
                <w:webHidden/>
              </w:rPr>
              <w:tab/>
            </w:r>
            <w:r w:rsidR="00814335">
              <w:rPr>
                <w:noProof/>
                <w:webHidden/>
              </w:rPr>
              <w:fldChar w:fldCharType="begin"/>
            </w:r>
            <w:r w:rsidR="00814335">
              <w:rPr>
                <w:noProof/>
                <w:webHidden/>
              </w:rPr>
              <w:instrText xml:space="preserve"> PAGEREF _Toc501628128 \h </w:instrText>
            </w:r>
            <w:r w:rsidR="00814335">
              <w:rPr>
                <w:noProof/>
                <w:webHidden/>
              </w:rPr>
            </w:r>
            <w:r w:rsidR="00814335">
              <w:rPr>
                <w:noProof/>
                <w:webHidden/>
              </w:rPr>
              <w:fldChar w:fldCharType="separate"/>
            </w:r>
            <w:r w:rsidR="001209E5">
              <w:rPr>
                <w:noProof/>
                <w:webHidden/>
              </w:rPr>
              <w:t>22</w:t>
            </w:r>
            <w:r w:rsidR="00814335">
              <w:rPr>
                <w:noProof/>
                <w:webHidden/>
              </w:rPr>
              <w:fldChar w:fldCharType="end"/>
            </w:r>
          </w:hyperlink>
        </w:p>
        <w:p w14:paraId="3F849E2F" w14:textId="47BB1295" w:rsidR="00814335" w:rsidRDefault="00E71E26">
          <w:pPr>
            <w:pStyle w:val="TOC1"/>
            <w:tabs>
              <w:tab w:val="right" w:leader="dot" w:pos="9710"/>
            </w:tabs>
            <w:rPr>
              <w:rFonts w:asciiTheme="minorHAnsi" w:eastAsiaTheme="minorEastAsia" w:hAnsiTheme="minorHAnsi" w:cstheme="minorBidi"/>
              <w:b w:val="0"/>
              <w:bCs w:val="0"/>
              <w:noProof/>
              <w:sz w:val="22"/>
              <w:szCs w:val="22"/>
            </w:rPr>
          </w:pPr>
          <w:hyperlink w:anchor="_Toc501628129" w:history="1">
            <w:r w:rsidR="00814335" w:rsidRPr="00EC4DB3">
              <w:rPr>
                <w:rStyle w:val="Hyperlink"/>
                <w:noProof/>
              </w:rPr>
              <w:t>Week 8: Goal Progress</w:t>
            </w:r>
            <w:r w:rsidR="00814335">
              <w:rPr>
                <w:noProof/>
                <w:webHidden/>
              </w:rPr>
              <w:tab/>
            </w:r>
            <w:r w:rsidR="00814335">
              <w:rPr>
                <w:noProof/>
                <w:webHidden/>
              </w:rPr>
              <w:fldChar w:fldCharType="begin"/>
            </w:r>
            <w:r w:rsidR="00814335">
              <w:rPr>
                <w:noProof/>
                <w:webHidden/>
              </w:rPr>
              <w:instrText xml:space="preserve"> PAGEREF _Toc501628129 \h </w:instrText>
            </w:r>
            <w:r w:rsidR="00814335">
              <w:rPr>
                <w:noProof/>
                <w:webHidden/>
              </w:rPr>
            </w:r>
            <w:r w:rsidR="00814335">
              <w:rPr>
                <w:noProof/>
                <w:webHidden/>
              </w:rPr>
              <w:fldChar w:fldCharType="separate"/>
            </w:r>
            <w:r w:rsidR="001209E5">
              <w:rPr>
                <w:noProof/>
                <w:webHidden/>
              </w:rPr>
              <w:t>23</w:t>
            </w:r>
            <w:r w:rsidR="00814335">
              <w:rPr>
                <w:noProof/>
                <w:webHidden/>
              </w:rPr>
              <w:fldChar w:fldCharType="end"/>
            </w:r>
          </w:hyperlink>
        </w:p>
        <w:p w14:paraId="5B2A1862" w14:textId="73CA50A2"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4F130E8F" w:rsidR="001A5BEA" w:rsidRDefault="001A5BEA">
      <w:r>
        <w:br w:type="page"/>
      </w:r>
    </w:p>
    <w:p w14:paraId="1C8C8588" w14:textId="77777777" w:rsidR="009F5619" w:rsidRPr="00AC56E0" w:rsidRDefault="009F5619" w:rsidP="009F5619">
      <w:pPr>
        <w:pStyle w:val="Heading1"/>
        <w:rPr>
          <w:color w:val="005391"/>
        </w:rPr>
      </w:pPr>
      <w:r>
        <w:rPr>
          <w:color w:val="005391"/>
        </w:rPr>
        <w:lastRenderedPageBreak/>
        <w:t>Course Values &amp; Expectations: Professional Behavior &amp; Participation</w:t>
      </w:r>
    </w:p>
    <w:p w14:paraId="55EB794A" w14:textId="77777777" w:rsidR="009F5619" w:rsidRPr="007A23F7" w:rsidRDefault="009F5619" w:rsidP="009F5619">
      <w:pPr>
        <w:pStyle w:val="AssignmentsLevel1"/>
        <w:rPr>
          <w:sz w:val="16"/>
        </w:rPr>
      </w:pPr>
    </w:p>
    <w:p w14:paraId="4598DF47" w14:textId="77777777" w:rsidR="009F5619" w:rsidRDefault="009F5619" w:rsidP="009F5619">
      <w:pPr>
        <w:pStyle w:val="AssignmentsLevel1"/>
        <w:rPr>
          <w:rFonts w:cs="Times New Roman"/>
          <w:szCs w:val="24"/>
        </w:rPr>
      </w:pPr>
      <w:r w:rsidRPr="0004273C">
        <w:rPr>
          <w:rFonts w:cs="Times New Roman"/>
          <w:szCs w:val="24"/>
        </w:rPr>
        <w:t xml:space="preserve">The School Psychology Program is a </w:t>
      </w:r>
      <w:r>
        <w:rPr>
          <w:rFonts w:cs="Times New Roman"/>
          <w:szCs w:val="24"/>
        </w:rPr>
        <w:t xml:space="preserve">graduate-professional program. </w:t>
      </w:r>
      <w:r w:rsidRPr="0004273C">
        <w:rPr>
          <w:rFonts w:cs="Times New Roman"/>
          <w:szCs w:val="24"/>
        </w:rPr>
        <w:t>Practicum prepares you not only in the science and art of counseling and school psychology but also in professional behavior, a critical aspect of being a service provider and change agent in the schools. As in your other courses, we expect professional and ethical behavior at all times. To further clarify, appropriate conduct and participation includes the following:</w:t>
      </w:r>
    </w:p>
    <w:p w14:paraId="14BA8701" w14:textId="77777777" w:rsidR="009F5619" w:rsidRPr="0004273C" w:rsidRDefault="009F5619" w:rsidP="009F5619">
      <w:pPr>
        <w:pStyle w:val="AssignmentsLevel1"/>
        <w:rPr>
          <w:rFonts w:cs="Times New Roman"/>
          <w:szCs w:val="24"/>
        </w:rPr>
      </w:pPr>
    </w:p>
    <w:p w14:paraId="52D9ED88" w14:textId="77777777" w:rsidR="009F5619" w:rsidRDefault="009F5619" w:rsidP="009F5619">
      <w:pPr>
        <w:pStyle w:val="AssignmentsLevel2"/>
      </w:pPr>
      <w:r w:rsidRPr="0004273C">
        <w:t>Promptness.</w:t>
      </w:r>
      <w:r>
        <w:t xml:space="preserve"> </w:t>
      </w:r>
      <w:r w:rsidRPr="0004273C">
        <w:t>Arrive at the school with sufficient time to sign in at the school office and be in our meeting room by the designated starting time.</w:t>
      </w:r>
      <w:r>
        <w:t xml:space="preserve"> </w:t>
      </w:r>
      <w:r w:rsidRPr="0004273C">
        <w:t>Be on time for meetings with teachers, staff, parents, supervisor and peers.</w:t>
      </w:r>
    </w:p>
    <w:p w14:paraId="0D7A4EC7" w14:textId="77777777" w:rsidR="009F5619" w:rsidRPr="0004273C" w:rsidRDefault="009F5619" w:rsidP="009F5619">
      <w:pPr>
        <w:pStyle w:val="AssignmentsLevel1"/>
        <w:rPr>
          <w:sz w:val="16"/>
          <w:szCs w:val="16"/>
        </w:rPr>
      </w:pPr>
    </w:p>
    <w:p w14:paraId="282CF000" w14:textId="77777777" w:rsidR="009F5619" w:rsidRDefault="009F5619" w:rsidP="009F5619">
      <w:pPr>
        <w:pStyle w:val="AssignmentsLevel2"/>
      </w:pPr>
      <w:r w:rsidRPr="0004273C">
        <w:t>In the rare circumstance that you will be arriving late or that you will be absent (due to illness or emergency), call in advance.</w:t>
      </w:r>
    </w:p>
    <w:p w14:paraId="5F000352" w14:textId="77777777" w:rsidR="009F5619" w:rsidRPr="0004273C" w:rsidRDefault="009F5619" w:rsidP="009F5619">
      <w:pPr>
        <w:pStyle w:val="AssignmentsLevel2"/>
        <w:numPr>
          <w:ilvl w:val="0"/>
          <w:numId w:val="0"/>
        </w:numPr>
        <w:rPr>
          <w:sz w:val="16"/>
          <w:szCs w:val="16"/>
        </w:rPr>
      </w:pPr>
    </w:p>
    <w:p w14:paraId="1E8C3A08" w14:textId="77777777" w:rsidR="009F5619" w:rsidRDefault="009F5619" w:rsidP="009F5619">
      <w:pPr>
        <w:pStyle w:val="AssignmentsLevel2"/>
      </w:pPr>
      <w:r w:rsidRPr="0004273C">
        <w:t xml:space="preserve">Please dress professionally when on-site (very important here…professional dress is required by all staff members at my site). </w:t>
      </w:r>
    </w:p>
    <w:p w14:paraId="049B0533" w14:textId="77777777" w:rsidR="009F5619" w:rsidRPr="0004273C" w:rsidRDefault="009F5619" w:rsidP="009F5619">
      <w:pPr>
        <w:pStyle w:val="AssignmentsLevel2"/>
        <w:numPr>
          <w:ilvl w:val="0"/>
          <w:numId w:val="0"/>
        </w:numPr>
        <w:rPr>
          <w:sz w:val="16"/>
          <w:szCs w:val="16"/>
        </w:rPr>
      </w:pPr>
    </w:p>
    <w:p w14:paraId="4A232329" w14:textId="77777777" w:rsidR="009F5619" w:rsidRDefault="009F5619" w:rsidP="009F5619">
      <w:pPr>
        <w:pStyle w:val="AssignmentsLevel2"/>
      </w:pPr>
      <w:r w:rsidRPr="0004273C">
        <w:t>Wear your program identification badges at all times on school grounds.</w:t>
      </w:r>
    </w:p>
    <w:p w14:paraId="4108A71F" w14:textId="77777777" w:rsidR="009F5619" w:rsidRPr="0004273C" w:rsidRDefault="009F5619" w:rsidP="009F5619">
      <w:pPr>
        <w:pStyle w:val="AssignmentsLevel2"/>
        <w:numPr>
          <w:ilvl w:val="0"/>
          <w:numId w:val="0"/>
        </w:numPr>
        <w:rPr>
          <w:sz w:val="16"/>
          <w:szCs w:val="16"/>
        </w:rPr>
      </w:pPr>
    </w:p>
    <w:p w14:paraId="04003831" w14:textId="77777777" w:rsidR="009F5619" w:rsidRDefault="009F5619" w:rsidP="009F5619">
      <w:pPr>
        <w:pStyle w:val="AssignmentsLevel2"/>
      </w:pPr>
      <w:r w:rsidRPr="0004273C">
        <w:t>Conduct yourself in accordance with the laws and ethics governing the profession.</w:t>
      </w:r>
      <w:r>
        <w:t xml:space="preserve"> </w:t>
      </w:r>
      <w:r w:rsidRPr="0004273C">
        <w:t>Violation of a law or ethical principle may be grounds for termination from this practicum.</w:t>
      </w:r>
      <w:r>
        <w:t xml:space="preserve"> </w:t>
      </w:r>
    </w:p>
    <w:p w14:paraId="177860CF" w14:textId="77777777" w:rsidR="009F5619" w:rsidRPr="0004273C" w:rsidRDefault="009F5619" w:rsidP="009F5619">
      <w:pPr>
        <w:pStyle w:val="AssignmentsLevel2"/>
        <w:numPr>
          <w:ilvl w:val="0"/>
          <w:numId w:val="0"/>
        </w:numPr>
        <w:rPr>
          <w:sz w:val="16"/>
          <w:szCs w:val="16"/>
        </w:rPr>
      </w:pPr>
    </w:p>
    <w:p w14:paraId="002690BD" w14:textId="77777777" w:rsidR="009F5619" w:rsidRDefault="009F5619" w:rsidP="009F5619">
      <w:pPr>
        <w:pStyle w:val="AssignmentsLevel2"/>
      </w:pPr>
      <w:r w:rsidRPr="0004273C">
        <w:t>Preserve the confidentiality of our students, their parents and teachers.</w:t>
      </w:r>
      <w:r>
        <w:t xml:space="preserve"> </w:t>
      </w:r>
      <w:r w:rsidRPr="0004273C">
        <w:t>Only discuss cases or school situations in a private forum.</w:t>
      </w:r>
      <w:r>
        <w:t xml:space="preserve"> </w:t>
      </w:r>
      <w:r w:rsidRPr="0004273C">
        <w:t>When discussing in this class (or other classes in which you are fulfilling assignments via practicum) use first names only or no names.</w:t>
      </w:r>
    </w:p>
    <w:p w14:paraId="628B443A" w14:textId="77777777" w:rsidR="009F5619" w:rsidRPr="0004273C" w:rsidRDefault="009F5619" w:rsidP="009F5619">
      <w:pPr>
        <w:pStyle w:val="AssignmentsLevel2"/>
        <w:numPr>
          <w:ilvl w:val="0"/>
          <w:numId w:val="0"/>
        </w:numPr>
        <w:rPr>
          <w:sz w:val="16"/>
          <w:szCs w:val="16"/>
        </w:rPr>
      </w:pPr>
    </w:p>
    <w:p w14:paraId="13C54D4D" w14:textId="77777777" w:rsidR="009F5619" w:rsidRDefault="009F5619" w:rsidP="009F5619">
      <w:pPr>
        <w:pStyle w:val="AssignmentsLevel2"/>
      </w:pPr>
      <w:r w:rsidRPr="0004273C">
        <w:t xml:space="preserve">Respectful behavior. Respect for your peers, supervising instructor, school staff (credentialed and certificated), our students and parents are expected. </w:t>
      </w:r>
    </w:p>
    <w:p w14:paraId="133337E0" w14:textId="77777777" w:rsidR="009F5619" w:rsidRPr="0004273C" w:rsidRDefault="009F5619" w:rsidP="009F5619">
      <w:pPr>
        <w:pStyle w:val="AssignmentsLevel2"/>
        <w:numPr>
          <w:ilvl w:val="0"/>
          <w:numId w:val="0"/>
        </w:numPr>
        <w:rPr>
          <w:sz w:val="16"/>
          <w:szCs w:val="16"/>
        </w:rPr>
      </w:pPr>
    </w:p>
    <w:p w14:paraId="2EF348FE" w14:textId="77777777" w:rsidR="009F5619" w:rsidRDefault="009F5619" w:rsidP="009F5619">
      <w:pPr>
        <w:pStyle w:val="AssignmentsLevel2"/>
      </w:pPr>
      <w:r w:rsidRPr="0004273C">
        <w:t>Openness to feedback, supervision, and constructive criticism from supervisor(s) and peers.</w:t>
      </w:r>
    </w:p>
    <w:p w14:paraId="46441017" w14:textId="77777777" w:rsidR="009F5619" w:rsidRPr="0004273C" w:rsidRDefault="009F5619" w:rsidP="009F5619">
      <w:pPr>
        <w:pStyle w:val="AssignmentsLevel2"/>
        <w:numPr>
          <w:ilvl w:val="0"/>
          <w:numId w:val="0"/>
        </w:numPr>
        <w:rPr>
          <w:sz w:val="16"/>
          <w:szCs w:val="16"/>
        </w:rPr>
      </w:pPr>
    </w:p>
    <w:p w14:paraId="3C2A17B3" w14:textId="77777777" w:rsidR="009F5619" w:rsidRDefault="009F5619" w:rsidP="009F5619">
      <w:pPr>
        <w:pStyle w:val="AssignmentsLevel2"/>
      </w:pPr>
      <w:r w:rsidRPr="0004273C">
        <w:t>Carry your fair share in teamed assignments. If you feel that the teaming is not resulting in equitable loads, raise the issue for discussion.</w:t>
      </w:r>
    </w:p>
    <w:p w14:paraId="35DC0399" w14:textId="77777777" w:rsidR="009F5619" w:rsidRPr="0004273C" w:rsidRDefault="009F5619" w:rsidP="009F5619">
      <w:pPr>
        <w:pStyle w:val="AssignmentsLevel2"/>
        <w:numPr>
          <w:ilvl w:val="0"/>
          <w:numId w:val="0"/>
        </w:numPr>
        <w:rPr>
          <w:sz w:val="16"/>
          <w:szCs w:val="16"/>
        </w:rPr>
      </w:pPr>
    </w:p>
    <w:p w14:paraId="5482C8B1" w14:textId="77777777" w:rsidR="009F5619" w:rsidRPr="0004273C" w:rsidRDefault="009F5619" w:rsidP="009F5619">
      <w:pPr>
        <w:pStyle w:val="AssignmentsLevel2"/>
      </w:pPr>
      <w:r w:rsidRPr="0004273C">
        <w:t>Come prepared.</w:t>
      </w:r>
      <w:r>
        <w:t xml:space="preserve"> </w:t>
      </w:r>
      <w:r w:rsidRPr="0004273C">
        <w:t>Have the materials you need to complete assignments and activities for the day.</w:t>
      </w:r>
      <w:r>
        <w:t xml:space="preserve"> </w:t>
      </w:r>
      <w:r w:rsidRPr="0004273C">
        <w:t>Read and think about the assigned readings.</w:t>
      </w:r>
    </w:p>
    <w:p w14:paraId="385A0C69" w14:textId="77777777" w:rsidR="009F5619" w:rsidRDefault="009F5619" w:rsidP="009F5619">
      <w:pPr>
        <w:pStyle w:val="AssignmentsLevel1"/>
      </w:pPr>
    </w:p>
    <w:p w14:paraId="719AF760" w14:textId="77777777" w:rsidR="009F5619" w:rsidRDefault="009F5619" w:rsidP="009F5619">
      <w:pPr>
        <w:pStyle w:val="AssignmentsLevel1"/>
        <w:rPr>
          <w:rFonts w:cs="Times New Roman"/>
          <w:szCs w:val="24"/>
        </w:rPr>
      </w:pPr>
      <w:r w:rsidRPr="0004273C">
        <w:rPr>
          <w:rFonts w:cs="Times New Roman"/>
          <w:szCs w:val="24"/>
        </w:rPr>
        <w:t>If you are a student with a disability and believe you will need accommodations for this class, it is your responsibility to contact Student Disability Services.</w:t>
      </w:r>
      <w:r>
        <w:t xml:space="preserve"> </w:t>
      </w:r>
      <w:r w:rsidRPr="0004273C">
        <w:rPr>
          <w:rFonts w:cs="Times New Roman"/>
          <w:szCs w:val="24"/>
        </w:rPr>
        <w:t>To avoid any delay in the receipt of your accommodations, you should contact Student Disability Services as soon as possible. Please note that accommodations are not retroactive, and that professors cannot provide accommodations based upon disability until professors have received an accommodation letter from Student Disability Services. Your cooperation is appreciated.</w:t>
      </w:r>
    </w:p>
    <w:p w14:paraId="611118E8" w14:textId="77777777" w:rsidR="009F5619" w:rsidRPr="007A23F7" w:rsidRDefault="009F5619" w:rsidP="009F5619">
      <w:pPr>
        <w:rPr>
          <w:sz w:val="16"/>
        </w:rPr>
      </w:pPr>
    </w:p>
    <w:p w14:paraId="67F56002" w14:textId="77777777" w:rsidR="009F5619" w:rsidRPr="007A23F7" w:rsidRDefault="009F5619" w:rsidP="009F5619">
      <w:pPr>
        <w:rPr>
          <w:sz w:val="16"/>
        </w:rPr>
      </w:pPr>
    </w:p>
    <w:p w14:paraId="4B7123DD" w14:textId="77777777" w:rsidR="009F5619" w:rsidRPr="00AC56E0" w:rsidRDefault="009F5619" w:rsidP="009F5619">
      <w:pPr>
        <w:pStyle w:val="Heading1"/>
        <w:rPr>
          <w:color w:val="005391"/>
        </w:rPr>
      </w:pPr>
      <w:r>
        <w:rPr>
          <w:color w:val="005391"/>
        </w:rPr>
        <w:t>Practicum Binder</w:t>
      </w:r>
    </w:p>
    <w:p w14:paraId="4E79A7C8" w14:textId="77777777" w:rsidR="009F5619" w:rsidRPr="007A23F7" w:rsidRDefault="009F5619" w:rsidP="009F5619">
      <w:pPr>
        <w:pStyle w:val="AssignmentsLevel1"/>
        <w:rPr>
          <w:sz w:val="16"/>
        </w:rPr>
      </w:pPr>
    </w:p>
    <w:p w14:paraId="2C267CF9" w14:textId="6957A1E0" w:rsidR="009F5619" w:rsidRDefault="009F5619" w:rsidP="009F5619">
      <w:pPr>
        <w:pStyle w:val="AssignmentsLevel1"/>
      </w:pPr>
      <w:r w:rsidRPr="0004273C">
        <w:t>Each practicum student will keep a binde</w:t>
      </w:r>
      <w:r w:rsidR="000201CF">
        <w:t>r with PPS6003</w:t>
      </w:r>
      <w:r>
        <w:t>A</w:t>
      </w:r>
      <w:r w:rsidRPr="0004273C">
        <w:t xml:space="preserve"> syllabus, practicum experience profile, daily journal of reflections on field experience, site information such as bell schedule, map, report card, staff list, supervisor evaluation and other practicum related documents. </w:t>
      </w:r>
    </w:p>
    <w:p w14:paraId="5B9523B6" w14:textId="77777777" w:rsidR="009F5619" w:rsidRDefault="009F5619" w:rsidP="009F5619">
      <w:pPr>
        <w:pStyle w:val="AssignmentsLevel1"/>
      </w:pPr>
    </w:p>
    <w:p w14:paraId="3BE048B5" w14:textId="1EB92ECB" w:rsidR="007A23F7" w:rsidRDefault="009F5619" w:rsidP="009F5619">
      <w:r w:rsidRPr="0004273C">
        <w:t>This is separate from case study binders which hold documents related to case histories.</w:t>
      </w:r>
    </w:p>
    <w:p w14:paraId="286096F9" w14:textId="77777777" w:rsidR="009F5619" w:rsidRDefault="009F5619">
      <w:r>
        <w:br w:type="page"/>
      </w:r>
    </w:p>
    <w:p w14:paraId="020FD831" w14:textId="77777777" w:rsidR="00050691" w:rsidRDefault="00050691" w:rsidP="00050691">
      <w:pPr>
        <w:pStyle w:val="Heading1"/>
      </w:pPr>
      <w:r w:rsidRPr="00050691">
        <w:rPr>
          <w:color w:val="005391"/>
        </w:rPr>
        <w:lastRenderedPageBreak/>
        <w:t>Course Grading</w:t>
      </w:r>
    </w:p>
    <w:p w14:paraId="62CA9966" w14:textId="77777777" w:rsidR="00050691" w:rsidRDefault="00050691" w:rsidP="00050691">
      <w:pPr>
        <w:pStyle w:val="AssignmentsLevel1"/>
      </w:pPr>
      <w:r>
        <w:t>This is a Credit/No Credit course. However, to achieve Credit for the course, Candidates must achieve an 80% or higher in their overall course grade.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p>
    <w:p w14:paraId="116BC48F" w14:textId="77777777" w:rsidR="00050691" w:rsidRPr="00DE5A09" w:rsidRDefault="00050691" w:rsidP="00050691">
      <w:pPr>
        <w:pStyle w:val="AssignmentsLevel1"/>
        <w:rPr>
          <w:sz w:val="16"/>
        </w:rPr>
      </w:pPr>
    </w:p>
    <w:tbl>
      <w:tblPr>
        <w:tblW w:w="0" w:type="auto"/>
        <w:tblCellMar>
          <w:left w:w="0" w:type="dxa"/>
          <w:right w:w="0" w:type="dxa"/>
        </w:tblCellMar>
        <w:tblLook w:val="04A0" w:firstRow="1" w:lastRow="0" w:firstColumn="1" w:lastColumn="0" w:noHBand="0" w:noVBand="1"/>
      </w:tblPr>
      <w:tblGrid>
        <w:gridCol w:w="1403"/>
        <w:gridCol w:w="1377"/>
      </w:tblGrid>
      <w:tr w:rsidR="00050691" w14:paraId="5012AD7D" w14:textId="77777777" w:rsidTr="00D739BB">
        <w:tc>
          <w:tcPr>
            <w:tcW w:w="0" w:type="auto"/>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6E606801" w14:textId="77777777" w:rsidR="00050691" w:rsidRPr="00636F01" w:rsidRDefault="00050691" w:rsidP="00D739BB">
            <w:pPr>
              <w:spacing w:before="40" w:after="40"/>
              <w:rPr>
                <w:b/>
                <w:color w:val="FFFFFF" w:themeColor="background1"/>
                <w:sz w:val="22"/>
                <w:szCs w:val="22"/>
              </w:rPr>
            </w:pPr>
            <w:r w:rsidRPr="00636F01">
              <w:rPr>
                <w:b/>
                <w:color w:val="FFFFFF" w:themeColor="background1"/>
                <w:sz w:val="22"/>
                <w:szCs w:val="22"/>
              </w:rPr>
              <w:t>Percentage</w:t>
            </w:r>
          </w:p>
        </w:tc>
        <w:tc>
          <w:tcPr>
            <w:tcW w:w="1377" w:type="dxa"/>
            <w:tcBorders>
              <w:top w:val="single" w:sz="8" w:space="0" w:color="auto"/>
              <w:left w:val="nil"/>
              <w:bottom w:val="single" w:sz="8" w:space="0" w:color="auto"/>
              <w:right w:val="single" w:sz="8" w:space="0" w:color="auto"/>
            </w:tcBorders>
            <w:shd w:val="clear" w:color="auto" w:fill="005391"/>
          </w:tcPr>
          <w:p w14:paraId="0382E833" w14:textId="77777777" w:rsidR="00050691" w:rsidRPr="00636F01" w:rsidRDefault="00050691" w:rsidP="00D739BB">
            <w:pPr>
              <w:spacing w:before="40" w:after="40"/>
              <w:rPr>
                <w:b/>
                <w:color w:val="FFFFFF" w:themeColor="background1"/>
                <w:sz w:val="22"/>
                <w:szCs w:val="22"/>
              </w:rPr>
            </w:pPr>
            <w:r>
              <w:rPr>
                <w:b/>
                <w:color w:val="FFFFFF" w:themeColor="background1"/>
                <w:sz w:val="22"/>
                <w:szCs w:val="22"/>
              </w:rPr>
              <w:t xml:space="preserve"> Final Grade  </w:t>
            </w:r>
          </w:p>
        </w:tc>
      </w:tr>
      <w:tr w:rsidR="00050691" w14:paraId="32068832" w14:textId="77777777" w:rsidTr="00D739BB">
        <w:tc>
          <w:tcPr>
            <w:tcW w:w="0" w:type="auto"/>
            <w:tcBorders>
              <w:top w:val="nil"/>
              <w:left w:val="single" w:sz="8" w:space="0" w:color="auto"/>
              <w:right w:val="nil"/>
            </w:tcBorders>
            <w:tcMar>
              <w:top w:w="0" w:type="dxa"/>
              <w:left w:w="108" w:type="dxa"/>
              <w:bottom w:w="0" w:type="dxa"/>
              <w:right w:w="108" w:type="dxa"/>
            </w:tcMar>
            <w:vAlign w:val="center"/>
            <w:hideMark/>
          </w:tcPr>
          <w:p w14:paraId="779680C1" w14:textId="77777777" w:rsidR="00050691" w:rsidRPr="00636F01" w:rsidRDefault="00050691" w:rsidP="00D739BB">
            <w:pPr>
              <w:spacing w:before="40" w:after="40"/>
              <w:rPr>
                <w:szCs w:val="20"/>
              </w:rPr>
            </w:pPr>
            <w:r>
              <w:rPr>
                <w:szCs w:val="20"/>
              </w:rPr>
              <w:t>80</w:t>
            </w:r>
            <w:r w:rsidRPr="00636F01">
              <w:rPr>
                <w:szCs w:val="20"/>
              </w:rPr>
              <w:t>-100</w:t>
            </w:r>
          </w:p>
        </w:tc>
        <w:tc>
          <w:tcPr>
            <w:tcW w:w="1377" w:type="dxa"/>
            <w:tcBorders>
              <w:top w:val="nil"/>
              <w:left w:val="nil"/>
              <w:right w:val="single" w:sz="8" w:space="0" w:color="auto"/>
            </w:tcBorders>
          </w:tcPr>
          <w:p w14:paraId="63D65EFA" w14:textId="77777777" w:rsidR="00050691" w:rsidRPr="00636F01" w:rsidRDefault="00050691" w:rsidP="00D739BB">
            <w:pPr>
              <w:spacing w:before="40" w:after="40"/>
              <w:rPr>
                <w:szCs w:val="20"/>
              </w:rPr>
            </w:pPr>
            <w:r>
              <w:rPr>
                <w:szCs w:val="20"/>
              </w:rPr>
              <w:t xml:space="preserve"> Credit</w:t>
            </w:r>
          </w:p>
        </w:tc>
      </w:tr>
      <w:tr w:rsidR="00050691" w14:paraId="1A0DE45A" w14:textId="77777777" w:rsidTr="00D739BB">
        <w:tc>
          <w:tcPr>
            <w:tcW w:w="0" w:type="auto"/>
            <w:tcBorders>
              <w:top w:val="nil"/>
              <w:left w:val="single" w:sz="8" w:space="0" w:color="auto"/>
              <w:bottom w:val="single" w:sz="4" w:space="0" w:color="auto"/>
              <w:right w:val="nil"/>
            </w:tcBorders>
            <w:tcMar>
              <w:top w:w="0" w:type="dxa"/>
              <w:left w:w="108" w:type="dxa"/>
              <w:bottom w:w="0" w:type="dxa"/>
              <w:right w:w="108" w:type="dxa"/>
            </w:tcMar>
            <w:vAlign w:val="center"/>
            <w:hideMark/>
          </w:tcPr>
          <w:p w14:paraId="3FA3A4CE" w14:textId="77777777" w:rsidR="00050691" w:rsidRPr="00636F01" w:rsidRDefault="00050691" w:rsidP="00D739BB">
            <w:pPr>
              <w:spacing w:before="40" w:after="40"/>
              <w:rPr>
                <w:szCs w:val="20"/>
              </w:rPr>
            </w:pPr>
            <w:r>
              <w:rPr>
                <w:szCs w:val="20"/>
              </w:rPr>
              <w:t>&lt; 60</w:t>
            </w:r>
            <w:r w:rsidRPr="00636F01">
              <w:rPr>
                <w:szCs w:val="20"/>
              </w:rPr>
              <w:t>-79</w:t>
            </w:r>
          </w:p>
        </w:tc>
        <w:tc>
          <w:tcPr>
            <w:tcW w:w="1377" w:type="dxa"/>
            <w:tcBorders>
              <w:top w:val="nil"/>
              <w:left w:val="nil"/>
              <w:bottom w:val="single" w:sz="4" w:space="0" w:color="auto"/>
              <w:right w:val="single" w:sz="8" w:space="0" w:color="auto"/>
            </w:tcBorders>
          </w:tcPr>
          <w:p w14:paraId="03F646FC" w14:textId="77777777" w:rsidR="00050691" w:rsidRPr="00636F01" w:rsidRDefault="00050691" w:rsidP="00D739BB">
            <w:pPr>
              <w:spacing w:before="40" w:after="40"/>
              <w:rPr>
                <w:szCs w:val="20"/>
              </w:rPr>
            </w:pPr>
            <w:r>
              <w:rPr>
                <w:szCs w:val="20"/>
              </w:rPr>
              <w:t xml:space="preserve"> No Credit</w:t>
            </w:r>
          </w:p>
        </w:tc>
      </w:tr>
    </w:tbl>
    <w:p w14:paraId="21FE0A05" w14:textId="77777777" w:rsidR="00050691" w:rsidRPr="00DE5A09" w:rsidRDefault="00050691" w:rsidP="00050691">
      <w:pPr>
        <w:rPr>
          <w:rFonts w:eastAsiaTheme="minorHAnsi" w:cs="Arial"/>
          <w:sz w:val="16"/>
          <w:szCs w:val="20"/>
        </w:rPr>
      </w:pPr>
    </w:p>
    <w:p w14:paraId="21A292E5" w14:textId="0ABCED06" w:rsidR="00050691" w:rsidRPr="00DE5A09" w:rsidRDefault="00050691" w:rsidP="00DE5A09">
      <w:pPr>
        <w:pStyle w:val="AssignmentsLevel1"/>
        <w:rPr>
          <w:sz w:val="22"/>
          <w:szCs w:val="22"/>
        </w:rPr>
      </w:pPr>
      <w:r>
        <w:t>Final grades will be determined as follows based on the points obtained in the following categories:</w:t>
      </w:r>
    </w:p>
    <w:tbl>
      <w:tblPr>
        <w:tblW w:w="0" w:type="auto"/>
        <w:tblCellMar>
          <w:left w:w="0" w:type="dxa"/>
          <w:right w:w="0" w:type="dxa"/>
        </w:tblCellMar>
        <w:tblLook w:val="04A0" w:firstRow="1" w:lastRow="0" w:firstColumn="1" w:lastColumn="0" w:noHBand="0" w:noVBand="1"/>
      </w:tblPr>
      <w:tblGrid>
        <w:gridCol w:w="4968"/>
        <w:gridCol w:w="1530"/>
      </w:tblGrid>
      <w:tr w:rsidR="00050691" w14:paraId="71A68483" w14:textId="77777777" w:rsidTr="00D739BB">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4EA2046" w14:textId="77777777" w:rsidR="00050691" w:rsidRPr="00636F01" w:rsidRDefault="00050691" w:rsidP="00D739BB">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4E50967" w14:textId="77777777" w:rsidR="00050691" w:rsidRPr="00636F01" w:rsidRDefault="00050691" w:rsidP="00506B1F">
            <w:pPr>
              <w:jc w:val="right"/>
              <w:rPr>
                <w:b/>
                <w:color w:val="FFFFFF" w:themeColor="background1"/>
                <w:sz w:val="22"/>
                <w:szCs w:val="22"/>
              </w:rPr>
            </w:pPr>
            <w:r w:rsidRPr="00636F01">
              <w:rPr>
                <w:b/>
                <w:color w:val="FFFFFF" w:themeColor="background1"/>
                <w:sz w:val="22"/>
                <w:szCs w:val="22"/>
              </w:rPr>
              <w:t>% of Grade</w:t>
            </w:r>
          </w:p>
        </w:tc>
      </w:tr>
      <w:tr w:rsidR="00050691" w14:paraId="5936D887" w14:textId="77777777" w:rsidTr="00D739BB">
        <w:tc>
          <w:tcPr>
            <w:tcW w:w="4968" w:type="dxa"/>
            <w:tcBorders>
              <w:top w:val="nil"/>
              <w:left w:val="single" w:sz="8" w:space="0" w:color="auto"/>
              <w:bottom w:val="nil"/>
              <w:right w:val="nil"/>
            </w:tcBorders>
            <w:tcMar>
              <w:top w:w="0" w:type="dxa"/>
              <w:left w:w="108" w:type="dxa"/>
              <w:bottom w:w="0" w:type="dxa"/>
              <w:right w:w="108" w:type="dxa"/>
            </w:tcMar>
          </w:tcPr>
          <w:p w14:paraId="1C369C77" w14:textId="55C70E3B" w:rsidR="00050691" w:rsidRPr="00636F01" w:rsidRDefault="00050691" w:rsidP="00D739BB">
            <w:pPr>
              <w:rPr>
                <w:szCs w:val="20"/>
              </w:rPr>
            </w:pPr>
            <w:r>
              <w:rPr>
                <w:szCs w:val="20"/>
              </w:rPr>
              <w:t>Assignment</w:t>
            </w:r>
          </w:p>
        </w:tc>
        <w:tc>
          <w:tcPr>
            <w:tcW w:w="1530" w:type="dxa"/>
            <w:tcBorders>
              <w:top w:val="nil"/>
              <w:left w:val="nil"/>
              <w:bottom w:val="nil"/>
              <w:right w:val="single" w:sz="8" w:space="0" w:color="auto"/>
            </w:tcBorders>
            <w:tcMar>
              <w:top w:w="0" w:type="dxa"/>
              <w:left w:w="108" w:type="dxa"/>
              <w:bottom w:w="0" w:type="dxa"/>
              <w:right w:w="108" w:type="dxa"/>
            </w:tcMar>
          </w:tcPr>
          <w:p w14:paraId="761D32E8" w14:textId="6180C1DD" w:rsidR="00050691" w:rsidRPr="00636F01" w:rsidRDefault="002B5B3E" w:rsidP="00506B1F">
            <w:pPr>
              <w:jc w:val="right"/>
              <w:rPr>
                <w:szCs w:val="20"/>
              </w:rPr>
            </w:pPr>
            <w:r>
              <w:rPr>
                <w:szCs w:val="20"/>
              </w:rPr>
              <w:t>15</w:t>
            </w:r>
          </w:p>
        </w:tc>
      </w:tr>
      <w:tr w:rsidR="002B5B3E" w14:paraId="12399781" w14:textId="77777777" w:rsidTr="00D739BB">
        <w:tc>
          <w:tcPr>
            <w:tcW w:w="4968" w:type="dxa"/>
            <w:tcBorders>
              <w:top w:val="nil"/>
              <w:left w:val="single" w:sz="8" w:space="0" w:color="auto"/>
              <w:bottom w:val="nil"/>
              <w:right w:val="nil"/>
            </w:tcBorders>
            <w:tcMar>
              <w:top w:w="0" w:type="dxa"/>
              <w:left w:w="108" w:type="dxa"/>
              <w:bottom w:w="0" w:type="dxa"/>
              <w:right w:w="108" w:type="dxa"/>
            </w:tcMar>
          </w:tcPr>
          <w:p w14:paraId="26CD25D2" w14:textId="47933DB9" w:rsidR="002B5B3E" w:rsidRDefault="002B5B3E" w:rsidP="00D739BB">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2730B26C" w14:textId="69825A49" w:rsidR="002B5B3E" w:rsidRDefault="002B5B3E" w:rsidP="00506B1F">
            <w:pPr>
              <w:jc w:val="right"/>
              <w:rPr>
                <w:szCs w:val="20"/>
              </w:rPr>
            </w:pPr>
            <w:r>
              <w:rPr>
                <w:szCs w:val="20"/>
              </w:rPr>
              <w:t>25</w:t>
            </w:r>
          </w:p>
        </w:tc>
      </w:tr>
      <w:tr w:rsidR="00050691" w14:paraId="74F9CC64" w14:textId="77777777" w:rsidTr="00D739BB">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281DA2C3" w14:textId="7DE75B88" w:rsidR="00050691" w:rsidRPr="00636F01" w:rsidRDefault="00050691" w:rsidP="00D739BB">
            <w:pPr>
              <w:rPr>
                <w:szCs w:val="20"/>
              </w:rPr>
            </w:pPr>
            <w:r>
              <w:rPr>
                <w:szCs w:val="20"/>
              </w:rPr>
              <w:t>Logs and Documents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13F9E603" w14:textId="0A4E1600" w:rsidR="00050691" w:rsidRPr="00636F01" w:rsidRDefault="00506B1F" w:rsidP="00506B1F">
            <w:pPr>
              <w:jc w:val="right"/>
              <w:rPr>
                <w:szCs w:val="20"/>
              </w:rPr>
            </w:pPr>
            <w:r>
              <w:rPr>
                <w:szCs w:val="20"/>
              </w:rPr>
              <w:t>60</w:t>
            </w:r>
          </w:p>
        </w:tc>
      </w:tr>
    </w:tbl>
    <w:p w14:paraId="2E230739" w14:textId="77777777" w:rsidR="00050691" w:rsidRPr="00DE5A09" w:rsidRDefault="00050691" w:rsidP="00050691">
      <w:pPr>
        <w:pStyle w:val="AssignmentsLevel1"/>
        <w:rPr>
          <w:sz w:val="16"/>
        </w:rPr>
      </w:pPr>
    </w:p>
    <w:p w14:paraId="10D8E8F5" w14:textId="77777777" w:rsidR="00050691" w:rsidRPr="00AC56E0" w:rsidRDefault="00050691" w:rsidP="00050691">
      <w:pPr>
        <w:pStyle w:val="Heading1"/>
        <w:rPr>
          <w:color w:val="005391"/>
        </w:rPr>
      </w:pPr>
      <w:r w:rsidRPr="00AC56E0">
        <w:rPr>
          <w:color w:val="005391"/>
        </w:rPr>
        <w:t xml:space="preserve">Course </w:t>
      </w:r>
      <w:r>
        <w:rPr>
          <w:color w:val="005391"/>
        </w:rPr>
        <w:t>Assessments</w:t>
      </w:r>
    </w:p>
    <w:p w14:paraId="6C6DAAE9" w14:textId="77777777" w:rsidR="00050691" w:rsidRPr="005C7CF9" w:rsidRDefault="00050691" w:rsidP="00050691">
      <w:pPr>
        <w:pStyle w:val="APACitation"/>
        <w:ind w:left="0" w:firstLine="0"/>
        <w:rPr>
          <w:color w:val="auto"/>
          <w:sz w:val="16"/>
          <w:szCs w:val="16"/>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47"/>
        <w:gridCol w:w="5060"/>
        <w:gridCol w:w="842"/>
        <w:gridCol w:w="2237"/>
        <w:gridCol w:w="1324"/>
      </w:tblGrid>
      <w:tr w:rsidR="00050691" w:rsidRPr="00AC56E0" w14:paraId="18E56E07" w14:textId="77777777" w:rsidTr="00D739BB">
        <w:tc>
          <w:tcPr>
            <w:tcW w:w="265" w:type="dxa"/>
            <w:tcBorders>
              <w:top w:val="single" w:sz="4" w:space="0" w:color="auto"/>
              <w:bottom w:val="single" w:sz="4" w:space="0" w:color="auto"/>
            </w:tcBorders>
            <w:shd w:val="clear" w:color="auto" w:fill="005391"/>
            <w:vAlign w:val="center"/>
          </w:tcPr>
          <w:p w14:paraId="4642976B" w14:textId="77777777" w:rsidR="00050691" w:rsidRPr="00AC56E0" w:rsidRDefault="00050691" w:rsidP="00D739BB">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03B7B792" w14:textId="77777777" w:rsidR="00050691" w:rsidRPr="00AC56E0" w:rsidRDefault="00050691" w:rsidP="00D739BB">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3A0A0B65" w14:textId="77777777" w:rsidR="00050691" w:rsidRPr="00AC56E0" w:rsidRDefault="00050691" w:rsidP="00D739BB">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2E63F3BD" w14:textId="77777777" w:rsidR="00050691" w:rsidRPr="00AC56E0" w:rsidRDefault="00050691" w:rsidP="00D739BB">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4B8A6F87" w14:textId="77777777" w:rsidR="00050691" w:rsidRPr="00AC56E0" w:rsidRDefault="00050691" w:rsidP="00D739BB">
            <w:pPr>
              <w:jc w:val="center"/>
              <w:rPr>
                <w:b/>
                <w:color w:val="FFFFFF" w:themeColor="background1"/>
                <w:sz w:val="22"/>
                <w:szCs w:val="22"/>
              </w:rPr>
            </w:pPr>
            <w:r w:rsidRPr="00AC56E0">
              <w:rPr>
                <w:b/>
                <w:color w:val="FFFFFF" w:themeColor="background1"/>
                <w:sz w:val="22"/>
                <w:szCs w:val="22"/>
              </w:rPr>
              <w:t>Point Value</w:t>
            </w:r>
          </w:p>
        </w:tc>
      </w:tr>
      <w:tr w:rsidR="00050691" w:rsidRPr="00AC56E0" w14:paraId="106A474E" w14:textId="77777777" w:rsidTr="00D739BB">
        <w:tc>
          <w:tcPr>
            <w:tcW w:w="7910" w:type="dxa"/>
            <w:gridSpan w:val="2"/>
            <w:tcBorders>
              <w:top w:val="single" w:sz="4" w:space="0" w:color="auto"/>
            </w:tcBorders>
            <w:shd w:val="clear" w:color="auto" w:fill="BFBFBF"/>
            <w:vAlign w:val="center"/>
          </w:tcPr>
          <w:p w14:paraId="34BAD02B" w14:textId="77777777" w:rsidR="00050691" w:rsidRPr="00AC56E0" w:rsidRDefault="00050691" w:rsidP="00D739BB">
            <w:pPr>
              <w:rPr>
                <w:szCs w:val="20"/>
              </w:rPr>
            </w:pPr>
            <w:r w:rsidRPr="00AC56E0">
              <w:rPr>
                <w:b/>
                <w:szCs w:val="20"/>
              </w:rPr>
              <w:t>Week 1</w:t>
            </w:r>
          </w:p>
        </w:tc>
        <w:tc>
          <w:tcPr>
            <w:tcW w:w="995" w:type="dxa"/>
            <w:tcBorders>
              <w:top w:val="single" w:sz="4" w:space="0" w:color="auto"/>
            </w:tcBorders>
            <w:shd w:val="clear" w:color="auto" w:fill="BFBFBF"/>
          </w:tcPr>
          <w:p w14:paraId="7DD0E25A" w14:textId="77777777" w:rsidR="00050691" w:rsidRPr="00AC56E0" w:rsidRDefault="00050691" w:rsidP="00D739BB">
            <w:pPr>
              <w:rPr>
                <w:szCs w:val="20"/>
              </w:rPr>
            </w:pPr>
          </w:p>
        </w:tc>
        <w:tc>
          <w:tcPr>
            <w:tcW w:w="2792" w:type="dxa"/>
            <w:tcBorders>
              <w:top w:val="single" w:sz="4" w:space="0" w:color="auto"/>
            </w:tcBorders>
            <w:shd w:val="clear" w:color="auto" w:fill="BFBFBF"/>
          </w:tcPr>
          <w:p w14:paraId="518883A4" w14:textId="77777777" w:rsidR="00050691" w:rsidRPr="00AC56E0" w:rsidRDefault="00050691" w:rsidP="00D739BB">
            <w:pPr>
              <w:rPr>
                <w:szCs w:val="20"/>
              </w:rPr>
            </w:pPr>
          </w:p>
        </w:tc>
        <w:tc>
          <w:tcPr>
            <w:tcW w:w="1703" w:type="dxa"/>
            <w:tcBorders>
              <w:top w:val="single" w:sz="4" w:space="0" w:color="auto"/>
            </w:tcBorders>
            <w:shd w:val="clear" w:color="auto" w:fill="BFBFBF"/>
            <w:vAlign w:val="center"/>
          </w:tcPr>
          <w:p w14:paraId="7D2F089C" w14:textId="77777777" w:rsidR="00050691" w:rsidRPr="00AC56E0" w:rsidRDefault="00050691" w:rsidP="00D739BB">
            <w:pPr>
              <w:jc w:val="center"/>
              <w:rPr>
                <w:szCs w:val="20"/>
              </w:rPr>
            </w:pPr>
          </w:p>
        </w:tc>
      </w:tr>
      <w:tr w:rsidR="00050691" w:rsidRPr="00AC56E0" w14:paraId="13E20EFA" w14:textId="77777777" w:rsidTr="00D739BB">
        <w:tc>
          <w:tcPr>
            <w:tcW w:w="265" w:type="dxa"/>
            <w:vAlign w:val="center"/>
          </w:tcPr>
          <w:p w14:paraId="1D0598B5" w14:textId="77777777" w:rsidR="00050691" w:rsidRPr="00AC56E0" w:rsidRDefault="00050691" w:rsidP="00D739BB">
            <w:pPr>
              <w:rPr>
                <w:b/>
                <w:szCs w:val="20"/>
              </w:rPr>
            </w:pPr>
          </w:p>
        </w:tc>
        <w:tc>
          <w:tcPr>
            <w:tcW w:w="7645" w:type="dxa"/>
          </w:tcPr>
          <w:p w14:paraId="7AC01976" w14:textId="13BA6390" w:rsidR="00050691" w:rsidRPr="00131F72" w:rsidRDefault="00DD1242" w:rsidP="00D739BB">
            <w:pPr>
              <w:rPr>
                <w:szCs w:val="20"/>
              </w:rPr>
            </w:pPr>
            <w:r w:rsidRPr="00DD1242">
              <w:rPr>
                <w:szCs w:val="20"/>
              </w:rPr>
              <w:t>Assignment: Practicum Goals</w:t>
            </w:r>
          </w:p>
        </w:tc>
        <w:tc>
          <w:tcPr>
            <w:tcW w:w="995" w:type="dxa"/>
          </w:tcPr>
          <w:p w14:paraId="369DCF89" w14:textId="77777777" w:rsidR="00050691" w:rsidRPr="00AC56E0" w:rsidRDefault="00050691" w:rsidP="00D739BB">
            <w:pPr>
              <w:rPr>
                <w:szCs w:val="20"/>
              </w:rPr>
            </w:pPr>
          </w:p>
        </w:tc>
        <w:tc>
          <w:tcPr>
            <w:tcW w:w="2792" w:type="dxa"/>
          </w:tcPr>
          <w:p w14:paraId="5F2F846C" w14:textId="66FF095E" w:rsidR="00050691" w:rsidRPr="00AC56E0" w:rsidRDefault="00DD1242" w:rsidP="00D739BB">
            <w:pPr>
              <w:rPr>
                <w:szCs w:val="20"/>
              </w:rPr>
            </w:pPr>
            <w:r>
              <w:rPr>
                <w:szCs w:val="20"/>
              </w:rPr>
              <w:t>Assignment</w:t>
            </w:r>
          </w:p>
        </w:tc>
        <w:tc>
          <w:tcPr>
            <w:tcW w:w="1703" w:type="dxa"/>
          </w:tcPr>
          <w:p w14:paraId="3CF81247" w14:textId="56AFC5B5" w:rsidR="00050691" w:rsidRPr="00AC56E0" w:rsidRDefault="00DD1242" w:rsidP="00D739BB">
            <w:pPr>
              <w:jc w:val="center"/>
              <w:rPr>
                <w:szCs w:val="20"/>
              </w:rPr>
            </w:pPr>
            <w:r>
              <w:rPr>
                <w:szCs w:val="20"/>
              </w:rPr>
              <w:t>5</w:t>
            </w:r>
          </w:p>
        </w:tc>
      </w:tr>
      <w:tr w:rsidR="002B5B3E" w:rsidRPr="00AC56E0" w14:paraId="3FCC4CF8" w14:textId="77777777" w:rsidTr="00D739BB">
        <w:tc>
          <w:tcPr>
            <w:tcW w:w="265" w:type="dxa"/>
            <w:vAlign w:val="center"/>
          </w:tcPr>
          <w:p w14:paraId="2102C080" w14:textId="77777777" w:rsidR="002B5B3E" w:rsidRPr="00AC56E0" w:rsidRDefault="002B5B3E" w:rsidP="002B5B3E">
            <w:pPr>
              <w:rPr>
                <w:b/>
                <w:szCs w:val="20"/>
              </w:rPr>
            </w:pPr>
          </w:p>
        </w:tc>
        <w:tc>
          <w:tcPr>
            <w:tcW w:w="7645" w:type="dxa"/>
          </w:tcPr>
          <w:p w14:paraId="019FBE9A" w14:textId="3878E47A" w:rsidR="002B5B3E" w:rsidRPr="002B5B3E" w:rsidRDefault="002B5B3E" w:rsidP="002B5B3E">
            <w:pPr>
              <w:rPr>
                <w:szCs w:val="20"/>
              </w:rPr>
            </w:pPr>
            <w:r w:rsidRPr="002B5B3E">
              <w:t>Discussion: Week 1 Practicum Reflection</w:t>
            </w:r>
          </w:p>
        </w:tc>
        <w:tc>
          <w:tcPr>
            <w:tcW w:w="995" w:type="dxa"/>
          </w:tcPr>
          <w:p w14:paraId="685FD416" w14:textId="77777777" w:rsidR="002B5B3E" w:rsidRPr="00AC56E0" w:rsidRDefault="002B5B3E" w:rsidP="002B5B3E">
            <w:pPr>
              <w:rPr>
                <w:szCs w:val="20"/>
              </w:rPr>
            </w:pPr>
          </w:p>
        </w:tc>
        <w:tc>
          <w:tcPr>
            <w:tcW w:w="2792" w:type="dxa"/>
          </w:tcPr>
          <w:p w14:paraId="3F584E66" w14:textId="4304883E" w:rsidR="002B5B3E" w:rsidRPr="00AC56E0" w:rsidRDefault="002B5B3E" w:rsidP="002B5B3E">
            <w:pPr>
              <w:rPr>
                <w:szCs w:val="20"/>
              </w:rPr>
            </w:pPr>
            <w:r>
              <w:rPr>
                <w:szCs w:val="20"/>
              </w:rPr>
              <w:t>Discussion</w:t>
            </w:r>
          </w:p>
        </w:tc>
        <w:tc>
          <w:tcPr>
            <w:tcW w:w="1703" w:type="dxa"/>
          </w:tcPr>
          <w:p w14:paraId="39C46E68" w14:textId="06AB7B67" w:rsidR="002B5B3E" w:rsidRPr="00AC56E0" w:rsidRDefault="002B5B3E" w:rsidP="002B5B3E">
            <w:pPr>
              <w:jc w:val="center"/>
              <w:rPr>
                <w:szCs w:val="20"/>
              </w:rPr>
            </w:pPr>
            <w:r>
              <w:rPr>
                <w:szCs w:val="20"/>
              </w:rPr>
              <w:t>5</w:t>
            </w:r>
          </w:p>
        </w:tc>
      </w:tr>
      <w:tr w:rsidR="002B5B3E" w:rsidRPr="00AC56E0" w14:paraId="4C799AE3" w14:textId="77777777" w:rsidTr="00D739BB">
        <w:tc>
          <w:tcPr>
            <w:tcW w:w="7910" w:type="dxa"/>
            <w:gridSpan w:val="2"/>
            <w:shd w:val="clear" w:color="auto" w:fill="BFBFBF"/>
            <w:vAlign w:val="center"/>
          </w:tcPr>
          <w:p w14:paraId="626556D9" w14:textId="77777777" w:rsidR="002B5B3E" w:rsidRPr="00AC56E0" w:rsidRDefault="002B5B3E" w:rsidP="002B5B3E">
            <w:pPr>
              <w:rPr>
                <w:szCs w:val="20"/>
              </w:rPr>
            </w:pPr>
            <w:r w:rsidRPr="00AC56E0">
              <w:rPr>
                <w:b/>
                <w:szCs w:val="20"/>
              </w:rPr>
              <w:t>Week 2</w:t>
            </w:r>
          </w:p>
        </w:tc>
        <w:tc>
          <w:tcPr>
            <w:tcW w:w="995" w:type="dxa"/>
            <w:shd w:val="clear" w:color="auto" w:fill="BFBFBF"/>
          </w:tcPr>
          <w:p w14:paraId="64C1AE5A" w14:textId="77777777" w:rsidR="002B5B3E" w:rsidRPr="00AC56E0" w:rsidRDefault="002B5B3E" w:rsidP="002B5B3E">
            <w:pPr>
              <w:rPr>
                <w:szCs w:val="20"/>
              </w:rPr>
            </w:pPr>
          </w:p>
        </w:tc>
        <w:tc>
          <w:tcPr>
            <w:tcW w:w="2792" w:type="dxa"/>
            <w:shd w:val="clear" w:color="auto" w:fill="BFBFBF"/>
          </w:tcPr>
          <w:p w14:paraId="754AA5A2" w14:textId="77777777" w:rsidR="002B5B3E" w:rsidRPr="00AC56E0" w:rsidRDefault="002B5B3E" w:rsidP="002B5B3E">
            <w:pPr>
              <w:rPr>
                <w:szCs w:val="20"/>
              </w:rPr>
            </w:pPr>
          </w:p>
        </w:tc>
        <w:tc>
          <w:tcPr>
            <w:tcW w:w="1703" w:type="dxa"/>
            <w:shd w:val="clear" w:color="auto" w:fill="BFBFBF"/>
          </w:tcPr>
          <w:p w14:paraId="4BC12A1E" w14:textId="77777777" w:rsidR="002B5B3E" w:rsidRPr="00AC56E0" w:rsidRDefault="002B5B3E" w:rsidP="002B5B3E">
            <w:pPr>
              <w:jc w:val="center"/>
              <w:rPr>
                <w:szCs w:val="20"/>
              </w:rPr>
            </w:pPr>
          </w:p>
        </w:tc>
      </w:tr>
      <w:tr w:rsidR="002B5B3E" w:rsidRPr="00AC56E0" w14:paraId="6B138549" w14:textId="77777777" w:rsidTr="00D739BB">
        <w:tc>
          <w:tcPr>
            <w:tcW w:w="265" w:type="dxa"/>
            <w:vAlign w:val="center"/>
          </w:tcPr>
          <w:p w14:paraId="7037D612" w14:textId="1693B8C1" w:rsidR="002B5B3E" w:rsidRPr="00AC56E0" w:rsidRDefault="002B5B3E" w:rsidP="002B5B3E">
            <w:pPr>
              <w:rPr>
                <w:b/>
                <w:szCs w:val="20"/>
              </w:rPr>
            </w:pPr>
          </w:p>
        </w:tc>
        <w:tc>
          <w:tcPr>
            <w:tcW w:w="7645" w:type="dxa"/>
          </w:tcPr>
          <w:p w14:paraId="291C680D" w14:textId="5E34402D" w:rsidR="002B5B3E" w:rsidRPr="002B5B3E" w:rsidRDefault="002B5B3E" w:rsidP="002B5B3E">
            <w:pPr>
              <w:rPr>
                <w:szCs w:val="20"/>
              </w:rPr>
            </w:pPr>
            <w:r w:rsidRPr="002B5B3E">
              <w:t>Discussion: Week 2 Practicum Reflection</w:t>
            </w:r>
          </w:p>
        </w:tc>
        <w:tc>
          <w:tcPr>
            <w:tcW w:w="995" w:type="dxa"/>
          </w:tcPr>
          <w:p w14:paraId="41D089C6" w14:textId="77777777" w:rsidR="002B5B3E" w:rsidRPr="00AC56E0" w:rsidRDefault="002B5B3E" w:rsidP="002B5B3E">
            <w:pPr>
              <w:rPr>
                <w:szCs w:val="20"/>
              </w:rPr>
            </w:pPr>
          </w:p>
        </w:tc>
        <w:tc>
          <w:tcPr>
            <w:tcW w:w="2792" w:type="dxa"/>
          </w:tcPr>
          <w:p w14:paraId="78423C9B" w14:textId="3A881BF8" w:rsidR="002B5B3E" w:rsidRPr="00AC56E0" w:rsidRDefault="002B5B3E" w:rsidP="002B5B3E">
            <w:pPr>
              <w:rPr>
                <w:szCs w:val="20"/>
              </w:rPr>
            </w:pPr>
            <w:r>
              <w:rPr>
                <w:szCs w:val="20"/>
              </w:rPr>
              <w:t>Discussion</w:t>
            </w:r>
          </w:p>
        </w:tc>
        <w:tc>
          <w:tcPr>
            <w:tcW w:w="1703" w:type="dxa"/>
          </w:tcPr>
          <w:p w14:paraId="201BF1AF" w14:textId="329EF116" w:rsidR="002B5B3E" w:rsidRPr="00AC56E0" w:rsidRDefault="002B5B3E" w:rsidP="002B5B3E">
            <w:pPr>
              <w:jc w:val="center"/>
              <w:rPr>
                <w:szCs w:val="20"/>
              </w:rPr>
            </w:pPr>
            <w:r>
              <w:rPr>
                <w:szCs w:val="20"/>
              </w:rPr>
              <w:t>5</w:t>
            </w:r>
          </w:p>
        </w:tc>
      </w:tr>
      <w:tr w:rsidR="002B5B3E" w:rsidRPr="00AC56E0" w14:paraId="79C6B301" w14:textId="77777777" w:rsidTr="00D739BB">
        <w:tc>
          <w:tcPr>
            <w:tcW w:w="7910" w:type="dxa"/>
            <w:gridSpan w:val="2"/>
            <w:shd w:val="clear" w:color="auto" w:fill="BFBFBF"/>
            <w:vAlign w:val="center"/>
          </w:tcPr>
          <w:p w14:paraId="66ED42FE" w14:textId="5B0D91CB" w:rsidR="002B5B3E" w:rsidRPr="00AC56E0" w:rsidRDefault="002B5B3E" w:rsidP="002B5B3E">
            <w:pPr>
              <w:rPr>
                <w:szCs w:val="20"/>
              </w:rPr>
            </w:pPr>
            <w:r w:rsidRPr="00AC56E0">
              <w:rPr>
                <w:b/>
                <w:szCs w:val="20"/>
              </w:rPr>
              <w:t>Week 3</w:t>
            </w:r>
          </w:p>
        </w:tc>
        <w:tc>
          <w:tcPr>
            <w:tcW w:w="995" w:type="dxa"/>
            <w:shd w:val="clear" w:color="auto" w:fill="BFBFBF"/>
          </w:tcPr>
          <w:p w14:paraId="373005AE" w14:textId="77777777" w:rsidR="002B5B3E" w:rsidRPr="00AC56E0" w:rsidRDefault="002B5B3E" w:rsidP="002B5B3E">
            <w:pPr>
              <w:rPr>
                <w:szCs w:val="20"/>
              </w:rPr>
            </w:pPr>
          </w:p>
        </w:tc>
        <w:tc>
          <w:tcPr>
            <w:tcW w:w="2792" w:type="dxa"/>
            <w:shd w:val="clear" w:color="auto" w:fill="BFBFBF"/>
          </w:tcPr>
          <w:p w14:paraId="4856C445" w14:textId="77777777" w:rsidR="002B5B3E" w:rsidRPr="00AC56E0" w:rsidRDefault="002B5B3E" w:rsidP="002B5B3E">
            <w:pPr>
              <w:rPr>
                <w:szCs w:val="20"/>
              </w:rPr>
            </w:pPr>
          </w:p>
        </w:tc>
        <w:tc>
          <w:tcPr>
            <w:tcW w:w="1703" w:type="dxa"/>
            <w:shd w:val="clear" w:color="auto" w:fill="BFBFBF"/>
          </w:tcPr>
          <w:p w14:paraId="43B45FA9" w14:textId="62867399" w:rsidR="002B5B3E" w:rsidRPr="00AC56E0" w:rsidRDefault="002B5B3E" w:rsidP="002B5B3E">
            <w:pPr>
              <w:jc w:val="center"/>
              <w:rPr>
                <w:szCs w:val="20"/>
              </w:rPr>
            </w:pPr>
          </w:p>
        </w:tc>
      </w:tr>
      <w:tr w:rsidR="002B5B3E" w:rsidRPr="00AC56E0" w14:paraId="2F3A7B10" w14:textId="77777777" w:rsidTr="00D739BB">
        <w:tc>
          <w:tcPr>
            <w:tcW w:w="265" w:type="dxa"/>
            <w:vAlign w:val="center"/>
          </w:tcPr>
          <w:p w14:paraId="56CE1AAF" w14:textId="11D9906D" w:rsidR="002B5B3E" w:rsidRPr="00AC56E0" w:rsidRDefault="002B5B3E" w:rsidP="002B5B3E">
            <w:pPr>
              <w:rPr>
                <w:b/>
                <w:szCs w:val="20"/>
              </w:rPr>
            </w:pPr>
          </w:p>
        </w:tc>
        <w:tc>
          <w:tcPr>
            <w:tcW w:w="7645" w:type="dxa"/>
          </w:tcPr>
          <w:p w14:paraId="3BE28603" w14:textId="61D24FF0" w:rsidR="002B5B3E" w:rsidRPr="002B5B3E" w:rsidRDefault="002B5B3E" w:rsidP="002B5B3E">
            <w:pPr>
              <w:rPr>
                <w:szCs w:val="20"/>
              </w:rPr>
            </w:pPr>
            <w:r w:rsidRPr="002B5B3E">
              <w:t>Discussion: Week 3 Practicum Reflection</w:t>
            </w:r>
          </w:p>
        </w:tc>
        <w:tc>
          <w:tcPr>
            <w:tcW w:w="995" w:type="dxa"/>
          </w:tcPr>
          <w:p w14:paraId="7C3C0424" w14:textId="77777777" w:rsidR="002B5B3E" w:rsidRPr="00AC56E0" w:rsidRDefault="002B5B3E" w:rsidP="002B5B3E">
            <w:pPr>
              <w:rPr>
                <w:szCs w:val="20"/>
              </w:rPr>
            </w:pPr>
          </w:p>
        </w:tc>
        <w:tc>
          <w:tcPr>
            <w:tcW w:w="2792" w:type="dxa"/>
          </w:tcPr>
          <w:p w14:paraId="2577DE3A" w14:textId="569AEDB7" w:rsidR="002B5B3E" w:rsidRPr="00AC56E0" w:rsidRDefault="002B5B3E" w:rsidP="002B5B3E">
            <w:pPr>
              <w:rPr>
                <w:szCs w:val="20"/>
              </w:rPr>
            </w:pPr>
            <w:r>
              <w:rPr>
                <w:szCs w:val="20"/>
              </w:rPr>
              <w:t>Discussion</w:t>
            </w:r>
          </w:p>
        </w:tc>
        <w:tc>
          <w:tcPr>
            <w:tcW w:w="1703" w:type="dxa"/>
          </w:tcPr>
          <w:p w14:paraId="0295285F" w14:textId="4C591DD0" w:rsidR="002B5B3E" w:rsidRPr="00AC56E0" w:rsidRDefault="002B5B3E" w:rsidP="002B5B3E">
            <w:pPr>
              <w:jc w:val="center"/>
              <w:rPr>
                <w:szCs w:val="20"/>
              </w:rPr>
            </w:pPr>
            <w:r>
              <w:rPr>
                <w:szCs w:val="20"/>
              </w:rPr>
              <w:t>5</w:t>
            </w:r>
          </w:p>
        </w:tc>
      </w:tr>
      <w:tr w:rsidR="002B5B3E" w:rsidRPr="00AC56E0" w14:paraId="4CBC2588" w14:textId="77777777" w:rsidTr="00D739BB">
        <w:tc>
          <w:tcPr>
            <w:tcW w:w="7910" w:type="dxa"/>
            <w:gridSpan w:val="2"/>
            <w:shd w:val="clear" w:color="auto" w:fill="BFBFBF"/>
            <w:vAlign w:val="center"/>
          </w:tcPr>
          <w:p w14:paraId="718FD147" w14:textId="2BCC0142" w:rsidR="002B5B3E" w:rsidRPr="00AC56E0" w:rsidRDefault="002B5B3E" w:rsidP="002B5B3E">
            <w:pPr>
              <w:rPr>
                <w:szCs w:val="20"/>
              </w:rPr>
            </w:pPr>
            <w:r w:rsidRPr="00AC56E0">
              <w:rPr>
                <w:b/>
                <w:szCs w:val="20"/>
              </w:rPr>
              <w:t>Week 4</w:t>
            </w:r>
          </w:p>
        </w:tc>
        <w:tc>
          <w:tcPr>
            <w:tcW w:w="995" w:type="dxa"/>
            <w:shd w:val="clear" w:color="auto" w:fill="BFBFBF"/>
          </w:tcPr>
          <w:p w14:paraId="355C980A" w14:textId="77777777" w:rsidR="002B5B3E" w:rsidRPr="00AC56E0" w:rsidRDefault="002B5B3E" w:rsidP="002B5B3E">
            <w:pPr>
              <w:rPr>
                <w:szCs w:val="20"/>
              </w:rPr>
            </w:pPr>
          </w:p>
        </w:tc>
        <w:tc>
          <w:tcPr>
            <w:tcW w:w="2792" w:type="dxa"/>
            <w:shd w:val="clear" w:color="auto" w:fill="BFBFBF"/>
          </w:tcPr>
          <w:p w14:paraId="3C418C3A" w14:textId="77777777" w:rsidR="002B5B3E" w:rsidRPr="00AC56E0" w:rsidRDefault="002B5B3E" w:rsidP="002B5B3E">
            <w:pPr>
              <w:rPr>
                <w:szCs w:val="20"/>
              </w:rPr>
            </w:pPr>
          </w:p>
        </w:tc>
        <w:tc>
          <w:tcPr>
            <w:tcW w:w="1703" w:type="dxa"/>
            <w:shd w:val="clear" w:color="auto" w:fill="BFBFBF"/>
          </w:tcPr>
          <w:p w14:paraId="39AD69AF" w14:textId="596C537E" w:rsidR="002B5B3E" w:rsidRPr="00AC56E0" w:rsidRDefault="002B5B3E" w:rsidP="002B5B3E">
            <w:pPr>
              <w:jc w:val="center"/>
              <w:rPr>
                <w:szCs w:val="20"/>
              </w:rPr>
            </w:pPr>
          </w:p>
        </w:tc>
      </w:tr>
      <w:tr w:rsidR="002B5B3E" w:rsidRPr="00AC56E0" w14:paraId="36AF83AD" w14:textId="77777777" w:rsidTr="00D739BB">
        <w:tc>
          <w:tcPr>
            <w:tcW w:w="265" w:type="dxa"/>
            <w:vAlign w:val="center"/>
          </w:tcPr>
          <w:p w14:paraId="68F8ACC5" w14:textId="55091B62" w:rsidR="002B5B3E" w:rsidRPr="00AC56E0" w:rsidRDefault="002B5B3E" w:rsidP="002B5B3E">
            <w:pPr>
              <w:rPr>
                <w:b/>
                <w:szCs w:val="20"/>
              </w:rPr>
            </w:pPr>
          </w:p>
        </w:tc>
        <w:tc>
          <w:tcPr>
            <w:tcW w:w="7645" w:type="dxa"/>
          </w:tcPr>
          <w:p w14:paraId="2708DDA8" w14:textId="2E9DC740" w:rsidR="002B5B3E" w:rsidRPr="002B5B3E" w:rsidRDefault="002B5B3E" w:rsidP="002B5B3E">
            <w:pPr>
              <w:rPr>
                <w:szCs w:val="20"/>
              </w:rPr>
            </w:pPr>
            <w:r w:rsidRPr="002B5B3E">
              <w:t>Discussion: Week 4 Practicum Reflection</w:t>
            </w:r>
          </w:p>
        </w:tc>
        <w:tc>
          <w:tcPr>
            <w:tcW w:w="995" w:type="dxa"/>
          </w:tcPr>
          <w:p w14:paraId="1A2C3293" w14:textId="77777777" w:rsidR="002B5B3E" w:rsidRPr="00AC56E0" w:rsidRDefault="002B5B3E" w:rsidP="002B5B3E">
            <w:pPr>
              <w:rPr>
                <w:szCs w:val="20"/>
              </w:rPr>
            </w:pPr>
          </w:p>
        </w:tc>
        <w:tc>
          <w:tcPr>
            <w:tcW w:w="2792" w:type="dxa"/>
          </w:tcPr>
          <w:p w14:paraId="2C9D0240" w14:textId="48D5E18F" w:rsidR="002B5B3E" w:rsidRPr="00AC56E0" w:rsidRDefault="002B5B3E" w:rsidP="002B5B3E">
            <w:pPr>
              <w:rPr>
                <w:szCs w:val="20"/>
              </w:rPr>
            </w:pPr>
            <w:r>
              <w:rPr>
                <w:szCs w:val="20"/>
              </w:rPr>
              <w:t>Discussion</w:t>
            </w:r>
          </w:p>
        </w:tc>
        <w:tc>
          <w:tcPr>
            <w:tcW w:w="1703" w:type="dxa"/>
          </w:tcPr>
          <w:p w14:paraId="1E6C2AB7" w14:textId="5736312B" w:rsidR="002B5B3E" w:rsidRPr="00AC56E0" w:rsidRDefault="002B5B3E" w:rsidP="002B5B3E">
            <w:pPr>
              <w:jc w:val="center"/>
              <w:rPr>
                <w:szCs w:val="20"/>
              </w:rPr>
            </w:pPr>
            <w:r>
              <w:rPr>
                <w:szCs w:val="20"/>
              </w:rPr>
              <w:t>5</w:t>
            </w:r>
          </w:p>
        </w:tc>
      </w:tr>
      <w:tr w:rsidR="002B5B3E" w:rsidRPr="00AC56E0" w14:paraId="56F6EC89" w14:textId="77777777" w:rsidTr="00D739BB">
        <w:tc>
          <w:tcPr>
            <w:tcW w:w="7910" w:type="dxa"/>
            <w:gridSpan w:val="2"/>
            <w:shd w:val="clear" w:color="auto" w:fill="BFBFBF"/>
            <w:vAlign w:val="center"/>
          </w:tcPr>
          <w:p w14:paraId="065B4B7C" w14:textId="1507618E" w:rsidR="002B5B3E" w:rsidRPr="00AC56E0" w:rsidRDefault="002B5B3E" w:rsidP="002B5B3E">
            <w:pPr>
              <w:rPr>
                <w:szCs w:val="20"/>
              </w:rPr>
            </w:pPr>
            <w:r w:rsidRPr="00AC56E0">
              <w:rPr>
                <w:b/>
                <w:szCs w:val="20"/>
              </w:rPr>
              <w:t>Week 5</w:t>
            </w:r>
          </w:p>
        </w:tc>
        <w:tc>
          <w:tcPr>
            <w:tcW w:w="995" w:type="dxa"/>
            <w:shd w:val="clear" w:color="auto" w:fill="BFBFBF"/>
          </w:tcPr>
          <w:p w14:paraId="776B7A08" w14:textId="77777777" w:rsidR="002B5B3E" w:rsidRPr="00AC56E0" w:rsidRDefault="002B5B3E" w:rsidP="002B5B3E">
            <w:pPr>
              <w:rPr>
                <w:szCs w:val="20"/>
              </w:rPr>
            </w:pPr>
          </w:p>
        </w:tc>
        <w:tc>
          <w:tcPr>
            <w:tcW w:w="2792" w:type="dxa"/>
            <w:shd w:val="clear" w:color="auto" w:fill="BFBFBF"/>
          </w:tcPr>
          <w:p w14:paraId="713588A1" w14:textId="77777777" w:rsidR="002B5B3E" w:rsidRPr="00AC56E0" w:rsidRDefault="002B5B3E" w:rsidP="002B5B3E">
            <w:pPr>
              <w:rPr>
                <w:szCs w:val="20"/>
              </w:rPr>
            </w:pPr>
          </w:p>
        </w:tc>
        <w:tc>
          <w:tcPr>
            <w:tcW w:w="1703" w:type="dxa"/>
            <w:shd w:val="clear" w:color="auto" w:fill="BFBFBF"/>
          </w:tcPr>
          <w:p w14:paraId="2DC76EEB" w14:textId="7F810E1D" w:rsidR="002B5B3E" w:rsidRPr="00AC56E0" w:rsidRDefault="002B5B3E" w:rsidP="002B5B3E">
            <w:pPr>
              <w:jc w:val="center"/>
              <w:rPr>
                <w:szCs w:val="20"/>
              </w:rPr>
            </w:pPr>
          </w:p>
        </w:tc>
      </w:tr>
      <w:tr w:rsidR="002B5B3E" w:rsidRPr="00AC56E0" w14:paraId="7E016587" w14:textId="77777777" w:rsidTr="00D739BB">
        <w:tc>
          <w:tcPr>
            <w:tcW w:w="265" w:type="dxa"/>
            <w:vAlign w:val="center"/>
          </w:tcPr>
          <w:p w14:paraId="59DD2254" w14:textId="37C44468" w:rsidR="002B5B3E" w:rsidRPr="00AC56E0" w:rsidRDefault="002B5B3E" w:rsidP="002B5B3E">
            <w:pPr>
              <w:rPr>
                <w:b/>
                <w:szCs w:val="20"/>
              </w:rPr>
            </w:pPr>
          </w:p>
        </w:tc>
        <w:tc>
          <w:tcPr>
            <w:tcW w:w="7645" w:type="dxa"/>
          </w:tcPr>
          <w:p w14:paraId="137AD333" w14:textId="4398A9C8" w:rsidR="002B5B3E" w:rsidRPr="002B5B3E" w:rsidRDefault="002B5B3E" w:rsidP="002B5B3E">
            <w:pPr>
              <w:rPr>
                <w:szCs w:val="20"/>
              </w:rPr>
            </w:pPr>
            <w:r w:rsidRPr="002B5B3E">
              <w:t>Discussion: Week 5 Practicum Reflection</w:t>
            </w:r>
          </w:p>
        </w:tc>
        <w:tc>
          <w:tcPr>
            <w:tcW w:w="995" w:type="dxa"/>
          </w:tcPr>
          <w:p w14:paraId="6A050778" w14:textId="77777777" w:rsidR="002B5B3E" w:rsidRPr="00AC56E0" w:rsidRDefault="002B5B3E" w:rsidP="002B5B3E">
            <w:pPr>
              <w:rPr>
                <w:szCs w:val="20"/>
              </w:rPr>
            </w:pPr>
          </w:p>
        </w:tc>
        <w:tc>
          <w:tcPr>
            <w:tcW w:w="2792" w:type="dxa"/>
          </w:tcPr>
          <w:p w14:paraId="5DFC6C6B" w14:textId="686F5B0F" w:rsidR="002B5B3E" w:rsidRPr="00AC56E0" w:rsidRDefault="002B5B3E" w:rsidP="002B5B3E">
            <w:pPr>
              <w:rPr>
                <w:szCs w:val="20"/>
              </w:rPr>
            </w:pPr>
            <w:r>
              <w:rPr>
                <w:szCs w:val="20"/>
              </w:rPr>
              <w:t>Discussion</w:t>
            </w:r>
          </w:p>
        </w:tc>
        <w:tc>
          <w:tcPr>
            <w:tcW w:w="1703" w:type="dxa"/>
          </w:tcPr>
          <w:p w14:paraId="37D83F4E" w14:textId="0BCFA39C" w:rsidR="002B5B3E" w:rsidRPr="00AC56E0" w:rsidRDefault="002B5B3E" w:rsidP="002B5B3E">
            <w:pPr>
              <w:jc w:val="center"/>
              <w:rPr>
                <w:szCs w:val="20"/>
              </w:rPr>
            </w:pPr>
            <w:r>
              <w:rPr>
                <w:szCs w:val="20"/>
              </w:rPr>
              <w:t>5</w:t>
            </w:r>
          </w:p>
        </w:tc>
      </w:tr>
      <w:tr w:rsidR="002B5B3E" w:rsidRPr="00AC56E0" w14:paraId="59B26B35" w14:textId="77777777" w:rsidTr="00D739BB">
        <w:tc>
          <w:tcPr>
            <w:tcW w:w="7910" w:type="dxa"/>
            <w:gridSpan w:val="2"/>
            <w:shd w:val="clear" w:color="auto" w:fill="BFBFBF"/>
            <w:vAlign w:val="center"/>
          </w:tcPr>
          <w:p w14:paraId="16A0F637" w14:textId="0FFA2E51" w:rsidR="002B5B3E" w:rsidRPr="00AC56E0" w:rsidRDefault="002B5B3E" w:rsidP="002B5B3E">
            <w:pPr>
              <w:rPr>
                <w:szCs w:val="20"/>
              </w:rPr>
            </w:pPr>
            <w:r w:rsidRPr="00AC56E0">
              <w:rPr>
                <w:b/>
                <w:szCs w:val="20"/>
              </w:rPr>
              <w:t>Week 6</w:t>
            </w:r>
          </w:p>
        </w:tc>
        <w:tc>
          <w:tcPr>
            <w:tcW w:w="995" w:type="dxa"/>
            <w:shd w:val="clear" w:color="auto" w:fill="BFBFBF"/>
          </w:tcPr>
          <w:p w14:paraId="38124D5C" w14:textId="77777777" w:rsidR="002B5B3E" w:rsidRPr="00AC56E0" w:rsidRDefault="002B5B3E" w:rsidP="002B5B3E">
            <w:pPr>
              <w:rPr>
                <w:szCs w:val="20"/>
              </w:rPr>
            </w:pPr>
          </w:p>
        </w:tc>
        <w:tc>
          <w:tcPr>
            <w:tcW w:w="2792" w:type="dxa"/>
            <w:shd w:val="clear" w:color="auto" w:fill="BFBFBF"/>
          </w:tcPr>
          <w:p w14:paraId="312E90CC" w14:textId="77777777" w:rsidR="002B5B3E" w:rsidRPr="00AC56E0" w:rsidRDefault="002B5B3E" w:rsidP="002B5B3E">
            <w:pPr>
              <w:rPr>
                <w:szCs w:val="20"/>
              </w:rPr>
            </w:pPr>
          </w:p>
        </w:tc>
        <w:tc>
          <w:tcPr>
            <w:tcW w:w="1703" w:type="dxa"/>
            <w:shd w:val="clear" w:color="auto" w:fill="BFBFBF"/>
          </w:tcPr>
          <w:p w14:paraId="6275BBCC" w14:textId="59E70D68" w:rsidR="002B5B3E" w:rsidRPr="00AC56E0" w:rsidRDefault="002B5B3E" w:rsidP="002B5B3E">
            <w:pPr>
              <w:jc w:val="center"/>
              <w:rPr>
                <w:szCs w:val="20"/>
              </w:rPr>
            </w:pPr>
          </w:p>
        </w:tc>
      </w:tr>
      <w:tr w:rsidR="002B5B3E" w:rsidRPr="00AC56E0" w14:paraId="10F93B7F" w14:textId="77777777" w:rsidTr="00D739BB">
        <w:tc>
          <w:tcPr>
            <w:tcW w:w="265" w:type="dxa"/>
            <w:vAlign w:val="center"/>
          </w:tcPr>
          <w:p w14:paraId="2CC7B1E3" w14:textId="7DC3C199" w:rsidR="002B5B3E" w:rsidRPr="00AC56E0" w:rsidRDefault="002B5B3E" w:rsidP="002B5B3E">
            <w:pPr>
              <w:rPr>
                <w:b/>
                <w:szCs w:val="20"/>
              </w:rPr>
            </w:pPr>
          </w:p>
        </w:tc>
        <w:tc>
          <w:tcPr>
            <w:tcW w:w="7645" w:type="dxa"/>
          </w:tcPr>
          <w:p w14:paraId="04001EF2" w14:textId="684C3172" w:rsidR="002B5B3E" w:rsidRPr="002B5B3E" w:rsidRDefault="002B5B3E" w:rsidP="002B5B3E">
            <w:pPr>
              <w:rPr>
                <w:szCs w:val="20"/>
              </w:rPr>
            </w:pPr>
            <w:r w:rsidRPr="002B5B3E">
              <w:t>Discussion: Week 6 Practicum Reflection</w:t>
            </w:r>
          </w:p>
        </w:tc>
        <w:tc>
          <w:tcPr>
            <w:tcW w:w="995" w:type="dxa"/>
          </w:tcPr>
          <w:p w14:paraId="13AFD659" w14:textId="77777777" w:rsidR="002B5B3E" w:rsidRPr="00AC56E0" w:rsidRDefault="002B5B3E" w:rsidP="002B5B3E">
            <w:pPr>
              <w:rPr>
                <w:szCs w:val="20"/>
              </w:rPr>
            </w:pPr>
          </w:p>
        </w:tc>
        <w:tc>
          <w:tcPr>
            <w:tcW w:w="2792" w:type="dxa"/>
          </w:tcPr>
          <w:p w14:paraId="5BBEE328" w14:textId="4CFE4DE1" w:rsidR="002B5B3E" w:rsidRPr="00AC56E0" w:rsidRDefault="002B5B3E" w:rsidP="002B5B3E">
            <w:pPr>
              <w:rPr>
                <w:szCs w:val="20"/>
              </w:rPr>
            </w:pPr>
            <w:r>
              <w:rPr>
                <w:szCs w:val="20"/>
              </w:rPr>
              <w:t>Discussion</w:t>
            </w:r>
          </w:p>
        </w:tc>
        <w:tc>
          <w:tcPr>
            <w:tcW w:w="1703" w:type="dxa"/>
          </w:tcPr>
          <w:p w14:paraId="451D52AB" w14:textId="1219AB0D" w:rsidR="002B5B3E" w:rsidRPr="00AC56E0" w:rsidRDefault="002B5B3E" w:rsidP="002B5B3E">
            <w:pPr>
              <w:jc w:val="center"/>
              <w:rPr>
                <w:szCs w:val="20"/>
              </w:rPr>
            </w:pPr>
            <w:r>
              <w:rPr>
                <w:szCs w:val="20"/>
              </w:rPr>
              <w:t>5</w:t>
            </w:r>
          </w:p>
        </w:tc>
      </w:tr>
      <w:tr w:rsidR="002B5B3E" w:rsidRPr="00AC56E0" w14:paraId="5418FF78" w14:textId="77777777" w:rsidTr="00D739BB">
        <w:tc>
          <w:tcPr>
            <w:tcW w:w="7910" w:type="dxa"/>
            <w:gridSpan w:val="2"/>
            <w:shd w:val="clear" w:color="auto" w:fill="BFBFBF"/>
            <w:vAlign w:val="center"/>
          </w:tcPr>
          <w:p w14:paraId="446C34A7" w14:textId="6F7261AA" w:rsidR="002B5B3E" w:rsidRPr="00AC56E0" w:rsidRDefault="002B5B3E" w:rsidP="002B5B3E">
            <w:pPr>
              <w:rPr>
                <w:szCs w:val="20"/>
              </w:rPr>
            </w:pPr>
            <w:r w:rsidRPr="00AC56E0">
              <w:rPr>
                <w:b/>
                <w:szCs w:val="20"/>
              </w:rPr>
              <w:t>Week 7</w:t>
            </w:r>
          </w:p>
        </w:tc>
        <w:tc>
          <w:tcPr>
            <w:tcW w:w="995" w:type="dxa"/>
            <w:shd w:val="clear" w:color="auto" w:fill="BFBFBF"/>
          </w:tcPr>
          <w:p w14:paraId="062CC962" w14:textId="77777777" w:rsidR="002B5B3E" w:rsidRPr="00AC56E0" w:rsidRDefault="002B5B3E" w:rsidP="002B5B3E">
            <w:pPr>
              <w:rPr>
                <w:szCs w:val="20"/>
              </w:rPr>
            </w:pPr>
          </w:p>
        </w:tc>
        <w:tc>
          <w:tcPr>
            <w:tcW w:w="2792" w:type="dxa"/>
            <w:shd w:val="clear" w:color="auto" w:fill="BFBFBF"/>
          </w:tcPr>
          <w:p w14:paraId="7F36587D" w14:textId="77777777" w:rsidR="002B5B3E" w:rsidRPr="00AC56E0" w:rsidRDefault="002B5B3E" w:rsidP="002B5B3E">
            <w:pPr>
              <w:rPr>
                <w:szCs w:val="20"/>
              </w:rPr>
            </w:pPr>
          </w:p>
        </w:tc>
        <w:tc>
          <w:tcPr>
            <w:tcW w:w="1703" w:type="dxa"/>
            <w:shd w:val="clear" w:color="auto" w:fill="BFBFBF"/>
          </w:tcPr>
          <w:p w14:paraId="62EDB3D6" w14:textId="2A8FF337" w:rsidR="002B5B3E" w:rsidRPr="00AC56E0" w:rsidRDefault="002B5B3E" w:rsidP="002B5B3E">
            <w:pPr>
              <w:jc w:val="center"/>
              <w:rPr>
                <w:szCs w:val="20"/>
              </w:rPr>
            </w:pPr>
          </w:p>
        </w:tc>
      </w:tr>
      <w:tr w:rsidR="002B5B3E" w:rsidRPr="00AC56E0" w14:paraId="1CB5E35E" w14:textId="77777777" w:rsidTr="00D739BB">
        <w:tc>
          <w:tcPr>
            <w:tcW w:w="265" w:type="dxa"/>
            <w:vAlign w:val="center"/>
          </w:tcPr>
          <w:p w14:paraId="5E0D798E" w14:textId="23D4821A" w:rsidR="002B5B3E" w:rsidRPr="002B5B3E" w:rsidRDefault="002B5B3E" w:rsidP="002B5B3E">
            <w:pPr>
              <w:rPr>
                <w:szCs w:val="20"/>
              </w:rPr>
            </w:pPr>
          </w:p>
        </w:tc>
        <w:tc>
          <w:tcPr>
            <w:tcW w:w="7645" w:type="dxa"/>
          </w:tcPr>
          <w:p w14:paraId="45FD2A0E" w14:textId="7D6716B3" w:rsidR="002B5B3E" w:rsidRPr="002B5B3E" w:rsidRDefault="002B5B3E" w:rsidP="002B5B3E">
            <w:pPr>
              <w:rPr>
                <w:szCs w:val="20"/>
              </w:rPr>
            </w:pPr>
            <w:r w:rsidRPr="002B5B3E">
              <w:t>Discussion: Week 6 Practicum Reflection</w:t>
            </w:r>
          </w:p>
        </w:tc>
        <w:tc>
          <w:tcPr>
            <w:tcW w:w="995" w:type="dxa"/>
          </w:tcPr>
          <w:p w14:paraId="1C434363" w14:textId="77777777" w:rsidR="002B5B3E" w:rsidRPr="00AC56E0" w:rsidRDefault="002B5B3E" w:rsidP="002B5B3E">
            <w:pPr>
              <w:rPr>
                <w:szCs w:val="20"/>
              </w:rPr>
            </w:pPr>
          </w:p>
        </w:tc>
        <w:tc>
          <w:tcPr>
            <w:tcW w:w="2792" w:type="dxa"/>
          </w:tcPr>
          <w:p w14:paraId="5B7D00CF" w14:textId="4876B59F" w:rsidR="002B5B3E" w:rsidRPr="00AC56E0" w:rsidRDefault="002B5B3E" w:rsidP="002B5B3E">
            <w:pPr>
              <w:rPr>
                <w:szCs w:val="20"/>
              </w:rPr>
            </w:pPr>
            <w:r>
              <w:rPr>
                <w:szCs w:val="20"/>
              </w:rPr>
              <w:t>Discussion</w:t>
            </w:r>
          </w:p>
        </w:tc>
        <w:tc>
          <w:tcPr>
            <w:tcW w:w="1703" w:type="dxa"/>
          </w:tcPr>
          <w:p w14:paraId="6594E8DA" w14:textId="37CF3943" w:rsidR="002B5B3E" w:rsidRPr="00AC56E0" w:rsidRDefault="002B5B3E" w:rsidP="002B5B3E">
            <w:pPr>
              <w:jc w:val="center"/>
              <w:rPr>
                <w:szCs w:val="20"/>
              </w:rPr>
            </w:pPr>
            <w:r>
              <w:rPr>
                <w:szCs w:val="20"/>
              </w:rPr>
              <w:t>5</w:t>
            </w:r>
          </w:p>
        </w:tc>
      </w:tr>
      <w:tr w:rsidR="002B5B3E" w:rsidRPr="00AC56E0" w14:paraId="5FB6B063" w14:textId="77777777" w:rsidTr="00D739BB">
        <w:tc>
          <w:tcPr>
            <w:tcW w:w="265" w:type="dxa"/>
            <w:vAlign w:val="center"/>
          </w:tcPr>
          <w:p w14:paraId="26BFCB87" w14:textId="5EB74497" w:rsidR="002B5B3E" w:rsidRPr="00AC56E0" w:rsidRDefault="002B5B3E" w:rsidP="002B5B3E">
            <w:pPr>
              <w:rPr>
                <w:b/>
                <w:szCs w:val="20"/>
              </w:rPr>
            </w:pPr>
          </w:p>
        </w:tc>
        <w:tc>
          <w:tcPr>
            <w:tcW w:w="7645" w:type="dxa"/>
          </w:tcPr>
          <w:p w14:paraId="26EFAF48" w14:textId="09434411" w:rsidR="002B5B3E" w:rsidRPr="00131F72" w:rsidRDefault="002B5B3E" w:rsidP="002B5B3E">
            <w:pPr>
              <w:rPr>
                <w:szCs w:val="20"/>
              </w:rPr>
            </w:pPr>
            <w:r w:rsidRPr="00DD1242">
              <w:rPr>
                <w:szCs w:val="20"/>
              </w:rPr>
              <w:t>Assignment: Evaluation Form</w:t>
            </w:r>
          </w:p>
        </w:tc>
        <w:tc>
          <w:tcPr>
            <w:tcW w:w="995" w:type="dxa"/>
          </w:tcPr>
          <w:p w14:paraId="542425F3" w14:textId="77777777" w:rsidR="002B5B3E" w:rsidRPr="00AC56E0" w:rsidRDefault="002B5B3E" w:rsidP="002B5B3E">
            <w:pPr>
              <w:rPr>
                <w:szCs w:val="20"/>
              </w:rPr>
            </w:pPr>
          </w:p>
        </w:tc>
        <w:tc>
          <w:tcPr>
            <w:tcW w:w="2792" w:type="dxa"/>
          </w:tcPr>
          <w:p w14:paraId="09D0B3BC" w14:textId="560238AB" w:rsidR="002B5B3E" w:rsidRPr="00AC56E0" w:rsidRDefault="002B5B3E" w:rsidP="002B5B3E">
            <w:pPr>
              <w:rPr>
                <w:szCs w:val="20"/>
              </w:rPr>
            </w:pPr>
            <w:r>
              <w:rPr>
                <w:szCs w:val="20"/>
              </w:rPr>
              <w:t>Logs and Documents</w:t>
            </w:r>
          </w:p>
        </w:tc>
        <w:tc>
          <w:tcPr>
            <w:tcW w:w="1703" w:type="dxa"/>
          </w:tcPr>
          <w:p w14:paraId="268BE401" w14:textId="49F53321" w:rsidR="002B5B3E" w:rsidRPr="00AC56E0" w:rsidRDefault="002B5B3E" w:rsidP="002B5B3E">
            <w:pPr>
              <w:jc w:val="center"/>
              <w:rPr>
                <w:szCs w:val="20"/>
              </w:rPr>
            </w:pPr>
            <w:r>
              <w:rPr>
                <w:szCs w:val="20"/>
              </w:rPr>
              <w:t>15</w:t>
            </w:r>
          </w:p>
        </w:tc>
      </w:tr>
      <w:tr w:rsidR="002B5B3E" w:rsidRPr="00AC56E0" w14:paraId="60654474" w14:textId="77777777" w:rsidTr="00D739BB">
        <w:tc>
          <w:tcPr>
            <w:tcW w:w="7910" w:type="dxa"/>
            <w:gridSpan w:val="2"/>
            <w:shd w:val="clear" w:color="auto" w:fill="BFBFBF"/>
            <w:vAlign w:val="center"/>
          </w:tcPr>
          <w:p w14:paraId="08E03D68" w14:textId="51371A35" w:rsidR="002B5B3E" w:rsidRPr="00AC56E0" w:rsidRDefault="002B5B3E" w:rsidP="002B5B3E">
            <w:pPr>
              <w:rPr>
                <w:szCs w:val="20"/>
              </w:rPr>
            </w:pPr>
            <w:r w:rsidRPr="00AC56E0">
              <w:rPr>
                <w:b/>
                <w:szCs w:val="20"/>
              </w:rPr>
              <w:t>Week 8</w:t>
            </w:r>
          </w:p>
        </w:tc>
        <w:tc>
          <w:tcPr>
            <w:tcW w:w="995" w:type="dxa"/>
            <w:shd w:val="clear" w:color="auto" w:fill="BFBFBF"/>
          </w:tcPr>
          <w:p w14:paraId="1DA0715C" w14:textId="77777777" w:rsidR="002B5B3E" w:rsidRPr="00AC56E0" w:rsidRDefault="002B5B3E" w:rsidP="002B5B3E">
            <w:pPr>
              <w:rPr>
                <w:szCs w:val="20"/>
              </w:rPr>
            </w:pPr>
          </w:p>
        </w:tc>
        <w:tc>
          <w:tcPr>
            <w:tcW w:w="2792" w:type="dxa"/>
            <w:shd w:val="clear" w:color="auto" w:fill="BFBFBF"/>
          </w:tcPr>
          <w:p w14:paraId="2F29A134" w14:textId="77777777" w:rsidR="002B5B3E" w:rsidRPr="00AC56E0" w:rsidRDefault="002B5B3E" w:rsidP="002B5B3E">
            <w:pPr>
              <w:rPr>
                <w:szCs w:val="20"/>
              </w:rPr>
            </w:pPr>
          </w:p>
        </w:tc>
        <w:tc>
          <w:tcPr>
            <w:tcW w:w="1703" w:type="dxa"/>
            <w:shd w:val="clear" w:color="auto" w:fill="BFBFBF"/>
          </w:tcPr>
          <w:p w14:paraId="6B1A0601" w14:textId="10B0298F" w:rsidR="002B5B3E" w:rsidRPr="00AC56E0" w:rsidRDefault="002B5B3E" w:rsidP="002B5B3E">
            <w:pPr>
              <w:jc w:val="center"/>
              <w:rPr>
                <w:szCs w:val="20"/>
              </w:rPr>
            </w:pPr>
          </w:p>
        </w:tc>
      </w:tr>
      <w:tr w:rsidR="002B5B3E" w:rsidRPr="00AC56E0" w14:paraId="1C013AA9" w14:textId="77777777" w:rsidTr="00D739BB">
        <w:tc>
          <w:tcPr>
            <w:tcW w:w="265" w:type="dxa"/>
            <w:vAlign w:val="center"/>
          </w:tcPr>
          <w:p w14:paraId="7EB181B4" w14:textId="320F5156" w:rsidR="002B5B3E" w:rsidRPr="00AC56E0" w:rsidRDefault="002B5B3E" w:rsidP="002B5B3E">
            <w:pPr>
              <w:rPr>
                <w:b/>
                <w:szCs w:val="20"/>
              </w:rPr>
            </w:pPr>
          </w:p>
        </w:tc>
        <w:tc>
          <w:tcPr>
            <w:tcW w:w="7645" w:type="dxa"/>
          </w:tcPr>
          <w:p w14:paraId="7AC9CDF7" w14:textId="7D7B9310" w:rsidR="002B5B3E" w:rsidRPr="00131F72" w:rsidRDefault="002B5B3E" w:rsidP="002B5B3E">
            <w:pPr>
              <w:rPr>
                <w:szCs w:val="20"/>
              </w:rPr>
            </w:pPr>
            <w:r w:rsidRPr="00DD1242">
              <w:rPr>
                <w:szCs w:val="20"/>
              </w:rPr>
              <w:t>Assignment: Goal Progress</w:t>
            </w:r>
          </w:p>
        </w:tc>
        <w:tc>
          <w:tcPr>
            <w:tcW w:w="995" w:type="dxa"/>
          </w:tcPr>
          <w:p w14:paraId="2AEF69E7" w14:textId="77777777" w:rsidR="002B5B3E" w:rsidRPr="00AC56E0" w:rsidRDefault="002B5B3E" w:rsidP="002B5B3E">
            <w:pPr>
              <w:rPr>
                <w:szCs w:val="20"/>
              </w:rPr>
            </w:pPr>
          </w:p>
        </w:tc>
        <w:tc>
          <w:tcPr>
            <w:tcW w:w="2792" w:type="dxa"/>
          </w:tcPr>
          <w:p w14:paraId="3DBE8F6C" w14:textId="1F70764C" w:rsidR="002B5B3E" w:rsidRPr="00AC56E0" w:rsidRDefault="002B5B3E" w:rsidP="002B5B3E">
            <w:pPr>
              <w:rPr>
                <w:szCs w:val="20"/>
              </w:rPr>
            </w:pPr>
            <w:r>
              <w:rPr>
                <w:szCs w:val="20"/>
              </w:rPr>
              <w:t>Assignment</w:t>
            </w:r>
          </w:p>
        </w:tc>
        <w:tc>
          <w:tcPr>
            <w:tcW w:w="1703" w:type="dxa"/>
          </w:tcPr>
          <w:p w14:paraId="5290E72B" w14:textId="5CD9FEC2" w:rsidR="002B5B3E" w:rsidRPr="00AC56E0" w:rsidRDefault="002B5B3E" w:rsidP="002B5B3E">
            <w:pPr>
              <w:jc w:val="center"/>
              <w:rPr>
                <w:szCs w:val="20"/>
              </w:rPr>
            </w:pPr>
            <w:r>
              <w:rPr>
                <w:szCs w:val="20"/>
              </w:rPr>
              <w:t>5</w:t>
            </w:r>
          </w:p>
        </w:tc>
      </w:tr>
      <w:tr w:rsidR="002B5B3E" w:rsidRPr="00AC56E0" w14:paraId="4533F5F1" w14:textId="77777777" w:rsidTr="00D739BB">
        <w:tc>
          <w:tcPr>
            <w:tcW w:w="265" w:type="dxa"/>
            <w:vAlign w:val="center"/>
          </w:tcPr>
          <w:p w14:paraId="0FDBD24B" w14:textId="2CF8B8E5" w:rsidR="002B5B3E" w:rsidRPr="00AC56E0" w:rsidRDefault="002B5B3E" w:rsidP="002B5B3E">
            <w:pPr>
              <w:rPr>
                <w:b/>
                <w:szCs w:val="20"/>
              </w:rPr>
            </w:pPr>
          </w:p>
        </w:tc>
        <w:tc>
          <w:tcPr>
            <w:tcW w:w="7645" w:type="dxa"/>
          </w:tcPr>
          <w:p w14:paraId="7F1F52FF" w14:textId="62347C98" w:rsidR="002B5B3E" w:rsidRPr="00131F72" w:rsidRDefault="002B5B3E" w:rsidP="002B5B3E">
            <w:pPr>
              <w:rPr>
                <w:szCs w:val="20"/>
              </w:rPr>
            </w:pPr>
            <w:r w:rsidRPr="00DD1242">
              <w:rPr>
                <w:szCs w:val="20"/>
              </w:rPr>
              <w:t>Assignment: Supervisor Evaluation</w:t>
            </w:r>
          </w:p>
        </w:tc>
        <w:tc>
          <w:tcPr>
            <w:tcW w:w="995" w:type="dxa"/>
          </w:tcPr>
          <w:p w14:paraId="6FBFF2FA" w14:textId="77777777" w:rsidR="002B5B3E" w:rsidRPr="00AC56E0" w:rsidRDefault="002B5B3E" w:rsidP="002B5B3E">
            <w:pPr>
              <w:rPr>
                <w:szCs w:val="20"/>
              </w:rPr>
            </w:pPr>
          </w:p>
        </w:tc>
        <w:tc>
          <w:tcPr>
            <w:tcW w:w="2792" w:type="dxa"/>
          </w:tcPr>
          <w:p w14:paraId="31D941DB" w14:textId="4A15F5E9" w:rsidR="002B5B3E" w:rsidRPr="00AC56E0" w:rsidRDefault="002B5B3E" w:rsidP="002B5B3E">
            <w:pPr>
              <w:rPr>
                <w:szCs w:val="20"/>
              </w:rPr>
            </w:pPr>
            <w:r>
              <w:rPr>
                <w:szCs w:val="20"/>
              </w:rPr>
              <w:t>Logs and Documents</w:t>
            </w:r>
          </w:p>
        </w:tc>
        <w:tc>
          <w:tcPr>
            <w:tcW w:w="1703" w:type="dxa"/>
          </w:tcPr>
          <w:p w14:paraId="76C02AB9" w14:textId="001E7EF2" w:rsidR="002B5B3E" w:rsidRPr="00AC56E0" w:rsidRDefault="002B5B3E" w:rsidP="002B5B3E">
            <w:pPr>
              <w:jc w:val="center"/>
              <w:rPr>
                <w:szCs w:val="20"/>
              </w:rPr>
            </w:pPr>
            <w:r>
              <w:rPr>
                <w:szCs w:val="20"/>
              </w:rPr>
              <w:t>20</w:t>
            </w:r>
          </w:p>
        </w:tc>
      </w:tr>
      <w:tr w:rsidR="002B5B3E" w:rsidRPr="00AC56E0" w14:paraId="4830C22E" w14:textId="77777777" w:rsidTr="00D739BB">
        <w:tc>
          <w:tcPr>
            <w:tcW w:w="265" w:type="dxa"/>
            <w:vAlign w:val="center"/>
          </w:tcPr>
          <w:p w14:paraId="72334071" w14:textId="73F7AFC1" w:rsidR="002B5B3E" w:rsidRPr="00AC56E0" w:rsidRDefault="002B5B3E" w:rsidP="002B5B3E">
            <w:pPr>
              <w:rPr>
                <w:b/>
                <w:szCs w:val="20"/>
              </w:rPr>
            </w:pPr>
          </w:p>
        </w:tc>
        <w:tc>
          <w:tcPr>
            <w:tcW w:w="7645" w:type="dxa"/>
          </w:tcPr>
          <w:p w14:paraId="333C13AE" w14:textId="4BAF063D" w:rsidR="002B5B3E" w:rsidRPr="00131F72" w:rsidRDefault="002B5B3E" w:rsidP="002B5B3E">
            <w:pPr>
              <w:rPr>
                <w:szCs w:val="20"/>
              </w:rPr>
            </w:pPr>
            <w:r w:rsidRPr="00DD1242">
              <w:rPr>
                <w:szCs w:val="20"/>
              </w:rPr>
              <w:t>Assignment: Logs</w:t>
            </w:r>
          </w:p>
        </w:tc>
        <w:tc>
          <w:tcPr>
            <w:tcW w:w="995" w:type="dxa"/>
          </w:tcPr>
          <w:p w14:paraId="22CBD1F4" w14:textId="77777777" w:rsidR="002B5B3E" w:rsidRPr="00AC56E0" w:rsidRDefault="002B5B3E" w:rsidP="002B5B3E">
            <w:pPr>
              <w:rPr>
                <w:szCs w:val="20"/>
              </w:rPr>
            </w:pPr>
          </w:p>
        </w:tc>
        <w:tc>
          <w:tcPr>
            <w:tcW w:w="2792" w:type="dxa"/>
          </w:tcPr>
          <w:p w14:paraId="00424C05" w14:textId="174C86A5" w:rsidR="002B5B3E" w:rsidRPr="00AC56E0" w:rsidRDefault="002B5B3E" w:rsidP="002B5B3E">
            <w:pPr>
              <w:rPr>
                <w:szCs w:val="20"/>
              </w:rPr>
            </w:pPr>
            <w:r>
              <w:rPr>
                <w:szCs w:val="20"/>
              </w:rPr>
              <w:t>Logs and Documents</w:t>
            </w:r>
          </w:p>
        </w:tc>
        <w:tc>
          <w:tcPr>
            <w:tcW w:w="1703" w:type="dxa"/>
          </w:tcPr>
          <w:p w14:paraId="0A6B0F25" w14:textId="50FF79FD" w:rsidR="002B5B3E" w:rsidRPr="00AC56E0" w:rsidRDefault="002B5B3E" w:rsidP="002B5B3E">
            <w:pPr>
              <w:jc w:val="center"/>
              <w:rPr>
                <w:szCs w:val="20"/>
              </w:rPr>
            </w:pPr>
            <w:r>
              <w:rPr>
                <w:szCs w:val="20"/>
              </w:rPr>
              <w:t>20</w:t>
            </w:r>
          </w:p>
        </w:tc>
      </w:tr>
      <w:tr w:rsidR="002B5B3E" w:rsidRPr="00973B73" w14:paraId="6D5314E5" w14:textId="77777777" w:rsidTr="00D739BB">
        <w:tc>
          <w:tcPr>
            <w:tcW w:w="7910" w:type="dxa"/>
            <w:gridSpan w:val="2"/>
            <w:tcBorders>
              <w:top w:val="single" w:sz="4" w:space="0" w:color="auto"/>
              <w:bottom w:val="single" w:sz="4" w:space="0" w:color="auto"/>
            </w:tcBorders>
            <w:shd w:val="clear" w:color="auto" w:fill="005391"/>
            <w:vAlign w:val="center"/>
          </w:tcPr>
          <w:p w14:paraId="7634174B" w14:textId="260CB81A" w:rsidR="002B5B3E" w:rsidRPr="00973B73" w:rsidRDefault="002B5B3E" w:rsidP="002B5B3E">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476E9766" w14:textId="77777777" w:rsidR="002B5B3E" w:rsidRPr="00973B73" w:rsidRDefault="002B5B3E" w:rsidP="002B5B3E">
            <w:pPr>
              <w:rPr>
                <w:b/>
                <w:color w:val="FFFFFF" w:themeColor="background1"/>
                <w:szCs w:val="20"/>
              </w:rPr>
            </w:pPr>
          </w:p>
        </w:tc>
        <w:tc>
          <w:tcPr>
            <w:tcW w:w="2792" w:type="dxa"/>
            <w:tcBorders>
              <w:top w:val="single" w:sz="4" w:space="0" w:color="auto"/>
              <w:bottom w:val="single" w:sz="4" w:space="0" w:color="auto"/>
            </w:tcBorders>
            <w:shd w:val="clear" w:color="auto" w:fill="005391"/>
          </w:tcPr>
          <w:p w14:paraId="78B30755" w14:textId="77777777" w:rsidR="002B5B3E" w:rsidRPr="00973B73" w:rsidRDefault="002B5B3E" w:rsidP="002B5B3E">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072D3B92" w14:textId="3F6F25DF" w:rsidR="002B5B3E" w:rsidRPr="00973B73" w:rsidRDefault="002B5B3E" w:rsidP="002B5B3E">
            <w:pPr>
              <w:jc w:val="center"/>
              <w:rPr>
                <w:b/>
                <w:color w:val="FFFFFF" w:themeColor="background1"/>
                <w:szCs w:val="20"/>
              </w:rPr>
            </w:pPr>
            <w:r w:rsidRPr="00D90102">
              <w:rPr>
                <w:b/>
                <w:color w:val="FFFFFF" w:themeColor="background1"/>
                <w:sz w:val="22"/>
                <w:szCs w:val="20"/>
              </w:rPr>
              <w:t>100</w:t>
            </w:r>
          </w:p>
        </w:tc>
      </w:tr>
    </w:tbl>
    <w:p w14:paraId="275592A0" w14:textId="77777777" w:rsidR="00050691" w:rsidRPr="00973B73" w:rsidRDefault="00050691" w:rsidP="00050691">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34D7C279" w:rsidR="00814335" w:rsidRDefault="00814335">
      <w:pPr>
        <w:rPr>
          <w:rFonts w:cs="Arial"/>
          <w:b/>
          <w:color w:val="632423" w:themeColor="accent2" w:themeShade="80"/>
          <w:sz w:val="22"/>
          <w:szCs w:val="22"/>
        </w:rPr>
      </w:pPr>
      <w:r>
        <w:rPr>
          <w:rFonts w:cs="Arial"/>
          <w:b/>
          <w:color w:val="632423" w:themeColor="accent2" w:themeShade="80"/>
          <w:sz w:val="22"/>
          <w:szCs w:val="22"/>
        </w:rPr>
        <w:br w:type="page"/>
      </w:r>
    </w:p>
    <w:p w14:paraId="5B2A1969" w14:textId="0C41C9A3" w:rsidR="003306D7" w:rsidRPr="00AC56E0" w:rsidRDefault="00F21C97" w:rsidP="001C41D9">
      <w:pPr>
        <w:pStyle w:val="WeeklyTopicHeading"/>
      </w:pPr>
      <w:bookmarkStart w:id="1" w:name="weekone"/>
      <w:bookmarkStart w:id="2" w:name="_Toc501628122"/>
      <w:bookmarkEnd w:id="1"/>
      <w:r w:rsidRPr="00AC56E0">
        <w:lastRenderedPageBreak/>
        <w:t xml:space="preserve">Week 1: </w:t>
      </w:r>
      <w:r w:rsidR="00303BC8" w:rsidRPr="00303BC8">
        <w:t xml:space="preserve">An Overview of </w:t>
      </w:r>
      <w:r w:rsidR="00AA51FC">
        <w:t>Different School Settings</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C07F5E" w:rsidRPr="00AC56E0" w14:paraId="5B2A196F" w14:textId="77777777" w:rsidTr="0025717A">
        <w:trPr>
          <w:trHeight w:val="30"/>
        </w:trPr>
        <w:tc>
          <w:tcPr>
            <w:tcW w:w="3823" w:type="pct"/>
            <w:tcMar>
              <w:top w:w="115" w:type="dxa"/>
              <w:left w:w="115" w:type="dxa"/>
              <w:bottom w:w="115" w:type="dxa"/>
              <w:right w:w="115" w:type="dxa"/>
            </w:tcMar>
          </w:tcPr>
          <w:p w14:paraId="5B2A196D" w14:textId="672C492B" w:rsidR="00C07F5E" w:rsidRPr="00AC56E0" w:rsidRDefault="00303BC8" w:rsidP="00DA55DB">
            <w:pPr>
              <w:pStyle w:val="Week1Obj"/>
            </w:pPr>
            <w:r>
              <w:t xml:space="preserve">Analyze </w:t>
            </w:r>
            <w:r w:rsidR="00DA55DB" w:rsidRPr="00DA55DB">
              <w:t>last semester’s logs and documents to inform your goals for this semester’s goals for the purpose of ensuring a well-rounded practicum experience</w:t>
            </w:r>
            <w:r>
              <w:t xml:space="preserve">. </w:t>
            </w:r>
          </w:p>
        </w:tc>
        <w:tc>
          <w:tcPr>
            <w:tcW w:w="1177" w:type="pct"/>
            <w:shd w:val="clear" w:color="auto" w:fill="C6D9F1" w:themeFill="text2" w:themeFillTint="33"/>
          </w:tcPr>
          <w:p w14:paraId="5B2A196E" w14:textId="6606C8DD" w:rsidR="00C07F5E" w:rsidRPr="00AC56E0" w:rsidRDefault="0025717A" w:rsidP="0009151B">
            <w:pPr>
              <w:tabs>
                <w:tab w:val="left" w:pos="0"/>
                <w:tab w:val="left" w:pos="3720"/>
              </w:tabs>
              <w:outlineLvl w:val="0"/>
              <w:rPr>
                <w:rFonts w:cs="Arial"/>
                <w:szCs w:val="20"/>
              </w:rPr>
            </w:pPr>
            <w:r>
              <w:rPr>
                <w:rFonts w:cs="Arial"/>
                <w:szCs w:val="20"/>
              </w:rPr>
              <w:t>CLO2, CLO3</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69F908BE" w:rsidR="00DF4FE7" w:rsidRPr="00AC56E0" w:rsidRDefault="00DE08D5"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3D5F73AF" w:rsidR="00DF4FE7" w:rsidRPr="00AC56E0" w:rsidRDefault="00714244" w:rsidP="00936F6E">
            <w:pPr>
              <w:rPr>
                <w:rFonts w:cs="Arial"/>
              </w:rPr>
            </w:pPr>
            <w:r>
              <w:rPr>
                <w:rFonts w:cs="Arial"/>
              </w:rPr>
              <w:t>1.1</w:t>
            </w:r>
          </w:p>
        </w:tc>
      </w:tr>
      <w:tr w:rsidR="00DE08D5" w:rsidRPr="00AC56E0" w14:paraId="4BA49DB6" w14:textId="77777777" w:rsidTr="00DE08D5">
        <w:trPr>
          <w:trHeight w:val="190"/>
        </w:trPr>
        <w:tc>
          <w:tcPr>
            <w:tcW w:w="5000" w:type="pct"/>
            <w:gridSpan w:val="2"/>
            <w:tcMar>
              <w:top w:w="115" w:type="dxa"/>
              <w:left w:w="115" w:type="dxa"/>
              <w:bottom w:w="115" w:type="dxa"/>
              <w:right w:w="115" w:type="dxa"/>
            </w:tcMar>
          </w:tcPr>
          <w:p w14:paraId="714FCFD6" w14:textId="18BCC547" w:rsidR="00FE7116" w:rsidRPr="00FE7116" w:rsidRDefault="00FE7116" w:rsidP="00FE7116">
            <w:pPr>
              <w:pStyle w:val="AssignmentsLevel1"/>
              <w:rPr>
                <w:i/>
              </w:rPr>
            </w:pPr>
            <w:r w:rsidRPr="00FE7116">
              <w:rPr>
                <w:b/>
                <w:i/>
              </w:rPr>
              <w:t xml:space="preserve">Best Practices in School Psychology </w:t>
            </w:r>
            <w:r w:rsidRPr="00FE7116">
              <w:rPr>
                <w:i/>
              </w:rPr>
              <w:t>(School Psychology Candidates)</w:t>
            </w:r>
          </w:p>
          <w:p w14:paraId="1DE53B22" w14:textId="77777777" w:rsidR="00FE7116" w:rsidRPr="00FE7116" w:rsidRDefault="00FE7116" w:rsidP="00FE7116">
            <w:pPr>
              <w:pStyle w:val="AssignmentsLevel1"/>
            </w:pPr>
          </w:p>
          <w:p w14:paraId="31A615F1" w14:textId="684E1D07" w:rsidR="00DE08D5" w:rsidRPr="00FE7116" w:rsidRDefault="00E85098" w:rsidP="00FE7116">
            <w:pPr>
              <w:pStyle w:val="AssignmentsLevel1"/>
            </w:pPr>
            <w:r w:rsidRPr="00E85098">
              <w:rPr>
                <w:b/>
              </w:rPr>
              <w:t>Read</w:t>
            </w:r>
            <w:r>
              <w:t xml:space="preserve"> at least one article from this text in preparation for the PRAXIS II exam you will take after your internship. </w:t>
            </w:r>
          </w:p>
        </w:tc>
      </w:tr>
    </w:tbl>
    <w:p w14:paraId="5B2A1993" w14:textId="512543CE" w:rsidR="00D812EC" w:rsidRDefault="00D812EC"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77777777" w:rsidR="0015535B" w:rsidRPr="00AC56E0"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04A97F0D" w:rsidR="0015535B" w:rsidRPr="00AC56E0" w:rsidRDefault="0015535B" w:rsidP="00436CFD">
            <w:pPr>
              <w:rPr>
                <w:rFonts w:cs="Arial"/>
                <w:b/>
              </w:rPr>
            </w:pPr>
            <w:r w:rsidRPr="00AC56E0">
              <w:rPr>
                <w:rFonts w:cs="Arial"/>
                <w:b/>
              </w:rPr>
              <w:t>Assignment</w:t>
            </w:r>
            <w:r w:rsidR="00050691">
              <w:rPr>
                <w:rFonts w:cs="Arial"/>
                <w:b/>
              </w:rPr>
              <w:t>:</w:t>
            </w:r>
            <w:r w:rsidRPr="00AC56E0">
              <w:rPr>
                <w:rFonts w:cs="Arial"/>
                <w:b/>
              </w:rPr>
              <w:t xml:space="preserve"> </w:t>
            </w:r>
            <w:r w:rsidR="00050691">
              <w:rPr>
                <w:rFonts w:cs="Arial"/>
                <w:b/>
              </w:rPr>
              <w:t>Practicum Goals</w:t>
            </w:r>
          </w:p>
        </w:tc>
        <w:tc>
          <w:tcPr>
            <w:tcW w:w="1184" w:type="pct"/>
            <w:tcBorders>
              <w:left w:val="single" w:sz="4" w:space="0" w:color="auto"/>
            </w:tcBorders>
            <w:shd w:val="clear" w:color="auto" w:fill="C6D9F1" w:themeFill="text2" w:themeFillTint="33"/>
          </w:tcPr>
          <w:p w14:paraId="5B2A1997" w14:textId="052C5B67" w:rsidR="0015535B" w:rsidRPr="00AC56E0" w:rsidRDefault="00050691" w:rsidP="00436CFD">
            <w:pPr>
              <w:rPr>
                <w:rFonts w:cs="Arial"/>
              </w:rPr>
            </w:pPr>
            <w:r>
              <w:rPr>
                <w:rFonts w:cs="Arial"/>
              </w:rPr>
              <w:t>1.1</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7BF3734E" w14:textId="77777777" w:rsidR="00050691" w:rsidRDefault="00050691" w:rsidP="001101AA">
            <w:pPr>
              <w:rPr>
                <w:rFonts w:cs="Arial"/>
                <w:szCs w:val="20"/>
              </w:rPr>
            </w:pPr>
            <w:r w:rsidRPr="00050691">
              <w:rPr>
                <w:rFonts w:cs="Arial"/>
                <w:b/>
                <w:szCs w:val="20"/>
              </w:rPr>
              <w:t>C</w:t>
            </w:r>
            <w:r w:rsidR="001A3C85" w:rsidRPr="00050691">
              <w:rPr>
                <w:rFonts w:cs="Arial"/>
                <w:b/>
                <w:szCs w:val="20"/>
              </w:rPr>
              <w:t>reate</w:t>
            </w:r>
            <w:r w:rsidR="001A3C85" w:rsidRPr="00BF2F8C">
              <w:rPr>
                <w:rFonts w:cs="Arial"/>
                <w:szCs w:val="20"/>
              </w:rPr>
              <w:t xml:space="preserve"> three goals you wish to achieve during this semester of on-site practicum.</w:t>
            </w:r>
            <w:r w:rsidR="001A3C85">
              <w:rPr>
                <w:rFonts w:cs="Arial"/>
                <w:szCs w:val="20"/>
              </w:rPr>
              <w:t xml:space="preserve"> </w:t>
            </w:r>
          </w:p>
          <w:p w14:paraId="79D548FA" w14:textId="77777777" w:rsidR="00050691" w:rsidRDefault="00050691" w:rsidP="001101AA">
            <w:pPr>
              <w:rPr>
                <w:rFonts w:cs="Arial"/>
                <w:szCs w:val="20"/>
              </w:rPr>
            </w:pPr>
          </w:p>
          <w:p w14:paraId="5B2A1999" w14:textId="5A930ED1" w:rsidR="0015535B" w:rsidRPr="00AC56E0" w:rsidRDefault="00050691" w:rsidP="001101AA">
            <w:pPr>
              <w:rPr>
                <w:rFonts w:cs="Arial"/>
              </w:rPr>
            </w:pPr>
            <w:r w:rsidRPr="00050691">
              <w:rPr>
                <w:rFonts w:cs="Arial"/>
                <w:b/>
                <w:szCs w:val="20"/>
              </w:rPr>
              <w:t>Submit</w:t>
            </w:r>
            <w:r>
              <w:rPr>
                <w:rFonts w:cs="Arial"/>
                <w:szCs w:val="20"/>
              </w:rPr>
              <w:t xml:space="preserve"> your goals to the assignment submission forum by Sunday. </w:t>
            </w:r>
          </w:p>
        </w:tc>
      </w:tr>
    </w:tbl>
    <w:p w14:paraId="5B2A19AD" w14:textId="093047BD"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5717C0" w:rsidRPr="00AC56E0" w14:paraId="6D7F101E" w14:textId="77777777" w:rsidTr="000201CF">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B7C314F" w14:textId="47D31D2A" w:rsidR="005717C0" w:rsidRPr="00AC56E0" w:rsidRDefault="00E85098" w:rsidP="000201CF">
            <w:pPr>
              <w:rPr>
                <w:rFonts w:cs="Arial"/>
                <w:b/>
              </w:rPr>
            </w:pPr>
            <w:r>
              <w:rPr>
                <w:rFonts w:cs="Arial"/>
                <w:b/>
              </w:rPr>
              <w:t>Discussion</w:t>
            </w:r>
            <w:r w:rsidR="005717C0">
              <w:rPr>
                <w:rFonts w:cs="Arial"/>
                <w:b/>
              </w:rPr>
              <w:t>:</w:t>
            </w:r>
            <w:r w:rsidR="005717C0" w:rsidRPr="00AC56E0">
              <w:rPr>
                <w:rFonts w:cs="Arial"/>
                <w:b/>
              </w:rPr>
              <w:t xml:space="preserve"> </w:t>
            </w:r>
            <w:r>
              <w:rPr>
                <w:rFonts w:cs="Arial"/>
                <w:b/>
              </w:rPr>
              <w:t>Week 1 Practicum Reflection</w:t>
            </w:r>
          </w:p>
        </w:tc>
        <w:tc>
          <w:tcPr>
            <w:tcW w:w="1184" w:type="pct"/>
            <w:tcBorders>
              <w:left w:val="single" w:sz="4" w:space="0" w:color="auto"/>
            </w:tcBorders>
            <w:shd w:val="clear" w:color="auto" w:fill="C6D9F1" w:themeFill="text2" w:themeFillTint="33"/>
          </w:tcPr>
          <w:p w14:paraId="067C66C4" w14:textId="77777777" w:rsidR="005717C0" w:rsidRPr="00AC56E0" w:rsidRDefault="005717C0" w:rsidP="000201CF">
            <w:pPr>
              <w:rPr>
                <w:rFonts w:cs="Arial"/>
              </w:rPr>
            </w:pPr>
            <w:r>
              <w:rPr>
                <w:rFonts w:cs="Arial"/>
              </w:rPr>
              <w:t>1.1</w:t>
            </w:r>
          </w:p>
        </w:tc>
      </w:tr>
      <w:tr w:rsidR="005717C0" w:rsidRPr="00AC56E0" w14:paraId="5D0DBF83" w14:textId="77777777" w:rsidTr="000201CF">
        <w:trPr>
          <w:trHeight w:val="199"/>
        </w:trPr>
        <w:tc>
          <w:tcPr>
            <w:tcW w:w="5000" w:type="pct"/>
            <w:gridSpan w:val="2"/>
            <w:shd w:val="clear" w:color="auto" w:fill="auto"/>
            <w:tcMar>
              <w:top w:w="115" w:type="dxa"/>
              <w:left w:w="115" w:type="dxa"/>
              <w:bottom w:w="115" w:type="dxa"/>
              <w:right w:w="115" w:type="dxa"/>
            </w:tcMar>
          </w:tcPr>
          <w:p w14:paraId="1149312B" w14:textId="21D026E2" w:rsidR="00E85098" w:rsidRPr="00425B8D" w:rsidRDefault="00E85098" w:rsidP="00425B8D">
            <w:pPr>
              <w:rPr>
                <w:rFonts w:cs="Arial"/>
              </w:rPr>
            </w:pPr>
            <w:r w:rsidRPr="00131B5C">
              <w:rPr>
                <w:rFonts w:cs="Arial"/>
                <w:b/>
              </w:rPr>
              <w:t>Respond</w:t>
            </w:r>
            <w:r>
              <w:rPr>
                <w:rFonts w:cs="Arial"/>
              </w:rPr>
              <w:t xml:space="preserve"> to the following prompt, in </w:t>
            </w:r>
            <w:r w:rsidR="00425B8D">
              <w:rPr>
                <w:rFonts w:cs="Arial"/>
              </w:rPr>
              <w:t>3-sentences or less</w:t>
            </w:r>
            <w:r>
              <w:rPr>
                <w:rFonts w:cs="Arial"/>
              </w:rPr>
              <w:t xml:space="preserve">, in the </w:t>
            </w:r>
            <w:r w:rsidR="00425B8D" w:rsidRPr="00425B8D">
              <w:rPr>
                <w:rFonts w:cs="Arial"/>
              </w:rPr>
              <w:t>Week 1 Practicum Reflection</w:t>
            </w:r>
            <w:r>
              <w:rPr>
                <w:rFonts w:cs="Arial"/>
              </w:rPr>
              <w:t xml:space="preserve"> discussion foru</w:t>
            </w:r>
            <w:r w:rsidR="00425B8D">
              <w:rPr>
                <w:rFonts w:cs="Arial"/>
              </w:rPr>
              <w:t xml:space="preserve">m by Wednesday: </w:t>
            </w:r>
            <w:r w:rsidR="00425B8D">
              <w:t>S</w:t>
            </w:r>
            <w:r w:rsidR="00425B8D" w:rsidRPr="00425B8D">
              <w:t>hare an interesting practicum experience</w:t>
            </w:r>
            <w:r>
              <w:t xml:space="preserve"> </w:t>
            </w:r>
            <w:r w:rsidR="00425B8D">
              <w:t>you have had.</w:t>
            </w:r>
          </w:p>
          <w:p w14:paraId="528E0E6C" w14:textId="77777777" w:rsidR="00E85098" w:rsidRDefault="00E85098" w:rsidP="00E85098">
            <w:pPr>
              <w:rPr>
                <w:rFonts w:cs="Arial"/>
              </w:rPr>
            </w:pPr>
          </w:p>
          <w:p w14:paraId="1546ED64" w14:textId="7712576F" w:rsidR="005717C0" w:rsidRPr="00AC56E0" w:rsidRDefault="00E85098" w:rsidP="00E85098">
            <w:pPr>
              <w:rPr>
                <w:rFonts w:cs="Arial"/>
              </w:rPr>
            </w:pPr>
            <w:r w:rsidRPr="00303373">
              <w:rPr>
                <w:rFonts w:cs="Arial"/>
                <w:b/>
              </w:rPr>
              <w:t>Reply</w:t>
            </w:r>
            <w:r w:rsidRPr="00303373">
              <w:rPr>
                <w:rFonts w:cs="Arial"/>
              </w:rPr>
              <w:t xml:space="preserve"> to </w:t>
            </w:r>
            <w:r w:rsidR="00425B8D">
              <w:rPr>
                <w:rFonts w:cs="Arial"/>
              </w:rPr>
              <w:t>one</w:t>
            </w:r>
            <w:r w:rsidRPr="008423A0">
              <w:rPr>
                <w:rFonts w:cs="Arial"/>
              </w:rPr>
              <w:t xml:space="preserve"> classmate’s post</w:t>
            </w:r>
            <w:r>
              <w:rPr>
                <w:rFonts w:cs="Arial"/>
              </w:rPr>
              <w:t xml:space="preserve">, applying the </w:t>
            </w:r>
            <w:hyperlink r:id="rId1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C3CE60B" w14:textId="77777777" w:rsidR="005717C0" w:rsidRPr="00AC56E0" w:rsidRDefault="005717C0"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1B1A8397" w:rsidR="00692A9C" w:rsidRPr="00AC56E0" w:rsidRDefault="00F21C97" w:rsidP="001C41D9">
      <w:pPr>
        <w:pStyle w:val="WeeklyTopicHeading"/>
      </w:pPr>
      <w:bookmarkStart w:id="3" w:name="_Toc501628123"/>
      <w:r w:rsidRPr="00AC56E0">
        <w:t xml:space="preserve">Week 2: </w:t>
      </w:r>
      <w:r w:rsidR="002570F5">
        <w:t>Practicum</w:t>
      </w:r>
      <w:r w:rsidR="002B5B3E">
        <w:t xml:space="preserve"> Experience</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692A9C" w:rsidRPr="00AC56E0" w14:paraId="5B2A19C0" w14:textId="77777777" w:rsidTr="004A2E3E">
        <w:trPr>
          <w:trHeight w:val="30"/>
        </w:trPr>
        <w:tc>
          <w:tcPr>
            <w:tcW w:w="3823" w:type="pct"/>
            <w:tcMar>
              <w:top w:w="115" w:type="dxa"/>
              <w:left w:w="115" w:type="dxa"/>
              <w:bottom w:w="115" w:type="dxa"/>
              <w:right w:w="115" w:type="dxa"/>
            </w:tcMar>
          </w:tcPr>
          <w:p w14:paraId="5B2A19BE" w14:textId="4B7BF17B" w:rsidR="00692A9C" w:rsidRPr="00AC56E0" w:rsidRDefault="004A2E3E" w:rsidP="001C41D9">
            <w:pPr>
              <w:pStyle w:val="Week2Obj"/>
            </w:pPr>
            <w:r>
              <w:t xml:space="preserve">Analyze </w:t>
            </w:r>
            <w:r w:rsidR="002570F5">
              <w:t>further, the roles your profession plays in schools as a system</w:t>
            </w:r>
            <w:r>
              <w:t xml:space="preserve">. </w:t>
            </w:r>
          </w:p>
        </w:tc>
        <w:tc>
          <w:tcPr>
            <w:tcW w:w="1177" w:type="pct"/>
            <w:shd w:val="clear" w:color="auto" w:fill="C6D9F1" w:themeFill="text2" w:themeFillTint="33"/>
          </w:tcPr>
          <w:p w14:paraId="5B2A19BF" w14:textId="1652AE53" w:rsidR="00692A9C" w:rsidRPr="00AC56E0" w:rsidRDefault="004A2E3E" w:rsidP="00436CFD">
            <w:pPr>
              <w:tabs>
                <w:tab w:val="left" w:pos="0"/>
                <w:tab w:val="left" w:pos="3720"/>
              </w:tabs>
              <w:outlineLvl w:val="0"/>
              <w:rPr>
                <w:rFonts w:cs="Arial"/>
                <w:szCs w:val="20"/>
              </w:rPr>
            </w:pPr>
            <w:r>
              <w:rPr>
                <w:rFonts w:cs="Arial"/>
                <w:szCs w:val="20"/>
              </w:rPr>
              <w:t>CLO1, CLO2</w:t>
            </w:r>
            <w:r w:rsidR="002570F5">
              <w:rPr>
                <w:rFonts w:cs="Arial"/>
                <w:szCs w:val="20"/>
              </w:rPr>
              <w:t>, CLO3</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0B7894EA"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4A2E3E" w:rsidRPr="00AC56E0" w14:paraId="74043A42" w14:textId="77777777" w:rsidTr="009823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2B5904E" w14:textId="77777777" w:rsidR="004A2E3E" w:rsidRPr="00AC56E0" w:rsidRDefault="004A2E3E" w:rsidP="009823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A6DDEAC" w14:textId="23C89C3F" w:rsidR="004A2E3E" w:rsidRPr="00AC56E0" w:rsidRDefault="00050691" w:rsidP="00982356">
            <w:pPr>
              <w:rPr>
                <w:rFonts w:cs="Arial"/>
              </w:rPr>
            </w:pPr>
            <w:r>
              <w:rPr>
                <w:rFonts w:cs="Arial"/>
              </w:rPr>
              <w:t>2.1</w:t>
            </w:r>
          </w:p>
        </w:tc>
      </w:tr>
      <w:tr w:rsidR="004A2E3E" w:rsidRPr="00AC56E0" w14:paraId="0F1C14F2" w14:textId="77777777" w:rsidTr="00982356">
        <w:trPr>
          <w:trHeight w:val="190"/>
        </w:trPr>
        <w:tc>
          <w:tcPr>
            <w:tcW w:w="5000" w:type="pct"/>
            <w:gridSpan w:val="2"/>
            <w:tcMar>
              <w:top w:w="115" w:type="dxa"/>
              <w:left w:w="115" w:type="dxa"/>
              <w:bottom w:w="115" w:type="dxa"/>
              <w:right w:w="115" w:type="dxa"/>
            </w:tcMar>
          </w:tcPr>
          <w:p w14:paraId="4AE1F29B" w14:textId="77777777" w:rsidR="002570F5" w:rsidRPr="00FE7116" w:rsidRDefault="002570F5" w:rsidP="002570F5">
            <w:pPr>
              <w:pStyle w:val="AssignmentsLevel1"/>
              <w:rPr>
                <w:i/>
              </w:rPr>
            </w:pPr>
            <w:r w:rsidRPr="00FE7116">
              <w:rPr>
                <w:b/>
                <w:i/>
              </w:rPr>
              <w:t xml:space="preserve">Best Practices in School Psychology </w:t>
            </w:r>
            <w:r w:rsidRPr="00FE7116">
              <w:rPr>
                <w:i/>
              </w:rPr>
              <w:t>(School Psychology Candidates)</w:t>
            </w:r>
          </w:p>
          <w:p w14:paraId="5924FA53" w14:textId="77777777" w:rsidR="002570F5" w:rsidRPr="00FE7116" w:rsidRDefault="002570F5" w:rsidP="002570F5">
            <w:pPr>
              <w:pStyle w:val="AssignmentsLevel1"/>
            </w:pPr>
          </w:p>
          <w:p w14:paraId="38A0E273" w14:textId="7AA43012" w:rsidR="004A2E3E" w:rsidRPr="001A3C85" w:rsidRDefault="002570F5" w:rsidP="002570F5">
            <w:pPr>
              <w:rPr>
                <w:rFonts w:cs="Arial"/>
              </w:rPr>
            </w:pPr>
            <w:r w:rsidRPr="00E85098">
              <w:rPr>
                <w:b/>
              </w:rPr>
              <w:t>Read</w:t>
            </w:r>
            <w:r>
              <w:t xml:space="preserve"> at least one article from this text in preparation for the PRAXIS II exam you will take after your internship.</w:t>
            </w:r>
          </w:p>
        </w:tc>
      </w:tr>
    </w:tbl>
    <w:p w14:paraId="5B2A19DC" w14:textId="6450BF95"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B2A19DE" w14:textId="1ADA797A"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2570F5" w:rsidRPr="00AC56E0" w14:paraId="177FD761"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0782A44" w14:textId="18979BD8" w:rsidR="002570F5" w:rsidRPr="00AC56E0" w:rsidRDefault="002570F5" w:rsidP="008D03C1">
            <w:pPr>
              <w:rPr>
                <w:rFonts w:cs="Arial"/>
                <w:b/>
              </w:rPr>
            </w:pPr>
            <w:r>
              <w:rPr>
                <w:rFonts w:cs="Arial"/>
                <w:b/>
              </w:rPr>
              <w:t>Discussion:</w:t>
            </w:r>
            <w:r w:rsidRPr="00AC56E0">
              <w:rPr>
                <w:rFonts w:cs="Arial"/>
                <w:b/>
              </w:rPr>
              <w:t xml:space="preserve"> </w:t>
            </w:r>
            <w:r>
              <w:rPr>
                <w:rFonts w:cs="Arial"/>
                <w:b/>
              </w:rPr>
              <w:t>Week 2 Practicum Reflection</w:t>
            </w:r>
          </w:p>
        </w:tc>
        <w:tc>
          <w:tcPr>
            <w:tcW w:w="1184" w:type="pct"/>
            <w:tcBorders>
              <w:left w:val="single" w:sz="4" w:space="0" w:color="auto"/>
            </w:tcBorders>
            <w:shd w:val="clear" w:color="auto" w:fill="C6D9F1" w:themeFill="text2" w:themeFillTint="33"/>
          </w:tcPr>
          <w:p w14:paraId="2CFA4041" w14:textId="64C3A313" w:rsidR="002570F5" w:rsidRPr="00AC56E0" w:rsidRDefault="001209E5" w:rsidP="008D03C1">
            <w:pPr>
              <w:rPr>
                <w:rFonts w:cs="Arial"/>
              </w:rPr>
            </w:pPr>
            <w:r>
              <w:rPr>
                <w:rFonts w:cs="Arial"/>
              </w:rPr>
              <w:t>2</w:t>
            </w:r>
            <w:r w:rsidR="002570F5">
              <w:rPr>
                <w:rFonts w:cs="Arial"/>
              </w:rPr>
              <w:t>.1</w:t>
            </w:r>
          </w:p>
        </w:tc>
      </w:tr>
      <w:tr w:rsidR="002570F5" w:rsidRPr="00AC56E0" w14:paraId="41420908" w14:textId="77777777" w:rsidTr="008D03C1">
        <w:trPr>
          <w:trHeight w:val="199"/>
        </w:trPr>
        <w:tc>
          <w:tcPr>
            <w:tcW w:w="5000" w:type="pct"/>
            <w:gridSpan w:val="2"/>
            <w:shd w:val="clear" w:color="auto" w:fill="auto"/>
            <w:tcMar>
              <w:top w:w="115" w:type="dxa"/>
              <w:left w:w="115" w:type="dxa"/>
              <w:bottom w:w="115" w:type="dxa"/>
              <w:right w:w="115" w:type="dxa"/>
            </w:tcMar>
          </w:tcPr>
          <w:p w14:paraId="1E766EF2" w14:textId="136F080C" w:rsidR="002570F5" w:rsidRPr="00425B8D" w:rsidRDefault="002570F5"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2</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408AF110" w14:textId="77777777" w:rsidR="002570F5" w:rsidRDefault="002570F5" w:rsidP="008D03C1">
            <w:pPr>
              <w:rPr>
                <w:rFonts w:cs="Arial"/>
              </w:rPr>
            </w:pPr>
          </w:p>
          <w:p w14:paraId="2D4EC0AA" w14:textId="77777777" w:rsidR="002570F5" w:rsidRPr="00AC56E0" w:rsidRDefault="002570F5"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1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B2A19E6" w14:textId="3E52AD7A" w:rsidR="00692A9C" w:rsidRPr="00AC56E0" w:rsidRDefault="00692A9C" w:rsidP="00054927">
      <w:pPr>
        <w:pStyle w:val="AssignmentsLevel1"/>
      </w:pPr>
    </w:p>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0A73687D" w:rsidR="00692A9C" w:rsidRPr="00AC56E0" w:rsidRDefault="00692A9C" w:rsidP="001C41D9">
      <w:pPr>
        <w:pStyle w:val="WeeklyTopicHeading"/>
      </w:pPr>
      <w:bookmarkStart w:id="4" w:name="_Toc501628124"/>
      <w:r w:rsidRPr="00AC56E0">
        <w:lastRenderedPageBreak/>
        <w:t xml:space="preserve">Week 3: </w:t>
      </w:r>
      <w:r w:rsidR="002B5B3E">
        <w:t>Practicum Experience</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692A9C" w:rsidRPr="00AC56E0" w14:paraId="5B2A19FF" w14:textId="77777777" w:rsidTr="001A1769">
        <w:trPr>
          <w:trHeight w:val="30"/>
        </w:trPr>
        <w:tc>
          <w:tcPr>
            <w:tcW w:w="3823" w:type="pct"/>
            <w:tcMar>
              <w:top w:w="115" w:type="dxa"/>
              <w:left w:w="115" w:type="dxa"/>
              <w:bottom w:w="115" w:type="dxa"/>
              <w:right w:w="115" w:type="dxa"/>
            </w:tcMar>
          </w:tcPr>
          <w:p w14:paraId="5B2A19FD" w14:textId="15892476" w:rsidR="00692A9C" w:rsidRPr="00AC56E0" w:rsidRDefault="001A1769" w:rsidP="00367D31">
            <w:pPr>
              <w:pStyle w:val="Week3Obj"/>
            </w:pPr>
            <w:r>
              <w:t xml:space="preserve">Analyze </w:t>
            </w:r>
            <w:r w:rsidR="002570F5">
              <w:t>further, the roles your profession plays in schools as a system</w:t>
            </w:r>
            <w:r w:rsidR="00367D31" w:rsidRPr="00367D31">
              <w:t>.</w:t>
            </w:r>
            <w:r>
              <w:t xml:space="preserve"> </w:t>
            </w:r>
          </w:p>
        </w:tc>
        <w:tc>
          <w:tcPr>
            <w:tcW w:w="1177" w:type="pct"/>
            <w:shd w:val="clear" w:color="auto" w:fill="C6D9F1" w:themeFill="text2" w:themeFillTint="33"/>
          </w:tcPr>
          <w:p w14:paraId="5B2A19FE" w14:textId="6DE7ED6E" w:rsidR="00692A9C" w:rsidRPr="00AC56E0" w:rsidRDefault="001A1769" w:rsidP="00436CFD">
            <w:pPr>
              <w:tabs>
                <w:tab w:val="left" w:pos="0"/>
                <w:tab w:val="left" w:pos="3720"/>
              </w:tabs>
              <w:outlineLvl w:val="0"/>
              <w:rPr>
                <w:rFonts w:cs="Arial"/>
                <w:szCs w:val="20"/>
              </w:rPr>
            </w:pPr>
            <w:r>
              <w:rPr>
                <w:rFonts w:cs="Arial"/>
                <w:szCs w:val="20"/>
              </w:rPr>
              <w:t>CLO1, CLO2, 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4F58F998" w14:textId="4EEB0369"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2B5B3E" w:rsidRPr="00AC56E0" w14:paraId="40272271"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0B29A39"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D36DC5" w14:textId="305EBA54" w:rsidR="002B5B3E" w:rsidRPr="00AC56E0" w:rsidRDefault="001209E5" w:rsidP="008D03C1">
            <w:pPr>
              <w:rPr>
                <w:rFonts w:cs="Arial"/>
              </w:rPr>
            </w:pPr>
            <w:r>
              <w:rPr>
                <w:rFonts w:cs="Arial"/>
              </w:rPr>
              <w:t>3</w:t>
            </w:r>
            <w:r w:rsidR="002B5B3E">
              <w:rPr>
                <w:rFonts w:cs="Arial"/>
              </w:rPr>
              <w:t>.1</w:t>
            </w:r>
          </w:p>
        </w:tc>
      </w:tr>
      <w:tr w:rsidR="002B5B3E" w:rsidRPr="00AC56E0" w14:paraId="358EE9B0" w14:textId="77777777" w:rsidTr="008D03C1">
        <w:trPr>
          <w:trHeight w:val="190"/>
        </w:trPr>
        <w:tc>
          <w:tcPr>
            <w:tcW w:w="5000" w:type="pct"/>
            <w:gridSpan w:val="2"/>
            <w:tcMar>
              <w:top w:w="115" w:type="dxa"/>
              <w:left w:w="115" w:type="dxa"/>
              <w:bottom w:w="115" w:type="dxa"/>
              <w:right w:w="115" w:type="dxa"/>
            </w:tcMar>
          </w:tcPr>
          <w:p w14:paraId="386116E7"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7FB86B30" w14:textId="77777777" w:rsidR="002B5B3E" w:rsidRPr="00FE7116" w:rsidRDefault="002B5B3E" w:rsidP="008D03C1">
            <w:pPr>
              <w:pStyle w:val="AssignmentsLevel1"/>
            </w:pPr>
          </w:p>
          <w:p w14:paraId="60F51762"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29076B57" w14:textId="0E714E26" w:rsidR="002B5B3E" w:rsidRPr="00AC56E0" w:rsidRDefault="002B5B3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1F47D698" w14:textId="1E57CB33"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2B5B3E" w:rsidRPr="00AC56E0" w14:paraId="444B5676"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0B811EC" w14:textId="3C00691B" w:rsidR="002B5B3E" w:rsidRPr="00AC56E0" w:rsidRDefault="002B5B3E" w:rsidP="008D03C1">
            <w:pPr>
              <w:rPr>
                <w:rFonts w:cs="Arial"/>
                <w:b/>
              </w:rPr>
            </w:pPr>
            <w:r>
              <w:rPr>
                <w:rFonts w:cs="Arial"/>
                <w:b/>
              </w:rPr>
              <w:t>Discussion:</w:t>
            </w:r>
            <w:r w:rsidRPr="00AC56E0">
              <w:rPr>
                <w:rFonts w:cs="Arial"/>
                <w:b/>
              </w:rPr>
              <w:t xml:space="preserve"> </w:t>
            </w:r>
            <w:r>
              <w:rPr>
                <w:rFonts w:cs="Arial"/>
                <w:b/>
              </w:rPr>
              <w:t>Week 3 Practicum Reflection</w:t>
            </w:r>
          </w:p>
        </w:tc>
        <w:tc>
          <w:tcPr>
            <w:tcW w:w="1184" w:type="pct"/>
            <w:tcBorders>
              <w:left w:val="single" w:sz="4" w:space="0" w:color="auto"/>
            </w:tcBorders>
            <w:shd w:val="clear" w:color="auto" w:fill="C6D9F1" w:themeFill="text2" w:themeFillTint="33"/>
          </w:tcPr>
          <w:p w14:paraId="30944C99" w14:textId="69989D90" w:rsidR="002B5B3E" w:rsidRPr="00AC56E0" w:rsidRDefault="001209E5" w:rsidP="008D03C1">
            <w:pPr>
              <w:rPr>
                <w:rFonts w:cs="Arial"/>
              </w:rPr>
            </w:pPr>
            <w:r>
              <w:rPr>
                <w:rFonts w:cs="Arial"/>
              </w:rPr>
              <w:t>3</w:t>
            </w:r>
            <w:r w:rsidR="002B5B3E">
              <w:rPr>
                <w:rFonts w:cs="Arial"/>
              </w:rPr>
              <w:t>.1</w:t>
            </w:r>
          </w:p>
        </w:tc>
      </w:tr>
      <w:tr w:rsidR="002B5B3E" w:rsidRPr="00AC56E0" w14:paraId="7114AF1A" w14:textId="77777777" w:rsidTr="008D03C1">
        <w:trPr>
          <w:trHeight w:val="199"/>
        </w:trPr>
        <w:tc>
          <w:tcPr>
            <w:tcW w:w="5000" w:type="pct"/>
            <w:gridSpan w:val="2"/>
            <w:shd w:val="clear" w:color="auto" w:fill="auto"/>
            <w:tcMar>
              <w:top w:w="115" w:type="dxa"/>
              <w:left w:w="115" w:type="dxa"/>
              <w:bottom w:w="115" w:type="dxa"/>
              <w:right w:w="115" w:type="dxa"/>
            </w:tcMar>
          </w:tcPr>
          <w:p w14:paraId="1940B9C9" w14:textId="688902FC" w:rsidR="002B5B3E" w:rsidRPr="00425B8D" w:rsidRDefault="002B5B3E"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3</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632405C5" w14:textId="77777777" w:rsidR="002B5B3E" w:rsidRDefault="002B5B3E" w:rsidP="008D03C1">
            <w:pPr>
              <w:rPr>
                <w:rFonts w:cs="Arial"/>
              </w:rPr>
            </w:pPr>
          </w:p>
          <w:p w14:paraId="77FE47C8" w14:textId="77777777" w:rsidR="002B5B3E" w:rsidRPr="00AC56E0" w:rsidRDefault="002B5B3E"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1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71958364" w:rsidR="00692A9C" w:rsidRPr="00AC56E0" w:rsidRDefault="00692A9C" w:rsidP="001C41D9">
      <w:pPr>
        <w:pStyle w:val="WeeklyTopicHeading"/>
      </w:pPr>
      <w:bookmarkStart w:id="5" w:name="_Toc501628125"/>
      <w:r w:rsidRPr="00AC56E0">
        <w:lastRenderedPageBreak/>
        <w:t xml:space="preserve">Week 4: </w:t>
      </w:r>
      <w:r w:rsidR="002B5B3E">
        <w:t>Practicum Experience</w:t>
      </w:r>
      <w:bookmarkEnd w:id="5"/>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692A9C" w:rsidRPr="00AC56E0" w14:paraId="5B2A1A3E" w14:textId="77777777" w:rsidTr="00682B74">
        <w:trPr>
          <w:trHeight w:val="30"/>
        </w:trPr>
        <w:tc>
          <w:tcPr>
            <w:tcW w:w="3823" w:type="pct"/>
            <w:tcMar>
              <w:top w:w="115" w:type="dxa"/>
              <w:left w:w="115" w:type="dxa"/>
              <w:bottom w:w="115" w:type="dxa"/>
              <w:right w:w="115" w:type="dxa"/>
            </w:tcMar>
          </w:tcPr>
          <w:p w14:paraId="5B2A1A3C" w14:textId="1BA579A0" w:rsidR="00692A9C" w:rsidRPr="00AC56E0" w:rsidRDefault="00682B74" w:rsidP="00A97919">
            <w:pPr>
              <w:pStyle w:val="Week4Obj"/>
            </w:pPr>
            <w:r>
              <w:t xml:space="preserve">Analyze </w:t>
            </w:r>
            <w:r w:rsidR="002B5B3E">
              <w:t>further, the roles your profession plays in schools as a system</w:t>
            </w:r>
            <w:r w:rsidRPr="009A76F5">
              <w:t>.</w:t>
            </w:r>
            <w:r>
              <w:t xml:space="preserve"> </w:t>
            </w:r>
          </w:p>
        </w:tc>
        <w:tc>
          <w:tcPr>
            <w:tcW w:w="1177" w:type="pct"/>
            <w:shd w:val="clear" w:color="auto" w:fill="C6D9F1" w:themeFill="text2" w:themeFillTint="33"/>
          </w:tcPr>
          <w:p w14:paraId="5B2A1A3D" w14:textId="30409F8B" w:rsidR="00692A9C" w:rsidRPr="00AC56E0" w:rsidRDefault="00682B74" w:rsidP="00436CFD">
            <w:pPr>
              <w:tabs>
                <w:tab w:val="left" w:pos="0"/>
                <w:tab w:val="left" w:pos="3720"/>
              </w:tabs>
              <w:outlineLvl w:val="0"/>
              <w:rPr>
                <w:rFonts w:cs="Arial"/>
                <w:szCs w:val="20"/>
              </w:rPr>
            </w:pPr>
            <w:r>
              <w:rPr>
                <w:rFonts w:cs="Arial"/>
                <w:szCs w:val="20"/>
              </w:rPr>
              <w:t>CLO1, CLO2</w:t>
            </w:r>
            <w:r w:rsidR="00A97919">
              <w:rPr>
                <w:rFonts w:cs="Arial"/>
                <w:szCs w:val="20"/>
              </w:rPr>
              <w:t>, CLO3</w:t>
            </w:r>
          </w:p>
        </w:tc>
      </w:tr>
    </w:tbl>
    <w:p w14:paraId="32B74A62" w14:textId="77777777" w:rsidR="002B5B3E" w:rsidRPr="00AC56E0" w:rsidRDefault="002B5B3E" w:rsidP="002B5B3E">
      <w:pPr>
        <w:pStyle w:val="AssignmentsLevel1"/>
      </w:pPr>
    </w:p>
    <w:p w14:paraId="3CAD5DBB" w14:textId="77777777" w:rsidR="002B5B3E" w:rsidRPr="00AC56E0" w:rsidRDefault="002B5B3E" w:rsidP="002B5B3E">
      <w:pPr>
        <w:pStyle w:val="Heading1"/>
        <w:rPr>
          <w:color w:val="005391"/>
        </w:rPr>
      </w:pPr>
      <w:r w:rsidRPr="00AC56E0">
        <w:rPr>
          <w:color w:val="005391"/>
        </w:rPr>
        <w:t>Activities and Resources</w:t>
      </w:r>
    </w:p>
    <w:p w14:paraId="61F19763" w14:textId="77777777" w:rsidR="002B5B3E"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2B5B3E" w:rsidRPr="00AC56E0" w14:paraId="71C9886C"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C49A39C"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01647B5" w14:textId="0A997EC1" w:rsidR="002B5B3E" w:rsidRPr="00AC56E0" w:rsidRDefault="001209E5" w:rsidP="008D03C1">
            <w:pPr>
              <w:rPr>
                <w:rFonts w:cs="Arial"/>
              </w:rPr>
            </w:pPr>
            <w:r>
              <w:rPr>
                <w:rFonts w:cs="Arial"/>
              </w:rPr>
              <w:t>4</w:t>
            </w:r>
            <w:r w:rsidR="002B5B3E">
              <w:rPr>
                <w:rFonts w:cs="Arial"/>
              </w:rPr>
              <w:t>.1</w:t>
            </w:r>
          </w:p>
        </w:tc>
      </w:tr>
      <w:tr w:rsidR="002B5B3E" w:rsidRPr="00AC56E0" w14:paraId="5CF91B7A" w14:textId="77777777" w:rsidTr="008D03C1">
        <w:trPr>
          <w:trHeight w:val="190"/>
        </w:trPr>
        <w:tc>
          <w:tcPr>
            <w:tcW w:w="5000" w:type="pct"/>
            <w:gridSpan w:val="2"/>
            <w:tcMar>
              <w:top w:w="115" w:type="dxa"/>
              <w:left w:w="115" w:type="dxa"/>
              <w:bottom w:w="115" w:type="dxa"/>
              <w:right w:w="115" w:type="dxa"/>
            </w:tcMar>
          </w:tcPr>
          <w:p w14:paraId="5B8394BD"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61EE07BA" w14:textId="77777777" w:rsidR="002B5B3E" w:rsidRPr="00FE7116" w:rsidRDefault="002B5B3E" w:rsidP="008D03C1">
            <w:pPr>
              <w:pStyle w:val="AssignmentsLevel1"/>
            </w:pPr>
          </w:p>
          <w:p w14:paraId="03AB4816"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5BA00CF5" w14:textId="77777777" w:rsidR="002B5B3E" w:rsidRPr="00AC56E0" w:rsidRDefault="002B5B3E" w:rsidP="002B5B3E">
      <w:pPr>
        <w:pStyle w:val="AssignmentsLevel1"/>
      </w:pPr>
    </w:p>
    <w:p w14:paraId="261DF397" w14:textId="77777777" w:rsidR="002B5B3E" w:rsidRPr="00AC56E0" w:rsidRDefault="002B5B3E" w:rsidP="002B5B3E">
      <w:pPr>
        <w:pStyle w:val="Heading1"/>
        <w:rPr>
          <w:color w:val="005391"/>
        </w:rPr>
      </w:pPr>
      <w:r w:rsidRPr="00AC56E0">
        <w:rPr>
          <w:color w:val="005391"/>
        </w:rPr>
        <w:t>Assignments</w:t>
      </w:r>
    </w:p>
    <w:p w14:paraId="6616A080" w14:textId="77777777" w:rsidR="002B5B3E" w:rsidRPr="00AC56E0"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2B5B3E" w:rsidRPr="00AC56E0" w14:paraId="64994A40"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D1834A1" w14:textId="19753CC7" w:rsidR="002B5B3E" w:rsidRPr="00AC56E0" w:rsidRDefault="002B5B3E" w:rsidP="008D03C1">
            <w:pPr>
              <w:rPr>
                <w:rFonts w:cs="Arial"/>
                <w:b/>
              </w:rPr>
            </w:pPr>
            <w:r>
              <w:rPr>
                <w:rFonts w:cs="Arial"/>
                <w:b/>
              </w:rPr>
              <w:t>Discussion:</w:t>
            </w:r>
            <w:r w:rsidRPr="00AC56E0">
              <w:rPr>
                <w:rFonts w:cs="Arial"/>
                <w:b/>
              </w:rPr>
              <w:t xml:space="preserve"> </w:t>
            </w:r>
            <w:r>
              <w:rPr>
                <w:rFonts w:cs="Arial"/>
                <w:b/>
              </w:rPr>
              <w:t>Week 4 Practicum Reflection</w:t>
            </w:r>
          </w:p>
        </w:tc>
        <w:tc>
          <w:tcPr>
            <w:tcW w:w="1184" w:type="pct"/>
            <w:tcBorders>
              <w:left w:val="single" w:sz="4" w:space="0" w:color="auto"/>
            </w:tcBorders>
            <w:shd w:val="clear" w:color="auto" w:fill="C6D9F1" w:themeFill="text2" w:themeFillTint="33"/>
          </w:tcPr>
          <w:p w14:paraId="74A7CE11" w14:textId="31CA4D7F" w:rsidR="002B5B3E" w:rsidRPr="00AC56E0" w:rsidRDefault="001209E5" w:rsidP="008D03C1">
            <w:pPr>
              <w:rPr>
                <w:rFonts w:cs="Arial"/>
              </w:rPr>
            </w:pPr>
            <w:r>
              <w:rPr>
                <w:rFonts w:cs="Arial"/>
              </w:rPr>
              <w:t>4</w:t>
            </w:r>
            <w:r w:rsidR="002B5B3E">
              <w:rPr>
                <w:rFonts w:cs="Arial"/>
              </w:rPr>
              <w:t>.1</w:t>
            </w:r>
          </w:p>
        </w:tc>
      </w:tr>
      <w:tr w:rsidR="002B5B3E" w:rsidRPr="00AC56E0" w14:paraId="39C01247" w14:textId="77777777" w:rsidTr="008D03C1">
        <w:trPr>
          <w:trHeight w:val="199"/>
        </w:trPr>
        <w:tc>
          <w:tcPr>
            <w:tcW w:w="5000" w:type="pct"/>
            <w:gridSpan w:val="2"/>
            <w:shd w:val="clear" w:color="auto" w:fill="auto"/>
            <w:tcMar>
              <w:top w:w="115" w:type="dxa"/>
              <w:left w:w="115" w:type="dxa"/>
              <w:bottom w:w="115" w:type="dxa"/>
              <w:right w:w="115" w:type="dxa"/>
            </w:tcMar>
          </w:tcPr>
          <w:p w14:paraId="67C25EA0" w14:textId="18A002FE" w:rsidR="002B5B3E" w:rsidRPr="00425B8D" w:rsidRDefault="002B5B3E"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4</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26B5171D" w14:textId="77777777" w:rsidR="002B5B3E" w:rsidRDefault="002B5B3E" w:rsidP="008D03C1">
            <w:pPr>
              <w:rPr>
                <w:rFonts w:cs="Arial"/>
              </w:rPr>
            </w:pPr>
          </w:p>
          <w:p w14:paraId="0C447819" w14:textId="77777777" w:rsidR="002B5B3E" w:rsidRPr="00AC56E0" w:rsidRDefault="002B5B3E"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1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ABE6D47" w14:textId="77777777" w:rsidR="002B5B3E" w:rsidRPr="00AC56E0" w:rsidRDefault="002B5B3E" w:rsidP="002B5B3E">
      <w:pPr>
        <w:pStyle w:val="AssignmentsLevel1"/>
      </w:pPr>
    </w:p>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100702C6" w:rsidR="00692A9C" w:rsidRPr="00AC56E0" w:rsidRDefault="00692A9C" w:rsidP="001C41D9">
      <w:pPr>
        <w:pStyle w:val="WeeklyTopicHeading"/>
      </w:pPr>
      <w:bookmarkStart w:id="6" w:name="_Toc501628126"/>
      <w:r w:rsidRPr="00AC56E0">
        <w:lastRenderedPageBreak/>
        <w:t xml:space="preserve">Week 5: </w:t>
      </w:r>
      <w:r w:rsidR="002B5B3E">
        <w:t>Practicum Experience</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692A9C" w:rsidRPr="00AC56E0" w14:paraId="5B2A1A7D" w14:textId="77777777" w:rsidTr="00682B74">
        <w:trPr>
          <w:trHeight w:val="30"/>
        </w:trPr>
        <w:tc>
          <w:tcPr>
            <w:tcW w:w="3823" w:type="pct"/>
            <w:tcMar>
              <w:top w:w="115" w:type="dxa"/>
              <w:left w:w="115" w:type="dxa"/>
              <w:bottom w:w="115" w:type="dxa"/>
              <w:right w:w="115" w:type="dxa"/>
            </w:tcMar>
          </w:tcPr>
          <w:p w14:paraId="5B2A1A7B" w14:textId="51F7842D" w:rsidR="00692A9C" w:rsidRPr="00AC56E0" w:rsidRDefault="00682B74" w:rsidP="00456F4F">
            <w:pPr>
              <w:pStyle w:val="Week5Obj"/>
            </w:pPr>
            <w:r>
              <w:t xml:space="preserve">Analyze </w:t>
            </w:r>
            <w:r w:rsidR="002B5B3E">
              <w:t>further, the roles your profession plays in schools as a system</w:t>
            </w:r>
            <w:r w:rsidRPr="00682B74">
              <w:t>.</w:t>
            </w:r>
            <w:r>
              <w:t xml:space="preserve"> </w:t>
            </w:r>
          </w:p>
        </w:tc>
        <w:tc>
          <w:tcPr>
            <w:tcW w:w="1177" w:type="pct"/>
            <w:shd w:val="clear" w:color="auto" w:fill="C6D9F1" w:themeFill="text2" w:themeFillTint="33"/>
          </w:tcPr>
          <w:p w14:paraId="5B2A1A7C" w14:textId="6DED1D45" w:rsidR="00692A9C" w:rsidRPr="00AC56E0" w:rsidRDefault="00682B74" w:rsidP="00436CFD">
            <w:pPr>
              <w:tabs>
                <w:tab w:val="left" w:pos="0"/>
                <w:tab w:val="left" w:pos="3720"/>
              </w:tabs>
              <w:outlineLvl w:val="0"/>
              <w:rPr>
                <w:rFonts w:cs="Arial"/>
                <w:szCs w:val="20"/>
              </w:rPr>
            </w:pPr>
            <w:r>
              <w:rPr>
                <w:rFonts w:cs="Arial"/>
                <w:szCs w:val="20"/>
              </w:rPr>
              <w:t>CLO1, CLO2, CLO3</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56F0BB7F" w14:textId="77777777" w:rsidR="002B5B3E"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2B5B3E" w:rsidRPr="00AC56E0" w14:paraId="0E8DBFFC"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C55E248"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5D6DA9E" w14:textId="642E7D70" w:rsidR="002B5B3E" w:rsidRPr="00AC56E0" w:rsidRDefault="001209E5" w:rsidP="008D03C1">
            <w:pPr>
              <w:rPr>
                <w:rFonts w:cs="Arial"/>
              </w:rPr>
            </w:pPr>
            <w:r>
              <w:rPr>
                <w:rFonts w:cs="Arial"/>
              </w:rPr>
              <w:t>5</w:t>
            </w:r>
            <w:r w:rsidR="002B5B3E">
              <w:rPr>
                <w:rFonts w:cs="Arial"/>
              </w:rPr>
              <w:t>.1</w:t>
            </w:r>
          </w:p>
        </w:tc>
      </w:tr>
      <w:tr w:rsidR="002B5B3E" w:rsidRPr="00AC56E0" w14:paraId="5A3EAB94" w14:textId="77777777" w:rsidTr="008D03C1">
        <w:trPr>
          <w:trHeight w:val="190"/>
        </w:trPr>
        <w:tc>
          <w:tcPr>
            <w:tcW w:w="5000" w:type="pct"/>
            <w:gridSpan w:val="2"/>
            <w:tcMar>
              <w:top w:w="115" w:type="dxa"/>
              <w:left w:w="115" w:type="dxa"/>
              <w:bottom w:w="115" w:type="dxa"/>
              <w:right w:w="115" w:type="dxa"/>
            </w:tcMar>
          </w:tcPr>
          <w:p w14:paraId="6F0ADF31"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0F2140EE" w14:textId="77777777" w:rsidR="002B5B3E" w:rsidRPr="00FE7116" w:rsidRDefault="002B5B3E" w:rsidP="008D03C1">
            <w:pPr>
              <w:pStyle w:val="AssignmentsLevel1"/>
            </w:pPr>
          </w:p>
          <w:p w14:paraId="09C4B41E"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31492DF3" w14:textId="77777777" w:rsidR="002B5B3E" w:rsidRPr="00AC56E0" w:rsidRDefault="002B5B3E" w:rsidP="002B5B3E">
      <w:pPr>
        <w:pStyle w:val="AssignmentsLevel1"/>
      </w:pPr>
    </w:p>
    <w:p w14:paraId="5F748D4E" w14:textId="77777777" w:rsidR="002B5B3E" w:rsidRPr="00AC56E0" w:rsidRDefault="002B5B3E" w:rsidP="002B5B3E">
      <w:pPr>
        <w:pStyle w:val="Heading1"/>
        <w:rPr>
          <w:color w:val="005391"/>
        </w:rPr>
      </w:pPr>
      <w:r w:rsidRPr="00AC56E0">
        <w:rPr>
          <w:color w:val="005391"/>
        </w:rPr>
        <w:t>Assignments</w:t>
      </w:r>
    </w:p>
    <w:p w14:paraId="155DD4DC" w14:textId="77777777" w:rsidR="002B5B3E" w:rsidRPr="00AC56E0"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2B5B3E" w:rsidRPr="00AC56E0" w14:paraId="05EE2356"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BBBC880" w14:textId="3195F85E" w:rsidR="002B5B3E" w:rsidRPr="00AC56E0" w:rsidRDefault="002B5B3E" w:rsidP="008D03C1">
            <w:pPr>
              <w:rPr>
                <w:rFonts w:cs="Arial"/>
                <w:b/>
              </w:rPr>
            </w:pPr>
            <w:r>
              <w:rPr>
                <w:rFonts w:cs="Arial"/>
                <w:b/>
              </w:rPr>
              <w:t>Discussion:</w:t>
            </w:r>
            <w:r w:rsidRPr="00AC56E0">
              <w:rPr>
                <w:rFonts w:cs="Arial"/>
                <w:b/>
              </w:rPr>
              <w:t xml:space="preserve"> </w:t>
            </w:r>
            <w:r>
              <w:rPr>
                <w:rFonts w:cs="Arial"/>
                <w:b/>
              </w:rPr>
              <w:t>Week 5 Practicum Reflection</w:t>
            </w:r>
          </w:p>
        </w:tc>
        <w:tc>
          <w:tcPr>
            <w:tcW w:w="1184" w:type="pct"/>
            <w:tcBorders>
              <w:left w:val="single" w:sz="4" w:space="0" w:color="auto"/>
            </w:tcBorders>
            <w:shd w:val="clear" w:color="auto" w:fill="C6D9F1" w:themeFill="text2" w:themeFillTint="33"/>
          </w:tcPr>
          <w:p w14:paraId="7E07A266" w14:textId="3510B467" w:rsidR="002B5B3E" w:rsidRPr="00AC56E0" w:rsidRDefault="001209E5" w:rsidP="008D03C1">
            <w:pPr>
              <w:rPr>
                <w:rFonts w:cs="Arial"/>
              </w:rPr>
            </w:pPr>
            <w:r>
              <w:rPr>
                <w:rFonts w:cs="Arial"/>
              </w:rPr>
              <w:t>5</w:t>
            </w:r>
            <w:r w:rsidR="002B5B3E">
              <w:rPr>
                <w:rFonts w:cs="Arial"/>
              </w:rPr>
              <w:t>.1</w:t>
            </w:r>
          </w:p>
        </w:tc>
      </w:tr>
      <w:tr w:rsidR="002B5B3E" w:rsidRPr="00AC56E0" w14:paraId="07CF7CF4" w14:textId="77777777" w:rsidTr="008D03C1">
        <w:trPr>
          <w:trHeight w:val="199"/>
        </w:trPr>
        <w:tc>
          <w:tcPr>
            <w:tcW w:w="5000" w:type="pct"/>
            <w:gridSpan w:val="2"/>
            <w:shd w:val="clear" w:color="auto" w:fill="auto"/>
            <w:tcMar>
              <w:top w:w="115" w:type="dxa"/>
              <w:left w:w="115" w:type="dxa"/>
              <w:bottom w:w="115" w:type="dxa"/>
              <w:right w:w="115" w:type="dxa"/>
            </w:tcMar>
          </w:tcPr>
          <w:p w14:paraId="1BCE4C86" w14:textId="69928BC2" w:rsidR="002B5B3E" w:rsidRPr="00425B8D" w:rsidRDefault="002B5B3E"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5</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545A5F95" w14:textId="77777777" w:rsidR="002B5B3E" w:rsidRDefault="002B5B3E" w:rsidP="008D03C1">
            <w:pPr>
              <w:rPr>
                <w:rFonts w:cs="Arial"/>
              </w:rPr>
            </w:pPr>
          </w:p>
          <w:p w14:paraId="2A11CC18" w14:textId="77777777" w:rsidR="002B5B3E" w:rsidRPr="00AC56E0" w:rsidRDefault="002B5B3E"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1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16A1CBE" w14:textId="77777777" w:rsidR="002B5B3E" w:rsidRPr="00AC56E0" w:rsidRDefault="002B5B3E" w:rsidP="002B5B3E">
      <w:pPr>
        <w:pStyle w:val="AssignmentsLevel1"/>
      </w:pPr>
    </w:p>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55FF9A4D" w:rsidR="00F21C97" w:rsidRPr="00AC56E0" w:rsidRDefault="00F21C97" w:rsidP="001C41D9">
      <w:pPr>
        <w:pStyle w:val="WeeklyTopicHeading"/>
      </w:pPr>
      <w:bookmarkStart w:id="7" w:name="_Toc501628127"/>
      <w:r w:rsidRPr="00AC56E0">
        <w:lastRenderedPageBreak/>
        <w:t xml:space="preserve">Week 6: </w:t>
      </w:r>
      <w:r w:rsidR="002B5B3E">
        <w:t>Practicum Experience</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F21C97" w:rsidRPr="00AC56E0" w14:paraId="5B2A1ABC" w14:textId="77777777" w:rsidTr="00682B74">
        <w:trPr>
          <w:trHeight w:val="30"/>
        </w:trPr>
        <w:tc>
          <w:tcPr>
            <w:tcW w:w="3823" w:type="pct"/>
            <w:tcMar>
              <w:top w:w="115" w:type="dxa"/>
              <w:left w:w="115" w:type="dxa"/>
              <w:bottom w:w="115" w:type="dxa"/>
              <w:right w:w="115" w:type="dxa"/>
            </w:tcMar>
          </w:tcPr>
          <w:p w14:paraId="5B2A1ABA" w14:textId="22851876" w:rsidR="00F21C97" w:rsidRPr="00AC56E0" w:rsidRDefault="00682B74" w:rsidP="007D5D7B">
            <w:pPr>
              <w:pStyle w:val="Week6Obj"/>
            </w:pPr>
            <w:r>
              <w:t xml:space="preserve">Analyze </w:t>
            </w:r>
            <w:r w:rsidR="002B5B3E">
              <w:t>further, the roles your profession plays in schools as a system</w:t>
            </w:r>
            <w:r w:rsidRPr="00682B74">
              <w:t>.</w:t>
            </w:r>
            <w:r>
              <w:t xml:space="preserve"> </w:t>
            </w:r>
          </w:p>
        </w:tc>
        <w:tc>
          <w:tcPr>
            <w:tcW w:w="1177" w:type="pct"/>
            <w:shd w:val="clear" w:color="auto" w:fill="C6D9F1" w:themeFill="text2" w:themeFillTint="33"/>
          </w:tcPr>
          <w:p w14:paraId="5B2A1ABB" w14:textId="0102B5AC" w:rsidR="00F21C97" w:rsidRPr="00AC56E0" w:rsidRDefault="00682B74" w:rsidP="001C70BA">
            <w:pPr>
              <w:tabs>
                <w:tab w:val="left" w:pos="0"/>
                <w:tab w:val="left" w:pos="3720"/>
              </w:tabs>
              <w:outlineLvl w:val="0"/>
              <w:rPr>
                <w:rFonts w:cs="Arial"/>
                <w:szCs w:val="20"/>
              </w:rPr>
            </w:pPr>
            <w:r>
              <w:rPr>
                <w:rFonts w:cs="Arial"/>
                <w:szCs w:val="20"/>
              </w:rPr>
              <w:t>CLO1, CLO2, CLO3</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23AF78AC" w14:textId="77777777" w:rsidR="002B5B3E"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2B5B3E" w:rsidRPr="00AC56E0" w14:paraId="6C07C3D2"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DB51C61"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80E6A10" w14:textId="4E2F992C" w:rsidR="002B5B3E" w:rsidRPr="00AC56E0" w:rsidRDefault="001209E5" w:rsidP="008D03C1">
            <w:pPr>
              <w:rPr>
                <w:rFonts w:cs="Arial"/>
              </w:rPr>
            </w:pPr>
            <w:r>
              <w:rPr>
                <w:rFonts w:cs="Arial"/>
              </w:rPr>
              <w:t>6</w:t>
            </w:r>
            <w:r w:rsidR="002B5B3E">
              <w:rPr>
                <w:rFonts w:cs="Arial"/>
              </w:rPr>
              <w:t>.1</w:t>
            </w:r>
          </w:p>
        </w:tc>
      </w:tr>
      <w:tr w:rsidR="002B5B3E" w:rsidRPr="00AC56E0" w14:paraId="50727421" w14:textId="77777777" w:rsidTr="008D03C1">
        <w:trPr>
          <w:trHeight w:val="190"/>
        </w:trPr>
        <w:tc>
          <w:tcPr>
            <w:tcW w:w="5000" w:type="pct"/>
            <w:gridSpan w:val="2"/>
            <w:tcMar>
              <w:top w:w="115" w:type="dxa"/>
              <w:left w:w="115" w:type="dxa"/>
              <w:bottom w:w="115" w:type="dxa"/>
              <w:right w:w="115" w:type="dxa"/>
            </w:tcMar>
          </w:tcPr>
          <w:p w14:paraId="00F05198"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1E76E2E7" w14:textId="77777777" w:rsidR="002B5B3E" w:rsidRPr="00FE7116" w:rsidRDefault="002B5B3E" w:rsidP="008D03C1">
            <w:pPr>
              <w:pStyle w:val="AssignmentsLevel1"/>
            </w:pPr>
          </w:p>
          <w:p w14:paraId="51EB719D"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51DE0149" w14:textId="77777777" w:rsidR="002B5B3E" w:rsidRPr="00AC56E0" w:rsidRDefault="002B5B3E" w:rsidP="002B5B3E">
      <w:pPr>
        <w:pStyle w:val="AssignmentsLevel1"/>
      </w:pPr>
    </w:p>
    <w:p w14:paraId="4CE42B8E" w14:textId="77777777" w:rsidR="002B5B3E" w:rsidRPr="00AC56E0" w:rsidRDefault="002B5B3E" w:rsidP="002B5B3E">
      <w:pPr>
        <w:pStyle w:val="Heading1"/>
        <w:rPr>
          <w:color w:val="005391"/>
        </w:rPr>
      </w:pPr>
      <w:r w:rsidRPr="00AC56E0">
        <w:rPr>
          <w:color w:val="005391"/>
        </w:rPr>
        <w:t>Assignments</w:t>
      </w:r>
    </w:p>
    <w:p w14:paraId="6867BED9" w14:textId="77777777" w:rsidR="002B5B3E" w:rsidRPr="00AC56E0"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2B5B3E" w:rsidRPr="00AC56E0" w14:paraId="5F1D9178"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F1189FC" w14:textId="51F8B1C6" w:rsidR="002B5B3E" w:rsidRPr="00AC56E0" w:rsidRDefault="002B5B3E" w:rsidP="008D03C1">
            <w:pPr>
              <w:rPr>
                <w:rFonts w:cs="Arial"/>
                <w:b/>
              </w:rPr>
            </w:pPr>
            <w:r>
              <w:rPr>
                <w:rFonts w:cs="Arial"/>
                <w:b/>
              </w:rPr>
              <w:t>Discussion:</w:t>
            </w:r>
            <w:r w:rsidRPr="00AC56E0">
              <w:rPr>
                <w:rFonts w:cs="Arial"/>
                <w:b/>
              </w:rPr>
              <w:t xml:space="preserve"> </w:t>
            </w:r>
            <w:r>
              <w:rPr>
                <w:rFonts w:cs="Arial"/>
                <w:b/>
              </w:rPr>
              <w:t>Week 6 Practicum Reflection</w:t>
            </w:r>
          </w:p>
        </w:tc>
        <w:tc>
          <w:tcPr>
            <w:tcW w:w="1184" w:type="pct"/>
            <w:tcBorders>
              <w:left w:val="single" w:sz="4" w:space="0" w:color="auto"/>
            </w:tcBorders>
            <w:shd w:val="clear" w:color="auto" w:fill="C6D9F1" w:themeFill="text2" w:themeFillTint="33"/>
          </w:tcPr>
          <w:p w14:paraId="0EE76BC1" w14:textId="71103EDA" w:rsidR="002B5B3E" w:rsidRPr="00AC56E0" w:rsidRDefault="001209E5" w:rsidP="008D03C1">
            <w:pPr>
              <w:rPr>
                <w:rFonts w:cs="Arial"/>
              </w:rPr>
            </w:pPr>
            <w:r>
              <w:rPr>
                <w:rFonts w:cs="Arial"/>
              </w:rPr>
              <w:t>6</w:t>
            </w:r>
            <w:r w:rsidR="002B5B3E">
              <w:rPr>
                <w:rFonts w:cs="Arial"/>
              </w:rPr>
              <w:t>.1</w:t>
            </w:r>
          </w:p>
        </w:tc>
      </w:tr>
      <w:tr w:rsidR="002B5B3E" w:rsidRPr="00AC56E0" w14:paraId="720B69F6" w14:textId="77777777" w:rsidTr="008D03C1">
        <w:trPr>
          <w:trHeight w:val="199"/>
        </w:trPr>
        <w:tc>
          <w:tcPr>
            <w:tcW w:w="5000" w:type="pct"/>
            <w:gridSpan w:val="2"/>
            <w:shd w:val="clear" w:color="auto" w:fill="auto"/>
            <w:tcMar>
              <w:top w:w="115" w:type="dxa"/>
              <w:left w:w="115" w:type="dxa"/>
              <w:bottom w:w="115" w:type="dxa"/>
              <w:right w:w="115" w:type="dxa"/>
            </w:tcMar>
          </w:tcPr>
          <w:p w14:paraId="0C6297F1" w14:textId="5D731675" w:rsidR="002B5B3E" w:rsidRPr="00425B8D" w:rsidRDefault="002B5B3E"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6</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3D6BA8E1" w14:textId="77777777" w:rsidR="002B5B3E" w:rsidRDefault="002B5B3E" w:rsidP="008D03C1">
            <w:pPr>
              <w:rPr>
                <w:rFonts w:cs="Arial"/>
              </w:rPr>
            </w:pPr>
          </w:p>
          <w:p w14:paraId="663A9FA5" w14:textId="77777777" w:rsidR="002B5B3E" w:rsidRPr="00AC56E0" w:rsidRDefault="002B5B3E"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1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F602129" w14:textId="77777777" w:rsidR="002B5B3E" w:rsidRPr="00AC56E0" w:rsidRDefault="002B5B3E" w:rsidP="002B5B3E">
      <w:pPr>
        <w:pStyle w:val="AssignmentsLevel1"/>
      </w:pPr>
    </w:p>
    <w:p w14:paraId="5B2A1AF4" w14:textId="45E4D239" w:rsidR="00F21C97" w:rsidRPr="00AC56E0" w:rsidRDefault="002B5B3E" w:rsidP="002B5B3E">
      <w:pPr>
        <w:pStyle w:val="AssignmentsLevel1"/>
      </w:pPr>
      <w:r w:rsidRPr="00AC56E0">
        <w:t xml:space="preserve"> </w:t>
      </w:r>
      <w:r w:rsidR="00F21C97" w:rsidRPr="00AC56E0">
        <w:br w:type="page"/>
      </w:r>
    </w:p>
    <w:p w14:paraId="5B2A1AF5" w14:textId="6ECD539C" w:rsidR="00F21C97" w:rsidRPr="00AC56E0" w:rsidRDefault="00F21C97" w:rsidP="001C41D9">
      <w:pPr>
        <w:pStyle w:val="WeeklyTopicHeading"/>
      </w:pPr>
      <w:bookmarkStart w:id="8" w:name="_Toc501628128"/>
      <w:r w:rsidRPr="00AC56E0">
        <w:lastRenderedPageBreak/>
        <w:t xml:space="preserve">Week 7: </w:t>
      </w:r>
      <w:r w:rsidR="002B5B3E">
        <w:t>Practicum Experience</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F21C97" w:rsidRPr="00AC56E0" w14:paraId="5B2A1AFB" w14:textId="77777777" w:rsidTr="00982356">
        <w:trPr>
          <w:trHeight w:val="30"/>
        </w:trPr>
        <w:tc>
          <w:tcPr>
            <w:tcW w:w="3823" w:type="pct"/>
            <w:tcMar>
              <w:top w:w="115" w:type="dxa"/>
              <w:left w:w="115" w:type="dxa"/>
              <w:bottom w:w="115" w:type="dxa"/>
              <w:right w:w="115" w:type="dxa"/>
            </w:tcMar>
          </w:tcPr>
          <w:p w14:paraId="5B2A1AF9" w14:textId="463CB448" w:rsidR="00F21C97" w:rsidRPr="00AC56E0" w:rsidRDefault="00982356" w:rsidP="00D24E61">
            <w:pPr>
              <w:pStyle w:val="Week7Obj"/>
            </w:pPr>
            <w:r>
              <w:t xml:space="preserve">Analyze </w:t>
            </w:r>
            <w:r w:rsidR="002B5B3E">
              <w:t>further, the roles your profession plays in schools as a system</w:t>
            </w:r>
            <w:r w:rsidRPr="00487B17">
              <w:t>.</w:t>
            </w:r>
            <w:r>
              <w:t xml:space="preserve"> </w:t>
            </w:r>
          </w:p>
        </w:tc>
        <w:tc>
          <w:tcPr>
            <w:tcW w:w="1177" w:type="pct"/>
            <w:shd w:val="clear" w:color="auto" w:fill="C6D9F1" w:themeFill="text2" w:themeFillTint="33"/>
          </w:tcPr>
          <w:p w14:paraId="5B2A1AFA" w14:textId="7CB61646" w:rsidR="00F21C97" w:rsidRPr="00AC56E0" w:rsidRDefault="00982356" w:rsidP="001C70BA">
            <w:pPr>
              <w:tabs>
                <w:tab w:val="left" w:pos="0"/>
                <w:tab w:val="left" w:pos="3720"/>
              </w:tabs>
              <w:outlineLvl w:val="0"/>
              <w:rPr>
                <w:rFonts w:cs="Arial"/>
                <w:szCs w:val="20"/>
              </w:rPr>
            </w:pPr>
            <w:r>
              <w:rPr>
                <w:rFonts w:cs="Arial"/>
                <w:szCs w:val="20"/>
              </w:rPr>
              <w:t>CLO1, CLO2, CLO3</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03A6A9C0" w14:textId="77777777" w:rsidR="002B5B3E"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2B5B3E" w:rsidRPr="00AC56E0" w14:paraId="4A5E0584"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BCACFC4"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E9161B4" w14:textId="79DCBC5C" w:rsidR="002B5B3E" w:rsidRPr="00AC56E0" w:rsidRDefault="001209E5" w:rsidP="008D03C1">
            <w:pPr>
              <w:rPr>
                <w:rFonts w:cs="Arial"/>
              </w:rPr>
            </w:pPr>
            <w:r>
              <w:rPr>
                <w:rFonts w:cs="Arial"/>
              </w:rPr>
              <w:t>7</w:t>
            </w:r>
            <w:r w:rsidR="002B5B3E">
              <w:rPr>
                <w:rFonts w:cs="Arial"/>
              </w:rPr>
              <w:t>.1</w:t>
            </w:r>
          </w:p>
        </w:tc>
      </w:tr>
      <w:tr w:rsidR="002B5B3E" w:rsidRPr="00AC56E0" w14:paraId="28AEFE1A" w14:textId="77777777" w:rsidTr="008D03C1">
        <w:trPr>
          <w:trHeight w:val="190"/>
        </w:trPr>
        <w:tc>
          <w:tcPr>
            <w:tcW w:w="5000" w:type="pct"/>
            <w:gridSpan w:val="2"/>
            <w:tcMar>
              <w:top w:w="115" w:type="dxa"/>
              <w:left w:w="115" w:type="dxa"/>
              <w:bottom w:w="115" w:type="dxa"/>
              <w:right w:w="115" w:type="dxa"/>
            </w:tcMar>
          </w:tcPr>
          <w:p w14:paraId="14066B9A"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555AB3D5" w14:textId="77777777" w:rsidR="002B5B3E" w:rsidRPr="00FE7116" w:rsidRDefault="002B5B3E" w:rsidP="008D03C1">
            <w:pPr>
              <w:pStyle w:val="AssignmentsLevel1"/>
            </w:pPr>
          </w:p>
          <w:p w14:paraId="13B1D7C3"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5C56F001" w14:textId="77777777" w:rsidR="002B5B3E" w:rsidRPr="00AC56E0" w:rsidRDefault="002B5B3E" w:rsidP="002B5B3E">
      <w:pPr>
        <w:pStyle w:val="AssignmentsLevel1"/>
      </w:pPr>
    </w:p>
    <w:p w14:paraId="0E4237EC" w14:textId="77777777" w:rsidR="002B5B3E" w:rsidRPr="00AC56E0" w:rsidRDefault="002B5B3E" w:rsidP="002B5B3E">
      <w:pPr>
        <w:pStyle w:val="Heading1"/>
        <w:rPr>
          <w:color w:val="005391"/>
        </w:rPr>
      </w:pPr>
      <w:r w:rsidRPr="00AC56E0">
        <w:rPr>
          <w:color w:val="005391"/>
        </w:rPr>
        <w:t>Assignments</w:t>
      </w:r>
    </w:p>
    <w:p w14:paraId="1D681F3F" w14:textId="77777777" w:rsidR="002B5B3E" w:rsidRPr="00AC56E0"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2B5B3E" w:rsidRPr="00AC56E0" w14:paraId="10F93C29"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E836471" w14:textId="77777777" w:rsidR="002B5B3E" w:rsidRPr="00AC56E0" w:rsidRDefault="002B5B3E" w:rsidP="008D03C1">
            <w:pPr>
              <w:rPr>
                <w:rFonts w:cs="Arial"/>
                <w:b/>
              </w:rPr>
            </w:pPr>
            <w:r>
              <w:rPr>
                <w:rFonts w:cs="Arial"/>
                <w:b/>
              </w:rPr>
              <w:t>Discussion:</w:t>
            </w:r>
            <w:r w:rsidRPr="00AC56E0">
              <w:rPr>
                <w:rFonts w:cs="Arial"/>
                <w:b/>
              </w:rPr>
              <w:t xml:space="preserve"> </w:t>
            </w:r>
            <w:r>
              <w:rPr>
                <w:rFonts w:cs="Arial"/>
                <w:b/>
              </w:rPr>
              <w:t>Week 6 Practicum Reflection</w:t>
            </w:r>
          </w:p>
        </w:tc>
        <w:tc>
          <w:tcPr>
            <w:tcW w:w="1184" w:type="pct"/>
            <w:tcBorders>
              <w:left w:val="single" w:sz="4" w:space="0" w:color="auto"/>
            </w:tcBorders>
            <w:shd w:val="clear" w:color="auto" w:fill="C6D9F1" w:themeFill="text2" w:themeFillTint="33"/>
          </w:tcPr>
          <w:p w14:paraId="51B11180" w14:textId="2FE3C234" w:rsidR="002B5B3E" w:rsidRPr="00AC56E0" w:rsidRDefault="001209E5" w:rsidP="008D03C1">
            <w:pPr>
              <w:rPr>
                <w:rFonts w:cs="Arial"/>
              </w:rPr>
            </w:pPr>
            <w:r>
              <w:rPr>
                <w:rFonts w:cs="Arial"/>
              </w:rPr>
              <w:t>7</w:t>
            </w:r>
            <w:r w:rsidR="002B5B3E">
              <w:rPr>
                <w:rFonts w:cs="Arial"/>
              </w:rPr>
              <w:t>.1</w:t>
            </w:r>
          </w:p>
        </w:tc>
      </w:tr>
      <w:tr w:rsidR="002B5B3E" w:rsidRPr="00AC56E0" w14:paraId="19CB6A4E" w14:textId="77777777" w:rsidTr="008D03C1">
        <w:trPr>
          <w:trHeight w:val="199"/>
        </w:trPr>
        <w:tc>
          <w:tcPr>
            <w:tcW w:w="5000" w:type="pct"/>
            <w:gridSpan w:val="2"/>
            <w:shd w:val="clear" w:color="auto" w:fill="auto"/>
            <w:tcMar>
              <w:top w:w="115" w:type="dxa"/>
              <w:left w:w="115" w:type="dxa"/>
              <w:bottom w:w="115" w:type="dxa"/>
              <w:right w:w="115" w:type="dxa"/>
            </w:tcMar>
          </w:tcPr>
          <w:p w14:paraId="4485B082" w14:textId="77777777" w:rsidR="002B5B3E" w:rsidRPr="00425B8D" w:rsidRDefault="002B5B3E"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6</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57D14D3B" w14:textId="77777777" w:rsidR="002B5B3E" w:rsidRDefault="002B5B3E" w:rsidP="008D03C1">
            <w:pPr>
              <w:rPr>
                <w:rFonts w:cs="Arial"/>
              </w:rPr>
            </w:pPr>
          </w:p>
          <w:p w14:paraId="138CC0C1" w14:textId="77777777" w:rsidR="002B5B3E" w:rsidRPr="00AC56E0" w:rsidRDefault="002B5B3E"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1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BF5CD63" w14:textId="1D0B67BE" w:rsidR="002B5B3E" w:rsidRPr="00AC56E0" w:rsidRDefault="002B5B3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99029E" w:rsidRPr="00AC56E0" w14:paraId="4E4FE5CE" w14:textId="77777777" w:rsidTr="007A23F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190A571" w14:textId="2022CA03" w:rsidR="0099029E" w:rsidRPr="00AC56E0" w:rsidRDefault="0099029E" w:rsidP="007A23F7">
            <w:pPr>
              <w:rPr>
                <w:rFonts w:cs="Arial"/>
                <w:b/>
              </w:rPr>
            </w:pPr>
            <w:r w:rsidRPr="00AC56E0">
              <w:rPr>
                <w:rFonts w:cs="Arial"/>
                <w:b/>
              </w:rPr>
              <w:t>Assignment</w:t>
            </w:r>
            <w:r w:rsidR="00022ECD">
              <w:rPr>
                <w:rFonts w:cs="Arial"/>
                <w:b/>
              </w:rPr>
              <w:t>:</w:t>
            </w:r>
            <w:r w:rsidRPr="00AC56E0">
              <w:rPr>
                <w:rFonts w:cs="Arial"/>
                <w:b/>
              </w:rPr>
              <w:t xml:space="preserve"> </w:t>
            </w:r>
            <w:r w:rsidR="00022ECD">
              <w:rPr>
                <w:rFonts w:cs="Arial"/>
                <w:b/>
              </w:rPr>
              <w:t>Evaluation Form</w:t>
            </w:r>
          </w:p>
        </w:tc>
        <w:tc>
          <w:tcPr>
            <w:tcW w:w="1184" w:type="pct"/>
            <w:tcBorders>
              <w:left w:val="single" w:sz="4" w:space="0" w:color="auto"/>
            </w:tcBorders>
            <w:shd w:val="clear" w:color="auto" w:fill="C6D9F1" w:themeFill="text2" w:themeFillTint="33"/>
          </w:tcPr>
          <w:p w14:paraId="3527AE21" w14:textId="36CC3D9E" w:rsidR="0099029E" w:rsidRPr="00AC56E0" w:rsidRDefault="00022ECD" w:rsidP="007A23F7">
            <w:pPr>
              <w:rPr>
                <w:rFonts w:cs="Arial"/>
              </w:rPr>
            </w:pPr>
            <w:r>
              <w:rPr>
                <w:rFonts w:cs="Arial"/>
              </w:rPr>
              <w:t>N/A</w:t>
            </w:r>
          </w:p>
        </w:tc>
      </w:tr>
      <w:tr w:rsidR="0099029E" w:rsidRPr="00AC56E0" w14:paraId="4A4CCD38" w14:textId="77777777" w:rsidTr="007A23F7">
        <w:trPr>
          <w:trHeight w:val="199"/>
        </w:trPr>
        <w:tc>
          <w:tcPr>
            <w:tcW w:w="5000" w:type="pct"/>
            <w:gridSpan w:val="2"/>
            <w:shd w:val="clear" w:color="auto" w:fill="auto"/>
            <w:tcMar>
              <w:top w:w="115" w:type="dxa"/>
              <w:left w:w="115" w:type="dxa"/>
              <w:bottom w:w="115" w:type="dxa"/>
              <w:right w:w="115" w:type="dxa"/>
            </w:tcMar>
          </w:tcPr>
          <w:p w14:paraId="5DB59DA3" w14:textId="15053D66" w:rsidR="00022ECD" w:rsidRDefault="00982356" w:rsidP="007A23F7">
            <w:pPr>
              <w:rPr>
                <w:rFonts w:cs="Arial"/>
              </w:rPr>
            </w:pPr>
            <w:r w:rsidRPr="00022ECD">
              <w:rPr>
                <w:rFonts w:cs="Arial"/>
                <w:b/>
              </w:rPr>
              <w:t>Complete</w:t>
            </w:r>
            <w:r w:rsidRPr="00982356">
              <w:rPr>
                <w:rFonts w:cs="Arial"/>
              </w:rPr>
              <w:t xml:space="preserve"> the </w:t>
            </w:r>
            <w:r w:rsidR="002B5B3E">
              <w:rPr>
                <w:rFonts w:cs="Arial"/>
              </w:rPr>
              <w:t xml:space="preserve">Term 2 </w:t>
            </w:r>
            <w:r w:rsidRPr="00982356">
              <w:rPr>
                <w:rFonts w:cs="Arial"/>
              </w:rPr>
              <w:t>Student portion of the evaluation.</w:t>
            </w:r>
            <w:r w:rsidR="00022ECD">
              <w:rPr>
                <w:rFonts w:cs="Arial"/>
              </w:rPr>
              <w:t xml:space="preserve"> </w:t>
            </w:r>
          </w:p>
          <w:p w14:paraId="4B3A9F8B" w14:textId="77777777" w:rsidR="00022ECD" w:rsidRDefault="00022ECD" w:rsidP="007A23F7">
            <w:pPr>
              <w:rPr>
                <w:rFonts w:cs="Arial"/>
              </w:rPr>
            </w:pPr>
          </w:p>
          <w:p w14:paraId="6A2FE40E" w14:textId="6B8EF0A4" w:rsidR="0099029E" w:rsidRPr="00AC56E0" w:rsidRDefault="00022ECD" w:rsidP="007A23F7">
            <w:pPr>
              <w:rPr>
                <w:rFonts w:cs="Arial"/>
              </w:rPr>
            </w:pPr>
            <w:r w:rsidRPr="00022ECD">
              <w:rPr>
                <w:rFonts w:cs="Arial"/>
                <w:b/>
              </w:rPr>
              <w:t>Submit</w:t>
            </w:r>
            <w:r>
              <w:rPr>
                <w:rFonts w:cs="Arial"/>
              </w:rPr>
              <w:t xml:space="preserve"> the form by Sunday. </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43FA0027" w:rsidR="00F21C97" w:rsidRPr="00AC56E0" w:rsidRDefault="00F21C97" w:rsidP="001C41D9">
      <w:pPr>
        <w:pStyle w:val="WeeklyTopicHeading"/>
      </w:pPr>
      <w:bookmarkStart w:id="9" w:name="_Toc501628129"/>
      <w:r w:rsidRPr="00AC56E0">
        <w:lastRenderedPageBreak/>
        <w:t xml:space="preserve">Week 8: </w:t>
      </w:r>
      <w:r w:rsidR="00982356">
        <w:t>Goal Progress</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F21C97" w:rsidRPr="00AC56E0" w14:paraId="5B2A1B3A" w14:textId="77777777" w:rsidTr="00982356">
        <w:trPr>
          <w:trHeight w:val="30"/>
        </w:trPr>
        <w:tc>
          <w:tcPr>
            <w:tcW w:w="3823" w:type="pct"/>
            <w:tcMar>
              <w:top w:w="115" w:type="dxa"/>
              <w:left w:w="115" w:type="dxa"/>
              <w:bottom w:w="115" w:type="dxa"/>
              <w:right w:w="115" w:type="dxa"/>
            </w:tcMar>
          </w:tcPr>
          <w:p w14:paraId="5B2A1B38" w14:textId="2EE65F6E" w:rsidR="00F21C97" w:rsidRPr="00AC56E0" w:rsidRDefault="00982356" w:rsidP="001C41D9">
            <w:pPr>
              <w:pStyle w:val="Week8Obj"/>
            </w:pPr>
            <w:r>
              <w:t xml:space="preserve">Analyze your </w:t>
            </w:r>
            <w:r w:rsidRPr="00487B17">
              <w:t>progress on previously set goals.</w:t>
            </w:r>
            <w:r>
              <w:t xml:space="preserve"> </w:t>
            </w:r>
          </w:p>
        </w:tc>
        <w:tc>
          <w:tcPr>
            <w:tcW w:w="1177" w:type="pct"/>
            <w:shd w:val="clear" w:color="auto" w:fill="C6D9F1" w:themeFill="text2" w:themeFillTint="33"/>
          </w:tcPr>
          <w:p w14:paraId="5B2A1B39" w14:textId="3A39EE4D" w:rsidR="00F21C97" w:rsidRPr="00AC56E0" w:rsidRDefault="00982356" w:rsidP="001C70BA">
            <w:pPr>
              <w:tabs>
                <w:tab w:val="left" w:pos="0"/>
                <w:tab w:val="left" w:pos="3720"/>
              </w:tabs>
              <w:outlineLvl w:val="0"/>
              <w:rPr>
                <w:rFonts w:cs="Arial"/>
                <w:szCs w:val="20"/>
              </w:rPr>
            </w:pPr>
            <w:r>
              <w:rPr>
                <w:rFonts w:cs="Arial"/>
                <w:szCs w:val="20"/>
              </w:rPr>
              <w:t>CLO1, CLO2</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36C3F36" w14:textId="35736733"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2B5B3E" w:rsidRPr="00AC56E0" w14:paraId="73D42EF8"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413E6F5"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A901075" w14:textId="19DE1C4B" w:rsidR="002B5B3E" w:rsidRPr="00AC56E0" w:rsidRDefault="001209E5" w:rsidP="008D03C1">
            <w:pPr>
              <w:rPr>
                <w:rFonts w:cs="Arial"/>
              </w:rPr>
            </w:pPr>
            <w:r>
              <w:rPr>
                <w:rFonts w:cs="Arial"/>
              </w:rPr>
              <w:t>8</w:t>
            </w:r>
            <w:r w:rsidR="002B5B3E">
              <w:rPr>
                <w:rFonts w:cs="Arial"/>
              </w:rPr>
              <w:t>.1</w:t>
            </w:r>
          </w:p>
        </w:tc>
      </w:tr>
      <w:tr w:rsidR="002B5B3E" w:rsidRPr="00AC56E0" w14:paraId="0BD35ED5" w14:textId="77777777" w:rsidTr="008D03C1">
        <w:trPr>
          <w:trHeight w:val="190"/>
        </w:trPr>
        <w:tc>
          <w:tcPr>
            <w:tcW w:w="5000" w:type="pct"/>
            <w:gridSpan w:val="2"/>
            <w:tcMar>
              <w:top w:w="115" w:type="dxa"/>
              <w:left w:w="115" w:type="dxa"/>
              <w:bottom w:w="115" w:type="dxa"/>
              <w:right w:w="115" w:type="dxa"/>
            </w:tcMar>
          </w:tcPr>
          <w:p w14:paraId="2E1AD176"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55E26EF6" w14:textId="77777777" w:rsidR="002B5B3E" w:rsidRPr="00FE7116" w:rsidRDefault="002B5B3E" w:rsidP="008D03C1">
            <w:pPr>
              <w:pStyle w:val="AssignmentsLevel1"/>
            </w:pPr>
          </w:p>
          <w:p w14:paraId="6AC7BE10"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682ED5E6" w14:textId="77777777" w:rsidR="00714244" w:rsidRPr="00AC56E0" w:rsidRDefault="00714244"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99029E" w:rsidRPr="00AC56E0" w14:paraId="35A3177F" w14:textId="77777777" w:rsidTr="007A23F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7F42008E" w:rsidR="0099029E" w:rsidRPr="00AC56E0" w:rsidRDefault="0099029E" w:rsidP="007A23F7">
            <w:pPr>
              <w:rPr>
                <w:rFonts w:cs="Arial"/>
                <w:b/>
              </w:rPr>
            </w:pPr>
            <w:r w:rsidRPr="00AC56E0">
              <w:rPr>
                <w:rFonts w:cs="Arial"/>
                <w:b/>
              </w:rPr>
              <w:t>Assignment</w:t>
            </w:r>
            <w:r w:rsidR="00DE5A09">
              <w:rPr>
                <w:rFonts w:cs="Arial"/>
                <w:b/>
              </w:rPr>
              <w:t>:</w:t>
            </w:r>
            <w:r w:rsidRPr="00AC56E0">
              <w:rPr>
                <w:rFonts w:cs="Arial"/>
                <w:b/>
              </w:rPr>
              <w:t xml:space="preserve"> </w:t>
            </w:r>
            <w:r w:rsidR="00DE5A09">
              <w:rPr>
                <w:rFonts w:cs="Arial"/>
                <w:b/>
              </w:rPr>
              <w:t>Goal Progress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08A547FC" w:rsidR="0099029E" w:rsidRPr="00AC56E0" w:rsidRDefault="00DE5A09" w:rsidP="007A23F7">
            <w:pPr>
              <w:rPr>
                <w:rFonts w:cs="Arial"/>
              </w:rPr>
            </w:pPr>
            <w:r>
              <w:rPr>
                <w:rFonts w:cs="Arial"/>
              </w:rPr>
              <w:t>8.1</w:t>
            </w:r>
          </w:p>
        </w:tc>
      </w:tr>
      <w:tr w:rsidR="0099029E" w:rsidRPr="00AC56E0" w14:paraId="5BB15CF8" w14:textId="77777777" w:rsidTr="007A23F7">
        <w:trPr>
          <w:trHeight w:val="199"/>
        </w:trPr>
        <w:tc>
          <w:tcPr>
            <w:tcW w:w="5000" w:type="pct"/>
            <w:gridSpan w:val="2"/>
            <w:shd w:val="clear" w:color="auto" w:fill="auto"/>
            <w:tcMar>
              <w:top w:w="115" w:type="dxa"/>
              <w:left w:w="115" w:type="dxa"/>
              <w:bottom w:w="115" w:type="dxa"/>
              <w:right w:w="115" w:type="dxa"/>
            </w:tcMar>
          </w:tcPr>
          <w:p w14:paraId="2107B200" w14:textId="043C4818" w:rsidR="00DE5A09" w:rsidRDefault="00DE5A09" w:rsidP="007A23F7">
            <w:pPr>
              <w:rPr>
                <w:rFonts w:cs="Arial"/>
              </w:rPr>
            </w:pPr>
            <w:r w:rsidRPr="00DE5A09">
              <w:rPr>
                <w:rFonts w:cs="Arial"/>
                <w:b/>
              </w:rPr>
              <w:t>Examine</w:t>
            </w:r>
            <w:r w:rsidR="00982356" w:rsidRPr="00982356">
              <w:rPr>
                <w:rFonts w:cs="Arial"/>
              </w:rPr>
              <w:t xml:space="preserve"> your </w:t>
            </w:r>
            <w:r>
              <w:rPr>
                <w:rFonts w:cs="Arial"/>
              </w:rPr>
              <w:t>completed logs and the experience</w:t>
            </w:r>
            <w:r w:rsidR="00982356" w:rsidRPr="00982356">
              <w:rPr>
                <w:rFonts w:cs="Arial"/>
              </w:rPr>
              <w:t xml:space="preserve"> obtained over the past 8 </w:t>
            </w:r>
            <w:r>
              <w:rPr>
                <w:rFonts w:cs="Arial"/>
              </w:rPr>
              <w:t>Weeks.</w:t>
            </w:r>
            <w:r w:rsidR="00982356" w:rsidRPr="00982356">
              <w:rPr>
                <w:rFonts w:cs="Arial"/>
              </w:rPr>
              <w:t xml:space="preserve"> </w:t>
            </w:r>
          </w:p>
          <w:p w14:paraId="3FC54BD6" w14:textId="77777777" w:rsidR="00DE5A09" w:rsidRDefault="00DE5A09" w:rsidP="007A23F7">
            <w:pPr>
              <w:rPr>
                <w:rFonts w:cs="Arial"/>
              </w:rPr>
            </w:pPr>
          </w:p>
          <w:p w14:paraId="13658848" w14:textId="742B1A85" w:rsidR="00DE5A09" w:rsidRDefault="00DE5A09" w:rsidP="007A23F7">
            <w:pPr>
              <w:rPr>
                <w:rFonts w:cs="Arial"/>
              </w:rPr>
            </w:pPr>
            <w:r w:rsidRPr="007E05CE">
              <w:rPr>
                <w:rFonts w:cs="Arial"/>
                <w:b/>
              </w:rPr>
              <w:t>Write</w:t>
            </w:r>
            <w:r>
              <w:rPr>
                <w:rFonts w:cs="Arial"/>
              </w:rPr>
              <w:t xml:space="preserve"> a one-</w:t>
            </w:r>
            <w:r w:rsidR="002B5B3E">
              <w:rPr>
                <w:rFonts w:cs="Arial"/>
              </w:rPr>
              <w:t>sentence</w:t>
            </w:r>
            <w:r>
              <w:rPr>
                <w:rFonts w:cs="Arial"/>
              </w:rPr>
              <w:t xml:space="preserve"> analysis of the progress you made in meeting </w:t>
            </w:r>
            <w:r w:rsidR="002B5B3E">
              <w:rPr>
                <w:rFonts w:cs="Arial"/>
              </w:rPr>
              <w:t xml:space="preserve">each of </w:t>
            </w:r>
            <w:r>
              <w:rPr>
                <w:rFonts w:cs="Arial"/>
              </w:rPr>
              <w:t xml:space="preserve">the three goals you created in Week 1. </w:t>
            </w:r>
          </w:p>
          <w:p w14:paraId="1A7D4572" w14:textId="77777777" w:rsidR="00DE5A09" w:rsidRDefault="00DE5A09" w:rsidP="007A23F7">
            <w:pPr>
              <w:rPr>
                <w:rFonts w:cs="Arial"/>
              </w:rPr>
            </w:pPr>
          </w:p>
          <w:p w14:paraId="4CC92586" w14:textId="361AAA35" w:rsidR="0099029E" w:rsidRPr="00AC56E0" w:rsidRDefault="00DE5A09" w:rsidP="007A23F7">
            <w:pPr>
              <w:rPr>
                <w:rFonts w:cs="Arial"/>
              </w:rPr>
            </w:pPr>
            <w:r w:rsidRPr="00DE5A09">
              <w:rPr>
                <w:rFonts w:cs="Arial"/>
                <w:b/>
              </w:rPr>
              <w:t>Submit</w:t>
            </w:r>
            <w:r>
              <w:rPr>
                <w:rFonts w:cs="Arial"/>
              </w:rPr>
              <w:t xml:space="preserve"> your </w:t>
            </w:r>
            <w:r w:rsidR="002B5B3E">
              <w:rPr>
                <w:rFonts w:cs="Arial"/>
              </w:rPr>
              <w:t xml:space="preserve">3-sentence </w:t>
            </w:r>
            <w:r>
              <w:rPr>
                <w:rFonts w:cs="Arial"/>
              </w:rPr>
              <w:t>analysis as a Word document by Sunday.</w:t>
            </w:r>
          </w:p>
        </w:tc>
      </w:tr>
    </w:tbl>
    <w:p w14:paraId="39C05A4E"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99029E" w:rsidRPr="00AC56E0" w14:paraId="5DA5BAC3" w14:textId="77777777" w:rsidTr="007A23F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532E3" w14:textId="0FEC6DC1" w:rsidR="0099029E" w:rsidRPr="00AC56E0" w:rsidRDefault="0099029E" w:rsidP="007A23F7">
            <w:pPr>
              <w:rPr>
                <w:rFonts w:cs="Arial"/>
                <w:b/>
              </w:rPr>
            </w:pPr>
            <w:r w:rsidRPr="00AC56E0">
              <w:rPr>
                <w:rFonts w:cs="Arial"/>
                <w:b/>
              </w:rPr>
              <w:t>Assignment</w:t>
            </w:r>
            <w:r w:rsidR="00DE5A09">
              <w:rPr>
                <w:rFonts w:cs="Arial"/>
                <w:b/>
              </w:rPr>
              <w:t>:</w:t>
            </w:r>
            <w:r w:rsidRPr="00AC56E0">
              <w:rPr>
                <w:rFonts w:cs="Arial"/>
                <w:b/>
              </w:rPr>
              <w:t xml:space="preserve"> </w:t>
            </w:r>
            <w:r w:rsidR="00DE5A09">
              <w:rPr>
                <w:rFonts w:cs="Arial"/>
                <w:b/>
              </w:rPr>
              <w:t>Supervisor Evaluation</w:t>
            </w:r>
          </w:p>
        </w:tc>
        <w:tc>
          <w:tcPr>
            <w:tcW w:w="1184" w:type="pct"/>
            <w:tcBorders>
              <w:left w:val="single" w:sz="4" w:space="0" w:color="auto"/>
            </w:tcBorders>
            <w:shd w:val="clear" w:color="auto" w:fill="C6D9F1" w:themeFill="text2" w:themeFillTint="33"/>
          </w:tcPr>
          <w:p w14:paraId="168DEC0F" w14:textId="5379746D" w:rsidR="0099029E" w:rsidRPr="00AC56E0" w:rsidRDefault="00DE5A09" w:rsidP="007A23F7">
            <w:pPr>
              <w:rPr>
                <w:rFonts w:cs="Arial"/>
              </w:rPr>
            </w:pPr>
            <w:r>
              <w:rPr>
                <w:rFonts w:cs="Arial"/>
              </w:rPr>
              <w:t>N/A</w:t>
            </w:r>
          </w:p>
        </w:tc>
      </w:tr>
      <w:tr w:rsidR="0099029E" w:rsidRPr="00AC56E0" w14:paraId="625838AE" w14:textId="77777777" w:rsidTr="007A23F7">
        <w:trPr>
          <w:trHeight w:val="199"/>
        </w:trPr>
        <w:tc>
          <w:tcPr>
            <w:tcW w:w="5000" w:type="pct"/>
            <w:gridSpan w:val="2"/>
            <w:shd w:val="clear" w:color="auto" w:fill="auto"/>
            <w:tcMar>
              <w:top w:w="115" w:type="dxa"/>
              <w:left w:w="115" w:type="dxa"/>
              <w:bottom w:w="115" w:type="dxa"/>
              <w:right w:w="115" w:type="dxa"/>
            </w:tcMar>
          </w:tcPr>
          <w:p w14:paraId="39FAB756" w14:textId="540C3232" w:rsidR="0099029E" w:rsidRPr="00AC56E0" w:rsidRDefault="00DE5A09" w:rsidP="007A23F7">
            <w:pPr>
              <w:rPr>
                <w:rFonts w:cs="Arial"/>
              </w:rPr>
            </w:pPr>
            <w:r w:rsidRPr="00DE5A09">
              <w:rPr>
                <w:rFonts w:cs="Arial"/>
                <w:b/>
              </w:rPr>
              <w:t>Submit</w:t>
            </w:r>
            <w:r>
              <w:rPr>
                <w:rFonts w:cs="Arial"/>
              </w:rPr>
              <w:t xml:space="preserve"> the evaluation</w:t>
            </w:r>
            <w:r w:rsidR="00EA6B66">
              <w:rPr>
                <w:rFonts w:cs="Arial"/>
              </w:rPr>
              <w:t xml:space="preserve"> or performance appraisal</w:t>
            </w:r>
            <w:r>
              <w:rPr>
                <w:rFonts w:cs="Arial"/>
              </w:rPr>
              <w:t xml:space="preserve"> form completed by you and your supervisor by Sunday. </w:t>
            </w:r>
          </w:p>
        </w:tc>
      </w:tr>
    </w:tbl>
    <w:p w14:paraId="5B2A1B72" w14:textId="56F2F204" w:rsidR="001101AA" w:rsidRDefault="001101AA" w:rsidP="004D19CD">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982356" w:rsidRPr="00AC56E0" w14:paraId="34FF4FC1" w14:textId="77777777" w:rsidTr="009823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553D1D4" w14:textId="129EBBA5" w:rsidR="00982356" w:rsidRPr="00AC56E0" w:rsidRDefault="00982356" w:rsidP="00982356">
            <w:pPr>
              <w:rPr>
                <w:rFonts w:cs="Arial"/>
                <w:b/>
              </w:rPr>
            </w:pPr>
            <w:r w:rsidRPr="00AC56E0">
              <w:rPr>
                <w:rFonts w:cs="Arial"/>
                <w:b/>
              </w:rPr>
              <w:t>Assignment</w:t>
            </w:r>
            <w:r w:rsidR="00DE5A09">
              <w:rPr>
                <w:rFonts w:cs="Arial"/>
                <w:b/>
              </w:rPr>
              <w:t>:</w:t>
            </w:r>
            <w:r w:rsidRPr="00AC56E0">
              <w:rPr>
                <w:rFonts w:cs="Arial"/>
                <w:b/>
              </w:rPr>
              <w:t xml:space="preserve"> </w:t>
            </w:r>
            <w:r w:rsidR="00DE5A09">
              <w:rPr>
                <w:rFonts w:cs="Arial"/>
                <w:b/>
              </w:rPr>
              <w:t>Logs</w:t>
            </w:r>
          </w:p>
        </w:tc>
        <w:tc>
          <w:tcPr>
            <w:tcW w:w="1184" w:type="pct"/>
            <w:tcBorders>
              <w:left w:val="single" w:sz="4" w:space="0" w:color="auto"/>
            </w:tcBorders>
            <w:shd w:val="clear" w:color="auto" w:fill="C6D9F1" w:themeFill="text2" w:themeFillTint="33"/>
          </w:tcPr>
          <w:p w14:paraId="1BA5717C" w14:textId="0C2421D1" w:rsidR="00982356" w:rsidRPr="00AC56E0" w:rsidRDefault="00DE5A09" w:rsidP="00982356">
            <w:pPr>
              <w:rPr>
                <w:rFonts w:cs="Arial"/>
              </w:rPr>
            </w:pPr>
            <w:r>
              <w:rPr>
                <w:rFonts w:cs="Arial"/>
              </w:rPr>
              <w:t>N/A</w:t>
            </w:r>
          </w:p>
        </w:tc>
      </w:tr>
      <w:tr w:rsidR="00982356" w:rsidRPr="00AC56E0" w14:paraId="363EC781" w14:textId="77777777" w:rsidTr="00982356">
        <w:trPr>
          <w:trHeight w:val="199"/>
        </w:trPr>
        <w:tc>
          <w:tcPr>
            <w:tcW w:w="5000" w:type="pct"/>
            <w:gridSpan w:val="2"/>
            <w:shd w:val="clear" w:color="auto" w:fill="auto"/>
            <w:tcMar>
              <w:top w:w="115" w:type="dxa"/>
              <w:left w:w="115" w:type="dxa"/>
              <w:bottom w:w="115" w:type="dxa"/>
              <w:right w:w="115" w:type="dxa"/>
            </w:tcMar>
          </w:tcPr>
          <w:p w14:paraId="41A3714F" w14:textId="24361DD8" w:rsidR="00982356" w:rsidRPr="00AC56E0" w:rsidRDefault="00DE5A09" w:rsidP="00982356">
            <w:pPr>
              <w:rPr>
                <w:rFonts w:cs="Arial"/>
              </w:rPr>
            </w:pPr>
            <w:r w:rsidRPr="00DE5A09">
              <w:rPr>
                <w:rFonts w:cs="Arial"/>
                <w:b/>
              </w:rPr>
              <w:t>Submit</w:t>
            </w:r>
            <w:r>
              <w:rPr>
                <w:rFonts w:cs="Arial"/>
              </w:rPr>
              <w:t xml:space="preserve"> your completed and</w:t>
            </w:r>
            <w:r w:rsidR="00982356" w:rsidRPr="00982356">
              <w:rPr>
                <w:rFonts w:cs="Arial"/>
              </w:rPr>
              <w:t xml:space="preserve"> signed </w:t>
            </w:r>
            <w:r w:rsidR="002B5B3E">
              <w:rPr>
                <w:rFonts w:cs="Arial"/>
              </w:rPr>
              <w:t xml:space="preserve">year to date </w:t>
            </w:r>
            <w:r w:rsidR="00982356" w:rsidRPr="00982356">
              <w:rPr>
                <w:rFonts w:cs="Arial"/>
              </w:rPr>
              <w:t>logs.</w:t>
            </w:r>
          </w:p>
        </w:tc>
      </w:tr>
    </w:tbl>
    <w:p w14:paraId="413B61A3" w14:textId="77777777" w:rsidR="00982356" w:rsidRDefault="00982356" w:rsidP="004D19CD">
      <w:pPr>
        <w:pStyle w:val="AssignmentsLevel1"/>
      </w:pPr>
    </w:p>
    <w:sectPr w:rsidR="00982356" w:rsidSect="00814335">
      <w:headerReference w:type="default" r:id="rId20"/>
      <w:footerReference w:type="default" r:id="rId21"/>
      <w:headerReference w:type="first" r:id="rId22"/>
      <w:footerReference w:type="first" r:id="rId23"/>
      <w:type w:val="continuous"/>
      <w:pgSz w:w="12240" w:h="15840" w:code="1"/>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FC8F" w14:textId="77777777" w:rsidR="00E71E26" w:rsidRDefault="00E71E26">
      <w:r>
        <w:separator/>
      </w:r>
    </w:p>
  </w:endnote>
  <w:endnote w:type="continuationSeparator" w:id="0">
    <w:p w14:paraId="2F3696BE" w14:textId="77777777" w:rsidR="00E71E26" w:rsidRDefault="00E7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7F24E147" w:rsidR="00DA55DB" w:rsidRDefault="00DA55DB" w:rsidP="00A76823">
    <w:pPr>
      <w:pStyle w:val="Footer"/>
      <w:jc w:val="right"/>
    </w:pPr>
    <w:r>
      <w:t>V</w:t>
    </w:r>
    <w:r w:rsidR="002B5B3E">
      <w:t>ersion 2</w:t>
    </w:r>
  </w:p>
  <w:p w14:paraId="5B2A1B8B" w14:textId="13012928" w:rsidR="00DA55DB" w:rsidRDefault="00DA55DB" w:rsidP="00A76823">
    <w:pPr>
      <w:pStyle w:val="Footer"/>
      <w:jc w:val="right"/>
    </w:pPr>
    <w:r>
      <w:t>June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2216B9AF" w:rsidR="00DA55DB" w:rsidRDefault="002B5B3E" w:rsidP="00A76823">
    <w:pPr>
      <w:pStyle w:val="Footer"/>
      <w:jc w:val="right"/>
    </w:pPr>
    <w:r>
      <w:t>Version 2</w:t>
    </w:r>
  </w:p>
  <w:p w14:paraId="5B2A1B8F" w14:textId="342055F0" w:rsidR="00DA55DB" w:rsidRDefault="00DA55DB" w:rsidP="00A76823">
    <w:pPr>
      <w:pStyle w:val="Footer"/>
      <w:jc w:val="right"/>
    </w:pPr>
    <w: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8E27" w14:textId="77777777" w:rsidR="00E71E26" w:rsidRDefault="00E71E26">
      <w:r>
        <w:separator/>
      </w:r>
    </w:p>
  </w:footnote>
  <w:footnote w:type="continuationSeparator" w:id="0">
    <w:p w14:paraId="4A6CC0B5" w14:textId="77777777" w:rsidR="00E71E26" w:rsidRDefault="00E71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718DF343" w:rsidR="00DA55DB" w:rsidRDefault="00DA55DB" w:rsidP="00251E58">
    <w:pPr>
      <w:pStyle w:val="Header"/>
      <w:tabs>
        <w:tab w:val="clear" w:pos="4320"/>
        <w:tab w:val="clear" w:pos="8640"/>
        <w:tab w:val="left" w:pos="3114"/>
      </w:tabs>
      <w:rPr>
        <w:noProof/>
      </w:rPr>
    </w:pPr>
    <w:r w:rsidRPr="009F5619">
      <w:t>PPS 600</w:t>
    </w:r>
    <w:r>
      <w:t>3</w:t>
    </w:r>
    <w:r w:rsidRPr="009F5619">
      <w:t>A: Practicum</w:t>
    </w:r>
    <w:r>
      <w:tab/>
    </w:r>
  </w:p>
  <w:p w14:paraId="5B2A1B89" w14:textId="77777777" w:rsidR="00DA55DB" w:rsidRPr="007A23F7" w:rsidRDefault="00DA55DB" w:rsidP="002A46CA">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07113074" w:rsidR="00DA55DB" w:rsidRPr="00436CFD" w:rsidRDefault="00814335" w:rsidP="00436CFD">
    <w:pPr>
      <w:pStyle w:val="Header"/>
      <w:rPr>
        <w:b/>
        <w:i/>
        <w:color w:val="005391"/>
        <w:sz w:val="32"/>
        <w:szCs w:val="32"/>
      </w:rPr>
    </w:pPr>
    <w:r>
      <w:rPr>
        <w:b/>
        <w:i/>
        <w:color w:val="005391"/>
        <w:sz w:val="32"/>
        <w:szCs w:val="32"/>
      </w:rPr>
      <w:t>Syllabus</w:t>
    </w:r>
    <w:r w:rsidR="00DA55DB">
      <w:rPr>
        <w:b/>
        <w:i/>
        <w:color w:val="005391"/>
        <w:sz w:val="32"/>
        <w:szCs w:val="32"/>
      </w:rPr>
      <w:t xml:space="preserve"> – Online</w:t>
    </w:r>
  </w:p>
  <w:p w14:paraId="5B2A1B8D" w14:textId="1F201830" w:rsidR="00DA55DB" w:rsidRPr="00436CFD" w:rsidRDefault="00DA55DB" w:rsidP="00436CFD">
    <w:pPr>
      <w:pStyle w:val="Header"/>
      <w:pBdr>
        <w:bottom w:val="single" w:sz="12" w:space="1" w:color="005391"/>
      </w:pBdr>
      <w:rPr>
        <w:b/>
        <w:i/>
        <w:color w:val="005391"/>
        <w:sz w:val="32"/>
        <w:szCs w:val="32"/>
      </w:rPr>
    </w:pPr>
    <w:r>
      <w:rPr>
        <w:b/>
        <w:i/>
        <w:color w:val="005391"/>
        <w:sz w:val="32"/>
        <w:szCs w:val="32"/>
      </w:rPr>
      <w:t>PPS 6003A</w:t>
    </w:r>
    <w:r w:rsidRPr="00436CFD">
      <w:rPr>
        <w:b/>
        <w:i/>
        <w:color w:val="005391"/>
        <w:sz w:val="32"/>
        <w:szCs w:val="32"/>
      </w:rPr>
      <w:t xml:space="preserve">: </w:t>
    </w:r>
    <w:r>
      <w:rPr>
        <w:b/>
        <w:i/>
        <w:color w:val="005391"/>
        <w:sz w:val="32"/>
        <w:szCs w:val="32"/>
      </w:rPr>
      <w:t>Practicum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200EA"/>
    <w:rsid w:val="000201CF"/>
    <w:rsid w:val="0002170C"/>
    <w:rsid w:val="00022ECD"/>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0691"/>
    <w:rsid w:val="0005256E"/>
    <w:rsid w:val="000525ED"/>
    <w:rsid w:val="00052809"/>
    <w:rsid w:val="00054927"/>
    <w:rsid w:val="00054B0E"/>
    <w:rsid w:val="00057434"/>
    <w:rsid w:val="00057F8C"/>
    <w:rsid w:val="0006055B"/>
    <w:rsid w:val="00060B70"/>
    <w:rsid w:val="00061552"/>
    <w:rsid w:val="00063725"/>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B6AD2"/>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5B4A"/>
    <w:rsid w:val="000F5D60"/>
    <w:rsid w:val="000F783D"/>
    <w:rsid w:val="00100350"/>
    <w:rsid w:val="00100E86"/>
    <w:rsid w:val="001038CC"/>
    <w:rsid w:val="00103A67"/>
    <w:rsid w:val="001042D0"/>
    <w:rsid w:val="00105046"/>
    <w:rsid w:val="001101AA"/>
    <w:rsid w:val="001113FF"/>
    <w:rsid w:val="001116D0"/>
    <w:rsid w:val="00111CFC"/>
    <w:rsid w:val="001124C6"/>
    <w:rsid w:val="001132F6"/>
    <w:rsid w:val="00115389"/>
    <w:rsid w:val="001209E5"/>
    <w:rsid w:val="001213B7"/>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1769"/>
    <w:rsid w:val="001A31F3"/>
    <w:rsid w:val="001A3350"/>
    <w:rsid w:val="001A392A"/>
    <w:rsid w:val="001A3C85"/>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0F5"/>
    <w:rsid w:val="0025717A"/>
    <w:rsid w:val="0025775F"/>
    <w:rsid w:val="00260385"/>
    <w:rsid w:val="00260DA0"/>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5B3E"/>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3BC8"/>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893"/>
    <w:rsid w:val="00362ACD"/>
    <w:rsid w:val="00367D31"/>
    <w:rsid w:val="00372658"/>
    <w:rsid w:val="003744DE"/>
    <w:rsid w:val="003749A5"/>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D1B21"/>
    <w:rsid w:val="003D644E"/>
    <w:rsid w:val="003D7898"/>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5B8D"/>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56F4F"/>
    <w:rsid w:val="004614A2"/>
    <w:rsid w:val="00461CA1"/>
    <w:rsid w:val="0046404A"/>
    <w:rsid w:val="004644DE"/>
    <w:rsid w:val="00465134"/>
    <w:rsid w:val="00467E51"/>
    <w:rsid w:val="004713D1"/>
    <w:rsid w:val="00475D8F"/>
    <w:rsid w:val="00476FAA"/>
    <w:rsid w:val="00477926"/>
    <w:rsid w:val="00477EE5"/>
    <w:rsid w:val="00480DD1"/>
    <w:rsid w:val="00482634"/>
    <w:rsid w:val="00487079"/>
    <w:rsid w:val="004909EE"/>
    <w:rsid w:val="004920D3"/>
    <w:rsid w:val="0049398D"/>
    <w:rsid w:val="004A04F7"/>
    <w:rsid w:val="004A1A43"/>
    <w:rsid w:val="004A2E3E"/>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63E5"/>
    <w:rsid w:val="00506B1F"/>
    <w:rsid w:val="005072ED"/>
    <w:rsid w:val="00507984"/>
    <w:rsid w:val="00510A87"/>
    <w:rsid w:val="00510E21"/>
    <w:rsid w:val="00512A75"/>
    <w:rsid w:val="0051737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365D"/>
    <w:rsid w:val="005546E1"/>
    <w:rsid w:val="0055524B"/>
    <w:rsid w:val="005602F0"/>
    <w:rsid w:val="0056515E"/>
    <w:rsid w:val="00566B5B"/>
    <w:rsid w:val="00566EA0"/>
    <w:rsid w:val="00567294"/>
    <w:rsid w:val="005717C0"/>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55"/>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7A9C"/>
    <w:rsid w:val="006502B1"/>
    <w:rsid w:val="00651990"/>
    <w:rsid w:val="00651D52"/>
    <w:rsid w:val="00652F35"/>
    <w:rsid w:val="006531FB"/>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2B74"/>
    <w:rsid w:val="00683172"/>
    <w:rsid w:val="0068364F"/>
    <w:rsid w:val="006843CA"/>
    <w:rsid w:val="00684EE8"/>
    <w:rsid w:val="00687202"/>
    <w:rsid w:val="00692820"/>
    <w:rsid w:val="00692A9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244"/>
    <w:rsid w:val="00714AC0"/>
    <w:rsid w:val="00714B8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23F7"/>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5D7B"/>
    <w:rsid w:val="007D6398"/>
    <w:rsid w:val="007E05CE"/>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10E2"/>
    <w:rsid w:val="00812F57"/>
    <w:rsid w:val="00814335"/>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10FD"/>
    <w:rsid w:val="00872142"/>
    <w:rsid w:val="00873B2D"/>
    <w:rsid w:val="00874867"/>
    <w:rsid w:val="00875E1C"/>
    <w:rsid w:val="00876B5F"/>
    <w:rsid w:val="00881922"/>
    <w:rsid w:val="0088338D"/>
    <w:rsid w:val="00883E81"/>
    <w:rsid w:val="008848D8"/>
    <w:rsid w:val="008853DA"/>
    <w:rsid w:val="008867EB"/>
    <w:rsid w:val="00887D63"/>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4095"/>
    <w:rsid w:val="00927461"/>
    <w:rsid w:val="00934141"/>
    <w:rsid w:val="00936F6E"/>
    <w:rsid w:val="0094017A"/>
    <w:rsid w:val="009405D3"/>
    <w:rsid w:val="009408A1"/>
    <w:rsid w:val="00941577"/>
    <w:rsid w:val="00945212"/>
    <w:rsid w:val="00946217"/>
    <w:rsid w:val="00947426"/>
    <w:rsid w:val="00947D50"/>
    <w:rsid w:val="00947E39"/>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356"/>
    <w:rsid w:val="00982CE4"/>
    <w:rsid w:val="00983040"/>
    <w:rsid w:val="00987C97"/>
    <w:rsid w:val="0099029E"/>
    <w:rsid w:val="009909A9"/>
    <w:rsid w:val="00992B1C"/>
    <w:rsid w:val="00993EF0"/>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C7255"/>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5619"/>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97919"/>
    <w:rsid w:val="00AA233F"/>
    <w:rsid w:val="00AA351B"/>
    <w:rsid w:val="00AA3606"/>
    <w:rsid w:val="00AA51FC"/>
    <w:rsid w:val="00AA599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D5501"/>
    <w:rsid w:val="00AE0C34"/>
    <w:rsid w:val="00AE5F25"/>
    <w:rsid w:val="00AF35D0"/>
    <w:rsid w:val="00AF6B58"/>
    <w:rsid w:val="00AF6E51"/>
    <w:rsid w:val="00AF7475"/>
    <w:rsid w:val="00B00FB2"/>
    <w:rsid w:val="00B03F08"/>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BF69EE"/>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4B2"/>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4E61"/>
    <w:rsid w:val="00D25415"/>
    <w:rsid w:val="00D26687"/>
    <w:rsid w:val="00D26AD6"/>
    <w:rsid w:val="00D31740"/>
    <w:rsid w:val="00D3223B"/>
    <w:rsid w:val="00D3312C"/>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9BB"/>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5DB"/>
    <w:rsid w:val="00DA5901"/>
    <w:rsid w:val="00DA7102"/>
    <w:rsid w:val="00DB5A48"/>
    <w:rsid w:val="00DC1E48"/>
    <w:rsid w:val="00DC3920"/>
    <w:rsid w:val="00DC3AEC"/>
    <w:rsid w:val="00DC3BAA"/>
    <w:rsid w:val="00DC3D03"/>
    <w:rsid w:val="00DC46C6"/>
    <w:rsid w:val="00DC7472"/>
    <w:rsid w:val="00DD1173"/>
    <w:rsid w:val="00DD1242"/>
    <w:rsid w:val="00DD2762"/>
    <w:rsid w:val="00DD40D1"/>
    <w:rsid w:val="00DD4819"/>
    <w:rsid w:val="00DD4FB2"/>
    <w:rsid w:val="00DD6296"/>
    <w:rsid w:val="00DD631B"/>
    <w:rsid w:val="00DE08D5"/>
    <w:rsid w:val="00DE2221"/>
    <w:rsid w:val="00DE36B1"/>
    <w:rsid w:val="00DE3955"/>
    <w:rsid w:val="00DE5A09"/>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BA8"/>
    <w:rsid w:val="00E63B49"/>
    <w:rsid w:val="00E65B4C"/>
    <w:rsid w:val="00E676CE"/>
    <w:rsid w:val="00E70D29"/>
    <w:rsid w:val="00E718FE"/>
    <w:rsid w:val="00E71E26"/>
    <w:rsid w:val="00E72405"/>
    <w:rsid w:val="00E72B8B"/>
    <w:rsid w:val="00E72F5E"/>
    <w:rsid w:val="00E74579"/>
    <w:rsid w:val="00E77AE7"/>
    <w:rsid w:val="00E84F1B"/>
    <w:rsid w:val="00E85098"/>
    <w:rsid w:val="00E86CF5"/>
    <w:rsid w:val="00E86DC9"/>
    <w:rsid w:val="00E8790E"/>
    <w:rsid w:val="00E90321"/>
    <w:rsid w:val="00E9067D"/>
    <w:rsid w:val="00E93328"/>
    <w:rsid w:val="00E956DC"/>
    <w:rsid w:val="00E96A6E"/>
    <w:rsid w:val="00E97A70"/>
    <w:rsid w:val="00E97F3E"/>
    <w:rsid w:val="00EA048F"/>
    <w:rsid w:val="00EA17C9"/>
    <w:rsid w:val="00EA17EF"/>
    <w:rsid w:val="00EA23B9"/>
    <w:rsid w:val="00EA38A4"/>
    <w:rsid w:val="00EA6B66"/>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27175"/>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6CDD"/>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E7116"/>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semodel.com/" TargetMode="External"/><Relationship Id="rId18" Type="http://schemas.openxmlformats.org/officeDocument/2006/relationships/hyperlink" Target="http://www.risemode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yperlink" Target="http://www.risemode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isemode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isemodel.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isemodel.co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F089E51C819143B33ED0DFEA1B51BE" ma:contentTypeVersion="4" ma:contentTypeDescription="Create a new document." ma:contentTypeScope="" ma:versionID="5215e4d652317389b59f2f2581d3c398">
  <xsd:schema xmlns:xsd="http://www.w3.org/2001/XMLSchema" xmlns:xs="http://www.w3.org/2001/XMLSchema" xmlns:p="http://schemas.microsoft.com/office/2006/metadata/properties" xmlns:ns2="111ec03e-8a0c-4af3-92af-e67d245f8412" targetNamespace="http://schemas.microsoft.com/office/2006/metadata/properties" ma:root="true" ma:fieldsID="120ab2edd09102adff01b11d79c0e4f1" ns2:_="">
    <xsd:import namespace="111ec03e-8a0c-4af3-92af-e67d245f84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c03e-8a0c-4af3-92af-e67d245f8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2.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3.xml><?xml version="1.0" encoding="utf-8"?>
<ds:datastoreItem xmlns:ds="http://schemas.openxmlformats.org/officeDocument/2006/customXml" ds:itemID="{DAC5C5B9-1A8B-4E1D-B65E-9E1300713BD6}"/>
</file>

<file path=customXml/itemProps4.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5.xml><?xml version="1.0" encoding="utf-8"?>
<ds:datastoreItem xmlns:ds="http://schemas.openxmlformats.org/officeDocument/2006/customXml" ds:itemID="{5D51391E-C5AC-094A-973D-FB8EA018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C:\Users\Laura\Documents\My Working Files\Arist\Alliant\Templates\ABC123 Alliant Faculty Instructional Guide Final.dotx</Template>
  <TotalTime>0</TotalTime>
  <Pages>23</Pages>
  <Words>7768</Words>
  <Characters>44279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51944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Hinkle</dc:creator>
  <cp:keywords/>
  <dc:description/>
  <cp:lastModifiedBy>Microsoft Office User</cp:lastModifiedBy>
  <cp:revision>2</cp:revision>
  <cp:lastPrinted>2009-04-23T17:02:00Z</cp:lastPrinted>
  <dcterms:created xsi:type="dcterms:W3CDTF">2021-03-10T21:03:00Z</dcterms:created>
  <dcterms:modified xsi:type="dcterms:W3CDTF">2021-03-10T21:03:00Z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0x01010068F089E51C819143B33ED0DFEA1B51BE</vt:lpwstr>
  </property>
  <property fmtid="{D5CDD505-2E9C-101B-9397-08002B2CF9AE}" pid="16" name="Page Section">
    <vt:lpwstr>Course Materials</vt:lpwstr>
  </property>
</Properties>
</file>