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73267F" w:rsidRDefault="0073267F"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73267F" w:rsidRDefault="0073267F"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73267F" w:rsidRDefault="0073267F"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73267F" w:rsidRDefault="0073267F"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73267F" w:rsidRPr="00EA048F" w:rsidRDefault="0073267F"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73267F" w:rsidRPr="00EA048F" w:rsidRDefault="0073267F"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73267F" w:rsidRDefault="0073267F"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73267F" w:rsidRDefault="0073267F"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73267F" w:rsidRDefault="0073267F"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73267F" w:rsidRDefault="0073267F"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5C1849DA" w:rsidR="003F05A4" w:rsidRDefault="000A372B" w:rsidP="003F05A4">
      <w:r>
        <w:t>T</w:t>
      </w:r>
      <w:r w:rsidRPr="000A372B">
        <w:t>his course will focus on the review of the current concepts on mental disorder</w:t>
      </w:r>
      <w:r w:rsidR="00FC0C2B">
        <w:t>s</w:t>
      </w:r>
      <w:r w:rsidRPr="000A372B">
        <w:t xml:space="preserve"> and the development of psychopathology in children and adolescents.  </w:t>
      </w:r>
      <w:r w:rsidR="00FC0C2B">
        <w:t>The</w:t>
      </w:r>
      <w:r w:rsidRPr="000A372B">
        <w:t xml:space="preserve"> primary focus will be on learning about the clinical features, syndromes, diagnostic criteria, and prognosis of commonly diagnosed disturbed behavior and emotions in the birth </w:t>
      </w:r>
      <w:r w:rsidR="00FC0C2B">
        <w:t>through 22 student population. T</w:t>
      </w:r>
      <w:r w:rsidRPr="000A372B">
        <w:t xml:space="preserve">he second half of the </w:t>
      </w:r>
      <w:r w:rsidR="00FC0C2B">
        <w:t>course</w:t>
      </w:r>
      <w:r w:rsidRPr="000A372B">
        <w:t xml:space="preserve"> will review current concepts and research on psychotropic medication treatment options for childhood an</w:t>
      </w:r>
      <w:r w:rsidR="00FC0C2B">
        <w:t>d adolescent mental disorders.</w:t>
      </w:r>
      <w:r w:rsidRPr="000A372B">
        <w:t xml:space="preserve"> Emphasis will be placed on the major psychotropic medication classes that can be used as adjunct treatment support for children from birth through 22</w:t>
      </w:r>
      <w:r w:rsidR="00FC0C2B">
        <w:t xml:space="preserve"> with various psychopathology. </w:t>
      </w:r>
      <w:r w:rsidRPr="000A372B">
        <w:t>With these clinical clarities in mind, school psychologists and school counselors can begin the process of collaborating with medical professionals to integrate psychopharmacological intervention as part of a holistic and comprehensive treatment approach in school settings.</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4698"/>
        <w:gridCol w:w="1538"/>
        <w:gridCol w:w="1064"/>
        <w:gridCol w:w="2155"/>
        <w:gridCol w:w="2160"/>
        <w:gridCol w:w="1785"/>
      </w:tblGrid>
      <w:tr w:rsidR="00390475" w14:paraId="50967CD8" w14:textId="77777777" w:rsidTr="005858BA">
        <w:tc>
          <w:tcPr>
            <w:tcW w:w="2327"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007"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666"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5858BA">
        <w:tc>
          <w:tcPr>
            <w:tcW w:w="1753"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574" w:type="pct"/>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397"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804"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806"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666"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A447BD" w14:paraId="28F01745" w14:textId="77777777" w:rsidTr="005858BA">
        <w:tc>
          <w:tcPr>
            <w:tcW w:w="1753" w:type="pct"/>
            <w:vAlign w:val="center"/>
          </w:tcPr>
          <w:p w14:paraId="6E76E2BC" w14:textId="3148C1E5" w:rsidR="00A447BD" w:rsidRPr="00390475" w:rsidRDefault="00A447BD" w:rsidP="00A447BD">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Analyze real-world scenarios of </w:t>
            </w:r>
            <w:r w:rsidRPr="007370C5">
              <w:rPr>
                <w:rFonts w:cs="Arial"/>
                <w:sz w:val="20"/>
                <w:szCs w:val="20"/>
              </w:rPr>
              <w:t>major mental disorders related to human development across the lifespan</w:t>
            </w:r>
            <w:r>
              <w:rPr>
                <w:rFonts w:cs="Arial"/>
                <w:sz w:val="20"/>
                <w:szCs w:val="20"/>
              </w:rPr>
              <w:t>.</w:t>
            </w:r>
          </w:p>
        </w:tc>
        <w:tc>
          <w:tcPr>
            <w:tcW w:w="574" w:type="pct"/>
            <w:vAlign w:val="center"/>
          </w:tcPr>
          <w:p w14:paraId="61E5362A" w14:textId="3C7111D3" w:rsidR="00A447BD" w:rsidRPr="00390475" w:rsidRDefault="00A447BD" w:rsidP="00A447BD">
            <w:pPr>
              <w:tabs>
                <w:tab w:val="left" w:pos="0"/>
              </w:tabs>
              <w:spacing w:before="60" w:after="60"/>
              <w:rPr>
                <w:rFonts w:cs="Arial"/>
                <w:sz w:val="20"/>
                <w:szCs w:val="20"/>
              </w:rPr>
            </w:pPr>
            <w:r>
              <w:rPr>
                <w:rFonts w:cs="Arial"/>
                <w:sz w:val="20"/>
                <w:szCs w:val="20"/>
              </w:rPr>
              <w:t>Application</w:t>
            </w:r>
          </w:p>
        </w:tc>
        <w:tc>
          <w:tcPr>
            <w:tcW w:w="397" w:type="pct"/>
            <w:vAlign w:val="center"/>
          </w:tcPr>
          <w:p w14:paraId="315BCA71" w14:textId="58C58D70" w:rsidR="00A447BD" w:rsidRPr="00390475" w:rsidRDefault="00A447BD" w:rsidP="00A447BD">
            <w:pPr>
              <w:tabs>
                <w:tab w:val="left" w:pos="0"/>
              </w:tabs>
              <w:spacing w:before="60" w:after="60"/>
              <w:rPr>
                <w:rFonts w:cs="Arial"/>
                <w:sz w:val="20"/>
                <w:szCs w:val="20"/>
              </w:rPr>
            </w:pPr>
            <w:r w:rsidRPr="00CC776D">
              <w:rPr>
                <w:rFonts w:cs="Arial"/>
                <w:sz w:val="20"/>
                <w:szCs w:val="20"/>
              </w:rPr>
              <w:t xml:space="preserve">Standard 2 </w:t>
            </w:r>
          </w:p>
        </w:tc>
        <w:tc>
          <w:tcPr>
            <w:tcW w:w="804" w:type="pct"/>
            <w:vAlign w:val="center"/>
          </w:tcPr>
          <w:p w14:paraId="29721B15" w14:textId="2DCFEDF6" w:rsidR="00A447BD" w:rsidRPr="00390475" w:rsidRDefault="00A447BD" w:rsidP="00A447BD">
            <w:pPr>
              <w:tabs>
                <w:tab w:val="left" w:pos="0"/>
              </w:tabs>
              <w:spacing w:before="60" w:after="60"/>
              <w:rPr>
                <w:rFonts w:cs="Arial"/>
                <w:sz w:val="20"/>
                <w:szCs w:val="20"/>
              </w:rPr>
            </w:pPr>
            <w:r w:rsidRPr="00CC776D">
              <w:rPr>
                <w:rFonts w:cs="Arial"/>
                <w:sz w:val="20"/>
                <w:szCs w:val="20"/>
              </w:rPr>
              <w:t xml:space="preserve">Standard 21 </w:t>
            </w:r>
          </w:p>
        </w:tc>
        <w:tc>
          <w:tcPr>
            <w:tcW w:w="806" w:type="pct"/>
            <w:vAlign w:val="center"/>
          </w:tcPr>
          <w:p w14:paraId="1985B9CA" w14:textId="1CE8BBE7" w:rsidR="00A447BD" w:rsidRPr="00390475" w:rsidRDefault="00A447BD" w:rsidP="00A447BD">
            <w:pPr>
              <w:tabs>
                <w:tab w:val="left" w:pos="0"/>
              </w:tabs>
              <w:spacing w:before="60" w:after="60"/>
              <w:rPr>
                <w:rFonts w:cs="Arial"/>
                <w:sz w:val="20"/>
                <w:szCs w:val="20"/>
              </w:rPr>
            </w:pPr>
            <w:r w:rsidRPr="00CC776D">
              <w:rPr>
                <w:rFonts w:cs="Arial"/>
                <w:sz w:val="20"/>
                <w:szCs w:val="20"/>
              </w:rPr>
              <w:t xml:space="preserve">Standard 20 </w:t>
            </w:r>
          </w:p>
        </w:tc>
        <w:tc>
          <w:tcPr>
            <w:tcW w:w="666" w:type="pct"/>
            <w:vAlign w:val="center"/>
          </w:tcPr>
          <w:p w14:paraId="3A3546F6" w14:textId="79DEF355" w:rsidR="00A447BD" w:rsidRPr="00390475" w:rsidRDefault="005858BA" w:rsidP="00A447BD">
            <w:pPr>
              <w:tabs>
                <w:tab w:val="left" w:pos="0"/>
              </w:tabs>
              <w:spacing w:before="60" w:after="60"/>
              <w:rPr>
                <w:rFonts w:cs="Arial"/>
                <w:sz w:val="20"/>
                <w:szCs w:val="20"/>
              </w:rPr>
            </w:pPr>
            <w:r>
              <w:rPr>
                <w:rFonts w:cs="Arial"/>
                <w:sz w:val="20"/>
                <w:szCs w:val="20"/>
              </w:rPr>
              <w:t>Assignment: Research Paper</w:t>
            </w:r>
          </w:p>
        </w:tc>
      </w:tr>
      <w:tr w:rsidR="00A447BD" w14:paraId="678CCEA5" w14:textId="77777777" w:rsidTr="005858BA">
        <w:tc>
          <w:tcPr>
            <w:tcW w:w="1753" w:type="pct"/>
            <w:vAlign w:val="center"/>
          </w:tcPr>
          <w:p w14:paraId="1DB98BFC" w14:textId="4BE321B8" w:rsidR="00A447BD" w:rsidRPr="00390475" w:rsidRDefault="00A447BD" w:rsidP="00A447BD">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w:t>
            </w:r>
            <w:r w:rsidRPr="00DC2BB5">
              <w:rPr>
                <w:rFonts w:cs="Arial"/>
                <w:sz w:val="20"/>
                <w:szCs w:val="20"/>
              </w:rPr>
              <w:t>Evaluate biological and contextual factors influencing mental illnesses across educational settings</w:t>
            </w:r>
            <w:r>
              <w:rPr>
                <w:rFonts w:cs="Arial"/>
                <w:sz w:val="20"/>
                <w:szCs w:val="20"/>
              </w:rPr>
              <w:t xml:space="preserve">. </w:t>
            </w:r>
          </w:p>
        </w:tc>
        <w:tc>
          <w:tcPr>
            <w:tcW w:w="574" w:type="pct"/>
            <w:vAlign w:val="center"/>
          </w:tcPr>
          <w:p w14:paraId="723BF4D2" w14:textId="72AFFF67" w:rsidR="00A447BD" w:rsidRPr="00390475" w:rsidRDefault="006A0F59" w:rsidP="00A447BD">
            <w:pPr>
              <w:tabs>
                <w:tab w:val="left" w:pos="0"/>
              </w:tabs>
              <w:spacing w:before="60" w:after="60"/>
              <w:rPr>
                <w:rFonts w:cs="Arial"/>
                <w:sz w:val="20"/>
                <w:szCs w:val="20"/>
              </w:rPr>
            </w:pPr>
            <w:r>
              <w:rPr>
                <w:rFonts w:cs="Arial"/>
                <w:sz w:val="20"/>
                <w:szCs w:val="20"/>
              </w:rPr>
              <w:t>Discovery</w:t>
            </w:r>
          </w:p>
        </w:tc>
        <w:tc>
          <w:tcPr>
            <w:tcW w:w="397" w:type="pct"/>
            <w:vAlign w:val="center"/>
          </w:tcPr>
          <w:p w14:paraId="012C17ED" w14:textId="79BE91C6" w:rsidR="00A447BD" w:rsidRPr="00390475" w:rsidRDefault="006A0F59" w:rsidP="00A447BD">
            <w:pPr>
              <w:tabs>
                <w:tab w:val="left" w:pos="0"/>
              </w:tabs>
              <w:spacing w:before="60" w:after="60"/>
              <w:rPr>
                <w:rFonts w:cs="Arial"/>
                <w:sz w:val="20"/>
                <w:szCs w:val="20"/>
              </w:rPr>
            </w:pPr>
            <w:r>
              <w:rPr>
                <w:rFonts w:cs="Arial"/>
                <w:sz w:val="20"/>
                <w:szCs w:val="20"/>
              </w:rPr>
              <w:t>Standard 4</w:t>
            </w:r>
          </w:p>
        </w:tc>
        <w:tc>
          <w:tcPr>
            <w:tcW w:w="804" w:type="pct"/>
            <w:vAlign w:val="center"/>
          </w:tcPr>
          <w:p w14:paraId="139E877D" w14:textId="757B8E1D" w:rsidR="00A447BD" w:rsidRPr="00390475" w:rsidRDefault="00C32725" w:rsidP="00A447BD">
            <w:pPr>
              <w:tabs>
                <w:tab w:val="left" w:pos="0"/>
              </w:tabs>
              <w:spacing w:before="60" w:after="60"/>
              <w:rPr>
                <w:rFonts w:cs="Arial"/>
                <w:sz w:val="20"/>
                <w:szCs w:val="20"/>
              </w:rPr>
            </w:pPr>
            <w:r>
              <w:rPr>
                <w:rFonts w:cs="Arial"/>
                <w:sz w:val="20"/>
                <w:szCs w:val="20"/>
              </w:rPr>
              <w:t>Standard 21</w:t>
            </w:r>
          </w:p>
        </w:tc>
        <w:tc>
          <w:tcPr>
            <w:tcW w:w="806" w:type="pct"/>
            <w:vAlign w:val="center"/>
          </w:tcPr>
          <w:p w14:paraId="43C07637" w14:textId="0A68CD41" w:rsidR="00A447BD" w:rsidRPr="00390475" w:rsidRDefault="00C32725" w:rsidP="00A447BD">
            <w:pPr>
              <w:tabs>
                <w:tab w:val="left" w:pos="0"/>
              </w:tabs>
              <w:spacing w:before="60" w:after="60"/>
              <w:rPr>
                <w:rFonts w:cs="Arial"/>
                <w:sz w:val="20"/>
                <w:szCs w:val="20"/>
              </w:rPr>
            </w:pPr>
            <w:r>
              <w:rPr>
                <w:rFonts w:cs="Arial"/>
                <w:sz w:val="20"/>
                <w:szCs w:val="20"/>
              </w:rPr>
              <w:t>Standard 17</w:t>
            </w:r>
          </w:p>
        </w:tc>
        <w:tc>
          <w:tcPr>
            <w:tcW w:w="666" w:type="pct"/>
            <w:vAlign w:val="center"/>
          </w:tcPr>
          <w:p w14:paraId="4983FCFA" w14:textId="6599A6B8" w:rsidR="00A447BD" w:rsidRPr="00390475" w:rsidRDefault="00C32725" w:rsidP="00A447BD">
            <w:pPr>
              <w:tabs>
                <w:tab w:val="left" w:pos="0"/>
              </w:tabs>
              <w:spacing w:before="60" w:after="60"/>
              <w:rPr>
                <w:rFonts w:cs="Arial"/>
                <w:sz w:val="20"/>
                <w:szCs w:val="20"/>
              </w:rPr>
            </w:pPr>
            <w:r w:rsidRPr="00C32725">
              <w:rPr>
                <w:rFonts w:cs="Arial"/>
                <w:sz w:val="20"/>
                <w:szCs w:val="20"/>
              </w:rPr>
              <w:t>Assignment: Research Paper</w:t>
            </w:r>
          </w:p>
        </w:tc>
      </w:tr>
      <w:tr w:rsidR="00A447BD" w14:paraId="61A31DA6" w14:textId="77777777" w:rsidTr="005858BA">
        <w:tc>
          <w:tcPr>
            <w:tcW w:w="1753" w:type="pct"/>
            <w:vAlign w:val="center"/>
          </w:tcPr>
          <w:p w14:paraId="1FE08941" w14:textId="71AED049" w:rsidR="00A447BD" w:rsidRPr="00390475" w:rsidRDefault="00A447BD" w:rsidP="00A447BD">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Analyze </w:t>
            </w:r>
            <w:r w:rsidRPr="00CA74C8">
              <w:rPr>
                <w:rFonts w:cs="Arial"/>
                <w:sz w:val="20"/>
                <w:szCs w:val="20"/>
              </w:rPr>
              <w:t>the use of psychopharmacological intervention as strategies for promoting student learning and mental wellbeing</w:t>
            </w:r>
            <w:r>
              <w:rPr>
                <w:rFonts w:cs="Arial"/>
                <w:sz w:val="20"/>
                <w:szCs w:val="20"/>
              </w:rPr>
              <w:t xml:space="preserve">. </w:t>
            </w:r>
          </w:p>
        </w:tc>
        <w:tc>
          <w:tcPr>
            <w:tcW w:w="574" w:type="pct"/>
            <w:vAlign w:val="center"/>
          </w:tcPr>
          <w:p w14:paraId="03FE3904" w14:textId="05F71367" w:rsidR="00A447BD" w:rsidRPr="00390475" w:rsidRDefault="006A0F59" w:rsidP="00A447BD">
            <w:pPr>
              <w:tabs>
                <w:tab w:val="left" w:pos="0"/>
              </w:tabs>
              <w:spacing w:before="60" w:after="60"/>
              <w:rPr>
                <w:rFonts w:cs="Arial"/>
                <w:sz w:val="20"/>
                <w:szCs w:val="20"/>
              </w:rPr>
            </w:pPr>
            <w:r>
              <w:rPr>
                <w:rFonts w:cs="Arial"/>
                <w:sz w:val="20"/>
                <w:szCs w:val="20"/>
              </w:rPr>
              <w:t>Teaching</w:t>
            </w:r>
          </w:p>
        </w:tc>
        <w:tc>
          <w:tcPr>
            <w:tcW w:w="397" w:type="pct"/>
            <w:vAlign w:val="center"/>
          </w:tcPr>
          <w:p w14:paraId="4ADDFCFC" w14:textId="3161386E" w:rsidR="00A447BD" w:rsidRPr="00390475" w:rsidRDefault="006A0F59" w:rsidP="00A447BD">
            <w:pPr>
              <w:tabs>
                <w:tab w:val="left" w:pos="0"/>
              </w:tabs>
              <w:spacing w:before="60" w:after="60"/>
              <w:rPr>
                <w:rFonts w:cs="Arial"/>
                <w:sz w:val="20"/>
                <w:szCs w:val="20"/>
              </w:rPr>
            </w:pPr>
            <w:r>
              <w:rPr>
                <w:rFonts w:cs="Arial"/>
                <w:sz w:val="20"/>
                <w:szCs w:val="20"/>
              </w:rPr>
              <w:t>Standard 5</w:t>
            </w:r>
          </w:p>
        </w:tc>
        <w:tc>
          <w:tcPr>
            <w:tcW w:w="804" w:type="pct"/>
            <w:vAlign w:val="center"/>
          </w:tcPr>
          <w:p w14:paraId="413F21AB" w14:textId="2007EF57" w:rsidR="00A447BD" w:rsidRPr="00390475" w:rsidRDefault="00C32725" w:rsidP="00A447BD">
            <w:pPr>
              <w:tabs>
                <w:tab w:val="left" w:pos="0"/>
              </w:tabs>
              <w:spacing w:before="60" w:after="60"/>
              <w:rPr>
                <w:rFonts w:cs="Arial"/>
                <w:sz w:val="20"/>
                <w:szCs w:val="20"/>
              </w:rPr>
            </w:pPr>
            <w:r>
              <w:rPr>
                <w:rFonts w:cs="Arial"/>
                <w:sz w:val="20"/>
                <w:szCs w:val="20"/>
              </w:rPr>
              <w:t>Standard 21</w:t>
            </w:r>
          </w:p>
        </w:tc>
        <w:tc>
          <w:tcPr>
            <w:tcW w:w="806" w:type="pct"/>
            <w:vAlign w:val="center"/>
          </w:tcPr>
          <w:p w14:paraId="2DFB79F5" w14:textId="3FDC8861" w:rsidR="00A447BD" w:rsidRPr="00390475" w:rsidRDefault="00C32725" w:rsidP="00A447BD">
            <w:pPr>
              <w:tabs>
                <w:tab w:val="left" w:pos="0"/>
              </w:tabs>
              <w:spacing w:before="60" w:after="60"/>
              <w:rPr>
                <w:rFonts w:cs="Arial"/>
                <w:sz w:val="20"/>
                <w:szCs w:val="20"/>
              </w:rPr>
            </w:pPr>
            <w:r>
              <w:rPr>
                <w:rFonts w:cs="Arial"/>
                <w:sz w:val="20"/>
                <w:szCs w:val="20"/>
              </w:rPr>
              <w:t>Standard 21</w:t>
            </w:r>
          </w:p>
        </w:tc>
        <w:tc>
          <w:tcPr>
            <w:tcW w:w="666" w:type="pct"/>
            <w:vAlign w:val="center"/>
          </w:tcPr>
          <w:p w14:paraId="238287DE" w14:textId="4DC18E07" w:rsidR="00A447BD" w:rsidRPr="00390475" w:rsidRDefault="00C32725" w:rsidP="00A447BD">
            <w:pPr>
              <w:tabs>
                <w:tab w:val="left" w:pos="0"/>
              </w:tabs>
              <w:spacing w:before="60" w:after="60"/>
              <w:rPr>
                <w:rFonts w:cs="Arial"/>
                <w:sz w:val="20"/>
                <w:szCs w:val="20"/>
              </w:rPr>
            </w:pPr>
            <w:r w:rsidRPr="00C32725">
              <w:rPr>
                <w:rFonts w:cs="Arial"/>
                <w:sz w:val="20"/>
                <w:szCs w:val="20"/>
              </w:rPr>
              <w:t>Assignment: Research Paper</w:t>
            </w:r>
          </w:p>
        </w:tc>
      </w:tr>
      <w:tr w:rsidR="00A447BD" w14:paraId="25F36DD0" w14:textId="77777777" w:rsidTr="005858BA">
        <w:tc>
          <w:tcPr>
            <w:tcW w:w="1753" w:type="pct"/>
            <w:vAlign w:val="center"/>
          </w:tcPr>
          <w:p w14:paraId="49B54684" w14:textId="4795D4F6" w:rsidR="00A447BD" w:rsidRPr="00390475" w:rsidRDefault="00A447BD" w:rsidP="00A447BD">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 xml:space="preserve">: Determine </w:t>
            </w:r>
            <w:r w:rsidRPr="00CA74C8">
              <w:rPr>
                <w:rFonts w:cs="Arial"/>
                <w:sz w:val="20"/>
                <w:szCs w:val="20"/>
              </w:rPr>
              <w:t xml:space="preserve">roles of school psychologists and school counselors as they relate to the </w:t>
            </w:r>
            <w:r w:rsidRPr="00CA74C8">
              <w:rPr>
                <w:rFonts w:cs="Arial"/>
                <w:sz w:val="20"/>
                <w:szCs w:val="20"/>
              </w:rPr>
              <w:lastRenderedPageBreak/>
              <w:t>treatment of mental illnesses from a collaborative perspective</w:t>
            </w:r>
            <w:r>
              <w:rPr>
                <w:rFonts w:cs="Arial"/>
                <w:sz w:val="20"/>
                <w:szCs w:val="20"/>
              </w:rPr>
              <w:t xml:space="preserve">. </w:t>
            </w:r>
          </w:p>
        </w:tc>
        <w:tc>
          <w:tcPr>
            <w:tcW w:w="574" w:type="pct"/>
            <w:vAlign w:val="center"/>
          </w:tcPr>
          <w:p w14:paraId="4A5F0E4B" w14:textId="37745BEB" w:rsidR="00A447BD" w:rsidRPr="00390475" w:rsidRDefault="006A0F59" w:rsidP="00A447BD">
            <w:pPr>
              <w:tabs>
                <w:tab w:val="left" w:pos="0"/>
              </w:tabs>
              <w:spacing w:before="60" w:after="60"/>
              <w:rPr>
                <w:rFonts w:cs="Arial"/>
                <w:sz w:val="20"/>
                <w:szCs w:val="20"/>
              </w:rPr>
            </w:pPr>
            <w:r>
              <w:rPr>
                <w:rFonts w:cs="Arial"/>
                <w:sz w:val="20"/>
                <w:szCs w:val="20"/>
              </w:rPr>
              <w:lastRenderedPageBreak/>
              <w:t>Integration</w:t>
            </w:r>
          </w:p>
        </w:tc>
        <w:tc>
          <w:tcPr>
            <w:tcW w:w="397" w:type="pct"/>
            <w:vAlign w:val="center"/>
          </w:tcPr>
          <w:p w14:paraId="3BB43301" w14:textId="65B37A21" w:rsidR="00A447BD" w:rsidRPr="00390475" w:rsidRDefault="006A0F59" w:rsidP="00A447BD">
            <w:pPr>
              <w:tabs>
                <w:tab w:val="left" w:pos="0"/>
              </w:tabs>
              <w:spacing w:before="60" w:after="60"/>
              <w:rPr>
                <w:rFonts w:cs="Arial"/>
                <w:sz w:val="20"/>
                <w:szCs w:val="20"/>
              </w:rPr>
            </w:pPr>
            <w:r>
              <w:rPr>
                <w:rFonts w:cs="Arial"/>
                <w:sz w:val="20"/>
                <w:szCs w:val="20"/>
              </w:rPr>
              <w:t>Standard 7</w:t>
            </w:r>
          </w:p>
        </w:tc>
        <w:tc>
          <w:tcPr>
            <w:tcW w:w="804" w:type="pct"/>
            <w:vAlign w:val="center"/>
          </w:tcPr>
          <w:p w14:paraId="0B158C73" w14:textId="1989B744" w:rsidR="00A447BD" w:rsidRPr="00390475" w:rsidRDefault="00C32725" w:rsidP="00A447BD">
            <w:pPr>
              <w:tabs>
                <w:tab w:val="left" w:pos="0"/>
              </w:tabs>
              <w:spacing w:before="60" w:after="60"/>
              <w:rPr>
                <w:rFonts w:cs="Arial"/>
                <w:sz w:val="20"/>
                <w:szCs w:val="20"/>
              </w:rPr>
            </w:pPr>
            <w:r>
              <w:rPr>
                <w:rFonts w:cs="Arial"/>
                <w:sz w:val="20"/>
                <w:szCs w:val="20"/>
              </w:rPr>
              <w:t>Standard 27</w:t>
            </w:r>
          </w:p>
        </w:tc>
        <w:tc>
          <w:tcPr>
            <w:tcW w:w="806" w:type="pct"/>
            <w:vAlign w:val="center"/>
          </w:tcPr>
          <w:p w14:paraId="54B9DE82" w14:textId="1E550CE6" w:rsidR="00A447BD" w:rsidRPr="00390475" w:rsidRDefault="00C32725" w:rsidP="00A447BD">
            <w:pPr>
              <w:tabs>
                <w:tab w:val="left" w:pos="0"/>
              </w:tabs>
              <w:spacing w:before="60" w:after="60"/>
              <w:rPr>
                <w:rFonts w:cs="Arial"/>
                <w:sz w:val="20"/>
                <w:szCs w:val="20"/>
              </w:rPr>
            </w:pPr>
            <w:r>
              <w:rPr>
                <w:rFonts w:cs="Arial"/>
                <w:sz w:val="20"/>
                <w:szCs w:val="20"/>
              </w:rPr>
              <w:t>Standard 20</w:t>
            </w:r>
          </w:p>
        </w:tc>
        <w:tc>
          <w:tcPr>
            <w:tcW w:w="666" w:type="pct"/>
            <w:vAlign w:val="center"/>
          </w:tcPr>
          <w:p w14:paraId="799A0D0C" w14:textId="5214DF72" w:rsidR="00A447BD" w:rsidRPr="00390475" w:rsidRDefault="00C32725" w:rsidP="00A447BD">
            <w:pPr>
              <w:tabs>
                <w:tab w:val="left" w:pos="0"/>
              </w:tabs>
              <w:spacing w:before="60" w:after="60"/>
              <w:rPr>
                <w:rFonts w:cs="Arial"/>
                <w:sz w:val="20"/>
                <w:szCs w:val="20"/>
              </w:rPr>
            </w:pPr>
            <w:r w:rsidRPr="00C32725">
              <w:rPr>
                <w:rFonts w:cs="Arial"/>
                <w:sz w:val="20"/>
                <w:szCs w:val="20"/>
              </w:rPr>
              <w:t>Assignment: Research Paper</w:t>
            </w:r>
          </w:p>
        </w:tc>
      </w:tr>
      <w:tr w:rsidR="00A447BD" w14:paraId="78E1F1E6" w14:textId="77777777" w:rsidTr="005858BA">
        <w:tc>
          <w:tcPr>
            <w:tcW w:w="1753" w:type="pct"/>
            <w:vAlign w:val="center"/>
          </w:tcPr>
          <w:p w14:paraId="06C88022" w14:textId="744D33E5" w:rsidR="00A447BD" w:rsidRPr="00390475" w:rsidRDefault="00A447BD" w:rsidP="00A447BD">
            <w:pPr>
              <w:tabs>
                <w:tab w:val="left" w:pos="0"/>
              </w:tabs>
              <w:spacing w:before="60" w:after="60"/>
              <w:rPr>
                <w:rFonts w:cs="Arial"/>
                <w:sz w:val="20"/>
                <w:szCs w:val="20"/>
              </w:rPr>
            </w:pPr>
            <w:r w:rsidRPr="00390475">
              <w:rPr>
                <w:rFonts w:cs="Arial"/>
                <w:b/>
                <w:sz w:val="20"/>
                <w:szCs w:val="20"/>
              </w:rPr>
              <w:t>CLO</w:t>
            </w:r>
            <w:r>
              <w:rPr>
                <w:rFonts w:cs="Arial"/>
                <w:b/>
                <w:sz w:val="20"/>
                <w:szCs w:val="20"/>
              </w:rPr>
              <w:t>5</w:t>
            </w:r>
            <w:r>
              <w:rPr>
                <w:rFonts w:cs="Arial"/>
                <w:sz w:val="20"/>
                <w:szCs w:val="20"/>
              </w:rPr>
              <w:t xml:space="preserve">: Determine </w:t>
            </w:r>
            <w:r w:rsidRPr="00CA74C8">
              <w:rPr>
                <w:rFonts w:cs="Arial"/>
                <w:sz w:val="20"/>
                <w:szCs w:val="20"/>
              </w:rPr>
              <w:t>diversity issues, legal issues, and special needs related to psychopathology and psychopharmacology</w:t>
            </w:r>
            <w:r>
              <w:rPr>
                <w:rFonts w:cs="Arial"/>
                <w:sz w:val="20"/>
                <w:szCs w:val="20"/>
              </w:rPr>
              <w:t xml:space="preserve">. </w:t>
            </w:r>
          </w:p>
        </w:tc>
        <w:tc>
          <w:tcPr>
            <w:tcW w:w="574" w:type="pct"/>
            <w:vAlign w:val="center"/>
          </w:tcPr>
          <w:p w14:paraId="54E85B56" w14:textId="55C66743" w:rsidR="00A447BD" w:rsidRPr="00390475" w:rsidRDefault="006A0F59" w:rsidP="00A447BD">
            <w:pPr>
              <w:tabs>
                <w:tab w:val="left" w:pos="0"/>
              </w:tabs>
              <w:spacing w:before="60" w:after="60"/>
              <w:rPr>
                <w:rFonts w:cs="Arial"/>
                <w:sz w:val="20"/>
                <w:szCs w:val="20"/>
              </w:rPr>
            </w:pPr>
            <w:r>
              <w:rPr>
                <w:rFonts w:cs="Arial"/>
                <w:sz w:val="20"/>
                <w:szCs w:val="20"/>
              </w:rPr>
              <w:t>Discovery</w:t>
            </w:r>
          </w:p>
        </w:tc>
        <w:tc>
          <w:tcPr>
            <w:tcW w:w="397" w:type="pct"/>
            <w:vAlign w:val="center"/>
          </w:tcPr>
          <w:p w14:paraId="7104DAEA" w14:textId="64E5F9F8" w:rsidR="00A447BD" w:rsidRPr="00390475" w:rsidRDefault="006A0F59" w:rsidP="00A447BD">
            <w:pPr>
              <w:tabs>
                <w:tab w:val="left" w:pos="0"/>
              </w:tabs>
              <w:spacing w:before="60" w:after="60"/>
              <w:rPr>
                <w:rFonts w:cs="Arial"/>
                <w:sz w:val="20"/>
                <w:szCs w:val="20"/>
              </w:rPr>
            </w:pPr>
            <w:r>
              <w:rPr>
                <w:rFonts w:cs="Arial"/>
                <w:sz w:val="20"/>
                <w:szCs w:val="20"/>
              </w:rPr>
              <w:t>Standard 3</w:t>
            </w:r>
          </w:p>
        </w:tc>
        <w:tc>
          <w:tcPr>
            <w:tcW w:w="804" w:type="pct"/>
            <w:vAlign w:val="center"/>
          </w:tcPr>
          <w:p w14:paraId="624F39B1" w14:textId="6B75995F" w:rsidR="00A447BD" w:rsidRPr="00390475" w:rsidRDefault="00C32725" w:rsidP="00A447BD">
            <w:pPr>
              <w:tabs>
                <w:tab w:val="left" w:pos="0"/>
              </w:tabs>
              <w:spacing w:before="60" w:after="60"/>
              <w:rPr>
                <w:rFonts w:cs="Arial"/>
                <w:sz w:val="20"/>
                <w:szCs w:val="20"/>
              </w:rPr>
            </w:pPr>
            <w:r>
              <w:rPr>
                <w:rFonts w:cs="Arial"/>
                <w:sz w:val="20"/>
                <w:szCs w:val="20"/>
              </w:rPr>
              <w:t>Standard 18</w:t>
            </w:r>
          </w:p>
        </w:tc>
        <w:tc>
          <w:tcPr>
            <w:tcW w:w="806" w:type="pct"/>
            <w:vAlign w:val="center"/>
          </w:tcPr>
          <w:p w14:paraId="146530B7" w14:textId="534878F4" w:rsidR="00A447BD" w:rsidRPr="00390475" w:rsidRDefault="00C32725" w:rsidP="00A447BD">
            <w:pPr>
              <w:tabs>
                <w:tab w:val="left" w:pos="0"/>
              </w:tabs>
              <w:spacing w:before="60" w:after="60"/>
              <w:rPr>
                <w:rFonts w:cs="Arial"/>
                <w:sz w:val="20"/>
                <w:szCs w:val="20"/>
              </w:rPr>
            </w:pPr>
            <w:r>
              <w:rPr>
                <w:rFonts w:cs="Arial"/>
                <w:sz w:val="20"/>
                <w:szCs w:val="20"/>
              </w:rPr>
              <w:t>Standard 19</w:t>
            </w:r>
          </w:p>
        </w:tc>
        <w:tc>
          <w:tcPr>
            <w:tcW w:w="666" w:type="pct"/>
            <w:vAlign w:val="center"/>
          </w:tcPr>
          <w:p w14:paraId="090AA829" w14:textId="0E2F9205" w:rsidR="00A447BD" w:rsidRPr="00390475" w:rsidRDefault="00C32725" w:rsidP="00A447BD">
            <w:pPr>
              <w:tabs>
                <w:tab w:val="left" w:pos="0"/>
              </w:tabs>
              <w:spacing w:before="60" w:after="60"/>
              <w:rPr>
                <w:rFonts w:cs="Arial"/>
                <w:sz w:val="20"/>
                <w:szCs w:val="20"/>
              </w:rPr>
            </w:pPr>
            <w:r w:rsidRPr="00C32725">
              <w:rPr>
                <w:rFonts w:cs="Arial"/>
                <w:sz w:val="20"/>
                <w:szCs w:val="20"/>
              </w:rPr>
              <w:t>Assignment: Research Paper</w:t>
            </w:r>
          </w:p>
        </w:tc>
      </w:tr>
    </w:tbl>
    <w:p w14:paraId="4A709450" w14:textId="7AA9541A" w:rsidR="00390475" w:rsidRDefault="00390475" w:rsidP="00805A51">
      <w:pPr>
        <w:tabs>
          <w:tab w:val="left" w:pos="0"/>
        </w:tabs>
        <w:rPr>
          <w:rFonts w:cs="Arial"/>
          <w:szCs w:val="20"/>
        </w:rPr>
      </w:pPr>
    </w:p>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75"/>
        <w:gridCol w:w="6164"/>
        <w:gridCol w:w="6161"/>
      </w:tblGrid>
      <w:tr w:rsidR="00695E95" w14:paraId="5B2A1821" w14:textId="77777777" w:rsidTr="00CD7340">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300"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695E95" w14:paraId="5B2A1825" w14:textId="77777777" w:rsidTr="00CD7340">
        <w:trPr>
          <w:trHeight w:val="279"/>
        </w:trPr>
        <w:tc>
          <w:tcPr>
            <w:tcW w:w="401" w:type="pct"/>
          </w:tcPr>
          <w:p w14:paraId="5B2A1822" w14:textId="77777777" w:rsidR="00695E95" w:rsidRPr="00D90102" w:rsidRDefault="00695E95" w:rsidP="00780B69">
            <w:pPr>
              <w:jc w:val="center"/>
              <w:rPr>
                <w:rFonts w:cs="Arial"/>
                <w:sz w:val="20"/>
              </w:rPr>
            </w:pPr>
            <w:r w:rsidRPr="00D90102">
              <w:rPr>
                <w:rFonts w:cs="Arial"/>
                <w:sz w:val="20"/>
              </w:rPr>
              <w:t>Week 1</w:t>
            </w:r>
          </w:p>
        </w:tc>
        <w:tc>
          <w:tcPr>
            <w:tcW w:w="2300" w:type="pct"/>
          </w:tcPr>
          <w:p w14:paraId="5B2A1823" w14:textId="0B67D4E3" w:rsidR="00695E95" w:rsidRPr="00D90102" w:rsidRDefault="00C30ED0" w:rsidP="00780B69">
            <w:pPr>
              <w:jc w:val="center"/>
              <w:rPr>
                <w:rFonts w:cs="Arial"/>
                <w:sz w:val="20"/>
              </w:rPr>
            </w:pPr>
            <w:r>
              <w:rPr>
                <w:rFonts w:cs="Arial"/>
                <w:sz w:val="20"/>
              </w:rPr>
              <w:t>4</w:t>
            </w:r>
            <w:r w:rsidR="000A1DBE" w:rsidRPr="00D90102">
              <w:rPr>
                <w:rFonts w:cs="Arial"/>
                <w:sz w:val="20"/>
              </w:rPr>
              <w:t xml:space="preserve"> hours</w:t>
            </w:r>
          </w:p>
        </w:tc>
        <w:tc>
          <w:tcPr>
            <w:tcW w:w="2300" w:type="pct"/>
          </w:tcPr>
          <w:p w14:paraId="5B2A1824" w14:textId="7198DE2F" w:rsidR="00695E95" w:rsidRPr="00D90102" w:rsidRDefault="00C30ED0" w:rsidP="00780B69">
            <w:pPr>
              <w:jc w:val="center"/>
              <w:rPr>
                <w:rFonts w:cs="Arial"/>
                <w:sz w:val="20"/>
              </w:rPr>
            </w:pPr>
            <w:r>
              <w:rPr>
                <w:rFonts w:cs="Arial"/>
                <w:sz w:val="20"/>
              </w:rPr>
              <w:t>9</w:t>
            </w:r>
            <w:r w:rsidR="000A1DBE" w:rsidRPr="00D90102">
              <w:rPr>
                <w:rFonts w:cs="Arial"/>
                <w:sz w:val="20"/>
              </w:rPr>
              <w:t xml:space="preserve"> hours</w:t>
            </w:r>
          </w:p>
        </w:tc>
      </w:tr>
      <w:tr w:rsidR="00695E95" w14:paraId="5B2A1829" w14:textId="77777777" w:rsidTr="00CD7340">
        <w:trPr>
          <w:trHeight w:val="267"/>
        </w:trPr>
        <w:tc>
          <w:tcPr>
            <w:tcW w:w="401" w:type="pct"/>
          </w:tcPr>
          <w:p w14:paraId="5B2A1826" w14:textId="77777777" w:rsidR="00695E95" w:rsidRPr="00D90102" w:rsidRDefault="00695E95" w:rsidP="00780B69">
            <w:pPr>
              <w:jc w:val="center"/>
              <w:rPr>
                <w:rFonts w:cs="Arial"/>
                <w:sz w:val="20"/>
              </w:rPr>
            </w:pPr>
            <w:r w:rsidRPr="00D90102">
              <w:rPr>
                <w:rFonts w:cs="Arial"/>
                <w:sz w:val="20"/>
              </w:rPr>
              <w:t>Week 2</w:t>
            </w:r>
          </w:p>
        </w:tc>
        <w:tc>
          <w:tcPr>
            <w:tcW w:w="2300" w:type="pct"/>
          </w:tcPr>
          <w:p w14:paraId="5B2A1827" w14:textId="28332717" w:rsidR="00695E95" w:rsidRPr="00D90102" w:rsidRDefault="00C30ED0" w:rsidP="00780B69">
            <w:pPr>
              <w:jc w:val="center"/>
              <w:rPr>
                <w:rFonts w:cs="Arial"/>
                <w:sz w:val="20"/>
              </w:rPr>
            </w:pPr>
            <w:r>
              <w:rPr>
                <w:rFonts w:cs="Arial"/>
                <w:sz w:val="20"/>
              </w:rPr>
              <w:t>7</w:t>
            </w:r>
            <w:r w:rsidR="00695E95" w:rsidRPr="00D90102">
              <w:rPr>
                <w:rFonts w:cs="Arial"/>
                <w:sz w:val="20"/>
              </w:rPr>
              <w:t xml:space="preserve"> hours</w:t>
            </w:r>
          </w:p>
        </w:tc>
        <w:tc>
          <w:tcPr>
            <w:tcW w:w="2300" w:type="pct"/>
          </w:tcPr>
          <w:p w14:paraId="5B2A1828" w14:textId="2E57CC06" w:rsidR="00695E95" w:rsidRPr="00D90102" w:rsidRDefault="00C30ED0" w:rsidP="00780B69">
            <w:pPr>
              <w:jc w:val="center"/>
              <w:rPr>
                <w:rFonts w:cs="Arial"/>
                <w:sz w:val="20"/>
              </w:rPr>
            </w:pPr>
            <w:r>
              <w:rPr>
                <w:rFonts w:cs="Arial"/>
                <w:sz w:val="20"/>
              </w:rPr>
              <w:t>12</w:t>
            </w:r>
            <w:r w:rsidR="000A1DBE" w:rsidRPr="00D90102">
              <w:rPr>
                <w:rFonts w:cs="Arial"/>
                <w:sz w:val="20"/>
              </w:rPr>
              <w:t xml:space="preserve"> hours</w:t>
            </w:r>
          </w:p>
        </w:tc>
      </w:tr>
      <w:tr w:rsidR="00695E95" w14:paraId="5B2A182D" w14:textId="77777777" w:rsidTr="00CD7340">
        <w:trPr>
          <w:trHeight w:val="279"/>
        </w:trPr>
        <w:tc>
          <w:tcPr>
            <w:tcW w:w="401" w:type="pct"/>
          </w:tcPr>
          <w:p w14:paraId="5B2A182A" w14:textId="77777777" w:rsidR="00695E95" w:rsidRPr="00D90102" w:rsidRDefault="00695E95" w:rsidP="00780B69">
            <w:pPr>
              <w:jc w:val="center"/>
              <w:rPr>
                <w:rFonts w:cs="Arial"/>
                <w:sz w:val="20"/>
              </w:rPr>
            </w:pPr>
            <w:r w:rsidRPr="00D90102">
              <w:rPr>
                <w:rFonts w:cs="Arial"/>
                <w:sz w:val="20"/>
              </w:rPr>
              <w:t>Week 3</w:t>
            </w:r>
          </w:p>
        </w:tc>
        <w:tc>
          <w:tcPr>
            <w:tcW w:w="2300" w:type="pct"/>
          </w:tcPr>
          <w:p w14:paraId="5B2A182B" w14:textId="459BE919" w:rsidR="00695E95" w:rsidRPr="00D90102" w:rsidRDefault="00C30ED0" w:rsidP="00780B69">
            <w:pPr>
              <w:jc w:val="center"/>
              <w:rPr>
                <w:rFonts w:cs="Arial"/>
                <w:sz w:val="20"/>
              </w:rPr>
            </w:pPr>
            <w:r>
              <w:rPr>
                <w:rFonts w:cs="Arial"/>
                <w:sz w:val="20"/>
              </w:rPr>
              <w:t>7</w:t>
            </w:r>
            <w:r w:rsidRPr="00D90102">
              <w:rPr>
                <w:rFonts w:cs="Arial"/>
                <w:sz w:val="20"/>
              </w:rPr>
              <w:t xml:space="preserve"> hours</w:t>
            </w:r>
          </w:p>
        </w:tc>
        <w:tc>
          <w:tcPr>
            <w:tcW w:w="2300" w:type="pct"/>
          </w:tcPr>
          <w:p w14:paraId="5B2A182C" w14:textId="6BD33249" w:rsidR="00695E95" w:rsidRPr="00D90102" w:rsidRDefault="00C30ED0" w:rsidP="00780B69">
            <w:pPr>
              <w:jc w:val="center"/>
              <w:rPr>
                <w:rFonts w:cs="Arial"/>
                <w:sz w:val="20"/>
              </w:rPr>
            </w:pPr>
            <w:r>
              <w:rPr>
                <w:rFonts w:cs="Arial"/>
                <w:sz w:val="20"/>
              </w:rPr>
              <w:t>12</w:t>
            </w:r>
            <w:r w:rsidRPr="00D90102">
              <w:rPr>
                <w:rFonts w:cs="Arial"/>
                <w:sz w:val="20"/>
              </w:rPr>
              <w:t xml:space="preserve"> hours</w:t>
            </w:r>
          </w:p>
        </w:tc>
      </w:tr>
      <w:tr w:rsidR="00695E95" w14:paraId="5B2A1831" w14:textId="77777777" w:rsidTr="00CD7340">
        <w:trPr>
          <w:trHeight w:val="279"/>
        </w:trPr>
        <w:tc>
          <w:tcPr>
            <w:tcW w:w="401" w:type="pct"/>
          </w:tcPr>
          <w:p w14:paraId="5B2A182E" w14:textId="77777777" w:rsidR="00695E95" w:rsidRPr="00D90102" w:rsidRDefault="00695E95" w:rsidP="00780B69">
            <w:pPr>
              <w:jc w:val="center"/>
              <w:rPr>
                <w:rFonts w:cs="Arial"/>
                <w:sz w:val="20"/>
              </w:rPr>
            </w:pPr>
            <w:r w:rsidRPr="00D90102">
              <w:rPr>
                <w:rFonts w:cs="Arial"/>
                <w:sz w:val="20"/>
              </w:rPr>
              <w:t>Week 4</w:t>
            </w:r>
          </w:p>
        </w:tc>
        <w:tc>
          <w:tcPr>
            <w:tcW w:w="2300" w:type="pct"/>
          </w:tcPr>
          <w:p w14:paraId="5B2A182F" w14:textId="5AC7591B" w:rsidR="00695E95" w:rsidRPr="00D90102" w:rsidRDefault="00C30ED0" w:rsidP="00780B69">
            <w:pPr>
              <w:jc w:val="center"/>
              <w:rPr>
                <w:rFonts w:cs="Arial"/>
                <w:sz w:val="20"/>
              </w:rPr>
            </w:pPr>
            <w:r>
              <w:rPr>
                <w:rFonts w:cs="Arial"/>
                <w:sz w:val="20"/>
              </w:rPr>
              <w:t>4</w:t>
            </w:r>
            <w:r w:rsidRPr="00D90102">
              <w:rPr>
                <w:rFonts w:cs="Arial"/>
                <w:sz w:val="20"/>
              </w:rPr>
              <w:t xml:space="preserve"> hours</w:t>
            </w:r>
          </w:p>
        </w:tc>
        <w:tc>
          <w:tcPr>
            <w:tcW w:w="2300" w:type="pct"/>
          </w:tcPr>
          <w:p w14:paraId="5B2A1830" w14:textId="4F442773" w:rsidR="00695E95" w:rsidRPr="00D90102" w:rsidRDefault="00C30ED0" w:rsidP="00780B69">
            <w:pPr>
              <w:jc w:val="center"/>
              <w:rPr>
                <w:rFonts w:cs="Arial"/>
                <w:sz w:val="20"/>
              </w:rPr>
            </w:pPr>
            <w:r>
              <w:rPr>
                <w:rFonts w:cs="Arial"/>
                <w:sz w:val="20"/>
              </w:rPr>
              <w:t>9</w:t>
            </w:r>
            <w:r w:rsidRPr="00D90102">
              <w:rPr>
                <w:rFonts w:cs="Arial"/>
                <w:sz w:val="20"/>
              </w:rPr>
              <w:t xml:space="preserve"> hours</w:t>
            </w:r>
          </w:p>
        </w:tc>
      </w:tr>
      <w:tr w:rsidR="00695E95" w14:paraId="5B2A1835" w14:textId="77777777" w:rsidTr="00CD7340">
        <w:trPr>
          <w:trHeight w:val="279"/>
        </w:trPr>
        <w:tc>
          <w:tcPr>
            <w:tcW w:w="401" w:type="pct"/>
          </w:tcPr>
          <w:p w14:paraId="5B2A1832" w14:textId="77777777" w:rsidR="00695E95" w:rsidRPr="00D90102" w:rsidRDefault="00695E95" w:rsidP="00780B69">
            <w:pPr>
              <w:jc w:val="center"/>
              <w:rPr>
                <w:rFonts w:cs="Arial"/>
                <w:sz w:val="20"/>
              </w:rPr>
            </w:pPr>
            <w:r w:rsidRPr="00D90102">
              <w:rPr>
                <w:rFonts w:cs="Arial"/>
                <w:sz w:val="20"/>
              </w:rPr>
              <w:t>Week 5</w:t>
            </w:r>
          </w:p>
        </w:tc>
        <w:tc>
          <w:tcPr>
            <w:tcW w:w="2300" w:type="pct"/>
          </w:tcPr>
          <w:p w14:paraId="5B2A1833" w14:textId="2CB23DDF" w:rsidR="00695E95" w:rsidRPr="00D90102" w:rsidRDefault="00C30ED0" w:rsidP="00780B69">
            <w:pPr>
              <w:jc w:val="center"/>
              <w:rPr>
                <w:rFonts w:cs="Arial"/>
                <w:sz w:val="20"/>
              </w:rPr>
            </w:pPr>
            <w:r>
              <w:rPr>
                <w:rFonts w:cs="Arial"/>
                <w:sz w:val="20"/>
              </w:rPr>
              <w:t>4</w:t>
            </w:r>
            <w:r w:rsidRPr="00D90102">
              <w:rPr>
                <w:rFonts w:cs="Arial"/>
                <w:sz w:val="20"/>
              </w:rPr>
              <w:t xml:space="preserve"> hours</w:t>
            </w:r>
          </w:p>
        </w:tc>
        <w:tc>
          <w:tcPr>
            <w:tcW w:w="2300" w:type="pct"/>
          </w:tcPr>
          <w:p w14:paraId="5B2A1834" w14:textId="4BF0D6A0" w:rsidR="00695E95" w:rsidRPr="00D90102" w:rsidRDefault="00C30ED0" w:rsidP="00780B69">
            <w:pPr>
              <w:jc w:val="center"/>
              <w:rPr>
                <w:rFonts w:cs="Arial"/>
                <w:sz w:val="20"/>
              </w:rPr>
            </w:pPr>
            <w:r>
              <w:rPr>
                <w:rFonts w:cs="Arial"/>
                <w:sz w:val="20"/>
              </w:rPr>
              <w:t>11 hours</w:t>
            </w:r>
          </w:p>
        </w:tc>
      </w:tr>
      <w:tr w:rsidR="00695E95" w14:paraId="5B2A1839" w14:textId="77777777" w:rsidTr="00CD7340">
        <w:trPr>
          <w:trHeight w:val="279"/>
        </w:trPr>
        <w:tc>
          <w:tcPr>
            <w:tcW w:w="401" w:type="pct"/>
          </w:tcPr>
          <w:p w14:paraId="5B2A1836" w14:textId="77777777" w:rsidR="00695E95" w:rsidRPr="00D90102" w:rsidRDefault="00695E95" w:rsidP="00780B69">
            <w:pPr>
              <w:jc w:val="center"/>
              <w:rPr>
                <w:rFonts w:cs="Arial"/>
                <w:sz w:val="20"/>
              </w:rPr>
            </w:pPr>
            <w:r w:rsidRPr="00D90102">
              <w:rPr>
                <w:rFonts w:cs="Arial"/>
                <w:sz w:val="20"/>
              </w:rPr>
              <w:t>Week 6</w:t>
            </w:r>
          </w:p>
        </w:tc>
        <w:tc>
          <w:tcPr>
            <w:tcW w:w="2300" w:type="pct"/>
          </w:tcPr>
          <w:p w14:paraId="5B2A1837" w14:textId="00EE5022" w:rsidR="00695E95" w:rsidRPr="00D90102" w:rsidRDefault="00C30ED0" w:rsidP="00780B69">
            <w:pPr>
              <w:jc w:val="center"/>
              <w:rPr>
                <w:rFonts w:cs="Arial"/>
                <w:sz w:val="20"/>
              </w:rPr>
            </w:pPr>
            <w:r>
              <w:rPr>
                <w:rFonts w:cs="Arial"/>
                <w:sz w:val="20"/>
              </w:rPr>
              <w:t>7</w:t>
            </w:r>
            <w:r w:rsidRPr="00D90102">
              <w:rPr>
                <w:rFonts w:cs="Arial"/>
                <w:sz w:val="20"/>
              </w:rPr>
              <w:t xml:space="preserve"> hours</w:t>
            </w:r>
          </w:p>
        </w:tc>
        <w:tc>
          <w:tcPr>
            <w:tcW w:w="2300" w:type="pct"/>
          </w:tcPr>
          <w:p w14:paraId="5B2A1838" w14:textId="077EBC75" w:rsidR="00695E95" w:rsidRPr="00D90102" w:rsidRDefault="00C30ED0" w:rsidP="00780B69">
            <w:pPr>
              <w:jc w:val="center"/>
              <w:rPr>
                <w:rFonts w:cs="Arial"/>
                <w:sz w:val="20"/>
              </w:rPr>
            </w:pPr>
            <w:r>
              <w:rPr>
                <w:rFonts w:cs="Arial"/>
                <w:sz w:val="20"/>
              </w:rPr>
              <w:t>14 hours</w:t>
            </w:r>
          </w:p>
        </w:tc>
      </w:tr>
      <w:tr w:rsidR="00695E95" w14:paraId="5B2A183D" w14:textId="77777777" w:rsidTr="00CD7340">
        <w:trPr>
          <w:trHeight w:val="279"/>
        </w:trPr>
        <w:tc>
          <w:tcPr>
            <w:tcW w:w="401" w:type="pct"/>
          </w:tcPr>
          <w:p w14:paraId="5B2A183A" w14:textId="77777777" w:rsidR="00695E95" w:rsidRPr="00D90102" w:rsidRDefault="00695E95" w:rsidP="00780B69">
            <w:pPr>
              <w:jc w:val="center"/>
              <w:rPr>
                <w:rFonts w:cs="Arial"/>
                <w:sz w:val="20"/>
              </w:rPr>
            </w:pPr>
            <w:r w:rsidRPr="00D90102">
              <w:rPr>
                <w:rFonts w:cs="Arial"/>
                <w:sz w:val="20"/>
              </w:rPr>
              <w:t>Week 7</w:t>
            </w:r>
          </w:p>
        </w:tc>
        <w:tc>
          <w:tcPr>
            <w:tcW w:w="2300" w:type="pct"/>
          </w:tcPr>
          <w:p w14:paraId="5B2A183B" w14:textId="4CFC5E6A" w:rsidR="00695E95" w:rsidRPr="00D90102" w:rsidRDefault="00C30ED0" w:rsidP="00780B69">
            <w:pPr>
              <w:jc w:val="center"/>
              <w:rPr>
                <w:rFonts w:cs="Arial"/>
                <w:sz w:val="20"/>
              </w:rPr>
            </w:pPr>
            <w:r>
              <w:rPr>
                <w:rFonts w:cs="Arial"/>
                <w:sz w:val="20"/>
              </w:rPr>
              <w:t>4</w:t>
            </w:r>
            <w:r w:rsidRPr="00D90102">
              <w:rPr>
                <w:rFonts w:cs="Arial"/>
                <w:sz w:val="20"/>
              </w:rPr>
              <w:t xml:space="preserve"> hours</w:t>
            </w:r>
          </w:p>
        </w:tc>
        <w:tc>
          <w:tcPr>
            <w:tcW w:w="2300" w:type="pct"/>
          </w:tcPr>
          <w:p w14:paraId="5B2A183C" w14:textId="298276C1" w:rsidR="00695E95" w:rsidRPr="00D90102" w:rsidRDefault="00C30ED0" w:rsidP="00780B69">
            <w:pPr>
              <w:jc w:val="center"/>
              <w:rPr>
                <w:rFonts w:cs="Arial"/>
                <w:sz w:val="20"/>
              </w:rPr>
            </w:pPr>
            <w:r>
              <w:rPr>
                <w:rFonts w:cs="Arial"/>
                <w:sz w:val="20"/>
              </w:rPr>
              <w:t>11 hours</w:t>
            </w:r>
          </w:p>
        </w:tc>
      </w:tr>
      <w:tr w:rsidR="00695E95" w14:paraId="5B2A1841" w14:textId="77777777" w:rsidTr="00CD7340">
        <w:trPr>
          <w:trHeight w:val="267"/>
        </w:trPr>
        <w:tc>
          <w:tcPr>
            <w:tcW w:w="401" w:type="pct"/>
          </w:tcPr>
          <w:p w14:paraId="5B2A183E" w14:textId="77777777" w:rsidR="00695E95" w:rsidRPr="00D90102" w:rsidRDefault="00695E95" w:rsidP="00780B69">
            <w:pPr>
              <w:jc w:val="center"/>
              <w:rPr>
                <w:rFonts w:cs="Arial"/>
                <w:sz w:val="20"/>
              </w:rPr>
            </w:pPr>
            <w:r w:rsidRPr="00D90102">
              <w:rPr>
                <w:rFonts w:cs="Arial"/>
                <w:sz w:val="20"/>
              </w:rPr>
              <w:t>Week 8</w:t>
            </w:r>
          </w:p>
        </w:tc>
        <w:tc>
          <w:tcPr>
            <w:tcW w:w="2300" w:type="pct"/>
          </w:tcPr>
          <w:p w14:paraId="5B2A183F" w14:textId="08BEF083" w:rsidR="00695E95" w:rsidRPr="00D90102" w:rsidRDefault="00C30ED0" w:rsidP="00780B69">
            <w:pPr>
              <w:jc w:val="center"/>
              <w:rPr>
                <w:rFonts w:cs="Arial"/>
                <w:sz w:val="20"/>
              </w:rPr>
            </w:pPr>
            <w:r>
              <w:rPr>
                <w:rFonts w:cs="Arial"/>
                <w:sz w:val="20"/>
              </w:rPr>
              <w:t>4</w:t>
            </w:r>
            <w:r w:rsidRPr="00D90102">
              <w:rPr>
                <w:rFonts w:cs="Arial"/>
                <w:sz w:val="20"/>
              </w:rPr>
              <w:t xml:space="preserve"> hours</w:t>
            </w:r>
          </w:p>
        </w:tc>
        <w:tc>
          <w:tcPr>
            <w:tcW w:w="2300" w:type="pct"/>
          </w:tcPr>
          <w:p w14:paraId="5B2A1840" w14:textId="1BC4805F" w:rsidR="00695E95" w:rsidRPr="00D90102" w:rsidRDefault="00C30ED0" w:rsidP="00780B69">
            <w:pPr>
              <w:jc w:val="center"/>
              <w:rPr>
                <w:rFonts w:cs="Arial"/>
                <w:sz w:val="20"/>
              </w:rPr>
            </w:pPr>
            <w:r>
              <w:rPr>
                <w:rFonts w:cs="Arial"/>
                <w:sz w:val="20"/>
              </w:rPr>
              <w:t>11 hours</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15DF916A" w:rsidR="00695E95" w:rsidRDefault="00CE3AC7" w:rsidP="00CE3AC7">
      <w:pPr>
        <w:pStyle w:val="AssignmentsLevel2"/>
      </w:pPr>
      <w:r>
        <w:t xml:space="preserve">Online time: (15 x </w:t>
      </w:r>
      <w:r w:rsidR="00C63DAF">
        <w:t>3</w:t>
      </w:r>
      <w:r>
        <w:t xml:space="preserve"> of units) / </w:t>
      </w:r>
      <w:r w:rsidR="00C63DAF">
        <w:t>8</w:t>
      </w:r>
      <w:r>
        <w:t xml:space="preserve"> of weeks </w:t>
      </w:r>
    </w:p>
    <w:p w14:paraId="5B2A1845" w14:textId="6D745F60" w:rsidR="00CE3AC7" w:rsidRPr="00AC56E0" w:rsidRDefault="00CE3AC7" w:rsidP="00CE3AC7">
      <w:pPr>
        <w:pStyle w:val="AssignmentsLevel2"/>
      </w:pPr>
      <w:r>
        <w:lastRenderedPageBreak/>
        <w:t xml:space="preserve">Preparation time: (30 x </w:t>
      </w:r>
      <w:r w:rsidR="00C63DAF">
        <w:t>3</w:t>
      </w:r>
      <w:r>
        <w:t xml:space="preserve"> of units) / </w:t>
      </w:r>
      <w:r w:rsidR="00C63DAF">
        <w:t>8</w:t>
      </w:r>
      <w:r>
        <w:t xml:space="preserve">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4A" w14:textId="6BEC323C" w:rsidR="00A65043" w:rsidRPr="00AC56E0" w:rsidRDefault="00F74DD5" w:rsidP="00F74DD5">
      <w:pPr>
        <w:pStyle w:val="APACitation"/>
      </w:pPr>
      <w:r>
        <w:t xml:space="preserve">American Psychiatric Association. (2013). </w:t>
      </w:r>
      <w:r w:rsidRPr="00F74DD5">
        <w:rPr>
          <w:i/>
        </w:rPr>
        <w:t>Diagnostic and statistical manual of mental disorders: DSM-5</w:t>
      </w:r>
      <w:r>
        <w:t xml:space="preserve"> (5</w:t>
      </w:r>
      <w:r w:rsidRPr="00F74DD5">
        <w:t>th</w:t>
      </w:r>
      <w:r>
        <w:t xml:space="preserve"> ed.). Washington, D.C: American Psychiatric Association</w:t>
      </w:r>
      <w:r w:rsidR="003E2931" w:rsidRPr="00AC56E0">
        <w:t>.</w:t>
      </w:r>
    </w:p>
    <w:p w14:paraId="5B2A184B" w14:textId="77777777" w:rsidR="00234461" w:rsidRPr="00AC56E0" w:rsidRDefault="00234461" w:rsidP="00054927">
      <w:pPr>
        <w:pStyle w:val="AssignmentsLevel1"/>
      </w:pPr>
    </w:p>
    <w:p w14:paraId="5B2A184C" w14:textId="01425290" w:rsidR="002D1E55" w:rsidRPr="00AC56E0" w:rsidRDefault="00A65043" w:rsidP="004162B3">
      <w:pPr>
        <w:pStyle w:val="APACitation"/>
        <w:ind w:left="720"/>
      </w:pPr>
      <w:r w:rsidRPr="00AC56E0">
        <w:t xml:space="preserve">ISBN: </w:t>
      </w:r>
      <w:r w:rsidR="00F74DD5" w:rsidRPr="00F74DD5">
        <w:t>978-9386217967</w:t>
      </w:r>
    </w:p>
    <w:p w14:paraId="5B2A184D" w14:textId="77777777" w:rsidR="004162B3" w:rsidRPr="00AC56E0" w:rsidRDefault="004162B3" w:rsidP="00054927">
      <w:pPr>
        <w:pStyle w:val="AssignmentsLevel1"/>
      </w:pPr>
    </w:p>
    <w:p w14:paraId="5B2A184E" w14:textId="5E72888F" w:rsidR="002D1E55" w:rsidRPr="00AC56E0" w:rsidRDefault="00F74DD5" w:rsidP="00F74DD5">
      <w:pPr>
        <w:pStyle w:val="APACitation"/>
      </w:pPr>
      <w:r>
        <w:t xml:space="preserve">Preston, J. D., O’neal J. H., &amp; Talaga, M. C. (2017). </w:t>
      </w:r>
      <w:r w:rsidRPr="00F74DD5">
        <w:rPr>
          <w:i/>
        </w:rPr>
        <w:t>Handbook of clinical psychopharmacology for therapists</w:t>
      </w:r>
      <w:r>
        <w:t xml:space="preserve"> (8th ed.). Oakland, CA: New Harbinger Publications, Inc</w:t>
      </w:r>
      <w:r w:rsidR="003E2931" w:rsidRPr="00AC56E0">
        <w:t>.</w:t>
      </w:r>
    </w:p>
    <w:p w14:paraId="5B2A184F" w14:textId="77777777" w:rsidR="000C78D2" w:rsidRPr="00AC56E0" w:rsidRDefault="000C78D2" w:rsidP="00436CFD">
      <w:pPr>
        <w:pStyle w:val="APACitation"/>
      </w:pPr>
    </w:p>
    <w:p w14:paraId="5B2A1850" w14:textId="2398362B" w:rsidR="002D1E55" w:rsidRPr="00AC56E0" w:rsidRDefault="002D1E55" w:rsidP="000C78D2">
      <w:pPr>
        <w:pStyle w:val="APACitation"/>
        <w:ind w:firstLine="0"/>
      </w:pPr>
      <w:r w:rsidRPr="00AC56E0">
        <w:t xml:space="preserve">ISBN: </w:t>
      </w:r>
      <w:r w:rsidR="00F74DD5" w:rsidRPr="00F74DD5">
        <w:t>978-1626259256</w:t>
      </w:r>
    </w:p>
    <w:p w14:paraId="5B2A1851" w14:textId="77777777" w:rsidR="00780B69" w:rsidRDefault="00780B69" w:rsidP="002D1E55">
      <w:pPr>
        <w:pStyle w:val="APACitation"/>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492742A4" w14:textId="77777777" w:rsidR="00717B4A"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2DC40733" w14:textId="77777777" w:rsidR="00717B4A" w:rsidRDefault="00717B4A" w:rsidP="00AC56E0">
      <w:pPr>
        <w:pStyle w:val="APACitation"/>
        <w:ind w:left="0" w:firstLine="0"/>
      </w:pPr>
    </w:p>
    <w:p w14:paraId="54550459" w14:textId="77777777" w:rsidR="00717B4A" w:rsidRPr="008E2DD2" w:rsidRDefault="00717B4A" w:rsidP="00717B4A">
      <w:pPr>
        <w:pStyle w:val="AssignmentsLevel2"/>
        <w:numPr>
          <w:ilvl w:val="0"/>
          <w:numId w:val="0"/>
        </w:numPr>
        <w:rPr>
          <w:rFonts w:ascii="Calibri" w:hAnsi="Calibri"/>
          <w:szCs w:val="22"/>
        </w:rPr>
      </w:pPr>
      <w:r w:rsidRPr="003D5E36">
        <w:t xml:space="preserve">Note: </w:t>
      </w:r>
      <w:r>
        <w:t xml:space="preserve">Academically related activities are used to calculate a student's official last date of attendance with the institution.  In order to be in attendance for the week, you must submit a graded assignment.  An "assignment" is defined as anything that is worth points in the course and can include Discussion and Engagement posts.  </w:t>
      </w:r>
    </w:p>
    <w:p w14:paraId="5C94AC7D" w14:textId="77777777" w:rsidR="00717B4A" w:rsidRPr="000774B9" w:rsidRDefault="00717B4A" w:rsidP="00717B4A">
      <w:pPr>
        <w:pStyle w:val="AssignmentsLevel1"/>
      </w:pPr>
    </w:p>
    <w:p w14:paraId="4EAA0F4D" w14:textId="77777777" w:rsidR="00717B4A" w:rsidRPr="000774B9" w:rsidRDefault="00717B4A" w:rsidP="00717B4A">
      <w:pPr>
        <w:pStyle w:val="AssignmentsLevel1"/>
        <w:rPr>
          <w:b/>
        </w:rPr>
      </w:pPr>
      <w:r w:rsidRPr="000774B9">
        <w:rPr>
          <w:b/>
        </w:rPr>
        <w:t>Technology Requirements and Support</w:t>
      </w:r>
    </w:p>
    <w:p w14:paraId="6D19D948" w14:textId="77777777" w:rsidR="00717B4A" w:rsidRDefault="00717B4A" w:rsidP="00717B4A">
      <w:pPr>
        <w:pStyle w:val="AssignmentsLevel2"/>
        <w:numPr>
          <w:ilvl w:val="0"/>
          <w:numId w:val="0"/>
        </w:numPr>
      </w:pPr>
    </w:p>
    <w:p w14:paraId="13B196F8" w14:textId="77777777" w:rsidR="00717B4A" w:rsidRPr="005F1BEE" w:rsidRDefault="00717B4A" w:rsidP="00717B4A">
      <w:pPr>
        <w:pStyle w:val="AssignmentsLevel2"/>
        <w:numPr>
          <w:ilvl w:val="0"/>
          <w:numId w:val="0"/>
        </w:numPr>
      </w:pPr>
      <w:r w:rsidRPr="005F1BEE">
        <w:t>Answers to the most common issues are found in the Canvas Guides which are accessible by clicking “Help” link located on the canvas course Web Page. </w:t>
      </w:r>
    </w:p>
    <w:p w14:paraId="1EF96CA8" w14:textId="77777777" w:rsidR="00717B4A" w:rsidRPr="005F1BEE" w:rsidRDefault="00717B4A" w:rsidP="00717B4A">
      <w:pPr>
        <w:pStyle w:val="AssignmentsLevel2"/>
        <w:numPr>
          <w:ilvl w:val="0"/>
          <w:numId w:val="0"/>
        </w:numPr>
      </w:pPr>
    </w:p>
    <w:p w14:paraId="61CA2439" w14:textId="77777777" w:rsidR="00717B4A" w:rsidRDefault="00717B4A" w:rsidP="00717B4A">
      <w:pPr>
        <w:pStyle w:val="AssignmentsLevel2"/>
        <w:numPr>
          <w:ilvl w:val="0"/>
          <w:numId w:val="0"/>
        </w:numPr>
      </w:pPr>
      <w:r w:rsidRPr="005F1BEE">
        <w:t xml:space="preserve">For any other Canvas or technical issues please contact the Alliant Help Desk by email at: </w:t>
      </w:r>
      <w:hyperlink r:id="rId13" w:history="1">
        <w:r w:rsidRPr="005F1BEE">
          <w:rPr>
            <w:rStyle w:val="Hyperlink"/>
          </w:rPr>
          <w:t>Helpdesk@alliant.edu</w:t>
        </w:r>
      </w:hyperlink>
      <w:r w:rsidRPr="005F1BEE">
        <w:t xml:space="preserve"> or by phone at: 1-844-313-4357.</w:t>
      </w:r>
      <w:r>
        <w:t xml:space="preserve"> </w:t>
      </w:r>
    </w:p>
    <w:p w14:paraId="22DC8B94" w14:textId="77777777" w:rsidR="00717B4A" w:rsidRDefault="00717B4A" w:rsidP="00717B4A">
      <w:pPr>
        <w:pStyle w:val="AssignmentsLevel2"/>
        <w:numPr>
          <w:ilvl w:val="0"/>
          <w:numId w:val="0"/>
        </w:numPr>
      </w:pPr>
    </w:p>
    <w:p w14:paraId="01E383B0" w14:textId="77777777" w:rsidR="00717B4A" w:rsidRDefault="00717B4A" w:rsidP="00717B4A">
      <w:pPr>
        <w:pStyle w:val="AssignmentsLevel2"/>
        <w:numPr>
          <w:ilvl w:val="0"/>
          <w:numId w:val="0"/>
        </w:numPr>
      </w:pPr>
      <w:r w:rsidRPr="005F1BEE">
        <w:t>Additionally, students have access to Starfish, an early alert &amp; connect system used to communicate concerns and facilitate access to extensive academic support systems. Starfish can be accessed by clicking on the Starfish icon located on the left-hand side of the canvas course Web Page.</w:t>
      </w:r>
    </w:p>
    <w:p w14:paraId="5B2A1855" w14:textId="02345C42" w:rsidR="005E4819" w:rsidRPr="00AC56E0" w:rsidRDefault="00A95E24" w:rsidP="00AC56E0">
      <w:pPr>
        <w:pStyle w:val="APACitation"/>
        <w:ind w:left="0" w:firstLine="0"/>
      </w:pPr>
      <w:bookmarkStart w:id="0" w:name="_GoBack"/>
      <w:bookmarkEnd w:id="0"/>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66942791" w14:textId="12EED375" w:rsidR="005858BA"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89365673" w:history="1">
            <w:r w:rsidR="005858BA" w:rsidRPr="0074165D">
              <w:rPr>
                <w:rStyle w:val="Hyperlink"/>
                <w:noProof/>
              </w:rPr>
              <w:t>Week 1: Psychopathology &amp; Psychopharmacology Competencies and Ethical Standards</w:t>
            </w:r>
            <w:r w:rsidR="005858BA">
              <w:rPr>
                <w:noProof/>
                <w:webHidden/>
              </w:rPr>
              <w:tab/>
            </w:r>
            <w:r w:rsidR="005858BA">
              <w:rPr>
                <w:noProof/>
                <w:webHidden/>
              </w:rPr>
              <w:fldChar w:fldCharType="begin"/>
            </w:r>
            <w:r w:rsidR="005858BA">
              <w:rPr>
                <w:noProof/>
                <w:webHidden/>
              </w:rPr>
              <w:instrText xml:space="preserve"> PAGEREF _Toc489365673 \h </w:instrText>
            </w:r>
            <w:r w:rsidR="005858BA">
              <w:rPr>
                <w:noProof/>
                <w:webHidden/>
              </w:rPr>
            </w:r>
            <w:r w:rsidR="005858BA">
              <w:rPr>
                <w:noProof/>
                <w:webHidden/>
              </w:rPr>
              <w:fldChar w:fldCharType="separate"/>
            </w:r>
            <w:r w:rsidR="005858BA">
              <w:rPr>
                <w:noProof/>
                <w:webHidden/>
              </w:rPr>
              <w:t>16</w:t>
            </w:r>
            <w:r w:rsidR="005858BA">
              <w:rPr>
                <w:noProof/>
                <w:webHidden/>
              </w:rPr>
              <w:fldChar w:fldCharType="end"/>
            </w:r>
          </w:hyperlink>
        </w:p>
        <w:p w14:paraId="5CBEC68E" w14:textId="33540988" w:rsidR="005858BA" w:rsidRDefault="000F5F4A">
          <w:pPr>
            <w:pStyle w:val="TOC1"/>
            <w:tabs>
              <w:tab w:val="right" w:leader="dot" w:pos="13400"/>
            </w:tabs>
            <w:rPr>
              <w:rFonts w:asciiTheme="minorHAnsi" w:eastAsiaTheme="minorEastAsia" w:hAnsiTheme="minorHAnsi" w:cstheme="minorBidi"/>
              <w:b w:val="0"/>
              <w:bCs w:val="0"/>
              <w:noProof/>
              <w:sz w:val="22"/>
              <w:szCs w:val="22"/>
            </w:rPr>
          </w:pPr>
          <w:hyperlink w:anchor="_Toc489365674" w:history="1">
            <w:r w:rsidR="005858BA" w:rsidRPr="0074165D">
              <w:rPr>
                <w:rStyle w:val="Hyperlink"/>
                <w:noProof/>
              </w:rPr>
              <w:t>Week 2: Neuro-Developmental Disorders and Mood Disorders</w:t>
            </w:r>
            <w:r w:rsidR="005858BA">
              <w:rPr>
                <w:noProof/>
                <w:webHidden/>
              </w:rPr>
              <w:tab/>
            </w:r>
            <w:r w:rsidR="005858BA">
              <w:rPr>
                <w:noProof/>
                <w:webHidden/>
              </w:rPr>
              <w:fldChar w:fldCharType="begin"/>
            </w:r>
            <w:r w:rsidR="005858BA">
              <w:rPr>
                <w:noProof/>
                <w:webHidden/>
              </w:rPr>
              <w:instrText xml:space="preserve"> PAGEREF _Toc489365674 \h </w:instrText>
            </w:r>
            <w:r w:rsidR="005858BA">
              <w:rPr>
                <w:noProof/>
                <w:webHidden/>
              </w:rPr>
            </w:r>
            <w:r w:rsidR="005858BA">
              <w:rPr>
                <w:noProof/>
                <w:webHidden/>
              </w:rPr>
              <w:fldChar w:fldCharType="separate"/>
            </w:r>
            <w:r w:rsidR="005858BA">
              <w:rPr>
                <w:noProof/>
                <w:webHidden/>
              </w:rPr>
              <w:t>18</w:t>
            </w:r>
            <w:r w:rsidR="005858BA">
              <w:rPr>
                <w:noProof/>
                <w:webHidden/>
              </w:rPr>
              <w:fldChar w:fldCharType="end"/>
            </w:r>
          </w:hyperlink>
        </w:p>
        <w:p w14:paraId="1DD43079" w14:textId="6D855A73" w:rsidR="005858BA" w:rsidRDefault="000F5F4A">
          <w:pPr>
            <w:pStyle w:val="TOC1"/>
            <w:tabs>
              <w:tab w:val="right" w:leader="dot" w:pos="13400"/>
            </w:tabs>
            <w:rPr>
              <w:rFonts w:asciiTheme="minorHAnsi" w:eastAsiaTheme="minorEastAsia" w:hAnsiTheme="minorHAnsi" w:cstheme="minorBidi"/>
              <w:b w:val="0"/>
              <w:bCs w:val="0"/>
              <w:noProof/>
              <w:sz w:val="22"/>
              <w:szCs w:val="22"/>
            </w:rPr>
          </w:pPr>
          <w:hyperlink w:anchor="_Toc489365675" w:history="1">
            <w:r w:rsidR="005858BA" w:rsidRPr="0074165D">
              <w:rPr>
                <w:rStyle w:val="Hyperlink"/>
                <w:noProof/>
              </w:rPr>
              <w:t>Week 3: Anxiety Disorders and Trauma-and-Stress-Related Disorders</w:t>
            </w:r>
            <w:r w:rsidR="005858BA">
              <w:rPr>
                <w:noProof/>
                <w:webHidden/>
              </w:rPr>
              <w:tab/>
            </w:r>
            <w:r w:rsidR="005858BA">
              <w:rPr>
                <w:noProof/>
                <w:webHidden/>
              </w:rPr>
              <w:fldChar w:fldCharType="begin"/>
            </w:r>
            <w:r w:rsidR="005858BA">
              <w:rPr>
                <w:noProof/>
                <w:webHidden/>
              </w:rPr>
              <w:instrText xml:space="preserve"> PAGEREF _Toc489365675 \h </w:instrText>
            </w:r>
            <w:r w:rsidR="005858BA">
              <w:rPr>
                <w:noProof/>
                <w:webHidden/>
              </w:rPr>
            </w:r>
            <w:r w:rsidR="005858BA">
              <w:rPr>
                <w:noProof/>
                <w:webHidden/>
              </w:rPr>
              <w:fldChar w:fldCharType="separate"/>
            </w:r>
            <w:r w:rsidR="005858BA">
              <w:rPr>
                <w:noProof/>
                <w:webHidden/>
              </w:rPr>
              <w:t>20</w:t>
            </w:r>
            <w:r w:rsidR="005858BA">
              <w:rPr>
                <w:noProof/>
                <w:webHidden/>
              </w:rPr>
              <w:fldChar w:fldCharType="end"/>
            </w:r>
          </w:hyperlink>
        </w:p>
        <w:p w14:paraId="7054413C" w14:textId="65D90979" w:rsidR="005858BA" w:rsidRDefault="000F5F4A">
          <w:pPr>
            <w:pStyle w:val="TOC1"/>
            <w:tabs>
              <w:tab w:val="right" w:leader="dot" w:pos="13400"/>
            </w:tabs>
            <w:rPr>
              <w:rFonts w:asciiTheme="minorHAnsi" w:eastAsiaTheme="minorEastAsia" w:hAnsiTheme="minorHAnsi" w:cstheme="minorBidi"/>
              <w:b w:val="0"/>
              <w:bCs w:val="0"/>
              <w:noProof/>
              <w:sz w:val="22"/>
              <w:szCs w:val="22"/>
            </w:rPr>
          </w:pPr>
          <w:hyperlink w:anchor="_Toc489365676" w:history="1">
            <w:r w:rsidR="005858BA" w:rsidRPr="0074165D">
              <w:rPr>
                <w:rStyle w:val="Hyperlink"/>
                <w:noProof/>
              </w:rPr>
              <w:t>Week 4: Disruptive, Impulse-Control, &amp; Conduct Disorders</w:t>
            </w:r>
            <w:r w:rsidR="005858BA">
              <w:rPr>
                <w:noProof/>
                <w:webHidden/>
              </w:rPr>
              <w:tab/>
            </w:r>
            <w:r w:rsidR="005858BA">
              <w:rPr>
                <w:noProof/>
                <w:webHidden/>
              </w:rPr>
              <w:fldChar w:fldCharType="begin"/>
            </w:r>
            <w:r w:rsidR="005858BA">
              <w:rPr>
                <w:noProof/>
                <w:webHidden/>
              </w:rPr>
              <w:instrText xml:space="preserve"> PAGEREF _Toc489365676 \h </w:instrText>
            </w:r>
            <w:r w:rsidR="005858BA">
              <w:rPr>
                <w:noProof/>
                <w:webHidden/>
              </w:rPr>
            </w:r>
            <w:r w:rsidR="005858BA">
              <w:rPr>
                <w:noProof/>
                <w:webHidden/>
              </w:rPr>
              <w:fldChar w:fldCharType="separate"/>
            </w:r>
            <w:r w:rsidR="005858BA">
              <w:rPr>
                <w:noProof/>
                <w:webHidden/>
              </w:rPr>
              <w:t>22</w:t>
            </w:r>
            <w:r w:rsidR="005858BA">
              <w:rPr>
                <w:noProof/>
                <w:webHidden/>
              </w:rPr>
              <w:fldChar w:fldCharType="end"/>
            </w:r>
          </w:hyperlink>
        </w:p>
        <w:p w14:paraId="6B578C3C" w14:textId="21601D66" w:rsidR="005858BA" w:rsidRDefault="000F5F4A">
          <w:pPr>
            <w:pStyle w:val="TOC1"/>
            <w:tabs>
              <w:tab w:val="right" w:leader="dot" w:pos="13400"/>
            </w:tabs>
            <w:rPr>
              <w:rFonts w:asciiTheme="minorHAnsi" w:eastAsiaTheme="minorEastAsia" w:hAnsiTheme="minorHAnsi" w:cstheme="minorBidi"/>
              <w:b w:val="0"/>
              <w:bCs w:val="0"/>
              <w:noProof/>
              <w:sz w:val="22"/>
              <w:szCs w:val="22"/>
            </w:rPr>
          </w:pPr>
          <w:hyperlink w:anchor="_Toc489365677" w:history="1">
            <w:r w:rsidR="005858BA" w:rsidRPr="0074165D">
              <w:rPr>
                <w:rStyle w:val="Hyperlink"/>
                <w:noProof/>
              </w:rPr>
              <w:t>Week 5: Psychotropic Medication in Schools</w:t>
            </w:r>
            <w:r w:rsidR="005858BA">
              <w:rPr>
                <w:noProof/>
                <w:webHidden/>
              </w:rPr>
              <w:tab/>
            </w:r>
            <w:r w:rsidR="005858BA">
              <w:rPr>
                <w:noProof/>
                <w:webHidden/>
              </w:rPr>
              <w:fldChar w:fldCharType="begin"/>
            </w:r>
            <w:r w:rsidR="005858BA">
              <w:rPr>
                <w:noProof/>
                <w:webHidden/>
              </w:rPr>
              <w:instrText xml:space="preserve"> PAGEREF _Toc489365677 \h </w:instrText>
            </w:r>
            <w:r w:rsidR="005858BA">
              <w:rPr>
                <w:noProof/>
                <w:webHidden/>
              </w:rPr>
            </w:r>
            <w:r w:rsidR="005858BA">
              <w:rPr>
                <w:noProof/>
                <w:webHidden/>
              </w:rPr>
              <w:fldChar w:fldCharType="separate"/>
            </w:r>
            <w:r w:rsidR="005858BA">
              <w:rPr>
                <w:noProof/>
                <w:webHidden/>
              </w:rPr>
              <w:t>24</w:t>
            </w:r>
            <w:r w:rsidR="005858BA">
              <w:rPr>
                <w:noProof/>
                <w:webHidden/>
              </w:rPr>
              <w:fldChar w:fldCharType="end"/>
            </w:r>
          </w:hyperlink>
        </w:p>
        <w:p w14:paraId="18ABDA4D" w14:textId="355C419C" w:rsidR="005858BA" w:rsidRDefault="000F5F4A">
          <w:pPr>
            <w:pStyle w:val="TOC1"/>
            <w:tabs>
              <w:tab w:val="right" w:leader="dot" w:pos="13400"/>
            </w:tabs>
            <w:rPr>
              <w:rFonts w:asciiTheme="minorHAnsi" w:eastAsiaTheme="minorEastAsia" w:hAnsiTheme="minorHAnsi" w:cstheme="minorBidi"/>
              <w:b w:val="0"/>
              <w:bCs w:val="0"/>
              <w:noProof/>
              <w:sz w:val="22"/>
              <w:szCs w:val="22"/>
            </w:rPr>
          </w:pPr>
          <w:hyperlink w:anchor="_Toc489365678" w:history="1">
            <w:r w:rsidR="005858BA" w:rsidRPr="0074165D">
              <w:rPr>
                <w:rStyle w:val="Hyperlink"/>
                <w:noProof/>
              </w:rPr>
              <w:t>Week 6: Anti-Depressant &amp; Anti-Anxiety Medication</w:t>
            </w:r>
            <w:r w:rsidR="005858BA">
              <w:rPr>
                <w:noProof/>
                <w:webHidden/>
              </w:rPr>
              <w:tab/>
            </w:r>
            <w:r w:rsidR="005858BA">
              <w:rPr>
                <w:noProof/>
                <w:webHidden/>
              </w:rPr>
              <w:fldChar w:fldCharType="begin"/>
            </w:r>
            <w:r w:rsidR="005858BA">
              <w:rPr>
                <w:noProof/>
                <w:webHidden/>
              </w:rPr>
              <w:instrText xml:space="preserve"> PAGEREF _Toc489365678 \h </w:instrText>
            </w:r>
            <w:r w:rsidR="005858BA">
              <w:rPr>
                <w:noProof/>
                <w:webHidden/>
              </w:rPr>
            </w:r>
            <w:r w:rsidR="005858BA">
              <w:rPr>
                <w:noProof/>
                <w:webHidden/>
              </w:rPr>
              <w:fldChar w:fldCharType="separate"/>
            </w:r>
            <w:r w:rsidR="005858BA">
              <w:rPr>
                <w:noProof/>
                <w:webHidden/>
              </w:rPr>
              <w:t>26</w:t>
            </w:r>
            <w:r w:rsidR="005858BA">
              <w:rPr>
                <w:noProof/>
                <w:webHidden/>
              </w:rPr>
              <w:fldChar w:fldCharType="end"/>
            </w:r>
          </w:hyperlink>
        </w:p>
        <w:p w14:paraId="13E2833C" w14:textId="5DFD211B" w:rsidR="005858BA" w:rsidRDefault="000F5F4A">
          <w:pPr>
            <w:pStyle w:val="TOC1"/>
            <w:tabs>
              <w:tab w:val="right" w:leader="dot" w:pos="13400"/>
            </w:tabs>
            <w:rPr>
              <w:rFonts w:asciiTheme="minorHAnsi" w:eastAsiaTheme="minorEastAsia" w:hAnsiTheme="minorHAnsi" w:cstheme="minorBidi"/>
              <w:b w:val="0"/>
              <w:bCs w:val="0"/>
              <w:noProof/>
              <w:sz w:val="22"/>
              <w:szCs w:val="22"/>
            </w:rPr>
          </w:pPr>
          <w:hyperlink w:anchor="_Toc489365679" w:history="1">
            <w:r w:rsidR="005858BA" w:rsidRPr="0074165D">
              <w:rPr>
                <w:rStyle w:val="Hyperlink"/>
                <w:noProof/>
              </w:rPr>
              <w:t>Week 7: Stimulant Medication and Mood-Stabilizers</w:t>
            </w:r>
            <w:r w:rsidR="005858BA">
              <w:rPr>
                <w:noProof/>
                <w:webHidden/>
              </w:rPr>
              <w:tab/>
            </w:r>
            <w:r w:rsidR="005858BA">
              <w:rPr>
                <w:noProof/>
                <w:webHidden/>
              </w:rPr>
              <w:fldChar w:fldCharType="begin"/>
            </w:r>
            <w:r w:rsidR="005858BA">
              <w:rPr>
                <w:noProof/>
                <w:webHidden/>
              </w:rPr>
              <w:instrText xml:space="preserve"> PAGEREF _Toc489365679 \h </w:instrText>
            </w:r>
            <w:r w:rsidR="005858BA">
              <w:rPr>
                <w:noProof/>
                <w:webHidden/>
              </w:rPr>
            </w:r>
            <w:r w:rsidR="005858BA">
              <w:rPr>
                <w:noProof/>
                <w:webHidden/>
              </w:rPr>
              <w:fldChar w:fldCharType="separate"/>
            </w:r>
            <w:r w:rsidR="005858BA">
              <w:rPr>
                <w:noProof/>
                <w:webHidden/>
              </w:rPr>
              <w:t>28</w:t>
            </w:r>
            <w:r w:rsidR="005858BA">
              <w:rPr>
                <w:noProof/>
                <w:webHidden/>
              </w:rPr>
              <w:fldChar w:fldCharType="end"/>
            </w:r>
          </w:hyperlink>
        </w:p>
        <w:p w14:paraId="73D13E4E" w14:textId="6ABD0748" w:rsidR="005858BA" w:rsidRDefault="000F5F4A">
          <w:pPr>
            <w:pStyle w:val="TOC1"/>
            <w:tabs>
              <w:tab w:val="right" w:leader="dot" w:pos="13400"/>
            </w:tabs>
            <w:rPr>
              <w:rFonts w:asciiTheme="minorHAnsi" w:eastAsiaTheme="minorEastAsia" w:hAnsiTheme="minorHAnsi" w:cstheme="minorBidi"/>
              <w:b w:val="0"/>
              <w:bCs w:val="0"/>
              <w:noProof/>
              <w:sz w:val="22"/>
              <w:szCs w:val="22"/>
            </w:rPr>
          </w:pPr>
          <w:hyperlink w:anchor="_Toc489365680" w:history="1">
            <w:r w:rsidR="005858BA" w:rsidRPr="0074165D">
              <w:rPr>
                <w:rStyle w:val="Hyperlink"/>
                <w:noProof/>
              </w:rPr>
              <w:t>Week 8: Antipsychotic Medications</w:t>
            </w:r>
            <w:r w:rsidR="005858BA">
              <w:rPr>
                <w:noProof/>
                <w:webHidden/>
              </w:rPr>
              <w:tab/>
            </w:r>
            <w:r w:rsidR="005858BA">
              <w:rPr>
                <w:noProof/>
                <w:webHidden/>
              </w:rPr>
              <w:fldChar w:fldCharType="begin"/>
            </w:r>
            <w:r w:rsidR="005858BA">
              <w:rPr>
                <w:noProof/>
                <w:webHidden/>
              </w:rPr>
              <w:instrText xml:space="preserve"> PAGEREF _Toc489365680 \h </w:instrText>
            </w:r>
            <w:r w:rsidR="005858BA">
              <w:rPr>
                <w:noProof/>
                <w:webHidden/>
              </w:rPr>
            </w:r>
            <w:r w:rsidR="005858BA">
              <w:rPr>
                <w:noProof/>
                <w:webHidden/>
              </w:rPr>
              <w:fldChar w:fldCharType="separate"/>
            </w:r>
            <w:r w:rsidR="005858BA">
              <w:rPr>
                <w:noProof/>
                <w:webHidden/>
              </w:rPr>
              <w:t>30</w:t>
            </w:r>
            <w:r w:rsidR="005858BA">
              <w:rPr>
                <w:noProof/>
                <w:webHidden/>
              </w:rPr>
              <w:fldChar w:fldCharType="end"/>
            </w:r>
          </w:hyperlink>
        </w:p>
        <w:p w14:paraId="5B2A1862" w14:textId="17530283"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681FD94A" w:rsidR="00973B73" w:rsidRPr="00636F01" w:rsidRDefault="00A77D82" w:rsidP="00636F01">
            <w:pPr>
              <w:rPr>
                <w:szCs w:val="20"/>
              </w:rPr>
            </w:pPr>
            <w:r>
              <w:rPr>
                <w:szCs w:val="20"/>
              </w:rPr>
              <w:t>64</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79EF8782" w:rsidR="00973B73" w:rsidRPr="00636F01" w:rsidRDefault="00F9351D" w:rsidP="00636F01">
            <w:pPr>
              <w:rPr>
                <w:szCs w:val="20"/>
              </w:rPr>
            </w:pPr>
            <w:r>
              <w:rPr>
                <w:szCs w:val="20"/>
              </w:rPr>
              <w:t>Research Paper</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28DFC7BF" w:rsidR="00973B73" w:rsidRPr="00636F01" w:rsidRDefault="00A77D82" w:rsidP="00636F01">
            <w:pPr>
              <w:rPr>
                <w:szCs w:val="20"/>
              </w:rPr>
            </w:pPr>
            <w:r>
              <w:rPr>
                <w:szCs w:val="20"/>
              </w:rPr>
              <w:t>36</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77275F">
            <w:pP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7D026B86" w:rsidR="001A5BEA" w:rsidRPr="00F9351D" w:rsidRDefault="005858BA" w:rsidP="00A43401">
            <w:pPr>
              <w:rPr>
                <w:szCs w:val="20"/>
              </w:rPr>
            </w:pPr>
            <w:r w:rsidRPr="00F9351D">
              <w:t>Discussion: Ethics &amp; Core Competencies</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79668A88" w:rsidR="001A5BEA" w:rsidRPr="00AC56E0" w:rsidRDefault="00A77D82" w:rsidP="007C05B9">
            <w:pPr>
              <w:rPr>
                <w:szCs w:val="20"/>
              </w:rPr>
            </w:pPr>
            <w:r>
              <w:rPr>
                <w:szCs w:val="20"/>
              </w:rPr>
              <w:t xml:space="preserve">           8</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7C05B9">
            <w:pP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60897559" w:rsidR="004D19CD" w:rsidRPr="00F9351D" w:rsidRDefault="005858BA" w:rsidP="004D19CD">
            <w:pPr>
              <w:rPr>
                <w:szCs w:val="20"/>
              </w:rPr>
            </w:pPr>
            <w:r w:rsidRPr="00F9351D">
              <w:t>Discussion: Neurodevelopmental Disorders</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6DDD6F27" w:rsidR="004D19CD" w:rsidRPr="00AC56E0" w:rsidRDefault="00A77D82" w:rsidP="004D19CD">
            <w:pPr>
              <w:rPr>
                <w:szCs w:val="20"/>
              </w:rPr>
            </w:pPr>
            <w:r>
              <w:rPr>
                <w:szCs w:val="20"/>
              </w:rPr>
              <w:t xml:space="preserve">           4</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4112DCF5" w:rsidR="004D19CD" w:rsidRPr="00F9351D" w:rsidRDefault="005858BA" w:rsidP="004D19CD">
            <w:pPr>
              <w:rPr>
                <w:szCs w:val="20"/>
              </w:rPr>
            </w:pPr>
            <w:r w:rsidRPr="00F9351D">
              <w:t>Discussion: Mood Disorders</w:t>
            </w:r>
          </w:p>
        </w:tc>
        <w:tc>
          <w:tcPr>
            <w:tcW w:w="995" w:type="dxa"/>
          </w:tcPr>
          <w:p w14:paraId="5B2A18CD" w14:textId="77777777" w:rsidR="004D19CD" w:rsidRPr="00AC56E0" w:rsidRDefault="004D19CD" w:rsidP="004D19CD">
            <w:pPr>
              <w:rPr>
                <w:szCs w:val="20"/>
              </w:rPr>
            </w:pPr>
          </w:p>
        </w:tc>
        <w:tc>
          <w:tcPr>
            <w:tcW w:w="2792" w:type="dxa"/>
          </w:tcPr>
          <w:p w14:paraId="5B2A18CE" w14:textId="7E53715D" w:rsidR="004D19CD" w:rsidRPr="00AC56E0" w:rsidRDefault="00F9351D" w:rsidP="004D19CD">
            <w:pPr>
              <w:rPr>
                <w:szCs w:val="20"/>
              </w:rPr>
            </w:pPr>
            <w:r>
              <w:rPr>
                <w:szCs w:val="20"/>
              </w:rPr>
              <w:t>Discussion</w:t>
            </w:r>
          </w:p>
        </w:tc>
        <w:tc>
          <w:tcPr>
            <w:tcW w:w="1703" w:type="dxa"/>
          </w:tcPr>
          <w:p w14:paraId="5B2A18CF" w14:textId="62FE0CCC" w:rsidR="004D19CD" w:rsidRPr="00AC56E0" w:rsidRDefault="00A77D82" w:rsidP="004D19CD">
            <w:pPr>
              <w:rPr>
                <w:szCs w:val="20"/>
              </w:rPr>
            </w:pPr>
            <w:r>
              <w:rPr>
                <w:szCs w:val="20"/>
              </w:rPr>
              <w:t xml:space="preserve">           4</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4D19CD">
            <w:pP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75C43B15" w:rsidR="004D19CD" w:rsidRPr="00F9351D" w:rsidRDefault="00F9351D" w:rsidP="004D19CD">
            <w:pPr>
              <w:rPr>
                <w:szCs w:val="20"/>
              </w:rPr>
            </w:pPr>
            <w:r w:rsidRPr="00F9351D">
              <w:t>Discussion: Anxiety Disorders</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2C14D9F2" w:rsidR="004D19CD" w:rsidRPr="00AC56E0" w:rsidRDefault="00A77D82" w:rsidP="004D19CD">
            <w:pPr>
              <w:rPr>
                <w:szCs w:val="20"/>
              </w:rPr>
            </w:pPr>
            <w:r>
              <w:rPr>
                <w:szCs w:val="20"/>
              </w:rPr>
              <w:t xml:space="preserve">           4</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6BF0FC2D" w:rsidR="004D19CD" w:rsidRPr="00F9351D" w:rsidRDefault="00F9351D" w:rsidP="004D19CD">
            <w:pPr>
              <w:rPr>
                <w:szCs w:val="20"/>
              </w:rPr>
            </w:pPr>
            <w:r w:rsidRPr="00F9351D">
              <w:t>Discussion: PTSD</w:t>
            </w:r>
          </w:p>
        </w:tc>
        <w:tc>
          <w:tcPr>
            <w:tcW w:w="995" w:type="dxa"/>
          </w:tcPr>
          <w:p w14:paraId="5B2A18E4" w14:textId="77777777" w:rsidR="004D19CD" w:rsidRPr="00AC56E0" w:rsidRDefault="004D19CD" w:rsidP="004D19CD">
            <w:pPr>
              <w:rPr>
                <w:szCs w:val="20"/>
              </w:rPr>
            </w:pPr>
          </w:p>
        </w:tc>
        <w:tc>
          <w:tcPr>
            <w:tcW w:w="2792" w:type="dxa"/>
          </w:tcPr>
          <w:p w14:paraId="5B2A18E5" w14:textId="61A6926F" w:rsidR="004D19CD" w:rsidRPr="00AC56E0" w:rsidRDefault="00F9351D" w:rsidP="004D19CD">
            <w:pPr>
              <w:rPr>
                <w:szCs w:val="20"/>
              </w:rPr>
            </w:pPr>
            <w:r>
              <w:rPr>
                <w:szCs w:val="20"/>
              </w:rPr>
              <w:t>Discussion</w:t>
            </w:r>
          </w:p>
        </w:tc>
        <w:tc>
          <w:tcPr>
            <w:tcW w:w="1703" w:type="dxa"/>
          </w:tcPr>
          <w:p w14:paraId="5B2A18E6" w14:textId="36F9E39E" w:rsidR="004D19CD" w:rsidRPr="00AC56E0" w:rsidRDefault="00A77D82" w:rsidP="004D19CD">
            <w:pPr>
              <w:rPr>
                <w:szCs w:val="20"/>
              </w:rPr>
            </w:pPr>
            <w:r>
              <w:rPr>
                <w:szCs w:val="20"/>
              </w:rPr>
              <w:t xml:space="preserve">           4</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4D19CD">
            <w:pP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395AC899" w:rsidR="004D19CD" w:rsidRPr="00F9351D" w:rsidRDefault="00F9351D" w:rsidP="004D19CD">
            <w:pPr>
              <w:rPr>
                <w:szCs w:val="20"/>
              </w:rPr>
            </w:pPr>
            <w:r w:rsidRPr="00F9351D">
              <w:t>Discussion: ADHD</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2B9E01E9" w:rsidR="004D19CD" w:rsidRPr="00AC56E0" w:rsidRDefault="00A77D82" w:rsidP="004D19CD">
            <w:pPr>
              <w:rPr>
                <w:szCs w:val="20"/>
              </w:rPr>
            </w:pPr>
            <w:r>
              <w:rPr>
                <w:szCs w:val="20"/>
              </w:rPr>
              <w:t xml:space="preserve">           8</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4D19CD">
            <w:pP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5B77A253" w:rsidR="004D19CD" w:rsidRPr="00F9351D" w:rsidRDefault="00F9351D" w:rsidP="004D19CD">
            <w:pPr>
              <w:rPr>
                <w:szCs w:val="20"/>
              </w:rPr>
            </w:pPr>
            <w:r w:rsidRPr="00F9351D">
              <w:t>Discussion: Monitoring Medication</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081E2546" w:rsidR="004D19CD" w:rsidRPr="00AC56E0" w:rsidRDefault="00A77D82" w:rsidP="004D19CD">
            <w:pPr>
              <w:rPr>
                <w:szCs w:val="20"/>
              </w:rPr>
            </w:pPr>
            <w:r>
              <w:rPr>
                <w:szCs w:val="20"/>
              </w:rPr>
              <w:t xml:space="preserve">           8</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lastRenderedPageBreak/>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4D19CD">
            <w:pP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549471C1" w:rsidR="004D19CD" w:rsidRPr="00F9351D" w:rsidRDefault="00F9351D" w:rsidP="004D19CD">
            <w:pPr>
              <w:rPr>
                <w:szCs w:val="20"/>
              </w:rPr>
            </w:pPr>
            <w:r w:rsidRPr="00F9351D">
              <w:t>Discussion: Anti-Depressants</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7BF315D1" w:rsidR="004D19CD" w:rsidRPr="00AC56E0" w:rsidRDefault="00A77D82" w:rsidP="004D19CD">
            <w:pPr>
              <w:rPr>
                <w:szCs w:val="20"/>
              </w:rPr>
            </w:pPr>
            <w:r>
              <w:rPr>
                <w:szCs w:val="20"/>
              </w:rPr>
              <w:t xml:space="preserve">          4</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14877BCF" w:rsidR="004D19CD" w:rsidRPr="00F9351D" w:rsidRDefault="00F9351D" w:rsidP="004D19CD">
            <w:pPr>
              <w:rPr>
                <w:szCs w:val="20"/>
              </w:rPr>
            </w:pPr>
            <w:r w:rsidRPr="00F9351D">
              <w:t>Discussion: Anti-Anxiety</w:t>
            </w:r>
          </w:p>
        </w:tc>
        <w:tc>
          <w:tcPr>
            <w:tcW w:w="995" w:type="dxa"/>
          </w:tcPr>
          <w:p w14:paraId="5B2A1929" w14:textId="77777777" w:rsidR="004D19CD" w:rsidRPr="00AC56E0" w:rsidRDefault="004D19CD" w:rsidP="004D19CD">
            <w:pPr>
              <w:rPr>
                <w:szCs w:val="20"/>
              </w:rPr>
            </w:pPr>
          </w:p>
        </w:tc>
        <w:tc>
          <w:tcPr>
            <w:tcW w:w="2792" w:type="dxa"/>
          </w:tcPr>
          <w:p w14:paraId="5B2A192A" w14:textId="724ED76B" w:rsidR="004D19CD" w:rsidRPr="00AC56E0" w:rsidRDefault="00F9351D" w:rsidP="004D19CD">
            <w:pPr>
              <w:rPr>
                <w:szCs w:val="20"/>
              </w:rPr>
            </w:pPr>
            <w:r>
              <w:rPr>
                <w:szCs w:val="20"/>
              </w:rPr>
              <w:t>Discussion</w:t>
            </w:r>
          </w:p>
        </w:tc>
        <w:tc>
          <w:tcPr>
            <w:tcW w:w="1703" w:type="dxa"/>
          </w:tcPr>
          <w:p w14:paraId="5B2A192B" w14:textId="7125CA97" w:rsidR="004D19CD" w:rsidRPr="00AC56E0" w:rsidRDefault="00A77D82" w:rsidP="004D19CD">
            <w:pPr>
              <w:rPr>
                <w:szCs w:val="20"/>
              </w:rPr>
            </w:pPr>
            <w:r>
              <w:rPr>
                <w:szCs w:val="20"/>
              </w:rPr>
              <w:t xml:space="preserve">          4</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4D19CD">
            <w:pP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3B0B013D" w:rsidR="004D19CD" w:rsidRPr="00F9351D" w:rsidRDefault="00F9351D" w:rsidP="004D19CD">
            <w:pPr>
              <w:rPr>
                <w:szCs w:val="20"/>
              </w:rPr>
            </w:pPr>
            <w:r w:rsidRPr="00F9351D">
              <w:t>Discussion: ADHD Medication</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3084A295" w:rsidR="004D19CD" w:rsidRPr="00AC56E0" w:rsidRDefault="00A77D82" w:rsidP="004D19CD">
            <w:pPr>
              <w:rPr>
                <w:szCs w:val="20"/>
              </w:rPr>
            </w:pPr>
            <w:r>
              <w:rPr>
                <w:szCs w:val="20"/>
              </w:rPr>
              <w:t xml:space="preserve">          8</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4D19CD">
            <w:pP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33D362A5" w:rsidR="004D19CD" w:rsidRPr="00F9351D" w:rsidRDefault="00F9351D" w:rsidP="004D19CD">
            <w:pPr>
              <w:rPr>
                <w:szCs w:val="20"/>
              </w:rPr>
            </w:pPr>
            <w:r w:rsidRPr="00F9351D">
              <w:t>Discussion: Daily Practice</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6B5DEDE4" w:rsidR="004D19CD" w:rsidRPr="00AC56E0" w:rsidRDefault="00A77D82" w:rsidP="004D19CD">
            <w:pPr>
              <w:rPr>
                <w:szCs w:val="20"/>
              </w:rPr>
            </w:pPr>
            <w:r>
              <w:rPr>
                <w:szCs w:val="20"/>
              </w:rPr>
              <w:t xml:space="preserve">          8</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0E564F1F" w:rsidR="004D19CD" w:rsidRPr="00F9351D" w:rsidRDefault="00F9351D" w:rsidP="004D19CD">
            <w:pPr>
              <w:rPr>
                <w:szCs w:val="20"/>
              </w:rPr>
            </w:pPr>
            <w:r w:rsidRPr="00F9351D">
              <w:t>Assignment: Psychopathology &amp; Psychotropic Medication Research Paper</w:t>
            </w:r>
          </w:p>
        </w:tc>
        <w:tc>
          <w:tcPr>
            <w:tcW w:w="995" w:type="dxa"/>
          </w:tcPr>
          <w:p w14:paraId="5B2A1957" w14:textId="77777777" w:rsidR="004D19CD" w:rsidRPr="00AC56E0" w:rsidRDefault="004D19CD" w:rsidP="004D19CD">
            <w:pPr>
              <w:rPr>
                <w:szCs w:val="20"/>
              </w:rPr>
            </w:pPr>
          </w:p>
        </w:tc>
        <w:tc>
          <w:tcPr>
            <w:tcW w:w="2792" w:type="dxa"/>
          </w:tcPr>
          <w:p w14:paraId="5B2A1958" w14:textId="6C3C5570" w:rsidR="004D19CD" w:rsidRPr="00AC56E0" w:rsidRDefault="00F9351D" w:rsidP="004D19CD">
            <w:pPr>
              <w:rPr>
                <w:szCs w:val="20"/>
              </w:rPr>
            </w:pPr>
            <w:r>
              <w:rPr>
                <w:szCs w:val="20"/>
              </w:rPr>
              <w:t>Research Paper</w:t>
            </w:r>
          </w:p>
        </w:tc>
        <w:tc>
          <w:tcPr>
            <w:tcW w:w="1703" w:type="dxa"/>
          </w:tcPr>
          <w:p w14:paraId="5B2A1959" w14:textId="0D7C33C6" w:rsidR="004D19CD" w:rsidRPr="00AC56E0" w:rsidRDefault="00A77D82" w:rsidP="004D19CD">
            <w:pPr>
              <w:rPr>
                <w:szCs w:val="20"/>
              </w:rPr>
            </w:pPr>
            <w:r>
              <w:rPr>
                <w:szCs w:val="20"/>
              </w:rPr>
              <w:t xml:space="preserve">        36</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4D19CD">
            <w:pP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4"/>
          <w:footerReference w:type="default" r:id="rId15"/>
          <w:headerReference w:type="first" r:id="rId16"/>
          <w:footerReference w:type="first" r:id="rId17"/>
          <w:pgSz w:w="15840" w:h="12240" w:orient="landscape" w:code="1"/>
          <w:pgMar w:top="1080" w:right="990" w:bottom="1440" w:left="1440" w:header="720" w:footer="720" w:gutter="0"/>
          <w:cols w:space="720"/>
          <w:titlePg/>
          <w:docGrid w:linePitch="360"/>
        </w:sectPr>
      </w:pPr>
    </w:p>
    <w:p w14:paraId="5B2A1969" w14:textId="10272BBE" w:rsidR="003306D7" w:rsidRPr="00AC56E0" w:rsidRDefault="00F21C97" w:rsidP="001C41D9">
      <w:pPr>
        <w:pStyle w:val="WeeklyTopicHeading"/>
      </w:pPr>
      <w:bookmarkStart w:id="1" w:name="weekone"/>
      <w:bookmarkStart w:id="2" w:name="_Toc489365673"/>
      <w:bookmarkEnd w:id="1"/>
      <w:r w:rsidRPr="00AC56E0">
        <w:lastRenderedPageBreak/>
        <w:t xml:space="preserve">Week 1: </w:t>
      </w:r>
      <w:r w:rsidR="00F74DD5">
        <w:t>P</w:t>
      </w:r>
      <w:r w:rsidR="00F74DD5" w:rsidRPr="00F74DD5">
        <w:t xml:space="preserve">sychopathology </w:t>
      </w:r>
      <w:r w:rsidR="00F74DD5">
        <w:t>&amp;</w:t>
      </w:r>
      <w:r w:rsidR="00F74DD5" w:rsidRPr="00F74DD5">
        <w:t xml:space="preserve"> </w:t>
      </w:r>
      <w:r w:rsidR="00F74DD5">
        <w:t>P</w:t>
      </w:r>
      <w:r w:rsidR="00F74DD5" w:rsidRPr="00F74DD5">
        <w:t>sychopharmacology</w:t>
      </w:r>
      <w:r w:rsidR="00F74DD5">
        <w:t xml:space="preserve"> </w:t>
      </w:r>
      <w:r w:rsidR="00F74DD5" w:rsidRPr="00F74DD5">
        <w:t xml:space="preserve">Competencies and </w:t>
      </w:r>
      <w:r w:rsidR="00F74DD5">
        <w:t>E</w:t>
      </w:r>
      <w:r w:rsidR="00F74DD5" w:rsidRPr="00F74DD5">
        <w:t xml:space="preserve">thical </w:t>
      </w:r>
      <w:r w:rsidR="00F74DD5">
        <w:t>S</w:t>
      </w:r>
      <w:r w:rsidR="00F74DD5" w:rsidRPr="00F74DD5">
        <w:t>tandards</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2BFC3B50" w:rsidR="00C07F5E" w:rsidRPr="00AC56E0" w:rsidRDefault="00ED75A2" w:rsidP="00F74DD5">
            <w:pPr>
              <w:pStyle w:val="Week1Obj"/>
            </w:pPr>
            <w:r>
              <w:t>Explain</w:t>
            </w:r>
            <w:r w:rsidR="00F74DD5">
              <w:t xml:space="preserve"> </w:t>
            </w:r>
            <w:r w:rsidR="00F74DD5" w:rsidRPr="00F74DD5">
              <w:t>the ethical standards of assessment and evaluation of mental conditions</w:t>
            </w:r>
            <w:r w:rsidR="00F74DD5">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6E" w14:textId="78C7FF68" w:rsidR="00C07F5E" w:rsidRPr="00AC56E0" w:rsidRDefault="006B00AE" w:rsidP="0009151B">
            <w:pPr>
              <w:tabs>
                <w:tab w:val="left" w:pos="0"/>
                <w:tab w:val="left" w:pos="3720"/>
              </w:tabs>
              <w:outlineLvl w:val="0"/>
              <w:rPr>
                <w:rFonts w:cs="Arial"/>
                <w:szCs w:val="20"/>
              </w:rPr>
            </w:pPr>
            <w:r>
              <w:rPr>
                <w:rFonts w:cs="Arial"/>
                <w:szCs w:val="20"/>
              </w:rPr>
              <w:t>CLO1</w:t>
            </w:r>
            <w:r w:rsidR="00F74DD5">
              <w:rPr>
                <w:rFonts w:cs="Arial"/>
                <w:szCs w:val="20"/>
              </w:rPr>
              <w:t>, CLO2, CLO5</w:t>
            </w:r>
            <w:r w:rsidR="009408A1">
              <w:rPr>
                <w:rFonts w:cs="Arial"/>
                <w:szCs w:val="20"/>
              </w:rPr>
              <w:t xml:space="preserve"> </w:t>
            </w:r>
          </w:p>
        </w:tc>
      </w:tr>
      <w:tr w:rsidR="00C07F5E" w:rsidRPr="00AC56E0" w14:paraId="5B2A1975"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3" w14:textId="54B65229" w:rsidR="00C07F5E" w:rsidRPr="00AC56E0" w:rsidRDefault="00ED75A2" w:rsidP="001C41D9">
            <w:pPr>
              <w:pStyle w:val="Week1Obj"/>
            </w:pPr>
            <w:r>
              <w:t xml:space="preserve">Determine how the standards of care and scope of practice from the American Psychological Association standards apply to school psychological services. </w:t>
            </w:r>
          </w:p>
        </w:tc>
        <w:tc>
          <w:tcPr>
            <w:tcW w:w="1177" w:type="pct"/>
            <w:tcBorders>
              <w:top w:val="nil"/>
              <w:left w:val="single" w:sz="4" w:space="0" w:color="auto"/>
              <w:bottom w:val="nil"/>
              <w:right w:val="single" w:sz="4" w:space="0" w:color="auto"/>
            </w:tcBorders>
            <w:shd w:val="clear" w:color="auto" w:fill="C6D9F1" w:themeFill="text2" w:themeFillTint="33"/>
          </w:tcPr>
          <w:p w14:paraId="5B2A1974" w14:textId="18F82C39" w:rsidR="00C07F5E" w:rsidRPr="00AC56E0" w:rsidRDefault="00ED75A2" w:rsidP="00436CFD">
            <w:pPr>
              <w:rPr>
                <w:rFonts w:cs="Arial"/>
              </w:rPr>
            </w:pPr>
            <w:r>
              <w:rPr>
                <w:rFonts w:cs="Arial"/>
              </w:rPr>
              <w:t>CLO2, CLO3, CLO5</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56A72BD5" w:rsidR="00C07F5E" w:rsidRPr="00AC56E0" w:rsidRDefault="00ED75A2" w:rsidP="00ED75A2">
            <w:pPr>
              <w:pStyle w:val="Week1Obj"/>
            </w:pPr>
            <w:r>
              <w:t xml:space="preserve">Analyze </w:t>
            </w:r>
            <w:r w:rsidRPr="00ED75A2">
              <w:t>general factors influencing psychopathology and its treatment consequences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2B56FBE1" w:rsidR="00C07F5E" w:rsidRPr="00AC56E0" w:rsidRDefault="00ED75A2" w:rsidP="00436CFD">
            <w:pPr>
              <w:tabs>
                <w:tab w:val="left" w:pos="0"/>
                <w:tab w:val="left" w:pos="3720"/>
              </w:tabs>
              <w:outlineLvl w:val="0"/>
              <w:rPr>
                <w:rFonts w:cs="Arial"/>
                <w:szCs w:val="20"/>
              </w:rPr>
            </w:pPr>
            <w:r>
              <w:rPr>
                <w:rFonts w:cs="Arial"/>
                <w:szCs w:val="20"/>
              </w:rPr>
              <w:t>CLO2, CLO4</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6136B66C" w:rsidR="00DF4FE7" w:rsidRPr="00AC56E0" w:rsidRDefault="00734F4B" w:rsidP="00936F6E">
            <w:pPr>
              <w:rPr>
                <w:rFonts w:cs="Arial"/>
              </w:rPr>
            </w:pPr>
            <w:r>
              <w:rPr>
                <w:rFonts w:cs="Arial"/>
                <w:b/>
              </w:rPr>
              <w:t xml:space="preserve">Readings </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2AC97BD0" w:rsidR="00DF4FE7" w:rsidRPr="00AC56E0" w:rsidRDefault="00A81268" w:rsidP="00936F6E">
            <w:pPr>
              <w:rPr>
                <w:rFonts w:cs="Arial"/>
              </w:rPr>
            </w:pPr>
            <w:r>
              <w:rPr>
                <w:rFonts w:cs="Arial"/>
              </w:rPr>
              <w:t>1.1, 1.2, 1.3</w:t>
            </w:r>
          </w:p>
        </w:tc>
      </w:tr>
      <w:tr w:rsidR="00DF4FE7" w:rsidRPr="00AC56E0" w14:paraId="5B2A1980"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64640C2F" w14:textId="77777777" w:rsidR="00734F4B" w:rsidRPr="009A26DE" w:rsidRDefault="00734F4B" w:rsidP="00CA1DBC">
            <w:pPr>
              <w:rPr>
                <w:rFonts w:cs="Arial"/>
                <w:b/>
                <w:i/>
              </w:rPr>
            </w:pPr>
            <w:r w:rsidRPr="009A26DE">
              <w:rPr>
                <w:rFonts w:cs="Arial"/>
                <w:b/>
                <w:i/>
              </w:rPr>
              <w:t xml:space="preserve">American Psychological Association </w:t>
            </w:r>
          </w:p>
          <w:p w14:paraId="08D9209D" w14:textId="77777777" w:rsidR="00734F4B" w:rsidRPr="00E73BC1" w:rsidRDefault="00734F4B" w:rsidP="00CA1DBC">
            <w:pPr>
              <w:rPr>
                <w:rFonts w:cs="Arial"/>
              </w:rPr>
            </w:pPr>
          </w:p>
          <w:p w14:paraId="0FCBFA5C" w14:textId="21675037" w:rsidR="00734F4B" w:rsidRPr="00E73BC1" w:rsidRDefault="000F5F4A" w:rsidP="00E73BC1">
            <w:pPr>
              <w:pStyle w:val="AssignmentsLevel2"/>
            </w:pPr>
            <w:hyperlink r:id="rId18" w:history="1">
              <w:r w:rsidR="00734F4B" w:rsidRPr="00E73BC1">
                <w:rPr>
                  <w:rStyle w:val="Hyperlink"/>
                </w:rPr>
                <w:t>Guidelines for Providers of Psychological Services to Ethnic, Linguistic, and Culturally Diverse Populations</w:t>
              </w:r>
            </w:hyperlink>
            <w:r w:rsidR="00734F4B" w:rsidRPr="00E73BC1">
              <w:t xml:space="preserve"> </w:t>
            </w:r>
          </w:p>
          <w:p w14:paraId="643950BD" w14:textId="716DE983" w:rsidR="00E73BC1" w:rsidRPr="00E73BC1" w:rsidRDefault="000F5F4A" w:rsidP="00E73BC1">
            <w:pPr>
              <w:pStyle w:val="AssignmentsLevel2"/>
            </w:pPr>
            <w:hyperlink r:id="rId19" w:history="1">
              <w:r w:rsidR="00C268EB" w:rsidRPr="00E73BC1">
                <w:rPr>
                  <w:rStyle w:val="Hyperlink"/>
                </w:rPr>
                <w:t>Ethical Principles of Psychologists and Code of Conduct</w:t>
              </w:r>
            </w:hyperlink>
            <w:r w:rsidR="00C268EB" w:rsidRPr="00E73BC1">
              <w:t xml:space="preserve"> </w:t>
            </w:r>
          </w:p>
          <w:p w14:paraId="7FD1B8E2" w14:textId="57C0444D" w:rsidR="00E73BC1" w:rsidRPr="00E73BC1" w:rsidRDefault="000F5F4A" w:rsidP="00E73BC1">
            <w:pPr>
              <w:pStyle w:val="AssignmentsLevel2"/>
            </w:pPr>
            <w:hyperlink r:id="rId20" w:history="1">
              <w:r w:rsidR="00E73BC1" w:rsidRPr="00E73BC1">
                <w:rPr>
                  <w:rStyle w:val="Hyperlink"/>
                </w:rPr>
                <w:t>Practice Guidelines for LGB Clients</w:t>
              </w:r>
            </w:hyperlink>
            <w:r w:rsidR="00E73BC1" w:rsidRPr="00E73BC1">
              <w:t xml:space="preserve"> </w:t>
            </w:r>
          </w:p>
          <w:p w14:paraId="5B2A197F" w14:textId="2FD92FFE" w:rsidR="00DF4FE7" w:rsidRPr="00E73BC1" w:rsidRDefault="000F5F4A" w:rsidP="00E73BC1">
            <w:pPr>
              <w:pStyle w:val="AssignmentsLevel2"/>
            </w:pPr>
            <w:hyperlink r:id="rId21" w:history="1">
              <w:r w:rsidR="00E73BC1" w:rsidRPr="00E73BC1">
                <w:rPr>
                  <w:rStyle w:val="Hyperlink"/>
                </w:rPr>
                <w:t>Guidelines for Assessment of and Intervention With Persons With Disabilities</w:t>
              </w:r>
            </w:hyperlink>
            <w:r w:rsidR="00E73BC1" w:rsidRPr="00E73BC1">
              <w:t xml:space="preserve"> </w:t>
            </w:r>
          </w:p>
        </w:tc>
      </w:tr>
    </w:tbl>
    <w:p w14:paraId="5B2A1993" w14:textId="5173339F" w:rsidR="00D812EC" w:rsidRDefault="00D812EC"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26372E2F" w:rsidR="0015535B" w:rsidRPr="00AC56E0" w:rsidRDefault="00734F4B" w:rsidP="00436CFD">
            <w:pPr>
              <w:rPr>
                <w:rFonts w:cs="Arial"/>
                <w:b/>
              </w:rPr>
            </w:pPr>
            <w:r>
              <w:rPr>
                <w:rFonts w:cs="Arial"/>
                <w:b/>
              </w:rPr>
              <w:t>Discussion:</w:t>
            </w:r>
            <w:r w:rsidR="0015535B" w:rsidRPr="00AC56E0">
              <w:rPr>
                <w:rFonts w:cs="Arial"/>
                <w:b/>
              </w:rPr>
              <w:t xml:space="preserve"> </w:t>
            </w:r>
            <w:r w:rsidR="00E73BC1">
              <w:rPr>
                <w:rFonts w:cs="Arial"/>
                <w:b/>
              </w:rPr>
              <w:t>Ethics &amp; Core Competencies</w:t>
            </w:r>
          </w:p>
        </w:tc>
        <w:tc>
          <w:tcPr>
            <w:tcW w:w="1184" w:type="pct"/>
            <w:tcBorders>
              <w:left w:val="single" w:sz="4" w:space="0" w:color="auto"/>
            </w:tcBorders>
            <w:shd w:val="clear" w:color="auto" w:fill="C6D9F1" w:themeFill="text2" w:themeFillTint="33"/>
          </w:tcPr>
          <w:p w14:paraId="5B2A1997" w14:textId="2EC35984" w:rsidR="0015535B" w:rsidRPr="00AC56E0" w:rsidRDefault="00A81268" w:rsidP="00436CFD">
            <w:pPr>
              <w:rPr>
                <w:rFonts w:cs="Arial"/>
              </w:rPr>
            </w:pPr>
            <w:r>
              <w:rPr>
                <w:rFonts w:cs="Arial"/>
              </w:rPr>
              <w:t>1.1, 1.2, 1.3</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1C824364" w14:textId="3866FDBE" w:rsidR="00914EEC" w:rsidRDefault="00914EEC" w:rsidP="001101AA">
            <w:pPr>
              <w:rPr>
                <w:rFonts w:cs="Arial"/>
              </w:rPr>
            </w:pPr>
            <w:r w:rsidRPr="00A81268">
              <w:rPr>
                <w:rFonts w:cs="Arial"/>
                <w:b/>
              </w:rPr>
              <w:t>Select</w:t>
            </w:r>
            <w:r>
              <w:rPr>
                <w:rFonts w:cs="Arial"/>
              </w:rPr>
              <w:t xml:space="preserve"> three </w:t>
            </w:r>
            <w:r w:rsidRPr="00914EEC">
              <w:rPr>
                <w:rFonts w:cs="Arial"/>
              </w:rPr>
              <w:t>of the standard</w:t>
            </w:r>
            <w:r>
              <w:rPr>
                <w:rFonts w:cs="Arial"/>
              </w:rPr>
              <w:t>s</w:t>
            </w:r>
            <w:r w:rsidRPr="00914EEC">
              <w:rPr>
                <w:rFonts w:cs="Arial"/>
              </w:rPr>
              <w:t xml:space="preserve"> of care and scope of practice from</w:t>
            </w:r>
            <w:r>
              <w:rPr>
                <w:rFonts w:cs="Arial"/>
              </w:rPr>
              <w:t xml:space="preserve"> the</w:t>
            </w:r>
            <w:r w:rsidRPr="00914EEC">
              <w:rPr>
                <w:rFonts w:cs="Arial"/>
              </w:rPr>
              <w:t xml:space="preserve"> American Psychological Association standards</w:t>
            </w:r>
            <w:r>
              <w:rPr>
                <w:rFonts w:cs="Arial"/>
              </w:rPr>
              <w:t xml:space="preserve">. </w:t>
            </w:r>
          </w:p>
          <w:p w14:paraId="1C61CDF5" w14:textId="77777777" w:rsidR="00914EEC" w:rsidRDefault="00914EEC" w:rsidP="001101AA">
            <w:pPr>
              <w:rPr>
                <w:rFonts w:cs="Arial"/>
              </w:rPr>
            </w:pPr>
          </w:p>
          <w:p w14:paraId="6D17FFC0" w14:textId="77777777" w:rsidR="0015535B" w:rsidRDefault="00A81268" w:rsidP="001101AA">
            <w:pPr>
              <w:rPr>
                <w:rFonts w:cs="Arial"/>
              </w:rPr>
            </w:pPr>
            <w:r w:rsidRPr="00A81268">
              <w:rPr>
                <w:rFonts w:cs="Arial"/>
                <w:b/>
              </w:rPr>
              <w:t>Respond</w:t>
            </w:r>
            <w:r>
              <w:rPr>
                <w:rFonts w:cs="Arial"/>
              </w:rPr>
              <w:t xml:space="preserve"> to the following prompts in the Ethics &amp; Core Competencies discussion forum by Wednesday: </w:t>
            </w:r>
          </w:p>
          <w:p w14:paraId="359D28D8" w14:textId="77777777" w:rsidR="00A81268" w:rsidRDefault="00A81268" w:rsidP="001101AA">
            <w:pPr>
              <w:rPr>
                <w:rFonts w:cs="Arial"/>
              </w:rPr>
            </w:pPr>
          </w:p>
          <w:p w14:paraId="366108A7" w14:textId="77777777" w:rsidR="00A81268" w:rsidRDefault="00A81268" w:rsidP="00A81268">
            <w:pPr>
              <w:pStyle w:val="AssignmentsLevel2"/>
            </w:pPr>
            <w:r>
              <w:t xml:space="preserve">Provide a brief description of the ethics and core competency you selected. </w:t>
            </w:r>
          </w:p>
          <w:p w14:paraId="62DB96ED" w14:textId="77777777" w:rsidR="00A81268" w:rsidRDefault="00A81268" w:rsidP="00A81268">
            <w:pPr>
              <w:pStyle w:val="AssignmentsLevel2"/>
            </w:pPr>
            <w:r>
              <w:t>E</w:t>
            </w:r>
            <w:r w:rsidRPr="00A81268">
              <w:t>xplain why this competency is identified as a core competency in your field of work</w:t>
            </w:r>
            <w:r>
              <w:t xml:space="preserve"> </w:t>
            </w:r>
          </w:p>
          <w:p w14:paraId="59E9D389" w14:textId="77777777" w:rsidR="00A81268" w:rsidRDefault="00A81268" w:rsidP="00A81268">
            <w:pPr>
              <w:pStyle w:val="AssignmentsLevel2"/>
            </w:pPr>
            <w:r>
              <w:t>E</w:t>
            </w:r>
            <w:r w:rsidRPr="00A81268">
              <w:t>xplain one way to effectively measure or evaluate the competency. Be specific and provide at least one example</w:t>
            </w:r>
            <w:r>
              <w:t xml:space="preserve">. </w:t>
            </w:r>
          </w:p>
          <w:p w14:paraId="28BFCA35" w14:textId="77777777" w:rsidR="00A81268" w:rsidRDefault="00A81268" w:rsidP="00A81268">
            <w:pPr>
              <w:rPr>
                <w:rFonts w:cs="Arial"/>
              </w:rPr>
            </w:pPr>
          </w:p>
          <w:p w14:paraId="5B2A1999" w14:textId="0EA22274" w:rsidR="00A81268" w:rsidRPr="00AC56E0" w:rsidRDefault="00A81268" w:rsidP="00A81268">
            <w:pPr>
              <w:rPr>
                <w:rFonts w:cs="Arial"/>
              </w:rPr>
            </w:pPr>
            <w:r w:rsidRPr="00303373">
              <w:rPr>
                <w:rFonts w:cs="Arial"/>
                <w:b/>
              </w:rPr>
              <w:lastRenderedPageBreak/>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2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 xml:space="preserve">. </w:t>
            </w:r>
          </w:p>
        </w:tc>
      </w:tr>
      <w:tr w:rsidR="0015535B" w:rsidRPr="00AC56E0" w14:paraId="5B2A199C"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9B" w14:textId="648BAAED" w:rsidR="0015535B" w:rsidRPr="00AC56E0" w:rsidRDefault="00A81268" w:rsidP="00AE0C34">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B2A19AD" w14:textId="42560F50"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3AA14F61" w:rsidR="00692A9C" w:rsidRPr="00AC56E0" w:rsidRDefault="00F21C97" w:rsidP="001C41D9">
      <w:pPr>
        <w:pStyle w:val="WeeklyTopicHeading"/>
      </w:pPr>
      <w:bookmarkStart w:id="3" w:name="_Toc489365674"/>
      <w:r w:rsidRPr="00AC56E0">
        <w:t xml:space="preserve">Week 2: </w:t>
      </w:r>
      <w:r w:rsidR="00A81268">
        <w:t>Neuro-Developmental Disorders and Mood Disorders</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43A2F00C" w:rsidR="00692A9C" w:rsidRPr="00AC56E0" w:rsidRDefault="00A81268" w:rsidP="00A81268">
            <w:pPr>
              <w:pStyle w:val="Week2Obj"/>
            </w:pPr>
            <w:r>
              <w:t xml:space="preserve">Explain </w:t>
            </w:r>
            <w:r w:rsidRPr="00A81268">
              <w:t>major clinical features in neurodevelopmental disorders and mood disorders</w:t>
            </w:r>
            <w:r>
              <w:t>.</w:t>
            </w:r>
          </w:p>
        </w:tc>
        <w:tc>
          <w:tcPr>
            <w:tcW w:w="1177" w:type="pct"/>
            <w:tcBorders>
              <w:left w:val="single" w:sz="4" w:space="0" w:color="auto"/>
              <w:bottom w:val="nil"/>
              <w:right w:val="single" w:sz="4" w:space="0" w:color="auto"/>
            </w:tcBorders>
            <w:shd w:val="clear" w:color="auto" w:fill="C6D9F1" w:themeFill="text2" w:themeFillTint="33"/>
          </w:tcPr>
          <w:p w14:paraId="5B2A19BF" w14:textId="3FFBC0A1" w:rsidR="00692A9C" w:rsidRPr="00AC56E0" w:rsidRDefault="00A81268" w:rsidP="00436CFD">
            <w:pPr>
              <w:tabs>
                <w:tab w:val="left" w:pos="0"/>
                <w:tab w:val="left" w:pos="3720"/>
              </w:tabs>
              <w:outlineLvl w:val="0"/>
              <w:rPr>
                <w:rFonts w:cs="Arial"/>
                <w:szCs w:val="20"/>
              </w:rPr>
            </w:pPr>
            <w:r>
              <w:rPr>
                <w:rFonts w:cs="Arial"/>
                <w:szCs w:val="20"/>
              </w:rPr>
              <w:t>CLO1, CLO2</w:t>
            </w:r>
          </w:p>
        </w:tc>
      </w:tr>
      <w:tr w:rsidR="00692A9C" w:rsidRPr="00AC56E0" w14:paraId="5B2A19C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1" w14:textId="40C12271" w:rsidR="00692A9C" w:rsidRPr="00AC56E0" w:rsidRDefault="00A81268" w:rsidP="00A81268">
            <w:pPr>
              <w:pStyle w:val="Week2Obj"/>
            </w:pPr>
            <w:r>
              <w:t xml:space="preserve">Determine </w:t>
            </w:r>
            <w:r w:rsidRPr="00A81268">
              <w:t>methods for school psychologists and school counselors to support students with conditions from these two broad psychopathological categories</w:t>
            </w:r>
            <w:r>
              <w:t xml:space="preserve">, </w:t>
            </w:r>
            <w:r w:rsidRPr="00A81268">
              <w:t>neurodevelopmental disorders and mood disorders</w:t>
            </w:r>
            <w:r>
              <w:t>,</w:t>
            </w:r>
            <w:r w:rsidRPr="00A81268">
              <w:t xml:space="preserve"> in educational settings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C2" w14:textId="441C3738" w:rsidR="00692A9C" w:rsidRPr="00AC56E0" w:rsidRDefault="00A81268" w:rsidP="00436CFD">
            <w:pPr>
              <w:rPr>
                <w:rFonts w:cs="Arial"/>
              </w:rPr>
            </w:pPr>
            <w:r>
              <w:rPr>
                <w:rFonts w:cs="Arial"/>
              </w:rPr>
              <w:t>CLO2, CLO3, CLO4</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559277DD" w:rsidR="00692A9C" w:rsidRPr="00AC56E0" w:rsidRDefault="001D64CE" w:rsidP="001D64CE">
            <w:pPr>
              <w:pStyle w:val="Week2Obj"/>
            </w:pPr>
            <w:r>
              <w:t xml:space="preserve">Explain </w:t>
            </w:r>
            <w:r w:rsidRPr="001D64CE">
              <w:t>school learning implications for students with psychological disabilities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6AD1810D" w:rsidR="00692A9C" w:rsidRPr="00AC56E0" w:rsidRDefault="001D64CE" w:rsidP="00436CFD">
            <w:pPr>
              <w:tabs>
                <w:tab w:val="left" w:pos="0"/>
                <w:tab w:val="left" w:pos="3720"/>
              </w:tabs>
              <w:outlineLvl w:val="0"/>
              <w:rPr>
                <w:rFonts w:cs="Arial"/>
                <w:szCs w:val="20"/>
              </w:rPr>
            </w:pPr>
            <w:r>
              <w:rPr>
                <w:rFonts w:cs="Arial"/>
                <w:szCs w:val="20"/>
              </w:rPr>
              <w:t>CLO2</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577EC1DA" w:rsidR="00692A9C" w:rsidRPr="00AC56E0" w:rsidRDefault="001D64CE"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7CFE1652" w:rsidR="00692A9C" w:rsidRPr="00AC56E0" w:rsidRDefault="009A26DE" w:rsidP="00436CFD">
            <w:pPr>
              <w:rPr>
                <w:rFonts w:cs="Arial"/>
              </w:rPr>
            </w:pPr>
            <w:r>
              <w:rPr>
                <w:rFonts w:cs="Arial"/>
              </w:rPr>
              <w:t>2.1, 2.2, 2.3</w:t>
            </w:r>
          </w:p>
        </w:tc>
      </w:tr>
      <w:tr w:rsidR="00692A9C" w:rsidRPr="00AC56E0" w14:paraId="5B2A19D1"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71A4F902" w14:textId="77777777" w:rsidR="00D77154" w:rsidRPr="009A26DE" w:rsidRDefault="001D64CE" w:rsidP="00436CFD">
            <w:pPr>
              <w:pStyle w:val="AssignmentsLevel2"/>
              <w:numPr>
                <w:ilvl w:val="0"/>
                <w:numId w:val="0"/>
              </w:numPr>
              <w:rPr>
                <w:b/>
                <w:i/>
              </w:rPr>
            </w:pPr>
            <w:r w:rsidRPr="009A26DE">
              <w:rPr>
                <w:b/>
                <w:i/>
              </w:rPr>
              <w:t xml:space="preserve">Diagnostic and </w:t>
            </w:r>
            <w:r w:rsidR="001A0A48" w:rsidRPr="009A26DE">
              <w:rPr>
                <w:b/>
                <w:i/>
              </w:rPr>
              <w:t>S</w:t>
            </w:r>
            <w:r w:rsidRPr="009A26DE">
              <w:rPr>
                <w:b/>
                <w:i/>
              </w:rPr>
              <w:t xml:space="preserve">tatistical </w:t>
            </w:r>
            <w:r w:rsidR="00D77154" w:rsidRPr="009A26DE">
              <w:rPr>
                <w:b/>
                <w:i/>
              </w:rPr>
              <w:t>M</w:t>
            </w:r>
            <w:r w:rsidRPr="009A26DE">
              <w:rPr>
                <w:b/>
                <w:i/>
              </w:rPr>
              <w:t xml:space="preserve">anual of </w:t>
            </w:r>
            <w:r w:rsidR="00D77154" w:rsidRPr="009A26DE">
              <w:rPr>
                <w:b/>
                <w:i/>
              </w:rPr>
              <w:t>M</w:t>
            </w:r>
            <w:r w:rsidRPr="009A26DE">
              <w:rPr>
                <w:b/>
                <w:i/>
              </w:rPr>
              <w:t xml:space="preserve">ental </w:t>
            </w:r>
            <w:r w:rsidR="00D77154" w:rsidRPr="009A26DE">
              <w:rPr>
                <w:b/>
                <w:i/>
              </w:rPr>
              <w:t>D</w:t>
            </w:r>
            <w:r w:rsidRPr="009A26DE">
              <w:rPr>
                <w:b/>
                <w:i/>
              </w:rPr>
              <w:t>isorders</w:t>
            </w:r>
            <w:r w:rsidR="00D77154" w:rsidRPr="009A26DE">
              <w:rPr>
                <w:b/>
                <w:i/>
              </w:rPr>
              <w:t xml:space="preserve"> </w:t>
            </w:r>
          </w:p>
          <w:p w14:paraId="333F94F0" w14:textId="77777777" w:rsidR="00D77154" w:rsidRDefault="00D77154" w:rsidP="00436CFD">
            <w:pPr>
              <w:pStyle w:val="AssignmentsLevel2"/>
              <w:numPr>
                <w:ilvl w:val="0"/>
                <w:numId w:val="0"/>
              </w:numPr>
            </w:pPr>
          </w:p>
          <w:p w14:paraId="4E7FB53C" w14:textId="77777777" w:rsidR="00692A9C" w:rsidRPr="00737AC6" w:rsidRDefault="000A533A" w:rsidP="00737AC6">
            <w:pPr>
              <w:pStyle w:val="AssignmentsLevel2"/>
            </w:pPr>
            <w:r w:rsidRPr="00737AC6">
              <w:t>Neuro-developmental Disorders</w:t>
            </w:r>
            <w:r w:rsidR="002E59EF" w:rsidRPr="00737AC6">
              <w:t xml:space="preserve"> </w:t>
            </w:r>
          </w:p>
          <w:p w14:paraId="5B2A19D0" w14:textId="669694A7" w:rsidR="002E59EF" w:rsidRPr="00AC56E0" w:rsidRDefault="002E59EF" w:rsidP="00737AC6">
            <w:pPr>
              <w:pStyle w:val="AssignmentsLevel2"/>
            </w:pPr>
            <w:r w:rsidRPr="00737AC6">
              <w:t>Mood Disorders</w:t>
            </w:r>
            <w:r>
              <w:t xml:space="preserve"> </w:t>
            </w:r>
          </w:p>
        </w:tc>
      </w:tr>
      <w:tr w:rsidR="000A533A" w:rsidRPr="00AC56E0" w14:paraId="5BF61477"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026C724A" w14:textId="77777777" w:rsidR="000A533A" w:rsidRPr="009A26DE" w:rsidRDefault="000A533A" w:rsidP="00436CFD">
            <w:pPr>
              <w:pStyle w:val="AssignmentsLevel2"/>
              <w:numPr>
                <w:ilvl w:val="0"/>
                <w:numId w:val="0"/>
              </w:numPr>
              <w:rPr>
                <w:b/>
                <w:i/>
              </w:rPr>
            </w:pPr>
            <w:r w:rsidRPr="009A26DE">
              <w:rPr>
                <w:b/>
                <w:i/>
              </w:rPr>
              <w:t xml:space="preserve">Alliant Library </w:t>
            </w:r>
          </w:p>
          <w:p w14:paraId="7FBFC274" w14:textId="77777777" w:rsidR="000A533A" w:rsidRDefault="000A533A" w:rsidP="00436CFD">
            <w:pPr>
              <w:pStyle w:val="AssignmentsLevel2"/>
              <w:numPr>
                <w:ilvl w:val="0"/>
                <w:numId w:val="0"/>
              </w:numPr>
            </w:pPr>
          </w:p>
          <w:p w14:paraId="6126AFDA" w14:textId="77777777" w:rsidR="000A533A" w:rsidRDefault="000A533A" w:rsidP="00737AC6">
            <w:pPr>
              <w:pStyle w:val="AssignmentsLevel2"/>
            </w:pPr>
            <w:r w:rsidRPr="00737AC6">
              <w:t>Kazdin</w:t>
            </w:r>
            <w:r w:rsidRPr="000A533A">
              <w:t xml:space="preserve">, A. E. (2008). </w:t>
            </w:r>
            <w:hyperlink r:id="rId23" w:history="1">
              <w:r w:rsidRPr="00144DC5">
                <w:rPr>
                  <w:rStyle w:val="Hyperlink"/>
                </w:rPr>
                <w:t>Evidence-based treatment and practice: New opportunities to bridge clinical research and practice, enhance the knowledge base, and improve patient care</w:t>
              </w:r>
            </w:hyperlink>
            <w:r w:rsidRPr="000A533A">
              <w:t xml:space="preserve">. </w:t>
            </w:r>
            <w:r w:rsidRPr="000A533A">
              <w:rPr>
                <w:i/>
              </w:rPr>
              <w:t>American Psychologist</w:t>
            </w:r>
            <w:r w:rsidRPr="000A533A">
              <w:t>, 63(3), 146-159.</w:t>
            </w:r>
            <w:r w:rsidR="00194E2A">
              <w:t xml:space="preserve"> </w:t>
            </w:r>
          </w:p>
          <w:p w14:paraId="5FA88F0D" w14:textId="77777777" w:rsidR="00194E2A" w:rsidRDefault="004B5EA2" w:rsidP="00737AC6">
            <w:pPr>
              <w:pStyle w:val="AssignmentsLevel2"/>
            </w:pPr>
            <w:r w:rsidRPr="00737AC6">
              <w:t>Pine</w:t>
            </w:r>
            <w:r w:rsidRPr="004B5EA2">
              <w:t xml:space="preserve">, D. S. (2006). </w:t>
            </w:r>
            <w:hyperlink r:id="rId24" w:history="1">
              <w:r w:rsidRPr="004B5EA2">
                <w:rPr>
                  <w:rStyle w:val="Hyperlink"/>
                </w:rPr>
                <w:t>A primer on brain imaging in developmental psychopathology: What is it good for?</w:t>
              </w:r>
            </w:hyperlink>
            <w:r w:rsidRPr="004B5EA2">
              <w:t xml:space="preserve">. </w:t>
            </w:r>
            <w:r w:rsidRPr="004B5EA2">
              <w:rPr>
                <w:i/>
              </w:rPr>
              <w:t>Journal Of Child Psychology &amp; Psychiatry</w:t>
            </w:r>
            <w:r w:rsidRPr="004B5EA2">
              <w:t>, 47(10), 983-986.</w:t>
            </w:r>
            <w:r w:rsidR="00E51B60">
              <w:t xml:space="preserve"> </w:t>
            </w:r>
          </w:p>
          <w:p w14:paraId="528D1259" w14:textId="77777777" w:rsidR="00E51B60" w:rsidRDefault="00E51B60" w:rsidP="00737AC6">
            <w:pPr>
              <w:pStyle w:val="AssignmentsLevel2"/>
            </w:pPr>
            <w:r w:rsidRPr="00E51B60">
              <w:t xml:space="preserve">Sroufe, L. A. (2009).  </w:t>
            </w:r>
            <w:hyperlink r:id="rId25" w:history="1">
              <w:r w:rsidRPr="00E51B60">
                <w:rPr>
                  <w:rStyle w:val="Hyperlink"/>
                </w:rPr>
                <w:t>The concept of development in developmental psychopathology</w:t>
              </w:r>
            </w:hyperlink>
            <w:r w:rsidRPr="00E51B60">
              <w:t xml:space="preserve">. </w:t>
            </w:r>
            <w:r w:rsidRPr="00E51B60">
              <w:rPr>
                <w:i/>
              </w:rPr>
              <w:t>Child Development Perspectives</w:t>
            </w:r>
            <w:r w:rsidRPr="00E51B60">
              <w:t>, 3(3), 178-183</w:t>
            </w:r>
            <w:r>
              <w:t xml:space="preserve">. </w:t>
            </w:r>
          </w:p>
          <w:p w14:paraId="3DF0DABF" w14:textId="77777777" w:rsidR="00E51B60" w:rsidRDefault="002E59EF" w:rsidP="00737AC6">
            <w:pPr>
              <w:pStyle w:val="AssignmentsLevel2"/>
            </w:pPr>
            <w:r w:rsidRPr="002E59EF">
              <w:t xml:space="preserve">Vallance, A. K. (2009). </w:t>
            </w:r>
            <w:hyperlink r:id="rId26" w:history="1">
              <w:r w:rsidRPr="002E59EF">
                <w:rPr>
                  <w:rStyle w:val="Hyperlink"/>
                </w:rPr>
                <w:t>Review of developmental psychopathology and wellness: Genetic and environmental influences</w:t>
              </w:r>
            </w:hyperlink>
            <w:r w:rsidRPr="002E59EF">
              <w:t xml:space="preserve">. </w:t>
            </w:r>
            <w:r w:rsidRPr="002E59EF">
              <w:rPr>
                <w:i/>
              </w:rPr>
              <w:t>Child and Adolescent Mental Health</w:t>
            </w:r>
            <w:r w:rsidRPr="002E59EF">
              <w:t>, 14(2), 110</w:t>
            </w:r>
            <w:r>
              <w:t xml:space="preserve">. </w:t>
            </w:r>
          </w:p>
          <w:p w14:paraId="23E4B5C7" w14:textId="77777777" w:rsidR="002E59EF" w:rsidRDefault="00C17556" w:rsidP="00737AC6">
            <w:pPr>
              <w:pStyle w:val="AssignmentsLevel2"/>
            </w:pPr>
            <w:r w:rsidRPr="00C17556">
              <w:t xml:space="preserve">De Pauw, S., &amp; Mervielde, I. (2010). </w:t>
            </w:r>
            <w:hyperlink r:id="rId27" w:history="1">
              <w:r w:rsidRPr="00C17556">
                <w:rPr>
                  <w:rStyle w:val="Hyperlink"/>
                </w:rPr>
                <w:t>Temperament, Personality and Developmental Psychopathology: A Review Based on the Conceptual Dimensions Underlying Childhood Traits</w:t>
              </w:r>
            </w:hyperlink>
            <w:r w:rsidRPr="00C17556">
              <w:t xml:space="preserve">. </w:t>
            </w:r>
            <w:r w:rsidRPr="00C17556">
              <w:rPr>
                <w:i/>
              </w:rPr>
              <w:t>Child Psychiatry &amp; Human Development</w:t>
            </w:r>
            <w:r w:rsidRPr="00C17556">
              <w:t>, 41(3), 313-329.</w:t>
            </w:r>
            <w:r>
              <w:t xml:space="preserve"> </w:t>
            </w:r>
          </w:p>
          <w:p w14:paraId="42468959" w14:textId="77777777" w:rsidR="00C17556" w:rsidRDefault="00C17556" w:rsidP="00737AC6">
            <w:pPr>
              <w:pStyle w:val="AssignmentsLevel2"/>
            </w:pPr>
            <w:r w:rsidRPr="00C17556">
              <w:t xml:space="preserve">Stringaris, A., Rowe, R., &amp; Maughan, B. (2012). </w:t>
            </w:r>
            <w:hyperlink r:id="rId28" w:history="1">
              <w:r w:rsidRPr="00C17556">
                <w:rPr>
                  <w:rStyle w:val="Hyperlink"/>
                </w:rPr>
                <w:t>Mood dysregulation across developmental psychopathology - general concepts and disorder specific expressions</w:t>
              </w:r>
            </w:hyperlink>
            <w:r w:rsidRPr="00C17556">
              <w:t xml:space="preserve">. </w:t>
            </w:r>
            <w:r w:rsidRPr="00C17556">
              <w:rPr>
                <w:i/>
              </w:rPr>
              <w:t>Journal Of Child Psychology &amp; Psychiatry</w:t>
            </w:r>
            <w:r w:rsidRPr="00C17556">
              <w:t>, 53(11), 1095-1097.</w:t>
            </w:r>
            <w:r>
              <w:t xml:space="preserve"> </w:t>
            </w:r>
          </w:p>
          <w:p w14:paraId="76FBC6A8" w14:textId="77777777" w:rsidR="00C17556" w:rsidRDefault="00737AC6" w:rsidP="00737AC6">
            <w:pPr>
              <w:pStyle w:val="AssignmentsLevel2"/>
            </w:pPr>
            <w:r w:rsidRPr="00737AC6">
              <w:t xml:space="preserve">Drabick, D. G., &amp; Kendall, P. C. (2010). </w:t>
            </w:r>
            <w:hyperlink r:id="rId29" w:history="1">
              <w:r w:rsidRPr="00737AC6">
                <w:rPr>
                  <w:rStyle w:val="Hyperlink"/>
                </w:rPr>
                <w:t>Developmental psychopathology and the diagnosis of mental health problems among youth</w:t>
              </w:r>
            </w:hyperlink>
            <w:r w:rsidRPr="00737AC6">
              <w:t xml:space="preserve">. </w:t>
            </w:r>
            <w:r w:rsidRPr="00737AC6">
              <w:rPr>
                <w:i/>
              </w:rPr>
              <w:t>Clinical Psychology: Science and Practice</w:t>
            </w:r>
            <w:r w:rsidRPr="00737AC6">
              <w:t>, 17(4), 272-280</w:t>
            </w:r>
            <w:r>
              <w:t xml:space="preserve">. </w:t>
            </w:r>
          </w:p>
          <w:p w14:paraId="01B01A85" w14:textId="19C36698" w:rsidR="00737AC6" w:rsidRDefault="00737AC6" w:rsidP="00737AC6">
            <w:pPr>
              <w:pStyle w:val="AssignmentsLevel2"/>
            </w:pPr>
            <w:r w:rsidRPr="00737AC6">
              <w:lastRenderedPageBreak/>
              <w:t xml:space="preserve">Narayan, A. J., Allen, T. A., Cullen, K. R., &amp; Klimes-Dougan, B. (2013). </w:t>
            </w:r>
            <w:hyperlink r:id="rId30" w:history="1">
              <w:r w:rsidRPr="00737AC6">
                <w:rPr>
                  <w:rStyle w:val="Hyperlink"/>
                </w:rPr>
                <w:t>Disturbances in reality testing as markers of risk in offspring of parents with bipolar disorder: a systematic review from a developmental psychopathology perspective</w:t>
              </w:r>
            </w:hyperlink>
            <w:r w:rsidRPr="00737AC6">
              <w:t xml:space="preserve">. </w:t>
            </w:r>
            <w:r w:rsidRPr="00737AC6">
              <w:rPr>
                <w:i/>
              </w:rPr>
              <w:t>Bipolar Disorders</w:t>
            </w:r>
            <w:r w:rsidRPr="00737AC6">
              <w:t>, 15(7), 723-740.</w:t>
            </w:r>
            <w:r>
              <w:t xml:space="preserve"> </w:t>
            </w:r>
          </w:p>
        </w:tc>
      </w:tr>
    </w:tbl>
    <w:p w14:paraId="5B2A19DC" w14:textId="1D150DFA"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1" w14:textId="77777777" w:rsidTr="0099029E">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DF" w14:textId="2B4AF890" w:rsidR="00AE0C34" w:rsidRPr="00AC56E0" w:rsidRDefault="00737AC6" w:rsidP="00436CFD">
            <w:pPr>
              <w:rPr>
                <w:rFonts w:cs="Arial"/>
                <w:b/>
              </w:rPr>
            </w:pPr>
            <w:r>
              <w:rPr>
                <w:rFonts w:cs="Arial"/>
                <w:b/>
              </w:rPr>
              <w:t>Discussion:</w:t>
            </w:r>
            <w:r w:rsidR="00AE0C34" w:rsidRPr="00AC56E0">
              <w:rPr>
                <w:rFonts w:cs="Arial"/>
                <w:b/>
              </w:rPr>
              <w:t xml:space="preserve"> </w:t>
            </w:r>
            <w:r w:rsidR="00DB126F" w:rsidRPr="00DB126F">
              <w:rPr>
                <w:rFonts w:cs="Arial"/>
                <w:b/>
              </w:rPr>
              <w:t>Neurodevelopmental Disorders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9E0" w14:textId="51134903" w:rsidR="00AE0C34" w:rsidRPr="00AC56E0" w:rsidRDefault="00A75304" w:rsidP="00436CFD">
            <w:pPr>
              <w:rPr>
                <w:rFonts w:cs="Arial"/>
              </w:rPr>
            </w:pPr>
            <w:r>
              <w:rPr>
                <w:rFonts w:cs="Arial"/>
              </w:rPr>
              <w:t>2.1, 2.2</w:t>
            </w:r>
          </w:p>
        </w:tc>
      </w:tr>
      <w:tr w:rsidR="00AE0C34" w:rsidRPr="00AC56E0" w14:paraId="5B2A19E3" w14:textId="77777777" w:rsidTr="0099029E">
        <w:trPr>
          <w:trHeight w:val="199"/>
        </w:trPr>
        <w:tc>
          <w:tcPr>
            <w:tcW w:w="5000" w:type="pct"/>
            <w:gridSpan w:val="2"/>
            <w:shd w:val="clear" w:color="auto" w:fill="auto"/>
            <w:tcMar>
              <w:top w:w="115" w:type="dxa"/>
              <w:left w:w="115" w:type="dxa"/>
              <w:bottom w:w="115" w:type="dxa"/>
              <w:right w:w="115" w:type="dxa"/>
            </w:tcMar>
          </w:tcPr>
          <w:p w14:paraId="69143EC5" w14:textId="77777777" w:rsidR="00751C14" w:rsidRDefault="00751C14" w:rsidP="001101AA">
            <w:pPr>
              <w:rPr>
                <w:rFonts w:cs="Arial"/>
              </w:rPr>
            </w:pPr>
            <w:r w:rsidRPr="00A75304">
              <w:rPr>
                <w:rFonts w:cs="Arial"/>
                <w:b/>
              </w:rPr>
              <w:t>Respond</w:t>
            </w:r>
            <w:r>
              <w:rPr>
                <w:rFonts w:cs="Arial"/>
              </w:rPr>
              <w:t xml:space="preserve"> to the following prompts in the </w:t>
            </w:r>
            <w:r w:rsidRPr="00751C14">
              <w:rPr>
                <w:rFonts w:cs="Arial"/>
              </w:rPr>
              <w:t>Neurodevelopmental Disorders</w:t>
            </w:r>
            <w:r>
              <w:rPr>
                <w:rFonts w:cs="Arial"/>
              </w:rPr>
              <w:t xml:space="preserve"> discussion forum by Wednesday: </w:t>
            </w:r>
          </w:p>
          <w:p w14:paraId="7E24F4D0" w14:textId="77777777" w:rsidR="00751C14" w:rsidRDefault="00751C14" w:rsidP="001101AA">
            <w:pPr>
              <w:rPr>
                <w:rFonts w:cs="Arial"/>
              </w:rPr>
            </w:pPr>
          </w:p>
          <w:p w14:paraId="5504E17E" w14:textId="77777777" w:rsidR="00A75304" w:rsidRDefault="00A75304" w:rsidP="00A75304">
            <w:pPr>
              <w:pStyle w:val="AssignmentsLevel2"/>
            </w:pPr>
            <w:r>
              <w:t xml:space="preserve">Select a Neurodevelopmental Disorder and explain </w:t>
            </w:r>
            <w:r w:rsidRPr="00A75304">
              <w:t xml:space="preserve">the etiology and developmental trajectory </w:t>
            </w:r>
            <w:r>
              <w:t xml:space="preserve">for it. </w:t>
            </w:r>
          </w:p>
          <w:p w14:paraId="0398F6BC" w14:textId="77777777" w:rsidR="00A75304" w:rsidRDefault="00A75304" w:rsidP="00A75304">
            <w:pPr>
              <w:pStyle w:val="AssignmentsLevel2"/>
            </w:pPr>
            <w:r w:rsidRPr="00A75304">
              <w:t>Provide examples and cite specific research articles to support your response</w:t>
            </w:r>
            <w:r>
              <w:t xml:space="preserve">. </w:t>
            </w:r>
          </w:p>
          <w:p w14:paraId="557E3EF8" w14:textId="77777777" w:rsidR="00A75304" w:rsidRDefault="00A75304" w:rsidP="001101AA">
            <w:pPr>
              <w:rPr>
                <w:rFonts w:cs="Arial"/>
              </w:rPr>
            </w:pPr>
          </w:p>
          <w:p w14:paraId="5B2A19E2" w14:textId="047DF8CC" w:rsidR="00AE0C34" w:rsidRPr="00AC56E0" w:rsidRDefault="00A75304" w:rsidP="001101AA">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3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 xml:space="preserve">. </w:t>
            </w:r>
          </w:p>
        </w:tc>
      </w:tr>
      <w:tr w:rsidR="00AE0C34" w:rsidRPr="00AC56E0" w14:paraId="5B2A19E5"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E4" w14:textId="46FEA09A" w:rsidR="00AE0C34" w:rsidRPr="00AC56E0" w:rsidRDefault="00A75304" w:rsidP="00436CFD">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E6"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9"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E7" w14:textId="3B821356" w:rsidR="00AE0C34" w:rsidRPr="00AC56E0" w:rsidRDefault="00737AC6" w:rsidP="00436CFD">
            <w:pPr>
              <w:rPr>
                <w:rFonts w:cs="Arial"/>
                <w:b/>
              </w:rPr>
            </w:pPr>
            <w:r>
              <w:rPr>
                <w:rFonts w:cs="Arial"/>
                <w:b/>
              </w:rPr>
              <w:t>Discussion:</w:t>
            </w:r>
            <w:r w:rsidR="00AE0C34" w:rsidRPr="00AC56E0">
              <w:rPr>
                <w:rFonts w:cs="Arial"/>
                <w:b/>
              </w:rPr>
              <w:t xml:space="preserve"> </w:t>
            </w:r>
            <w:r w:rsidR="00DB126F">
              <w:rPr>
                <w:rFonts w:cs="Arial"/>
                <w:b/>
              </w:rPr>
              <w:t>Mood Disorders</w:t>
            </w:r>
          </w:p>
        </w:tc>
        <w:tc>
          <w:tcPr>
            <w:tcW w:w="1184" w:type="pct"/>
            <w:tcBorders>
              <w:left w:val="single" w:sz="4" w:space="0" w:color="auto"/>
            </w:tcBorders>
            <w:shd w:val="clear" w:color="auto" w:fill="C6D9F1" w:themeFill="text2" w:themeFillTint="33"/>
          </w:tcPr>
          <w:p w14:paraId="5B2A19E8" w14:textId="40BD131B" w:rsidR="00AE0C34" w:rsidRPr="00AC56E0" w:rsidRDefault="00576CDD" w:rsidP="00436CFD">
            <w:pPr>
              <w:rPr>
                <w:rFonts w:cs="Arial"/>
              </w:rPr>
            </w:pPr>
            <w:r>
              <w:rPr>
                <w:rFonts w:cs="Arial"/>
              </w:rPr>
              <w:t>2.1, 2.2, 2.3</w:t>
            </w:r>
          </w:p>
        </w:tc>
      </w:tr>
      <w:tr w:rsidR="00AE0C34" w:rsidRPr="00AC56E0" w14:paraId="5B2A19EB" w14:textId="77777777" w:rsidTr="0099029E">
        <w:trPr>
          <w:trHeight w:val="199"/>
        </w:trPr>
        <w:tc>
          <w:tcPr>
            <w:tcW w:w="5000" w:type="pct"/>
            <w:gridSpan w:val="2"/>
            <w:shd w:val="clear" w:color="auto" w:fill="auto"/>
            <w:tcMar>
              <w:top w:w="115" w:type="dxa"/>
              <w:left w:w="115" w:type="dxa"/>
              <w:bottom w:w="115" w:type="dxa"/>
              <w:right w:w="115" w:type="dxa"/>
            </w:tcMar>
          </w:tcPr>
          <w:p w14:paraId="79E83975" w14:textId="77777777" w:rsidR="00EE469A" w:rsidRDefault="00EE469A" w:rsidP="001101AA">
            <w:pPr>
              <w:rPr>
                <w:rFonts w:cs="Arial"/>
              </w:rPr>
            </w:pPr>
            <w:r w:rsidRPr="00576CDD">
              <w:rPr>
                <w:rFonts w:cs="Arial"/>
                <w:b/>
              </w:rPr>
              <w:t>Respond</w:t>
            </w:r>
            <w:r>
              <w:rPr>
                <w:rFonts w:cs="Arial"/>
              </w:rPr>
              <w:t xml:space="preserve"> to the following prompts in the Mood Disorders discussion forum by Friday: </w:t>
            </w:r>
          </w:p>
          <w:p w14:paraId="2ED04F61" w14:textId="77777777" w:rsidR="00EE469A" w:rsidRDefault="00EE469A" w:rsidP="001101AA">
            <w:pPr>
              <w:rPr>
                <w:rFonts w:cs="Arial"/>
              </w:rPr>
            </w:pPr>
          </w:p>
          <w:p w14:paraId="0880E11A" w14:textId="77777777" w:rsidR="00576CDD" w:rsidRDefault="00576CDD" w:rsidP="00576CDD">
            <w:pPr>
              <w:pStyle w:val="AssignmentsLevel2"/>
            </w:pPr>
            <w:r>
              <w:t xml:space="preserve">Select a major Mood disorder and provide a description of it. </w:t>
            </w:r>
          </w:p>
          <w:p w14:paraId="3B1FFB24" w14:textId="77777777" w:rsidR="00576CDD" w:rsidRDefault="00576CDD" w:rsidP="00576CDD">
            <w:pPr>
              <w:pStyle w:val="AssignmentsLevel2"/>
            </w:pPr>
            <w:r>
              <w:t xml:space="preserve">Explain assessment and intervention planning considerations for a student with your selected mental disorder. </w:t>
            </w:r>
          </w:p>
          <w:p w14:paraId="54F27436" w14:textId="77777777" w:rsidR="00576CDD" w:rsidRDefault="00576CDD" w:rsidP="00576CDD">
            <w:pPr>
              <w:rPr>
                <w:rFonts w:cs="Arial"/>
              </w:rPr>
            </w:pPr>
          </w:p>
          <w:p w14:paraId="5B2A19EA" w14:textId="7461172D" w:rsidR="00AE0C34" w:rsidRPr="00AC56E0" w:rsidRDefault="00576CDD" w:rsidP="00576CDD">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3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AE0C34" w:rsidRPr="00AC56E0" w14:paraId="5B2A19ED"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EC" w14:textId="1F70D743" w:rsidR="00AE0C34" w:rsidRPr="00AC56E0" w:rsidRDefault="00A75304" w:rsidP="00436CFD">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2D1F3AC8" w:rsidR="00692A9C" w:rsidRPr="00AC56E0" w:rsidRDefault="00692A9C" w:rsidP="001C41D9">
      <w:pPr>
        <w:pStyle w:val="WeeklyTopicHeading"/>
      </w:pPr>
      <w:bookmarkStart w:id="4" w:name="_Toc489365675"/>
      <w:r w:rsidRPr="00AC56E0">
        <w:lastRenderedPageBreak/>
        <w:t xml:space="preserve">Week 3: </w:t>
      </w:r>
      <w:r w:rsidR="00576CDD">
        <w:t>Anxiety Disorders and Trauma-and-Stress-Related Disorders</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60BE6187" w:rsidR="00692A9C" w:rsidRPr="00AC56E0" w:rsidRDefault="00DE425D" w:rsidP="001C41D9">
            <w:pPr>
              <w:pStyle w:val="Week3Obj"/>
            </w:pPr>
            <w:r>
              <w:t xml:space="preserve">Explain the development of anxiety and stress reactions. </w:t>
            </w:r>
          </w:p>
        </w:tc>
        <w:tc>
          <w:tcPr>
            <w:tcW w:w="1177" w:type="pct"/>
            <w:tcBorders>
              <w:left w:val="single" w:sz="4" w:space="0" w:color="auto"/>
              <w:bottom w:val="nil"/>
              <w:right w:val="single" w:sz="4" w:space="0" w:color="auto"/>
            </w:tcBorders>
            <w:shd w:val="clear" w:color="auto" w:fill="C6D9F1" w:themeFill="text2" w:themeFillTint="33"/>
          </w:tcPr>
          <w:p w14:paraId="5B2A19FE" w14:textId="5044140B" w:rsidR="00692A9C" w:rsidRPr="00AC56E0" w:rsidRDefault="00DE425D" w:rsidP="00436CFD">
            <w:pPr>
              <w:tabs>
                <w:tab w:val="left" w:pos="0"/>
                <w:tab w:val="left" w:pos="3720"/>
              </w:tabs>
              <w:outlineLvl w:val="0"/>
              <w:rPr>
                <w:rFonts w:cs="Arial"/>
                <w:szCs w:val="20"/>
              </w:rPr>
            </w:pPr>
            <w:r>
              <w:rPr>
                <w:rFonts w:cs="Arial"/>
                <w:szCs w:val="20"/>
              </w:rPr>
              <w:t>CLO1</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014BC7F3" w:rsidR="00692A9C" w:rsidRPr="00AC56E0" w:rsidRDefault="00F474A5" w:rsidP="001C41D9">
            <w:pPr>
              <w:pStyle w:val="Week3Obj"/>
            </w:pPr>
            <w:r>
              <w:t xml:space="preserve">Determine an effective treatment plan for a student with post-traumatic stress disorder (PTSD).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08CA2BF4" w:rsidR="00692A9C" w:rsidRPr="00AC56E0" w:rsidRDefault="00F474A5" w:rsidP="00436CFD">
            <w:pPr>
              <w:tabs>
                <w:tab w:val="left" w:pos="0"/>
                <w:tab w:val="left" w:pos="3720"/>
              </w:tabs>
              <w:outlineLvl w:val="0"/>
              <w:rPr>
                <w:rFonts w:cs="Arial"/>
                <w:szCs w:val="20"/>
              </w:rPr>
            </w:pPr>
            <w:r>
              <w:rPr>
                <w:rFonts w:cs="Arial"/>
                <w:szCs w:val="20"/>
              </w:rPr>
              <w:t>CLO1, CLO2, CLO4</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0A372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6BCBA1DB" w:rsidR="0099029E" w:rsidRPr="00AC56E0" w:rsidRDefault="00F474A5" w:rsidP="000A372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3D4D079B" w:rsidR="0099029E" w:rsidRPr="00AC56E0" w:rsidRDefault="00C30ED0" w:rsidP="000A372B">
            <w:pPr>
              <w:rPr>
                <w:rFonts w:cs="Arial"/>
              </w:rPr>
            </w:pPr>
            <w:r>
              <w:rPr>
                <w:rFonts w:cs="Arial"/>
              </w:rPr>
              <w:t>3.1, 3.2</w:t>
            </w:r>
          </w:p>
        </w:tc>
      </w:tr>
      <w:tr w:rsidR="0099029E" w:rsidRPr="00AC56E0" w14:paraId="5E546B80" w14:textId="77777777" w:rsidTr="000A372B">
        <w:trPr>
          <w:trHeight w:val="190"/>
        </w:trPr>
        <w:tc>
          <w:tcPr>
            <w:tcW w:w="5000" w:type="pct"/>
            <w:gridSpan w:val="2"/>
            <w:tcBorders>
              <w:bottom w:val="single" w:sz="4" w:space="0" w:color="auto"/>
            </w:tcBorders>
            <w:tcMar>
              <w:top w:w="115" w:type="dxa"/>
              <w:left w:w="115" w:type="dxa"/>
              <w:bottom w:w="115" w:type="dxa"/>
              <w:right w:w="115" w:type="dxa"/>
            </w:tcMar>
          </w:tcPr>
          <w:p w14:paraId="760EBE01" w14:textId="77777777" w:rsidR="00F474A5" w:rsidRPr="009A26DE" w:rsidRDefault="00F474A5" w:rsidP="00F474A5">
            <w:pPr>
              <w:pStyle w:val="AssignmentsLevel2"/>
              <w:numPr>
                <w:ilvl w:val="0"/>
                <w:numId w:val="0"/>
              </w:numPr>
              <w:rPr>
                <w:b/>
                <w:i/>
              </w:rPr>
            </w:pPr>
            <w:r w:rsidRPr="009A26DE">
              <w:rPr>
                <w:b/>
                <w:i/>
              </w:rPr>
              <w:t xml:space="preserve">Diagnostic and Statistical Manual of Mental Disorders </w:t>
            </w:r>
          </w:p>
          <w:p w14:paraId="2E9C1D35" w14:textId="77777777" w:rsidR="00F474A5" w:rsidRDefault="00F474A5" w:rsidP="00F474A5">
            <w:pPr>
              <w:pStyle w:val="AssignmentsLevel2"/>
              <w:numPr>
                <w:ilvl w:val="0"/>
                <w:numId w:val="0"/>
              </w:numPr>
            </w:pPr>
          </w:p>
          <w:p w14:paraId="06624FC6" w14:textId="77777777" w:rsidR="0099029E" w:rsidRPr="00D60F5F" w:rsidRDefault="00F474A5" w:rsidP="00D60F5F">
            <w:pPr>
              <w:pStyle w:val="AssignmentsLevel2"/>
            </w:pPr>
            <w:r w:rsidRPr="00D60F5F">
              <w:t>Anxiety Disorders</w:t>
            </w:r>
          </w:p>
          <w:p w14:paraId="0AB1B409" w14:textId="228047BD" w:rsidR="00D60F5F" w:rsidRPr="00AC56E0" w:rsidRDefault="00D60F5F" w:rsidP="00D60F5F">
            <w:pPr>
              <w:pStyle w:val="AssignmentsLevel2"/>
            </w:pPr>
            <w:r w:rsidRPr="00D60F5F">
              <w:t>Stress-related and Post Traumatic Stress Disorders</w:t>
            </w:r>
          </w:p>
        </w:tc>
      </w:tr>
      <w:tr w:rsidR="00F474A5" w:rsidRPr="00AC56E0" w14:paraId="0757D195" w14:textId="77777777" w:rsidTr="000A372B">
        <w:trPr>
          <w:trHeight w:val="190"/>
        </w:trPr>
        <w:tc>
          <w:tcPr>
            <w:tcW w:w="5000" w:type="pct"/>
            <w:gridSpan w:val="2"/>
            <w:tcBorders>
              <w:bottom w:val="single" w:sz="4" w:space="0" w:color="auto"/>
            </w:tcBorders>
            <w:tcMar>
              <w:top w:w="115" w:type="dxa"/>
              <w:left w:w="115" w:type="dxa"/>
              <w:bottom w:w="115" w:type="dxa"/>
              <w:right w:w="115" w:type="dxa"/>
            </w:tcMar>
          </w:tcPr>
          <w:p w14:paraId="250D2ADA" w14:textId="77777777" w:rsidR="00F474A5" w:rsidRPr="009A26DE" w:rsidRDefault="00F474A5" w:rsidP="00F474A5">
            <w:pPr>
              <w:pStyle w:val="AssignmentsLevel2"/>
              <w:numPr>
                <w:ilvl w:val="0"/>
                <w:numId w:val="0"/>
              </w:numPr>
              <w:rPr>
                <w:b/>
                <w:i/>
              </w:rPr>
            </w:pPr>
            <w:r w:rsidRPr="009A26DE">
              <w:rPr>
                <w:b/>
                <w:i/>
              </w:rPr>
              <w:t xml:space="preserve">Alliant Library </w:t>
            </w:r>
          </w:p>
          <w:p w14:paraId="5C77B1F2" w14:textId="77777777" w:rsidR="00F474A5" w:rsidRDefault="00F474A5" w:rsidP="00F474A5">
            <w:pPr>
              <w:pStyle w:val="AssignmentsLevel2"/>
              <w:numPr>
                <w:ilvl w:val="0"/>
                <w:numId w:val="0"/>
              </w:numPr>
            </w:pPr>
          </w:p>
          <w:p w14:paraId="1108AF24" w14:textId="77777777" w:rsidR="001A0547" w:rsidRDefault="008F6BC2" w:rsidP="00F93657">
            <w:pPr>
              <w:pStyle w:val="AssignmentsLevel2"/>
            </w:pPr>
            <w:r w:rsidRPr="008F6BC2">
              <w:t xml:space="preserve">Gazelle, H., &amp; Rubin, K. H. (2010). </w:t>
            </w:r>
            <w:hyperlink r:id="rId33" w:history="1">
              <w:r w:rsidRPr="001A0547">
                <w:rPr>
                  <w:rStyle w:val="Hyperlink"/>
                </w:rPr>
                <w:t>Social anxiety in childhood: Bridging developmental and clinical perspectives</w:t>
              </w:r>
            </w:hyperlink>
            <w:r w:rsidRPr="008F6BC2">
              <w:t xml:space="preserve">. </w:t>
            </w:r>
            <w:r w:rsidRPr="008F6BC2">
              <w:rPr>
                <w:i/>
              </w:rPr>
              <w:t>New Directions For Child &amp; Adolescent Development</w:t>
            </w:r>
            <w:r w:rsidRPr="008F6BC2">
              <w:t>, 2010(127), 1-16.</w:t>
            </w:r>
            <w:r w:rsidR="001A0547">
              <w:t xml:space="preserve"> </w:t>
            </w:r>
          </w:p>
          <w:p w14:paraId="7F9723D5" w14:textId="77777777" w:rsidR="00F93657" w:rsidRDefault="00D85C42" w:rsidP="00F93657">
            <w:pPr>
              <w:pStyle w:val="AssignmentsLevel2"/>
            </w:pPr>
            <w:r w:rsidRPr="00D85C42">
              <w:t xml:space="preserve">Pynoos, R. S., Steinberg, A. M., &amp; Piacentini, J. C. (1999). </w:t>
            </w:r>
            <w:hyperlink r:id="rId34" w:history="1">
              <w:r w:rsidRPr="00D85C42">
                <w:rPr>
                  <w:rStyle w:val="Hyperlink"/>
                </w:rPr>
                <w:t>A developmental psychopathology model of childhood traumatic stress and intersection with anxiety disorders</w:t>
              </w:r>
            </w:hyperlink>
            <w:r w:rsidRPr="00D85C42">
              <w:t xml:space="preserve">. </w:t>
            </w:r>
            <w:r w:rsidRPr="00D85C42">
              <w:rPr>
                <w:i/>
              </w:rPr>
              <w:t>Biological Psychiatry</w:t>
            </w:r>
            <w:r w:rsidRPr="00D85C42">
              <w:t>, 46(11), 1542–1554</w:t>
            </w:r>
            <w:r w:rsidR="00F93657">
              <w:t xml:space="preserve">. </w:t>
            </w:r>
          </w:p>
          <w:p w14:paraId="3EDECFAD" w14:textId="77777777" w:rsidR="00F93657" w:rsidRDefault="00F93657" w:rsidP="00F93657">
            <w:pPr>
              <w:pStyle w:val="AssignmentsLevel2"/>
            </w:pPr>
            <w:r w:rsidRPr="00F93657">
              <w:t xml:space="preserve">Pine, D. S., Costello, J., &amp; Masten, A. (2005). </w:t>
            </w:r>
            <w:hyperlink r:id="rId35" w:history="1">
              <w:r w:rsidRPr="00F93657">
                <w:rPr>
                  <w:rStyle w:val="Hyperlink"/>
                </w:rPr>
                <w:t>Trauma, proximity, and developmental psychopathology: the effects of war and terrorism on children</w:t>
              </w:r>
            </w:hyperlink>
            <w:r w:rsidRPr="00F93657">
              <w:t xml:space="preserve">. </w:t>
            </w:r>
            <w:r w:rsidRPr="00F93657">
              <w:rPr>
                <w:i/>
              </w:rPr>
              <w:t>Neuropsychopharmacology:</w:t>
            </w:r>
            <w:r w:rsidRPr="00F93657">
              <w:t xml:space="preserve"> </w:t>
            </w:r>
            <w:r w:rsidRPr="00F93657">
              <w:rPr>
                <w:i/>
              </w:rPr>
              <w:t>Official Publication Of The American College Of Neuropsychopharmacology</w:t>
            </w:r>
            <w:r w:rsidRPr="00F93657">
              <w:t>, 30(10), 1781-1792.</w:t>
            </w:r>
            <w:r>
              <w:t xml:space="preserve"> </w:t>
            </w:r>
          </w:p>
          <w:p w14:paraId="5B6330E6" w14:textId="0B830451" w:rsidR="00F474A5" w:rsidRDefault="00F93657" w:rsidP="00F93657">
            <w:pPr>
              <w:pStyle w:val="AssignmentsLevel2"/>
            </w:pPr>
            <w:r w:rsidRPr="00F93657">
              <w:t xml:space="preserve">Margolin, G., &amp; Vickerman, K. A. (2007). </w:t>
            </w:r>
            <w:hyperlink r:id="rId36" w:history="1">
              <w:r w:rsidRPr="00F93657">
                <w:rPr>
                  <w:rStyle w:val="Hyperlink"/>
                </w:rPr>
                <w:t>Posttraumatic stress in children and adolescents exposed to family violence: I. Overview and issues</w:t>
              </w:r>
            </w:hyperlink>
            <w:r w:rsidRPr="00F93657">
              <w:t xml:space="preserve">. </w:t>
            </w:r>
            <w:r w:rsidRPr="00F93657">
              <w:rPr>
                <w:i/>
              </w:rPr>
              <w:t>Professional Psychology: Research And Practice</w:t>
            </w:r>
            <w:r w:rsidRPr="00F93657">
              <w:t>, 38(6), 613-619.</w:t>
            </w:r>
            <w:r>
              <w:t xml:space="preserve"> </w:t>
            </w:r>
          </w:p>
        </w:tc>
      </w:tr>
    </w:tbl>
    <w:p w14:paraId="4F58F998" w14:textId="3F577B35"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ABE2917" w14:textId="77777777" w:rsidTr="000A372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6754701D" w:rsidR="0099029E" w:rsidRPr="00AC56E0" w:rsidRDefault="00F93657" w:rsidP="000A372B">
            <w:pPr>
              <w:rPr>
                <w:rFonts w:cs="Arial"/>
                <w:b/>
              </w:rPr>
            </w:pPr>
            <w:r>
              <w:rPr>
                <w:rFonts w:cs="Arial"/>
                <w:b/>
              </w:rPr>
              <w:t>Discussion:</w:t>
            </w:r>
            <w:r w:rsidR="0099029E" w:rsidRPr="00AC56E0">
              <w:rPr>
                <w:rFonts w:cs="Arial"/>
                <w:b/>
              </w:rPr>
              <w:t xml:space="preserve"> </w:t>
            </w:r>
            <w:r w:rsidR="00F428FE">
              <w:rPr>
                <w:rFonts w:cs="Arial"/>
                <w:b/>
              </w:rPr>
              <w:t>Anxiety Disorders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305C3A17" w:rsidR="0099029E" w:rsidRPr="00AC56E0" w:rsidRDefault="00F428FE" w:rsidP="000A372B">
            <w:pPr>
              <w:rPr>
                <w:rFonts w:cs="Arial"/>
              </w:rPr>
            </w:pPr>
            <w:r>
              <w:rPr>
                <w:rFonts w:cs="Arial"/>
              </w:rPr>
              <w:t>3.1</w:t>
            </w:r>
          </w:p>
        </w:tc>
      </w:tr>
      <w:tr w:rsidR="0099029E" w:rsidRPr="00AC56E0" w14:paraId="53265C01" w14:textId="77777777" w:rsidTr="000A372B">
        <w:trPr>
          <w:trHeight w:val="199"/>
        </w:trPr>
        <w:tc>
          <w:tcPr>
            <w:tcW w:w="5000" w:type="pct"/>
            <w:gridSpan w:val="2"/>
            <w:shd w:val="clear" w:color="auto" w:fill="auto"/>
            <w:tcMar>
              <w:top w:w="115" w:type="dxa"/>
              <w:left w:w="115" w:type="dxa"/>
              <w:bottom w:w="115" w:type="dxa"/>
              <w:right w:w="115" w:type="dxa"/>
            </w:tcMar>
          </w:tcPr>
          <w:p w14:paraId="7BC0A22E" w14:textId="77777777" w:rsidR="00F428FE" w:rsidRDefault="00012D09" w:rsidP="000A372B">
            <w:pPr>
              <w:rPr>
                <w:rFonts w:cs="Arial"/>
              </w:rPr>
            </w:pPr>
            <w:r w:rsidRPr="00F428FE">
              <w:rPr>
                <w:rFonts w:cs="Arial"/>
                <w:b/>
              </w:rPr>
              <w:t>Respond</w:t>
            </w:r>
            <w:r>
              <w:rPr>
                <w:rFonts w:cs="Arial"/>
              </w:rPr>
              <w:t xml:space="preserve"> to the following prompts in the </w:t>
            </w:r>
            <w:r w:rsidR="00F428FE">
              <w:rPr>
                <w:rFonts w:cs="Arial"/>
              </w:rPr>
              <w:t xml:space="preserve">Anxiety Disorders discussion forum by Wednesday: </w:t>
            </w:r>
          </w:p>
          <w:p w14:paraId="233DBE3A" w14:textId="77777777" w:rsidR="00F428FE" w:rsidRDefault="00F428FE" w:rsidP="000A372B">
            <w:pPr>
              <w:rPr>
                <w:rFonts w:cs="Arial"/>
              </w:rPr>
            </w:pPr>
          </w:p>
          <w:p w14:paraId="29F67878" w14:textId="78DCD15A" w:rsidR="00F428FE" w:rsidRDefault="00F428FE" w:rsidP="00F428FE">
            <w:pPr>
              <w:pStyle w:val="AssignmentsLevel2"/>
            </w:pPr>
            <w:r>
              <w:t xml:space="preserve">Describe eight important developmental issues needed to establish an accurate diagnosis for anxiety disorders. </w:t>
            </w:r>
          </w:p>
          <w:p w14:paraId="51C11F5B" w14:textId="1A19851B" w:rsidR="00F428FE" w:rsidRDefault="00F428FE" w:rsidP="00F428FE">
            <w:pPr>
              <w:pStyle w:val="AssignmentsLevel2"/>
            </w:pPr>
            <w:r>
              <w:t>Support your response with references.</w:t>
            </w:r>
          </w:p>
          <w:p w14:paraId="00BE1B4A" w14:textId="77777777" w:rsidR="00F428FE" w:rsidRDefault="00F428FE" w:rsidP="000A372B">
            <w:pPr>
              <w:rPr>
                <w:rFonts w:cs="Arial"/>
              </w:rPr>
            </w:pPr>
          </w:p>
          <w:p w14:paraId="0C3B1F24" w14:textId="0CB9C972" w:rsidR="0099029E" w:rsidRPr="00AC56E0" w:rsidRDefault="00F428FE" w:rsidP="000A372B">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3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 xml:space="preserve">. </w:t>
            </w:r>
          </w:p>
        </w:tc>
      </w:tr>
      <w:tr w:rsidR="0099029E" w:rsidRPr="00AC56E0" w14:paraId="1B22C0B6" w14:textId="77777777" w:rsidTr="000A372B">
        <w:trPr>
          <w:trHeight w:val="127"/>
        </w:trPr>
        <w:tc>
          <w:tcPr>
            <w:tcW w:w="5000" w:type="pct"/>
            <w:gridSpan w:val="2"/>
            <w:shd w:val="clear" w:color="auto" w:fill="F2F2F2" w:themeFill="background1" w:themeFillShade="F2"/>
            <w:tcMar>
              <w:top w:w="115" w:type="dxa"/>
              <w:left w:w="115" w:type="dxa"/>
              <w:bottom w:w="115" w:type="dxa"/>
              <w:right w:w="115" w:type="dxa"/>
            </w:tcMar>
          </w:tcPr>
          <w:p w14:paraId="01A4677C" w14:textId="1C9220AA" w:rsidR="0099029E" w:rsidRPr="00AC56E0" w:rsidRDefault="00F428FE" w:rsidP="000A372B">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1F47D69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F705842" w14:textId="77777777" w:rsidTr="000A372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2004758" w14:textId="496FC503" w:rsidR="0099029E" w:rsidRPr="00AC56E0" w:rsidRDefault="00F93657" w:rsidP="000A372B">
            <w:pPr>
              <w:rPr>
                <w:rFonts w:cs="Arial"/>
                <w:b/>
              </w:rPr>
            </w:pPr>
            <w:r>
              <w:rPr>
                <w:rFonts w:cs="Arial"/>
                <w:b/>
              </w:rPr>
              <w:t>Discussion:</w:t>
            </w:r>
            <w:r w:rsidR="0099029E" w:rsidRPr="00AC56E0">
              <w:rPr>
                <w:rFonts w:cs="Arial"/>
                <w:b/>
              </w:rPr>
              <w:t xml:space="preserve"> </w:t>
            </w:r>
            <w:r w:rsidR="00F428FE">
              <w:rPr>
                <w:rFonts w:cs="Arial"/>
                <w:b/>
              </w:rPr>
              <w:t>PTSD</w:t>
            </w:r>
          </w:p>
        </w:tc>
        <w:tc>
          <w:tcPr>
            <w:tcW w:w="1184" w:type="pct"/>
            <w:tcBorders>
              <w:left w:val="single" w:sz="4" w:space="0" w:color="auto"/>
            </w:tcBorders>
            <w:shd w:val="clear" w:color="auto" w:fill="C6D9F1" w:themeFill="text2" w:themeFillTint="33"/>
          </w:tcPr>
          <w:p w14:paraId="7FBDCD0D" w14:textId="15DB49E6" w:rsidR="0099029E" w:rsidRPr="00AC56E0" w:rsidRDefault="00287B02" w:rsidP="000A372B">
            <w:pPr>
              <w:rPr>
                <w:rFonts w:cs="Arial"/>
              </w:rPr>
            </w:pPr>
            <w:r>
              <w:rPr>
                <w:rFonts w:cs="Arial"/>
              </w:rPr>
              <w:t>3.</w:t>
            </w:r>
            <w:r w:rsidR="00C30ED0">
              <w:rPr>
                <w:rFonts w:cs="Arial"/>
              </w:rPr>
              <w:t>2</w:t>
            </w:r>
          </w:p>
        </w:tc>
      </w:tr>
      <w:tr w:rsidR="0099029E" w:rsidRPr="00AC56E0" w14:paraId="286AFE77" w14:textId="77777777" w:rsidTr="000A372B">
        <w:trPr>
          <w:trHeight w:val="199"/>
        </w:trPr>
        <w:tc>
          <w:tcPr>
            <w:tcW w:w="5000" w:type="pct"/>
            <w:gridSpan w:val="2"/>
            <w:shd w:val="clear" w:color="auto" w:fill="auto"/>
            <w:tcMar>
              <w:top w:w="115" w:type="dxa"/>
              <w:left w:w="115" w:type="dxa"/>
              <w:bottom w:w="115" w:type="dxa"/>
              <w:right w:w="115" w:type="dxa"/>
            </w:tcMar>
          </w:tcPr>
          <w:p w14:paraId="7C3BECC8" w14:textId="4EAA0DA8" w:rsidR="00287B02" w:rsidRDefault="00287B02" w:rsidP="00287B02">
            <w:pPr>
              <w:rPr>
                <w:rFonts w:cs="Arial"/>
              </w:rPr>
            </w:pPr>
            <w:r w:rsidRPr="00F428FE">
              <w:rPr>
                <w:rFonts w:cs="Arial"/>
                <w:b/>
              </w:rPr>
              <w:t>Respond</w:t>
            </w:r>
            <w:r>
              <w:rPr>
                <w:rFonts w:cs="Arial"/>
              </w:rPr>
              <w:t xml:space="preserve"> to the following prompts in the PTSD discussion forum by Friday: </w:t>
            </w:r>
          </w:p>
          <w:p w14:paraId="6CDACC02" w14:textId="77777777" w:rsidR="00287B02" w:rsidRDefault="00287B02" w:rsidP="00287B02">
            <w:pPr>
              <w:rPr>
                <w:rFonts w:cs="Arial"/>
              </w:rPr>
            </w:pPr>
          </w:p>
          <w:p w14:paraId="21F7BE27" w14:textId="31804F01" w:rsidR="00287B02" w:rsidRDefault="00287B02" w:rsidP="002B32CB">
            <w:pPr>
              <w:pStyle w:val="AssignmentsLevel2"/>
            </w:pPr>
            <w:r>
              <w:t xml:space="preserve">What is PTSD? </w:t>
            </w:r>
          </w:p>
          <w:p w14:paraId="2263AC63" w14:textId="1955CFE0" w:rsidR="00287B02" w:rsidRDefault="002B32CB" w:rsidP="002B32CB">
            <w:pPr>
              <w:pStyle w:val="AssignmentsLevel2"/>
            </w:pPr>
            <w:r>
              <w:t>H</w:t>
            </w:r>
            <w:r w:rsidRPr="002B32CB">
              <w:t>ow might you help a student who just experienced significant trauma</w:t>
            </w:r>
            <w:r>
              <w:t xml:space="preserve">? </w:t>
            </w:r>
          </w:p>
          <w:p w14:paraId="6DE0E6EE" w14:textId="77777777" w:rsidR="00287B02" w:rsidRDefault="00287B02" w:rsidP="00287B02">
            <w:pPr>
              <w:rPr>
                <w:rFonts w:cs="Arial"/>
              </w:rPr>
            </w:pPr>
          </w:p>
          <w:p w14:paraId="03F6A6D5" w14:textId="68081C43" w:rsidR="0099029E" w:rsidRPr="00AC56E0" w:rsidRDefault="00287B02" w:rsidP="00287B02">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3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99029E" w:rsidRPr="00AC56E0" w14:paraId="3BAE6821" w14:textId="77777777" w:rsidTr="000A372B">
        <w:trPr>
          <w:trHeight w:val="127"/>
        </w:trPr>
        <w:tc>
          <w:tcPr>
            <w:tcW w:w="5000" w:type="pct"/>
            <w:gridSpan w:val="2"/>
            <w:shd w:val="clear" w:color="auto" w:fill="F2F2F2" w:themeFill="background1" w:themeFillShade="F2"/>
            <w:tcMar>
              <w:top w:w="115" w:type="dxa"/>
              <w:left w:w="115" w:type="dxa"/>
              <w:bottom w:w="115" w:type="dxa"/>
              <w:right w:w="115" w:type="dxa"/>
            </w:tcMar>
          </w:tcPr>
          <w:p w14:paraId="2BB0E0D7" w14:textId="1A21B4FA" w:rsidR="0099029E" w:rsidRPr="00AC56E0" w:rsidRDefault="002B32CB" w:rsidP="000A372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57FCB6F8" w:rsidR="00692A9C" w:rsidRPr="00AC56E0" w:rsidRDefault="00692A9C" w:rsidP="001C41D9">
      <w:pPr>
        <w:pStyle w:val="WeeklyTopicHeading"/>
      </w:pPr>
      <w:bookmarkStart w:id="5" w:name="_Toc489365676"/>
      <w:r w:rsidRPr="00AC56E0">
        <w:lastRenderedPageBreak/>
        <w:t xml:space="preserve">Week 4: </w:t>
      </w:r>
      <w:r w:rsidR="005A5171">
        <w:t>Disruptive, Impulse-Control, &amp; Conduct Disorders</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73E2BDCB" w:rsidR="00692A9C" w:rsidRPr="00AC56E0" w:rsidRDefault="00E847B9" w:rsidP="001C41D9">
            <w:pPr>
              <w:pStyle w:val="Week4Obj"/>
            </w:pPr>
            <w:r>
              <w:t xml:space="preserve">Explain disruptive behavioral disorders. </w:t>
            </w:r>
          </w:p>
        </w:tc>
        <w:tc>
          <w:tcPr>
            <w:tcW w:w="1177" w:type="pct"/>
            <w:tcBorders>
              <w:left w:val="single" w:sz="4" w:space="0" w:color="auto"/>
              <w:bottom w:val="nil"/>
              <w:right w:val="single" w:sz="4" w:space="0" w:color="auto"/>
            </w:tcBorders>
            <w:shd w:val="clear" w:color="auto" w:fill="C6D9F1" w:themeFill="text2" w:themeFillTint="33"/>
          </w:tcPr>
          <w:p w14:paraId="5B2A1A3D" w14:textId="375D228D" w:rsidR="00692A9C" w:rsidRPr="00AC56E0" w:rsidRDefault="00E847B9" w:rsidP="00436CFD">
            <w:pPr>
              <w:tabs>
                <w:tab w:val="left" w:pos="0"/>
                <w:tab w:val="left" w:pos="3720"/>
              </w:tabs>
              <w:outlineLvl w:val="0"/>
              <w:rPr>
                <w:rFonts w:cs="Arial"/>
                <w:szCs w:val="20"/>
              </w:rPr>
            </w:pPr>
            <w:r>
              <w:rPr>
                <w:rFonts w:cs="Arial"/>
                <w:szCs w:val="20"/>
              </w:rPr>
              <w:t>CLO1</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2EACEBD1" w:rsidR="00692A9C" w:rsidRPr="00AC56E0" w:rsidRDefault="00C27F7D" w:rsidP="001C41D9">
            <w:pPr>
              <w:pStyle w:val="Week4Obj"/>
            </w:pPr>
            <w:r>
              <w:t xml:space="preserve">Analyze the impact of attention, memory, thinking, and impulsive control on student learning and educational intervention.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6D3E539E" w:rsidR="00692A9C" w:rsidRPr="00AC56E0" w:rsidRDefault="00C27F7D" w:rsidP="00436CFD">
            <w:pPr>
              <w:rPr>
                <w:rFonts w:cs="Arial"/>
              </w:rPr>
            </w:pPr>
            <w:r>
              <w:rPr>
                <w:rFonts w:cs="Arial"/>
              </w:rPr>
              <w:t>CLO1, CLO2, CLO5</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15013913" w:rsidR="00692A9C" w:rsidRPr="00AC56E0" w:rsidRDefault="00546C73" w:rsidP="00546C73">
            <w:pPr>
              <w:pStyle w:val="Week4Obj"/>
            </w:pPr>
            <w:r w:rsidRPr="00546C73">
              <w:t>Strategize how collaboration with other school personnel can assist children with emotional and behavioral problems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458FA8F6" w:rsidR="00692A9C" w:rsidRPr="00AC56E0" w:rsidRDefault="00546C73" w:rsidP="00436CFD">
            <w:pPr>
              <w:tabs>
                <w:tab w:val="left" w:pos="0"/>
                <w:tab w:val="left" w:pos="3720"/>
              </w:tabs>
              <w:outlineLvl w:val="0"/>
              <w:rPr>
                <w:rFonts w:cs="Arial"/>
                <w:szCs w:val="20"/>
              </w:rPr>
            </w:pPr>
            <w:r>
              <w:rPr>
                <w:rFonts w:cs="Arial"/>
                <w:szCs w:val="20"/>
              </w:rPr>
              <w:t>CLO2, CLO4</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0A372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17B2A7FD" w:rsidR="0099029E" w:rsidRPr="00AC56E0" w:rsidRDefault="00C27F7D" w:rsidP="000A372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2365684F" w:rsidR="0099029E" w:rsidRPr="00AC56E0" w:rsidRDefault="00546C73" w:rsidP="000A372B">
            <w:pPr>
              <w:rPr>
                <w:rFonts w:cs="Arial"/>
              </w:rPr>
            </w:pPr>
            <w:r>
              <w:rPr>
                <w:rFonts w:cs="Arial"/>
              </w:rPr>
              <w:t>4.1, 4.2, 4.3</w:t>
            </w:r>
          </w:p>
        </w:tc>
      </w:tr>
      <w:tr w:rsidR="0099029E" w:rsidRPr="00AC56E0" w14:paraId="6A4ED1B4" w14:textId="77777777" w:rsidTr="000A372B">
        <w:trPr>
          <w:trHeight w:val="190"/>
        </w:trPr>
        <w:tc>
          <w:tcPr>
            <w:tcW w:w="5000" w:type="pct"/>
            <w:gridSpan w:val="2"/>
            <w:tcBorders>
              <w:bottom w:val="single" w:sz="4" w:space="0" w:color="auto"/>
            </w:tcBorders>
            <w:tcMar>
              <w:top w:w="115" w:type="dxa"/>
              <w:left w:w="115" w:type="dxa"/>
              <w:bottom w:w="115" w:type="dxa"/>
              <w:right w:w="115" w:type="dxa"/>
            </w:tcMar>
          </w:tcPr>
          <w:p w14:paraId="40900C5E" w14:textId="77777777" w:rsidR="00C27F7D" w:rsidRPr="009A26DE" w:rsidRDefault="00C27F7D" w:rsidP="00C27F7D">
            <w:pPr>
              <w:pStyle w:val="AssignmentsLevel2"/>
              <w:numPr>
                <w:ilvl w:val="0"/>
                <w:numId w:val="0"/>
              </w:numPr>
              <w:rPr>
                <w:b/>
                <w:i/>
              </w:rPr>
            </w:pPr>
            <w:r w:rsidRPr="009A26DE">
              <w:rPr>
                <w:b/>
                <w:i/>
              </w:rPr>
              <w:t xml:space="preserve">Diagnostic and Statistical Manual of Mental Disorders </w:t>
            </w:r>
          </w:p>
          <w:p w14:paraId="713755A7" w14:textId="77777777" w:rsidR="00C27F7D" w:rsidRDefault="00C27F7D" w:rsidP="00C27F7D">
            <w:pPr>
              <w:pStyle w:val="AssignmentsLevel2"/>
              <w:numPr>
                <w:ilvl w:val="0"/>
                <w:numId w:val="0"/>
              </w:numPr>
            </w:pPr>
          </w:p>
          <w:p w14:paraId="5DE30BF6" w14:textId="11CD8E03" w:rsidR="00C27F7D" w:rsidRPr="00AC56E0" w:rsidRDefault="00C27F7D" w:rsidP="000A372B">
            <w:pPr>
              <w:pStyle w:val="AssignmentsLevel2"/>
              <w:numPr>
                <w:ilvl w:val="0"/>
                <w:numId w:val="0"/>
              </w:numPr>
            </w:pPr>
            <w:r>
              <w:t xml:space="preserve">Impulsive and Conduct Problems </w:t>
            </w:r>
          </w:p>
        </w:tc>
      </w:tr>
      <w:tr w:rsidR="00C27F7D" w:rsidRPr="00AC56E0" w14:paraId="770A3172" w14:textId="77777777" w:rsidTr="000A372B">
        <w:trPr>
          <w:trHeight w:val="190"/>
        </w:trPr>
        <w:tc>
          <w:tcPr>
            <w:tcW w:w="5000" w:type="pct"/>
            <w:gridSpan w:val="2"/>
            <w:tcBorders>
              <w:bottom w:val="single" w:sz="4" w:space="0" w:color="auto"/>
            </w:tcBorders>
            <w:tcMar>
              <w:top w:w="115" w:type="dxa"/>
              <w:left w:w="115" w:type="dxa"/>
              <w:bottom w:w="115" w:type="dxa"/>
              <w:right w:w="115" w:type="dxa"/>
            </w:tcMar>
          </w:tcPr>
          <w:p w14:paraId="282C8DDA" w14:textId="77777777" w:rsidR="00C27F7D" w:rsidRPr="009A26DE" w:rsidRDefault="00C27F7D" w:rsidP="000A372B">
            <w:pPr>
              <w:pStyle w:val="AssignmentsLevel2"/>
              <w:numPr>
                <w:ilvl w:val="0"/>
                <w:numId w:val="0"/>
              </w:numPr>
              <w:rPr>
                <w:b/>
                <w:i/>
              </w:rPr>
            </w:pPr>
            <w:r w:rsidRPr="009A26DE">
              <w:rPr>
                <w:b/>
                <w:i/>
              </w:rPr>
              <w:t xml:space="preserve">Alliant Library </w:t>
            </w:r>
          </w:p>
          <w:p w14:paraId="5B63F3BB" w14:textId="77777777" w:rsidR="00C27F7D" w:rsidRDefault="00C27F7D" w:rsidP="000A372B">
            <w:pPr>
              <w:pStyle w:val="AssignmentsLevel2"/>
              <w:numPr>
                <w:ilvl w:val="0"/>
                <w:numId w:val="0"/>
              </w:numPr>
            </w:pPr>
          </w:p>
          <w:p w14:paraId="19CA0ABA" w14:textId="6C877C5D" w:rsidR="00C27F7D" w:rsidRPr="00AC56E0" w:rsidRDefault="004E6D50" w:rsidP="000A372B">
            <w:pPr>
              <w:pStyle w:val="AssignmentsLevel2"/>
              <w:numPr>
                <w:ilvl w:val="0"/>
                <w:numId w:val="0"/>
              </w:numPr>
            </w:pPr>
            <w:r w:rsidRPr="004E6D50">
              <w:t xml:space="preserve">Kawabata, Y., Tseng, W., &amp; Gau, S. S. (2012). </w:t>
            </w:r>
            <w:hyperlink r:id="rId39" w:history="1">
              <w:r w:rsidRPr="004E6D50">
                <w:rPr>
                  <w:rStyle w:val="Hyperlink"/>
                </w:rPr>
                <w:t>Symptoms of attention-Deficit/Hyperactivity disorder and social and school adjustment: The moderating roles of age and parenting</w:t>
              </w:r>
            </w:hyperlink>
            <w:r w:rsidRPr="004E6D50">
              <w:t xml:space="preserve">. </w:t>
            </w:r>
            <w:r w:rsidRPr="004E6D50">
              <w:rPr>
                <w:i/>
              </w:rPr>
              <w:t>Journal of Abnormal Child Psychology</w:t>
            </w:r>
            <w:r w:rsidRPr="004E6D50">
              <w:t>, 40(2), 177-88.</w:t>
            </w:r>
            <w:r>
              <w:t xml:space="preserve"> </w:t>
            </w:r>
          </w:p>
        </w:tc>
      </w:tr>
    </w:tbl>
    <w:p w14:paraId="15574E30" w14:textId="42DB705D"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58512A" w14:textId="77777777" w:rsidTr="000A372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0DDBDA1E" w:rsidR="0099029E" w:rsidRPr="00AC56E0" w:rsidRDefault="00331509" w:rsidP="000A372B">
            <w:pPr>
              <w:rPr>
                <w:rFonts w:cs="Arial"/>
                <w:b/>
              </w:rPr>
            </w:pPr>
            <w:r>
              <w:rPr>
                <w:rFonts w:cs="Arial"/>
                <w:b/>
              </w:rPr>
              <w:t>Discussion:</w:t>
            </w:r>
            <w:r w:rsidR="0099029E" w:rsidRPr="00AC56E0">
              <w:rPr>
                <w:rFonts w:cs="Arial"/>
                <w:b/>
              </w:rPr>
              <w:t xml:space="preserve"> </w:t>
            </w:r>
            <w:r w:rsidR="00546C73">
              <w:rPr>
                <w:rFonts w:cs="Arial"/>
                <w:b/>
              </w:rPr>
              <w:t>ADHD</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39B3998B" w:rsidR="0099029E" w:rsidRPr="00AC56E0" w:rsidRDefault="00546C73" w:rsidP="000A372B">
            <w:pPr>
              <w:rPr>
                <w:rFonts w:cs="Arial"/>
              </w:rPr>
            </w:pPr>
            <w:r>
              <w:rPr>
                <w:rFonts w:cs="Arial"/>
              </w:rPr>
              <w:t>4.1, 4.2, 4.3</w:t>
            </w:r>
          </w:p>
        </w:tc>
      </w:tr>
      <w:tr w:rsidR="0099029E" w:rsidRPr="00AC56E0" w14:paraId="3957F7ED" w14:textId="77777777" w:rsidTr="000A372B">
        <w:trPr>
          <w:trHeight w:val="199"/>
        </w:trPr>
        <w:tc>
          <w:tcPr>
            <w:tcW w:w="5000" w:type="pct"/>
            <w:gridSpan w:val="2"/>
            <w:shd w:val="clear" w:color="auto" w:fill="auto"/>
            <w:tcMar>
              <w:top w:w="115" w:type="dxa"/>
              <w:left w:w="115" w:type="dxa"/>
              <w:bottom w:w="115" w:type="dxa"/>
              <w:right w:w="115" w:type="dxa"/>
            </w:tcMar>
          </w:tcPr>
          <w:p w14:paraId="1058DE28" w14:textId="6E606BA9" w:rsidR="00546C73" w:rsidRDefault="00546C73" w:rsidP="00546C73">
            <w:pPr>
              <w:rPr>
                <w:rFonts w:cs="Arial"/>
              </w:rPr>
            </w:pPr>
            <w:r w:rsidRPr="00F428FE">
              <w:rPr>
                <w:rFonts w:cs="Arial"/>
                <w:b/>
              </w:rPr>
              <w:t>Respond</w:t>
            </w:r>
            <w:r>
              <w:rPr>
                <w:rFonts w:cs="Arial"/>
              </w:rPr>
              <w:t xml:space="preserve"> to the following prompts in the ADHD discussion forum by Wednesday: </w:t>
            </w:r>
          </w:p>
          <w:p w14:paraId="3C4F706F" w14:textId="77777777" w:rsidR="00546C73" w:rsidRDefault="00546C73" w:rsidP="00546C73">
            <w:pPr>
              <w:rPr>
                <w:rFonts w:cs="Arial"/>
              </w:rPr>
            </w:pPr>
          </w:p>
          <w:p w14:paraId="4E992C3D" w14:textId="1BE1F92A" w:rsidR="00546C73" w:rsidRDefault="00546C73" w:rsidP="00546C73">
            <w:pPr>
              <w:pStyle w:val="AssignmentsLevel2"/>
            </w:pPr>
            <w:r>
              <w:t xml:space="preserve">What is the developmental trajectory of ADHD? </w:t>
            </w:r>
          </w:p>
          <w:p w14:paraId="6542F8CC" w14:textId="7200D476" w:rsidR="00546C73" w:rsidRDefault="00546C73" w:rsidP="00546C73">
            <w:pPr>
              <w:pStyle w:val="AssignmentsLevel2"/>
            </w:pPr>
            <w:r>
              <w:t>What ten different evidence-based instructional intervention strategies would you suggest to teachers?</w:t>
            </w:r>
          </w:p>
          <w:p w14:paraId="554FA5BD" w14:textId="77777777" w:rsidR="00546C73" w:rsidRDefault="00546C73" w:rsidP="00546C73">
            <w:pPr>
              <w:rPr>
                <w:rFonts w:cs="Arial"/>
              </w:rPr>
            </w:pPr>
          </w:p>
          <w:p w14:paraId="3D2E6EA8" w14:textId="6B96389F" w:rsidR="0099029E" w:rsidRPr="00AC56E0" w:rsidRDefault="00546C73" w:rsidP="00546C73">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4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99029E" w:rsidRPr="00AC56E0" w14:paraId="68D46E2E" w14:textId="77777777" w:rsidTr="000A372B">
        <w:trPr>
          <w:trHeight w:val="127"/>
        </w:trPr>
        <w:tc>
          <w:tcPr>
            <w:tcW w:w="5000" w:type="pct"/>
            <w:gridSpan w:val="2"/>
            <w:shd w:val="clear" w:color="auto" w:fill="F2F2F2" w:themeFill="background1" w:themeFillShade="F2"/>
            <w:tcMar>
              <w:top w:w="115" w:type="dxa"/>
              <w:left w:w="115" w:type="dxa"/>
              <w:bottom w:w="115" w:type="dxa"/>
              <w:right w:w="115" w:type="dxa"/>
            </w:tcMar>
          </w:tcPr>
          <w:p w14:paraId="7ECF1137" w14:textId="10E04A88" w:rsidR="0099029E" w:rsidRPr="00AC56E0" w:rsidRDefault="00546C73" w:rsidP="000A372B">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25746B71" w14:textId="5C558A38"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5219F2B5" w:rsidR="00692A9C" w:rsidRPr="00AC56E0" w:rsidRDefault="00692A9C" w:rsidP="001C41D9">
      <w:pPr>
        <w:pStyle w:val="WeeklyTopicHeading"/>
      </w:pPr>
      <w:bookmarkStart w:id="6" w:name="_Toc489365677"/>
      <w:r w:rsidRPr="00AC56E0">
        <w:lastRenderedPageBreak/>
        <w:t xml:space="preserve">Week 5: </w:t>
      </w:r>
      <w:r w:rsidR="00EA0102" w:rsidRPr="00EA0102">
        <w:t xml:space="preserve">Psychotropic </w:t>
      </w:r>
      <w:r w:rsidR="00CD520D">
        <w:t>Medication in S</w:t>
      </w:r>
      <w:r w:rsidR="00EA0102" w:rsidRPr="00EA0102">
        <w:t>chools</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690C1F34" w:rsidR="00692A9C" w:rsidRPr="00AC56E0" w:rsidRDefault="00CD520D" w:rsidP="00CD520D">
            <w:pPr>
              <w:pStyle w:val="Week5Obj"/>
            </w:pPr>
            <w:r>
              <w:t xml:space="preserve">Explain </w:t>
            </w:r>
            <w:r w:rsidRPr="00CD520D">
              <w:t>school psychologists’ and counselors’ role</w:t>
            </w:r>
            <w:r>
              <w:t xml:space="preserve"> for monitoring medication in school settings. </w:t>
            </w:r>
          </w:p>
        </w:tc>
        <w:tc>
          <w:tcPr>
            <w:tcW w:w="1177" w:type="pct"/>
            <w:tcBorders>
              <w:left w:val="single" w:sz="4" w:space="0" w:color="auto"/>
              <w:bottom w:val="nil"/>
              <w:right w:val="single" w:sz="4" w:space="0" w:color="auto"/>
            </w:tcBorders>
            <w:shd w:val="clear" w:color="auto" w:fill="C6D9F1" w:themeFill="text2" w:themeFillTint="33"/>
          </w:tcPr>
          <w:p w14:paraId="5B2A1A7C" w14:textId="7795252D" w:rsidR="00692A9C" w:rsidRPr="00AC56E0" w:rsidRDefault="00CD520D" w:rsidP="00436CFD">
            <w:pPr>
              <w:tabs>
                <w:tab w:val="left" w:pos="0"/>
                <w:tab w:val="left" w:pos="3720"/>
              </w:tabs>
              <w:outlineLvl w:val="0"/>
              <w:rPr>
                <w:rFonts w:cs="Arial"/>
                <w:szCs w:val="20"/>
              </w:rPr>
            </w:pPr>
            <w:r>
              <w:rPr>
                <w:rFonts w:cs="Arial"/>
                <w:szCs w:val="20"/>
              </w:rPr>
              <w:t>CLO3, CLO4</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3AC9294B" w:rsidR="00692A9C" w:rsidRPr="00AC56E0" w:rsidRDefault="00CD520D" w:rsidP="001C41D9">
            <w:pPr>
              <w:pStyle w:val="Week5Obj"/>
            </w:pPr>
            <w:r>
              <w:t>Explain key legal and ethical issues in medication administration.</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38FFAF31" w:rsidR="00692A9C" w:rsidRPr="00AC56E0" w:rsidRDefault="00CD520D" w:rsidP="00436CFD">
            <w:pPr>
              <w:tabs>
                <w:tab w:val="left" w:pos="0"/>
                <w:tab w:val="left" w:pos="3720"/>
              </w:tabs>
              <w:outlineLvl w:val="0"/>
              <w:rPr>
                <w:rFonts w:cs="Arial"/>
                <w:szCs w:val="20"/>
              </w:rPr>
            </w:pPr>
            <w:r>
              <w:rPr>
                <w:rFonts w:cs="Arial"/>
                <w:szCs w:val="20"/>
              </w:rPr>
              <w:t>CLO3, CLO4</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0A372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147BAC8A" w:rsidR="0099029E" w:rsidRPr="00AC56E0" w:rsidRDefault="00471704" w:rsidP="000A372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059B2D44" w:rsidR="0099029E" w:rsidRPr="00AC56E0" w:rsidRDefault="00C30ED0" w:rsidP="000A372B">
            <w:pPr>
              <w:rPr>
                <w:rFonts w:cs="Arial"/>
              </w:rPr>
            </w:pPr>
            <w:r>
              <w:rPr>
                <w:rFonts w:cs="Arial"/>
              </w:rPr>
              <w:t>5.1, 5.2</w:t>
            </w:r>
          </w:p>
        </w:tc>
      </w:tr>
      <w:tr w:rsidR="0099029E" w:rsidRPr="00AC56E0" w14:paraId="5342518A" w14:textId="77777777" w:rsidTr="00471704">
        <w:trPr>
          <w:trHeight w:val="190"/>
        </w:trPr>
        <w:tc>
          <w:tcPr>
            <w:tcW w:w="5000" w:type="pct"/>
            <w:gridSpan w:val="2"/>
            <w:tcMar>
              <w:top w:w="115" w:type="dxa"/>
              <w:left w:w="115" w:type="dxa"/>
              <w:bottom w:w="115" w:type="dxa"/>
              <w:right w:w="115" w:type="dxa"/>
            </w:tcMar>
          </w:tcPr>
          <w:p w14:paraId="186AD918" w14:textId="77777777" w:rsidR="0091690B" w:rsidRPr="009A26DE" w:rsidRDefault="0091690B" w:rsidP="000A372B">
            <w:pPr>
              <w:pStyle w:val="AssignmentsLevel2"/>
              <w:numPr>
                <w:ilvl w:val="0"/>
                <w:numId w:val="0"/>
              </w:numPr>
              <w:rPr>
                <w:b/>
                <w:i/>
              </w:rPr>
            </w:pPr>
            <w:r w:rsidRPr="009A26DE">
              <w:rPr>
                <w:b/>
                <w:i/>
              </w:rPr>
              <w:t xml:space="preserve">Alliant Library </w:t>
            </w:r>
          </w:p>
          <w:p w14:paraId="50BD48B2" w14:textId="77777777" w:rsidR="0091690B" w:rsidRDefault="0091690B" w:rsidP="000A372B">
            <w:pPr>
              <w:pStyle w:val="AssignmentsLevel2"/>
              <w:numPr>
                <w:ilvl w:val="0"/>
                <w:numId w:val="0"/>
              </w:numPr>
            </w:pPr>
          </w:p>
          <w:p w14:paraId="4D76D6A1" w14:textId="77777777" w:rsidR="0091690B" w:rsidRDefault="0091690B" w:rsidP="00FA4E5E">
            <w:pPr>
              <w:pStyle w:val="AssignmentsLevel2"/>
            </w:pPr>
            <w:r w:rsidRPr="0091690B">
              <w:t xml:space="preserve">Ball, C. R., Kratochwill, T. R., Johnston, H. F., &amp; Fruehling, J. J. (2009). </w:t>
            </w:r>
            <w:hyperlink r:id="rId41" w:history="1">
              <w:r w:rsidRPr="0091690B">
                <w:rPr>
                  <w:rStyle w:val="Hyperlink"/>
                </w:rPr>
                <w:t>Limited prescription privileges for psychologists: Review and implications for the practice of psychology in the schools</w:t>
              </w:r>
            </w:hyperlink>
            <w:r w:rsidRPr="0091690B">
              <w:t xml:space="preserve">. </w:t>
            </w:r>
            <w:r w:rsidRPr="0091690B">
              <w:rPr>
                <w:i/>
              </w:rPr>
              <w:t>Psychology In The Schools</w:t>
            </w:r>
            <w:r w:rsidRPr="0091690B">
              <w:t>, 46(9), 836-845.</w:t>
            </w:r>
            <w:r>
              <w:t xml:space="preserve"> </w:t>
            </w:r>
          </w:p>
          <w:p w14:paraId="5E5AB1E9" w14:textId="77777777" w:rsidR="0091690B" w:rsidRDefault="0091690B" w:rsidP="00FA4E5E">
            <w:pPr>
              <w:pStyle w:val="AssignmentsLevel2"/>
            </w:pPr>
            <w:r w:rsidRPr="0091690B">
              <w:t xml:space="preserve">DuPaul, G. J., &amp; Carlson, J. S. (2005). </w:t>
            </w:r>
            <w:hyperlink r:id="rId42" w:history="1">
              <w:r w:rsidRPr="0091690B">
                <w:rPr>
                  <w:rStyle w:val="Hyperlink"/>
                </w:rPr>
                <w:t>Child Psychopharmacology: How School Psychologists Can Contribute to Effective Outcomes</w:t>
              </w:r>
            </w:hyperlink>
            <w:r w:rsidRPr="0091690B">
              <w:t xml:space="preserve">. </w:t>
            </w:r>
            <w:r w:rsidRPr="0091690B">
              <w:rPr>
                <w:i/>
              </w:rPr>
              <w:t>School Psychology Quarterly</w:t>
            </w:r>
            <w:r w:rsidRPr="0091690B">
              <w:t>, 20(2), 206-221.</w:t>
            </w:r>
            <w:r>
              <w:t xml:space="preserve"> </w:t>
            </w:r>
          </w:p>
          <w:p w14:paraId="28FDE9A4" w14:textId="77777777" w:rsidR="00C3097A" w:rsidRDefault="00C3097A" w:rsidP="00FA4E5E">
            <w:pPr>
              <w:pStyle w:val="AssignmentsLevel2"/>
            </w:pPr>
            <w:r w:rsidRPr="00C3097A">
              <w:t xml:space="preserve">Kubiszyn, T., Mire, S., Dutt, S., Papathopoulos, K., &amp; Burridge, A. B. (2012). </w:t>
            </w:r>
            <w:hyperlink r:id="rId43" w:history="1">
              <w:r w:rsidRPr="00C3097A">
                <w:rPr>
                  <w:rStyle w:val="Hyperlink"/>
                </w:rPr>
                <w:t>Significant differences in pediatric psychotropic side effects: Implications for school performance</w:t>
              </w:r>
            </w:hyperlink>
            <w:r w:rsidRPr="00C3097A">
              <w:t xml:space="preserve">. </w:t>
            </w:r>
            <w:r w:rsidRPr="00C3097A">
              <w:rPr>
                <w:i/>
              </w:rPr>
              <w:t>School Psychology Quarterly</w:t>
            </w:r>
            <w:r w:rsidRPr="00C3097A">
              <w:t>, 27(1), 4-28.</w:t>
            </w:r>
            <w:r>
              <w:t xml:space="preserve"> </w:t>
            </w:r>
          </w:p>
          <w:p w14:paraId="0787FDDB" w14:textId="77777777" w:rsidR="00C3097A" w:rsidRDefault="00C3097A" w:rsidP="00FA4E5E">
            <w:pPr>
              <w:pStyle w:val="AssignmentsLevel2"/>
            </w:pPr>
            <w:r w:rsidRPr="00C3097A">
              <w:t xml:space="preserve">Mazur-Mosiewicz, A., Pierson, E. E., &amp; McIntosh, D. E. (2009). </w:t>
            </w:r>
            <w:hyperlink r:id="rId44" w:history="1">
              <w:r w:rsidRPr="00C3097A">
                <w:rPr>
                  <w:rStyle w:val="Hyperlink"/>
                </w:rPr>
                <w:t>Legal issues in school health services and school psychology: Guidelines for the administration of medication</w:t>
              </w:r>
            </w:hyperlink>
            <w:r w:rsidRPr="00C3097A">
              <w:t xml:space="preserve">. </w:t>
            </w:r>
            <w:r w:rsidRPr="00C3097A">
              <w:rPr>
                <w:i/>
              </w:rPr>
              <w:t>Psychology In The Schools</w:t>
            </w:r>
            <w:r w:rsidRPr="00C3097A">
              <w:t>, 46(9), 813-819.</w:t>
            </w:r>
            <w:r>
              <w:t xml:space="preserve"> </w:t>
            </w:r>
          </w:p>
          <w:p w14:paraId="05135F79" w14:textId="002DA170" w:rsidR="0099029E" w:rsidRPr="00AC56E0" w:rsidRDefault="00C3097A" w:rsidP="00FA4E5E">
            <w:pPr>
              <w:pStyle w:val="AssignmentsLevel2"/>
            </w:pPr>
            <w:r w:rsidRPr="00C3097A">
              <w:t xml:space="preserve">Roberts, H. J., Floress, M. T., &amp; Ellis, C. R. (2009). </w:t>
            </w:r>
            <w:hyperlink r:id="rId45" w:history="1">
              <w:r w:rsidRPr="00C3097A">
                <w:rPr>
                  <w:rStyle w:val="Hyperlink"/>
                </w:rPr>
                <w:t>Training school psychologists in psychopharmacology consultation</w:t>
              </w:r>
            </w:hyperlink>
            <w:r w:rsidRPr="00C3097A">
              <w:t xml:space="preserve">. </w:t>
            </w:r>
            <w:r w:rsidRPr="00C3097A">
              <w:rPr>
                <w:i/>
              </w:rPr>
              <w:t>Psychology In The Schools</w:t>
            </w:r>
            <w:r w:rsidRPr="00C3097A">
              <w:t>, 46(9), 827-835.</w:t>
            </w:r>
            <w:r>
              <w:t xml:space="preserve"> </w:t>
            </w:r>
          </w:p>
        </w:tc>
      </w:tr>
    </w:tbl>
    <w:p w14:paraId="2D498693" w14:textId="1BD04C5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52044B" w:rsidRPr="00AC56E0" w14:paraId="22B1D711" w14:textId="77777777" w:rsidTr="00A447B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54D4D8C" w14:textId="5FDE056D" w:rsidR="0052044B" w:rsidRPr="00AC56E0" w:rsidRDefault="000C3C12" w:rsidP="00A447BD">
            <w:pPr>
              <w:rPr>
                <w:rFonts w:cs="Arial"/>
              </w:rPr>
            </w:pPr>
            <w:r>
              <w:rPr>
                <w:rFonts w:cs="Arial"/>
                <w:b/>
              </w:rPr>
              <w:t>Preparation:</w:t>
            </w:r>
            <w:r w:rsidR="0052044B" w:rsidRPr="00AC56E0">
              <w:rPr>
                <w:rFonts w:cs="Arial"/>
                <w:b/>
              </w:rPr>
              <w:t xml:space="preserve"> </w:t>
            </w:r>
            <w:r>
              <w:rPr>
                <w:rFonts w:cs="Arial"/>
                <w:b/>
              </w:rPr>
              <w:t>P</w:t>
            </w:r>
            <w:r w:rsidRPr="000C3C12">
              <w:rPr>
                <w:rFonts w:cs="Arial"/>
                <w:b/>
              </w:rPr>
              <w:t xml:space="preserve">sychopathology </w:t>
            </w:r>
            <w:r>
              <w:rPr>
                <w:rFonts w:cs="Arial"/>
                <w:b/>
              </w:rPr>
              <w:t>&amp; Psychotropic M</w:t>
            </w:r>
            <w:r w:rsidRPr="000C3C12">
              <w:rPr>
                <w:rFonts w:cs="Arial"/>
                <w:b/>
              </w:rPr>
              <w:t>edication</w:t>
            </w:r>
            <w:r>
              <w:rPr>
                <w:rFonts w:cs="Arial"/>
                <w:b/>
              </w:rPr>
              <w:t xml:space="preserve"> Research Paper</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1A499ED" w14:textId="64F15F4E" w:rsidR="0052044B" w:rsidRPr="00AC56E0" w:rsidRDefault="000C3C12" w:rsidP="00A447BD">
            <w:pPr>
              <w:rPr>
                <w:rFonts w:cs="Arial"/>
              </w:rPr>
            </w:pPr>
            <w:r>
              <w:rPr>
                <w:rFonts w:cs="Arial"/>
              </w:rPr>
              <w:t>N/A</w:t>
            </w:r>
          </w:p>
        </w:tc>
      </w:tr>
      <w:tr w:rsidR="0052044B" w:rsidRPr="00AC56E0" w14:paraId="26A5A77D" w14:textId="77777777" w:rsidTr="00A447BD">
        <w:trPr>
          <w:trHeight w:val="190"/>
        </w:trPr>
        <w:tc>
          <w:tcPr>
            <w:tcW w:w="5000" w:type="pct"/>
            <w:gridSpan w:val="2"/>
            <w:tcBorders>
              <w:bottom w:val="single" w:sz="4" w:space="0" w:color="auto"/>
            </w:tcBorders>
            <w:tcMar>
              <w:top w:w="115" w:type="dxa"/>
              <w:left w:w="115" w:type="dxa"/>
              <w:bottom w:w="115" w:type="dxa"/>
              <w:right w:w="115" w:type="dxa"/>
            </w:tcMar>
          </w:tcPr>
          <w:p w14:paraId="7B986F95" w14:textId="77777777" w:rsidR="0052044B" w:rsidRDefault="000C3C12" w:rsidP="00A447BD">
            <w:pPr>
              <w:pStyle w:val="AssignmentsLevel2"/>
              <w:numPr>
                <w:ilvl w:val="0"/>
                <w:numId w:val="0"/>
              </w:numPr>
            </w:pPr>
            <w:r w:rsidRPr="000C3C12">
              <w:rPr>
                <w:b/>
              </w:rPr>
              <w:t>Begin</w:t>
            </w:r>
            <w:r>
              <w:t xml:space="preserve"> working on the </w:t>
            </w:r>
            <w:r w:rsidRPr="000C3C12">
              <w:t>Psychopathology &amp; Psychotropic Medication Research Paper</w:t>
            </w:r>
            <w:r>
              <w:t xml:space="preserve"> due in Week 8.</w:t>
            </w:r>
          </w:p>
          <w:p w14:paraId="1A84FF94" w14:textId="77777777" w:rsidR="000C3C12" w:rsidRDefault="000C3C12" w:rsidP="00A447BD">
            <w:pPr>
              <w:pStyle w:val="AssignmentsLevel2"/>
              <w:numPr>
                <w:ilvl w:val="0"/>
                <w:numId w:val="0"/>
              </w:numPr>
            </w:pPr>
          </w:p>
          <w:p w14:paraId="1B9462F9" w14:textId="1100C23A" w:rsidR="000C3C12" w:rsidRPr="00AC56E0" w:rsidRDefault="000C3C12" w:rsidP="00A447BD">
            <w:pPr>
              <w:pStyle w:val="AssignmentsLevel2"/>
              <w:numPr>
                <w:ilvl w:val="0"/>
                <w:numId w:val="0"/>
              </w:numPr>
            </w:pPr>
            <w:r w:rsidRPr="000C3C12">
              <w:rPr>
                <w:b/>
              </w:rPr>
              <w:t>Review</w:t>
            </w:r>
            <w:r>
              <w:t xml:space="preserve"> instructions for this assignment in Week 8.</w:t>
            </w:r>
          </w:p>
        </w:tc>
      </w:tr>
    </w:tbl>
    <w:p w14:paraId="5BC3E6CF" w14:textId="725882C5" w:rsidR="009A26DE" w:rsidRPr="00AC56E0" w:rsidRDefault="009A26D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6CF30A29" w14:textId="77777777" w:rsidTr="000A372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7AC0AE26" w:rsidR="0099029E" w:rsidRPr="00AC56E0" w:rsidRDefault="00FA4E5E" w:rsidP="000A372B">
            <w:pPr>
              <w:rPr>
                <w:rFonts w:cs="Arial"/>
                <w:b/>
              </w:rPr>
            </w:pPr>
            <w:r>
              <w:rPr>
                <w:rFonts w:cs="Arial"/>
                <w:b/>
              </w:rPr>
              <w:t>Discussion:</w:t>
            </w:r>
            <w:r w:rsidR="0099029E" w:rsidRPr="00AC56E0">
              <w:rPr>
                <w:rFonts w:cs="Arial"/>
                <w:b/>
              </w:rPr>
              <w:t xml:space="preserve"> </w:t>
            </w:r>
            <w:r w:rsidRPr="00FA4E5E">
              <w:rPr>
                <w:rFonts w:cs="Arial"/>
                <w:b/>
              </w:rPr>
              <w:t>Monitoring Medication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7736F700" w:rsidR="0099029E" w:rsidRPr="00AC56E0" w:rsidRDefault="00782978" w:rsidP="000A372B">
            <w:pPr>
              <w:rPr>
                <w:rFonts w:cs="Arial"/>
              </w:rPr>
            </w:pPr>
            <w:r>
              <w:rPr>
                <w:rFonts w:cs="Arial"/>
              </w:rPr>
              <w:t>5.1, 5.</w:t>
            </w:r>
            <w:r w:rsidR="00C30ED0">
              <w:rPr>
                <w:rFonts w:cs="Arial"/>
              </w:rPr>
              <w:t>2</w:t>
            </w:r>
          </w:p>
        </w:tc>
      </w:tr>
      <w:tr w:rsidR="0099029E" w:rsidRPr="00AC56E0" w14:paraId="33EC478B" w14:textId="77777777" w:rsidTr="000A372B">
        <w:trPr>
          <w:trHeight w:val="199"/>
        </w:trPr>
        <w:tc>
          <w:tcPr>
            <w:tcW w:w="5000" w:type="pct"/>
            <w:gridSpan w:val="2"/>
            <w:shd w:val="clear" w:color="auto" w:fill="auto"/>
            <w:tcMar>
              <w:top w:w="115" w:type="dxa"/>
              <w:left w:w="115" w:type="dxa"/>
              <w:bottom w:w="115" w:type="dxa"/>
              <w:right w:w="115" w:type="dxa"/>
            </w:tcMar>
          </w:tcPr>
          <w:p w14:paraId="773D5465" w14:textId="5F3CB18D" w:rsidR="00FA4E5E" w:rsidRDefault="00FA4E5E" w:rsidP="00FA4E5E">
            <w:pPr>
              <w:rPr>
                <w:rFonts w:cs="Arial"/>
              </w:rPr>
            </w:pPr>
            <w:r w:rsidRPr="00F428FE">
              <w:rPr>
                <w:rFonts w:cs="Arial"/>
                <w:b/>
              </w:rPr>
              <w:lastRenderedPageBreak/>
              <w:t>Respond</w:t>
            </w:r>
            <w:r>
              <w:rPr>
                <w:rFonts w:cs="Arial"/>
              </w:rPr>
              <w:t xml:space="preserve"> to the following prompts in the Monitoring Medication discussion forum by Wednesday: </w:t>
            </w:r>
          </w:p>
          <w:p w14:paraId="06DBAC98" w14:textId="77777777" w:rsidR="00FA4E5E" w:rsidRDefault="00FA4E5E" w:rsidP="00FA4E5E">
            <w:pPr>
              <w:rPr>
                <w:rFonts w:cs="Arial"/>
              </w:rPr>
            </w:pPr>
          </w:p>
          <w:p w14:paraId="1D46F73D" w14:textId="34CD8B61" w:rsidR="00FA4E5E" w:rsidRDefault="00FA4E5E" w:rsidP="00FA4E5E">
            <w:pPr>
              <w:pStyle w:val="AssignmentsLevel2"/>
            </w:pPr>
            <w:r>
              <w:t xml:space="preserve">What pivotal roles can school psychologists play in monitoring psychotropic medication? </w:t>
            </w:r>
          </w:p>
          <w:p w14:paraId="4C68DA0F" w14:textId="62AE3002" w:rsidR="00FA4E5E" w:rsidRDefault="00FA4E5E" w:rsidP="00FA4E5E">
            <w:pPr>
              <w:pStyle w:val="AssignmentsLevel2"/>
            </w:pPr>
            <w:r>
              <w:t xml:space="preserve">What potential ethical and legal conflicts are there in </w:t>
            </w:r>
            <w:r w:rsidRPr="00FA4E5E">
              <w:t>school psychopharmacological consultation</w:t>
            </w:r>
            <w:r>
              <w:t>? Cite specific research to support your response.</w:t>
            </w:r>
          </w:p>
          <w:p w14:paraId="46879F60" w14:textId="77777777" w:rsidR="00FA4E5E" w:rsidRDefault="00FA4E5E" w:rsidP="00FA4E5E">
            <w:pPr>
              <w:rPr>
                <w:rFonts w:cs="Arial"/>
              </w:rPr>
            </w:pPr>
          </w:p>
          <w:p w14:paraId="42D9ADC5" w14:textId="5BF9F2E6" w:rsidR="0099029E" w:rsidRPr="00AC56E0" w:rsidRDefault="00FA4E5E" w:rsidP="00FA4E5E">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4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99029E" w:rsidRPr="00AC56E0" w14:paraId="21192C72" w14:textId="77777777" w:rsidTr="000A372B">
        <w:trPr>
          <w:trHeight w:val="127"/>
        </w:trPr>
        <w:tc>
          <w:tcPr>
            <w:tcW w:w="5000" w:type="pct"/>
            <w:gridSpan w:val="2"/>
            <w:shd w:val="clear" w:color="auto" w:fill="F2F2F2" w:themeFill="background1" w:themeFillShade="F2"/>
            <w:tcMar>
              <w:top w:w="115" w:type="dxa"/>
              <w:left w:w="115" w:type="dxa"/>
              <w:bottom w:w="115" w:type="dxa"/>
              <w:right w:w="115" w:type="dxa"/>
            </w:tcMar>
          </w:tcPr>
          <w:p w14:paraId="0A816555" w14:textId="04AB646D" w:rsidR="0099029E" w:rsidRPr="00AC56E0" w:rsidRDefault="00FA4E5E" w:rsidP="000A372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B057CF4" w14:textId="72FD9AF5"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1E3BD132" w:rsidR="00F21C97" w:rsidRPr="00AC56E0" w:rsidRDefault="00F21C97" w:rsidP="001C41D9">
      <w:pPr>
        <w:pStyle w:val="WeeklyTopicHeading"/>
      </w:pPr>
      <w:bookmarkStart w:id="7" w:name="_Toc489365678"/>
      <w:r w:rsidRPr="00AC56E0">
        <w:lastRenderedPageBreak/>
        <w:t xml:space="preserve">Week 6: </w:t>
      </w:r>
      <w:r w:rsidR="00CB3F40">
        <w:t>Anti-Depressant &amp; Anti-Anxiety Medication</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7E6B222A" w:rsidR="00F21C97" w:rsidRPr="00AC56E0" w:rsidRDefault="00CB3F40" w:rsidP="001C41D9">
            <w:pPr>
              <w:pStyle w:val="Week6Obj"/>
            </w:pPr>
            <w:r>
              <w:t xml:space="preserve">Explain the benefits of anti-depressant medications. </w:t>
            </w:r>
          </w:p>
        </w:tc>
        <w:tc>
          <w:tcPr>
            <w:tcW w:w="1177" w:type="pct"/>
            <w:tcBorders>
              <w:left w:val="single" w:sz="4" w:space="0" w:color="auto"/>
              <w:bottom w:val="nil"/>
              <w:right w:val="single" w:sz="4" w:space="0" w:color="auto"/>
            </w:tcBorders>
            <w:shd w:val="clear" w:color="auto" w:fill="C6D9F1" w:themeFill="text2" w:themeFillTint="33"/>
          </w:tcPr>
          <w:p w14:paraId="5B2A1ABB" w14:textId="5626DE3C" w:rsidR="00F21C97" w:rsidRPr="00AC56E0" w:rsidRDefault="00CB3F40" w:rsidP="001C70BA">
            <w:pPr>
              <w:tabs>
                <w:tab w:val="left" w:pos="0"/>
                <w:tab w:val="left" w:pos="3720"/>
              </w:tabs>
              <w:outlineLvl w:val="0"/>
              <w:rPr>
                <w:rFonts w:cs="Arial"/>
                <w:szCs w:val="20"/>
              </w:rPr>
            </w:pPr>
            <w:r>
              <w:rPr>
                <w:rFonts w:cs="Arial"/>
                <w:szCs w:val="20"/>
              </w:rPr>
              <w:t>CLO3, CLO4</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2092F15F" w:rsidR="00F21C97" w:rsidRPr="00AC56E0" w:rsidRDefault="00DC5A56" w:rsidP="001C41D9">
            <w:pPr>
              <w:pStyle w:val="Week6Obj"/>
            </w:pPr>
            <w:r>
              <w:t xml:space="preserve">Summarize the dangers of anti-depressant and anti-anxiety medications.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41BD7505" w:rsidR="00F21C97" w:rsidRPr="00AC56E0" w:rsidRDefault="00DC5A56" w:rsidP="001C70BA">
            <w:pPr>
              <w:rPr>
                <w:rFonts w:cs="Arial"/>
              </w:rPr>
            </w:pPr>
            <w:r>
              <w:rPr>
                <w:rFonts w:cs="Arial"/>
              </w:rPr>
              <w:t>CLO3, CLO4, CLO5</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1257DA60" w:rsidR="00F21C97" w:rsidRPr="00AC56E0" w:rsidRDefault="003B782A" w:rsidP="001C41D9">
            <w:pPr>
              <w:pStyle w:val="Week6Obj"/>
            </w:pPr>
            <w:r>
              <w:t xml:space="preserve">Explain integrative treatment with special populations.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68CD1954" w:rsidR="00F21C97" w:rsidRPr="00AC56E0" w:rsidRDefault="003B782A" w:rsidP="001C70BA">
            <w:pPr>
              <w:tabs>
                <w:tab w:val="left" w:pos="0"/>
                <w:tab w:val="left" w:pos="3720"/>
              </w:tabs>
              <w:outlineLvl w:val="0"/>
              <w:rPr>
                <w:rFonts w:cs="Arial"/>
                <w:szCs w:val="20"/>
              </w:rPr>
            </w:pPr>
            <w:r>
              <w:rPr>
                <w:rFonts w:cs="Arial"/>
                <w:szCs w:val="20"/>
              </w:rPr>
              <w:t>CLO3, CLO4</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0A372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1DE1D738" w:rsidR="0099029E" w:rsidRPr="00AC56E0" w:rsidRDefault="003B782A" w:rsidP="000A372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5225EAFD" w:rsidR="0099029E" w:rsidRPr="00AC56E0" w:rsidRDefault="00C30ED0" w:rsidP="000A372B">
            <w:pPr>
              <w:rPr>
                <w:rFonts w:cs="Arial"/>
              </w:rPr>
            </w:pPr>
            <w:r>
              <w:rPr>
                <w:rFonts w:cs="Arial"/>
              </w:rPr>
              <w:t>6.1, 6.2, 6.3</w:t>
            </w:r>
          </w:p>
        </w:tc>
      </w:tr>
      <w:tr w:rsidR="0099029E" w:rsidRPr="00AC56E0" w14:paraId="342D567A" w14:textId="77777777" w:rsidTr="003B782A">
        <w:trPr>
          <w:trHeight w:val="190"/>
        </w:trPr>
        <w:tc>
          <w:tcPr>
            <w:tcW w:w="5000" w:type="pct"/>
            <w:gridSpan w:val="2"/>
            <w:tcMar>
              <w:top w:w="115" w:type="dxa"/>
              <w:left w:w="115" w:type="dxa"/>
              <w:bottom w:w="115" w:type="dxa"/>
              <w:right w:w="115" w:type="dxa"/>
            </w:tcMar>
          </w:tcPr>
          <w:p w14:paraId="4D95F89E" w14:textId="77777777" w:rsidR="003B782A" w:rsidRPr="000C3C12" w:rsidRDefault="003B782A" w:rsidP="000A372B">
            <w:pPr>
              <w:pStyle w:val="AssignmentsLevel2"/>
              <w:numPr>
                <w:ilvl w:val="0"/>
                <w:numId w:val="0"/>
              </w:numPr>
              <w:rPr>
                <w:b/>
                <w:i/>
              </w:rPr>
            </w:pPr>
            <w:r w:rsidRPr="000C3C12">
              <w:rPr>
                <w:b/>
                <w:i/>
              </w:rPr>
              <w:t xml:space="preserve">Handbook of Clinical Psychopharmacology for Therapists </w:t>
            </w:r>
          </w:p>
          <w:p w14:paraId="0CEC67F7" w14:textId="77777777" w:rsidR="003B782A" w:rsidRDefault="003B782A" w:rsidP="000A372B">
            <w:pPr>
              <w:pStyle w:val="AssignmentsLevel2"/>
              <w:numPr>
                <w:ilvl w:val="0"/>
                <w:numId w:val="0"/>
              </w:numPr>
            </w:pPr>
          </w:p>
          <w:p w14:paraId="4BAAADF4" w14:textId="1817E3B5" w:rsidR="003B782A" w:rsidRPr="000C3C12" w:rsidRDefault="003B782A" w:rsidP="000C3C12">
            <w:pPr>
              <w:pStyle w:val="AssignmentsLevel2"/>
            </w:pPr>
            <w:r w:rsidRPr="000C3C12">
              <w:t xml:space="preserve">Ch. 17: </w:t>
            </w:r>
            <w:r w:rsidR="000C3C12" w:rsidRPr="000C3C12">
              <w:t>Bipolar Medications</w:t>
            </w:r>
          </w:p>
          <w:p w14:paraId="7BDBA3F1" w14:textId="3443E36E" w:rsidR="0099029E" w:rsidRPr="00AC56E0" w:rsidRDefault="003B782A" w:rsidP="000C3C12">
            <w:pPr>
              <w:pStyle w:val="AssignmentsLevel2"/>
            </w:pPr>
            <w:r w:rsidRPr="000C3C12">
              <w:t xml:space="preserve">Ch. 18: </w:t>
            </w:r>
            <w:r w:rsidR="000C3C12" w:rsidRPr="000C3C12">
              <w:t>Antianxiety Medications</w:t>
            </w:r>
          </w:p>
        </w:tc>
      </w:tr>
      <w:tr w:rsidR="003B782A" w:rsidRPr="00AC56E0" w14:paraId="7E1E5331" w14:textId="77777777" w:rsidTr="000A372B">
        <w:trPr>
          <w:trHeight w:val="190"/>
        </w:trPr>
        <w:tc>
          <w:tcPr>
            <w:tcW w:w="5000" w:type="pct"/>
            <w:gridSpan w:val="2"/>
            <w:tcBorders>
              <w:bottom w:val="single" w:sz="4" w:space="0" w:color="auto"/>
            </w:tcBorders>
            <w:tcMar>
              <w:top w:w="115" w:type="dxa"/>
              <w:left w:w="115" w:type="dxa"/>
              <w:bottom w:w="115" w:type="dxa"/>
              <w:right w:w="115" w:type="dxa"/>
            </w:tcMar>
          </w:tcPr>
          <w:p w14:paraId="29B9829A" w14:textId="77777777" w:rsidR="003B782A" w:rsidRPr="000C3C12" w:rsidRDefault="003B782A" w:rsidP="000A372B">
            <w:pPr>
              <w:pStyle w:val="AssignmentsLevel2"/>
              <w:numPr>
                <w:ilvl w:val="0"/>
                <w:numId w:val="0"/>
              </w:numPr>
              <w:rPr>
                <w:b/>
                <w:i/>
              </w:rPr>
            </w:pPr>
            <w:r w:rsidRPr="000C3C12">
              <w:rPr>
                <w:b/>
                <w:i/>
              </w:rPr>
              <w:t xml:space="preserve">Alliant Library </w:t>
            </w:r>
          </w:p>
          <w:p w14:paraId="7F71F96F" w14:textId="77777777" w:rsidR="003B782A" w:rsidRDefault="003B782A" w:rsidP="000A372B">
            <w:pPr>
              <w:pStyle w:val="AssignmentsLevel2"/>
              <w:numPr>
                <w:ilvl w:val="0"/>
                <w:numId w:val="0"/>
              </w:numPr>
            </w:pPr>
          </w:p>
          <w:p w14:paraId="45DA49B6" w14:textId="77777777" w:rsidR="003B782A" w:rsidRDefault="003B782A" w:rsidP="00DE5F09">
            <w:pPr>
              <w:pStyle w:val="AssignmentsLevel2"/>
            </w:pPr>
            <w:r w:rsidRPr="003B782A">
              <w:t xml:space="preserve">Patkar, A., &amp; Pae, C. (2013). </w:t>
            </w:r>
            <w:hyperlink r:id="rId47" w:history="1">
              <w:r w:rsidRPr="003B782A">
                <w:rPr>
                  <w:rStyle w:val="Hyperlink"/>
                </w:rPr>
                <w:t>Atypical Antipsychotic Augmentation Strategies in the Context of Guideline-based Care for the Treatment of Major Depressive Disorder</w:t>
              </w:r>
            </w:hyperlink>
            <w:r w:rsidRPr="003B782A">
              <w:t xml:space="preserve">. </w:t>
            </w:r>
            <w:r w:rsidRPr="003B782A">
              <w:rPr>
                <w:i/>
              </w:rPr>
              <w:t>CNS Drugs</w:t>
            </w:r>
            <w:r w:rsidRPr="003B782A">
              <w:t>, 2729-37.</w:t>
            </w:r>
            <w:r>
              <w:t xml:space="preserve"> </w:t>
            </w:r>
          </w:p>
          <w:p w14:paraId="67A01ED2" w14:textId="77777777" w:rsidR="003B782A" w:rsidRDefault="003B782A" w:rsidP="00DE5F09">
            <w:pPr>
              <w:pStyle w:val="AssignmentsLevel2"/>
            </w:pPr>
            <w:r w:rsidRPr="003B782A">
              <w:t xml:space="preserve">Pierson, E. E. (2009). </w:t>
            </w:r>
            <w:hyperlink r:id="rId48" w:history="1">
              <w:r w:rsidRPr="003B782A">
                <w:rPr>
                  <w:rStyle w:val="Hyperlink"/>
                </w:rPr>
                <w:t>Antidepressants and suicidal ideation in adolescence: A paradoxical effect</w:t>
              </w:r>
            </w:hyperlink>
            <w:r w:rsidRPr="003B782A">
              <w:t xml:space="preserve">. </w:t>
            </w:r>
            <w:r w:rsidRPr="003B782A">
              <w:rPr>
                <w:i/>
              </w:rPr>
              <w:t>Psychology In The Schools</w:t>
            </w:r>
            <w:r w:rsidRPr="003B782A">
              <w:t>, 46(9), 910-914.</w:t>
            </w:r>
            <w:r>
              <w:t xml:space="preserve"> </w:t>
            </w:r>
          </w:p>
          <w:p w14:paraId="3F536CE8" w14:textId="77777777" w:rsidR="00C81D83" w:rsidRDefault="000F5F4A" w:rsidP="00DE5F09">
            <w:pPr>
              <w:pStyle w:val="AssignmentsLevel2"/>
            </w:pPr>
            <w:hyperlink r:id="rId49" w:history="1">
              <w:r w:rsidR="003B782A" w:rsidRPr="003B782A">
                <w:rPr>
                  <w:rStyle w:val="Hyperlink"/>
                </w:rPr>
                <w:t>Large-scale study suggests fluvoxamine effective for anxiety symptoms</w:t>
              </w:r>
            </w:hyperlink>
            <w:r w:rsidR="003B782A" w:rsidRPr="003B782A">
              <w:t xml:space="preserve">. (2001). </w:t>
            </w:r>
            <w:r w:rsidR="003B782A" w:rsidRPr="003B782A">
              <w:rPr>
                <w:i/>
              </w:rPr>
              <w:t>Brown University Child &amp; Adolescent Psychopharmacology Update</w:t>
            </w:r>
            <w:r w:rsidR="003B782A" w:rsidRPr="003B782A">
              <w:t>, 3(6), 1.</w:t>
            </w:r>
            <w:r w:rsidR="003B782A">
              <w:t xml:space="preserve"> </w:t>
            </w:r>
          </w:p>
          <w:p w14:paraId="6DA8C1C3" w14:textId="030B5414" w:rsidR="003B782A" w:rsidRDefault="00C81D83" w:rsidP="00DE5F09">
            <w:pPr>
              <w:pStyle w:val="AssignmentsLevel2"/>
            </w:pPr>
            <w:r w:rsidRPr="00C81D83">
              <w:t xml:space="preserve">Witek, M. W., Rojas, V., Alonso, C., Minami, H., &amp; Silva, R. R. (2005). </w:t>
            </w:r>
            <w:hyperlink r:id="rId50" w:history="1">
              <w:r w:rsidRPr="00C81D83">
                <w:rPr>
                  <w:rStyle w:val="Hyperlink"/>
                </w:rPr>
                <w:t>Review of Benzodiazepine use in Children and Adolescents</w:t>
              </w:r>
            </w:hyperlink>
            <w:r w:rsidRPr="00C81D83">
              <w:t xml:space="preserve">. </w:t>
            </w:r>
            <w:r w:rsidRPr="00C81D83">
              <w:rPr>
                <w:i/>
              </w:rPr>
              <w:t>Psychiatric Quarterly</w:t>
            </w:r>
            <w:r w:rsidRPr="00C81D83">
              <w:t>, 76(3), 283-296.</w:t>
            </w:r>
            <w:r>
              <w:t xml:space="preserve"> </w:t>
            </w:r>
          </w:p>
        </w:tc>
      </w:tr>
    </w:tbl>
    <w:p w14:paraId="0C87168F" w14:textId="261031B3"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000A372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3D240CBE" w:rsidR="0099029E" w:rsidRPr="00AC56E0" w:rsidRDefault="00C81D83" w:rsidP="000A372B">
            <w:pPr>
              <w:rPr>
                <w:rFonts w:cs="Arial"/>
                <w:b/>
              </w:rPr>
            </w:pPr>
            <w:r>
              <w:rPr>
                <w:rFonts w:cs="Arial"/>
                <w:b/>
              </w:rPr>
              <w:t>Discussion:</w:t>
            </w:r>
            <w:r w:rsidR="0099029E" w:rsidRPr="00AC56E0">
              <w:rPr>
                <w:rFonts w:cs="Arial"/>
                <w:b/>
              </w:rPr>
              <w:t xml:space="preserve"> </w:t>
            </w:r>
            <w:r>
              <w:rPr>
                <w:rFonts w:cs="Arial"/>
                <w:b/>
              </w:rPr>
              <w:t>Anti-Depressants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16EA1531" w:rsidR="0099029E" w:rsidRPr="00AC56E0" w:rsidRDefault="00D221A7" w:rsidP="000A372B">
            <w:pPr>
              <w:rPr>
                <w:rFonts w:cs="Arial"/>
              </w:rPr>
            </w:pPr>
            <w:r>
              <w:rPr>
                <w:rFonts w:cs="Arial"/>
              </w:rPr>
              <w:t>6.1, 6.2</w:t>
            </w:r>
          </w:p>
        </w:tc>
      </w:tr>
      <w:tr w:rsidR="0099029E" w:rsidRPr="00AC56E0" w14:paraId="3D3C648B" w14:textId="77777777" w:rsidTr="000A372B">
        <w:trPr>
          <w:trHeight w:val="199"/>
        </w:trPr>
        <w:tc>
          <w:tcPr>
            <w:tcW w:w="5000" w:type="pct"/>
            <w:gridSpan w:val="2"/>
            <w:shd w:val="clear" w:color="auto" w:fill="auto"/>
            <w:tcMar>
              <w:top w:w="115" w:type="dxa"/>
              <w:left w:w="115" w:type="dxa"/>
              <w:bottom w:w="115" w:type="dxa"/>
              <w:right w:w="115" w:type="dxa"/>
            </w:tcMar>
          </w:tcPr>
          <w:p w14:paraId="6E767E38" w14:textId="3F061745" w:rsidR="00C81D83" w:rsidRDefault="00C81D83" w:rsidP="00C81D83">
            <w:pPr>
              <w:rPr>
                <w:rFonts w:cs="Arial"/>
              </w:rPr>
            </w:pPr>
            <w:r w:rsidRPr="00F428FE">
              <w:rPr>
                <w:rFonts w:cs="Arial"/>
                <w:b/>
              </w:rPr>
              <w:t>Respond</w:t>
            </w:r>
            <w:r>
              <w:rPr>
                <w:rFonts w:cs="Arial"/>
              </w:rPr>
              <w:t xml:space="preserve"> to the following prompts in the </w:t>
            </w:r>
            <w:r w:rsidRPr="00C81D83">
              <w:rPr>
                <w:rFonts w:cs="Arial"/>
              </w:rPr>
              <w:t>Anti-Depressants</w:t>
            </w:r>
            <w:r>
              <w:rPr>
                <w:rFonts w:cs="Arial"/>
              </w:rPr>
              <w:t xml:space="preserve"> discussion forum by Wednesday: </w:t>
            </w:r>
          </w:p>
          <w:p w14:paraId="52D5248D" w14:textId="77777777" w:rsidR="00C81D83" w:rsidRDefault="00C81D83" w:rsidP="00C81D83">
            <w:pPr>
              <w:rPr>
                <w:rFonts w:cs="Arial"/>
              </w:rPr>
            </w:pPr>
          </w:p>
          <w:p w14:paraId="55E818F4" w14:textId="37AA4261" w:rsidR="00C81D83" w:rsidRDefault="0079465D" w:rsidP="0079465D">
            <w:pPr>
              <w:pStyle w:val="AssignmentsLevel2"/>
            </w:pPr>
            <w:r>
              <w:t xml:space="preserve">Describe </w:t>
            </w:r>
            <w:r w:rsidRPr="0079465D">
              <w:t>one major benefit of antidepressant in treating mood disorders</w:t>
            </w:r>
            <w:r w:rsidR="00D221A7">
              <w:t>.</w:t>
            </w:r>
            <w:r w:rsidR="00C81D83">
              <w:t xml:space="preserve"> </w:t>
            </w:r>
          </w:p>
          <w:p w14:paraId="4412196A" w14:textId="372A0C4B" w:rsidR="00C81D83" w:rsidRDefault="00C81D83" w:rsidP="00C81D83">
            <w:pPr>
              <w:pStyle w:val="AssignmentsLevel2"/>
            </w:pPr>
            <w:r>
              <w:lastRenderedPageBreak/>
              <w:t xml:space="preserve">What </w:t>
            </w:r>
            <w:r w:rsidR="00D221A7">
              <w:t>are the dangers associated with the use of anti-depressants with children and adolescents?</w:t>
            </w:r>
          </w:p>
          <w:p w14:paraId="0565CA02" w14:textId="77777777" w:rsidR="00C81D83" w:rsidRDefault="00C81D83" w:rsidP="00C81D83">
            <w:pPr>
              <w:rPr>
                <w:rFonts w:cs="Arial"/>
              </w:rPr>
            </w:pPr>
          </w:p>
          <w:p w14:paraId="04E76C8F" w14:textId="2D0361AE" w:rsidR="0099029E" w:rsidRPr="00AC56E0" w:rsidRDefault="00C81D83" w:rsidP="00C81D83">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5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99029E" w:rsidRPr="00AC56E0" w14:paraId="3CA7AC12" w14:textId="77777777" w:rsidTr="000A372B">
        <w:trPr>
          <w:trHeight w:val="127"/>
        </w:trPr>
        <w:tc>
          <w:tcPr>
            <w:tcW w:w="5000" w:type="pct"/>
            <w:gridSpan w:val="2"/>
            <w:shd w:val="clear" w:color="auto" w:fill="F2F2F2" w:themeFill="background1" w:themeFillShade="F2"/>
            <w:tcMar>
              <w:top w:w="115" w:type="dxa"/>
              <w:left w:w="115" w:type="dxa"/>
              <w:bottom w:w="115" w:type="dxa"/>
              <w:right w:w="115" w:type="dxa"/>
            </w:tcMar>
          </w:tcPr>
          <w:p w14:paraId="50EA03FC" w14:textId="29CBD718" w:rsidR="0099029E" w:rsidRPr="00AC56E0" w:rsidRDefault="00C81D83" w:rsidP="000A372B">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0780F9FF"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4F506A3" w14:textId="77777777" w:rsidTr="000A372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A035BBD" w14:textId="6D102822" w:rsidR="0099029E" w:rsidRPr="00AC56E0" w:rsidRDefault="00C81D83" w:rsidP="000A372B">
            <w:pPr>
              <w:rPr>
                <w:rFonts w:cs="Arial"/>
                <w:b/>
              </w:rPr>
            </w:pPr>
            <w:r>
              <w:rPr>
                <w:rFonts w:cs="Arial"/>
                <w:b/>
              </w:rPr>
              <w:t>Discussion:</w:t>
            </w:r>
            <w:r w:rsidR="0099029E" w:rsidRPr="00AC56E0">
              <w:rPr>
                <w:rFonts w:cs="Arial"/>
                <w:b/>
              </w:rPr>
              <w:t xml:space="preserve"> </w:t>
            </w:r>
            <w:r>
              <w:rPr>
                <w:rFonts w:cs="Arial"/>
                <w:b/>
              </w:rPr>
              <w:t>Anti-Anxiety</w:t>
            </w:r>
          </w:p>
        </w:tc>
        <w:tc>
          <w:tcPr>
            <w:tcW w:w="1184" w:type="pct"/>
            <w:tcBorders>
              <w:left w:val="single" w:sz="4" w:space="0" w:color="auto"/>
            </w:tcBorders>
            <w:shd w:val="clear" w:color="auto" w:fill="C6D9F1" w:themeFill="text2" w:themeFillTint="33"/>
          </w:tcPr>
          <w:p w14:paraId="6DE35306" w14:textId="5E1BAE4B" w:rsidR="0099029E" w:rsidRPr="00AC56E0" w:rsidRDefault="00D221A7" w:rsidP="000A372B">
            <w:pPr>
              <w:rPr>
                <w:rFonts w:cs="Arial"/>
              </w:rPr>
            </w:pPr>
            <w:r>
              <w:rPr>
                <w:rFonts w:cs="Arial"/>
              </w:rPr>
              <w:t>6.3</w:t>
            </w:r>
          </w:p>
        </w:tc>
      </w:tr>
      <w:tr w:rsidR="0099029E" w:rsidRPr="00AC56E0" w14:paraId="067D0E89" w14:textId="77777777" w:rsidTr="000A372B">
        <w:trPr>
          <w:trHeight w:val="199"/>
        </w:trPr>
        <w:tc>
          <w:tcPr>
            <w:tcW w:w="5000" w:type="pct"/>
            <w:gridSpan w:val="2"/>
            <w:shd w:val="clear" w:color="auto" w:fill="auto"/>
            <w:tcMar>
              <w:top w:w="115" w:type="dxa"/>
              <w:left w:w="115" w:type="dxa"/>
              <w:bottom w:w="115" w:type="dxa"/>
              <w:right w:w="115" w:type="dxa"/>
            </w:tcMar>
          </w:tcPr>
          <w:p w14:paraId="25BC9559" w14:textId="29F26115" w:rsidR="00C81D83" w:rsidRDefault="00C81D83" w:rsidP="00C81D83">
            <w:pPr>
              <w:rPr>
                <w:rFonts w:cs="Arial"/>
              </w:rPr>
            </w:pPr>
            <w:r w:rsidRPr="00F428FE">
              <w:rPr>
                <w:rFonts w:cs="Arial"/>
                <w:b/>
              </w:rPr>
              <w:t>Respond</w:t>
            </w:r>
            <w:r>
              <w:rPr>
                <w:rFonts w:cs="Arial"/>
              </w:rPr>
              <w:t xml:space="preserve"> to the following prompts in the </w:t>
            </w:r>
            <w:r w:rsidRPr="00C81D83">
              <w:rPr>
                <w:rFonts w:cs="Arial"/>
              </w:rPr>
              <w:t>Anti-Anxiety</w:t>
            </w:r>
            <w:r>
              <w:rPr>
                <w:rFonts w:cs="Arial"/>
              </w:rPr>
              <w:t xml:space="preserve"> discussion forum by Friday: </w:t>
            </w:r>
            <w:r w:rsidR="00D221A7">
              <w:rPr>
                <w:rFonts w:cs="Arial"/>
              </w:rPr>
              <w:t>How has anti-anxiety medication been used with children? Support your response with three-to four-references not from your readings.</w:t>
            </w:r>
          </w:p>
          <w:p w14:paraId="07A58C27" w14:textId="63267901" w:rsidR="00C81D83" w:rsidRDefault="00C81D83" w:rsidP="00C81D83">
            <w:pPr>
              <w:rPr>
                <w:rFonts w:cs="Arial"/>
              </w:rPr>
            </w:pPr>
          </w:p>
          <w:p w14:paraId="070C85FE" w14:textId="74FE7BB9" w:rsidR="0099029E" w:rsidRPr="00AC56E0" w:rsidRDefault="00C81D83" w:rsidP="00C81D83">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5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99029E" w:rsidRPr="00AC56E0" w14:paraId="40C742B3" w14:textId="77777777" w:rsidTr="000A372B">
        <w:trPr>
          <w:trHeight w:val="127"/>
        </w:trPr>
        <w:tc>
          <w:tcPr>
            <w:tcW w:w="5000" w:type="pct"/>
            <w:gridSpan w:val="2"/>
            <w:shd w:val="clear" w:color="auto" w:fill="F2F2F2" w:themeFill="background1" w:themeFillShade="F2"/>
            <w:tcMar>
              <w:top w:w="115" w:type="dxa"/>
              <w:left w:w="115" w:type="dxa"/>
              <w:bottom w:w="115" w:type="dxa"/>
              <w:right w:w="115" w:type="dxa"/>
            </w:tcMar>
          </w:tcPr>
          <w:p w14:paraId="06A34629" w14:textId="18C86B93" w:rsidR="0099029E" w:rsidRPr="00AC56E0" w:rsidRDefault="00C81D83" w:rsidP="000A372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056B8234" w:rsidR="00F21C97" w:rsidRPr="00AC56E0" w:rsidRDefault="00F21C97" w:rsidP="001C41D9">
      <w:pPr>
        <w:pStyle w:val="WeeklyTopicHeading"/>
      </w:pPr>
      <w:bookmarkStart w:id="8" w:name="_Toc489365679"/>
      <w:r w:rsidRPr="00AC56E0">
        <w:lastRenderedPageBreak/>
        <w:t xml:space="preserve">Week 7: </w:t>
      </w:r>
      <w:r w:rsidR="00D221A7">
        <w:t>Stimulant Medication and Mood-Stabilizers</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C30ED0">
        <w:trPr>
          <w:trHeight w:val="30"/>
        </w:trPr>
        <w:tc>
          <w:tcPr>
            <w:tcW w:w="3823" w:type="pct"/>
            <w:tcBorders>
              <w:bottom w:val="nil"/>
              <w:right w:val="single" w:sz="4" w:space="0" w:color="auto"/>
            </w:tcBorders>
            <w:tcMar>
              <w:top w:w="115" w:type="dxa"/>
              <w:left w:w="115" w:type="dxa"/>
              <w:bottom w:w="115" w:type="dxa"/>
              <w:right w:w="115" w:type="dxa"/>
            </w:tcMar>
          </w:tcPr>
          <w:p w14:paraId="5B2A1AF9" w14:textId="56C08B6D" w:rsidR="00F21C97" w:rsidRPr="00AC56E0" w:rsidRDefault="00D221A7" w:rsidP="001C41D9">
            <w:pPr>
              <w:pStyle w:val="Week7Obj"/>
            </w:pPr>
            <w:r>
              <w:t>Determine the impact of stimulant medication and mood-stabilizers on children’s development.</w:t>
            </w:r>
          </w:p>
        </w:tc>
        <w:tc>
          <w:tcPr>
            <w:tcW w:w="1177" w:type="pct"/>
            <w:tcBorders>
              <w:left w:val="single" w:sz="4" w:space="0" w:color="auto"/>
              <w:bottom w:val="nil"/>
              <w:right w:val="single" w:sz="4" w:space="0" w:color="auto"/>
            </w:tcBorders>
            <w:shd w:val="clear" w:color="auto" w:fill="C6D9F1" w:themeFill="text2" w:themeFillTint="33"/>
          </w:tcPr>
          <w:p w14:paraId="5B2A1AFA" w14:textId="2DBFDD0A" w:rsidR="00F21C97" w:rsidRPr="00AC56E0" w:rsidRDefault="00D221A7" w:rsidP="001C70BA">
            <w:pPr>
              <w:tabs>
                <w:tab w:val="left" w:pos="0"/>
                <w:tab w:val="left" w:pos="3720"/>
              </w:tabs>
              <w:outlineLvl w:val="0"/>
              <w:rPr>
                <w:rFonts w:cs="Arial"/>
                <w:szCs w:val="20"/>
              </w:rPr>
            </w:pPr>
            <w:r>
              <w:rPr>
                <w:rFonts w:cs="Arial"/>
                <w:szCs w:val="20"/>
              </w:rPr>
              <w:t>CLO3, CLO4</w:t>
            </w:r>
          </w:p>
        </w:tc>
      </w:tr>
      <w:tr w:rsidR="00F21C97" w:rsidRPr="00AC56E0" w14:paraId="5B2A1AFE" w14:textId="77777777" w:rsidTr="00C30ED0">
        <w:trPr>
          <w:trHeight w:val="3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FC" w14:textId="2A96B3F9" w:rsidR="00F21C97" w:rsidRPr="00AC56E0" w:rsidRDefault="00D221A7" w:rsidP="001C41D9">
            <w:pPr>
              <w:pStyle w:val="Week7Obj"/>
            </w:pPr>
            <w:r>
              <w:t xml:space="preserve">Explain the side effects of stimulant medication and mood-stabilizers.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FD" w14:textId="5CB0EBE9" w:rsidR="00F21C97" w:rsidRPr="00AC56E0" w:rsidRDefault="00D221A7" w:rsidP="001C70BA">
            <w:pPr>
              <w:rPr>
                <w:rFonts w:cs="Arial"/>
              </w:rPr>
            </w:pPr>
            <w:r>
              <w:rPr>
                <w:rFonts w:cs="Arial"/>
              </w:rPr>
              <w:t>CLO3, CLO4, CLO5</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0A372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6964974A" w:rsidR="0099029E" w:rsidRPr="00AC56E0" w:rsidRDefault="00D221A7" w:rsidP="000A372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77777777" w:rsidR="0099029E" w:rsidRPr="00AC56E0" w:rsidRDefault="0099029E" w:rsidP="000A372B">
            <w:pPr>
              <w:rPr>
                <w:rFonts w:cs="Arial"/>
              </w:rPr>
            </w:pPr>
          </w:p>
        </w:tc>
      </w:tr>
      <w:tr w:rsidR="0099029E" w:rsidRPr="00AC56E0" w14:paraId="43CB998C" w14:textId="77777777" w:rsidTr="00D221A7">
        <w:trPr>
          <w:trHeight w:val="190"/>
        </w:trPr>
        <w:tc>
          <w:tcPr>
            <w:tcW w:w="5000" w:type="pct"/>
            <w:gridSpan w:val="2"/>
            <w:tcMar>
              <w:top w:w="115" w:type="dxa"/>
              <w:left w:w="115" w:type="dxa"/>
              <w:bottom w:w="115" w:type="dxa"/>
              <w:right w:w="115" w:type="dxa"/>
            </w:tcMar>
          </w:tcPr>
          <w:p w14:paraId="27E45981" w14:textId="77777777" w:rsidR="00D221A7" w:rsidRPr="000C3C12" w:rsidRDefault="00D221A7" w:rsidP="00D221A7">
            <w:pPr>
              <w:pStyle w:val="AssignmentsLevel2"/>
              <w:numPr>
                <w:ilvl w:val="0"/>
                <w:numId w:val="0"/>
              </w:numPr>
              <w:rPr>
                <w:b/>
                <w:i/>
              </w:rPr>
            </w:pPr>
            <w:r w:rsidRPr="000C3C12">
              <w:rPr>
                <w:b/>
                <w:i/>
              </w:rPr>
              <w:t xml:space="preserve">Handbook of Clinical Psychopharmacology for Therapists </w:t>
            </w:r>
          </w:p>
          <w:p w14:paraId="7E4A832D" w14:textId="77777777" w:rsidR="00D221A7" w:rsidRDefault="00D221A7" w:rsidP="00D221A7">
            <w:pPr>
              <w:pStyle w:val="AssignmentsLevel2"/>
              <w:numPr>
                <w:ilvl w:val="0"/>
                <w:numId w:val="0"/>
              </w:numPr>
            </w:pPr>
          </w:p>
          <w:p w14:paraId="2E45B8B4" w14:textId="1F46A82B" w:rsidR="0099029E" w:rsidRPr="00AC56E0" w:rsidRDefault="000C3C12" w:rsidP="000A372B">
            <w:pPr>
              <w:pStyle w:val="AssignmentsLevel2"/>
              <w:numPr>
                <w:ilvl w:val="0"/>
                <w:numId w:val="0"/>
              </w:numPr>
            </w:pPr>
            <w:r w:rsidRPr="000C3C12">
              <w:rPr>
                <w:b/>
              </w:rPr>
              <w:t>Review</w:t>
            </w:r>
            <w:r>
              <w:t xml:space="preserve"> </w:t>
            </w:r>
            <w:r w:rsidR="00D221A7">
              <w:t xml:space="preserve">Ch. 17: </w:t>
            </w:r>
            <w:r>
              <w:t>Bipolar Medications</w:t>
            </w:r>
          </w:p>
        </w:tc>
      </w:tr>
      <w:tr w:rsidR="00D221A7" w:rsidRPr="00AC56E0" w14:paraId="1865A7FF" w14:textId="77777777" w:rsidTr="000A372B">
        <w:trPr>
          <w:trHeight w:val="190"/>
        </w:trPr>
        <w:tc>
          <w:tcPr>
            <w:tcW w:w="5000" w:type="pct"/>
            <w:gridSpan w:val="2"/>
            <w:tcBorders>
              <w:bottom w:val="single" w:sz="4" w:space="0" w:color="auto"/>
            </w:tcBorders>
            <w:tcMar>
              <w:top w:w="115" w:type="dxa"/>
              <w:left w:w="115" w:type="dxa"/>
              <w:bottom w:w="115" w:type="dxa"/>
              <w:right w:w="115" w:type="dxa"/>
            </w:tcMar>
          </w:tcPr>
          <w:p w14:paraId="0C694767" w14:textId="77777777" w:rsidR="00D221A7" w:rsidRPr="000C3C12" w:rsidRDefault="00D221A7" w:rsidP="000A372B">
            <w:pPr>
              <w:pStyle w:val="AssignmentsLevel2"/>
              <w:numPr>
                <w:ilvl w:val="0"/>
                <w:numId w:val="0"/>
              </w:numPr>
              <w:rPr>
                <w:b/>
                <w:i/>
              </w:rPr>
            </w:pPr>
            <w:r w:rsidRPr="000C3C12">
              <w:rPr>
                <w:b/>
                <w:i/>
              </w:rPr>
              <w:t xml:space="preserve">Alliant Library </w:t>
            </w:r>
          </w:p>
          <w:p w14:paraId="12DD77FD" w14:textId="77777777" w:rsidR="00D221A7" w:rsidRDefault="00D221A7" w:rsidP="000A372B">
            <w:pPr>
              <w:pStyle w:val="AssignmentsLevel2"/>
              <w:numPr>
                <w:ilvl w:val="0"/>
                <w:numId w:val="0"/>
              </w:numPr>
            </w:pPr>
          </w:p>
          <w:p w14:paraId="0DCA31FF" w14:textId="77777777" w:rsidR="006C2B70" w:rsidRDefault="000F5F4A" w:rsidP="00DE5F09">
            <w:pPr>
              <w:pStyle w:val="AssignmentsLevel2"/>
            </w:pPr>
            <w:hyperlink r:id="rId53" w:history="1">
              <w:r w:rsidR="006C2B70" w:rsidRPr="006C2B70">
                <w:rPr>
                  <w:rStyle w:val="Hyperlink"/>
                </w:rPr>
                <w:t>Atomoxetine appears effective in children with ADHD</w:t>
              </w:r>
            </w:hyperlink>
            <w:r w:rsidR="006C2B70" w:rsidRPr="006C2B70">
              <w:t xml:space="preserve">. (2005). </w:t>
            </w:r>
            <w:r w:rsidR="006C2B70" w:rsidRPr="006C2B70">
              <w:rPr>
                <w:i/>
              </w:rPr>
              <w:t>Brown University Child &amp; Adolescent Psychopharmacology Update</w:t>
            </w:r>
            <w:r w:rsidR="006C2B70" w:rsidRPr="006C2B70">
              <w:t>, 7(8), 5-6.</w:t>
            </w:r>
            <w:r w:rsidR="006C2B70">
              <w:t xml:space="preserve"> </w:t>
            </w:r>
          </w:p>
          <w:p w14:paraId="3EB6ADA6" w14:textId="77777777" w:rsidR="006C2B70" w:rsidRDefault="000F5F4A" w:rsidP="00DE5F09">
            <w:pPr>
              <w:pStyle w:val="AssignmentsLevel2"/>
            </w:pPr>
            <w:hyperlink r:id="rId54" w:history="1">
              <w:r w:rsidR="006C2B70" w:rsidRPr="006C2B70">
                <w:rPr>
                  <w:rStyle w:val="Hyperlink"/>
                </w:rPr>
                <w:t>Stimulants safe for children with ADHD, but experts ponder long-term effects</w:t>
              </w:r>
            </w:hyperlink>
            <w:r w:rsidR="006C2B70" w:rsidRPr="006C2B70">
              <w:t xml:space="preserve">. (2005). </w:t>
            </w:r>
            <w:r w:rsidR="006C2B70" w:rsidRPr="006C2B70">
              <w:rPr>
                <w:i/>
              </w:rPr>
              <w:t>Brown University Child &amp; Adolescent Psychopharmacology Update</w:t>
            </w:r>
            <w:r w:rsidR="006C2B70" w:rsidRPr="006C2B70">
              <w:t>, 7(5), 1-4.</w:t>
            </w:r>
            <w:r w:rsidR="006C2B70">
              <w:t xml:space="preserve"> </w:t>
            </w:r>
          </w:p>
          <w:p w14:paraId="6284B6CC" w14:textId="741AB33E" w:rsidR="00D221A7" w:rsidRPr="00AC56E0" w:rsidRDefault="00DE5F09" w:rsidP="00DE5F09">
            <w:pPr>
              <w:pStyle w:val="AssignmentsLevel2"/>
            </w:pPr>
            <w:r w:rsidRPr="00DE5F09">
              <w:t xml:space="preserve">Smarty, S., &amp; Findling, R. L. (2007). </w:t>
            </w:r>
            <w:hyperlink r:id="rId55" w:history="1">
              <w:r w:rsidRPr="00DE5F09">
                <w:rPr>
                  <w:rStyle w:val="Hyperlink"/>
                </w:rPr>
                <w:t>Psychopharmacology of pediatric bipolar disorder: a review</w:t>
              </w:r>
            </w:hyperlink>
            <w:r w:rsidRPr="00DE5F09">
              <w:t xml:space="preserve">. </w:t>
            </w:r>
            <w:r w:rsidRPr="00DE5F09">
              <w:rPr>
                <w:i/>
              </w:rPr>
              <w:t>Psychopharmacology</w:t>
            </w:r>
            <w:r w:rsidRPr="00DE5F09">
              <w:t>, 191(1), 39-54.</w:t>
            </w:r>
            <w:r>
              <w:t xml:space="preserve"> </w:t>
            </w:r>
          </w:p>
        </w:tc>
      </w:tr>
    </w:tbl>
    <w:p w14:paraId="3C0D32CD" w14:textId="1F5E07FF"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3B629F93" w14:textId="598A98E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E4FE5CE" w14:textId="77777777" w:rsidTr="000A372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190A571" w14:textId="246D7D1E" w:rsidR="0099029E" w:rsidRPr="00AC56E0" w:rsidRDefault="00DE5F09" w:rsidP="000A372B">
            <w:pPr>
              <w:rPr>
                <w:rFonts w:cs="Arial"/>
                <w:b/>
              </w:rPr>
            </w:pPr>
            <w:r>
              <w:rPr>
                <w:rFonts w:cs="Arial"/>
                <w:b/>
              </w:rPr>
              <w:t>Discussion:</w:t>
            </w:r>
            <w:r w:rsidR="0099029E" w:rsidRPr="00AC56E0">
              <w:rPr>
                <w:rFonts w:cs="Arial"/>
                <w:b/>
              </w:rPr>
              <w:t xml:space="preserve"> </w:t>
            </w:r>
            <w:r>
              <w:rPr>
                <w:rFonts w:cs="Arial"/>
                <w:b/>
              </w:rPr>
              <w:t>ADHD Medication</w:t>
            </w:r>
          </w:p>
        </w:tc>
        <w:tc>
          <w:tcPr>
            <w:tcW w:w="1184" w:type="pct"/>
            <w:tcBorders>
              <w:left w:val="single" w:sz="4" w:space="0" w:color="auto"/>
            </w:tcBorders>
            <w:shd w:val="clear" w:color="auto" w:fill="C6D9F1" w:themeFill="text2" w:themeFillTint="33"/>
          </w:tcPr>
          <w:p w14:paraId="3527AE21" w14:textId="42BFBF13" w:rsidR="0099029E" w:rsidRPr="00AC56E0" w:rsidRDefault="00DE5F09" w:rsidP="000A372B">
            <w:pPr>
              <w:rPr>
                <w:rFonts w:cs="Arial"/>
              </w:rPr>
            </w:pPr>
            <w:r>
              <w:rPr>
                <w:rFonts w:cs="Arial"/>
              </w:rPr>
              <w:t>7.1, 7.2</w:t>
            </w:r>
          </w:p>
        </w:tc>
      </w:tr>
      <w:tr w:rsidR="0099029E" w:rsidRPr="00AC56E0" w14:paraId="4A4CCD38" w14:textId="77777777" w:rsidTr="000A372B">
        <w:trPr>
          <w:trHeight w:val="199"/>
        </w:trPr>
        <w:tc>
          <w:tcPr>
            <w:tcW w:w="5000" w:type="pct"/>
            <w:gridSpan w:val="2"/>
            <w:shd w:val="clear" w:color="auto" w:fill="auto"/>
            <w:tcMar>
              <w:top w:w="115" w:type="dxa"/>
              <w:left w:w="115" w:type="dxa"/>
              <w:bottom w:w="115" w:type="dxa"/>
              <w:right w:w="115" w:type="dxa"/>
            </w:tcMar>
          </w:tcPr>
          <w:p w14:paraId="0E962C86" w14:textId="48CC2536" w:rsidR="00DE5F09" w:rsidRDefault="00DE5F09" w:rsidP="00DE5F09">
            <w:pPr>
              <w:rPr>
                <w:rFonts w:cs="Arial"/>
              </w:rPr>
            </w:pPr>
            <w:r w:rsidRPr="00F428FE">
              <w:rPr>
                <w:rFonts w:cs="Arial"/>
                <w:b/>
              </w:rPr>
              <w:t>Respond</w:t>
            </w:r>
            <w:r>
              <w:rPr>
                <w:rFonts w:cs="Arial"/>
              </w:rPr>
              <w:t xml:space="preserve"> to the following prompts in the </w:t>
            </w:r>
            <w:r w:rsidRPr="00DE5F09">
              <w:rPr>
                <w:rFonts w:cs="Arial"/>
              </w:rPr>
              <w:t>ADHD Medication</w:t>
            </w:r>
            <w:r>
              <w:rPr>
                <w:rFonts w:cs="Arial"/>
              </w:rPr>
              <w:t xml:space="preserve"> discussion forum by Wednesday: </w:t>
            </w:r>
          </w:p>
          <w:p w14:paraId="3236D983" w14:textId="77777777" w:rsidR="00DE5F09" w:rsidRDefault="00DE5F09" w:rsidP="00DE5F09">
            <w:pPr>
              <w:rPr>
                <w:rFonts w:cs="Arial"/>
              </w:rPr>
            </w:pPr>
          </w:p>
          <w:p w14:paraId="17E1FB1F" w14:textId="467D017D" w:rsidR="00DE5F09" w:rsidRDefault="00DE5F09" w:rsidP="00DE5F09">
            <w:pPr>
              <w:pStyle w:val="AssignmentsLevel2"/>
            </w:pPr>
            <w:r>
              <w:t xml:space="preserve">What are the side effects of ADHD medication? </w:t>
            </w:r>
          </w:p>
          <w:p w14:paraId="44AEF685" w14:textId="5133D217" w:rsidR="00DE5F09" w:rsidRDefault="00DE5F09" w:rsidP="00DE5F09">
            <w:pPr>
              <w:pStyle w:val="AssignmentsLevel2"/>
            </w:pPr>
            <w:r>
              <w:t>How would you work with a teacher who insists that a student with ADHD-like symptoms needs medication?</w:t>
            </w:r>
          </w:p>
          <w:p w14:paraId="536B9A52" w14:textId="77777777" w:rsidR="00DE5F09" w:rsidRDefault="00DE5F09" w:rsidP="00DE5F09">
            <w:pPr>
              <w:rPr>
                <w:rFonts w:cs="Arial"/>
              </w:rPr>
            </w:pPr>
          </w:p>
          <w:p w14:paraId="6A2FE40E" w14:textId="620C0F42" w:rsidR="0099029E" w:rsidRPr="00AC56E0" w:rsidRDefault="00DE5F09" w:rsidP="00DE5F09">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5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99029E" w:rsidRPr="00AC56E0" w14:paraId="15E774C6" w14:textId="77777777" w:rsidTr="000A372B">
        <w:trPr>
          <w:trHeight w:val="127"/>
        </w:trPr>
        <w:tc>
          <w:tcPr>
            <w:tcW w:w="5000" w:type="pct"/>
            <w:gridSpan w:val="2"/>
            <w:shd w:val="clear" w:color="auto" w:fill="F2F2F2" w:themeFill="background1" w:themeFillShade="F2"/>
            <w:tcMar>
              <w:top w:w="115" w:type="dxa"/>
              <w:left w:w="115" w:type="dxa"/>
              <w:bottom w:w="115" w:type="dxa"/>
              <w:right w:w="115" w:type="dxa"/>
            </w:tcMar>
          </w:tcPr>
          <w:p w14:paraId="7F69B8E7" w14:textId="0CE80029" w:rsidR="0099029E" w:rsidRPr="00AC56E0" w:rsidRDefault="00DE5F09" w:rsidP="000A372B">
            <w:pPr>
              <w:pStyle w:val="AssignmentsLevel2"/>
              <w:numPr>
                <w:ilvl w:val="0"/>
                <w:numId w:val="0"/>
              </w:numPr>
            </w:pPr>
            <w:r w:rsidRPr="008E7118">
              <w:t xml:space="preserve">Check into this discussion periodically to help guide students and to provide your own thoughts or insights. Mimic for them how you would like them </w:t>
            </w:r>
            <w:r w:rsidRPr="008E7118">
              <w:lastRenderedPageBreak/>
              <w:t>to engage with each other beyond stating, ‘Good post! or I agree!’</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306B395A" w:rsidR="00F21C97" w:rsidRPr="00AC56E0" w:rsidRDefault="00F21C97" w:rsidP="001C41D9">
      <w:pPr>
        <w:pStyle w:val="WeeklyTopicHeading"/>
      </w:pPr>
      <w:bookmarkStart w:id="9" w:name="_Toc489365680"/>
      <w:r w:rsidRPr="00AC56E0">
        <w:lastRenderedPageBreak/>
        <w:t xml:space="preserve">Week 8: </w:t>
      </w:r>
      <w:r w:rsidR="000D3513" w:rsidRPr="000D3513">
        <w:t>Antipsychotic Medications</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76744714" w:rsidR="00F21C97" w:rsidRPr="00AC56E0" w:rsidRDefault="000D3513" w:rsidP="001C41D9">
            <w:pPr>
              <w:pStyle w:val="Week8Obj"/>
            </w:pPr>
            <w:r>
              <w:t xml:space="preserve">Determine key areas that school psychologists and counselors may monitor medication treatment. </w:t>
            </w:r>
          </w:p>
        </w:tc>
        <w:tc>
          <w:tcPr>
            <w:tcW w:w="1177" w:type="pct"/>
            <w:tcBorders>
              <w:left w:val="single" w:sz="4" w:space="0" w:color="auto"/>
              <w:bottom w:val="nil"/>
              <w:right w:val="single" w:sz="4" w:space="0" w:color="auto"/>
            </w:tcBorders>
            <w:shd w:val="clear" w:color="auto" w:fill="C6D9F1" w:themeFill="text2" w:themeFillTint="33"/>
          </w:tcPr>
          <w:p w14:paraId="5B2A1B39" w14:textId="0BB6ADAE" w:rsidR="00F21C97" w:rsidRPr="00AC56E0" w:rsidRDefault="000D3513" w:rsidP="001C70BA">
            <w:pPr>
              <w:tabs>
                <w:tab w:val="left" w:pos="0"/>
                <w:tab w:val="left" w:pos="3720"/>
              </w:tabs>
              <w:outlineLvl w:val="0"/>
              <w:rPr>
                <w:rFonts w:cs="Arial"/>
                <w:szCs w:val="20"/>
              </w:rPr>
            </w:pPr>
            <w:r>
              <w:rPr>
                <w:rFonts w:cs="Arial"/>
                <w:szCs w:val="20"/>
              </w:rPr>
              <w:t>CLO3, CLO4</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1D4C1C6A" w:rsidR="00F21C97" w:rsidRPr="00AC56E0" w:rsidRDefault="000D3513" w:rsidP="001C41D9">
            <w:pPr>
              <w:pStyle w:val="Week8Obj"/>
            </w:pPr>
            <w:r>
              <w:t xml:space="preserve">Explain special issues related to medication compliance.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39C632E2" w:rsidR="00F21C97" w:rsidRPr="00AC56E0" w:rsidRDefault="000D3513" w:rsidP="001C70BA">
            <w:pPr>
              <w:rPr>
                <w:rFonts w:cs="Arial"/>
              </w:rPr>
            </w:pPr>
            <w:r>
              <w:rPr>
                <w:rFonts w:cs="Arial"/>
              </w:rPr>
              <w:t>CLO3, CLO4, CLO5</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3343BFE6" w:rsidR="00F21C97" w:rsidRPr="00AC56E0" w:rsidRDefault="000D3513" w:rsidP="001C41D9">
            <w:pPr>
              <w:pStyle w:val="Week8Obj"/>
            </w:pPr>
            <w:r>
              <w:t xml:space="preserve">Determine how to effectively assist a student with psychotic symptoms.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3BCECFAE" w:rsidR="00F21C97" w:rsidRPr="00AC56E0" w:rsidRDefault="000D3513" w:rsidP="001C70BA">
            <w:pPr>
              <w:tabs>
                <w:tab w:val="left" w:pos="0"/>
                <w:tab w:val="left" w:pos="3720"/>
              </w:tabs>
              <w:outlineLvl w:val="0"/>
              <w:rPr>
                <w:rFonts w:cs="Arial"/>
                <w:szCs w:val="20"/>
              </w:rPr>
            </w:pPr>
            <w:r>
              <w:rPr>
                <w:rFonts w:cs="Arial"/>
                <w:szCs w:val="20"/>
              </w:rPr>
              <w:t>CLO3, CLO4</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0A372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226983F9" w:rsidR="0099029E" w:rsidRPr="00AC56E0" w:rsidRDefault="000D3513" w:rsidP="000A372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77777777" w:rsidR="0099029E" w:rsidRPr="00AC56E0" w:rsidRDefault="0099029E" w:rsidP="000A372B">
            <w:pPr>
              <w:rPr>
                <w:rFonts w:cs="Arial"/>
              </w:rPr>
            </w:pPr>
          </w:p>
        </w:tc>
      </w:tr>
      <w:tr w:rsidR="0099029E" w:rsidRPr="00AC56E0" w14:paraId="49903951" w14:textId="77777777" w:rsidTr="000D3513">
        <w:trPr>
          <w:trHeight w:val="190"/>
        </w:trPr>
        <w:tc>
          <w:tcPr>
            <w:tcW w:w="5000" w:type="pct"/>
            <w:gridSpan w:val="2"/>
            <w:tcMar>
              <w:top w:w="115" w:type="dxa"/>
              <w:left w:w="115" w:type="dxa"/>
              <w:bottom w:w="115" w:type="dxa"/>
              <w:right w:w="115" w:type="dxa"/>
            </w:tcMar>
          </w:tcPr>
          <w:p w14:paraId="31D191BB" w14:textId="77777777" w:rsidR="000D3513" w:rsidRPr="000C3C12" w:rsidRDefault="000D3513" w:rsidP="000D3513">
            <w:pPr>
              <w:pStyle w:val="AssignmentsLevel2"/>
              <w:numPr>
                <w:ilvl w:val="0"/>
                <w:numId w:val="0"/>
              </w:numPr>
              <w:rPr>
                <w:b/>
                <w:i/>
              </w:rPr>
            </w:pPr>
            <w:r w:rsidRPr="000C3C12">
              <w:rPr>
                <w:b/>
                <w:i/>
              </w:rPr>
              <w:t xml:space="preserve">Handbook of Clinical Psychopharmacology for Therapists </w:t>
            </w:r>
          </w:p>
          <w:p w14:paraId="4FD0929E" w14:textId="77777777" w:rsidR="000D3513" w:rsidRDefault="000D3513" w:rsidP="000D3513">
            <w:pPr>
              <w:pStyle w:val="AssignmentsLevel2"/>
              <w:numPr>
                <w:ilvl w:val="0"/>
                <w:numId w:val="0"/>
              </w:numPr>
            </w:pPr>
          </w:p>
          <w:p w14:paraId="4BCB1923" w14:textId="749D2E76" w:rsidR="0099029E" w:rsidRPr="00AC56E0" w:rsidRDefault="000D3513" w:rsidP="000D3513">
            <w:pPr>
              <w:pStyle w:val="AssignmentsLevel2"/>
              <w:numPr>
                <w:ilvl w:val="0"/>
                <w:numId w:val="0"/>
              </w:numPr>
            </w:pPr>
            <w:r>
              <w:t>Ch. 19:</w:t>
            </w:r>
            <w:r w:rsidR="000C3C12">
              <w:t xml:space="preserve"> Anti</w:t>
            </w:r>
            <w:r w:rsidR="009A26DE">
              <w:t>psychotic</w:t>
            </w:r>
            <w:r w:rsidR="000C3C12">
              <w:t xml:space="preserve"> Medications</w:t>
            </w:r>
          </w:p>
        </w:tc>
      </w:tr>
      <w:tr w:rsidR="000D3513" w:rsidRPr="00AC56E0" w14:paraId="6ABED78B" w14:textId="77777777" w:rsidTr="000A372B">
        <w:trPr>
          <w:trHeight w:val="190"/>
        </w:trPr>
        <w:tc>
          <w:tcPr>
            <w:tcW w:w="5000" w:type="pct"/>
            <w:gridSpan w:val="2"/>
            <w:tcBorders>
              <w:bottom w:val="single" w:sz="4" w:space="0" w:color="auto"/>
            </w:tcBorders>
            <w:tcMar>
              <w:top w:w="115" w:type="dxa"/>
              <w:left w:w="115" w:type="dxa"/>
              <w:bottom w:w="115" w:type="dxa"/>
              <w:right w:w="115" w:type="dxa"/>
            </w:tcMar>
          </w:tcPr>
          <w:p w14:paraId="124DCFBE" w14:textId="77777777" w:rsidR="000D3513" w:rsidRPr="000C3C12" w:rsidRDefault="000D3513" w:rsidP="000D3513">
            <w:pPr>
              <w:pStyle w:val="AssignmentsLevel2"/>
              <w:numPr>
                <w:ilvl w:val="0"/>
                <w:numId w:val="0"/>
              </w:numPr>
              <w:rPr>
                <w:b/>
                <w:i/>
              </w:rPr>
            </w:pPr>
            <w:r w:rsidRPr="000C3C12">
              <w:rPr>
                <w:b/>
                <w:i/>
              </w:rPr>
              <w:t xml:space="preserve">Alliant Library </w:t>
            </w:r>
          </w:p>
          <w:p w14:paraId="56DDEACD" w14:textId="77777777" w:rsidR="000D3513" w:rsidRDefault="000D3513" w:rsidP="000D3513">
            <w:pPr>
              <w:pStyle w:val="AssignmentsLevel2"/>
              <w:numPr>
                <w:ilvl w:val="0"/>
                <w:numId w:val="0"/>
              </w:numPr>
            </w:pPr>
          </w:p>
          <w:p w14:paraId="201D4287" w14:textId="77777777" w:rsidR="003E130B" w:rsidRDefault="003E130B" w:rsidP="003E130B">
            <w:pPr>
              <w:pStyle w:val="AssignmentsLevel2"/>
            </w:pPr>
            <w:r w:rsidRPr="003E130B">
              <w:t xml:space="preserve">Findling, R. L., Horwitz, S. M., &amp; Birmaher, B. (2011). </w:t>
            </w:r>
            <w:hyperlink r:id="rId57" w:history="1">
              <w:r w:rsidRPr="003E130B">
                <w:rPr>
                  <w:rStyle w:val="Hyperlink"/>
                </w:rPr>
                <w:t>Antipsychotics prescribed most often in children with psychotic or BPI disorders</w:t>
              </w:r>
            </w:hyperlink>
            <w:r w:rsidRPr="003E130B">
              <w:t xml:space="preserve">. </w:t>
            </w:r>
            <w:r w:rsidRPr="003E130B">
              <w:rPr>
                <w:i/>
              </w:rPr>
              <w:t>Brown University Child &amp; Adolescent Psychopharmacology Update</w:t>
            </w:r>
            <w:r w:rsidRPr="003E130B">
              <w:t>, 13(12), 1-3.</w:t>
            </w:r>
            <w:r>
              <w:t xml:space="preserve"> </w:t>
            </w:r>
          </w:p>
          <w:p w14:paraId="7C5919A9" w14:textId="77777777" w:rsidR="003E130B" w:rsidRDefault="003E130B" w:rsidP="003E130B">
            <w:pPr>
              <w:pStyle w:val="AssignmentsLevel2"/>
            </w:pPr>
            <w:r w:rsidRPr="003E130B">
              <w:t xml:space="preserve">Maayan, L. A., &amp; Vakhrusheva, J. (2010). </w:t>
            </w:r>
            <w:hyperlink r:id="rId58" w:history="1">
              <w:r w:rsidRPr="003E130B">
                <w:rPr>
                  <w:rStyle w:val="Hyperlink"/>
                </w:rPr>
                <w:t>Risperidone associated weight, leptin, and anthropometric changes in children and adolescents with psychotic disorders in early treatment</w:t>
              </w:r>
            </w:hyperlink>
            <w:r w:rsidRPr="003E130B">
              <w:t xml:space="preserve">. </w:t>
            </w:r>
            <w:r w:rsidRPr="003E130B">
              <w:rPr>
                <w:i/>
              </w:rPr>
              <w:t>Human Psychopharmacology: Clinical &amp; Experimental</w:t>
            </w:r>
            <w:r w:rsidRPr="003E130B">
              <w:t>, 25(2), 133-138.</w:t>
            </w:r>
            <w:r>
              <w:t xml:space="preserve"> </w:t>
            </w:r>
          </w:p>
          <w:p w14:paraId="5AB4F243" w14:textId="5F8EEDCE" w:rsidR="000D3513" w:rsidRDefault="003E130B" w:rsidP="003E130B">
            <w:pPr>
              <w:pStyle w:val="AssignmentsLevel2"/>
            </w:pPr>
            <w:r w:rsidRPr="003E130B">
              <w:t xml:space="preserve">Yasui, M., &amp; Dishion, T. J. (2007). </w:t>
            </w:r>
            <w:hyperlink r:id="rId59" w:history="1">
              <w:r w:rsidRPr="003E130B">
                <w:rPr>
                  <w:rStyle w:val="Hyperlink"/>
                </w:rPr>
                <w:t>The Ethnic Context of Child and Adolescent Problem Behavior: Implications for Child and Family Interventions</w:t>
              </w:r>
            </w:hyperlink>
            <w:r w:rsidRPr="003E130B">
              <w:t xml:space="preserve">. </w:t>
            </w:r>
            <w:r w:rsidRPr="003E130B">
              <w:rPr>
                <w:i/>
              </w:rPr>
              <w:t>Clinical Child &amp; Family Psychology Review</w:t>
            </w:r>
            <w:r w:rsidRPr="003E130B">
              <w:t>, 10(2), 137-179.</w:t>
            </w:r>
            <w:r>
              <w:t xml:space="preserve"> </w:t>
            </w:r>
          </w:p>
        </w:tc>
      </w:tr>
    </w:tbl>
    <w:p w14:paraId="3FCE4880" w14:textId="4813159B"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0A372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63AF57FB" w:rsidR="0099029E" w:rsidRPr="00AC56E0" w:rsidRDefault="006C56D3" w:rsidP="000A372B">
            <w:pPr>
              <w:rPr>
                <w:rFonts w:cs="Arial"/>
                <w:b/>
              </w:rPr>
            </w:pPr>
            <w:r>
              <w:rPr>
                <w:rFonts w:cs="Arial"/>
                <w:b/>
              </w:rPr>
              <w:t>Discussion:</w:t>
            </w:r>
            <w:r w:rsidR="0099029E" w:rsidRPr="00AC56E0">
              <w:rPr>
                <w:rFonts w:cs="Arial"/>
                <w:b/>
              </w:rPr>
              <w:t xml:space="preserve"> </w:t>
            </w:r>
            <w:r w:rsidR="003E130B">
              <w:rPr>
                <w:rFonts w:cs="Arial"/>
                <w:b/>
              </w:rPr>
              <w:t>Daily Practice</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0886B4CC" w:rsidR="0099029E" w:rsidRPr="00AC56E0" w:rsidRDefault="003E130B" w:rsidP="000A372B">
            <w:pPr>
              <w:rPr>
                <w:rFonts w:cs="Arial"/>
              </w:rPr>
            </w:pPr>
            <w:r>
              <w:rPr>
                <w:rFonts w:cs="Arial"/>
              </w:rPr>
              <w:t>N/A</w:t>
            </w:r>
          </w:p>
        </w:tc>
      </w:tr>
      <w:tr w:rsidR="0099029E" w:rsidRPr="00AC56E0" w14:paraId="5BB15CF8" w14:textId="77777777" w:rsidTr="000A372B">
        <w:trPr>
          <w:trHeight w:val="199"/>
        </w:trPr>
        <w:tc>
          <w:tcPr>
            <w:tcW w:w="5000" w:type="pct"/>
            <w:gridSpan w:val="2"/>
            <w:shd w:val="clear" w:color="auto" w:fill="auto"/>
            <w:tcMar>
              <w:top w:w="115" w:type="dxa"/>
              <w:left w:w="115" w:type="dxa"/>
              <w:bottom w:w="115" w:type="dxa"/>
              <w:right w:w="115" w:type="dxa"/>
            </w:tcMar>
          </w:tcPr>
          <w:p w14:paraId="04A62C6C" w14:textId="56190B4A" w:rsidR="003E130B" w:rsidRDefault="003E130B" w:rsidP="003E130B">
            <w:pPr>
              <w:rPr>
                <w:rFonts w:cs="Arial"/>
              </w:rPr>
            </w:pPr>
            <w:r w:rsidRPr="00F428FE">
              <w:rPr>
                <w:rFonts w:cs="Arial"/>
                <w:b/>
              </w:rPr>
              <w:t>Respond</w:t>
            </w:r>
            <w:r>
              <w:rPr>
                <w:rFonts w:cs="Arial"/>
              </w:rPr>
              <w:t xml:space="preserve"> to the following prompt in the Daily Practice discussion forum by Wednesday: H</w:t>
            </w:r>
            <w:r w:rsidRPr="003E130B">
              <w:rPr>
                <w:rFonts w:cs="Arial"/>
              </w:rPr>
              <w:t>ow you would apply the knowledge from this course to your daily practice as a school psychologist or school counselor</w:t>
            </w:r>
            <w:r>
              <w:rPr>
                <w:rFonts w:cs="Arial"/>
              </w:rPr>
              <w:t>?</w:t>
            </w:r>
          </w:p>
          <w:p w14:paraId="348431A7" w14:textId="47154B85" w:rsidR="003E130B" w:rsidRDefault="003E130B" w:rsidP="003E130B">
            <w:pPr>
              <w:rPr>
                <w:rFonts w:cs="Arial"/>
              </w:rPr>
            </w:pPr>
          </w:p>
          <w:p w14:paraId="4CC92586" w14:textId="4E71AB8F" w:rsidR="0099029E" w:rsidRPr="00AC56E0" w:rsidRDefault="003E130B" w:rsidP="003E130B">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6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99029E" w:rsidRPr="00AC56E0" w14:paraId="7F7EAD03" w14:textId="77777777" w:rsidTr="000A372B">
        <w:trPr>
          <w:trHeight w:val="127"/>
        </w:trPr>
        <w:tc>
          <w:tcPr>
            <w:tcW w:w="5000" w:type="pct"/>
            <w:gridSpan w:val="2"/>
            <w:shd w:val="clear" w:color="auto" w:fill="F2F2F2" w:themeFill="background1" w:themeFillShade="F2"/>
            <w:tcMar>
              <w:top w:w="115" w:type="dxa"/>
              <w:left w:w="115" w:type="dxa"/>
              <w:bottom w:w="115" w:type="dxa"/>
              <w:right w:w="115" w:type="dxa"/>
            </w:tcMar>
          </w:tcPr>
          <w:p w14:paraId="3E488763" w14:textId="7C44ACD3" w:rsidR="0099029E" w:rsidRPr="00AC56E0" w:rsidRDefault="003E130B" w:rsidP="000A372B">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39C05A4E"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5DA5BAC3" w14:textId="77777777" w:rsidTr="000A372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6B14280D" w:rsidR="0099029E" w:rsidRPr="00AC56E0" w:rsidRDefault="0099029E" w:rsidP="000A372B">
            <w:pPr>
              <w:rPr>
                <w:rFonts w:cs="Arial"/>
                <w:b/>
              </w:rPr>
            </w:pPr>
            <w:r w:rsidRPr="00AC56E0">
              <w:rPr>
                <w:rFonts w:cs="Arial"/>
                <w:b/>
              </w:rPr>
              <w:t>Assignment</w:t>
            </w:r>
            <w:r w:rsidR="006C56D3">
              <w:rPr>
                <w:rFonts w:cs="Arial"/>
                <w:b/>
              </w:rPr>
              <w:t>:</w:t>
            </w:r>
            <w:r w:rsidRPr="00AC56E0">
              <w:rPr>
                <w:rFonts w:cs="Arial"/>
                <w:b/>
              </w:rPr>
              <w:t xml:space="preserve"> </w:t>
            </w:r>
            <w:r w:rsidR="000C3C12">
              <w:rPr>
                <w:rFonts w:cs="Arial"/>
                <w:b/>
              </w:rPr>
              <w:t>P</w:t>
            </w:r>
            <w:r w:rsidR="000C3C12" w:rsidRPr="000C3C12">
              <w:rPr>
                <w:rFonts w:cs="Arial"/>
                <w:b/>
              </w:rPr>
              <w:t xml:space="preserve">sychopathology </w:t>
            </w:r>
            <w:r w:rsidR="000C3C12">
              <w:rPr>
                <w:rFonts w:cs="Arial"/>
                <w:b/>
              </w:rPr>
              <w:t>&amp; Psychotropic M</w:t>
            </w:r>
            <w:r w:rsidR="000C3C12" w:rsidRPr="000C3C12">
              <w:rPr>
                <w:rFonts w:cs="Arial"/>
                <w:b/>
              </w:rPr>
              <w:t>edication</w:t>
            </w:r>
            <w:r w:rsidR="000C3C12">
              <w:rPr>
                <w:rFonts w:cs="Arial"/>
                <w:b/>
              </w:rPr>
              <w:t xml:space="preserve"> Research Paper</w:t>
            </w:r>
          </w:p>
        </w:tc>
        <w:tc>
          <w:tcPr>
            <w:tcW w:w="1184" w:type="pct"/>
            <w:tcBorders>
              <w:left w:val="single" w:sz="4" w:space="0" w:color="auto"/>
            </w:tcBorders>
            <w:shd w:val="clear" w:color="auto" w:fill="C6D9F1" w:themeFill="text2" w:themeFillTint="33"/>
          </w:tcPr>
          <w:p w14:paraId="168DEC0F" w14:textId="6E1E23C0" w:rsidR="0099029E" w:rsidRPr="00AC56E0" w:rsidRDefault="003E130B" w:rsidP="000A372B">
            <w:pPr>
              <w:rPr>
                <w:rFonts w:cs="Arial"/>
              </w:rPr>
            </w:pPr>
            <w:r>
              <w:rPr>
                <w:rFonts w:cs="Arial"/>
              </w:rPr>
              <w:t>8.1, 8.2, 8.3</w:t>
            </w:r>
          </w:p>
        </w:tc>
      </w:tr>
      <w:tr w:rsidR="0099029E" w:rsidRPr="00AC56E0" w14:paraId="625838AE" w14:textId="77777777" w:rsidTr="000A372B">
        <w:trPr>
          <w:trHeight w:val="199"/>
        </w:trPr>
        <w:tc>
          <w:tcPr>
            <w:tcW w:w="5000" w:type="pct"/>
            <w:gridSpan w:val="2"/>
            <w:shd w:val="clear" w:color="auto" w:fill="auto"/>
            <w:tcMar>
              <w:top w:w="115" w:type="dxa"/>
              <w:left w:w="115" w:type="dxa"/>
              <w:bottom w:w="115" w:type="dxa"/>
              <w:right w:w="115" w:type="dxa"/>
            </w:tcMar>
          </w:tcPr>
          <w:p w14:paraId="2B93383E" w14:textId="256326A3" w:rsidR="00687133" w:rsidRDefault="000D3513" w:rsidP="000D3513">
            <w:pPr>
              <w:rPr>
                <w:rFonts w:cs="Arial"/>
              </w:rPr>
            </w:pPr>
            <w:r w:rsidRPr="000D3513">
              <w:rPr>
                <w:rFonts w:cs="Arial"/>
              </w:rPr>
              <w:t xml:space="preserve">This </w:t>
            </w:r>
            <w:r w:rsidR="000C3C12">
              <w:rPr>
                <w:rFonts w:cs="Arial"/>
              </w:rPr>
              <w:t xml:space="preserve">paper </w:t>
            </w:r>
            <w:r w:rsidRPr="000D3513">
              <w:rPr>
                <w:rFonts w:cs="Arial"/>
              </w:rPr>
              <w:t>is an opportunity for you to synthesize and integrate what you learn about psychopathology and psychotrop</w:t>
            </w:r>
            <w:r w:rsidR="00F61BAD">
              <w:rPr>
                <w:rFonts w:cs="Arial"/>
              </w:rPr>
              <w:t xml:space="preserve">ic medication from this class. </w:t>
            </w:r>
          </w:p>
          <w:p w14:paraId="6889E32E" w14:textId="77777777" w:rsidR="00687133" w:rsidRDefault="00687133" w:rsidP="000D3513">
            <w:pPr>
              <w:rPr>
                <w:rFonts w:cs="Arial"/>
              </w:rPr>
            </w:pPr>
          </w:p>
          <w:p w14:paraId="783FC32C" w14:textId="77777777" w:rsidR="00687133" w:rsidRDefault="00687133" w:rsidP="000D3513">
            <w:pPr>
              <w:rPr>
                <w:rFonts w:cs="Arial"/>
              </w:rPr>
            </w:pPr>
            <w:r w:rsidRPr="000C3C12">
              <w:rPr>
                <w:rFonts w:cs="Arial"/>
                <w:b/>
              </w:rPr>
              <w:t>Select</w:t>
            </w:r>
            <w:r w:rsidR="000D3513" w:rsidRPr="000D3513">
              <w:rPr>
                <w:rFonts w:cs="Arial"/>
              </w:rPr>
              <w:t xml:space="preserve"> a mental disorder from DSM-V and </w:t>
            </w:r>
            <w:r>
              <w:rPr>
                <w:rFonts w:cs="Arial"/>
              </w:rPr>
              <w:t>research</w:t>
            </w:r>
            <w:r w:rsidR="000D3513" w:rsidRPr="000D3513">
              <w:rPr>
                <w:rFonts w:cs="Arial"/>
              </w:rPr>
              <w:t xml:space="preserve"> its etiology, symptoms, and pharmacological treatment.  </w:t>
            </w:r>
          </w:p>
          <w:p w14:paraId="501D6066" w14:textId="74574B39" w:rsidR="00687133" w:rsidRDefault="00687133" w:rsidP="000D3513">
            <w:pPr>
              <w:rPr>
                <w:rFonts w:cs="Arial"/>
              </w:rPr>
            </w:pPr>
          </w:p>
          <w:p w14:paraId="53EDAE09" w14:textId="7A6DE390" w:rsidR="00687133" w:rsidRDefault="00687133" w:rsidP="000D3513">
            <w:pPr>
              <w:rPr>
                <w:rFonts w:cs="Arial"/>
              </w:rPr>
            </w:pPr>
            <w:r w:rsidRPr="000C3C12">
              <w:rPr>
                <w:rFonts w:cs="Arial"/>
                <w:b/>
              </w:rPr>
              <w:t>Write</w:t>
            </w:r>
            <w:r>
              <w:rPr>
                <w:rFonts w:cs="Arial"/>
              </w:rPr>
              <w:t xml:space="preserve"> a 10-to 12-page research paper about the </w:t>
            </w:r>
            <w:r w:rsidRPr="000D3513">
              <w:rPr>
                <w:rFonts w:cs="Arial"/>
              </w:rPr>
              <w:t>psychopathology and psychopharmacology</w:t>
            </w:r>
            <w:r>
              <w:rPr>
                <w:rFonts w:cs="Arial"/>
              </w:rPr>
              <w:t xml:space="preserve"> of your selected mental disorder that includes the following: </w:t>
            </w:r>
          </w:p>
          <w:p w14:paraId="590D753B" w14:textId="77777777" w:rsidR="00687133" w:rsidRDefault="00687133" w:rsidP="000D3513">
            <w:pPr>
              <w:rPr>
                <w:rFonts w:cs="Arial"/>
              </w:rPr>
            </w:pPr>
          </w:p>
          <w:p w14:paraId="7D35450F" w14:textId="6D9381EC" w:rsidR="000D3513" w:rsidRPr="000D3513" w:rsidRDefault="000D3513" w:rsidP="000C3C12">
            <w:pPr>
              <w:pStyle w:val="AssignmentsLevel2"/>
            </w:pPr>
            <w:r w:rsidRPr="000D3513">
              <w:t xml:space="preserve">Section 1 – Research the prevalence and etiologies of the mental illness </w:t>
            </w:r>
          </w:p>
          <w:p w14:paraId="7FA73B71" w14:textId="109B4EE9" w:rsidR="000D3513" w:rsidRPr="000D3513" w:rsidRDefault="000D3513" w:rsidP="000C3C12">
            <w:pPr>
              <w:pStyle w:val="AssignmentsLevel2"/>
            </w:pPr>
            <w:r w:rsidRPr="000D3513">
              <w:t xml:space="preserve">Section 2 – </w:t>
            </w:r>
            <w:r w:rsidR="00687133">
              <w:t>Explain</w:t>
            </w:r>
            <w:r w:rsidRPr="000D3513">
              <w:t xml:space="preserve"> the symptoms and diagnostic criteria for the condition </w:t>
            </w:r>
          </w:p>
          <w:p w14:paraId="4DA06CF0" w14:textId="52AD13D6" w:rsidR="000D3513" w:rsidRPr="000D3513" w:rsidRDefault="000D3513" w:rsidP="000C3C12">
            <w:pPr>
              <w:pStyle w:val="AssignmentsLevel2"/>
            </w:pPr>
            <w:r w:rsidRPr="000D3513">
              <w:t>Section 3 – Explore at least three evidence-based non-medication treatment methods for the condition</w:t>
            </w:r>
          </w:p>
          <w:p w14:paraId="6F86E2DF" w14:textId="77777777" w:rsidR="00687133" w:rsidRDefault="000D3513" w:rsidP="000C3C12">
            <w:pPr>
              <w:pStyle w:val="AssignmentsLevel2"/>
            </w:pPr>
            <w:r w:rsidRPr="000D3513">
              <w:t xml:space="preserve">Section 4 -  Illustrate psychotropic medication options for </w:t>
            </w:r>
            <w:r w:rsidR="00687133">
              <w:t>the</w:t>
            </w:r>
            <w:r w:rsidRPr="000D3513">
              <w:t xml:space="preserve"> condition</w:t>
            </w:r>
            <w:r w:rsidR="00687133">
              <w:t xml:space="preserve">: </w:t>
            </w:r>
          </w:p>
          <w:p w14:paraId="621FBC76" w14:textId="64D236A2" w:rsidR="00687133" w:rsidRDefault="00687133" w:rsidP="000D3513">
            <w:pPr>
              <w:rPr>
                <w:rFonts w:cs="Arial"/>
              </w:rPr>
            </w:pPr>
            <w:r>
              <w:rPr>
                <w:rFonts w:cs="Arial"/>
              </w:rPr>
              <w:t xml:space="preserve"> </w:t>
            </w:r>
          </w:p>
          <w:p w14:paraId="62190EFB" w14:textId="77777777" w:rsidR="00687133" w:rsidRDefault="00687133" w:rsidP="000C3C12">
            <w:pPr>
              <w:pStyle w:val="AssignmentsLevel3"/>
            </w:pPr>
            <w:r>
              <w:t>Include a minimum of four</w:t>
            </w:r>
            <w:r w:rsidR="000D3513" w:rsidRPr="000D3513">
              <w:t xml:space="preserve"> research</w:t>
            </w:r>
            <w:r>
              <w:t xml:space="preserve"> </w:t>
            </w:r>
            <w:r w:rsidR="000D3513" w:rsidRPr="000D3513">
              <w:t xml:space="preserve">studies  </w:t>
            </w:r>
          </w:p>
          <w:p w14:paraId="33BF7D5A" w14:textId="24BA8837" w:rsidR="000D3513" w:rsidRDefault="00687133" w:rsidP="000C3C12">
            <w:pPr>
              <w:pStyle w:val="AssignmentsLevel3"/>
            </w:pPr>
            <w:r>
              <w:t>Explain</w:t>
            </w:r>
            <w:r w:rsidR="000D3513" w:rsidRPr="000D3513">
              <w:t xml:space="preserve"> combined treatment using therapy and medication </w:t>
            </w:r>
          </w:p>
          <w:p w14:paraId="23085B8E" w14:textId="77777777" w:rsidR="00687133" w:rsidRPr="000D3513" w:rsidRDefault="00687133" w:rsidP="000D3513">
            <w:pPr>
              <w:rPr>
                <w:rFonts w:cs="Arial"/>
              </w:rPr>
            </w:pPr>
          </w:p>
          <w:p w14:paraId="5438AC80" w14:textId="7DEC2C77" w:rsidR="000D3513" w:rsidRPr="000D3513" w:rsidRDefault="000D3513" w:rsidP="000C3C12">
            <w:pPr>
              <w:pStyle w:val="AssignmentsLevel2"/>
            </w:pPr>
            <w:r w:rsidRPr="000C3C12">
              <w:t xml:space="preserve">Section 5 – </w:t>
            </w:r>
            <w:r w:rsidR="00687133" w:rsidRPr="000C3C12">
              <w:t>Explain</w:t>
            </w:r>
            <w:r w:rsidRPr="000C3C12">
              <w:t xml:space="preserve"> treatment management and </w:t>
            </w:r>
            <w:r w:rsidR="00687133" w:rsidRPr="000C3C12">
              <w:t xml:space="preserve">the ethical and </w:t>
            </w:r>
            <w:r w:rsidRPr="000C3C12">
              <w:t>legal implications for school</w:t>
            </w:r>
            <w:r w:rsidR="00687133">
              <w:t xml:space="preserve"> psychologists</w:t>
            </w:r>
            <w:r w:rsidRPr="000D3513">
              <w:t xml:space="preserve"> </w:t>
            </w:r>
          </w:p>
          <w:p w14:paraId="65F6C3AE" w14:textId="77777777" w:rsidR="0099029E" w:rsidRDefault="0099029E" w:rsidP="000A372B">
            <w:pPr>
              <w:rPr>
                <w:rFonts w:cs="Arial"/>
              </w:rPr>
            </w:pPr>
          </w:p>
          <w:p w14:paraId="39FAB756" w14:textId="6FD1084E" w:rsidR="000C3C12" w:rsidRPr="00AC56E0" w:rsidRDefault="000C3C12" w:rsidP="000A372B">
            <w:pPr>
              <w:rPr>
                <w:rFonts w:cs="Arial"/>
              </w:rPr>
            </w:pPr>
            <w:r w:rsidRPr="000C3C12">
              <w:rPr>
                <w:rFonts w:cs="Arial"/>
                <w:b/>
              </w:rPr>
              <w:t>Submit</w:t>
            </w:r>
            <w:r>
              <w:rPr>
                <w:rFonts w:cs="Arial"/>
              </w:rPr>
              <w:t xml:space="preserve"> your research paper as a Word document by Friday. </w:t>
            </w:r>
          </w:p>
        </w:tc>
      </w:tr>
    </w:tbl>
    <w:p w14:paraId="5B2A1B72" w14:textId="2EDCE3BC"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77777777" w:rsidR="00054927" w:rsidRPr="00AC56E0" w:rsidRDefault="00054927" w:rsidP="00054927">
      <w:pPr>
        <w:pStyle w:val="Heading1"/>
        <w:rPr>
          <w:color w:val="005391"/>
        </w:rPr>
      </w:pPr>
      <w:r>
        <w:rPr>
          <w:color w:val="005391"/>
        </w:rPr>
        <w:t>Bibliography</w:t>
      </w:r>
    </w:p>
    <w:p w14:paraId="5B2A1B76" w14:textId="77777777" w:rsidR="001C41D9" w:rsidRDefault="001C41D9" w:rsidP="00054927">
      <w:pPr>
        <w:pStyle w:val="AssignmentsLevel1"/>
      </w:pPr>
    </w:p>
    <w:p w14:paraId="72700CE5" w14:textId="7BC0253C" w:rsidR="00D83594" w:rsidRDefault="00D83594" w:rsidP="00D83594">
      <w:pPr>
        <w:pStyle w:val="APACitation"/>
        <w:numPr>
          <w:ilvl w:val="0"/>
          <w:numId w:val="16"/>
        </w:numPr>
      </w:pPr>
      <w:r w:rsidRPr="00D83594">
        <w:t>Atomoxetine appears effective in children with ADHD</w:t>
      </w:r>
      <w:r w:rsidRPr="006C2B70">
        <w:t xml:space="preserve">. (2005). </w:t>
      </w:r>
      <w:r w:rsidRPr="006C2B70">
        <w:rPr>
          <w:i/>
        </w:rPr>
        <w:t>Brown University Child &amp; Adolescent Psychopharmacology Update</w:t>
      </w:r>
      <w:r w:rsidRPr="006C2B70">
        <w:t>, 7(8), 5-6.</w:t>
      </w:r>
      <w:r>
        <w:t xml:space="preserve"> Retrieved from </w:t>
      </w:r>
      <w:hyperlink r:id="rId61" w:history="1">
        <w:r w:rsidRPr="00DF499C">
          <w:rPr>
            <w:rStyle w:val="Hyperlink"/>
          </w:rPr>
          <w:t>http://0-search.ebscohost.com.library.alliant.edu/login.aspx?direct=true&amp;db=aph&amp;AN=17792509&amp;site=ehost-live&amp;scope=site</w:t>
        </w:r>
      </w:hyperlink>
      <w:r>
        <w:t xml:space="preserve">. </w:t>
      </w:r>
    </w:p>
    <w:p w14:paraId="61B3C9A6" w14:textId="2687797E" w:rsidR="00D83594" w:rsidRDefault="00D83594" w:rsidP="00D83594">
      <w:pPr>
        <w:pStyle w:val="APACitation"/>
        <w:numPr>
          <w:ilvl w:val="0"/>
          <w:numId w:val="16"/>
        </w:numPr>
      </w:pPr>
      <w:r w:rsidRPr="0091690B">
        <w:t xml:space="preserve">Ball, C. R., Kratochwill, T. R., Johnston, H. F., &amp; Fruehling, J. J. (2009). </w:t>
      </w:r>
      <w:r w:rsidRPr="00D83594">
        <w:t>Limited prescription privileges for psychologists: Review and implications for the practice of psychology in the schools</w:t>
      </w:r>
      <w:r w:rsidRPr="0091690B">
        <w:t xml:space="preserve">. </w:t>
      </w:r>
      <w:r w:rsidRPr="0091690B">
        <w:rPr>
          <w:i/>
        </w:rPr>
        <w:t>Psychology In The Schools</w:t>
      </w:r>
      <w:r w:rsidRPr="0091690B">
        <w:t>, 46(9), 836-845.</w:t>
      </w:r>
      <w:r>
        <w:t xml:space="preserve"> Retrieved from </w:t>
      </w:r>
      <w:hyperlink r:id="rId62" w:history="1">
        <w:r w:rsidRPr="00DF499C">
          <w:rPr>
            <w:rStyle w:val="Hyperlink"/>
          </w:rPr>
          <w:t>http://0-search.ebscohost.com.library.alliant.edu/login.aspx?direct=true&amp;db=ehh&amp;AN=44813399&amp;site=ehost-live&amp;scope=site</w:t>
        </w:r>
      </w:hyperlink>
      <w:r>
        <w:t xml:space="preserve">. </w:t>
      </w:r>
    </w:p>
    <w:p w14:paraId="04E90F18" w14:textId="598C6B19" w:rsidR="00D83594" w:rsidRDefault="00D83594" w:rsidP="00D83594">
      <w:pPr>
        <w:pStyle w:val="APACitation"/>
        <w:numPr>
          <w:ilvl w:val="0"/>
          <w:numId w:val="16"/>
        </w:numPr>
      </w:pPr>
      <w:r w:rsidRPr="00C17556">
        <w:t xml:space="preserve">De Pauw, S., &amp; Mervielde, I. (2010). </w:t>
      </w:r>
      <w:r w:rsidRPr="00D83594">
        <w:t>Temperament, Personality and Developmental Psychopathology: A Review Based on the Conceptual Dimensions Underlying Childhood Traits</w:t>
      </w:r>
      <w:r w:rsidRPr="00C17556">
        <w:t xml:space="preserve">. </w:t>
      </w:r>
      <w:r w:rsidRPr="00C17556">
        <w:rPr>
          <w:i/>
        </w:rPr>
        <w:t>Child Psychiatry &amp; Human Development</w:t>
      </w:r>
      <w:r w:rsidRPr="00C17556">
        <w:t>, 41(3), 313-329.</w:t>
      </w:r>
      <w:r>
        <w:t xml:space="preserve"> Retrieved from </w:t>
      </w:r>
      <w:hyperlink r:id="rId63" w:history="1">
        <w:r w:rsidRPr="00DF499C">
          <w:rPr>
            <w:rStyle w:val="Hyperlink"/>
          </w:rPr>
          <w:t>http://0-search.ebscohost.com.library.alliant.edu/login.aspx?direct=true&amp;db=ehh&amp;AN=48449769&amp;site=ehost-live&amp;scope=site</w:t>
        </w:r>
      </w:hyperlink>
      <w:r>
        <w:t xml:space="preserve">. </w:t>
      </w:r>
    </w:p>
    <w:p w14:paraId="726C0191" w14:textId="07FEF547" w:rsidR="00D83594" w:rsidRDefault="00D83594" w:rsidP="00D83594">
      <w:pPr>
        <w:pStyle w:val="APACitation"/>
        <w:numPr>
          <w:ilvl w:val="0"/>
          <w:numId w:val="16"/>
        </w:numPr>
      </w:pPr>
      <w:r w:rsidRPr="00737AC6">
        <w:t xml:space="preserve">Drabick, D. G., &amp; Kendall, P. C. (2010). </w:t>
      </w:r>
      <w:r w:rsidRPr="00D83594">
        <w:t>Developmental psychopathology and the diagnosis of mental health problems among youth</w:t>
      </w:r>
      <w:r w:rsidRPr="00737AC6">
        <w:t xml:space="preserve">. </w:t>
      </w:r>
      <w:r w:rsidRPr="00737AC6">
        <w:rPr>
          <w:i/>
        </w:rPr>
        <w:t>Clinical Psychology: Science and Practice</w:t>
      </w:r>
      <w:r w:rsidRPr="00737AC6">
        <w:t>, 17(4), 272-280</w:t>
      </w:r>
      <w:r>
        <w:t xml:space="preserve">. Retrieved from </w:t>
      </w:r>
      <w:hyperlink r:id="rId64" w:history="1">
        <w:r w:rsidRPr="00DF499C">
          <w:rPr>
            <w:rStyle w:val="Hyperlink"/>
          </w:rPr>
          <w:t>http://0-onlinelibrary.wiley.com.library.alliant.edu/doi/10.1111/j.1468-2850.2010.01219.x/epdf</w:t>
        </w:r>
      </w:hyperlink>
      <w:r>
        <w:t xml:space="preserve">. </w:t>
      </w:r>
    </w:p>
    <w:p w14:paraId="527425A8" w14:textId="01BF9E21" w:rsidR="00D83594" w:rsidRDefault="00D83594" w:rsidP="00663A77">
      <w:pPr>
        <w:pStyle w:val="APACitation"/>
        <w:numPr>
          <w:ilvl w:val="0"/>
          <w:numId w:val="16"/>
        </w:numPr>
      </w:pPr>
      <w:r w:rsidRPr="0091690B">
        <w:t xml:space="preserve">DuPaul, G. J., &amp; Carlson, J. S. (2005). </w:t>
      </w:r>
      <w:r w:rsidRPr="00663A77">
        <w:t>Child Psychopharmacology: How School Psychologists Can Contribute to Effective Outcomes</w:t>
      </w:r>
      <w:r w:rsidRPr="0091690B">
        <w:t xml:space="preserve">. </w:t>
      </w:r>
      <w:r w:rsidRPr="0091690B">
        <w:rPr>
          <w:i/>
        </w:rPr>
        <w:t>School Psychology Quarterly</w:t>
      </w:r>
      <w:r w:rsidRPr="0091690B">
        <w:t>, 20(2), 206-221.</w:t>
      </w:r>
      <w:r>
        <w:t xml:space="preserve"> </w:t>
      </w:r>
      <w:r w:rsidR="00663A77">
        <w:t xml:space="preserve">Retrieved from </w:t>
      </w:r>
      <w:hyperlink r:id="rId65" w:history="1">
        <w:r w:rsidR="00663A77" w:rsidRPr="00DF499C">
          <w:rPr>
            <w:rStyle w:val="Hyperlink"/>
          </w:rPr>
          <w:t>http://0-search.ebscohost.com.library.alliant.edu/login.aspx?direct=true&amp;db=pdh&amp;AN=2005-06396-007&amp;site=ehost-live&amp;scope=site</w:t>
        </w:r>
      </w:hyperlink>
      <w:r w:rsidR="00663A77">
        <w:t xml:space="preserve">. </w:t>
      </w:r>
    </w:p>
    <w:p w14:paraId="0210E967" w14:textId="3FCA9F44" w:rsidR="00D83594" w:rsidRDefault="00D83594" w:rsidP="00663A77">
      <w:pPr>
        <w:pStyle w:val="APACitation"/>
        <w:numPr>
          <w:ilvl w:val="0"/>
          <w:numId w:val="16"/>
        </w:numPr>
      </w:pPr>
      <w:r w:rsidRPr="003E130B">
        <w:t xml:space="preserve">Findling, R. L., Horwitz, S. M., &amp; Birmaher, B. (2011). </w:t>
      </w:r>
      <w:r w:rsidRPr="00663A77">
        <w:t>Antipsychotics prescribed most often in children with psychotic or BPI disorders</w:t>
      </w:r>
      <w:r w:rsidRPr="003E130B">
        <w:t xml:space="preserve">. </w:t>
      </w:r>
      <w:r w:rsidRPr="003E130B">
        <w:rPr>
          <w:i/>
        </w:rPr>
        <w:t>Brown University Child &amp; Adolescent Psychopharmacology Update</w:t>
      </w:r>
      <w:r w:rsidRPr="003E130B">
        <w:t>, 13(12), 1-3.</w:t>
      </w:r>
      <w:r w:rsidR="00663A77">
        <w:t xml:space="preserve"> Retrieved from </w:t>
      </w:r>
      <w:hyperlink r:id="rId66" w:history="1">
        <w:r w:rsidR="00663A77" w:rsidRPr="00DF499C">
          <w:rPr>
            <w:rStyle w:val="Hyperlink"/>
          </w:rPr>
          <w:t>http://0-search.ebscohost.com.library.alliant.edu/login.aspx?direct=true&amp;db=aph&amp;AN=84525389&amp;site=ehost-live&amp;scope=site</w:t>
        </w:r>
      </w:hyperlink>
      <w:r w:rsidR="00663A77">
        <w:t xml:space="preserve">. </w:t>
      </w:r>
    </w:p>
    <w:p w14:paraId="6FEB368C" w14:textId="76805612" w:rsidR="00D83594" w:rsidRDefault="00D83594" w:rsidP="00663A77">
      <w:pPr>
        <w:pStyle w:val="APACitation"/>
        <w:numPr>
          <w:ilvl w:val="0"/>
          <w:numId w:val="16"/>
        </w:numPr>
      </w:pPr>
      <w:r w:rsidRPr="008F6BC2">
        <w:t xml:space="preserve">Gazelle, H., &amp; Rubin, K. H. (2010). </w:t>
      </w:r>
      <w:r w:rsidRPr="00663A77">
        <w:t>Social anxiety in childhood: Bridging developmental and clinical perspectives</w:t>
      </w:r>
      <w:r w:rsidRPr="008F6BC2">
        <w:t xml:space="preserve">. </w:t>
      </w:r>
      <w:r w:rsidRPr="008F6BC2">
        <w:rPr>
          <w:i/>
        </w:rPr>
        <w:t>New Directions For Child &amp; Adolescent Development</w:t>
      </w:r>
      <w:r w:rsidRPr="008F6BC2">
        <w:t>, 2010(127), 1-16.</w:t>
      </w:r>
      <w:r>
        <w:t xml:space="preserve"> </w:t>
      </w:r>
      <w:r w:rsidR="00663A77">
        <w:t xml:space="preserve">Retrieved from </w:t>
      </w:r>
      <w:hyperlink r:id="rId67" w:history="1">
        <w:r w:rsidR="00663A77" w:rsidRPr="00DF499C">
          <w:rPr>
            <w:rStyle w:val="Hyperlink"/>
          </w:rPr>
          <w:t>http://0-search.ebscohost.com.library.alliant.edu/login.aspx?direct=true&amp;db=ehh&amp;AN=48490582&amp;site=ehost-live&amp;scope=site</w:t>
        </w:r>
      </w:hyperlink>
      <w:r w:rsidR="00663A77">
        <w:t xml:space="preserve">. </w:t>
      </w:r>
    </w:p>
    <w:p w14:paraId="20A497E4" w14:textId="570BA299" w:rsidR="00D83594" w:rsidRDefault="00D83594" w:rsidP="00663A77">
      <w:pPr>
        <w:pStyle w:val="APACitation"/>
        <w:numPr>
          <w:ilvl w:val="0"/>
          <w:numId w:val="16"/>
        </w:numPr>
      </w:pPr>
      <w:r w:rsidRPr="004E6D50">
        <w:t xml:space="preserve">Kawabata, Y., Tseng, W., &amp; Gau, S. S. (2012). </w:t>
      </w:r>
      <w:r w:rsidRPr="00663A77">
        <w:t>Symptoms of attention-Deficit/Hyperactivity disorder and social and school adjustment: The moderating roles of age and parenting</w:t>
      </w:r>
      <w:r w:rsidRPr="004E6D50">
        <w:t xml:space="preserve">. </w:t>
      </w:r>
      <w:r w:rsidRPr="004E6D50">
        <w:rPr>
          <w:i/>
        </w:rPr>
        <w:t>Journal of Abnormal Child Psychology</w:t>
      </w:r>
      <w:r w:rsidRPr="004E6D50">
        <w:t>, 40(2), 177-88.</w:t>
      </w:r>
      <w:r>
        <w:t xml:space="preserve"> </w:t>
      </w:r>
      <w:r w:rsidR="00663A77">
        <w:t xml:space="preserve">Retrieved from </w:t>
      </w:r>
      <w:hyperlink r:id="rId68" w:history="1">
        <w:r w:rsidR="00663A77" w:rsidRPr="00DF499C">
          <w:rPr>
            <w:rStyle w:val="Hyperlink"/>
          </w:rPr>
          <w:t>https://0-search-proquest-com.library.alliant.edu/docview/918339398/fulltextPDF/B9E6096DC2C747DFPQ/2?accountid=25255</w:t>
        </w:r>
      </w:hyperlink>
      <w:r w:rsidR="00663A77">
        <w:t xml:space="preserve">. </w:t>
      </w:r>
    </w:p>
    <w:p w14:paraId="5B2A1B7A" w14:textId="1F2247F8" w:rsidR="00054927" w:rsidRDefault="00D83594" w:rsidP="00663A77">
      <w:pPr>
        <w:pStyle w:val="APACitation"/>
        <w:numPr>
          <w:ilvl w:val="0"/>
          <w:numId w:val="16"/>
        </w:numPr>
      </w:pPr>
      <w:r w:rsidRPr="00737AC6">
        <w:t>Kazdin</w:t>
      </w:r>
      <w:r w:rsidRPr="000A533A">
        <w:t xml:space="preserve">, A. E. (2008). </w:t>
      </w:r>
      <w:r w:rsidRPr="00663A77">
        <w:t>Evidence-based treatment and practice: New opportunities to bridge clinical research and practice, enhance the knowledge base, and improve patient care</w:t>
      </w:r>
      <w:r w:rsidRPr="000A533A">
        <w:t xml:space="preserve">. </w:t>
      </w:r>
      <w:r w:rsidRPr="000A533A">
        <w:rPr>
          <w:i/>
        </w:rPr>
        <w:t>American Psychologist</w:t>
      </w:r>
      <w:r w:rsidRPr="000A533A">
        <w:t>, 63(3), 146-159.</w:t>
      </w:r>
      <w:r>
        <w:t xml:space="preserve"> </w:t>
      </w:r>
      <w:r w:rsidR="00663A77">
        <w:t xml:space="preserve">Retrieved from </w:t>
      </w:r>
      <w:hyperlink r:id="rId69" w:history="1">
        <w:r w:rsidR="00663A77" w:rsidRPr="00DF499C">
          <w:rPr>
            <w:rStyle w:val="Hyperlink"/>
          </w:rPr>
          <w:t>http://0-search.ebscohost.com.library.alliant.edu/login.aspx?direct=true&amp;db=pdh&amp;AN=2008-03389-001&amp;site=ehost-live&amp;scope=site</w:t>
        </w:r>
      </w:hyperlink>
      <w:r w:rsidR="00663A77">
        <w:t xml:space="preserve">. </w:t>
      </w:r>
    </w:p>
    <w:p w14:paraId="2EAC0EFF" w14:textId="692AB712" w:rsidR="00D83594" w:rsidRDefault="00D83594" w:rsidP="00663A77">
      <w:pPr>
        <w:pStyle w:val="APACitation"/>
        <w:numPr>
          <w:ilvl w:val="0"/>
          <w:numId w:val="16"/>
        </w:numPr>
      </w:pPr>
      <w:r w:rsidRPr="00C3097A">
        <w:t xml:space="preserve">Kubiszyn, T., Mire, S., Dutt, S., Papathopoulos, K., &amp; Burridge, A. B. (2012). </w:t>
      </w:r>
      <w:r w:rsidRPr="00663A77">
        <w:t>Significant differences in pediatric psychotropic side effects: Implications for school performance</w:t>
      </w:r>
      <w:r w:rsidRPr="00C3097A">
        <w:t xml:space="preserve">. </w:t>
      </w:r>
      <w:r w:rsidRPr="00C3097A">
        <w:rPr>
          <w:i/>
        </w:rPr>
        <w:t>School Psychology Quarterly</w:t>
      </w:r>
      <w:r w:rsidRPr="00C3097A">
        <w:t>, 27(1), 4-28.</w:t>
      </w:r>
      <w:r>
        <w:t xml:space="preserve"> </w:t>
      </w:r>
      <w:r w:rsidR="00663A77">
        <w:t xml:space="preserve">Retrieved from </w:t>
      </w:r>
      <w:hyperlink r:id="rId70" w:history="1">
        <w:r w:rsidR="00663A77" w:rsidRPr="00DF499C">
          <w:rPr>
            <w:rStyle w:val="Hyperlink"/>
          </w:rPr>
          <w:t>http://0-search.ebscohost.com.library.alliant.edu/login.aspx?direct=true&amp;db=pdh&amp;AN=2012-12563-002&amp;site=ehost-live&amp;scope=site</w:t>
        </w:r>
      </w:hyperlink>
      <w:r w:rsidR="00663A77">
        <w:t xml:space="preserve">. </w:t>
      </w:r>
    </w:p>
    <w:p w14:paraId="638341AC" w14:textId="12D46D14" w:rsidR="00D83594" w:rsidRDefault="00D83594" w:rsidP="00663A77">
      <w:pPr>
        <w:pStyle w:val="APACitation"/>
        <w:numPr>
          <w:ilvl w:val="0"/>
          <w:numId w:val="16"/>
        </w:numPr>
      </w:pPr>
      <w:r w:rsidRPr="00663A77">
        <w:t>Large-scale study suggests fluvoxamine effective for anxiety symptoms</w:t>
      </w:r>
      <w:r w:rsidRPr="003B782A">
        <w:t xml:space="preserve">. (2001). </w:t>
      </w:r>
      <w:r w:rsidRPr="003B782A">
        <w:rPr>
          <w:i/>
        </w:rPr>
        <w:t>Brown University Child &amp; Adolescent Psychopharmacology Update</w:t>
      </w:r>
      <w:r w:rsidRPr="003B782A">
        <w:t>, 3(6), 1.</w:t>
      </w:r>
      <w:r>
        <w:t xml:space="preserve"> </w:t>
      </w:r>
      <w:r w:rsidR="00663A77">
        <w:t xml:space="preserve">Retrieved from </w:t>
      </w:r>
      <w:hyperlink r:id="rId71" w:history="1">
        <w:r w:rsidR="00663A77" w:rsidRPr="00DF499C">
          <w:rPr>
            <w:rStyle w:val="Hyperlink"/>
          </w:rPr>
          <w:t>http://0-search.ebscohost.com.library.alliant.edu/login.aspx?direct=true&amp;db=aph&amp;AN=10883678&amp;site=ehost-live&amp;scope=site</w:t>
        </w:r>
      </w:hyperlink>
      <w:r w:rsidR="00663A77">
        <w:t xml:space="preserve">. </w:t>
      </w:r>
    </w:p>
    <w:p w14:paraId="75CE1BB2" w14:textId="51F06C0B" w:rsidR="00D83594" w:rsidRDefault="00D83594" w:rsidP="00663A77">
      <w:pPr>
        <w:pStyle w:val="APACitation"/>
        <w:numPr>
          <w:ilvl w:val="0"/>
          <w:numId w:val="16"/>
        </w:numPr>
      </w:pPr>
      <w:r w:rsidRPr="003E130B">
        <w:t xml:space="preserve">Maayan, L. A., &amp; Vakhrusheva, J. (2010). </w:t>
      </w:r>
      <w:r w:rsidRPr="00663A77">
        <w:t>Risperidone associated weight, leptin, and anthropometric changes in children and adolescents with psychotic disorders in early treatment</w:t>
      </w:r>
      <w:r w:rsidRPr="003E130B">
        <w:t xml:space="preserve">. </w:t>
      </w:r>
      <w:r w:rsidRPr="003E130B">
        <w:rPr>
          <w:i/>
        </w:rPr>
        <w:t>Human Psychopharmacology: Clinical &amp; Experimental</w:t>
      </w:r>
      <w:r w:rsidRPr="003E130B">
        <w:t>, 25(2), 133-138.</w:t>
      </w:r>
      <w:r>
        <w:t xml:space="preserve"> </w:t>
      </w:r>
      <w:r w:rsidR="00663A77">
        <w:t xml:space="preserve">Retrieved from </w:t>
      </w:r>
      <w:hyperlink r:id="rId72" w:history="1">
        <w:r w:rsidR="00663A77" w:rsidRPr="00DF499C">
          <w:rPr>
            <w:rStyle w:val="Hyperlink"/>
          </w:rPr>
          <w:t>http://0-search.ebscohost.com.library.alliant.edu/login.aspx?direct=true&amp;db=aph&amp;AN=48434026&amp;site=ehost-live&amp;scope=site</w:t>
        </w:r>
      </w:hyperlink>
      <w:r w:rsidR="00663A77">
        <w:t xml:space="preserve">. </w:t>
      </w:r>
    </w:p>
    <w:p w14:paraId="7AFBF5E3" w14:textId="305A55BD" w:rsidR="00D83594" w:rsidRDefault="00D83594" w:rsidP="00663A77">
      <w:pPr>
        <w:pStyle w:val="APACitation"/>
        <w:numPr>
          <w:ilvl w:val="0"/>
          <w:numId w:val="16"/>
        </w:numPr>
      </w:pPr>
      <w:r w:rsidRPr="00F93657">
        <w:t xml:space="preserve">Margolin, G., &amp; Vickerman, K. A. (2007). </w:t>
      </w:r>
      <w:r w:rsidRPr="00663A77">
        <w:t>Posttraumatic stress in children and adolescents exposed to family violence: I. Overview and issues</w:t>
      </w:r>
      <w:r w:rsidRPr="00F93657">
        <w:t xml:space="preserve">. </w:t>
      </w:r>
      <w:r w:rsidRPr="00F93657">
        <w:rPr>
          <w:i/>
        </w:rPr>
        <w:t>Professional Psychology: Research And Practice</w:t>
      </w:r>
      <w:r w:rsidRPr="00F93657">
        <w:t>, 38(6), 613-619.</w:t>
      </w:r>
      <w:r>
        <w:t xml:space="preserve"> </w:t>
      </w:r>
      <w:r w:rsidR="00663A77">
        <w:t xml:space="preserve">Retrieved from </w:t>
      </w:r>
      <w:hyperlink r:id="rId73" w:history="1">
        <w:r w:rsidR="00663A77" w:rsidRPr="00DF499C">
          <w:rPr>
            <w:rStyle w:val="Hyperlink"/>
          </w:rPr>
          <w:t>http://0-search.ebscohost.com.library.alliant.edu/login.aspx?direct=true&amp;db=pdh&amp;AN=2007-18831-013&amp;site=ehost-live&amp;scope=site</w:t>
        </w:r>
      </w:hyperlink>
      <w:r w:rsidR="00663A77">
        <w:t xml:space="preserve">. </w:t>
      </w:r>
    </w:p>
    <w:p w14:paraId="79C7B669" w14:textId="76C49EA7" w:rsidR="00D83594" w:rsidRDefault="00D83594" w:rsidP="00663A77">
      <w:pPr>
        <w:pStyle w:val="APACitation"/>
        <w:numPr>
          <w:ilvl w:val="0"/>
          <w:numId w:val="16"/>
        </w:numPr>
      </w:pPr>
      <w:r w:rsidRPr="00C3097A">
        <w:lastRenderedPageBreak/>
        <w:t xml:space="preserve">Mazur-Mosiewicz, A., Pierson, E. E., &amp; McIntosh, D. E. (2009). </w:t>
      </w:r>
      <w:r w:rsidRPr="00663A77">
        <w:t>Legal issues in school health services and school psychology: Guidelines for the administration of medication</w:t>
      </w:r>
      <w:r w:rsidRPr="00C3097A">
        <w:t xml:space="preserve">. </w:t>
      </w:r>
      <w:r w:rsidRPr="00C3097A">
        <w:rPr>
          <w:i/>
        </w:rPr>
        <w:t>Psychology In The Schools</w:t>
      </w:r>
      <w:r w:rsidRPr="00C3097A">
        <w:t>, 46(9), 813-819.</w:t>
      </w:r>
      <w:r>
        <w:t xml:space="preserve"> </w:t>
      </w:r>
      <w:r w:rsidR="00663A77">
        <w:t xml:space="preserve">Retrieved from </w:t>
      </w:r>
      <w:hyperlink r:id="rId74" w:history="1">
        <w:r w:rsidR="00663A77" w:rsidRPr="00DF499C">
          <w:rPr>
            <w:rStyle w:val="Hyperlink"/>
          </w:rPr>
          <w:t>http://0-search.ebscohost.com.library.alliant.edu/login.aspx?direct=true&amp;db=ehh&amp;AN=44813402&amp;site=ehost-live&amp;scope=site</w:t>
        </w:r>
      </w:hyperlink>
      <w:r w:rsidR="00663A77">
        <w:t xml:space="preserve">. </w:t>
      </w:r>
    </w:p>
    <w:p w14:paraId="1F1FC4FF" w14:textId="0B0D5A54" w:rsidR="00D83594" w:rsidRDefault="00D83594" w:rsidP="00663A77">
      <w:pPr>
        <w:pStyle w:val="APACitation"/>
        <w:numPr>
          <w:ilvl w:val="0"/>
          <w:numId w:val="16"/>
        </w:numPr>
      </w:pPr>
      <w:r w:rsidRPr="00737AC6">
        <w:t xml:space="preserve">Narayan, A. J., Allen, T. A., Cullen, K. R., &amp; Klimes-Dougan, B. (2013). </w:t>
      </w:r>
      <w:r w:rsidRPr="00663A77">
        <w:t>Disturbances in reality testing as markers of risk in offspring of parents with bipolar disorder: a systematic review from a developmental psychopathology perspective</w:t>
      </w:r>
      <w:r w:rsidRPr="00737AC6">
        <w:t xml:space="preserve">. </w:t>
      </w:r>
      <w:r w:rsidRPr="00737AC6">
        <w:rPr>
          <w:i/>
        </w:rPr>
        <w:t>Bipolar Disorders</w:t>
      </w:r>
      <w:r w:rsidRPr="00737AC6">
        <w:t>, 15(7), 723-740.</w:t>
      </w:r>
      <w:r>
        <w:t xml:space="preserve"> </w:t>
      </w:r>
      <w:r w:rsidR="00663A77">
        <w:t xml:space="preserve">Retrieved from </w:t>
      </w:r>
      <w:hyperlink r:id="rId75" w:history="1">
        <w:r w:rsidR="00663A77" w:rsidRPr="00DF499C">
          <w:rPr>
            <w:rStyle w:val="Hyperlink"/>
          </w:rPr>
          <w:t>http://0-search.ebscohost.com.library.alliant.edu/login.aspx?direct=true&amp;db=aph&amp;AN=91808585&amp;site=ehost-live&amp;scope=site</w:t>
        </w:r>
      </w:hyperlink>
      <w:r w:rsidR="00663A77">
        <w:t xml:space="preserve">. </w:t>
      </w:r>
    </w:p>
    <w:p w14:paraId="1D26D218" w14:textId="175CD8E5" w:rsidR="00D83594" w:rsidRDefault="00D83594" w:rsidP="00663A77">
      <w:pPr>
        <w:pStyle w:val="APACitation"/>
        <w:numPr>
          <w:ilvl w:val="0"/>
          <w:numId w:val="16"/>
        </w:numPr>
      </w:pPr>
      <w:r w:rsidRPr="003B782A">
        <w:t xml:space="preserve">Patkar, A., &amp; Pae, C. (2013). </w:t>
      </w:r>
      <w:r w:rsidRPr="00663A77">
        <w:t>Atypical Antipsychotic Augmentation Strategies in the Context of Guideline-based Care for the Treatment of Major Depressive Disorder</w:t>
      </w:r>
      <w:r w:rsidRPr="003B782A">
        <w:t xml:space="preserve">. </w:t>
      </w:r>
      <w:r w:rsidRPr="003B782A">
        <w:rPr>
          <w:i/>
        </w:rPr>
        <w:t>CNS Drugs</w:t>
      </w:r>
      <w:r w:rsidRPr="003B782A">
        <w:t>, 2729-37.</w:t>
      </w:r>
      <w:r>
        <w:t xml:space="preserve"> </w:t>
      </w:r>
      <w:r w:rsidR="00663A77">
        <w:t xml:space="preserve">Retrieved from </w:t>
      </w:r>
      <w:hyperlink r:id="rId76" w:history="1">
        <w:r w:rsidR="00663A77" w:rsidRPr="00DF499C">
          <w:rPr>
            <w:rStyle w:val="Hyperlink"/>
          </w:rPr>
          <w:t>http://0-search.ebscohost.com.library.alliant.edu/login.aspx?direct=true&amp;db=aph&amp;AN=88368053&amp;site=ehost-live&amp;scope=site</w:t>
        </w:r>
      </w:hyperlink>
      <w:r w:rsidR="00663A77">
        <w:t xml:space="preserve">. </w:t>
      </w:r>
    </w:p>
    <w:p w14:paraId="2D1BC34D" w14:textId="3E642119" w:rsidR="00D83594" w:rsidRPr="00AC56E0" w:rsidRDefault="00D83594" w:rsidP="00663A77">
      <w:pPr>
        <w:pStyle w:val="APACitation"/>
        <w:numPr>
          <w:ilvl w:val="0"/>
          <w:numId w:val="16"/>
        </w:numPr>
      </w:pPr>
      <w:r w:rsidRPr="003B782A">
        <w:t xml:space="preserve">Pierson, E. E. (2009). </w:t>
      </w:r>
      <w:r w:rsidRPr="00663A77">
        <w:t>Antidepressants and suicidal ideation in adolescence: A paradoxical effect</w:t>
      </w:r>
      <w:r w:rsidRPr="003B782A">
        <w:t xml:space="preserve">. </w:t>
      </w:r>
      <w:r w:rsidRPr="003B782A">
        <w:rPr>
          <w:i/>
        </w:rPr>
        <w:t>Psychology In The Schools</w:t>
      </w:r>
      <w:r w:rsidRPr="003B782A">
        <w:t>, 46(9), 910-914.</w:t>
      </w:r>
      <w:r>
        <w:t xml:space="preserve"> </w:t>
      </w:r>
      <w:r w:rsidR="00663A77">
        <w:t xml:space="preserve">Retrieved from </w:t>
      </w:r>
      <w:hyperlink r:id="rId77" w:history="1">
        <w:r w:rsidR="00663A77" w:rsidRPr="00DF499C">
          <w:rPr>
            <w:rStyle w:val="Hyperlink"/>
          </w:rPr>
          <w:t>http://0-search.ebscohost.com.library.alliant.edu/login.aspx?direct=true&amp;db=ehh&amp;AN=44813391&amp;site=ehost-live&amp;scope=site</w:t>
        </w:r>
      </w:hyperlink>
      <w:r w:rsidR="00663A77">
        <w:t xml:space="preserve">. </w:t>
      </w:r>
    </w:p>
    <w:p w14:paraId="5B2A1B7B" w14:textId="4166F11B" w:rsidR="00054927" w:rsidRDefault="00D83594" w:rsidP="00663A77">
      <w:pPr>
        <w:pStyle w:val="APACitation"/>
        <w:numPr>
          <w:ilvl w:val="0"/>
          <w:numId w:val="16"/>
        </w:numPr>
      </w:pPr>
      <w:r w:rsidRPr="00737AC6">
        <w:t>Pine</w:t>
      </w:r>
      <w:r w:rsidRPr="004B5EA2">
        <w:t xml:space="preserve">, D. S. (2006). </w:t>
      </w:r>
      <w:r w:rsidRPr="00663A77">
        <w:t>A primer on brain imaging in developmental psychopathology: What is it good for?</w:t>
      </w:r>
      <w:r w:rsidRPr="004B5EA2">
        <w:t xml:space="preserve">. </w:t>
      </w:r>
      <w:r w:rsidRPr="004B5EA2">
        <w:rPr>
          <w:i/>
        </w:rPr>
        <w:t>Journal Of Child Psychology &amp; Psychiatry</w:t>
      </w:r>
      <w:r w:rsidRPr="004B5EA2">
        <w:t>, 47(10), 983-986.</w:t>
      </w:r>
      <w:r>
        <w:t xml:space="preserve"> </w:t>
      </w:r>
      <w:r w:rsidR="00663A77">
        <w:t xml:space="preserve">Retrieved from </w:t>
      </w:r>
      <w:hyperlink r:id="rId78" w:history="1">
        <w:r w:rsidR="00663A77" w:rsidRPr="00DF499C">
          <w:rPr>
            <w:rStyle w:val="Hyperlink"/>
          </w:rPr>
          <w:t>http://0-search.ebscohost.com.library.alliant.edu/login.aspx?direct=true&amp;db=aph&amp;AN=22867940&amp;site=ehost-live&amp;scope=site</w:t>
        </w:r>
      </w:hyperlink>
      <w:r w:rsidR="00663A77">
        <w:t xml:space="preserve">. </w:t>
      </w:r>
    </w:p>
    <w:p w14:paraId="7F07B405" w14:textId="131952C7" w:rsidR="00D83594" w:rsidRDefault="00D83594" w:rsidP="00663A77">
      <w:pPr>
        <w:pStyle w:val="APACitation"/>
        <w:numPr>
          <w:ilvl w:val="0"/>
          <w:numId w:val="16"/>
        </w:numPr>
      </w:pPr>
      <w:r w:rsidRPr="00F93657">
        <w:t xml:space="preserve">Pine, D. S., Costello, J., &amp; Masten, A. (2005). </w:t>
      </w:r>
      <w:r w:rsidRPr="00663A77">
        <w:t>Trauma, proximity, and developmental psychopathology: the effects of war and terrorism on children</w:t>
      </w:r>
      <w:r w:rsidRPr="00F93657">
        <w:t xml:space="preserve">. </w:t>
      </w:r>
      <w:r w:rsidRPr="00F93657">
        <w:rPr>
          <w:i/>
        </w:rPr>
        <w:t>Neuropsychopharmacology:</w:t>
      </w:r>
      <w:r w:rsidRPr="00F93657">
        <w:t xml:space="preserve"> </w:t>
      </w:r>
      <w:r w:rsidRPr="00F93657">
        <w:rPr>
          <w:i/>
        </w:rPr>
        <w:t>Official Publication Of The American College Of Neuropsychopharmacology</w:t>
      </w:r>
      <w:r w:rsidRPr="00F93657">
        <w:t>, 30(10), 1781-1792.</w:t>
      </w:r>
      <w:r w:rsidR="00663A77">
        <w:t xml:space="preserve"> Retrieved from </w:t>
      </w:r>
      <w:hyperlink r:id="rId79" w:history="1">
        <w:r w:rsidR="00663A77" w:rsidRPr="00DF499C">
          <w:rPr>
            <w:rStyle w:val="Hyperlink"/>
          </w:rPr>
          <w:t>http://0-search.ebscohost.com.library.alliant.edu/login.aspx?direct=true&amp;db=mnh&amp;AN=16012537&amp;site=ehost-live&amp;scope=site</w:t>
        </w:r>
      </w:hyperlink>
      <w:r w:rsidR="00663A77">
        <w:t xml:space="preserve">. </w:t>
      </w:r>
    </w:p>
    <w:p w14:paraId="3C867167" w14:textId="05CA30C9" w:rsidR="00D83594" w:rsidRDefault="00D83594" w:rsidP="00663A77">
      <w:pPr>
        <w:pStyle w:val="APACitation"/>
        <w:numPr>
          <w:ilvl w:val="0"/>
          <w:numId w:val="16"/>
        </w:numPr>
      </w:pPr>
      <w:r w:rsidRPr="00D85C42">
        <w:t xml:space="preserve">Pynoos, R. S., Steinberg, A. M., &amp; Piacentini, J. C. (1999). </w:t>
      </w:r>
      <w:r w:rsidRPr="00663A77">
        <w:t>A developmental psychopathology model of childhood traumatic stress and intersection with anxiety disorders</w:t>
      </w:r>
      <w:r w:rsidRPr="00D85C42">
        <w:t xml:space="preserve">. </w:t>
      </w:r>
      <w:r w:rsidRPr="00D85C42">
        <w:rPr>
          <w:i/>
        </w:rPr>
        <w:t>Biological Psychiatry</w:t>
      </w:r>
      <w:r w:rsidRPr="00D85C42">
        <w:t>, 46(11), 1542–1554</w:t>
      </w:r>
      <w:r>
        <w:t xml:space="preserve">. </w:t>
      </w:r>
      <w:r w:rsidR="00663A77">
        <w:t xml:space="preserve">Retrieved from </w:t>
      </w:r>
      <w:hyperlink r:id="rId80" w:history="1">
        <w:r w:rsidR="00663A77" w:rsidRPr="00DF499C">
          <w:rPr>
            <w:rStyle w:val="Hyperlink"/>
          </w:rPr>
          <w:t>http://0-www.sciencedirect.com.library.alliant.edu/science/article/pii/S0006322399002620</w:t>
        </w:r>
      </w:hyperlink>
      <w:r w:rsidR="00663A77">
        <w:t xml:space="preserve">. </w:t>
      </w:r>
    </w:p>
    <w:p w14:paraId="4DA1C438" w14:textId="4FEBC7CD" w:rsidR="00D83594" w:rsidRDefault="00D83594" w:rsidP="00663A77">
      <w:pPr>
        <w:pStyle w:val="APACitation"/>
        <w:numPr>
          <w:ilvl w:val="0"/>
          <w:numId w:val="16"/>
        </w:numPr>
      </w:pPr>
      <w:r w:rsidRPr="00C3097A">
        <w:t xml:space="preserve">Roberts, H. J., Floress, M. T., &amp; Ellis, C. R. (2009). </w:t>
      </w:r>
      <w:r w:rsidRPr="00663A77">
        <w:t>Training school psychologists in psychopharmacology consultation</w:t>
      </w:r>
      <w:r w:rsidRPr="00C3097A">
        <w:t xml:space="preserve">. </w:t>
      </w:r>
      <w:r w:rsidRPr="00C3097A">
        <w:rPr>
          <w:i/>
        </w:rPr>
        <w:t>Psychology In The Schools</w:t>
      </w:r>
      <w:r w:rsidRPr="00C3097A">
        <w:t>, 46(9), 827-835.</w:t>
      </w:r>
      <w:r>
        <w:t xml:space="preserve"> </w:t>
      </w:r>
      <w:r w:rsidR="00663A77">
        <w:t xml:space="preserve">Retrieved from </w:t>
      </w:r>
      <w:hyperlink r:id="rId81" w:history="1">
        <w:r w:rsidR="00663A77" w:rsidRPr="00DF499C">
          <w:rPr>
            <w:rStyle w:val="Hyperlink"/>
          </w:rPr>
          <w:t>http://0-search.ebscohost.com.library.alliant.edu/login.aspx?direct=true&amp;db=ehh&amp;AN=44813400&amp;site=ehost-live&amp;scope=site</w:t>
        </w:r>
      </w:hyperlink>
      <w:r w:rsidR="00663A77">
        <w:t xml:space="preserve">. </w:t>
      </w:r>
    </w:p>
    <w:p w14:paraId="426C91DE" w14:textId="0E7A0CDE" w:rsidR="00D83594" w:rsidRDefault="00D83594" w:rsidP="00663A77">
      <w:pPr>
        <w:pStyle w:val="APACitation"/>
        <w:numPr>
          <w:ilvl w:val="0"/>
          <w:numId w:val="16"/>
        </w:numPr>
      </w:pPr>
      <w:r w:rsidRPr="00DE5F09">
        <w:t xml:space="preserve">Smarty, S., &amp; Findling, R. L. (2007). </w:t>
      </w:r>
      <w:r w:rsidRPr="00663A77">
        <w:t>Psychopharmacology of pediatric bipolar disorder: a review</w:t>
      </w:r>
      <w:r w:rsidRPr="00DE5F09">
        <w:t xml:space="preserve">. </w:t>
      </w:r>
      <w:r w:rsidRPr="00DE5F09">
        <w:rPr>
          <w:i/>
        </w:rPr>
        <w:t>Psychopharmacology</w:t>
      </w:r>
      <w:r w:rsidRPr="00DE5F09">
        <w:t>, 191(1), 39-54.</w:t>
      </w:r>
      <w:r>
        <w:t xml:space="preserve"> </w:t>
      </w:r>
      <w:r w:rsidR="00663A77">
        <w:t xml:space="preserve">Retrieved from </w:t>
      </w:r>
      <w:hyperlink r:id="rId82" w:history="1">
        <w:r w:rsidR="00663A77" w:rsidRPr="00DF499C">
          <w:rPr>
            <w:rStyle w:val="Hyperlink"/>
          </w:rPr>
          <w:t>http://0-search.ebscohost.com.library.alliant.edu/login.aspx?direct=true&amp;db=aph&amp;AN=24109282&amp;site=ehost-live&amp;scope=site</w:t>
        </w:r>
      </w:hyperlink>
      <w:r w:rsidR="00663A77">
        <w:t xml:space="preserve">. </w:t>
      </w:r>
    </w:p>
    <w:p w14:paraId="634A24FF" w14:textId="442B860B" w:rsidR="00D83594" w:rsidRDefault="00D83594" w:rsidP="00663A77">
      <w:pPr>
        <w:pStyle w:val="AssignmentsLevel2"/>
        <w:numPr>
          <w:ilvl w:val="0"/>
          <w:numId w:val="16"/>
        </w:numPr>
      </w:pPr>
      <w:r w:rsidRPr="00E51B60">
        <w:t xml:space="preserve">Sroufe, L. A. (2009).  </w:t>
      </w:r>
      <w:r w:rsidRPr="00663A77">
        <w:t>The concept of development in developmental psychopathology</w:t>
      </w:r>
      <w:r w:rsidRPr="00E51B60">
        <w:t xml:space="preserve">. </w:t>
      </w:r>
      <w:r w:rsidRPr="00E51B60">
        <w:rPr>
          <w:i/>
        </w:rPr>
        <w:t>Child Development Perspectives</w:t>
      </w:r>
      <w:r w:rsidRPr="00E51B60">
        <w:t>, 3(3), 178-183</w:t>
      </w:r>
      <w:r>
        <w:t>.</w:t>
      </w:r>
      <w:r w:rsidR="00663A77">
        <w:t xml:space="preserve"> Retrieved from </w:t>
      </w:r>
      <w:hyperlink r:id="rId83" w:history="1">
        <w:r w:rsidR="00663A77" w:rsidRPr="00DF499C">
          <w:rPr>
            <w:rStyle w:val="Hyperlink"/>
          </w:rPr>
          <w:t>http://0-onlinelibrary.wiley.com.library.alliant.edu/doi/10.1111/j.1750-8606.2009.00103.x/epdf</w:t>
        </w:r>
      </w:hyperlink>
      <w:r w:rsidR="00663A77">
        <w:t xml:space="preserve">. </w:t>
      </w:r>
      <w:r>
        <w:t xml:space="preserve"> </w:t>
      </w:r>
    </w:p>
    <w:p w14:paraId="611D3067" w14:textId="35027FCD" w:rsidR="00D83594" w:rsidRDefault="00D83594" w:rsidP="00663A77">
      <w:pPr>
        <w:pStyle w:val="AssignmentsLevel2"/>
        <w:numPr>
          <w:ilvl w:val="0"/>
          <w:numId w:val="16"/>
        </w:numPr>
      </w:pPr>
      <w:r w:rsidRPr="00663A77">
        <w:t>Stimulants safe for children with ADHD, but experts ponder long-term effects</w:t>
      </w:r>
      <w:r w:rsidRPr="006C2B70">
        <w:t xml:space="preserve">. (2005). </w:t>
      </w:r>
      <w:r w:rsidRPr="006C2B70">
        <w:rPr>
          <w:i/>
        </w:rPr>
        <w:t>Brown University Child &amp; Adolescent Psychopharmacology Update</w:t>
      </w:r>
      <w:r w:rsidRPr="006C2B70">
        <w:t>, 7(5), 1-4.</w:t>
      </w:r>
      <w:r>
        <w:t xml:space="preserve"> </w:t>
      </w:r>
      <w:r w:rsidR="00663A77">
        <w:t xml:space="preserve">Retrieved from </w:t>
      </w:r>
      <w:hyperlink r:id="rId84" w:history="1">
        <w:r w:rsidR="00663A77" w:rsidRPr="00DF499C">
          <w:rPr>
            <w:rStyle w:val="Hyperlink"/>
          </w:rPr>
          <w:t>http://0-search.ebscohost.com.library.alliant.edu/login.aspx?direct=true&amp;db=aph&amp;AN=16974078&amp;site=ehost-live&amp;scope=site</w:t>
        </w:r>
      </w:hyperlink>
      <w:r w:rsidR="00663A77">
        <w:t xml:space="preserve">. </w:t>
      </w:r>
    </w:p>
    <w:p w14:paraId="347B2752" w14:textId="3E509810" w:rsidR="00D83594" w:rsidRDefault="00D83594" w:rsidP="00663A77">
      <w:pPr>
        <w:pStyle w:val="AssignmentsLevel2"/>
        <w:numPr>
          <w:ilvl w:val="0"/>
          <w:numId w:val="16"/>
        </w:numPr>
      </w:pPr>
      <w:r w:rsidRPr="00C17556">
        <w:t xml:space="preserve">Stringaris, A., Rowe, R., &amp; Maughan, B. (2012). </w:t>
      </w:r>
      <w:r w:rsidRPr="00663A77">
        <w:t>Mood dysregulation across developmental psychopathology - general concepts and disorder specific expressions</w:t>
      </w:r>
      <w:r w:rsidRPr="00C17556">
        <w:t xml:space="preserve">. </w:t>
      </w:r>
      <w:r w:rsidRPr="00C17556">
        <w:rPr>
          <w:i/>
        </w:rPr>
        <w:t>Journal Of Child Psychology &amp; Psychiatry</w:t>
      </w:r>
      <w:r w:rsidRPr="00C17556">
        <w:t>, 53(11), 1095-1097.</w:t>
      </w:r>
      <w:r w:rsidR="00663A77">
        <w:t xml:space="preserve"> Retrieved from </w:t>
      </w:r>
      <w:hyperlink r:id="rId85" w:history="1">
        <w:r w:rsidR="00663A77" w:rsidRPr="00DF499C">
          <w:rPr>
            <w:rStyle w:val="Hyperlink"/>
          </w:rPr>
          <w:t>http://0-search.ebscohost.com.library.alliant.edu/login.aspx?direct=true&amp;db=aph&amp;AN=82468595&amp;site=ehost-live&amp;scope=site</w:t>
        </w:r>
      </w:hyperlink>
      <w:r w:rsidR="00663A77">
        <w:t xml:space="preserve">. </w:t>
      </w:r>
    </w:p>
    <w:p w14:paraId="6C896A1D" w14:textId="402D6B2B" w:rsidR="00D83594" w:rsidRDefault="00D83594" w:rsidP="00663A77">
      <w:pPr>
        <w:pStyle w:val="APACitation"/>
        <w:numPr>
          <w:ilvl w:val="0"/>
          <w:numId w:val="16"/>
        </w:numPr>
      </w:pPr>
      <w:r w:rsidRPr="002E59EF">
        <w:t xml:space="preserve">Vallance, A. K. (2009). </w:t>
      </w:r>
      <w:r w:rsidRPr="00663A77">
        <w:t>Review of developmental psychopathology and wellness: Genetic and environmental influences</w:t>
      </w:r>
      <w:r w:rsidRPr="002E59EF">
        <w:t xml:space="preserve">. </w:t>
      </w:r>
      <w:r w:rsidRPr="002E59EF">
        <w:rPr>
          <w:i/>
        </w:rPr>
        <w:t>Child and Adolescent Mental Health</w:t>
      </w:r>
      <w:r w:rsidRPr="002E59EF">
        <w:t>, 14(2), 110</w:t>
      </w:r>
      <w:r>
        <w:t xml:space="preserve">. </w:t>
      </w:r>
      <w:r w:rsidR="00663A77">
        <w:t xml:space="preserve">Retrieved from </w:t>
      </w:r>
      <w:hyperlink r:id="rId86" w:history="1">
        <w:r w:rsidR="00663A77" w:rsidRPr="00DF499C">
          <w:rPr>
            <w:rStyle w:val="Hyperlink"/>
          </w:rPr>
          <w:t>http://0-onlinelibrary.wiley.com.library.alliant.edu/doi/10.1111/j.1475-3588.2009.00530_2.x/epdf</w:t>
        </w:r>
      </w:hyperlink>
      <w:r w:rsidR="00663A77">
        <w:t xml:space="preserve">. </w:t>
      </w:r>
    </w:p>
    <w:p w14:paraId="24648318" w14:textId="5C10DF46" w:rsidR="00D83594" w:rsidRDefault="00D83594" w:rsidP="00663A77">
      <w:pPr>
        <w:pStyle w:val="APACitation"/>
        <w:numPr>
          <w:ilvl w:val="0"/>
          <w:numId w:val="16"/>
        </w:numPr>
      </w:pPr>
      <w:r w:rsidRPr="00C81D83">
        <w:t xml:space="preserve">Witek, M. W., Rojas, V., Alonso, C., Minami, H., &amp; Silva, R. R. (2005). </w:t>
      </w:r>
      <w:r w:rsidRPr="00663A77">
        <w:t>Review of Benzodiazepine use in Children and Adolescents</w:t>
      </w:r>
      <w:r w:rsidRPr="00C81D83">
        <w:t xml:space="preserve">. </w:t>
      </w:r>
      <w:r w:rsidRPr="00C81D83">
        <w:rPr>
          <w:i/>
        </w:rPr>
        <w:t>Psychiatric Quarterly</w:t>
      </w:r>
      <w:r w:rsidRPr="00C81D83">
        <w:t>, 76(3), 283-296.</w:t>
      </w:r>
      <w:r>
        <w:t xml:space="preserve"> </w:t>
      </w:r>
      <w:r w:rsidR="00663A77">
        <w:t xml:space="preserve">Retrieved from </w:t>
      </w:r>
      <w:hyperlink r:id="rId87" w:history="1">
        <w:r w:rsidR="00663A77" w:rsidRPr="00DF499C">
          <w:rPr>
            <w:rStyle w:val="Hyperlink"/>
          </w:rPr>
          <w:t>http://0-search.ebscohost.com.library.alliant.edu/login.aspx?direct=true&amp;db=aph&amp;AN=17312199&amp;site=ehost-live&amp;scope=site</w:t>
        </w:r>
      </w:hyperlink>
      <w:r w:rsidR="00663A77">
        <w:t xml:space="preserve">. </w:t>
      </w:r>
    </w:p>
    <w:p w14:paraId="5B2A1B83" w14:textId="691BBA0A" w:rsidR="0015535B" w:rsidRPr="00AC56E0" w:rsidRDefault="00D83594" w:rsidP="0073267F">
      <w:pPr>
        <w:pStyle w:val="APACitation"/>
        <w:numPr>
          <w:ilvl w:val="0"/>
          <w:numId w:val="16"/>
        </w:numPr>
      </w:pPr>
      <w:r w:rsidRPr="003E130B">
        <w:t xml:space="preserve">Yasui, M., &amp; Dishion, T. J. (2007). </w:t>
      </w:r>
      <w:r w:rsidRPr="00663A77">
        <w:t>The Ethnic Context of Child and Adolescent Problem Behavior: Implications for Child and Family Interventions</w:t>
      </w:r>
      <w:r w:rsidRPr="003E130B">
        <w:t xml:space="preserve">. </w:t>
      </w:r>
      <w:r w:rsidRPr="00663A77">
        <w:rPr>
          <w:i/>
        </w:rPr>
        <w:t>Clinical Child &amp; Family Psychology Review</w:t>
      </w:r>
      <w:r w:rsidRPr="003E130B">
        <w:t>, 10(2), 137-179.</w:t>
      </w:r>
      <w:r>
        <w:t xml:space="preserve"> </w:t>
      </w:r>
      <w:r w:rsidR="00663A77">
        <w:t xml:space="preserve">Retrieved from </w:t>
      </w:r>
      <w:hyperlink r:id="rId88" w:history="1">
        <w:r w:rsidR="00663A77" w:rsidRPr="00DF499C">
          <w:rPr>
            <w:rStyle w:val="Hyperlink"/>
          </w:rPr>
          <w:t>http://0-search.ebscohost.com.library.alliant.edu/login.aspx?direct=true&amp;db=ehh&amp;AN=25524374&amp;site=ehost-live&amp;scope=site</w:t>
        </w:r>
      </w:hyperlink>
      <w:r w:rsidR="00663A77">
        <w:t xml:space="preserve">.  </w:t>
      </w: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8950" w14:textId="77777777" w:rsidR="000F5F4A" w:rsidRDefault="000F5F4A">
      <w:r>
        <w:separator/>
      </w:r>
    </w:p>
  </w:endnote>
  <w:endnote w:type="continuationSeparator" w:id="0">
    <w:p w14:paraId="253B36D5" w14:textId="77777777" w:rsidR="000F5F4A" w:rsidRDefault="000F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A" w14:textId="525EBAE3" w:rsidR="0073267F" w:rsidRDefault="0073267F" w:rsidP="00A76823">
    <w:pPr>
      <w:pStyle w:val="Footer"/>
      <w:jc w:val="right"/>
    </w:pPr>
    <w:r>
      <w:t>Version 1</w:t>
    </w:r>
  </w:p>
  <w:p w14:paraId="5B2A1B8B" w14:textId="74B27714" w:rsidR="0073267F" w:rsidRDefault="0073267F" w:rsidP="00A76823">
    <w:pPr>
      <w:pStyle w:val="Footer"/>
      <w:jc w:val="right"/>
    </w:pPr>
    <w:r>
      <w:t>August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E" w14:textId="7A8961EC" w:rsidR="0073267F" w:rsidRDefault="0073267F" w:rsidP="00A76823">
    <w:pPr>
      <w:pStyle w:val="Footer"/>
      <w:jc w:val="right"/>
    </w:pPr>
    <w:r>
      <w:t>Version 1</w:t>
    </w:r>
  </w:p>
  <w:p w14:paraId="5B2A1B8F" w14:textId="47AC2600" w:rsidR="0073267F" w:rsidRDefault="0073267F" w:rsidP="00A76823">
    <w:pPr>
      <w:pStyle w:val="Footer"/>
      <w:jc w:val="right"/>
    </w:pPr>
    <w: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2FB66" w14:textId="77777777" w:rsidR="000F5F4A" w:rsidRDefault="000F5F4A">
      <w:r>
        <w:separator/>
      </w:r>
    </w:p>
  </w:footnote>
  <w:footnote w:type="continuationSeparator" w:id="0">
    <w:p w14:paraId="15725F3D" w14:textId="77777777" w:rsidR="000F5F4A" w:rsidRDefault="000F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8" w14:textId="3D7BE2F4" w:rsidR="0073267F" w:rsidRDefault="0073267F" w:rsidP="00251E58">
    <w:pPr>
      <w:pStyle w:val="Header"/>
      <w:tabs>
        <w:tab w:val="clear" w:pos="4320"/>
        <w:tab w:val="clear" w:pos="8640"/>
        <w:tab w:val="left" w:pos="3114"/>
      </w:tabs>
      <w:rPr>
        <w:noProof/>
      </w:rPr>
    </w:pPr>
    <w:r w:rsidRPr="00AA09D1">
      <w:t>PPS 6552: Psychopathology and Psychopharmacology</w:t>
    </w:r>
    <w:r>
      <w:tab/>
    </w:r>
  </w:p>
  <w:p w14:paraId="5B2A1B89" w14:textId="77777777" w:rsidR="0073267F" w:rsidRPr="002A46CA" w:rsidRDefault="0073267F"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C" w14:textId="2436B9E7" w:rsidR="0073267F" w:rsidRPr="00436CFD" w:rsidRDefault="0073267F"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6CB17C21" w:rsidR="0073267F" w:rsidRPr="00436CFD" w:rsidRDefault="0073267F" w:rsidP="00436CFD">
    <w:pPr>
      <w:pStyle w:val="Header"/>
      <w:pBdr>
        <w:bottom w:val="single" w:sz="12" w:space="1" w:color="005391"/>
      </w:pBdr>
      <w:rPr>
        <w:b/>
        <w:i/>
        <w:color w:val="005391"/>
        <w:sz w:val="32"/>
        <w:szCs w:val="32"/>
      </w:rPr>
    </w:pPr>
    <w:r>
      <w:rPr>
        <w:b/>
        <w:i/>
        <w:color w:val="005391"/>
        <w:sz w:val="32"/>
        <w:szCs w:val="32"/>
      </w:rPr>
      <w:t>PPS 6552</w:t>
    </w:r>
    <w:r w:rsidRPr="00436CFD">
      <w:rPr>
        <w:b/>
        <w:i/>
        <w:color w:val="005391"/>
        <w:sz w:val="32"/>
        <w:szCs w:val="32"/>
      </w:rPr>
      <w:t xml:space="preserve">: </w:t>
    </w:r>
    <w:r w:rsidRPr="00AA09D1">
      <w:rPr>
        <w:b/>
        <w:i/>
        <w:color w:val="005391"/>
        <w:sz w:val="32"/>
        <w:szCs w:val="32"/>
      </w:rPr>
      <w:t>Psychopathology and Psychopharmacology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4C7025"/>
    <w:multiLevelType w:val="hybridMultilevel"/>
    <w:tmpl w:val="014E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CC1F47"/>
    <w:multiLevelType w:val="hybridMultilevel"/>
    <w:tmpl w:val="4CF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9"/>
  </w:num>
  <w:num w:numId="4">
    <w:abstractNumId w:val="12"/>
  </w:num>
  <w:num w:numId="5">
    <w:abstractNumId w:val="27"/>
  </w:num>
  <w:num w:numId="6">
    <w:abstractNumId w:val="28"/>
  </w:num>
  <w:num w:numId="7">
    <w:abstractNumId w:val="17"/>
  </w:num>
  <w:num w:numId="8">
    <w:abstractNumId w:val="25"/>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3"/>
  </w:num>
  <w:num w:numId="16">
    <w:abstractNumId w:val="21"/>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2"/>
  </w:num>
  <w:num w:numId="25">
    <w:abstractNumId w:val="7"/>
  </w:num>
  <w:num w:numId="26">
    <w:abstractNumId w:val="20"/>
  </w:num>
  <w:num w:numId="27">
    <w:abstractNumId w:val="5"/>
  </w:num>
  <w:num w:numId="28">
    <w:abstractNumId w:val="26"/>
  </w:num>
  <w:num w:numId="2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86B"/>
    <w:rsid w:val="00007265"/>
    <w:rsid w:val="00007EAA"/>
    <w:rsid w:val="00010893"/>
    <w:rsid w:val="00011261"/>
    <w:rsid w:val="00012D09"/>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72B"/>
    <w:rsid w:val="000A3848"/>
    <w:rsid w:val="000A3E70"/>
    <w:rsid w:val="000A5265"/>
    <w:rsid w:val="000A533A"/>
    <w:rsid w:val="000A684C"/>
    <w:rsid w:val="000B1174"/>
    <w:rsid w:val="000B3249"/>
    <w:rsid w:val="000B63DE"/>
    <w:rsid w:val="000C1433"/>
    <w:rsid w:val="000C1DB9"/>
    <w:rsid w:val="000C3C12"/>
    <w:rsid w:val="000C6C78"/>
    <w:rsid w:val="000C6F81"/>
    <w:rsid w:val="000C78CF"/>
    <w:rsid w:val="000C78D2"/>
    <w:rsid w:val="000C7B68"/>
    <w:rsid w:val="000D0639"/>
    <w:rsid w:val="000D0717"/>
    <w:rsid w:val="000D1699"/>
    <w:rsid w:val="000D1E00"/>
    <w:rsid w:val="000D3513"/>
    <w:rsid w:val="000D534F"/>
    <w:rsid w:val="000D69E1"/>
    <w:rsid w:val="000E0328"/>
    <w:rsid w:val="000E05AD"/>
    <w:rsid w:val="000E0ECB"/>
    <w:rsid w:val="000E295A"/>
    <w:rsid w:val="000E31C2"/>
    <w:rsid w:val="000E67A0"/>
    <w:rsid w:val="000E6A65"/>
    <w:rsid w:val="000E7452"/>
    <w:rsid w:val="000F18E7"/>
    <w:rsid w:val="000F218E"/>
    <w:rsid w:val="000F2C70"/>
    <w:rsid w:val="000F5B4A"/>
    <w:rsid w:val="000F5D60"/>
    <w:rsid w:val="000F5F4A"/>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DC5"/>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4E2A"/>
    <w:rsid w:val="0019514A"/>
    <w:rsid w:val="0019541D"/>
    <w:rsid w:val="00197C4E"/>
    <w:rsid w:val="001A0547"/>
    <w:rsid w:val="001A0A48"/>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D64CE"/>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3727"/>
    <w:rsid w:val="002865E3"/>
    <w:rsid w:val="00287B02"/>
    <w:rsid w:val="00292E1A"/>
    <w:rsid w:val="00293165"/>
    <w:rsid w:val="002938F7"/>
    <w:rsid w:val="002945CA"/>
    <w:rsid w:val="00296705"/>
    <w:rsid w:val="002A3C32"/>
    <w:rsid w:val="002A4422"/>
    <w:rsid w:val="002A46CA"/>
    <w:rsid w:val="002A63FD"/>
    <w:rsid w:val="002A6BFF"/>
    <w:rsid w:val="002A7873"/>
    <w:rsid w:val="002B13C9"/>
    <w:rsid w:val="002B32CB"/>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51F3"/>
    <w:rsid w:val="002E57A4"/>
    <w:rsid w:val="002E59EF"/>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1509"/>
    <w:rsid w:val="003348A4"/>
    <w:rsid w:val="00335197"/>
    <w:rsid w:val="00335961"/>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B782A"/>
    <w:rsid w:val="003C2893"/>
    <w:rsid w:val="003C29BA"/>
    <w:rsid w:val="003C53FC"/>
    <w:rsid w:val="003C5536"/>
    <w:rsid w:val="003C6F92"/>
    <w:rsid w:val="003D1B21"/>
    <w:rsid w:val="003D644E"/>
    <w:rsid w:val="003D7C90"/>
    <w:rsid w:val="003E130B"/>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1704"/>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5EA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E6D50"/>
    <w:rsid w:val="004F0991"/>
    <w:rsid w:val="004F3079"/>
    <w:rsid w:val="004F41B8"/>
    <w:rsid w:val="004F458E"/>
    <w:rsid w:val="004F487F"/>
    <w:rsid w:val="004F4D84"/>
    <w:rsid w:val="004F57FE"/>
    <w:rsid w:val="004F609C"/>
    <w:rsid w:val="0050173E"/>
    <w:rsid w:val="00502AC5"/>
    <w:rsid w:val="005072ED"/>
    <w:rsid w:val="00507984"/>
    <w:rsid w:val="00510A87"/>
    <w:rsid w:val="00510E21"/>
    <w:rsid w:val="00512A75"/>
    <w:rsid w:val="0051737B"/>
    <w:rsid w:val="0052044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6C73"/>
    <w:rsid w:val="005472D7"/>
    <w:rsid w:val="0055365D"/>
    <w:rsid w:val="005546E1"/>
    <w:rsid w:val="0055524B"/>
    <w:rsid w:val="005602F0"/>
    <w:rsid w:val="0056515E"/>
    <w:rsid w:val="00566B5B"/>
    <w:rsid w:val="00566EA0"/>
    <w:rsid w:val="00567294"/>
    <w:rsid w:val="0057306D"/>
    <w:rsid w:val="00573E59"/>
    <w:rsid w:val="00576580"/>
    <w:rsid w:val="0057681B"/>
    <w:rsid w:val="00576CDD"/>
    <w:rsid w:val="00581922"/>
    <w:rsid w:val="005858BA"/>
    <w:rsid w:val="0058701F"/>
    <w:rsid w:val="0058707C"/>
    <w:rsid w:val="005900D0"/>
    <w:rsid w:val="00591552"/>
    <w:rsid w:val="00593A25"/>
    <w:rsid w:val="00594F40"/>
    <w:rsid w:val="005958BB"/>
    <w:rsid w:val="005965BA"/>
    <w:rsid w:val="00597ABC"/>
    <w:rsid w:val="005A0853"/>
    <w:rsid w:val="005A1AFC"/>
    <w:rsid w:val="005A2175"/>
    <w:rsid w:val="005A5171"/>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7A9C"/>
    <w:rsid w:val="006502B1"/>
    <w:rsid w:val="00651990"/>
    <w:rsid w:val="00651D52"/>
    <w:rsid w:val="00652F35"/>
    <w:rsid w:val="00654085"/>
    <w:rsid w:val="0066251D"/>
    <w:rsid w:val="00663A77"/>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133"/>
    <w:rsid w:val="00687202"/>
    <w:rsid w:val="00692820"/>
    <w:rsid w:val="00692A9C"/>
    <w:rsid w:val="00695E95"/>
    <w:rsid w:val="00696561"/>
    <w:rsid w:val="00697736"/>
    <w:rsid w:val="006A0F59"/>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2B70"/>
    <w:rsid w:val="006C3591"/>
    <w:rsid w:val="006C56D3"/>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17B4A"/>
    <w:rsid w:val="0072086B"/>
    <w:rsid w:val="00721FDA"/>
    <w:rsid w:val="007237AA"/>
    <w:rsid w:val="00725B7A"/>
    <w:rsid w:val="0072617A"/>
    <w:rsid w:val="00726A88"/>
    <w:rsid w:val="00726BD1"/>
    <w:rsid w:val="007314B5"/>
    <w:rsid w:val="0073267F"/>
    <w:rsid w:val="00732A3B"/>
    <w:rsid w:val="00732AAB"/>
    <w:rsid w:val="00732CB5"/>
    <w:rsid w:val="007332F6"/>
    <w:rsid w:val="00734F4B"/>
    <w:rsid w:val="007360DF"/>
    <w:rsid w:val="00736EC7"/>
    <w:rsid w:val="007370C5"/>
    <w:rsid w:val="0073715F"/>
    <w:rsid w:val="00737AC6"/>
    <w:rsid w:val="00740C94"/>
    <w:rsid w:val="007413E2"/>
    <w:rsid w:val="00742678"/>
    <w:rsid w:val="00742AB6"/>
    <w:rsid w:val="00747069"/>
    <w:rsid w:val="00751C14"/>
    <w:rsid w:val="007534DF"/>
    <w:rsid w:val="00755991"/>
    <w:rsid w:val="00757CA8"/>
    <w:rsid w:val="00757D42"/>
    <w:rsid w:val="00767616"/>
    <w:rsid w:val="00767A4B"/>
    <w:rsid w:val="0077111C"/>
    <w:rsid w:val="00771A94"/>
    <w:rsid w:val="0077275F"/>
    <w:rsid w:val="0077312C"/>
    <w:rsid w:val="007754EE"/>
    <w:rsid w:val="00777DC1"/>
    <w:rsid w:val="00780B69"/>
    <w:rsid w:val="00782978"/>
    <w:rsid w:val="00787545"/>
    <w:rsid w:val="00787BBD"/>
    <w:rsid w:val="0079112D"/>
    <w:rsid w:val="007916AE"/>
    <w:rsid w:val="0079465D"/>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179CB"/>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8F6BC2"/>
    <w:rsid w:val="00902A75"/>
    <w:rsid w:val="0090392C"/>
    <w:rsid w:val="00904533"/>
    <w:rsid w:val="0090566F"/>
    <w:rsid w:val="00906722"/>
    <w:rsid w:val="00910A74"/>
    <w:rsid w:val="00912BBF"/>
    <w:rsid w:val="00912D11"/>
    <w:rsid w:val="00914EEC"/>
    <w:rsid w:val="0091690B"/>
    <w:rsid w:val="0091789A"/>
    <w:rsid w:val="00921B35"/>
    <w:rsid w:val="00923383"/>
    <w:rsid w:val="00927461"/>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6B52"/>
    <w:rsid w:val="00996E59"/>
    <w:rsid w:val="009A07C1"/>
    <w:rsid w:val="009A0C65"/>
    <w:rsid w:val="009A11C6"/>
    <w:rsid w:val="009A14BD"/>
    <w:rsid w:val="009A26DE"/>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47BD"/>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304"/>
    <w:rsid w:val="00A75BF7"/>
    <w:rsid w:val="00A763FB"/>
    <w:rsid w:val="00A76823"/>
    <w:rsid w:val="00A77D82"/>
    <w:rsid w:val="00A804E9"/>
    <w:rsid w:val="00A81268"/>
    <w:rsid w:val="00A823E3"/>
    <w:rsid w:val="00A8566B"/>
    <w:rsid w:val="00A8569D"/>
    <w:rsid w:val="00A860B6"/>
    <w:rsid w:val="00A86514"/>
    <w:rsid w:val="00A86ABA"/>
    <w:rsid w:val="00A87F2B"/>
    <w:rsid w:val="00A90E4A"/>
    <w:rsid w:val="00A95E24"/>
    <w:rsid w:val="00A97605"/>
    <w:rsid w:val="00AA09D1"/>
    <w:rsid w:val="00AA233F"/>
    <w:rsid w:val="00AA351B"/>
    <w:rsid w:val="00AA3606"/>
    <w:rsid w:val="00AA599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35D0"/>
    <w:rsid w:val="00AF6B58"/>
    <w:rsid w:val="00AF6E51"/>
    <w:rsid w:val="00AF7475"/>
    <w:rsid w:val="00B00FB2"/>
    <w:rsid w:val="00B03F08"/>
    <w:rsid w:val="00B07325"/>
    <w:rsid w:val="00B076FD"/>
    <w:rsid w:val="00B07B82"/>
    <w:rsid w:val="00B12525"/>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17556"/>
    <w:rsid w:val="00C24515"/>
    <w:rsid w:val="00C25266"/>
    <w:rsid w:val="00C2634F"/>
    <w:rsid w:val="00C268EB"/>
    <w:rsid w:val="00C26CDE"/>
    <w:rsid w:val="00C27353"/>
    <w:rsid w:val="00C27F7D"/>
    <w:rsid w:val="00C3097A"/>
    <w:rsid w:val="00C30ED0"/>
    <w:rsid w:val="00C316CA"/>
    <w:rsid w:val="00C31B45"/>
    <w:rsid w:val="00C3272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3DAF"/>
    <w:rsid w:val="00C653DA"/>
    <w:rsid w:val="00C661D1"/>
    <w:rsid w:val="00C66957"/>
    <w:rsid w:val="00C66A6F"/>
    <w:rsid w:val="00C66D24"/>
    <w:rsid w:val="00C66F91"/>
    <w:rsid w:val="00C67F0F"/>
    <w:rsid w:val="00C70E1D"/>
    <w:rsid w:val="00C7153C"/>
    <w:rsid w:val="00C73E94"/>
    <w:rsid w:val="00C76E8A"/>
    <w:rsid w:val="00C81D83"/>
    <w:rsid w:val="00C832F7"/>
    <w:rsid w:val="00C83B41"/>
    <w:rsid w:val="00C86C04"/>
    <w:rsid w:val="00C90D3F"/>
    <w:rsid w:val="00C93D60"/>
    <w:rsid w:val="00C9409E"/>
    <w:rsid w:val="00C95142"/>
    <w:rsid w:val="00C96957"/>
    <w:rsid w:val="00CA1DBC"/>
    <w:rsid w:val="00CA2AA7"/>
    <w:rsid w:val="00CA74C8"/>
    <w:rsid w:val="00CB295E"/>
    <w:rsid w:val="00CB3F40"/>
    <w:rsid w:val="00CB51EE"/>
    <w:rsid w:val="00CB5EB5"/>
    <w:rsid w:val="00CC0717"/>
    <w:rsid w:val="00CC0977"/>
    <w:rsid w:val="00CC0B1C"/>
    <w:rsid w:val="00CC2B10"/>
    <w:rsid w:val="00CC322F"/>
    <w:rsid w:val="00CC63E5"/>
    <w:rsid w:val="00CD2FD9"/>
    <w:rsid w:val="00CD520D"/>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1A7"/>
    <w:rsid w:val="00D2235C"/>
    <w:rsid w:val="00D22655"/>
    <w:rsid w:val="00D25415"/>
    <w:rsid w:val="00D26687"/>
    <w:rsid w:val="00D26AD6"/>
    <w:rsid w:val="00D31740"/>
    <w:rsid w:val="00D3223B"/>
    <w:rsid w:val="00D33273"/>
    <w:rsid w:val="00D33889"/>
    <w:rsid w:val="00D34FC6"/>
    <w:rsid w:val="00D35A0B"/>
    <w:rsid w:val="00D3638A"/>
    <w:rsid w:val="00D36515"/>
    <w:rsid w:val="00D36753"/>
    <w:rsid w:val="00D37F3C"/>
    <w:rsid w:val="00D44C55"/>
    <w:rsid w:val="00D44E14"/>
    <w:rsid w:val="00D45496"/>
    <w:rsid w:val="00D461EF"/>
    <w:rsid w:val="00D46EEA"/>
    <w:rsid w:val="00D5337F"/>
    <w:rsid w:val="00D5532D"/>
    <w:rsid w:val="00D56E1A"/>
    <w:rsid w:val="00D60F5F"/>
    <w:rsid w:val="00D6251D"/>
    <w:rsid w:val="00D62979"/>
    <w:rsid w:val="00D62CCC"/>
    <w:rsid w:val="00D636C1"/>
    <w:rsid w:val="00D6401E"/>
    <w:rsid w:val="00D65CF8"/>
    <w:rsid w:val="00D703ED"/>
    <w:rsid w:val="00D72B43"/>
    <w:rsid w:val="00D73637"/>
    <w:rsid w:val="00D73FAC"/>
    <w:rsid w:val="00D77154"/>
    <w:rsid w:val="00D810CB"/>
    <w:rsid w:val="00D812EC"/>
    <w:rsid w:val="00D8194E"/>
    <w:rsid w:val="00D82F98"/>
    <w:rsid w:val="00D83594"/>
    <w:rsid w:val="00D849DA"/>
    <w:rsid w:val="00D84C5C"/>
    <w:rsid w:val="00D85C42"/>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126F"/>
    <w:rsid w:val="00DB5A48"/>
    <w:rsid w:val="00DC1E48"/>
    <w:rsid w:val="00DC2BB5"/>
    <w:rsid w:val="00DC3920"/>
    <w:rsid w:val="00DC3AEC"/>
    <w:rsid w:val="00DC3BAA"/>
    <w:rsid w:val="00DC3D03"/>
    <w:rsid w:val="00DC5A56"/>
    <w:rsid w:val="00DC7472"/>
    <w:rsid w:val="00DD1173"/>
    <w:rsid w:val="00DD2762"/>
    <w:rsid w:val="00DD40D1"/>
    <w:rsid w:val="00DD4819"/>
    <w:rsid w:val="00DD4FB2"/>
    <w:rsid w:val="00DD6296"/>
    <w:rsid w:val="00DD631B"/>
    <w:rsid w:val="00DE2221"/>
    <w:rsid w:val="00DE36B1"/>
    <w:rsid w:val="00DE3955"/>
    <w:rsid w:val="00DE425D"/>
    <w:rsid w:val="00DE5C3E"/>
    <w:rsid w:val="00DE5F09"/>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1B60"/>
    <w:rsid w:val="00E52E13"/>
    <w:rsid w:val="00E54A3D"/>
    <w:rsid w:val="00E553F0"/>
    <w:rsid w:val="00E55AB0"/>
    <w:rsid w:val="00E61BA8"/>
    <w:rsid w:val="00E63B49"/>
    <w:rsid w:val="00E65B4C"/>
    <w:rsid w:val="00E676CE"/>
    <w:rsid w:val="00E70D29"/>
    <w:rsid w:val="00E718FE"/>
    <w:rsid w:val="00E72405"/>
    <w:rsid w:val="00E72B8B"/>
    <w:rsid w:val="00E72F5E"/>
    <w:rsid w:val="00E73BC1"/>
    <w:rsid w:val="00E74579"/>
    <w:rsid w:val="00E77AE7"/>
    <w:rsid w:val="00E847B9"/>
    <w:rsid w:val="00E84F1B"/>
    <w:rsid w:val="00E86CF5"/>
    <w:rsid w:val="00E86DC9"/>
    <w:rsid w:val="00E8790E"/>
    <w:rsid w:val="00E90321"/>
    <w:rsid w:val="00E9067D"/>
    <w:rsid w:val="00E93328"/>
    <w:rsid w:val="00E956DC"/>
    <w:rsid w:val="00E97A70"/>
    <w:rsid w:val="00E97F3E"/>
    <w:rsid w:val="00EA0102"/>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5A2"/>
    <w:rsid w:val="00ED7BE1"/>
    <w:rsid w:val="00EE179A"/>
    <w:rsid w:val="00EE3029"/>
    <w:rsid w:val="00EE469A"/>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542B"/>
    <w:rsid w:val="00F36047"/>
    <w:rsid w:val="00F37F37"/>
    <w:rsid w:val="00F41A7E"/>
    <w:rsid w:val="00F42512"/>
    <w:rsid w:val="00F428FE"/>
    <w:rsid w:val="00F42C9D"/>
    <w:rsid w:val="00F42FCF"/>
    <w:rsid w:val="00F4394D"/>
    <w:rsid w:val="00F45B7C"/>
    <w:rsid w:val="00F474A5"/>
    <w:rsid w:val="00F52CA0"/>
    <w:rsid w:val="00F53638"/>
    <w:rsid w:val="00F5410A"/>
    <w:rsid w:val="00F541B8"/>
    <w:rsid w:val="00F547E6"/>
    <w:rsid w:val="00F5619A"/>
    <w:rsid w:val="00F57032"/>
    <w:rsid w:val="00F5724B"/>
    <w:rsid w:val="00F574DC"/>
    <w:rsid w:val="00F61BAD"/>
    <w:rsid w:val="00F6789C"/>
    <w:rsid w:val="00F6795B"/>
    <w:rsid w:val="00F70C4B"/>
    <w:rsid w:val="00F7171B"/>
    <w:rsid w:val="00F725EC"/>
    <w:rsid w:val="00F72A30"/>
    <w:rsid w:val="00F743E5"/>
    <w:rsid w:val="00F74955"/>
    <w:rsid w:val="00F74DD5"/>
    <w:rsid w:val="00F75D4C"/>
    <w:rsid w:val="00F75EE3"/>
    <w:rsid w:val="00F76446"/>
    <w:rsid w:val="00F77EDB"/>
    <w:rsid w:val="00F810BE"/>
    <w:rsid w:val="00F85071"/>
    <w:rsid w:val="00F91696"/>
    <w:rsid w:val="00F9351D"/>
    <w:rsid w:val="00F93657"/>
    <w:rsid w:val="00F962BC"/>
    <w:rsid w:val="00F96FF0"/>
    <w:rsid w:val="00FA1212"/>
    <w:rsid w:val="00FA423E"/>
    <w:rsid w:val="00FA4E5E"/>
    <w:rsid w:val="00FA4F68"/>
    <w:rsid w:val="00FB179D"/>
    <w:rsid w:val="00FB2F38"/>
    <w:rsid w:val="00FB6A99"/>
    <w:rsid w:val="00FC0C2B"/>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customStyle="1" w:styleId="Mention1">
    <w:name w:val="Mention1"/>
    <w:basedOn w:val="DefaultParagraphFont"/>
    <w:uiPriority w:val="99"/>
    <w:semiHidden/>
    <w:unhideWhenUsed/>
    <w:rsid w:val="00E73B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desk@alliant.edu" TargetMode="External"/><Relationship Id="rId18" Type="http://schemas.openxmlformats.org/officeDocument/2006/relationships/hyperlink" Target="http://www.apa.org/pi/oema/resources/policy/provider-guidelines.aspx" TargetMode="External"/><Relationship Id="rId26" Type="http://schemas.openxmlformats.org/officeDocument/2006/relationships/hyperlink" Target="http://0-onlinelibrary.wiley.com.library.alliant.edu/doi/10.1111/j.1475-3588.2009.00530_2.x/epdf" TargetMode="External"/><Relationship Id="rId39" Type="http://schemas.openxmlformats.org/officeDocument/2006/relationships/hyperlink" Target="https://0-search-proquest-com.library.alliant.edu/docview/918339398/fulltextPDF/B9E6096DC2C747DFPQ/2?accountid=25255" TargetMode="External"/><Relationship Id="rId21" Type="http://schemas.openxmlformats.org/officeDocument/2006/relationships/hyperlink" Target="http://www.apa.org/pi/disability/resources/assessment-disabilities.aspx" TargetMode="External"/><Relationship Id="rId34" Type="http://schemas.openxmlformats.org/officeDocument/2006/relationships/hyperlink" Target="http://0-www.sciencedirect.com.library.alliant.edu/science/article/pii/S0006322399002620" TargetMode="External"/><Relationship Id="rId42" Type="http://schemas.openxmlformats.org/officeDocument/2006/relationships/hyperlink" Target="http://0-search.ebscohost.com.library.alliant.edu/login.aspx?direct=true&amp;db=pdh&amp;AN=2005-06396-007&amp;site=ehost-live&amp;scope=site" TargetMode="External"/><Relationship Id="rId47" Type="http://schemas.openxmlformats.org/officeDocument/2006/relationships/hyperlink" Target="http://0-search.ebscohost.com.library.alliant.edu/login.aspx?direct=true&amp;db=aph&amp;AN=88368053&amp;site=ehost-live&amp;scope=site" TargetMode="External"/><Relationship Id="rId50" Type="http://schemas.openxmlformats.org/officeDocument/2006/relationships/hyperlink" Target="http://0-search.ebscohost.com.library.alliant.edu/login.aspx?direct=true&amp;db=aph&amp;AN=17312199&amp;site=ehost-live&amp;scope=site" TargetMode="External"/><Relationship Id="rId55" Type="http://schemas.openxmlformats.org/officeDocument/2006/relationships/hyperlink" Target="http://0-search.ebscohost.com.library.alliant.edu/login.aspx?direct=true&amp;db=aph&amp;AN=24109282&amp;site=ehost-live&amp;scope=site" TargetMode="External"/><Relationship Id="rId63" Type="http://schemas.openxmlformats.org/officeDocument/2006/relationships/hyperlink" Target="http://0-search.ebscohost.com.library.alliant.edu/login.aspx?direct=true&amp;db=ehh&amp;AN=48449769&amp;site=ehost-live&amp;scope=site" TargetMode="External"/><Relationship Id="rId68" Type="http://schemas.openxmlformats.org/officeDocument/2006/relationships/hyperlink" Target="https://0-search-proquest-com.library.alliant.edu/docview/918339398/fulltextPDF/B9E6096DC2C747DFPQ/2?accountid=25255" TargetMode="External"/><Relationship Id="rId76" Type="http://schemas.openxmlformats.org/officeDocument/2006/relationships/hyperlink" Target="http://0-search.ebscohost.com.library.alliant.edu/login.aspx?direct=true&amp;db=aph&amp;AN=88368053&amp;site=ehost-live&amp;scope=site" TargetMode="External"/><Relationship Id="rId84" Type="http://schemas.openxmlformats.org/officeDocument/2006/relationships/hyperlink" Target="http://0-search.ebscohost.com.library.alliant.edu/login.aspx?direct=true&amp;db=aph&amp;AN=16974078&amp;site=ehost-live&amp;scope=site" TargetMode="External"/><Relationship Id="rId89"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0-search.ebscohost.com.library.alliant.edu/login.aspx?direct=true&amp;db=aph&amp;AN=10883678&amp;site=ehost-live&amp;scope=site"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0-onlinelibrary.wiley.com.library.alliant.edu/doi/10.1111/j.1468-2850.2010.01219.x/epdf" TargetMode="External"/><Relationship Id="rId11" Type="http://schemas.openxmlformats.org/officeDocument/2006/relationships/endnotes" Target="endnotes.xml"/><Relationship Id="rId24" Type="http://schemas.openxmlformats.org/officeDocument/2006/relationships/hyperlink" Target="http://0-search.ebscohost.com.library.alliant.edu/login.aspx?direct=true&amp;db=aph&amp;AN=22867940&amp;site=ehost-live&amp;scope=site" TargetMode="External"/><Relationship Id="rId32" Type="http://schemas.openxmlformats.org/officeDocument/2006/relationships/hyperlink" Target="http://www.risemodel.com/" TargetMode="External"/><Relationship Id="rId37" Type="http://schemas.openxmlformats.org/officeDocument/2006/relationships/hyperlink" Target="http://www.risemodel.com/" TargetMode="External"/><Relationship Id="rId40" Type="http://schemas.openxmlformats.org/officeDocument/2006/relationships/hyperlink" Target="http://www.risemodel.com/" TargetMode="External"/><Relationship Id="rId45" Type="http://schemas.openxmlformats.org/officeDocument/2006/relationships/hyperlink" Target="http://0-search.ebscohost.com.library.alliant.edu/login.aspx?direct=true&amp;db=ehh&amp;AN=44813400&amp;site=ehost-live&amp;scope=site" TargetMode="External"/><Relationship Id="rId53" Type="http://schemas.openxmlformats.org/officeDocument/2006/relationships/hyperlink" Target="http://0-search.ebscohost.com.library.alliant.edu/login.aspx?direct=true&amp;db=aph&amp;AN=17792509&amp;site=ehost-live&amp;scope=site" TargetMode="External"/><Relationship Id="rId58" Type="http://schemas.openxmlformats.org/officeDocument/2006/relationships/hyperlink" Target="http://0-search.ebscohost.com.library.alliant.edu/login.aspx?direct=true&amp;db=aph&amp;AN=48434026&amp;site=ehost-live&amp;scope=site" TargetMode="External"/><Relationship Id="rId66" Type="http://schemas.openxmlformats.org/officeDocument/2006/relationships/hyperlink" Target="http://0-search.ebscohost.com.library.alliant.edu/login.aspx?direct=true&amp;db=aph&amp;AN=84525389&amp;site=ehost-live&amp;scope=site" TargetMode="External"/><Relationship Id="rId74" Type="http://schemas.openxmlformats.org/officeDocument/2006/relationships/hyperlink" Target="http://0-search.ebscohost.com.library.alliant.edu/login.aspx?direct=true&amp;db=ehh&amp;AN=44813402&amp;site=ehost-live&amp;scope=site" TargetMode="External"/><Relationship Id="rId79" Type="http://schemas.openxmlformats.org/officeDocument/2006/relationships/hyperlink" Target="http://0-search.ebscohost.com.library.alliant.edu/login.aspx?direct=true&amp;db=mnh&amp;AN=16012537&amp;site=ehost-live&amp;scope=site" TargetMode="External"/><Relationship Id="rId87" Type="http://schemas.openxmlformats.org/officeDocument/2006/relationships/hyperlink" Target="http://0-search.ebscohost.com.library.alliant.edu/login.aspx?direct=true&amp;db=aph&amp;AN=17312199&amp;site=ehost-live&amp;scope=site" TargetMode="External"/><Relationship Id="rId5" Type="http://schemas.openxmlformats.org/officeDocument/2006/relationships/customXml" Target="../customXml/item5.xml"/><Relationship Id="rId61" Type="http://schemas.openxmlformats.org/officeDocument/2006/relationships/hyperlink" Target="http://0-search.ebscohost.com.library.alliant.edu/login.aspx?direct=true&amp;db=aph&amp;AN=17792509&amp;site=ehost-live&amp;scope=site" TargetMode="External"/><Relationship Id="rId82" Type="http://schemas.openxmlformats.org/officeDocument/2006/relationships/hyperlink" Target="http://0-search.ebscohost.com.library.alliant.edu/login.aspx?direct=true&amp;db=aph&amp;AN=24109282&amp;site=ehost-live&amp;scope=site" TargetMode="External"/><Relationship Id="rId90" Type="http://schemas.openxmlformats.org/officeDocument/2006/relationships/theme" Target="theme/theme1.xml"/><Relationship Id="rId19" Type="http://schemas.openxmlformats.org/officeDocument/2006/relationships/hyperlink" Target="http://www.apa.org/ethics/code/index.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risemodel.com/" TargetMode="External"/><Relationship Id="rId27" Type="http://schemas.openxmlformats.org/officeDocument/2006/relationships/hyperlink" Target="http://0-search.ebscohost.com.library.alliant.edu/login.aspx?direct=true&amp;db=ehh&amp;AN=48449769&amp;site=ehost-live&amp;scope=site" TargetMode="External"/><Relationship Id="rId30" Type="http://schemas.openxmlformats.org/officeDocument/2006/relationships/hyperlink" Target="http://0-search.ebscohost.com.library.alliant.edu/login.aspx?direct=true&amp;db=aph&amp;AN=91808585&amp;site=ehost-live&amp;scope=site" TargetMode="External"/><Relationship Id="rId35" Type="http://schemas.openxmlformats.org/officeDocument/2006/relationships/hyperlink" Target="http://0-search.ebscohost.com.library.alliant.edu/login.aspx?direct=true&amp;db=mnh&amp;AN=16012537&amp;site=ehost-live&amp;scope=site" TargetMode="External"/><Relationship Id="rId43" Type="http://schemas.openxmlformats.org/officeDocument/2006/relationships/hyperlink" Target="http://0-search.ebscohost.com.library.alliant.edu/login.aspx?direct=true&amp;db=pdh&amp;AN=2012-12563-002&amp;site=ehost-live&amp;scope=site" TargetMode="External"/><Relationship Id="rId48" Type="http://schemas.openxmlformats.org/officeDocument/2006/relationships/hyperlink" Target="http://0-search.ebscohost.com.library.alliant.edu/login.aspx?direct=true&amp;db=ehh&amp;AN=44813391&amp;site=ehost-live&amp;scope=site" TargetMode="External"/><Relationship Id="rId56" Type="http://schemas.openxmlformats.org/officeDocument/2006/relationships/hyperlink" Target="http://www.risemodel.com/" TargetMode="External"/><Relationship Id="rId64" Type="http://schemas.openxmlformats.org/officeDocument/2006/relationships/hyperlink" Target="http://0-onlinelibrary.wiley.com.library.alliant.edu/doi/10.1111/j.1468-2850.2010.01219.x/epdf" TargetMode="External"/><Relationship Id="rId69" Type="http://schemas.openxmlformats.org/officeDocument/2006/relationships/hyperlink" Target="http://0-search.ebscohost.com.library.alliant.edu/login.aspx?direct=true&amp;db=pdh&amp;AN=2008-03389-001&amp;site=ehost-live&amp;scope=site" TargetMode="External"/><Relationship Id="rId77" Type="http://schemas.openxmlformats.org/officeDocument/2006/relationships/hyperlink" Target="http://0-search.ebscohost.com.library.alliant.edu/login.aspx?direct=true&amp;db=ehh&amp;AN=44813391&amp;site=ehost-live&amp;scope=site" TargetMode="External"/><Relationship Id="rId8" Type="http://schemas.openxmlformats.org/officeDocument/2006/relationships/settings" Target="settings.xml"/><Relationship Id="rId51" Type="http://schemas.openxmlformats.org/officeDocument/2006/relationships/hyperlink" Target="http://www.risemodel.com/" TargetMode="External"/><Relationship Id="rId72" Type="http://schemas.openxmlformats.org/officeDocument/2006/relationships/hyperlink" Target="http://0-search.ebscohost.com.library.alliant.edu/login.aspx?direct=true&amp;db=aph&amp;AN=48434026&amp;site=ehost-live&amp;scope=site" TargetMode="External"/><Relationship Id="rId80" Type="http://schemas.openxmlformats.org/officeDocument/2006/relationships/hyperlink" Target="http://0-www.sciencedirect.com.library.alliant.edu/science/article/pii/S0006322399002620" TargetMode="External"/><Relationship Id="rId85" Type="http://schemas.openxmlformats.org/officeDocument/2006/relationships/hyperlink" Target="http://0-search.ebscohost.com.library.alliant.edu/login.aspx?direct=true&amp;db=aph&amp;AN=82468595&amp;site=ehost-live&amp;scope=site" TargetMode="External"/><Relationship Id="rId3" Type="http://schemas.openxmlformats.org/officeDocument/2006/relationships/customXml" Target="../customXml/item3.xml"/><Relationship Id="rId12" Type="http://schemas.openxmlformats.org/officeDocument/2006/relationships/hyperlink" Target="http://catalog.alliant.edu/index.php" TargetMode="External"/><Relationship Id="rId17" Type="http://schemas.openxmlformats.org/officeDocument/2006/relationships/footer" Target="footer2.xml"/><Relationship Id="rId25" Type="http://schemas.openxmlformats.org/officeDocument/2006/relationships/hyperlink" Target="http://0-onlinelibrary.wiley.com.library.alliant.edu/doi/10.1111/j.1750-8606.2009.00103.x/epdf" TargetMode="External"/><Relationship Id="rId33" Type="http://schemas.openxmlformats.org/officeDocument/2006/relationships/hyperlink" Target="http://0-search.ebscohost.com.library.alliant.edu/login.aspx?direct=true&amp;db=ehh&amp;AN=48490582&amp;site=ehost-live&amp;scope=site" TargetMode="External"/><Relationship Id="rId38" Type="http://schemas.openxmlformats.org/officeDocument/2006/relationships/hyperlink" Target="http://www.risemodel.com/" TargetMode="External"/><Relationship Id="rId46" Type="http://schemas.openxmlformats.org/officeDocument/2006/relationships/hyperlink" Target="http://www.risemodel.com/" TargetMode="External"/><Relationship Id="rId59" Type="http://schemas.openxmlformats.org/officeDocument/2006/relationships/hyperlink" Target="http://0-search.ebscohost.com.library.alliant.edu/login.aspx?direct=true&amp;db=ehh&amp;AN=25524374&amp;site=ehost-live&amp;scope=site" TargetMode="External"/><Relationship Id="rId67" Type="http://schemas.openxmlformats.org/officeDocument/2006/relationships/hyperlink" Target="http://0-search.ebscohost.com.library.alliant.edu/login.aspx?direct=true&amp;db=ehh&amp;AN=48490582&amp;site=ehost-live&amp;scope=site" TargetMode="External"/><Relationship Id="rId20" Type="http://schemas.openxmlformats.org/officeDocument/2006/relationships/hyperlink" Target="http://www.apa.org/pi/lgbt/resources/guidelines.aspx" TargetMode="External"/><Relationship Id="rId41" Type="http://schemas.openxmlformats.org/officeDocument/2006/relationships/hyperlink" Target="http://0-search.ebscohost.com.library.alliant.edu/login.aspx?direct=true&amp;db=ehh&amp;AN=44813399&amp;site=ehost-live&amp;scope=site" TargetMode="External"/><Relationship Id="rId54" Type="http://schemas.openxmlformats.org/officeDocument/2006/relationships/hyperlink" Target="http://0-search.ebscohost.com.library.alliant.edu/login.aspx?direct=true&amp;db=aph&amp;AN=16974078&amp;site=ehost-live&amp;scope=site" TargetMode="External"/><Relationship Id="rId62" Type="http://schemas.openxmlformats.org/officeDocument/2006/relationships/hyperlink" Target="http://0-search.ebscohost.com.library.alliant.edu/login.aspx?direct=true&amp;db=ehh&amp;AN=44813399&amp;site=ehost-live&amp;scope=site" TargetMode="External"/><Relationship Id="rId70" Type="http://schemas.openxmlformats.org/officeDocument/2006/relationships/hyperlink" Target="http://0-search.ebscohost.com.library.alliant.edu/login.aspx?direct=true&amp;db=pdh&amp;AN=2012-12563-002&amp;site=ehost-live&amp;scope=site" TargetMode="External"/><Relationship Id="rId75" Type="http://schemas.openxmlformats.org/officeDocument/2006/relationships/hyperlink" Target="http://0-search.ebscohost.com.library.alliant.edu/login.aspx?direct=true&amp;db=aph&amp;AN=91808585&amp;site=ehost-live&amp;scope=site" TargetMode="External"/><Relationship Id="rId83" Type="http://schemas.openxmlformats.org/officeDocument/2006/relationships/hyperlink" Target="http://0-onlinelibrary.wiley.com.library.alliant.edu/doi/10.1111/j.1750-8606.2009.00103.x/epdf" TargetMode="External"/><Relationship Id="rId88" Type="http://schemas.openxmlformats.org/officeDocument/2006/relationships/hyperlink" Target="http://0-search.ebscohost.com.library.alliant.edu/login.aspx?direct=true&amp;db=ehh&amp;AN=25524374&amp;site=ehost-live&amp;scope=site"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0-search.ebscohost.com.library.alliant.edu/login.aspx?direct=true&amp;db=pdh&amp;AN=2008-03389-001&amp;site=ehost-live&amp;scope=site" TargetMode="External"/><Relationship Id="rId28" Type="http://schemas.openxmlformats.org/officeDocument/2006/relationships/hyperlink" Target="http://0-search.ebscohost.com.library.alliant.edu/login.aspx?direct=true&amp;db=aph&amp;AN=82468595&amp;site=ehost-live&amp;scope=site" TargetMode="External"/><Relationship Id="rId36" Type="http://schemas.openxmlformats.org/officeDocument/2006/relationships/hyperlink" Target="http://0-search.ebscohost.com.library.alliant.edu/login.aspx?direct=true&amp;db=pdh&amp;AN=2007-18831-013&amp;site=ehost-live&amp;scope=site" TargetMode="External"/><Relationship Id="rId49" Type="http://schemas.openxmlformats.org/officeDocument/2006/relationships/hyperlink" Target="http://0-search.ebscohost.com.library.alliant.edu/login.aspx?direct=true&amp;db=aph&amp;AN=10883678&amp;site=ehost-live&amp;scope=site" TargetMode="External"/><Relationship Id="rId57" Type="http://schemas.openxmlformats.org/officeDocument/2006/relationships/hyperlink" Target="http://0-search.ebscohost.com.library.alliant.edu/login.aspx?direct=true&amp;db=aph&amp;AN=84525389&amp;site=ehost-live&amp;scope=site" TargetMode="External"/><Relationship Id="rId10" Type="http://schemas.openxmlformats.org/officeDocument/2006/relationships/footnotes" Target="footnotes.xml"/><Relationship Id="rId31" Type="http://schemas.openxmlformats.org/officeDocument/2006/relationships/hyperlink" Target="http://www.risemodel.com/" TargetMode="External"/><Relationship Id="rId44" Type="http://schemas.openxmlformats.org/officeDocument/2006/relationships/hyperlink" Target="http://0-search.ebscohost.com.library.alliant.edu/login.aspx?direct=true&amp;db=ehh&amp;AN=44813402&amp;site=ehost-live&amp;scope=site" TargetMode="External"/><Relationship Id="rId52" Type="http://schemas.openxmlformats.org/officeDocument/2006/relationships/hyperlink" Target="http://www.risemodel.com/" TargetMode="External"/><Relationship Id="rId60" Type="http://schemas.openxmlformats.org/officeDocument/2006/relationships/hyperlink" Target="http://www.risemodel.com/" TargetMode="External"/><Relationship Id="rId65" Type="http://schemas.openxmlformats.org/officeDocument/2006/relationships/hyperlink" Target="http://0-search.ebscohost.com.library.alliant.edu/login.aspx?direct=true&amp;db=pdh&amp;AN=2005-06396-007&amp;site=ehost-live&amp;scope=site" TargetMode="External"/><Relationship Id="rId73" Type="http://schemas.openxmlformats.org/officeDocument/2006/relationships/hyperlink" Target="http://0-search.ebscohost.com.library.alliant.edu/login.aspx?direct=true&amp;db=pdh&amp;AN=2007-18831-013&amp;site=ehost-live&amp;scope=site" TargetMode="External"/><Relationship Id="rId78" Type="http://schemas.openxmlformats.org/officeDocument/2006/relationships/hyperlink" Target="http://0-search.ebscohost.com.library.alliant.edu/login.aspx?direct=true&amp;db=aph&amp;AN=22867940&amp;site=ehost-live&amp;scope=site" TargetMode="External"/><Relationship Id="rId81" Type="http://schemas.openxmlformats.org/officeDocument/2006/relationships/hyperlink" Target="http://0-search.ebscohost.com.library.alliant.edu/login.aspx?direct=true&amp;db=ehh&amp;AN=44813400&amp;site=ehost-live&amp;scope=site" TargetMode="External"/><Relationship Id="rId86" Type="http://schemas.openxmlformats.org/officeDocument/2006/relationships/hyperlink" Target="http://0-onlinelibrary.wiley.com.library.alliant.edu/doi/10.1111/j.1475-3588.2009.00530_2.x/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3.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4.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F0E1E0A-7C30-4D0D-A17B-0EB435BB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2</TotalTime>
  <Pages>33</Pages>
  <Words>11543</Words>
  <Characters>65797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77186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Jason Edington</cp:lastModifiedBy>
  <cp:revision>4</cp:revision>
  <cp:lastPrinted>2009-04-23T17:02:00Z</cp:lastPrinted>
  <dcterms:created xsi:type="dcterms:W3CDTF">2017-08-02T21:47:00Z</dcterms:created>
  <dcterms:modified xsi:type="dcterms:W3CDTF">2017-08-10T21:54:00Z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