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1D5B140E" w:rsidP="1D5B140E">
      <w:pPr>
        <w:pStyle w:val="Heading1"/>
        <w:rPr>
          <w:color w:val="005391"/>
        </w:rPr>
      </w:pPr>
      <w:r w:rsidRPr="1D5B140E">
        <w:rPr>
          <w:color w:val="005391"/>
        </w:rPr>
        <w:t>University Mission Statement</w:t>
      </w:r>
    </w:p>
    <w:p w14:paraId="5B2A17D7" w14:textId="77777777" w:rsidR="003F05A4" w:rsidRDefault="003F05A4" w:rsidP="00805A51"/>
    <w:p w14:paraId="073A8959" w14:textId="77777777" w:rsidR="00D73637" w:rsidRDefault="1D5B140E" w:rsidP="00D73637">
      <w:r>
        <w:t>Alliant International University prepares students for professional careers of service and leadership and promotes the discovery and application of knowledge to improve the lives of people in diverse cultures and communities around the world. Alliant is committed to excellence in four areas:</w:t>
      </w:r>
    </w:p>
    <w:p w14:paraId="6BB3DC38" w14:textId="77777777" w:rsidR="00D73637" w:rsidRDefault="00D73637" w:rsidP="00D73637"/>
    <w:p w14:paraId="185DCAE8" w14:textId="7A85B55F" w:rsidR="00D73637" w:rsidRDefault="1D5B140E" w:rsidP="00D73637">
      <w:pPr>
        <w:pStyle w:val="ListParagraph"/>
        <w:numPr>
          <w:ilvl w:val="0"/>
          <w:numId w:val="26"/>
        </w:numPr>
      </w:pPr>
      <w:r w:rsidRPr="1D5B140E">
        <w:rPr>
          <w:b/>
          <w:bCs/>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1D5B140E" w:rsidP="00D73637">
      <w:pPr>
        <w:pStyle w:val="ListParagraph"/>
        <w:numPr>
          <w:ilvl w:val="0"/>
          <w:numId w:val="26"/>
        </w:numPr>
      </w:pPr>
      <w:r w:rsidRPr="1D5B140E">
        <w:rPr>
          <w:b/>
          <w:bCs/>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1D5B140E" w:rsidP="00D73637">
      <w:pPr>
        <w:pStyle w:val="ListParagraph"/>
        <w:numPr>
          <w:ilvl w:val="0"/>
          <w:numId w:val="26"/>
        </w:numPr>
      </w:pPr>
      <w:r w:rsidRPr="1D5B140E">
        <w:rPr>
          <w:b/>
          <w:bCs/>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1D5B140E" w:rsidP="00D73637">
      <w:pPr>
        <w:pStyle w:val="ListParagraph"/>
        <w:numPr>
          <w:ilvl w:val="0"/>
          <w:numId w:val="26"/>
        </w:numPr>
      </w:pPr>
      <w:r w:rsidRPr="1D5B140E">
        <w:rPr>
          <w:b/>
          <w:bCs/>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1D5B140E" w:rsidP="1D5B140E">
      <w:pPr>
        <w:pStyle w:val="Heading1"/>
        <w:rPr>
          <w:color w:val="005391"/>
        </w:rPr>
      </w:pPr>
      <w:r w:rsidRPr="1D5B140E">
        <w:rPr>
          <w:color w:val="005391"/>
        </w:rPr>
        <w:t xml:space="preserve">The California School of Education (CSOE) </w:t>
      </w:r>
    </w:p>
    <w:p w14:paraId="5B2A17DC" w14:textId="77777777" w:rsidR="00805A51" w:rsidRDefault="00805A51" w:rsidP="00054927">
      <w:pPr>
        <w:pStyle w:val="AssignmentsLevel1"/>
      </w:pPr>
    </w:p>
    <w:p w14:paraId="5B2A17DD" w14:textId="2DAC5F65" w:rsidR="003F05A4" w:rsidRDefault="1D5B140E" w:rsidP="003F05A4">
      <w:r>
        <w:t>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California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1D5B140E" w:rsidP="1D5B140E">
      <w:pPr>
        <w:rPr>
          <w:b/>
          <w:bCs/>
        </w:rPr>
      </w:pPr>
      <w:r w:rsidRPr="1D5B140E">
        <w:rPr>
          <w:b/>
          <w:bCs/>
        </w:rPr>
        <w:t>Mission</w:t>
      </w:r>
      <w:r>
        <w:t xml:space="preserve">: CSOE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1D5B140E" w:rsidP="1D5B140E">
      <w:pPr>
        <w:rPr>
          <w:b/>
          <w:bCs/>
        </w:rPr>
      </w:pPr>
      <w:r w:rsidRPr="1D5B140E">
        <w:rPr>
          <w:b/>
          <w:bCs/>
        </w:rPr>
        <w:t>Vision</w:t>
      </w:r>
      <w:r>
        <w:t xml:space="preserve">: 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1D5B140E" w:rsidP="00C01811">
      <w:r w:rsidRPr="1D5B140E">
        <w:rPr>
          <w:b/>
          <w:bCs/>
        </w:rPr>
        <w:t>Goals</w:t>
      </w:r>
      <w:r>
        <w:t>: The California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1D5B140E"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1D5B140E"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1D5B140E"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1D5B140E"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1D5B140E"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1D5B140E" w:rsidP="00C01811">
      <w:pPr>
        <w:pStyle w:val="ListParagraph"/>
        <w:numPr>
          <w:ilvl w:val="0"/>
          <w:numId w:val="27"/>
        </w:numPr>
      </w:pPr>
      <w:r>
        <w:t>To provide professional educational opportunities for those who aspire to leadership in education settings.</w:t>
      </w:r>
    </w:p>
    <w:p w14:paraId="4E863C52" w14:textId="49531E4C" w:rsidR="00C01811" w:rsidRDefault="1D5B140E"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1D5B140E" w:rsidP="1D5B140E">
      <w:pPr>
        <w:rPr>
          <w:b/>
          <w:bCs/>
        </w:rPr>
      </w:pPr>
      <w:r w:rsidRPr="1D5B140E">
        <w:rPr>
          <w:b/>
          <w:bCs/>
        </w:rPr>
        <w:t>Unit Guiding Principles</w:t>
      </w:r>
    </w:p>
    <w:p w14:paraId="42AD195A" w14:textId="77777777" w:rsidR="00C01811" w:rsidRPr="00C01811" w:rsidRDefault="00C01811" w:rsidP="00C01811">
      <w:pPr>
        <w:rPr>
          <w:b/>
        </w:rPr>
      </w:pPr>
    </w:p>
    <w:p w14:paraId="1BB34BEC" w14:textId="6902974F" w:rsidR="00C01811" w:rsidRDefault="1D5B140E" w:rsidP="00C01811">
      <w:r>
        <w:t xml:space="preserve">CSOE's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1D5B140E" w:rsidP="00C01811">
      <w:r w:rsidRPr="1D5B140E">
        <w:rPr>
          <w:b/>
          <w:bCs/>
        </w:rPr>
        <w:t>L</w:t>
      </w:r>
      <w:r>
        <w:t>= Leadership: Innovation with Accountability</w:t>
      </w:r>
    </w:p>
    <w:p w14:paraId="0DE3502E" w14:textId="77777777" w:rsidR="00C01811" w:rsidRDefault="1D5B140E" w:rsidP="00C01811">
      <w:r w:rsidRPr="1D5B140E">
        <w:rPr>
          <w:b/>
          <w:bCs/>
        </w:rPr>
        <w:t>E</w:t>
      </w:r>
      <w:r>
        <w:t>= Engagement: Active Learning</w:t>
      </w:r>
    </w:p>
    <w:p w14:paraId="6487AABB" w14:textId="77777777" w:rsidR="00C01811" w:rsidRDefault="1D5B140E" w:rsidP="00C01811">
      <w:r w:rsidRPr="1D5B140E">
        <w:rPr>
          <w:b/>
          <w:bCs/>
        </w:rPr>
        <w:t>A</w:t>
      </w:r>
      <w:r>
        <w:t>=Application: Theory to Practice</w:t>
      </w:r>
    </w:p>
    <w:p w14:paraId="3657B7AE" w14:textId="6E10F8A1" w:rsidR="00C01811" w:rsidRDefault="1D5B140E" w:rsidP="00C01811">
      <w:r w:rsidRPr="1D5B140E">
        <w:rPr>
          <w:b/>
          <w:bCs/>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1D5B140E" w:rsidP="1D5B140E">
      <w:pPr>
        <w:rPr>
          <w:b/>
          <w:bCs/>
        </w:rPr>
      </w:pPr>
      <w:r w:rsidRPr="1D5B140E">
        <w:rPr>
          <w:b/>
          <w:bCs/>
        </w:rPr>
        <w:t>Theoretical Framework</w:t>
      </w:r>
    </w:p>
    <w:p w14:paraId="0E47BE86" w14:textId="77777777" w:rsidR="00C01811" w:rsidRDefault="00C01811" w:rsidP="00C01811"/>
    <w:p w14:paraId="7164D3D9" w14:textId="23247A27" w:rsidR="00C01811" w:rsidRDefault="1D5B140E" w:rsidP="00C01811">
      <w:r>
        <w:t xml:space="preserve">CSOE is based on two main theoretical frameworks: Boyer’s applied scholarship of learning and constructivist theory. </w:t>
      </w:r>
    </w:p>
    <w:p w14:paraId="5841DF30" w14:textId="77777777" w:rsidR="00651D52" w:rsidRDefault="00651D52" w:rsidP="00C01811"/>
    <w:p w14:paraId="44201C60" w14:textId="3DEC0C98" w:rsidR="00C01811" w:rsidRDefault="1D5B140E" w:rsidP="00C01811">
      <w:r>
        <w:t>CSOE utilizes Boyer's model of the scholarship of application:</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607EC2" w:rsidRDefault="00607EC2"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607EC2" w:rsidRDefault="00607EC2"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607EC2" w:rsidRDefault="00607EC2"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607EC2" w:rsidRDefault="00607EC2"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607EC2" w:rsidRPr="00EA048F" w:rsidRDefault="00607EC2"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607EC2" w:rsidRPr="00EA048F" w:rsidRDefault="00607EC2"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607EC2" w:rsidRDefault="00607EC2"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607EC2" w:rsidRDefault="00607EC2"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607EC2" w:rsidRDefault="00607EC2"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607EC2" w:rsidRDefault="00607EC2"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1D5B140E"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1D5B140E" w:rsidP="00EA048F">
      <w:pPr>
        <w:ind w:left="720"/>
      </w:pPr>
      <w:r>
        <w:t xml:space="preserve">Discovery - generating new and unique knowledge; </w:t>
      </w:r>
    </w:p>
    <w:p w14:paraId="0207E487" w14:textId="77777777" w:rsidR="00C01811" w:rsidRDefault="1D5B140E" w:rsidP="00EA048F">
      <w:pPr>
        <w:ind w:left="720"/>
      </w:pPr>
      <w:r>
        <w:t xml:space="preserve">Teaching -  Faculty and candidates creatively build bridges between their own understanding and their students' learning; </w:t>
      </w:r>
    </w:p>
    <w:p w14:paraId="03D6CC30" w14:textId="77777777" w:rsidR="00C01811" w:rsidRDefault="1D5B140E" w:rsidP="00EA048F">
      <w:pPr>
        <w:ind w:left="720"/>
      </w:pPr>
      <w:r>
        <w:t xml:space="preserve">Application – Taking the new knowledge acquired and utilizing to solve society's problems; and </w:t>
      </w:r>
    </w:p>
    <w:p w14:paraId="6264094E" w14:textId="77777777" w:rsidR="00C01811" w:rsidRDefault="1D5B140E"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1D5B140E" w:rsidP="00C01811">
      <w:r>
        <w:t>These four aspects of scholarship are of paramount importance to CSOE. Each of the four areas informs the guiding principles of LEAD for CSOE.</w:t>
      </w:r>
    </w:p>
    <w:p w14:paraId="6DDC76A3" w14:textId="59EF5392" w:rsidR="00C01811" w:rsidRDefault="00C01811" w:rsidP="00C01811">
      <w:r>
        <w:t xml:space="preserve"> </w:t>
      </w:r>
    </w:p>
    <w:p w14:paraId="3DC04220" w14:textId="77777777" w:rsidR="00C01811" w:rsidRDefault="1D5B140E" w:rsidP="00C01811">
      <w:r w:rsidRPr="1D5B140E">
        <w:rPr>
          <w:i/>
          <w:iCs/>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1D5B140E" w:rsidP="00C01811">
      <w:r w:rsidRPr="1D5B140E">
        <w:rPr>
          <w:i/>
          <w:iCs/>
        </w:rPr>
        <w:t>Scholarship of Teaching</w:t>
      </w:r>
      <w:r>
        <w:t xml:space="preserve"> (L, E, A, D):  CSOE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1D5B140E" w:rsidP="00C01811">
      <w:r w:rsidRPr="1D5B140E">
        <w:rPr>
          <w:i/>
          <w:iCs/>
        </w:rPr>
        <w:t>Scholarship of Professional Practice</w:t>
      </w:r>
      <w:r>
        <w:t xml:space="preserve"> (A):  Professional practice in CSOE is comprised of all aspects of the delivery of education, counseling, and leadership. Competence in practice is determined in school setting practicums and internships. Professional Practice is also the mechanism through which CSOE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CSOE's attainments in this sphere.</w:t>
      </w:r>
    </w:p>
    <w:p w14:paraId="41C1CA97" w14:textId="77777777" w:rsidR="00651D52" w:rsidRDefault="00651D52" w:rsidP="00C01811"/>
    <w:p w14:paraId="485ADD70" w14:textId="3106E299" w:rsidR="00C01811" w:rsidRDefault="1D5B140E" w:rsidP="00C01811">
      <w:r w:rsidRPr="1D5B140E">
        <w:rPr>
          <w:i/>
          <w:iCs/>
        </w:rPr>
        <w:t>Scholarship of Integration</w:t>
      </w:r>
      <w:r>
        <w:t xml:space="preserve"> (L, E, A): In this sphere, faculty and candidates engage in the review and analysis of education policy, integrative models across disciplines, literature review and use all these to develop transdisciplinary educational programs and projects. Further, CSOE faculty are active and present at national and international conferences, serve on the leadership of professional organizations and contribute to journal articles. These are examples of how CSOE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294CA3E5" w:rsidP="00C01811">
      <w:r>
        <w:t xml:space="preserve">The second theoretical underpinning for CSOE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1D5B140E"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294CA3E5"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1D5B140E" w:rsidP="1D5B140E">
      <w:pPr>
        <w:pStyle w:val="Heading1"/>
        <w:rPr>
          <w:color w:val="005391"/>
        </w:rPr>
      </w:pPr>
      <w:r w:rsidRPr="1D5B140E">
        <w:rPr>
          <w:color w:val="005391"/>
        </w:rPr>
        <w:t>CTC Pupil Personnel Services Generic Program Standards</w:t>
      </w:r>
    </w:p>
    <w:p w14:paraId="388C4F97" w14:textId="77777777" w:rsidR="007F33BB" w:rsidRDefault="007F33BB" w:rsidP="007F33BB"/>
    <w:p w14:paraId="5DA97F09" w14:textId="699EAB14" w:rsidR="007F33BB" w:rsidRDefault="1D5B140E" w:rsidP="006139CA">
      <w:pPr>
        <w:pStyle w:val="AssignmentsLevel2"/>
      </w:pPr>
      <w:r w:rsidRPr="1D5B140E">
        <w:rPr>
          <w:b/>
          <w:bCs/>
        </w:rPr>
        <w:t>Standard 1 Program Design, Rationale and Coordination:</w:t>
      </w:r>
      <w:r>
        <w:t xml:space="preserve"> Coordinated effectively in accordance with a cohesive design that has a cogent rationale. Foundation and theoretical courses precede and are designed to be taken prior to more specialized and advanced courses. </w:t>
      </w:r>
    </w:p>
    <w:p w14:paraId="18058014" w14:textId="77777777" w:rsidR="00D34FC6" w:rsidRDefault="00D34FC6" w:rsidP="00D34FC6">
      <w:pPr>
        <w:pStyle w:val="AssignmentsLevel1"/>
      </w:pPr>
    </w:p>
    <w:p w14:paraId="1546EB43" w14:textId="0C551EB7" w:rsidR="00D34FC6" w:rsidRDefault="1D5B140E" w:rsidP="00D34FC6">
      <w:pPr>
        <w:pStyle w:val="AssignmentsLevel2"/>
      </w:pPr>
      <w:r w:rsidRPr="1D5B140E">
        <w:rPr>
          <w:b/>
          <w:bCs/>
        </w:rPr>
        <w:t>Standard 2 Growth and Development:</w:t>
      </w:r>
      <w:r>
        <w:t xml:space="preserve"> Acquire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1D5B140E" w:rsidP="00D34FC6">
      <w:pPr>
        <w:pStyle w:val="AssignmentsLevel2"/>
      </w:pPr>
      <w:r w:rsidRPr="1D5B140E">
        <w:rPr>
          <w:b/>
          <w:bCs/>
        </w:rPr>
        <w:t>Standard 3 Socio-Cultural Competence:</w:t>
      </w:r>
      <w:r>
        <w:t xml:space="preserve"> Display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1D5B140E" w:rsidP="00D34FC6">
      <w:pPr>
        <w:pStyle w:val="AssignmentsLevel2"/>
      </w:pPr>
      <w:r w:rsidRPr="1D5B140E">
        <w:rPr>
          <w:b/>
          <w:bCs/>
        </w:rPr>
        <w:t>Standard 4 Assessment:</w:t>
      </w:r>
      <w:r>
        <w:t xml:space="preserve"> Knowledge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1D5B140E" w:rsidP="00D34FC6">
      <w:pPr>
        <w:pStyle w:val="AssignmentsLevel2"/>
      </w:pPr>
      <w:r w:rsidRPr="1D5B140E">
        <w:rPr>
          <w:b/>
          <w:bCs/>
        </w:rPr>
        <w:t>Standard 5 Comprehensive Prevention and Early Intervention for Achievement:</w:t>
      </w:r>
      <w:r>
        <w:t xml:space="preserve"> Display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 </w:t>
      </w:r>
    </w:p>
    <w:p w14:paraId="30707688" w14:textId="77777777" w:rsidR="00D34FC6" w:rsidRDefault="00D34FC6" w:rsidP="00D34FC6">
      <w:pPr>
        <w:pStyle w:val="ListParagraph"/>
      </w:pPr>
    </w:p>
    <w:p w14:paraId="2DE1A8E3" w14:textId="2B7F74A5" w:rsidR="00D34FC6" w:rsidRDefault="1D5B140E" w:rsidP="00D34FC6">
      <w:pPr>
        <w:pStyle w:val="AssignmentsLevel2"/>
      </w:pPr>
      <w:r w:rsidRPr="1D5B140E">
        <w:rPr>
          <w:b/>
          <w:bCs/>
        </w:rPr>
        <w:t>Standard 6 Professional Ethics and Legal Mandates:</w:t>
      </w:r>
      <w:r>
        <w:t xml:space="preserve"> Display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 </w:t>
      </w:r>
    </w:p>
    <w:p w14:paraId="0571BD2C" w14:textId="77777777" w:rsidR="00D34FC6" w:rsidRDefault="00D34FC6" w:rsidP="00D34FC6">
      <w:pPr>
        <w:pStyle w:val="ListParagraph"/>
      </w:pPr>
    </w:p>
    <w:p w14:paraId="428ED555" w14:textId="56D7EB26" w:rsidR="00D34FC6" w:rsidRDefault="294CA3E5" w:rsidP="00D34FC6">
      <w:pPr>
        <w:pStyle w:val="AssignmentsLevel2"/>
      </w:pPr>
      <w:r w:rsidRPr="294CA3E5">
        <w:rPr>
          <w:b/>
          <w:bCs/>
        </w:rPr>
        <w:t>Standard 7 Family-School Collaboration:</w:t>
      </w:r>
      <w:r>
        <w:t xml:space="preserve"> Display an understanding of the ways in which pupil development, well being, and learning are enhanced by family-school collaboration. The program requires candidates to work with parents to foster respectful and productive family-school collaboration. </w:t>
      </w:r>
    </w:p>
    <w:p w14:paraId="7263235D" w14:textId="77777777" w:rsidR="00D34FC6" w:rsidRDefault="00D34FC6" w:rsidP="00D34FC6">
      <w:pPr>
        <w:pStyle w:val="ListParagraph"/>
      </w:pPr>
    </w:p>
    <w:p w14:paraId="56F42A90" w14:textId="1D84F962" w:rsidR="00D34FC6" w:rsidRDefault="1D5B140E" w:rsidP="00D34FC6">
      <w:pPr>
        <w:pStyle w:val="AssignmentsLevel2"/>
      </w:pPr>
      <w:r w:rsidRPr="1D5B140E">
        <w:rPr>
          <w:b/>
          <w:bCs/>
        </w:rPr>
        <w:lastRenderedPageBreak/>
        <w:t>Standard 8 Self-esteem and Personal and Social Responsibility:</w:t>
      </w:r>
      <w:r>
        <w:t xml:space="preserve"> Assess their own self-esteem and to demonstrate an understanding of principles associated with the building of (a) self-esteem, (b) personal and social responsibility, and (c) their relationship to the life-long learning process. </w:t>
      </w:r>
    </w:p>
    <w:p w14:paraId="7CECC2E9" w14:textId="77777777" w:rsidR="00D34FC6" w:rsidRDefault="00D34FC6" w:rsidP="00D34FC6">
      <w:pPr>
        <w:pStyle w:val="ListParagraph"/>
      </w:pPr>
    </w:p>
    <w:p w14:paraId="12CEA096" w14:textId="2955365F" w:rsidR="00D34FC6" w:rsidRDefault="1D5B140E" w:rsidP="00D34FC6">
      <w:pPr>
        <w:pStyle w:val="AssignmentsLevel2"/>
      </w:pPr>
      <w:r w:rsidRPr="1D5B140E">
        <w:rPr>
          <w:b/>
          <w:bCs/>
        </w:rPr>
        <w:t>Standard 9 School Safety and Violence Prevention:</w:t>
      </w:r>
      <w:r>
        <w:t xml:space="preserve"> Understand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 </w:t>
      </w:r>
    </w:p>
    <w:p w14:paraId="77800B6C" w14:textId="77777777" w:rsidR="00D34FC6" w:rsidRDefault="00D34FC6" w:rsidP="00D34FC6">
      <w:pPr>
        <w:pStyle w:val="ListParagraph"/>
      </w:pPr>
    </w:p>
    <w:p w14:paraId="26F1CA52" w14:textId="1FE69346" w:rsidR="00D34FC6" w:rsidRDefault="1D5B140E" w:rsidP="00D34FC6">
      <w:pPr>
        <w:pStyle w:val="AssignmentsLevel2"/>
      </w:pPr>
      <w:r w:rsidRPr="1D5B140E">
        <w:rPr>
          <w:b/>
          <w:bCs/>
        </w:rPr>
        <w:t>Standard 10 Consultation:</w:t>
      </w:r>
      <w:r>
        <w:t xml:space="preserve"> Demonstrate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 </w:t>
      </w:r>
    </w:p>
    <w:p w14:paraId="3673B275" w14:textId="77777777" w:rsidR="00D34FC6" w:rsidRDefault="00D34FC6" w:rsidP="00D34FC6">
      <w:pPr>
        <w:pStyle w:val="ListParagraph"/>
      </w:pPr>
    </w:p>
    <w:p w14:paraId="7CE5B6AC" w14:textId="5B8DDFF0" w:rsidR="00D34FC6" w:rsidRDefault="1D5B140E" w:rsidP="00D34FC6">
      <w:pPr>
        <w:pStyle w:val="AssignmentsLevel2"/>
      </w:pPr>
      <w:r w:rsidRPr="1D5B140E">
        <w:rPr>
          <w:b/>
          <w:bCs/>
        </w:rPr>
        <w:t>Standard 11 Learning Theory and Educational Psychology:</w:t>
      </w:r>
      <w:r>
        <w:t xml:space="preserve"> Display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 </w:t>
      </w:r>
    </w:p>
    <w:p w14:paraId="109A2EFE" w14:textId="77777777" w:rsidR="00D34FC6" w:rsidRDefault="00D34FC6" w:rsidP="00D34FC6">
      <w:pPr>
        <w:pStyle w:val="ListParagraph"/>
      </w:pPr>
    </w:p>
    <w:p w14:paraId="7688431C" w14:textId="3D6F0FDA" w:rsidR="00D34FC6" w:rsidRDefault="1D5B140E" w:rsidP="00D34FC6">
      <w:pPr>
        <w:pStyle w:val="AssignmentsLevel2"/>
      </w:pPr>
      <w:r w:rsidRPr="1D5B140E">
        <w:rPr>
          <w:b/>
          <w:bCs/>
        </w:rPr>
        <w:t>Standard 12 Professional Leadership Development:</w:t>
      </w:r>
      <w:r>
        <w:t xml:space="preserve"> Display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 </w:t>
      </w:r>
    </w:p>
    <w:p w14:paraId="6B6D9610" w14:textId="77777777" w:rsidR="00D34FC6" w:rsidRDefault="00D34FC6" w:rsidP="00D34FC6">
      <w:pPr>
        <w:pStyle w:val="ListParagraph"/>
      </w:pPr>
    </w:p>
    <w:p w14:paraId="3CB43064" w14:textId="26145488" w:rsidR="00D34FC6" w:rsidRDefault="1D5B140E" w:rsidP="00D34FC6">
      <w:pPr>
        <w:pStyle w:val="AssignmentsLevel2"/>
      </w:pPr>
      <w:r w:rsidRPr="1D5B140E">
        <w:rPr>
          <w:b/>
          <w:bCs/>
        </w:rPr>
        <w:t>Standard 13 Collaboration and Coordination of Pupil Support Systems:</w:t>
      </w:r>
      <w:r>
        <w:t xml:space="preserve"> Collaborate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 </w:t>
      </w:r>
    </w:p>
    <w:p w14:paraId="43BCE765" w14:textId="77777777" w:rsidR="00D34FC6" w:rsidRDefault="00D34FC6" w:rsidP="00D34FC6">
      <w:pPr>
        <w:pStyle w:val="ListParagraph"/>
      </w:pPr>
    </w:p>
    <w:p w14:paraId="3B9540CE" w14:textId="76948032" w:rsidR="00D34FC6" w:rsidRDefault="1D5B140E" w:rsidP="00D34FC6">
      <w:pPr>
        <w:pStyle w:val="AssignmentsLevel2"/>
      </w:pPr>
      <w:r w:rsidRPr="1D5B140E">
        <w:rPr>
          <w:b/>
          <w:bCs/>
        </w:rPr>
        <w:t>Standard 14 Human Relations:</w:t>
      </w:r>
      <w:r>
        <w:t xml:space="preserve"> Demonstrate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 </w:t>
      </w:r>
    </w:p>
    <w:p w14:paraId="58B5EBF3" w14:textId="77777777" w:rsidR="00D34FC6" w:rsidRDefault="00D34FC6" w:rsidP="00D34FC6">
      <w:pPr>
        <w:pStyle w:val="ListParagraph"/>
      </w:pPr>
    </w:p>
    <w:p w14:paraId="14F31BC1" w14:textId="32ACD97E" w:rsidR="00D34FC6" w:rsidRDefault="1D5B140E" w:rsidP="00D34FC6">
      <w:pPr>
        <w:pStyle w:val="AssignmentsLevel2"/>
      </w:pPr>
      <w:r w:rsidRPr="1D5B140E">
        <w:rPr>
          <w:b/>
          <w:bCs/>
        </w:rPr>
        <w:t>Standard 15 Technological Literacy:</w:t>
      </w:r>
      <w:r>
        <w:t xml:space="preserve"> Demonstrate skills in current technology for communication and collecting, organizing, distributing and analyzing data and resources in order to facilitate effective and appropriate outcomes in program management and individual student achievement. </w:t>
      </w:r>
    </w:p>
    <w:p w14:paraId="50967B89" w14:textId="77777777" w:rsidR="00D34FC6" w:rsidRDefault="00D34FC6" w:rsidP="00D34FC6">
      <w:pPr>
        <w:pStyle w:val="ListParagraph"/>
      </w:pPr>
    </w:p>
    <w:p w14:paraId="43A14A6A" w14:textId="791EFFC8" w:rsidR="00D34FC6" w:rsidRDefault="294CA3E5" w:rsidP="00D34FC6">
      <w:pPr>
        <w:pStyle w:val="AssignmentsLevel2"/>
      </w:pPr>
      <w:r w:rsidRPr="294CA3E5">
        <w:rPr>
          <w:b/>
          <w:bCs/>
        </w:rPr>
        <w:t>Standard 16 Supervision and Mentoring:</w:t>
      </w:r>
      <w:r>
        <w:t xml:space="preserve"> Demonstrate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1D5B140E" w:rsidP="1D5B140E">
      <w:pPr>
        <w:pStyle w:val="Heading1"/>
        <w:rPr>
          <w:color w:val="005391"/>
        </w:rPr>
      </w:pPr>
      <w:r w:rsidRPr="1D5B140E">
        <w:rPr>
          <w:color w:val="005391"/>
        </w:rPr>
        <w:t>CTC Pupil Personnel Services School Counseling Credential Specialization Standards</w:t>
      </w:r>
    </w:p>
    <w:p w14:paraId="79E5335B" w14:textId="77777777" w:rsidR="007F33BB" w:rsidRDefault="007F33BB" w:rsidP="007F33BB"/>
    <w:p w14:paraId="2EEF62F8" w14:textId="681B7F01" w:rsidR="00D34FC6" w:rsidRPr="009E1699" w:rsidRDefault="1D5B140E" w:rsidP="1D5B140E">
      <w:pPr>
        <w:pStyle w:val="AssignmentsLevel1"/>
        <w:rPr>
          <w:b/>
          <w:bCs/>
          <w:sz w:val="22"/>
          <w:szCs w:val="22"/>
        </w:rPr>
      </w:pPr>
      <w:r w:rsidRPr="1D5B140E">
        <w:rPr>
          <w:b/>
          <w:bCs/>
          <w:sz w:val="22"/>
          <w:szCs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1D5B140E" w:rsidP="009E1699">
      <w:pPr>
        <w:pStyle w:val="AssignmentsLevel2"/>
      </w:pPr>
      <w:r w:rsidRPr="1D5B140E">
        <w:rPr>
          <w:b/>
          <w:bCs/>
        </w:rPr>
        <w:t>Standard 17 Foundations of the School Counseling Profession:</w:t>
      </w:r>
      <w:r>
        <w:t xml:space="preserve"> Knowledge and understanding of the core areas including history, philosophy and trends in school counseling; state and national standards; models of comprehensive and developmental school counseling and guidance programs; and the theoretical bases for counseling practices in schools. </w:t>
      </w:r>
    </w:p>
    <w:p w14:paraId="2BACEA4F" w14:textId="77777777" w:rsidR="009E1699" w:rsidRDefault="009E1699" w:rsidP="009E1699">
      <w:pPr>
        <w:pStyle w:val="AssignmentsLevel1"/>
      </w:pPr>
    </w:p>
    <w:p w14:paraId="19304D20" w14:textId="2987FEAE" w:rsidR="00D34FC6" w:rsidRDefault="1D5B140E" w:rsidP="009E1699">
      <w:pPr>
        <w:pStyle w:val="AssignmentsLevel2"/>
      </w:pPr>
      <w:r w:rsidRPr="1D5B140E">
        <w:rPr>
          <w:b/>
          <w:bCs/>
        </w:rPr>
        <w:t>Standard 18 Professionalism, Ethics &amp; Legal Mandates:</w:t>
      </w:r>
      <w:r>
        <w:t xml:space="preserve"> Understanding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 </w:t>
      </w:r>
    </w:p>
    <w:p w14:paraId="2BBA5A63" w14:textId="77777777" w:rsidR="009E1699" w:rsidRDefault="009E1699" w:rsidP="00D34FC6">
      <w:pPr>
        <w:pStyle w:val="AssignmentsLevel1"/>
      </w:pPr>
    </w:p>
    <w:p w14:paraId="6D0B74F4" w14:textId="744C3C83" w:rsidR="00D34FC6" w:rsidRPr="009E1699" w:rsidRDefault="1D5B140E" w:rsidP="1D5B140E">
      <w:pPr>
        <w:pStyle w:val="AssignmentsLevel1"/>
        <w:rPr>
          <w:b/>
          <w:bCs/>
          <w:sz w:val="22"/>
          <w:szCs w:val="22"/>
        </w:rPr>
      </w:pPr>
      <w:r w:rsidRPr="1D5B140E">
        <w:rPr>
          <w:b/>
          <w:bCs/>
          <w:sz w:val="22"/>
          <w:szCs w:val="22"/>
        </w:rPr>
        <w:t>II. Professional Skills and Training</w:t>
      </w:r>
    </w:p>
    <w:p w14:paraId="47DAB9DC" w14:textId="77777777" w:rsidR="009E1699" w:rsidRDefault="009E1699" w:rsidP="00D34FC6">
      <w:pPr>
        <w:pStyle w:val="AssignmentsLevel1"/>
      </w:pPr>
    </w:p>
    <w:p w14:paraId="6B92948C" w14:textId="02B3D40D" w:rsidR="00D34FC6" w:rsidRPr="009E1699" w:rsidRDefault="1D5B140E" w:rsidP="1D5B140E">
      <w:pPr>
        <w:pStyle w:val="AssignmentsLevel1"/>
        <w:rPr>
          <w:b/>
          <w:bCs/>
        </w:rPr>
      </w:pPr>
      <w:r w:rsidRPr="1D5B140E">
        <w:rPr>
          <w:b/>
          <w:bCs/>
        </w:rPr>
        <w:t>A. Domains of School Counseling and Guidance</w:t>
      </w:r>
    </w:p>
    <w:p w14:paraId="59CC1DA9" w14:textId="77777777" w:rsidR="009E1699" w:rsidRDefault="009E1699" w:rsidP="00D34FC6">
      <w:pPr>
        <w:pStyle w:val="AssignmentsLevel1"/>
      </w:pPr>
    </w:p>
    <w:p w14:paraId="7159ABE1" w14:textId="4137C7B8" w:rsidR="00D34FC6" w:rsidRDefault="1D5B140E" w:rsidP="009E1699">
      <w:pPr>
        <w:pStyle w:val="AssignmentsLevel2"/>
      </w:pPr>
      <w:r w:rsidRPr="1D5B140E">
        <w:rPr>
          <w:b/>
          <w:bCs/>
        </w:rPr>
        <w:t>Standard 19 Academic Development:</w:t>
      </w:r>
      <w:r>
        <w:t xml:space="preserve"> Understanding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 </w:t>
      </w:r>
    </w:p>
    <w:p w14:paraId="7301E5A4" w14:textId="77777777" w:rsidR="009E1699" w:rsidRDefault="009E1699" w:rsidP="009E1699">
      <w:pPr>
        <w:pStyle w:val="AssignmentsLevel1"/>
      </w:pPr>
    </w:p>
    <w:p w14:paraId="1823BBAB" w14:textId="51C8C673" w:rsidR="00D34FC6" w:rsidRDefault="1D5B140E" w:rsidP="009E1699">
      <w:pPr>
        <w:pStyle w:val="AssignmentsLevel2"/>
      </w:pPr>
      <w:r w:rsidRPr="1D5B140E">
        <w:rPr>
          <w:b/>
          <w:bCs/>
        </w:rPr>
        <w:t>Standard 20 Career Development:</w:t>
      </w:r>
      <w:r>
        <w:t xml:space="preserve"> Knowledge of the components of career development programs and provides them with opportunities to develop, implement and evaluate such programs in schools. </w:t>
      </w:r>
    </w:p>
    <w:p w14:paraId="568A4A0B" w14:textId="69F2393D" w:rsidR="009E1699" w:rsidRDefault="009E1699" w:rsidP="009E1699">
      <w:pPr>
        <w:pStyle w:val="AssignmentsLevel1"/>
      </w:pPr>
    </w:p>
    <w:p w14:paraId="2DE35C60" w14:textId="157D8788" w:rsidR="00D34FC6" w:rsidRDefault="1D5B140E" w:rsidP="009E1699">
      <w:pPr>
        <w:pStyle w:val="AssignmentsLevel2"/>
      </w:pPr>
      <w:r w:rsidRPr="1D5B140E">
        <w:rPr>
          <w:b/>
          <w:bCs/>
        </w:rPr>
        <w:t>Standard 21 Personal and Social Development:</w:t>
      </w:r>
      <w:r>
        <w:t xml:space="preserve"> Apply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 </w:t>
      </w:r>
    </w:p>
    <w:p w14:paraId="32B56012" w14:textId="77777777" w:rsidR="009E1699" w:rsidRDefault="009E1699" w:rsidP="00D34FC6">
      <w:pPr>
        <w:pStyle w:val="AssignmentsLevel1"/>
      </w:pPr>
    </w:p>
    <w:p w14:paraId="065B8CC5" w14:textId="2D18FD2D" w:rsidR="00D34FC6" w:rsidRPr="009E1699" w:rsidRDefault="1D5B140E" w:rsidP="1D5B140E">
      <w:pPr>
        <w:pStyle w:val="AssignmentsLevel1"/>
        <w:rPr>
          <w:b/>
          <w:bCs/>
        </w:rPr>
      </w:pPr>
      <w:r w:rsidRPr="1D5B140E">
        <w:rPr>
          <w:b/>
          <w:bCs/>
        </w:rPr>
        <w:t>B. Themes of School Counselor Preparation</w:t>
      </w:r>
    </w:p>
    <w:p w14:paraId="77EC31DD" w14:textId="77777777" w:rsidR="009E1699" w:rsidRDefault="009E1699" w:rsidP="00D34FC6">
      <w:pPr>
        <w:pStyle w:val="AssignmentsLevel1"/>
      </w:pPr>
    </w:p>
    <w:p w14:paraId="01341665" w14:textId="27367250" w:rsidR="00D34FC6" w:rsidRDefault="1D5B140E" w:rsidP="009E1699">
      <w:pPr>
        <w:pStyle w:val="AssignmentsLevel2"/>
      </w:pPr>
      <w:r w:rsidRPr="1D5B140E">
        <w:rPr>
          <w:b/>
          <w:bCs/>
        </w:rPr>
        <w:t>Standard 22 Leadership:</w:t>
      </w:r>
      <w:r>
        <w:t xml:space="preserve"> Know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 </w:t>
      </w:r>
    </w:p>
    <w:p w14:paraId="576B4A69" w14:textId="77777777" w:rsidR="009E1699" w:rsidRDefault="009E1699" w:rsidP="009E1699">
      <w:pPr>
        <w:pStyle w:val="AssignmentsLevel1"/>
      </w:pPr>
    </w:p>
    <w:p w14:paraId="464BD657" w14:textId="1026EA9F" w:rsidR="00D34FC6" w:rsidRDefault="1D5B140E" w:rsidP="009E1699">
      <w:pPr>
        <w:pStyle w:val="AssignmentsLevel2"/>
      </w:pPr>
      <w:r w:rsidRPr="1D5B140E">
        <w:rPr>
          <w:b/>
          <w:bCs/>
        </w:rPr>
        <w:t>Standard 23 Advocacy:</w:t>
      </w:r>
      <w:r>
        <w:t xml:space="preserve"> Demonstrate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 </w:t>
      </w:r>
    </w:p>
    <w:p w14:paraId="219C602F" w14:textId="77777777" w:rsidR="009E1699" w:rsidRDefault="009E1699" w:rsidP="009E1699">
      <w:pPr>
        <w:pStyle w:val="AssignmentsLevel1"/>
      </w:pPr>
    </w:p>
    <w:p w14:paraId="666AA38B" w14:textId="649D64D8" w:rsidR="00D34FC6" w:rsidRDefault="1D5B140E" w:rsidP="009E1699">
      <w:pPr>
        <w:pStyle w:val="AssignmentsLevel2"/>
      </w:pPr>
      <w:r w:rsidRPr="1D5B140E">
        <w:rPr>
          <w:b/>
          <w:bCs/>
        </w:rPr>
        <w:t>Standard 24 Learning, Achievement and Instruction:</w:t>
      </w:r>
      <w:r>
        <w:t xml:space="preserve"> Know appropriate classroom management strategies and techniques for assisting teachers with classroom organization. Candidates understand curriculum design, lesson plan development, and instructional strategies for teaching counseling and guidance related material. </w:t>
      </w:r>
    </w:p>
    <w:p w14:paraId="13F497E4" w14:textId="77777777" w:rsidR="009E1699" w:rsidRDefault="009E1699" w:rsidP="00D34FC6">
      <w:pPr>
        <w:pStyle w:val="AssignmentsLevel1"/>
      </w:pPr>
    </w:p>
    <w:p w14:paraId="2410EBEE" w14:textId="73335945" w:rsidR="00D34FC6" w:rsidRPr="009E1699" w:rsidRDefault="1D5B140E" w:rsidP="1D5B140E">
      <w:pPr>
        <w:pStyle w:val="AssignmentsLevel1"/>
        <w:rPr>
          <w:b/>
          <w:bCs/>
        </w:rPr>
      </w:pPr>
      <w:r w:rsidRPr="1D5B140E">
        <w:rPr>
          <w:b/>
          <w:bCs/>
        </w:rPr>
        <w:t>C. Functions of School Counselors</w:t>
      </w:r>
    </w:p>
    <w:p w14:paraId="68E303F3" w14:textId="77777777" w:rsidR="009E1699" w:rsidRDefault="009E1699" w:rsidP="00D34FC6">
      <w:pPr>
        <w:pStyle w:val="AssignmentsLevel1"/>
      </w:pPr>
    </w:p>
    <w:p w14:paraId="3837DA89" w14:textId="036AD444" w:rsidR="00D34FC6" w:rsidRDefault="1D5B140E" w:rsidP="00D56E1A">
      <w:pPr>
        <w:pStyle w:val="AssignmentsLevel2"/>
      </w:pPr>
      <w:r w:rsidRPr="1D5B140E">
        <w:rPr>
          <w:b/>
          <w:bCs/>
        </w:rPr>
        <w:t>Standard 25 Individual Counseling:</w:t>
      </w:r>
      <w:r>
        <w:t xml:space="preserve"> Demonstrate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 </w:t>
      </w:r>
    </w:p>
    <w:p w14:paraId="77E6633D" w14:textId="77777777" w:rsidR="00D56E1A" w:rsidRDefault="00D56E1A" w:rsidP="00D56E1A">
      <w:pPr>
        <w:pStyle w:val="AssignmentsLevel1"/>
      </w:pPr>
    </w:p>
    <w:p w14:paraId="51C781C6" w14:textId="11C93C93" w:rsidR="00D34FC6" w:rsidRDefault="1D5B140E" w:rsidP="00D56E1A">
      <w:pPr>
        <w:pStyle w:val="AssignmentsLevel2"/>
      </w:pPr>
      <w:r w:rsidRPr="1D5B140E">
        <w:rPr>
          <w:b/>
          <w:bCs/>
        </w:rPr>
        <w:t>Standard 26 Group Counseling and Facilitation:</w:t>
      </w:r>
      <w:r>
        <w:t xml:space="preserve"> Understand group dynamics and possess skill in group work, including counseling, psycho-educational, task, and peer helping groups; and facilitation of teams to enable pupils to overcome barriers and impediments to learning. </w:t>
      </w:r>
    </w:p>
    <w:p w14:paraId="4DBAE28D" w14:textId="77777777" w:rsidR="00D56E1A" w:rsidRDefault="00D56E1A" w:rsidP="00D56E1A">
      <w:pPr>
        <w:pStyle w:val="ListParagraph"/>
      </w:pPr>
    </w:p>
    <w:p w14:paraId="6DCA781F" w14:textId="6D7D1756" w:rsidR="00D34FC6" w:rsidRDefault="1D5B140E" w:rsidP="00D56E1A">
      <w:pPr>
        <w:pStyle w:val="AssignmentsLevel2"/>
      </w:pPr>
      <w:r w:rsidRPr="1D5B140E">
        <w:rPr>
          <w:b/>
          <w:bCs/>
        </w:rPr>
        <w:t>Standard 27 Collaboration, Coordination and Team Building:</w:t>
      </w:r>
      <w:r>
        <w:t xml:space="preserve"> Apply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 </w:t>
      </w:r>
    </w:p>
    <w:p w14:paraId="7CDC0E06" w14:textId="77777777" w:rsidR="00D56E1A" w:rsidRDefault="00D56E1A" w:rsidP="00D56E1A">
      <w:pPr>
        <w:pStyle w:val="ListParagraph"/>
      </w:pPr>
    </w:p>
    <w:p w14:paraId="0B6F2C62" w14:textId="41AF1819" w:rsidR="00D34FC6" w:rsidRDefault="1D5B140E" w:rsidP="00D56E1A">
      <w:pPr>
        <w:pStyle w:val="AssignmentsLevel2"/>
      </w:pPr>
      <w:r w:rsidRPr="1D5B140E">
        <w:rPr>
          <w:b/>
          <w:bCs/>
        </w:rPr>
        <w:t>Standard 28 Organizational and System Development:</w:t>
      </w:r>
      <w:r>
        <w:t xml:space="preserve"> Understand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 </w:t>
      </w:r>
    </w:p>
    <w:p w14:paraId="039F407B" w14:textId="77777777" w:rsidR="00D56E1A" w:rsidRDefault="00D56E1A" w:rsidP="00D56E1A">
      <w:pPr>
        <w:pStyle w:val="ListParagraph"/>
      </w:pPr>
    </w:p>
    <w:p w14:paraId="43066D77" w14:textId="2507CA46" w:rsidR="00D34FC6" w:rsidRDefault="1D5B140E" w:rsidP="00D56E1A">
      <w:pPr>
        <w:pStyle w:val="AssignmentsLevel2"/>
      </w:pPr>
      <w:r w:rsidRPr="1D5B140E">
        <w:rPr>
          <w:b/>
          <w:bCs/>
        </w:rPr>
        <w:t>Standard 29 Prevention Education and Training:</w:t>
      </w:r>
      <w:r>
        <w:t xml:space="preserve"> Know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 </w:t>
      </w:r>
    </w:p>
    <w:p w14:paraId="5696DF6F" w14:textId="77777777" w:rsidR="00D56E1A" w:rsidRDefault="00D56E1A" w:rsidP="00D56E1A">
      <w:pPr>
        <w:pStyle w:val="ListParagraph"/>
      </w:pPr>
    </w:p>
    <w:p w14:paraId="68A23B1B" w14:textId="6D129EEB" w:rsidR="00D34FC6" w:rsidRDefault="1D5B140E" w:rsidP="00D56E1A">
      <w:pPr>
        <w:pStyle w:val="AssignmentsLevel2"/>
      </w:pPr>
      <w:r w:rsidRPr="1D5B140E">
        <w:rPr>
          <w:b/>
          <w:bCs/>
        </w:rPr>
        <w:t>Standard 30 Research, Program Evaluation and Technology:</w:t>
      </w:r>
      <w:r>
        <w:t xml:space="preserve"> Knowledgeable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1D5B140E" w:rsidP="1D5B140E">
      <w:pPr>
        <w:pStyle w:val="AssignmentsLevel1"/>
        <w:rPr>
          <w:b/>
          <w:bCs/>
          <w:sz w:val="22"/>
          <w:szCs w:val="22"/>
        </w:rPr>
      </w:pPr>
      <w:r w:rsidRPr="1D5B140E">
        <w:rPr>
          <w:b/>
          <w:bCs/>
          <w:sz w:val="22"/>
          <w:szCs w:val="22"/>
        </w:rPr>
        <w:t>III. Field Experience and Competency Evaluation</w:t>
      </w:r>
    </w:p>
    <w:p w14:paraId="5F9726FF" w14:textId="77777777" w:rsidR="009E1699" w:rsidRDefault="009E1699" w:rsidP="00D34FC6">
      <w:pPr>
        <w:pStyle w:val="AssignmentsLevel1"/>
      </w:pPr>
    </w:p>
    <w:p w14:paraId="664CDDEB" w14:textId="6312DBD4" w:rsidR="00D34FC6" w:rsidRDefault="1D5B140E" w:rsidP="00D56E1A">
      <w:pPr>
        <w:pStyle w:val="AssignmentsLevel2"/>
      </w:pPr>
      <w:r w:rsidRPr="1D5B140E">
        <w:rPr>
          <w:b/>
          <w:bCs/>
        </w:rPr>
        <w:t>Standard 31 Field Experience:</w:t>
      </w:r>
      <w:r>
        <w:t xml:space="preserve"> Demonstrate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 </w:t>
      </w:r>
    </w:p>
    <w:p w14:paraId="2CECB691" w14:textId="77777777" w:rsidR="00D56E1A" w:rsidRDefault="00D56E1A" w:rsidP="00D56E1A">
      <w:pPr>
        <w:pStyle w:val="AssignmentsLevel1"/>
      </w:pPr>
    </w:p>
    <w:p w14:paraId="6D1D6075" w14:textId="34CCB6CD" w:rsidR="007F33BB" w:rsidRDefault="1D5B140E" w:rsidP="00D56E1A">
      <w:pPr>
        <w:pStyle w:val="AssignmentsLevel2"/>
      </w:pPr>
      <w:r w:rsidRPr="1D5B140E">
        <w:rPr>
          <w:b/>
          <w:bCs/>
        </w:rPr>
        <w:t>Standard 32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1D5B140E" w:rsidP="1D5B140E">
      <w:pPr>
        <w:pStyle w:val="Heading1"/>
        <w:rPr>
          <w:color w:val="005391"/>
        </w:rPr>
      </w:pPr>
      <w:r w:rsidRPr="1D5B140E">
        <w:rPr>
          <w:color w:val="005391"/>
        </w:rPr>
        <w:t>CTC Pupil Personnel Services School Psychology Credential Specialization Standards</w:t>
      </w:r>
    </w:p>
    <w:p w14:paraId="77A54FB9" w14:textId="77777777" w:rsidR="006139CA" w:rsidRDefault="006139CA" w:rsidP="006139CA"/>
    <w:p w14:paraId="3EF0567D" w14:textId="4C8E853C" w:rsidR="00D56E1A" w:rsidRPr="00D56E1A" w:rsidRDefault="1D5B140E" w:rsidP="1D5B140E">
      <w:pPr>
        <w:pStyle w:val="AssignmentsLevel1"/>
        <w:rPr>
          <w:b/>
          <w:bCs/>
        </w:rPr>
      </w:pPr>
      <w:r w:rsidRPr="1D5B140E">
        <w:rPr>
          <w:b/>
          <w:bCs/>
          <w:sz w:val="22"/>
          <w:szCs w:val="22"/>
        </w:rPr>
        <w:t xml:space="preserve">I. Core Knowledge Base and Foundation </w:t>
      </w:r>
    </w:p>
    <w:p w14:paraId="129A36CD" w14:textId="07430A5A" w:rsidR="00D56E1A" w:rsidRDefault="00D56E1A" w:rsidP="00D56E1A">
      <w:pPr>
        <w:pStyle w:val="AssignmentsLevel1"/>
      </w:pPr>
    </w:p>
    <w:p w14:paraId="2532E0BD" w14:textId="4FAF6165" w:rsidR="00D56E1A" w:rsidRDefault="1D5B140E" w:rsidP="00D56E1A">
      <w:pPr>
        <w:pStyle w:val="AssignmentsLevel2"/>
      </w:pPr>
      <w:r w:rsidRPr="1D5B140E">
        <w:rPr>
          <w:b/>
          <w:bCs/>
        </w:rPr>
        <w:t>Standard 17 Psychological Foundations:</w:t>
      </w:r>
      <w:r>
        <w:t xml:space="preserve"> Foundation in the knowledge base for the discipline of psychology in order to facilitate the individual development of all pupils. This knowledge base includes biological foundations of behavior, human learning, social and cultural bases of behavior, child and adolescent development, and the diversity of individual differences in development and learning. </w:t>
      </w:r>
    </w:p>
    <w:p w14:paraId="59FB4768" w14:textId="77777777" w:rsidR="00D56E1A" w:rsidRDefault="00D56E1A" w:rsidP="00D56E1A">
      <w:pPr>
        <w:pStyle w:val="AssignmentsLevel1"/>
      </w:pPr>
    </w:p>
    <w:p w14:paraId="2BE478A5" w14:textId="04BC36D3" w:rsidR="00D56E1A" w:rsidRDefault="1D5B140E" w:rsidP="00D56E1A">
      <w:pPr>
        <w:pStyle w:val="AssignmentsLevel2"/>
      </w:pPr>
      <w:r w:rsidRPr="1D5B140E">
        <w:rPr>
          <w:b/>
          <w:bCs/>
        </w:rPr>
        <w:t>Standard 18 Educational Foundations:</w:t>
      </w:r>
      <w:r>
        <w:t xml:space="preserve"> Foundation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 </w:t>
      </w:r>
    </w:p>
    <w:p w14:paraId="634B5DD2" w14:textId="77777777" w:rsidR="00D56E1A" w:rsidRDefault="00D56E1A" w:rsidP="00D56E1A">
      <w:pPr>
        <w:pStyle w:val="ListParagraph"/>
      </w:pPr>
    </w:p>
    <w:p w14:paraId="76F51E71" w14:textId="0554E425" w:rsidR="00D56E1A" w:rsidRDefault="1D5B140E" w:rsidP="00D56E1A">
      <w:pPr>
        <w:pStyle w:val="AssignmentsLevel2"/>
      </w:pPr>
      <w:r w:rsidRPr="1D5B140E">
        <w:rPr>
          <w:b/>
          <w:bCs/>
        </w:rPr>
        <w:t>Standard 19 Legal, Ethical and Professional Foundations:</w:t>
      </w:r>
      <w:r>
        <w:t xml:space="preserve"> Knowledge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 </w:t>
      </w:r>
    </w:p>
    <w:p w14:paraId="198D6E63" w14:textId="77777777" w:rsidR="00D56E1A" w:rsidRDefault="00D56E1A" w:rsidP="00D56E1A">
      <w:pPr>
        <w:pStyle w:val="AssignmentsLevel1"/>
      </w:pPr>
    </w:p>
    <w:p w14:paraId="349DC059" w14:textId="61D07CBE" w:rsidR="00D56E1A" w:rsidRPr="00D56E1A" w:rsidRDefault="1D5B140E" w:rsidP="1D5B140E">
      <w:pPr>
        <w:pStyle w:val="AssignmentsLevel1"/>
        <w:rPr>
          <w:b/>
          <w:bCs/>
          <w:sz w:val="22"/>
          <w:szCs w:val="22"/>
        </w:rPr>
      </w:pPr>
      <w:r w:rsidRPr="1D5B140E">
        <w:rPr>
          <w:b/>
          <w:bCs/>
          <w:sz w:val="22"/>
          <w:szCs w:val="22"/>
        </w:rPr>
        <w:t>II. Professional Skills and Training</w:t>
      </w:r>
    </w:p>
    <w:p w14:paraId="164E6862" w14:textId="77777777" w:rsidR="00D56E1A" w:rsidRDefault="00D56E1A" w:rsidP="00D56E1A">
      <w:pPr>
        <w:pStyle w:val="AssignmentsLevel1"/>
      </w:pPr>
    </w:p>
    <w:p w14:paraId="22E8F45E" w14:textId="1E8F4C94" w:rsidR="00D56E1A" w:rsidRDefault="1D5B140E" w:rsidP="00D56E1A">
      <w:pPr>
        <w:pStyle w:val="AssignmentsLevel2"/>
      </w:pPr>
      <w:r w:rsidRPr="1D5B140E">
        <w:rPr>
          <w:b/>
          <w:bCs/>
        </w:rPr>
        <w:t>Standard 20 Collaborative Consultation:</w:t>
      </w:r>
      <w:r>
        <w:t xml:space="preserve"> Positive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are able to clearly present and exchange information in a variety of contexts with diverse audiences such as families, teachers, school boards, policy makers, business leaders, and fellow school pupil service providers. </w:t>
      </w:r>
    </w:p>
    <w:p w14:paraId="0BED2A00" w14:textId="77777777" w:rsidR="00D56E1A" w:rsidRDefault="00D56E1A" w:rsidP="00D56E1A">
      <w:pPr>
        <w:pStyle w:val="AssignmentsLevel1"/>
      </w:pPr>
    </w:p>
    <w:p w14:paraId="5DF3926A" w14:textId="2552DC55" w:rsidR="00D56E1A" w:rsidRDefault="1D5B140E" w:rsidP="00D56E1A">
      <w:pPr>
        <w:pStyle w:val="AssignmentsLevel2"/>
      </w:pPr>
      <w:r w:rsidRPr="1D5B140E">
        <w:rPr>
          <w:b/>
          <w:bCs/>
        </w:rPr>
        <w:lastRenderedPageBreak/>
        <w:t>Standard 21 Wellness Promotion, Crisis Intervention and Counseling:</w:t>
      </w:r>
      <w:r>
        <w:t xml:space="preserve"> Design, implement and evaluate wellness, prevention, intervention, and other mental health programs at the individual, group and system levels. They are knowledgeable about academic, behavioral, and serious personal difficulties. As primary mental health service providers, candidates are able to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 </w:t>
      </w:r>
    </w:p>
    <w:p w14:paraId="4858195D" w14:textId="77777777" w:rsidR="00D56E1A" w:rsidRDefault="00D56E1A" w:rsidP="00D56E1A">
      <w:pPr>
        <w:pStyle w:val="ListParagraph"/>
      </w:pPr>
    </w:p>
    <w:p w14:paraId="6444C54C" w14:textId="58B7DDA0" w:rsidR="00D56E1A" w:rsidRDefault="1D5B140E" w:rsidP="00D56E1A">
      <w:pPr>
        <w:pStyle w:val="AssignmentsLevel2"/>
      </w:pPr>
      <w:r w:rsidRPr="1D5B140E">
        <w:rPr>
          <w:b/>
          <w:bCs/>
        </w:rPr>
        <w:t>Standard 22 Individual Evaluation and Assessment:</w:t>
      </w:r>
      <w:r>
        <w:t xml:space="preserve"> Versed in a variety of assessment methods, including formal and informal test administration, behavioral assessment, interview, ecological or environmental assessment, as well as assessment methodologies to define a student’s problems and needs, to assess current status,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problem solving process and are able to convey findings in an articulate way to a diverse audience. Candidates are able to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 </w:t>
      </w:r>
    </w:p>
    <w:p w14:paraId="1E62D7F7" w14:textId="77777777" w:rsidR="00D56E1A" w:rsidRDefault="00D56E1A" w:rsidP="00D56E1A">
      <w:pPr>
        <w:pStyle w:val="ListParagraph"/>
      </w:pPr>
    </w:p>
    <w:p w14:paraId="3D51D7D1" w14:textId="3ACB65FC" w:rsidR="00D56E1A" w:rsidRDefault="1D5B140E" w:rsidP="00D56E1A">
      <w:pPr>
        <w:pStyle w:val="AssignmentsLevel2"/>
      </w:pPr>
      <w:r w:rsidRPr="1D5B140E">
        <w:rPr>
          <w:b/>
          <w:bCs/>
        </w:rPr>
        <w:t>Standard 23 Program Planning and Evaluation:</w:t>
      </w:r>
      <w:r>
        <w:t xml:space="preserve"> Understand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decision making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 </w:t>
      </w:r>
    </w:p>
    <w:p w14:paraId="16CA09C9" w14:textId="77777777" w:rsidR="00D56E1A" w:rsidRDefault="00D56E1A" w:rsidP="00D56E1A">
      <w:pPr>
        <w:pStyle w:val="ListParagraph"/>
      </w:pPr>
    </w:p>
    <w:p w14:paraId="07D1334A" w14:textId="2F4C2F6A" w:rsidR="00D56E1A" w:rsidRDefault="1D5B140E" w:rsidP="00D56E1A">
      <w:pPr>
        <w:pStyle w:val="AssignmentsLevel2"/>
      </w:pPr>
      <w:r w:rsidRPr="1D5B140E">
        <w:rPr>
          <w:b/>
          <w:bCs/>
        </w:rPr>
        <w:t>Standard 24 Research, Measurement, and Technology:</w:t>
      </w:r>
      <w:r>
        <w:t xml:space="preserve"> Know basic principles of research design. This includes traditional experimental designs as well as qualitative and single-subject designs. Candidates are able to differentiate high quality from inadequate research, and understand measurement and statistics in sufficient depth to evaluate published research and conduct investigations relevant to their work. Candidates understand and utilize computer technology and attendant technological applications. </w:t>
      </w:r>
    </w:p>
    <w:p w14:paraId="0237B983" w14:textId="77777777" w:rsidR="00D56E1A" w:rsidRDefault="00D56E1A" w:rsidP="00D56E1A">
      <w:pPr>
        <w:pStyle w:val="AssignmentsLevel1"/>
      </w:pPr>
    </w:p>
    <w:p w14:paraId="7FA9407F" w14:textId="2ED487AB" w:rsidR="00D56E1A" w:rsidRPr="00D56E1A" w:rsidRDefault="294CA3E5" w:rsidP="294CA3E5">
      <w:pPr>
        <w:pStyle w:val="AssignmentsLevel1"/>
        <w:rPr>
          <w:b/>
          <w:bCs/>
          <w:sz w:val="22"/>
          <w:szCs w:val="22"/>
        </w:rPr>
      </w:pPr>
      <w:r w:rsidRPr="294CA3E5">
        <w:rPr>
          <w:b/>
          <w:bCs/>
          <w:sz w:val="22"/>
          <w:szCs w:val="22"/>
        </w:rPr>
        <w:t>III. Field Experience and Practica</w:t>
      </w:r>
    </w:p>
    <w:p w14:paraId="2A6583FD" w14:textId="77777777" w:rsidR="00D56E1A" w:rsidRDefault="00D56E1A" w:rsidP="00D56E1A">
      <w:pPr>
        <w:pStyle w:val="AssignmentsLevel1"/>
      </w:pPr>
    </w:p>
    <w:p w14:paraId="1B1C4532" w14:textId="263391D7" w:rsidR="00D56E1A" w:rsidRDefault="294CA3E5" w:rsidP="00D56E1A">
      <w:pPr>
        <w:pStyle w:val="AssignmentsLevel2"/>
      </w:pPr>
      <w:r w:rsidRPr="294CA3E5">
        <w:rPr>
          <w:b/>
          <w:bCs/>
        </w:rPr>
        <w:t>Standard 25 Practica:</w:t>
      </w:r>
      <w:r>
        <w:t xml:space="preserve"> Engage in field-based activities in all areas of professional training. Specifically, candidates are provided with practica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Practica consists of a series of supervised experiences that occur prior to the field experience, are conducted in laboratory or field-based settings or both. They provide for the application of knowledge and mastery of distinct skills. There must be a systematic means of evaluating the practica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1D5B140E" w:rsidP="00D56E1A">
      <w:pPr>
        <w:pStyle w:val="AssignmentsLevel2"/>
      </w:pPr>
      <w:r w:rsidRPr="1D5B140E">
        <w:rPr>
          <w:b/>
          <w:bCs/>
        </w:rPr>
        <w:t>Standard 26 Culminating Field Experience:</w:t>
      </w:r>
      <w:r>
        <w:t xml:space="preserve"> Demonstrate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 </w:t>
      </w:r>
    </w:p>
    <w:p w14:paraId="1C55975F" w14:textId="77777777" w:rsidR="00D56E1A" w:rsidRDefault="00D56E1A" w:rsidP="00D56E1A">
      <w:pPr>
        <w:pStyle w:val="ListParagraph"/>
      </w:pPr>
    </w:p>
    <w:p w14:paraId="5B2A17DF" w14:textId="35077612" w:rsidR="00054927" w:rsidRDefault="1D5B140E" w:rsidP="00D56E1A">
      <w:pPr>
        <w:pStyle w:val="AssignmentsLevel2"/>
      </w:pPr>
      <w:r w:rsidRPr="1D5B140E">
        <w:rPr>
          <w:b/>
          <w:bCs/>
        </w:rPr>
        <w:t>Standard 27 Determination of Candidate Competence:</w:t>
      </w:r>
      <w:r>
        <w:t xml:space="preserve"> Determine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1D5B140E" w:rsidP="1D5B140E">
      <w:pPr>
        <w:pStyle w:val="Heading1"/>
        <w:rPr>
          <w:color w:val="005391"/>
        </w:rPr>
      </w:pPr>
      <w:r w:rsidRPr="1D5B140E">
        <w:rPr>
          <w:color w:val="005391"/>
        </w:rPr>
        <w:t>Course Description</w:t>
      </w:r>
    </w:p>
    <w:p w14:paraId="5B2A17E1" w14:textId="77777777" w:rsidR="003F05A4" w:rsidRDefault="003F05A4" w:rsidP="003F05A4"/>
    <w:p w14:paraId="5B2A17E2" w14:textId="1C2FB684" w:rsidR="003F05A4" w:rsidRDefault="1D5B140E" w:rsidP="003F05A4">
      <w:r>
        <w:t xml:space="preserve">This course will provide you an overview of the principles, theories, strategies, and structural components associated with running short-term group counseling strategies within school settings from elementary through high school. The legal and ethical guidelines associated with group interventions, group leadership skills, developmentally and culturally informed group interventions, crisis intervention, and group interventions for typical challenges for students will be explored.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1D5B140E" w:rsidP="1D5B140E">
      <w:pPr>
        <w:pStyle w:val="Heading1"/>
        <w:rPr>
          <w:color w:val="005391"/>
        </w:rPr>
      </w:pPr>
      <w:r w:rsidRPr="1D5B140E">
        <w:rPr>
          <w:color w:val="005391"/>
        </w:rPr>
        <w:t xml:space="preserve">Professional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4473"/>
        <w:gridCol w:w="1857"/>
        <w:gridCol w:w="962"/>
        <w:gridCol w:w="2163"/>
        <w:gridCol w:w="2171"/>
        <w:gridCol w:w="1774"/>
      </w:tblGrid>
      <w:tr w:rsidR="00390475" w14:paraId="50967CD8" w14:textId="77777777" w:rsidTr="294CA3E5">
        <w:tc>
          <w:tcPr>
            <w:tcW w:w="2362" w:type="pct"/>
            <w:gridSpan w:val="2"/>
            <w:shd w:val="clear" w:color="auto" w:fill="005391"/>
            <w:vAlign w:val="center"/>
          </w:tcPr>
          <w:p w14:paraId="1C492370" w14:textId="768A8C60" w:rsidR="00390475" w:rsidRPr="00390475" w:rsidRDefault="1D5B140E" w:rsidP="1D5B140E">
            <w:pPr>
              <w:tabs>
                <w:tab w:val="left" w:pos="0"/>
              </w:tabs>
              <w:spacing w:before="60" w:after="60"/>
              <w:jc w:val="center"/>
              <w:rPr>
                <w:rFonts w:cs="Arial"/>
                <w:b/>
                <w:bCs/>
                <w:color w:val="FFFFFF" w:themeColor="background1"/>
              </w:rPr>
            </w:pPr>
            <w:r w:rsidRPr="1D5B140E">
              <w:rPr>
                <w:rFonts w:cs="Arial"/>
                <w:b/>
                <w:bCs/>
                <w:color w:val="FFFFFF" w:themeColor="background1"/>
              </w:rPr>
              <w:t>California School of Education (CSOE)</w:t>
            </w:r>
          </w:p>
        </w:tc>
        <w:tc>
          <w:tcPr>
            <w:tcW w:w="1976" w:type="pct"/>
            <w:gridSpan w:val="3"/>
            <w:shd w:val="clear" w:color="auto" w:fill="005391"/>
            <w:vAlign w:val="center"/>
          </w:tcPr>
          <w:p w14:paraId="47426939" w14:textId="13877840" w:rsidR="00390475" w:rsidRPr="00390475" w:rsidRDefault="1D5B140E" w:rsidP="1D5B140E">
            <w:pPr>
              <w:tabs>
                <w:tab w:val="left" w:pos="0"/>
              </w:tabs>
              <w:spacing w:before="60" w:after="60"/>
              <w:jc w:val="center"/>
              <w:rPr>
                <w:rFonts w:cs="Arial"/>
                <w:b/>
                <w:bCs/>
                <w:color w:val="FFFFFF" w:themeColor="background1"/>
              </w:rPr>
            </w:pPr>
            <w:r w:rsidRPr="1D5B140E">
              <w:rPr>
                <w:rFonts w:cs="Arial"/>
                <w:b/>
                <w:bCs/>
                <w:color w:val="FFFFFF" w:themeColor="background1"/>
              </w:rPr>
              <w:t>California Commission on Teacher Credentialing</w:t>
            </w:r>
          </w:p>
          <w:p w14:paraId="47CB01C8" w14:textId="59CB9934" w:rsidR="00390475" w:rsidRPr="00390475" w:rsidRDefault="1D5B140E" w:rsidP="1D5B140E">
            <w:pPr>
              <w:tabs>
                <w:tab w:val="left" w:pos="0"/>
              </w:tabs>
              <w:spacing w:before="60" w:after="60"/>
              <w:jc w:val="center"/>
              <w:rPr>
                <w:rFonts w:cs="Arial"/>
                <w:b/>
                <w:bCs/>
                <w:color w:val="FFFFFF" w:themeColor="background1"/>
              </w:rPr>
            </w:pPr>
            <w:r w:rsidRPr="1D5B140E">
              <w:rPr>
                <w:rFonts w:cs="Arial"/>
                <w:b/>
                <w:bCs/>
                <w:color w:val="FFFFFF" w:themeColor="background1"/>
              </w:rPr>
              <w:t>Pupil Personnel Services Program Standards</w:t>
            </w:r>
          </w:p>
        </w:tc>
        <w:tc>
          <w:tcPr>
            <w:tcW w:w="662" w:type="pct"/>
            <w:shd w:val="clear" w:color="auto" w:fill="005391"/>
            <w:vAlign w:val="center"/>
          </w:tcPr>
          <w:p w14:paraId="52102634" w14:textId="2E79D906" w:rsidR="00390475" w:rsidRPr="00390475" w:rsidRDefault="1D5B140E" w:rsidP="1D5B140E">
            <w:pPr>
              <w:tabs>
                <w:tab w:val="left" w:pos="0"/>
              </w:tabs>
              <w:spacing w:before="60" w:after="60"/>
              <w:jc w:val="center"/>
              <w:rPr>
                <w:rFonts w:cs="Arial"/>
                <w:b/>
                <w:bCs/>
                <w:color w:val="FFFFFF" w:themeColor="background1"/>
              </w:rPr>
            </w:pPr>
            <w:r w:rsidRPr="1D5B140E">
              <w:rPr>
                <w:rFonts w:cs="Arial"/>
                <w:b/>
                <w:bCs/>
                <w:color w:val="FFFFFF" w:themeColor="background1"/>
              </w:rPr>
              <w:t>Supporting Assessment</w:t>
            </w:r>
          </w:p>
        </w:tc>
      </w:tr>
      <w:tr w:rsidR="00390475" w14:paraId="49737C5D" w14:textId="77777777" w:rsidTr="294CA3E5">
        <w:tc>
          <w:tcPr>
            <w:tcW w:w="1669" w:type="pct"/>
            <w:shd w:val="clear" w:color="auto" w:fill="A6A6A6" w:themeFill="background1" w:themeFillShade="A6"/>
            <w:vAlign w:val="center"/>
          </w:tcPr>
          <w:p w14:paraId="38405026" w14:textId="44BDD9FB"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Course Learning Outcomes (CLO)</w:t>
            </w:r>
          </w:p>
        </w:tc>
        <w:tc>
          <w:tcPr>
            <w:tcW w:w="693" w:type="pct"/>
            <w:shd w:val="clear" w:color="auto" w:fill="A6A6A6" w:themeFill="background1" w:themeFillShade="A6"/>
            <w:vAlign w:val="center"/>
          </w:tcPr>
          <w:p w14:paraId="164F87F1" w14:textId="2F538E0E"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Conceptual Framework</w:t>
            </w:r>
          </w:p>
        </w:tc>
        <w:tc>
          <w:tcPr>
            <w:tcW w:w="359" w:type="pct"/>
            <w:shd w:val="clear" w:color="auto" w:fill="A6A6A6" w:themeFill="background1" w:themeFillShade="A6"/>
            <w:vAlign w:val="center"/>
          </w:tcPr>
          <w:p w14:paraId="041EDCA1" w14:textId="33E72778"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Generic</w:t>
            </w:r>
          </w:p>
        </w:tc>
        <w:tc>
          <w:tcPr>
            <w:tcW w:w="807" w:type="pct"/>
            <w:shd w:val="clear" w:color="auto" w:fill="A6A6A6" w:themeFill="background1" w:themeFillShade="A6"/>
            <w:vAlign w:val="center"/>
          </w:tcPr>
          <w:p w14:paraId="42517DAA" w14:textId="77777777"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School Counseling Credential Specialization</w:t>
            </w:r>
          </w:p>
          <w:p w14:paraId="2F02C92E" w14:textId="6A3322D2"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(as applicable)</w:t>
            </w:r>
          </w:p>
        </w:tc>
        <w:tc>
          <w:tcPr>
            <w:tcW w:w="810" w:type="pct"/>
            <w:shd w:val="clear" w:color="auto" w:fill="A6A6A6" w:themeFill="background1" w:themeFillShade="A6"/>
            <w:vAlign w:val="center"/>
          </w:tcPr>
          <w:p w14:paraId="08BD8019" w14:textId="0479788F"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School Psychology Credential Specialization</w:t>
            </w:r>
          </w:p>
          <w:p w14:paraId="18ECC87F" w14:textId="68E7EA17"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(as applicable)</w:t>
            </w:r>
          </w:p>
        </w:tc>
        <w:tc>
          <w:tcPr>
            <w:tcW w:w="662" w:type="pct"/>
            <w:shd w:val="clear" w:color="auto" w:fill="A6A6A6" w:themeFill="background1" w:themeFillShade="A6"/>
            <w:vAlign w:val="center"/>
          </w:tcPr>
          <w:p w14:paraId="4ED4815C" w14:textId="0B410211" w:rsidR="00390475" w:rsidRPr="00390475" w:rsidRDefault="1D5B140E" w:rsidP="1D5B140E">
            <w:pPr>
              <w:tabs>
                <w:tab w:val="left" w:pos="0"/>
              </w:tabs>
              <w:spacing w:before="60" w:after="60"/>
              <w:jc w:val="center"/>
              <w:rPr>
                <w:rFonts w:cs="Arial"/>
                <w:b/>
                <w:bCs/>
                <w:color w:val="FFFFFF" w:themeColor="background1"/>
                <w:sz w:val="20"/>
                <w:szCs w:val="20"/>
              </w:rPr>
            </w:pPr>
            <w:r w:rsidRPr="1D5B140E">
              <w:rPr>
                <w:rFonts w:cs="Arial"/>
                <w:b/>
                <w:bCs/>
                <w:color w:val="FFFFFF" w:themeColor="background1"/>
                <w:sz w:val="20"/>
                <w:szCs w:val="20"/>
              </w:rPr>
              <w:t xml:space="preserve">Assessment Title </w:t>
            </w:r>
          </w:p>
        </w:tc>
      </w:tr>
      <w:tr w:rsidR="00390475" w14:paraId="28F01745" w14:textId="77777777" w:rsidTr="294CA3E5">
        <w:tc>
          <w:tcPr>
            <w:tcW w:w="1669" w:type="pct"/>
            <w:vAlign w:val="center"/>
          </w:tcPr>
          <w:p w14:paraId="6E76E2BC" w14:textId="2099396B" w:rsidR="00390475" w:rsidRPr="00390475" w:rsidRDefault="1D5B140E" w:rsidP="1D5B140E">
            <w:pPr>
              <w:tabs>
                <w:tab w:val="left" w:pos="0"/>
              </w:tabs>
              <w:spacing w:before="60" w:after="60"/>
              <w:rPr>
                <w:rFonts w:cs="Arial"/>
                <w:sz w:val="20"/>
                <w:szCs w:val="20"/>
              </w:rPr>
            </w:pPr>
            <w:r w:rsidRPr="1D5B140E">
              <w:rPr>
                <w:rFonts w:cs="Arial"/>
                <w:b/>
                <w:bCs/>
                <w:sz w:val="20"/>
                <w:szCs w:val="20"/>
              </w:rPr>
              <w:t>CLO1</w:t>
            </w:r>
            <w:r w:rsidRPr="1D5B140E">
              <w:rPr>
                <w:rFonts w:cs="Arial"/>
                <w:sz w:val="20"/>
                <w:szCs w:val="20"/>
              </w:rPr>
              <w:t xml:space="preserve">: Explain the basic principles of Group work, specifically Group formulation, evaluation, and evidence based treatment used by School based Mental Health professionals. </w:t>
            </w:r>
          </w:p>
        </w:tc>
        <w:tc>
          <w:tcPr>
            <w:tcW w:w="693" w:type="pct"/>
            <w:vAlign w:val="center"/>
          </w:tcPr>
          <w:p w14:paraId="61E5362A" w14:textId="51D47528" w:rsidR="00390475" w:rsidRPr="00390475" w:rsidRDefault="1D5B140E" w:rsidP="1D5B140E">
            <w:pPr>
              <w:tabs>
                <w:tab w:val="left" w:pos="0"/>
              </w:tabs>
              <w:spacing w:before="60" w:after="60"/>
              <w:rPr>
                <w:rFonts w:cs="Arial"/>
                <w:sz w:val="20"/>
                <w:szCs w:val="20"/>
              </w:rPr>
            </w:pPr>
            <w:r w:rsidRPr="1D5B140E">
              <w:rPr>
                <w:rFonts w:cs="Arial"/>
                <w:sz w:val="20"/>
                <w:szCs w:val="20"/>
              </w:rPr>
              <w:t>Leadership, Engagement, Application</w:t>
            </w:r>
          </w:p>
        </w:tc>
        <w:tc>
          <w:tcPr>
            <w:tcW w:w="359" w:type="pct"/>
            <w:vAlign w:val="center"/>
          </w:tcPr>
          <w:p w14:paraId="315BCA71" w14:textId="78343387" w:rsidR="00390475" w:rsidRPr="00390475" w:rsidRDefault="294CA3E5" w:rsidP="294CA3E5">
            <w:pPr>
              <w:tabs>
                <w:tab w:val="left" w:pos="0"/>
              </w:tabs>
              <w:spacing w:before="60" w:after="60"/>
              <w:rPr>
                <w:rFonts w:cs="Arial"/>
                <w:sz w:val="20"/>
                <w:szCs w:val="20"/>
              </w:rPr>
            </w:pPr>
            <w:r w:rsidRPr="294CA3E5">
              <w:rPr>
                <w:rFonts w:cs="Arial"/>
                <w:sz w:val="20"/>
                <w:szCs w:val="20"/>
              </w:rPr>
              <w:t>1, 5</w:t>
            </w:r>
          </w:p>
        </w:tc>
        <w:tc>
          <w:tcPr>
            <w:tcW w:w="807" w:type="pct"/>
            <w:vAlign w:val="center"/>
          </w:tcPr>
          <w:p w14:paraId="29721B15" w14:textId="403BE480" w:rsidR="00390475" w:rsidRPr="00390475" w:rsidRDefault="294CA3E5" w:rsidP="294CA3E5">
            <w:pPr>
              <w:tabs>
                <w:tab w:val="left" w:pos="0"/>
              </w:tabs>
              <w:spacing w:before="60" w:after="60"/>
              <w:rPr>
                <w:rFonts w:cs="Arial"/>
                <w:sz w:val="20"/>
                <w:szCs w:val="20"/>
              </w:rPr>
            </w:pPr>
            <w:r w:rsidRPr="294CA3E5">
              <w:rPr>
                <w:rFonts w:cs="Arial"/>
                <w:sz w:val="20"/>
                <w:szCs w:val="20"/>
              </w:rPr>
              <w:t>26</w:t>
            </w:r>
          </w:p>
        </w:tc>
        <w:tc>
          <w:tcPr>
            <w:tcW w:w="810" w:type="pct"/>
            <w:vAlign w:val="center"/>
          </w:tcPr>
          <w:p w14:paraId="1985B9CA" w14:textId="7CDB27B5" w:rsidR="00390475" w:rsidRPr="00390475" w:rsidRDefault="294CA3E5" w:rsidP="294CA3E5">
            <w:pPr>
              <w:tabs>
                <w:tab w:val="left" w:pos="0"/>
              </w:tabs>
              <w:spacing w:before="60" w:after="60"/>
              <w:rPr>
                <w:rFonts w:cs="Arial"/>
                <w:sz w:val="20"/>
                <w:szCs w:val="20"/>
              </w:rPr>
            </w:pPr>
            <w:r w:rsidRPr="294CA3E5">
              <w:rPr>
                <w:rFonts w:cs="Arial"/>
                <w:sz w:val="20"/>
                <w:szCs w:val="20"/>
              </w:rPr>
              <w:t>20</w:t>
            </w:r>
          </w:p>
        </w:tc>
        <w:tc>
          <w:tcPr>
            <w:tcW w:w="662" w:type="pct"/>
            <w:vAlign w:val="center"/>
          </w:tcPr>
          <w:p w14:paraId="18A7E462" w14:textId="05A0139A" w:rsidR="00390475" w:rsidRPr="00390475" w:rsidRDefault="1D5B140E" w:rsidP="1D5B140E">
            <w:pPr>
              <w:tabs>
                <w:tab w:val="left" w:pos="0"/>
              </w:tabs>
              <w:spacing w:before="60" w:after="60"/>
              <w:rPr>
                <w:rFonts w:cs="Arial"/>
                <w:sz w:val="20"/>
                <w:szCs w:val="20"/>
              </w:rPr>
            </w:pPr>
            <w:r w:rsidRPr="1D5B140E">
              <w:rPr>
                <w:rFonts w:cs="Arial"/>
                <w:sz w:val="20"/>
                <w:szCs w:val="20"/>
              </w:rPr>
              <w:t>-Quiz</w:t>
            </w:r>
          </w:p>
          <w:p w14:paraId="13611F97" w14:textId="04B6A35D" w:rsidR="00390475" w:rsidRPr="00390475" w:rsidRDefault="1D5B140E" w:rsidP="1D5B140E">
            <w:pPr>
              <w:tabs>
                <w:tab w:val="left" w:pos="0"/>
              </w:tabs>
              <w:spacing w:before="60" w:after="60"/>
              <w:rPr>
                <w:rFonts w:cs="Arial"/>
                <w:sz w:val="20"/>
                <w:szCs w:val="20"/>
              </w:rPr>
            </w:pPr>
            <w:r w:rsidRPr="1D5B140E">
              <w:rPr>
                <w:rFonts w:cs="Arial"/>
                <w:sz w:val="20"/>
                <w:szCs w:val="20"/>
              </w:rPr>
              <w:t>-Written assignments</w:t>
            </w:r>
          </w:p>
          <w:p w14:paraId="3A3546F6" w14:textId="5ADF3EC0" w:rsidR="00390475" w:rsidRPr="00390475" w:rsidRDefault="1D5B140E" w:rsidP="1D5B140E">
            <w:pPr>
              <w:tabs>
                <w:tab w:val="left" w:pos="0"/>
              </w:tabs>
              <w:spacing w:before="60" w:after="60"/>
              <w:rPr>
                <w:rFonts w:cs="Arial"/>
                <w:sz w:val="20"/>
                <w:szCs w:val="20"/>
              </w:rPr>
            </w:pPr>
            <w:r w:rsidRPr="1D5B140E">
              <w:rPr>
                <w:rFonts w:cs="Arial"/>
                <w:sz w:val="20"/>
                <w:szCs w:val="20"/>
              </w:rPr>
              <w:t>-Presentation</w:t>
            </w:r>
          </w:p>
        </w:tc>
      </w:tr>
      <w:tr w:rsidR="00390475" w14:paraId="678CCEA5" w14:textId="77777777" w:rsidTr="294CA3E5">
        <w:tc>
          <w:tcPr>
            <w:tcW w:w="1669" w:type="pct"/>
            <w:vAlign w:val="center"/>
          </w:tcPr>
          <w:p w14:paraId="1DB98BFC" w14:textId="31254BD9" w:rsidR="00390475" w:rsidRPr="00390475" w:rsidRDefault="1D5B140E" w:rsidP="1D5B140E">
            <w:pPr>
              <w:tabs>
                <w:tab w:val="left" w:pos="0"/>
              </w:tabs>
              <w:spacing w:before="60" w:after="60"/>
              <w:rPr>
                <w:rFonts w:cs="Arial"/>
                <w:sz w:val="20"/>
                <w:szCs w:val="20"/>
              </w:rPr>
            </w:pPr>
            <w:r w:rsidRPr="1D5B140E">
              <w:rPr>
                <w:rFonts w:cs="Arial"/>
                <w:b/>
                <w:bCs/>
                <w:sz w:val="20"/>
                <w:szCs w:val="20"/>
              </w:rPr>
              <w:t>CLO2</w:t>
            </w:r>
            <w:r w:rsidRPr="1D5B140E">
              <w:rPr>
                <w:rFonts w:cs="Arial"/>
                <w:sz w:val="20"/>
                <w:szCs w:val="20"/>
              </w:rPr>
              <w:t xml:space="preserve">: Analyze different leadership styles and characteristics of a good Group facilitator. </w:t>
            </w:r>
          </w:p>
        </w:tc>
        <w:tc>
          <w:tcPr>
            <w:tcW w:w="693" w:type="pct"/>
            <w:vAlign w:val="center"/>
          </w:tcPr>
          <w:p w14:paraId="723BF4D2" w14:textId="3A4F1296" w:rsidR="00390475" w:rsidRPr="00390475" w:rsidRDefault="1D5B140E" w:rsidP="1D5B140E">
            <w:pPr>
              <w:tabs>
                <w:tab w:val="left" w:pos="0"/>
              </w:tabs>
              <w:spacing w:before="60" w:after="60"/>
              <w:rPr>
                <w:rFonts w:cs="Arial"/>
                <w:sz w:val="20"/>
                <w:szCs w:val="20"/>
              </w:rPr>
            </w:pPr>
            <w:r w:rsidRPr="1D5B140E">
              <w:rPr>
                <w:rFonts w:cs="Arial"/>
                <w:sz w:val="20"/>
                <w:szCs w:val="20"/>
              </w:rPr>
              <w:t xml:space="preserve">Leadership, Application </w:t>
            </w:r>
          </w:p>
        </w:tc>
        <w:tc>
          <w:tcPr>
            <w:tcW w:w="359" w:type="pct"/>
            <w:vAlign w:val="center"/>
          </w:tcPr>
          <w:p w14:paraId="012C17ED" w14:textId="036ED264" w:rsidR="00390475" w:rsidRPr="00390475" w:rsidRDefault="294CA3E5" w:rsidP="294CA3E5">
            <w:pPr>
              <w:tabs>
                <w:tab w:val="left" w:pos="0"/>
              </w:tabs>
              <w:spacing w:before="60" w:after="60"/>
              <w:rPr>
                <w:rFonts w:cs="Arial"/>
                <w:sz w:val="20"/>
                <w:szCs w:val="20"/>
              </w:rPr>
            </w:pPr>
            <w:r w:rsidRPr="294CA3E5">
              <w:rPr>
                <w:rFonts w:cs="Arial"/>
                <w:sz w:val="20"/>
                <w:szCs w:val="20"/>
              </w:rPr>
              <w:t>6, 10</w:t>
            </w:r>
          </w:p>
        </w:tc>
        <w:tc>
          <w:tcPr>
            <w:tcW w:w="807" w:type="pct"/>
            <w:vAlign w:val="center"/>
          </w:tcPr>
          <w:p w14:paraId="139E877D" w14:textId="0677A5DF" w:rsidR="00390475" w:rsidRPr="00390475" w:rsidRDefault="294CA3E5" w:rsidP="294CA3E5">
            <w:pPr>
              <w:tabs>
                <w:tab w:val="left" w:pos="0"/>
              </w:tabs>
              <w:spacing w:before="60" w:after="60"/>
              <w:rPr>
                <w:rFonts w:cs="Arial"/>
                <w:sz w:val="20"/>
                <w:szCs w:val="20"/>
              </w:rPr>
            </w:pPr>
            <w:r w:rsidRPr="294CA3E5">
              <w:rPr>
                <w:rFonts w:cs="Arial"/>
                <w:sz w:val="20"/>
                <w:szCs w:val="20"/>
              </w:rPr>
              <w:t>22</w:t>
            </w:r>
          </w:p>
        </w:tc>
        <w:tc>
          <w:tcPr>
            <w:tcW w:w="810" w:type="pct"/>
            <w:vAlign w:val="center"/>
          </w:tcPr>
          <w:p w14:paraId="43C07637" w14:textId="2B4C2DD1" w:rsidR="00390475" w:rsidRPr="00390475" w:rsidRDefault="294CA3E5" w:rsidP="294CA3E5">
            <w:pPr>
              <w:tabs>
                <w:tab w:val="left" w:pos="0"/>
              </w:tabs>
              <w:spacing w:before="60" w:after="60"/>
              <w:rPr>
                <w:rFonts w:cs="Arial"/>
                <w:sz w:val="20"/>
                <w:szCs w:val="20"/>
              </w:rPr>
            </w:pPr>
            <w:r w:rsidRPr="294CA3E5">
              <w:rPr>
                <w:rFonts w:cs="Arial"/>
                <w:sz w:val="20"/>
                <w:szCs w:val="20"/>
              </w:rPr>
              <w:t>21</w:t>
            </w:r>
          </w:p>
        </w:tc>
        <w:tc>
          <w:tcPr>
            <w:tcW w:w="662" w:type="pct"/>
            <w:vAlign w:val="center"/>
          </w:tcPr>
          <w:p w14:paraId="4983FCFA" w14:textId="599C1933" w:rsidR="00390475" w:rsidRPr="00390475" w:rsidRDefault="1D5B140E" w:rsidP="1D5B140E">
            <w:pPr>
              <w:tabs>
                <w:tab w:val="left" w:pos="0"/>
              </w:tabs>
              <w:spacing w:before="60" w:after="60"/>
              <w:rPr>
                <w:rFonts w:cs="Arial"/>
                <w:sz w:val="20"/>
                <w:szCs w:val="20"/>
              </w:rPr>
            </w:pPr>
            <w:r w:rsidRPr="1D5B140E">
              <w:rPr>
                <w:rFonts w:cs="Arial"/>
                <w:sz w:val="20"/>
                <w:szCs w:val="20"/>
              </w:rPr>
              <w:t>Written assignments</w:t>
            </w:r>
          </w:p>
        </w:tc>
      </w:tr>
      <w:tr w:rsidR="00390475" w14:paraId="61A31DA6" w14:textId="77777777" w:rsidTr="294CA3E5">
        <w:tc>
          <w:tcPr>
            <w:tcW w:w="1669" w:type="pct"/>
            <w:vAlign w:val="center"/>
          </w:tcPr>
          <w:p w14:paraId="1FE08941" w14:textId="435D11F7" w:rsidR="00390475" w:rsidRPr="00390475" w:rsidRDefault="1D5B140E" w:rsidP="1D5B140E">
            <w:pPr>
              <w:tabs>
                <w:tab w:val="left" w:pos="0"/>
              </w:tabs>
              <w:spacing w:before="60" w:after="60"/>
              <w:rPr>
                <w:rFonts w:cs="Arial"/>
                <w:sz w:val="20"/>
                <w:szCs w:val="20"/>
              </w:rPr>
            </w:pPr>
            <w:r w:rsidRPr="1D5B140E">
              <w:rPr>
                <w:rFonts w:cs="Arial"/>
                <w:b/>
                <w:bCs/>
                <w:sz w:val="20"/>
                <w:szCs w:val="20"/>
              </w:rPr>
              <w:t>CLO3</w:t>
            </w:r>
            <w:r w:rsidRPr="1D5B140E">
              <w:rPr>
                <w:rFonts w:cs="Arial"/>
                <w:sz w:val="20"/>
                <w:szCs w:val="20"/>
              </w:rPr>
              <w:t xml:space="preserve">: Determine the relevance of socio cultural competence and working in a multi -cultural community when doing group work. </w:t>
            </w:r>
          </w:p>
        </w:tc>
        <w:tc>
          <w:tcPr>
            <w:tcW w:w="693" w:type="pct"/>
            <w:vAlign w:val="center"/>
          </w:tcPr>
          <w:p w14:paraId="03FE3904" w14:textId="7E25B167" w:rsidR="00390475" w:rsidRPr="00390475" w:rsidRDefault="1D5B140E" w:rsidP="1D5B140E">
            <w:pPr>
              <w:tabs>
                <w:tab w:val="left" w:pos="0"/>
              </w:tabs>
              <w:spacing w:before="60" w:after="60"/>
              <w:rPr>
                <w:rFonts w:cs="Arial"/>
                <w:sz w:val="20"/>
                <w:szCs w:val="20"/>
              </w:rPr>
            </w:pPr>
            <w:r w:rsidRPr="1D5B140E">
              <w:rPr>
                <w:rFonts w:cs="Arial"/>
                <w:sz w:val="20"/>
                <w:szCs w:val="20"/>
              </w:rPr>
              <w:t>Engagement, Application</w:t>
            </w:r>
          </w:p>
        </w:tc>
        <w:tc>
          <w:tcPr>
            <w:tcW w:w="359" w:type="pct"/>
            <w:vAlign w:val="center"/>
          </w:tcPr>
          <w:p w14:paraId="4ADDFCFC" w14:textId="61F10D92" w:rsidR="00390475" w:rsidRPr="00390475" w:rsidRDefault="294CA3E5" w:rsidP="294CA3E5">
            <w:pPr>
              <w:tabs>
                <w:tab w:val="left" w:pos="0"/>
              </w:tabs>
              <w:spacing w:before="60" w:after="60"/>
              <w:rPr>
                <w:rFonts w:cs="Arial"/>
                <w:sz w:val="20"/>
                <w:szCs w:val="20"/>
              </w:rPr>
            </w:pPr>
            <w:r w:rsidRPr="294CA3E5">
              <w:rPr>
                <w:rFonts w:cs="Arial"/>
                <w:sz w:val="20"/>
                <w:szCs w:val="20"/>
              </w:rPr>
              <w:t>3, 5, 7, 10</w:t>
            </w:r>
          </w:p>
        </w:tc>
        <w:tc>
          <w:tcPr>
            <w:tcW w:w="807" w:type="pct"/>
            <w:vAlign w:val="center"/>
          </w:tcPr>
          <w:p w14:paraId="413F21AB" w14:textId="2A8FABBE" w:rsidR="00390475" w:rsidRPr="00390475" w:rsidRDefault="294CA3E5" w:rsidP="294CA3E5">
            <w:pPr>
              <w:tabs>
                <w:tab w:val="left" w:pos="0"/>
              </w:tabs>
              <w:spacing w:before="60" w:after="60"/>
              <w:rPr>
                <w:rFonts w:cs="Arial"/>
                <w:sz w:val="20"/>
                <w:szCs w:val="20"/>
              </w:rPr>
            </w:pPr>
            <w:r w:rsidRPr="294CA3E5">
              <w:rPr>
                <w:rFonts w:cs="Arial"/>
                <w:sz w:val="20"/>
                <w:szCs w:val="20"/>
              </w:rPr>
              <w:t>23, 27</w:t>
            </w:r>
          </w:p>
        </w:tc>
        <w:tc>
          <w:tcPr>
            <w:tcW w:w="810" w:type="pct"/>
            <w:vAlign w:val="center"/>
          </w:tcPr>
          <w:p w14:paraId="2DFB79F5" w14:textId="7039B9AD" w:rsidR="00390475" w:rsidRPr="00390475" w:rsidRDefault="294CA3E5" w:rsidP="294CA3E5">
            <w:pPr>
              <w:tabs>
                <w:tab w:val="left" w:pos="0"/>
              </w:tabs>
              <w:spacing w:before="60" w:after="60"/>
              <w:rPr>
                <w:rFonts w:cs="Arial"/>
                <w:sz w:val="20"/>
                <w:szCs w:val="20"/>
              </w:rPr>
            </w:pPr>
            <w:r w:rsidRPr="294CA3E5">
              <w:rPr>
                <w:rFonts w:cs="Arial"/>
                <w:sz w:val="20"/>
                <w:szCs w:val="20"/>
              </w:rPr>
              <w:t>23</w:t>
            </w:r>
          </w:p>
        </w:tc>
        <w:tc>
          <w:tcPr>
            <w:tcW w:w="662" w:type="pct"/>
            <w:vAlign w:val="center"/>
          </w:tcPr>
          <w:p w14:paraId="3994E05E" w14:textId="199588F7" w:rsidR="00390475" w:rsidRPr="00390475" w:rsidRDefault="1D5B140E" w:rsidP="1D5B140E">
            <w:pPr>
              <w:tabs>
                <w:tab w:val="left" w:pos="0"/>
              </w:tabs>
              <w:spacing w:before="60" w:after="60"/>
              <w:rPr>
                <w:rFonts w:cs="Arial"/>
                <w:sz w:val="20"/>
                <w:szCs w:val="20"/>
              </w:rPr>
            </w:pPr>
            <w:r w:rsidRPr="1D5B140E">
              <w:rPr>
                <w:rFonts w:cs="Arial"/>
                <w:sz w:val="20"/>
                <w:szCs w:val="20"/>
              </w:rPr>
              <w:t>-Written assignments</w:t>
            </w:r>
          </w:p>
          <w:p w14:paraId="238287DE" w14:textId="335FC287" w:rsidR="00390475" w:rsidRPr="00390475" w:rsidRDefault="1D5B140E" w:rsidP="1D5B140E">
            <w:pPr>
              <w:tabs>
                <w:tab w:val="left" w:pos="0"/>
              </w:tabs>
              <w:spacing w:before="60" w:after="60"/>
              <w:rPr>
                <w:rFonts w:cs="Arial"/>
                <w:sz w:val="20"/>
                <w:szCs w:val="20"/>
              </w:rPr>
            </w:pPr>
            <w:r w:rsidRPr="1D5B140E">
              <w:rPr>
                <w:rFonts w:cs="Arial"/>
                <w:sz w:val="20"/>
                <w:szCs w:val="20"/>
              </w:rPr>
              <w:t>-Presentation</w:t>
            </w:r>
          </w:p>
        </w:tc>
      </w:tr>
      <w:tr w:rsidR="00390475" w14:paraId="25F36DD0" w14:textId="77777777" w:rsidTr="294CA3E5">
        <w:tc>
          <w:tcPr>
            <w:tcW w:w="1669" w:type="pct"/>
            <w:vAlign w:val="center"/>
          </w:tcPr>
          <w:p w14:paraId="49B54684" w14:textId="755FBD5E" w:rsidR="00390475" w:rsidRPr="00390475" w:rsidRDefault="1D5B140E" w:rsidP="1D5B140E">
            <w:pPr>
              <w:tabs>
                <w:tab w:val="left" w:pos="0"/>
              </w:tabs>
              <w:spacing w:before="60" w:after="60"/>
              <w:rPr>
                <w:rFonts w:cs="Arial"/>
                <w:sz w:val="20"/>
                <w:szCs w:val="20"/>
              </w:rPr>
            </w:pPr>
            <w:r w:rsidRPr="1D5B140E">
              <w:rPr>
                <w:rFonts w:cs="Arial"/>
                <w:b/>
                <w:bCs/>
                <w:sz w:val="20"/>
                <w:szCs w:val="20"/>
              </w:rPr>
              <w:t>CLO4</w:t>
            </w:r>
            <w:r w:rsidRPr="1D5B140E">
              <w:rPr>
                <w:rFonts w:cs="Arial"/>
                <w:sz w:val="20"/>
                <w:szCs w:val="20"/>
              </w:rPr>
              <w:t xml:space="preserve">: Analyze the different stages and phases of Group work, while considering the stages of human development and different age ranges. </w:t>
            </w:r>
          </w:p>
        </w:tc>
        <w:tc>
          <w:tcPr>
            <w:tcW w:w="693" w:type="pct"/>
            <w:vAlign w:val="center"/>
          </w:tcPr>
          <w:p w14:paraId="4A5F0E4B" w14:textId="4AD03F02" w:rsidR="00390475" w:rsidRPr="00390475" w:rsidRDefault="1D5B140E" w:rsidP="1D5B140E">
            <w:pPr>
              <w:tabs>
                <w:tab w:val="left" w:pos="0"/>
              </w:tabs>
              <w:spacing w:before="60" w:after="60"/>
              <w:rPr>
                <w:rFonts w:cs="Arial"/>
                <w:sz w:val="20"/>
                <w:szCs w:val="20"/>
              </w:rPr>
            </w:pPr>
            <w:r w:rsidRPr="1D5B140E">
              <w:rPr>
                <w:rFonts w:cs="Arial"/>
                <w:sz w:val="20"/>
                <w:szCs w:val="20"/>
              </w:rPr>
              <w:t>Engagement, Application</w:t>
            </w:r>
          </w:p>
        </w:tc>
        <w:tc>
          <w:tcPr>
            <w:tcW w:w="359" w:type="pct"/>
            <w:vAlign w:val="center"/>
          </w:tcPr>
          <w:p w14:paraId="3BB43301" w14:textId="3BC3F86E" w:rsidR="00390475" w:rsidRPr="00390475" w:rsidRDefault="294CA3E5" w:rsidP="294CA3E5">
            <w:pPr>
              <w:tabs>
                <w:tab w:val="left" w:pos="0"/>
              </w:tabs>
              <w:spacing w:before="60" w:after="60"/>
              <w:rPr>
                <w:rFonts w:cs="Arial"/>
                <w:sz w:val="20"/>
                <w:szCs w:val="20"/>
              </w:rPr>
            </w:pPr>
            <w:r w:rsidRPr="294CA3E5">
              <w:rPr>
                <w:rFonts w:cs="Arial"/>
                <w:sz w:val="20"/>
                <w:szCs w:val="20"/>
              </w:rPr>
              <w:t>1, 2, 8</w:t>
            </w:r>
          </w:p>
        </w:tc>
        <w:tc>
          <w:tcPr>
            <w:tcW w:w="807" w:type="pct"/>
            <w:vAlign w:val="center"/>
          </w:tcPr>
          <w:p w14:paraId="0B158C73" w14:textId="6FE45B93" w:rsidR="00390475" w:rsidRPr="00390475" w:rsidRDefault="294CA3E5" w:rsidP="294CA3E5">
            <w:pPr>
              <w:tabs>
                <w:tab w:val="left" w:pos="0"/>
              </w:tabs>
              <w:spacing w:before="60" w:after="60"/>
              <w:rPr>
                <w:rFonts w:cs="Arial"/>
                <w:sz w:val="20"/>
                <w:szCs w:val="20"/>
              </w:rPr>
            </w:pPr>
            <w:r w:rsidRPr="294CA3E5">
              <w:rPr>
                <w:rFonts w:cs="Arial"/>
                <w:sz w:val="20"/>
                <w:szCs w:val="20"/>
              </w:rPr>
              <w:t>26</w:t>
            </w:r>
          </w:p>
        </w:tc>
        <w:tc>
          <w:tcPr>
            <w:tcW w:w="810" w:type="pct"/>
            <w:vAlign w:val="center"/>
          </w:tcPr>
          <w:p w14:paraId="54B9DE82" w14:textId="11BA1396" w:rsidR="00390475" w:rsidRPr="00390475" w:rsidRDefault="294CA3E5" w:rsidP="294CA3E5">
            <w:pPr>
              <w:tabs>
                <w:tab w:val="left" w:pos="0"/>
              </w:tabs>
              <w:spacing w:before="60" w:after="60"/>
              <w:rPr>
                <w:rFonts w:cs="Arial"/>
                <w:sz w:val="20"/>
                <w:szCs w:val="20"/>
              </w:rPr>
            </w:pPr>
            <w:r w:rsidRPr="294CA3E5">
              <w:rPr>
                <w:rFonts w:cs="Arial"/>
                <w:sz w:val="20"/>
                <w:szCs w:val="20"/>
              </w:rPr>
              <w:t>17, 21</w:t>
            </w:r>
          </w:p>
        </w:tc>
        <w:tc>
          <w:tcPr>
            <w:tcW w:w="662" w:type="pct"/>
            <w:vAlign w:val="center"/>
          </w:tcPr>
          <w:p w14:paraId="3524C89E" w14:textId="401C33E1" w:rsidR="00390475" w:rsidRPr="00390475" w:rsidRDefault="1D5B140E" w:rsidP="1D5B140E">
            <w:pPr>
              <w:tabs>
                <w:tab w:val="left" w:pos="0"/>
              </w:tabs>
              <w:spacing w:before="60" w:after="60"/>
              <w:rPr>
                <w:rFonts w:cs="Arial"/>
                <w:sz w:val="20"/>
                <w:szCs w:val="20"/>
              </w:rPr>
            </w:pPr>
            <w:r w:rsidRPr="1D5B140E">
              <w:rPr>
                <w:rFonts w:cs="Arial"/>
                <w:sz w:val="20"/>
                <w:szCs w:val="20"/>
              </w:rPr>
              <w:t>-Quiz</w:t>
            </w:r>
          </w:p>
          <w:p w14:paraId="3872F932" w14:textId="7F97A38E" w:rsidR="00390475" w:rsidRPr="00390475" w:rsidRDefault="1D5B140E" w:rsidP="1D5B140E">
            <w:pPr>
              <w:tabs>
                <w:tab w:val="left" w:pos="0"/>
              </w:tabs>
              <w:spacing w:before="60" w:after="60"/>
              <w:rPr>
                <w:rFonts w:cs="Arial"/>
                <w:sz w:val="20"/>
                <w:szCs w:val="20"/>
              </w:rPr>
            </w:pPr>
            <w:r w:rsidRPr="1D5B140E">
              <w:rPr>
                <w:rFonts w:cs="Arial"/>
                <w:sz w:val="20"/>
                <w:szCs w:val="20"/>
              </w:rPr>
              <w:t>-Written assignments</w:t>
            </w:r>
          </w:p>
          <w:p w14:paraId="799A0D0C" w14:textId="053F6076" w:rsidR="00390475" w:rsidRPr="00390475" w:rsidRDefault="1D5B140E" w:rsidP="1D5B140E">
            <w:pPr>
              <w:tabs>
                <w:tab w:val="left" w:pos="0"/>
              </w:tabs>
              <w:spacing w:before="60" w:after="60"/>
              <w:rPr>
                <w:rFonts w:cs="Arial"/>
                <w:sz w:val="20"/>
                <w:szCs w:val="20"/>
              </w:rPr>
            </w:pPr>
            <w:r w:rsidRPr="1D5B140E">
              <w:rPr>
                <w:rFonts w:cs="Arial"/>
                <w:sz w:val="20"/>
                <w:szCs w:val="20"/>
              </w:rPr>
              <w:t>-Presentation</w:t>
            </w:r>
          </w:p>
        </w:tc>
      </w:tr>
      <w:tr w:rsidR="00390475" w14:paraId="78E1F1E6" w14:textId="77777777" w:rsidTr="294CA3E5">
        <w:tc>
          <w:tcPr>
            <w:tcW w:w="1669" w:type="pct"/>
            <w:vAlign w:val="center"/>
          </w:tcPr>
          <w:p w14:paraId="06C88022" w14:textId="7836D67A" w:rsidR="00390475" w:rsidRPr="00390475" w:rsidRDefault="1D5B140E" w:rsidP="1D5B140E">
            <w:pPr>
              <w:tabs>
                <w:tab w:val="left" w:pos="0"/>
              </w:tabs>
              <w:spacing w:before="60" w:after="60"/>
              <w:rPr>
                <w:rFonts w:cs="Arial"/>
                <w:sz w:val="20"/>
                <w:szCs w:val="20"/>
              </w:rPr>
            </w:pPr>
            <w:r w:rsidRPr="1D5B140E">
              <w:rPr>
                <w:rFonts w:cs="Arial"/>
                <w:b/>
                <w:bCs/>
                <w:sz w:val="20"/>
                <w:szCs w:val="20"/>
              </w:rPr>
              <w:lastRenderedPageBreak/>
              <w:t>CLO5</w:t>
            </w:r>
            <w:r w:rsidRPr="1D5B140E">
              <w:rPr>
                <w:rFonts w:cs="Arial"/>
                <w:sz w:val="20"/>
                <w:szCs w:val="20"/>
              </w:rPr>
              <w:t xml:space="preserve">: Apply current legal and ethical considerations as a practitioner. </w:t>
            </w:r>
          </w:p>
        </w:tc>
        <w:tc>
          <w:tcPr>
            <w:tcW w:w="693" w:type="pct"/>
            <w:vAlign w:val="center"/>
          </w:tcPr>
          <w:p w14:paraId="54E85B56" w14:textId="1601945B" w:rsidR="00390475" w:rsidRPr="00390475" w:rsidRDefault="1D5B140E" w:rsidP="1D5B140E">
            <w:pPr>
              <w:tabs>
                <w:tab w:val="left" w:pos="0"/>
              </w:tabs>
              <w:spacing w:before="60" w:after="60"/>
              <w:rPr>
                <w:rFonts w:cs="Arial"/>
                <w:sz w:val="20"/>
                <w:szCs w:val="20"/>
              </w:rPr>
            </w:pPr>
            <w:r w:rsidRPr="1D5B140E">
              <w:rPr>
                <w:rFonts w:cs="Arial"/>
                <w:sz w:val="20"/>
                <w:szCs w:val="20"/>
              </w:rPr>
              <w:t xml:space="preserve">Leadership, Application </w:t>
            </w:r>
          </w:p>
        </w:tc>
        <w:tc>
          <w:tcPr>
            <w:tcW w:w="359" w:type="pct"/>
            <w:vAlign w:val="center"/>
          </w:tcPr>
          <w:p w14:paraId="7104DAEA" w14:textId="3A1640EC" w:rsidR="00390475" w:rsidRPr="00390475" w:rsidRDefault="294CA3E5" w:rsidP="294CA3E5">
            <w:pPr>
              <w:tabs>
                <w:tab w:val="left" w:pos="0"/>
              </w:tabs>
              <w:spacing w:before="60" w:after="60"/>
              <w:rPr>
                <w:rFonts w:cs="Arial"/>
                <w:sz w:val="20"/>
                <w:szCs w:val="20"/>
              </w:rPr>
            </w:pPr>
            <w:r w:rsidRPr="294CA3E5">
              <w:rPr>
                <w:rFonts w:cs="Arial"/>
                <w:sz w:val="20"/>
                <w:szCs w:val="20"/>
              </w:rPr>
              <w:t>6</w:t>
            </w:r>
          </w:p>
        </w:tc>
        <w:tc>
          <w:tcPr>
            <w:tcW w:w="807" w:type="pct"/>
            <w:vAlign w:val="center"/>
          </w:tcPr>
          <w:p w14:paraId="624F39B1" w14:textId="75E44A9E" w:rsidR="00390475" w:rsidRPr="00390475" w:rsidRDefault="294CA3E5" w:rsidP="294CA3E5">
            <w:pPr>
              <w:tabs>
                <w:tab w:val="left" w:pos="0"/>
              </w:tabs>
              <w:spacing w:before="60" w:after="60"/>
              <w:rPr>
                <w:rFonts w:cs="Arial"/>
                <w:sz w:val="20"/>
                <w:szCs w:val="20"/>
              </w:rPr>
            </w:pPr>
            <w:r w:rsidRPr="294CA3E5">
              <w:rPr>
                <w:rFonts w:cs="Arial"/>
                <w:sz w:val="20"/>
                <w:szCs w:val="20"/>
              </w:rPr>
              <w:t>18</w:t>
            </w:r>
          </w:p>
        </w:tc>
        <w:tc>
          <w:tcPr>
            <w:tcW w:w="810" w:type="pct"/>
            <w:vAlign w:val="center"/>
          </w:tcPr>
          <w:p w14:paraId="146530B7" w14:textId="3ABE63FC" w:rsidR="00390475" w:rsidRPr="00390475" w:rsidRDefault="294CA3E5" w:rsidP="294CA3E5">
            <w:pPr>
              <w:tabs>
                <w:tab w:val="left" w:pos="0"/>
              </w:tabs>
              <w:spacing w:before="60" w:after="60"/>
              <w:rPr>
                <w:rFonts w:cs="Arial"/>
                <w:sz w:val="20"/>
                <w:szCs w:val="20"/>
              </w:rPr>
            </w:pPr>
            <w:r w:rsidRPr="294CA3E5">
              <w:rPr>
                <w:rFonts w:cs="Arial"/>
                <w:sz w:val="20"/>
                <w:szCs w:val="20"/>
              </w:rPr>
              <w:t>19</w:t>
            </w:r>
          </w:p>
        </w:tc>
        <w:tc>
          <w:tcPr>
            <w:tcW w:w="662" w:type="pct"/>
            <w:vAlign w:val="center"/>
          </w:tcPr>
          <w:p w14:paraId="176B7169" w14:textId="188DE83F" w:rsidR="00390475" w:rsidRPr="00390475" w:rsidRDefault="1D5B140E" w:rsidP="1D5B140E">
            <w:pPr>
              <w:tabs>
                <w:tab w:val="left" w:pos="0"/>
              </w:tabs>
              <w:spacing w:before="60" w:after="60"/>
              <w:rPr>
                <w:rFonts w:cs="Arial"/>
                <w:sz w:val="20"/>
                <w:szCs w:val="20"/>
              </w:rPr>
            </w:pPr>
            <w:r w:rsidRPr="1D5B140E">
              <w:rPr>
                <w:rFonts w:cs="Arial"/>
                <w:sz w:val="20"/>
                <w:szCs w:val="20"/>
              </w:rPr>
              <w:t>-Written assignments</w:t>
            </w:r>
          </w:p>
          <w:p w14:paraId="090AA829" w14:textId="797482AB" w:rsidR="00390475" w:rsidRPr="00390475" w:rsidRDefault="1D5B140E" w:rsidP="1D5B140E">
            <w:pPr>
              <w:tabs>
                <w:tab w:val="left" w:pos="0"/>
              </w:tabs>
              <w:spacing w:before="60" w:after="60"/>
              <w:rPr>
                <w:rFonts w:cs="Arial"/>
                <w:sz w:val="20"/>
                <w:szCs w:val="20"/>
              </w:rPr>
            </w:pPr>
            <w:r w:rsidRPr="1D5B140E">
              <w:rPr>
                <w:rFonts w:cs="Arial"/>
                <w:sz w:val="20"/>
                <w:szCs w:val="20"/>
              </w:rPr>
              <w:t>-Presentation</w:t>
            </w:r>
          </w:p>
        </w:tc>
      </w:tr>
    </w:tbl>
    <w:p w14:paraId="4A709450" w14:textId="7AA9541A" w:rsidR="00390475" w:rsidRDefault="00390475" w:rsidP="00805A51">
      <w:pPr>
        <w:tabs>
          <w:tab w:val="left" w:pos="0"/>
        </w:tabs>
        <w:rPr>
          <w:rFonts w:cs="Arial"/>
          <w:szCs w:val="20"/>
        </w:rPr>
      </w:pPr>
    </w:p>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1D5B140E" w:rsidP="1D5B140E">
      <w:pPr>
        <w:pStyle w:val="Heading1"/>
        <w:rPr>
          <w:color w:val="005391"/>
        </w:rPr>
      </w:pPr>
      <w:r w:rsidRPr="1D5B140E">
        <w:rPr>
          <w:color w:val="005391"/>
        </w:rPr>
        <w:t>Student Expectations</w:t>
      </w:r>
    </w:p>
    <w:p w14:paraId="5B2A1814" w14:textId="77777777" w:rsidR="00E84F1B" w:rsidRDefault="00E84F1B" w:rsidP="00AC56E0">
      <w:pPr>
        <w:pStyle w:val="APACitation"/>
      </w:pPr>
    </w:p>
    <w:p w14:paraId="5B2A1815" w14:textId="77777777" w:rsidR="00A95E24" w:rsidRDefault="1D5B140E" w:rsidP="00A95E24">
      <w:pPr>
        <w:pStyle w:val="AssignmentsLevel1"/>
      </w:pPr>
      <w:r w:rsidRPr="1D5B140E">
        <w:rPr>
          <w:b/>
          <w:bCs/>
        </w:rPr>
        <w:t>Respectful Speech and Actions</w:t>
      </w:r>
      <w:r>
        <w:t>: As an institution of higher education, Alliant International University has the obligation to combat racism, sexism, and other forms of bias and to provide an equal educational opportunity. Professional codes of ethics and the academic code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1D5B140E" w:rsidP="00A95E24">
      <w:pPr>
        <w:pStyle w:val="AssignmentsLevel1"/>
      </w:pPr>
      <w:r w:rsidRPr="1D5B140E">
        <w:rPr>
          <w:b/>
          <w:bCs/>
        </w:rPr>
        <w:t>Professional Behavior</w:t>
      </w:r>
      <w:r>
        <w:t>: 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1D5B140E" w:rsidP="1D5B140E">
      <w:pPr>
        <w:pStyle w:val="Heading1"/>
        <w:rPr>
          <w:color w:val="005391"/>
        </w:rPr>
      </w:pPr>
      <w:r w:rsidRPr="1D5B140E">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75"/>
        <w:gridCol w:w="6164"/>
        <w:gridCol w:w="6161"/>
      </w:tblGrid>
      <w:tr w:rsidR="00695E95" w14:paraId="5B2A1821" w14:textId="77777777" w:rsidTr="294CA3E5">
        <w:trPr>
          <w:trHeight w:val="561"/>
        </w:trPr>
        <w:tc>
          <w:tcPr>
            <w:tcW w:w="401" w:type="pct"/>
            <w:shd w:val="clear" w:color="auto" w:fill="005391"/>
            <w:vAlign w:val="center"/>
          </w:tcPr>
          <w:p w14:paraId="5B2A181C" w14:textId="77777777" w:rsidR="00695E95" w:rsidRPr="00CE3AC7" w:rsidRDefault="1D5B140E" w:rsidP="1D5B140E">
            <w:pPr>
              <w:jc w:val="center"/>
              <w:rPr>
                <w:rFonts w:cs="Arial"/>
              </w:rPr>
            </w:pPr>
            <w:r w:rsidRPr="1D5B140E">
              <w:rPr>
                <w:rFonts w:cs="Arial"/>
                <w:b/>
                <w:bCs/>
                <w:color w:val="FFFFFF" w:themeColor="background1"/>
              </w:rPr>
              <w:t>Weeks</w:t>
            </w:r>
          </w:p>
        </w:tc>
        <w:tc>
          <w:tcPr>
            <w:tcW w:w="2300" w:type="pct"/>
            <w:shd w:val="clear" w:color="auto" w:fill="005391"/>
            <w:vAlign w:val="center"/>
          </w:tcPr>
          <w:p w14:paraId="5B2A181D" w14:textId="77777777" w:rsidR="00695E95" w:rsidRPr="00CE3AC7" w:rsidRDefault="1D5B140E" w:rsidP="1D5B140E">
            <w:pPr>
              <w:jc w:val="center"/>
              <w:rPr>
                <w:rFonts w:cs="Arial"/>
                <w:b/>
                <w:bCs/>
                <w:color w:val="FFFFFF" w:themeColor="background1"/>
              </w:rPr>
            </w:pPr>
            <w:r w:rsidRPr="1D5B140E">
              <w:rPr>
                <w:rFonts w:cs="Arial"/>
                <w:b/>
                <w:bCs/>
                <w:color w:val="FFFFFF" w:themeColor="background1"/>
              </w:rPr>
              <w:t>In-Class (Online) Time</w:t>
            </w:r>
          </w:p>
          <w:p w14:paraId="5B2A181E" w14:textId="77777777" w:rsidR="00695E95" w:rsidRPr="00CE3AC7" w:rsidRDefault="1D5B140E" w:rsidP="1D5B140E">
            <w:pPr>
              <w:jc w:val="center"/>
              <w:rPr>
                <w:rFonts w:cs="Arial"/>
              </w:rPr>
            </w:pPr>
            <w:r w:rsidRPr="1D5B140E">
              <w:rPr>
                <w:rFonts w:cs="Arial"/>
                <w:color w:val="FFFFFF" w:themeColor="background1"/>
                <w:sz w:val="20"/>
                <w:szCs w:val="20"/>
              </w:rPr>
              <w:t>(Discussions, interactions, delivering presentations, viewing lectures, exams)</w:t>
            </w:r>
          </w:p>
        </w:tc>
        <w:tc>
          <w:tcPr>
            <w:tcW w:w="2300" w:type="pct"/>
            <w:shd w:val="clear" w:color="auto" w:fill="005391"/>
            <w:vAlign w:val="center"/>
          </w:tcPr>
          <w:p w14:paraId="5B2A181F" w14:textId="77777777" w:rsidR="00695E95" w:rsidRPr="00CE3AC7" w:rsidRDefault="1D5B140E" w:rsidP="1D5B140E">
            <w:pPr>
              <w:spacing w:before="60" w:after="60"/>
              <w:jc w:val="center"/>
              <w:rPr>
                <w:b/>
                <w:bCs/>
                <w:color w:val="FFFFFF" w:themeColor="background1"/>
              </w:rPr>
            </w:pPr>
            <w:r w:rsidRPr="1D5B140E">
              <w:rPr>
                <w:b/>
                <w:bCs/>
                <w:color w:val="FFFFFF" w:themeColor="background1"/>
              </w:rPr>
              <w:t>Preparation Time</w:t>
            </w:r>
          </w:p>
          <w:p w14:paraId="5B2A1820" w14:textId="77777777" w:rsidR="00695E95" w:rsidRPr="00695E95" w:rsidRDefault="1D5B140E" w:rsidP="1D5B140E">
            <w:pPr>
              <w:spacing w:before="60" w:after="60"/>
              <w:jc w:val="center"/>
              <w:rPr>
                <w:color w:val="FFFFFF" w:themeColor="background1"/>
              </w:rPr>
            </w:pPr>
            <w:r w:rsidRPr="1D5B140E">
              <w:rPr>
                <w:color w:val="FFFFFF" w:themeColor="background1"/>
                <w:sz w:val="20"/>
                <w:szCs w:val="20"/>
              </w:rPr>
              <w:t>(reading, major assignments, homework)</w:t>
            </w:r>
          </w:p>
        </w:tc>
      </w:tr>
      <w:tr w:rsidR="00695E95" w14:paraId="5B2A1825" w14:textId="77777777" w:rsidTr="294CA3E5">
        <w:trPr>
          <w:trHeight w:val="279"/>
        </w:trPr>
        <w:tc>
          <w:tcPr>
            <w:tcW w:w="401" w:type="pct"/>
          </w:tcPr>
          <w:p w14:paraId="5B2A1822" w14:textId="77777777" w:rsidR="00695E95" w:rsidRPr="00D90102" w:rsidRDefault="1D5B140E" w:rsidP="1D5B140E">
            <w:pPr>
              <w:jc w:val="center"/>
              <w:rPr>
                <w:rFonts w:cs="Arial"/>
                <w:sz w:val="20"/>
                <w:szCs w:val="20"/>
              </w:rPr>
            </w:pPr>
            <w:r w:rsidRPr="1D5B140E">
              <w:rPr>
                <w:rFonts w:cs="Arial"/>
                <w:sz w:val="20"/>
                <w:szCs w:val="20"/>
              </w:rPr>
              <w:t>Week 1</w:t>
            </w:r>
          </w:p>
        </w:tc>
        <w:tc>
          <w:tcPr>
            <w:tcW w:w="2300" w:type="pct"/>
          </w:tcPr>
          <w:p w14:paraId="5B2A1823" w14:textId="5140CC45" w:rsidR="00695E95" w:rsidRPr="00D90102" w:rsidRDefault="294CA3E5" w:rsidP="294CA3E5">
            <w:pPr>
              <w:jc w:val="center"/>
              <w:rPr>
                <w:rFonts w:cs="Arial"/>
                <w:sz w:val="20"/>
                <w:szCs w:val="20"/>
              </w:rPr>
            </w:pPr>
            <w:r w:rsidRPr="294CA3E5">
              <w:rPr>
                <w:rFonts w:cs="Arial"/>
                <w:sz w:val="20"/>
                <w:szCs w:val="20"/>
              </w:rPr>
              <w:t>5 hours</w:t>
            </w:r>
          </w:p>
        </w:tc>
        <w:tc>
          <w:tcPr>
            <w:tcW w:w="2300" w:type="pct"/>
          </w:tcPr>
          <w:p w14:paraId="5B2A1824" w14:textId="3C96AE63" w:rsidR="00695E95" w:rsidRPr="00D90102" w:rsidRDefault="294CA3E5" w:rsidP="294CA3E5">
            <w:pPr>
              <w:jc w:val="center"/>
              <w:rPr>
                <w:rFonts w:cs="Arial"/>
                <w:sz w:val="20"/>
                <w:szCs w:val="20"/>
              </w:rPr>
            </w:pPr>
            <w:r w:rsidRPr="294CA3E5">
              <w:rPr>
                <w:rFonts w:cs="Arial"/>
                <w:sz w:val="20"/>
                <w:szCs w:val="20"/>
              </w:rPr>
              <w:t>5 hours</w:t>
            </w:r>
          </w:p>
        </w:tc>
      </w:tr>
      <w:tr w:rsidR="00695E95" w14:paraId="5B2A1829" w14:textId="77777777" w:rsidTr="294CA3E5">
        <w:trPr>
          <w:trHeight w:val="267"/>
        </w:trPr>
        <w:tc>
          <w:tcPr>
            <w:tcW w:w="401" w:type="pct"/>
          </w:tcPr>
          <w:p w14:paraId="5B2A1826" w14:textId="77777777" w:rsidR="00695E95" w:rsidRPr="00D90102" w:rsidRDefault="1D5B140E" w:rsidP="1D5B140E">
            <w:pPr>
              <w:jc w:val="center"/>
              <w:rPr>
                <w:rFonts w:cs="Arial"/>
                <w:sz w:val="20"/>
                <w:szCs w:val="20"/>
              </w:rPr>
            </w:pPr>
            <w:r w:rsidRPr="1D5B140E">
              <w:rPr>
                <w:rFonts w:cs="Arial"/>
                <w:sz w:val="20"/>
                <w:szCs w:val="20"/>
              </w:rPr>
              <w:t>Week 2</w:t>
            </w:r>
          </w:p>
        </w:tc>
        <w:tc>
          <w:tcPr>
            <w:tcW w:w="2300" w:type="pct"/>
          </w:tcPr>
          <w:p w14:paraId="5B2A1827" w14:textId="7B0D9E34" w:rsidR="00695E95" w:rsidRPr="00D90102" w:rsidRDefault="294CA3E5" w:rsidP="294CA3E5">
            <w:pPr>
              <w:jc w:val="center"/>
              <w:rPr>
                <w:rFonts w:cs="Arial"/>
                <w:sz w:val="20"/>
                <w:szCs w:val="20"/>
              </w:rPr>
            </w:pPr>
            <w:r w:rsidRPr="294CA3E5">
              <w:rPr>
                <w:rFonts w:cs="Arial"/>
                <w:sz w:val="20"/>
                <w:szCs w:val="20"/>
              </w:rPr>
              <w:t>6 hours</w:t>
            </w:r>
          </w:p>
        </w:tc>
        <w:tc>
          <w:tcPr>
            <w:tcW w:w="2300" w:type="pct"/>
          </w:tcPr>
          <w:p w14:paraId="5B2A1828" w14:textId="07454969" w:rsidR="00695E95" w:rsidRPr="00D90102" w:rsidRDefault="294CA3E5" w:rsidP="294CA3E5">
            <w:pPr>
              <w:jc w:val="center"/>
              <w:rPr>
                <w:rFonts w:cs="Arial"/>
                <w:sz w:val="20"/>
                <w:szCs w:val="20"/>
              </w:rPr>
            </w:pPr>
            <w:r w:rsidRPr="294CA3E5">
              <w:rPr>
                <w:rFonts w:cs="Arial"/>
                <w:sz w:val="20"/>
                <w:szCs w:val="20"/>
              </w:rPr>
              <w:t>12 hours</w:t>
            </w:r>
          </w:p>
        </w:tc>
      </w:tr>
      <w:tr w:rsidR="00695E95" w14:paraId="5B2A182D" w14:textId="77777777" w:rsidTr="294CA3E5">
        <w:trPr>
          <w:trHeight w:val="279"/>
        </w:trPr>
        <w:tc>
          <w:tcPr>
            <w:tcW w:w="401" w:type="pct"/>
          </w:tcPr>
          <w:p w14:paraId="5B2A182A" w14:textId="77777777" w:rsidR="00695E95" w:rsidRPr="00D90102" w:rsidRDefault="1D5B140E" w:rsidP="1D5B140E">
            <w:pPr>
              <w:jc w:val="center"/>
              <w:rPr>
                <w:rFonts w:cs="Arial"/>
                <w:sz w:val="20"/>
                <w:szCs w:val="20"/>
              </w:rPr>
            </w:pPr>
            <w:r w:rsidRPr="1D5B140E">
              <w:rPr>
                <w:rFonts w:cs="Arial"/>
                <w:sz w:val="20"/>
                <w:szCs w:val="20"/>
              </w:rPr>
              <w:t>Week 3</w:t>
            </w:r>
          </w:p>
        </w:tc>
        <w:tc>
          <w:tcPr>
            <w:tcW w:w="2300" w:type="pct"/>
          </w:tcPr>
          <w:p w14:paraId="5B2A182B" w14:textId="60B8EF8F" w:rsidR="00695E95" w:rsidRPr="00D90102" w:rsidRDefault="294CA3E5" w:rsidP="294CA3E5">
            <w:pPr>
              <w:jc w:val="center"/>
              <w:rPr>
                <w:rFonts w:cs="Arial"/>
                <w:sz w:val="20"/>
                <w:szCs w:val="20"/>
              </w:rPr>
            </w:pPr>
            <w:r w:rsidRPr="294CA3E5">
              <w:rPr>
                <w:rFonts w:cs="Arial"/>
                <w:sz w:val="20"/>
                <w:szCs w:val="20"/>
              </w:rPr>
              <w:t>8 hours</w:t>
            </w:r>
          </w:p>
        </w:tc>
        <w:tc>
          <w:tcPr>
            <w:tcW w:w="2300" w:type="pct"/>
          </w:tcPr>
          <w:p w14:paraId="5B2A182C" w14:textId="7B751D0E" w:rsidR="00695E95" w:rsidRPr="00D90102" w:rsidRDefault="294CA3E5" w:rsidP="294CA3E5">
            <w:pPr>
              <w:jc w:val="center"/>
              <w:rPr>
                <w:rFonts w:cs="Arial"/>
                <w:sz w:val="20"/>
                <w:szCs w:val="20"/>
              </w:rPr>
            </w:pPr>
            <w:r w:rsidRPr="294CA3E5">
              <w:rPr>
                <w:rFonts w:cs="Arial"/>
                <w:sz w:val="20"/>
                <w:szCs w:val="20"/>
              </w:rPr>
              <w:t>12 hours</w:t>
            </w:r>
          </w:p>
        </w:tc>
      </w:tr>
      <w:tr w:rsidR="00695E95" w14:paraId="5B2A1831" w14:textId="77777777" w:rsidTr="294CA3E5">
        <w:trPr>
          <w:trHeight w:val="279"/>
        </w:trPr>
        <w:tc>
          <w:tcPr>
            <w:tcW w:w="401" w:type="pct"/>
          </w:tcPr>
          <w:p w14:paraId="5B2A182E" w14:textId="77777777" w:rsidR="00695E95" w:rsidRPr="00D90102" w:rsidRDefault="1D5B140E" w:rsidP="1D5B140E">
            <w:pPr>
              <w:jc w:val="center"/>
              <w:rPr>
                <w:rFonts w:cs="Arial"/>
                <w:sz w:val="20"/>
                <w:szCs w:val="20"/>
              </w:rPr>
            </w:pPr>
            <w:r w:rsidRPr="1D5B140E">
              <w:rPr>
                <w:rFonts w:cs="Arial"/>
                <w:sz w:val="20"/>
                <w:szCs w:val="20"/>
              </w:rPr>
              <w:t>Week 4</w:t>
            </w:r>
          </w:p>
        </w:tc>
        <w:tc>
          <w:tcPr>
            <w:tcW w:w="2300" w:type="pct"/>
          </w:tcPr>
          <w:p w14:paraId="5B2A182F" w14:textId="1C9F986F" w:rsidR="00695E95" w:rsidRPr="00D90102" w:rsidRDefault="294CA3E5" w:rsidP="294CA3E5">
            <w:pPr>
              <w:jc w:val="center"/>
              <w:rPr>
                <w:rFonts w:cs="Arial"/>
                <w:sz w:val="20"/>
                <w:szCs w:val="20"/>
              </w:rPr>
            </w:pPr>
            <w:r w:rsidRPr="294CA3E5">
              <w:rPr>
                <w:rFonts w:cs="Arial"/>
                <w:sz w:val="20"/>
                <w:szCs w:val="20"/>
              </w:rPr>
              <w:t>6 hours</w:t>
            </w:r>
          </w:p>
        </w:tc>
        <w:tc>
          <w:tcPr>
            <w:tcW w:w="2300" w:type="pct"/>
          </w:tcPr>
          <w:p w14:paraId="5B2A1830" w14:textId="5B15C2EF" w:rsidR="00695E95" w:rsidRPr="00D90102" w:rsidRDefault="294CA3E5" w:rsidP="294CA3E5">
            <w:pPr>
              <w:jc w:val="center"/>
              <w:rPr>
                <w:rFonts w:cs="Arial"/>
                <w:sz w:val="20"/>
                <w:szCs w:val="20"/>
              </w:rPr>
            </w:pPr>
            <w:r w:rsidRPr="294CA3E5">
              <w:rPr>
                <w:rFonts w:cs="Arial"/>
                <w:sz w:val="20"/>
                <w:szCs w:val="20"/>
              </w:rPr>
              <w:t>12 hours</w:t>
            </w:r>
          </w:p>
        </w:tc>
      </w:tr>
      <w:tr w:rsidR="00695E95" w14:paraId="5B2A1835" w14:textId="77777777" w:rsidTr="294CA3E5">
        <w:trPr>
          <w:trHeight w:val="279"/>
        </w:trPr>
        <w:tc>
          <w:tcPr>
            <w:tcW w:w="401" w:type="pct"/>
          </w:tcPr>
          <w:p w14:paraId="5B2A1832" w14:textId="77777777" w:rsidR="00695E95" w:rsidRPr="00D90102" w:rsidRDefault="1D5B140E" w:rsidP="1D5B140E">
            <w:pPr>
              <w:jc w:val="center"/>
              <w:rPr>
                <w:rFonts w:cs="Arial"/>
                <w:sz w:val="20"/>
                <w:szCs w:val="20"/>
              </w:rPr>
            </w:pPr>
            <w:r w:rsidRPr="1D5B140E">
              <w:rPr>
                <w:rFonts w:cs="Arial"/>
                <w:sz w:val="20"/>
                <w:szCs w:val="20"/>
              </w:rPr>
              <w:t>Week 5</w:t>
            </w:r>
          </w:p>
        </w:tc>
        <w:tc>
          <w:tcPr>
            <w:tcW w:w="2300" w:type="pct"/>
          </w:tcPr>
          <w:p w14:paraId="5B2A1833" w14:textId="2E56A69D" w:rsidR="00695E95" w:rsidRPr="00D90102" w:rsidRDefault="294CA3E5" w:rsidP="294CA3E5">
            <w:pPr>
              <w:jc w:val="center"/>
              <w:rPr>
                <w:rFonts w:cs="Arial"/>
                <w:sz w:val="20"/>
                <w:szCs w:val="20"/>
              </w:rPr>
            </w:pPr>
            <w:r w:rsidRPr="294CA3E5">
              <w:rPr>
                <w:rFonts w:cs="Arial"/>
                <w:sz w:val="20"/>
                <w:szCs w:val="20"/>
              </w:rPr>
              <w:t>6 hours</w:t>
            </w:r>
          </w:p>
        </w:tc>
        <w:tc>
          <w:tcPr>
            <w:tcW w:w="2300" w:type="pct"/>
          </w:tcPr>
          <w:p w14:paraId="5B2A1834" w14:textId="6A78FAFD" w:rsidR="00695E95" w:rsidRPr="00D90102" w:rsidRDefault="294CA3E5" w:rsidP="294CA3E5">
            <w:pPr>
              <w:jc w:val="center"/>
              <w:rPr>
                <w:rFonts w:cs="Arial"/>
                <w:sz w:val="20"/>
                <w:szCs w:val="20"/>
              </w:rPr>
            </w:pPr>
            <w:r w:rsidRPr="294CA3E5">
              <w:rPr>
                <w:rFonts w:cs="Arial"/>
                <w:sz w:val="20"/>
                <w:szCs w:val="20"/>
              </w:rPr>
              <w:t>12 hours</w:t>
            </w:r>
          </w:p>
        </w:tc>
      </w:tr>
      <w:tr w:rsidR="00695E95" w14:paraId="5B2A1839" w14:textId="77777777" w:rsidTr="294CA3E5">
        <w:trPr>
          <w:trHeight w:val="279"/>
        </w:trPr>
        <w:tc>
          <w:tcPr>
            <w:tcW w:w="401" w:type="pct"/>
          </w:tcPr>
          <w:p w14:paraId="5B2A1836" w14:textId="77777777" w:rsidR="00695E95" w:rsidRPr="00D90102" w:rsidRDefault="1D5B140E" w:rsidP="1D5B140E">
            <w:pPr>
              <w:jc w:val="center"/>
              <w:rPr>
                <w:rFonts w:cs="Arial"/>
                <w:sz w:val="20"/>
                <w:szCs w:val="20"/>
              </w:rPr>
            </w:pPr>
            <w:r w:rsidRPr="1D5B140E">
              <w:rPr>
                <w:rFonts w:cs="Arial"/>
                <w:sz w:val="20"/>
                <w:szCs w:val="20"/>
              </w:rPr>
              <w:t>Week 6</w:t>
            </w:r>
          </w:p>
        </w:tc>
        <w:tc>
          <w:tcPr>
            <w:tcW w:w="2300" w:type="pct"/>
          </w:tcPr>
          <w:p w14:paraId="5B2A1837" w14:textId="5801EA8D" w:rsidR="00695E95" w:rsidRPr="00D90102" w:rsidRDefault="294CA3E5" w:rsidP="294CA3E5">
            <w:pPr>
              <w:jc w:val="center"/>
              <w:rPr>
                <w:rFonts w:cs="Arial"/>
                <w:sz w:val="20"/>
                <w:szCs w:val="20"/>
              </w:rPr>
            </w:pPr>
            <w:r w:rsidRPr="294CA3E5">
              <w:rPr>
                <w:rFonts w:cs="Arial"/>
                <w:sz w:val="20"/>
                <w:szCs w:val="20"/>
              </w:rPr>
              <w:t>6 hours</w:t>
            </w:r>
          </w:p>
        </w:tc>
        <w:tc>
          <w:tcPr>
            <w:tcW w:w="2300" w:type="pct"/>
          </w:tcPr>
          <w:p w14:paraId="5B2A1838" w14:textId="64176AB7" w:rsidR="00695E95" w:rsidRPr="00D90102" w:rsidRDefault="294CA3E5" w:rsidP="294CA3E5">
            <w:pPr>
              <w:jc w:val="center"/>
              <w:rPr>
                <w:rFonts w:cs="Arial"/>
                <w:sz w:val="20"/>
                <w:szCs w:val="20"/>
              </w:rPr>
            </w:pPr>
            <w:r w:rsidRPr="294CA3E5">
              <w:rPr>
                <w:rFonts w:cs="Arial"/>
                <w:sz w:val="20"/>
                <w:szCs w:val="20"/>
              </w:rPr>
              <w:t>12 hours</w:t>
            </w:r>
          </w:p>
        </w:tc>
      </w:tr>
      <w:tr w:rsidR="00695E95" w14:paraId="5B2A183D" w14:textId="77777777" w:rsidTr="294CA3E5">
        <w:trPr>
          <w:trHeight w:val="279"/>
        </w:trPr>
        <w:tc>
          <w:tcPr>
            <w:tcW w:w="401" w:type="pct"/>
          </w:tcPr>
          <w:p w14:paraId="5B2A183A" w14:textId="77777777" w:rsidR="00695E95" w:rsidRPr="00D90102" w:rsidRDefault="1D5B140E" w:rsidP="1D5B140E">
            <w:pPr>
              <w:jc w:val="center"/>
              <w:rPr>
                <w:rFonts w:cs="Arial"/>
                <w:sz w:val="20"/>
                <w:szCs w:val="20"/>
              </w:rPr>
            </w:pPr>
            <w:r w:rsidRPr="1D5B140E">
              <w:rPr>
                <w:rFonts w:cs="Arial"/>
                <w:sz w:val="20"/>
                <w:szCs w:val="20"/>
              </w:rPr>
              <w:t>Week 7</w:t>
            </w:r>
          </w:p>
        </w:tc>
        <w:tc>
          <w:tcPr>
            <w:tcW w:w="2300" w:type="pct"/>
          </w:tcPr>
          <w:p w14:paraId="5B2A183B" w14:textId="65DF19B1" w:rsidR="00695E95" w:rsidRPr="00D90102" w:rsidRDefault="294CA3E5" w:rsidP="294CA3E5">
            <w:pPr>
              <w:jc w:val="center"/>
              <w:rPr>
                <w:rFonts w:cs="Arial"/>
                <w:sz w:val="20"/>
                <w:szCs w:val="20"/>
              </w:rPr>
            </w:pPr>
            <w:r w:rsidRPr="294CA3E5">
              <w:rPr>
                <w:rFonts w:cs="Arial"/>
                <w:sz w:val="20"/>
                <w:szCs w:val="20"/>
              </w:rPr>
              <w:t>6 hours</w:t>
            </w:r>
          </w:p>
        </w:tc>
        <w:tc>
          <w:tcPr>
            <w:tcW w:w="2300" w:type="pct"/>
          </w:tcPr>
          <w:p w14:paraId="5B2A183C" w14:textId="702B3152" w:rsidR="00695E95" w:rsidRPr="00D90102" w:rsidRDefault="294CA3E5" w:rsidP="294CA3E5">
            <w:pPr>
              <w:jc w:val="center"/>
              <w:rPr>
                <w:rFonts w:cs="Arial"/>
                <w:sz w:val="20"/>
                <w:szCs w:val="20"/>
              </w:rPr>
            </w:pPr>
            <w:r w:rsidRPr="294CA3E5">
              <w:rPr>
                <w:rFonts w:cs="Arial"/>
                <w:sz w:val="20"/>
                <w:szCs w:val="20"/>
              </w:rPr>
              <w:t>12 hours</w:t>
            </w:r>
          </w:p>
        </w:tc>
      </w:tr>
      <w:tr w:rsidR="00695E95" w14:paraId="5B2A1841" w14:textId="77777777" w:rsidTr="294CA3E5">
        <w:trPr>
          <w:trHeight w:val="267"/>
        </w:trPr>
        <w:tc>
          <w:tcPr>
            <w:tcW w:w="401" w:type="pct"/>
          </w:tcPr>
          <w:p w14:paraId="5B2A183E" w14:textId="77777777" w:rsidR="00695E95" w:rsidRPr="00D90102" w:rsidRDefault="1D5B140E" w:rsidP="1D5B140E">
            <w:pPr>
              <w:jc w:val="center"/>
              <w:rPr>
                <w:rFonts w:cs="Arial"/>
                <w:sz w:val="20"/>
                <w:szCs w:val="20"/>
              </w:rPr>
            </w:pPr>
            <w:r w:rsidRPr="1D5B140E">
              <w:rPr>
                <w:rFonts w:cs="Arial"/>
                <w:sz w:val="20"/>
                <w:szCs w:val="20"/>
              </w:rPr>
              <w:t>Week 8</w:t>
            </w:r>
          </w:p>
        </w:tc>
        <w:tc>
          <w:tcPr>
            <w:tcW w:w="2300" w:type="pct"/>
          </w:tcPr>
          <w:p w14:paraId="5B2A183F" w14:textId="2B4A15A6" w:rsidR="00695E95" w:rsidRPr="00D90102" w:rsidRDefault="294CA3E5" w:rsidP="294CA3E5">
            <w:pPr>
              <w:jc w:val="center"/>
              <w:rPr>
                <w:rFonts w:cs="Arial"/>
                <w:sz w:val="20"/>
                <w:szCs w:val="20"/>
              </w:rPr>
            </w:pPr>
            <w:r w:rsidRPr="294CA3E5">
              <w:rPr>
                <w:rFonts w:cs="Arial"/>
                <w:sz w:val="20"/>
                <w:szCs w:val="20"/>
              </w:rPr>
              <w:t>6 hours</w:t>
            </w:r>
          </w:p>
        </w:tc>
        <w:tc>
          <w:tcPr>
            <w:tcW w:w="2300" w:type="pct"/>
          </w:tcPr>
          <w:p w14:paraId="5B2A1840" w14:textId="0C2F077F" w:rsidR="00695E95" w:rsidRPr="00D90102" w:rsidRDefault="294CA3E5" w:rsidP="294CA3E5">
            <w:pPr>
              <w:jc w:val="center"/>
              <w:rPr>
                <w:rFonts w:cs="Arial"/>
                <w:sz w:val="20"/>
                <w:szCs w:val="20"/>
              </w:rPr>
            </w:pPr>
            <w:r w:rsidRPr="294CA3E5">
              <w:rPr>
                <w:rFonts w:cs="Arial"/>
                <w:sz w:val="20"/>
                <w:szCs w:val="20"/>
              </w:rPr>
              <w:t>12 hours</w:t>
            </w:r>
          </w:p>
        </w:tc>
      </w:tr>
    </w:tbl>
    <w:p w14:paraId="5B2A1842" w14:textId="77777777" w:rsidR="00CE3AC7" w:rsidRDefault="1D5B140E" w:rsidP="1D5B140E">
      <w:pPr>
        <w:rPr>
          <w:rFonts w:cs="Arial"/>
        </w:rPr>
      </w:pPr>
      <w:r w:rsidRPr="1D5B140E">
        <w:rPr>
          <w:rFonts w:cs="Arial"/>
          <w:b/>
          <w:bCs/>
        </w:rPr>
        <w:t>Note</w:t>
      </w:r>
      <w:r w:rsidRPr="1D5B140E">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77777777" w:rsidR="00695E95" w:rsidRDefault="1D5B140E" w:rsidP="00CE3AC7">
      <w:pPr>
        <w:pStyle w:val="AssignmentsLevel2"/>
      </w:pPr>
      <w:r>
        <w:t xml:space="preserve">Online time: (15 x # of units) / # of weeks </w:t>
      </w:r>
    </w:p>
    <w:p w14:paraId="5B2A1845" w14:textId="77777777" w:rsidR="00CE3AC7" w:rsidRPr="00AC56E0" w:rsidRDefault="1D5B140E" w:rsidP="00CE3AC7">
      <w:pPr>
        <w:pStyle w:val="AssignmentsLevel2"/>
      </w:pPr>
      <w:r>
        <w:t>Preparation time: (30 x # of units) / #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1D5B140E" w:rsidP="1D5B140E">
      <w:pPr>
        <w:pStyle w:val="Heading1"/>
        <w:rPr>
          <w:color w:val="005391"/>
        </w:rPr>
      </w:pPr>
      <w:r w:rsidRPr="1D5B140E">
        <w:rPr>
          <w:color w:val="005391"/>
        </w:rPr>
        <w:t>Required Course Materials</w:t>
      </w:r>
    </w:p>
    <w:p w14:paraId="5B2A1849" w14:textId="77777777" w:rsidR="0049398D" w:rsidRPr="00AC56E0" w:rsidRDefault="0049398D" w:rsidP="00E127B5">
      <w:pPr>
        <w:pStyle w:val="APACitation"/>
      </w:pPr>
    </w:p>
    <w:p w14:paraId="5B2A184A" w14:textId="4AC047B8" w:rsidR="00A65043" w:rsidRPr="00AC56E0" w:rsidRDefault="1D5B140E" w:rsidP="004162B3">
      <w:pPr>
        <w:pStyle w:val="APACitation"/>
      </w:pPr>
      <w:r>
        <w:t xml:space="preserve">Corey, G., Schneider Corey, M, &amp; Haynes, R. (2014). </w:t>
      </w:r>
      <w:r w:rsidRPr="1D5B140E">
        <w:rPr>
          <w:i/>
          <w:iCs/>
        </w:rPr>
        <w:t>Groups in action: Evolution and challenges</w:t>
      </w:r>
      <w:r>
        <w:t>. (2nd ed.). Belmont, CA: Cengage Learning.</w:t>
      </w:r>
    </w:p>
    <w:p w14:paraId="5B2A184B" w14:textId="77777777" w:rsidR="00234461" w:rsidRPr="00AC56E0" w:rsidRDefault="00234461" w:rsidP="00054927">
      <w:pPr>
        <w:pStyle w:val="AssignmentsLevel1"/>
      </w:pPr>
    </w:p>
    <w:p w14:paraId="5B2A184C" w14:textId="52DDB238" w:rsidR="002D1E55" w:rsidRDefault="1D5B140E" w:rsidP="004162B3">
      <w:pPr>
        <w:pStyle w:val="APACitation"/>
        <w:ind w:left="720"/>
      </w:pPr>
      <w:r>
        <w:t xml:space="preserve">ISBN: 9781285095141 </w:t>
      </w:r>
    </w:p>
    <w:p w14:paraId="1E0AFAD8" w14:textId="76FC6F32" w:rsidR="00573BB3" w:rsidRDefault="00573BB3" w:rsidP="004162B3">
      <w:pPr>
        <w:pStyle w:val="APACitation"/>
        <w:ind w:left="720"/>
      </w:pPr>
    </w:p>
    <w:p w14:paraId="4D42C694" w14:textId="6683C533" w:rsidR="00573BB3" w:rsidRPr="00AC56E0" w:rsidRDefault="1D5B140E" w:rsidP="004162B3">
      <w:pPr>
        <w:pStyle w:val="APACitation"/>
        <w:ind w:left="720"/>
      </w:pPr>
      <w:r>
        <w:t xml:space="preserve">Note. You want to make sure you purchase the text that comes with </w:t>
      </w:r>
      <w:r w:rsidR="00D1495B">
        <w:t>a DVD.</w:t>
      </w:r>
    </w:p>
    <w:p w14:paraId="40C75C43" w14:textId="77777777" w:rsidR="005704F3" w:rsidRPr="00AC56E0" w:rsidRDefault="005704F3" w:rsidP="005704F3">
      <w:pPr>
        <w:pStyle w:val="AssignmentsLevel1"/>
      </w:pPr>
    </w:p>
    <w:p w14:paraId="3B2B5679" w14:textId="77777777" w:rsidR="005704F3" w:rsidRPr="00AC56E0" w:rsidRDefault="1D5B140E" w:rsidP="005704F3">
      <w:pPr>
        <w:pStyle w:val="APACitation"/>
      </w:pPr>
      <w:r>
        <w:t xml:space="preserve">Sells, J. E. (2012). </w:t>
      </w:r>
      <w:r w:rsidRPr="1D5B140E">
        <w:rPr>
          <w:i/>
          <w:iCs/>
        </w:rPr>
        <w:t>Lost and found: Healing troubled teens in troubled times</w:t>
      </w:r>
      <w:r>
        <w:t>. Redmond, CA: Siren Swan Press.</w:t>
      </w:r>
    </w:p>
    <w:p w14:paraId="08A13B86" w14:textId="77777777" w:rsidR="005704F3" w:rsidRPr="00AC56E0" w:rsidRDefault="005704F3" w:rsidP="005704F3">
      <w:pPr>
        <w:pStyle w:val="APACitation"/>
      </w:pPr>
    </w:p>
    <w:p w14:paraId="2C7535CF" w14:textId="77777777" w:rsidR="005704F3" w:rsidRPr="00AC56E0" w:rsidRDefault="1D5B140E" w:rsidP="005704F3">
      <w:pPr>
        <w:pStyle w:val="APACitation"/>
        <w:ind w:firstLine="0"/>
      </w:pPr>
      <w:r>
        <w:t>ISBN: 978-1467544160</w:t>
      </w:r>
    </w:p>
    <w:p w14:paraId="279E0D88" w14:textId="77777777" w:rsidR="005704F3" w:rsidRPr="00AC56E0" w:rsidRDefault="005704F3" w:rsidP="005704F3">
      <w:pPr>
        <w:pStyle w:val="AssignmentsLevel1"/>
      </w:pPr>
    </w:p>
    <w:p w14:paraId="5B2A1852" w14:textId="77777777" w:rsidR="00054927" w:rsidRPr="00AC56E0" w:rsidRDefault="00054927" w:rsidP="002D1E55">
      <w:pPr>
        <w:pStyle w:val="APACitation"/>
      </w:pPr>
    </w:p>
    <w:p w14:paraId="5B2A1853" w14:textId="77777777" w:rsidR="00C077BF" w:rsidRPr="00AC56E0" w:rsidRDefault="1D5B140E" w:rsidP="1D5B140E">
      <w:pPr>
        <w:pStyle w:val="Heading1"/>
        <w:rPr>
          <w:color w:val="005391"/>
        </w:rPr>
      </w:pPr>
      <w:r w:rsidRPr="1D5B140E">
        <w:rPr>
          <w:color w:val="005391"/>
        </w:rPr>
        <w:t>University Administrative Policies &amp; Student Resources</w:t>
      </w:r>
    </w:p>
    <w:p w14:paraId="5B2A1854" w14:textId="77777777" w:rsidR="00C077BF" w:rsidRDefault="00C077BF" w:rsidP="002D1E55">
      <w:pPr>
        <w:pStyle w:val="APACitation"/>
      </w:pPr>
    </w:p>
    <w:p w14:paraId="5B2A1855" w14:textId="77777777" w:rsidR="005E4819" w:rsidRPr="00AC56E0" w:rsidRDefault="1D5B140E" w:rsidP="00AC56E0">
      <w:pPr>
        <w:pStyle w:val="APACitation"/>
        <w:ind w:left="0" w:firstLine="0"/>
      </w:pPr>
      <w:r>
        <w:t xml:space="preserve">Administrative policies and students resources for the university can be accessed in the most current catalog posted on the university website </w:t>
      </w:r>
      <w:hyperlink r:id="rId12">
        <w:r w:rsidRPr="1D5B140E">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Content>
        <w:p w14:paraId="5B2A1859" w14:textId="77777777" w:rsidR="00AC56E0" w:rsidRPr="00AC56E0" w:rsidRDefault="1D5B140E" w:rsidP="1D5B140E">
          <w:pPr>
            <w:spacing w:line="276" w:lineRule="auto"/>
            <w:rPr>
              <w:rFonts w:cs="Arial"/>
              <w:b/>
              <w:bCs/>
              <w:color w:val="005391"/>
              <w:sz w:val="22"/>
              <w:szCs w:val="22"/>
            </w:rPr>
          </w:pPr>
          <w:r w:rsidRPr="1D5B140E">
            <w:rPr>
              <w:rFonts w:cs="Arial"/>
              <w:b/>
              <w:bCs/>
              <w:color w:val="005391"/>
              <w:sz w:val="22"/>
              <w:szCs w:val="22"/>
            </w:rPr>
            <w:t>Course Overview</w:t>
          </w:r>
        </w:p>
        <w:p w14:paraId="050FF586" w14:textId="75A6C608" w:rsidR="003D3042"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3358112" w:history="1">
            <w:r w:rsidR="003D3042" w:rsidRPr="001474E1">
              <w:rPr>
                <w:rStyle w:val="Hyperlink"/>
                <w:noProof/>
              </w:rPr>
              <w:t>Week 1: The Universality of Groups</w:t>
            </w:r>
            <w:r w:rsidR="003D3042">
              <w:rPr>
                <w:noProof/>
                <w:webHidden/>
              </w:rPr>
              <w:tab/>
            </w:r>
            <w:r w:rsidR="003D3042">
              <w:rPr>
                <w:noProof/>
                <w:webHidden/>
              </w:rPr>
              <w:fldChar w:fldCharType="begin"/>
            </w:r>
            <w:r w:rsidR="003D3042">
              <w:rPr>
                <w:noProof/>
                <w:webHidden/>
              </w:rPr>
              <w:instrText xml:space="preserve"> PAGEREF _Toc503358112 \h </w:instrText>
            </w:r>
            <w:r w:rsidR="003D3042">
              <w:rPr>
                <w:noProof/>
                <w:webHidden/>
              </w:rPr>
            </w:r>
            <w:r w:rsidR="003D3042">
              <w:rPr>
                <w:noProof/>
                <w:webHidden/>
              </w:rPr>
              <w:fldChar w:fldCharType="separate"/>
            </w:r>
            <w:r w:rsidR="003D3042">
              <w:rPr>
                <w:noProof/>
                <w:webHidden/>
              </w:rPr>
              <w:t>16</w:t>
            </w:r>
            <w:r w:rsidR="003D3042">
              <w:rPr>
                <w:noProof/>
                <w:webHidden/>
              </w:rPr>
              <w:fldChar w:fldCharType="end"/>
            </w:r>
          </w:hyperlink>
        </w:p>
        <w:p w14:paraId="504AC99B" w14:textId="467FFB36"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3" w:history="1">
            <w:r w:rsidR="003D3042" w:rsidRPr="001474E1">
              <w:rPr>
                <w:rStyle w:val="Hyperlink"/>
                <w:noProof/>
              </w:rPr>
              <w:t>Week 2: The Importance of Self-awareness as a Group Leader</w:t>
            </w:r>
            <w:r w:rsidR="003D3042">
              <w:rPr>
                <w:noProof/>
                <w:webHidden/>
              </w:rPr>
              <w:tab/>
            </w:r>
            <w:r w:rsidR="003D3042">
              <w:rPr>
                <w:noProof/>
                <w:webHidden/>
              </w:rPr>
              <w:fldChar w:fldCharType="begin"/>
            </w:r>
            <w:r w:rsidR="003D3042">
              <w:rPr>
                <w:noProof/>
                <w:webHidden/>
              </w:rPr>
              <w:instrText xml:space="preserve"> PAGEREF _Toc503358113 \h </w:instrText>
            </w:r>
            <w:r w:rsidR="003D3042">
              <w:rPr>
                <w:noProof/>
                <w:webHidden/>
              </w:rPr>
            </w:r>
            <w:r w:rsidR="003D3042">
              <w:rPr>
                <w:noProof/>
                <w:webHidden/>
              </w:rPr>
              <w:fldChar w:fldCharType="separate"/>
            </w:r>
            <w:r w:rsidR="003D3042">
              <w:rPr>
                <w:noProof/>
                <w:webHidden/>
              </w:rPr>
              <w:t>20</w:t>
            </w:r>
            <w:r w:rsidR="003D3042">
              <w:rPr>
                <w:noProof/>
                <w:webHidden/>
              </w:rPr>
              <w:fldChar w:fldCharType="end"/>
            </w:r>
          </w:hyperlink>
        </w:p>
        <w:p w14:paraId="6025146D" w14:textId="4E3DF4EA"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4" w:history="1">
            <w:r w:rsidR="003D3042" w:rsidRPr="001474E1">
              <w:rPr>
                <w:rStyle w:val="Hyperlink"/>
                <w:noProof/>
              </w:rPr>
              <w:t>Week 3: Residency</w:t>
            </w:r>
            <w:r w:rsidR="003D3042">
              <w:rPr>
                <w:noProof/>
                <w:webHidden/>
              </w:rPr>
              <w:tab/>
            </w:r>
            <w:r w:rsidR="003D3042">
              <w:rPr>
                <w:noProof/>
                <w:webHidden/>
              </w:rPr>
              <w:fldChar w:fldCharType="begin"/>
            </w:r>
            <w:r w:rsidR="003D3042">
              <w:rPr>
                <w:noProof/>
                <w:webHidden/>
              </w:rPr>
              <w:instrText xml:space="preserve"> PAGEREF _Toc503358114 \h </w:instrText>
            </w:r>
            <w:r w:rsidR="003D3042">
              <w:rPr>
                <w:noProof/>
                <w:webHidden/>
              </w:rPr>
            </w:r>
            <w:r w:rsidR="003D3042">
              <w:rPr>
                <w:noProof/>
                <w:webHidden/>
              </w:rPr>
              <w:fldChar w:fldCharType="separate"/>
            </w:r>
            <w:r w:rsidR="003D3042">
              <w:rPr>
                <w:noProof/>
                <w:webHidden/>
              </w:rPr>
              <w:t>23</w:t>
            </w:r>
            <w:r w:rsidR="003D3042">
              <w:rPr>
                <w:noProof/>
                <w:webHidden/>
              </w:rPr>
              <w:fldChar w:fldCharType="end"/>
            </w:r>
          </w:hyperlink>
        </w:p>
        <w:p w14:paraId="098D80A1" w14:textId="279372B1"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5" w:history="1">
            <w:r w:rsidR="003D3042" w:rsidRPr="001474E1">
              <w:rPr>
                <w:rStyle w:val="Hyperlink"/>
                <w:noProof/>
              </w:rPr>
              <w:t>Week 4: Role of Group Leader; Styles &amp; Approaches to Facilitation</w:t>
            </w:r>
            <w:r w:rsidR="003D3042">
              <w:rPr>
                <w:noProof/>
                <w:webHidden/>
              </w:rPr>
              <w:tab/>
            </w:r>
            <w:r w:rsidR="003D3042">
              <w:rPr>
                <w:noProof/>
                <w:webHidden/>
              </w:rPr>
              <w:fldChar w:fldCharType="begin"/>
            </w:r>
            <w:r w:rsidR="003D3042">
              <w:rPr>
                <w:noProof/>
                <w:webHidden/>
              </w:rPr>
              <w:instrText xml:space="preserve"> PAGEREF _Toc503358115 \h </w:instrText>
            </w:r>
            <w:r w:rsidR="003D3042">
              <w:rPr>
                <w:noProof/>
                <w:webHidden/>
              </w:rPr>
            </w:r>
            <w:r w:rsidR="003D3042">
              <w:rPr>
                <w:noProof/>
                <w:webHidden/>
              </w:rPr>
              <w:fldChar w:fldCharType="separate"/>
            </w:r>
            <w:r w:rsidR="003D3042">
              <w:rPr>
                <w:noProof/>
                <w:webHidden/>
              </w:rPr>
              <w:t>25</w:t>
            </w:r>
            <w:r w:rsidR="003D3042">
              <w:rPr>
                <w:noProof/>
                <w:webHidden/>
              </w:rPr>
              <w:fldChar w:fldCharType="end"/>
            </w:r>
          </w:hyperlink>
        </w:p>
        <w:p w14:paraId="148C4A9A" w14:textId="38B532D0"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6" w:history="1">
            <w:r w:rsidR="003D3042" w:rsidRPr="001474E1">
              <w:rPr>
                <w:rStyle w:val="Hyperlink"/>
                <w:noProof/>
              </w:rPr>
              <w:t>Week 5: Theoretical Approaches</w:t>
            </w:r>
            <w:r w:rsidR="003D3042">
              <w:rPr>
                <w:noProof/>
                <w:webHidden/>
              </w:rPr>
              <w:tab/>
            </w:r>
            <w:r w:rsidR="003D3042">
              <w:rPr>
                <w:noProof/>
                <w:webHidden/>
              </w:rPr>
              <w:fldChar w:fldCharType="begin"/>
            </w:r>
            <w:r w:rsidR="003D3042">
              <w:rPr>
                <w:noProof/>
                <w:webHidden/>
              </w:rPr>
              <w:instrText xml:space="preserve"> PAGEREF _Toc503358116 \h </w:instrText>
            </w:r>
            <w:r w:rsidR="003D3042">
              <w:rPr>
                <w:noProof/>
                <w:webHidden/>
              </w:rPr>
            </w:r>
            <w:r w:rsidR="003D3042">
              <w:rPr>
                <w:noProof/>
                <w:webHidden/>
              </w:rPr>
              <w:fldChar w:fldCharType="separate"/>
            </w:r>
            <w:r w:rsidR="003D3042">
              <w:rPr>
                <w:noProof/>
                <w:webHidden/>
              </w:rPr>
              <w:t>28</w:t>
            </w:r>
            <w:r w:rsidR="003D3042">
              <w:rPr>
                <w:noProof/>
                <w:webHidden/>
              </w:rPr>
              <w:fldChar w:fldCharType="end"/>
            </w:r>
          </w:hyperlink>
        </w:p>
        <w:p w14:paraId="6516AC91" w14:textId="5F827745"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7" w:history="1">
            <w:r w:rsidR="003D3042" w:rsidRPr="001474E1">
              <w:rPr>
                <w:rStyle w:val="Hyperlink"/>
                <w:noProof/>
              </w:rPr>
              <w:t>Week 6: Conducting Groups in School Culture</w:t>
            </w:r>
            <w:r w:rsidR="003D3042">
              <w:rPr>
                <w:noProof/>
                <w:webHidden/>
              </w:rPr>
              <w:tab/>
            </w:r>
            <w:r w:rsidR="003D3042">
              <w:rPr>
                <w:noProof/>
                <w:webHidden/>
              </w:rPr>
              <w:fldChar w:fldCharType="begin"/>
            </w:r>
            <w:r w:rsidR="003D3042">
              <w:rPr>
                <w:noProof/>
                <w:webHidden/>
              </w:rPr>
              <w:instrText xml:space="preserve"> PAGEREF _Toc503358117 \h </w:instrText>
            </w:r>
            <w:r w:rsidR="003D3042">
              <w:rPr>
                <w:noProof/>
                <w:webHidden/>
              </w:rPr>
            </w:r>
            <w:r w:rsidR="003D3042">
              <w:rPr>
                <w:noProof/>
                <w:webHidden/>
              </w:rPr>
              <w:fldChar w:fldCharType="separate"/>
            </w:r>
            <w:r w:rsidR="003D3042">
              <w:rPr>
                <w:noProof/>
                <w:webHidden/>
              </w:rPr>
              <w:t>30</w:t>
            </w:r>
            <w:r w:rsidR="003D3042">
              <w:rPr>
                <w:noProof/>
                <w:webHidden/>
              </w:rPr>
              <w:fldChar w:fldCharType="end"/>
            </w:r>
          </w:hyperlink>
        </w:p>
        <w:p w14:paraId="31E7207A" w14:textId="3B27F8B6"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8" w:history="1">
            <w:r w:rsidR="003D3042" w:rsidRPr="001474E1">
              <w:rPr>
                <w:rStyle w:val="Hyperlink"/>
                <w:noProof/>
              </w:rPr>
              <w:t>Week 7: Challenging Situations &amp; the Appropriateness of Groups</w:t>
            </w:r>
            <w:r w:rsidR="003D3042">
              <w:rPr>
                <w:noProof/>
                <w:webHidden/>
              </w:rPr>
              <w:tab/>
            </w:r>
            <w:r w:rsidR="003D3042">
              <w:rPr>
                <w:noProof/>
                <w:webHidden/>
              </w:rPr>
              <w:fldChar w:fldCharType="begin"/>
            </w:r>
            <w:r w:rsidR="003D3042">
              <w:rPr>
                <w:noProof/>
                <w:webHidden/>
              </w:rPr>
              <w:instrText xml:space="preserve"> PAGEREF _Toc503358118 \h </w:instrText>
            </w:r>
            <w:r w:rsidR="003D3042">
              <w:rPr>
                <w:noProof/>
                <w:webHidden/>
              </w:rPr>
            </w:r>
            <w:r w:rsidR="003D3042">
              <w:rPr>
                <w:noProof/>
                <w:webHidden/>
              </w:rPr>
              <w:fldChar w:fldCharType="separate"/>
            </w:r>
            <w:r w:rsidR="003D3042">
              <w:rPr>
                <w:noProof/>
                <w:webHidden/>
              </w:rPr>
              <w:t>32</w:t>
            </w:r>
            <w:r w:rsidR="003D3042">
              <w:rPr>
                <w:noProof/>
                <w:webHidden/>
              </w:rPr>
              <w:fldChar w:fldCharType="end"/>
            </w:r>
          </w:hyperlink>
        </w:p>
        <w:p w14:paraId="0AD5AE15" w14:textId="4FD635FF" w:rsidR="003D3042" w:rsidRDefault="00607EC2">
          <w:pPr>
            <w:pStyle w:val="TOC1"/>
            <w:tabs>
              <w:tab w:val="right" w:leader="dot" w:pos="13400"/>
            </w:tabs>
            <w:rPr>
              <w:rFonts w:asciiTheme="minorHAnsi" w:eastAsiaTheme="minorEastAsia" w:hAnsiTheme="minorHAnsi" w:cstheme="minorBidi"/>
              <w:b w:val="0"/>
              <w:bCs w:val="0"/>
              <w:noProof/>
              <w:sz w:val="22"/>
              <w:szCs w:val="22"/>
            </w:rPr>
          </w:pPr>
          <w:hyperlink w:anchor="_Toc503358119" w:history="1">
            <w:r w:rsidR="003D3042" w:rsidRPr="001474E1">
              <w:rPr>
                <w:rStyle w:val="Hyperlink"/>
                <w:noProof/>
              </w:rPr>
              <w:t>Week 8: Group Curriculum for School Based Needs</w:t>
            </w:r>
            <w:r w:rsidR="003D3042">
              <w:rPr>
                <w:noProof/>
                <w:webHidden/>
              </w:rPr>
              <w:tab/>
            </w:r>
            <w:r w:rsidR="003D3042">
              <w:rPr>
                <w:noProof/>
                <w:webHidden/>
              </w:rPr>
              <w:fldChar w:fldCharType="begin"/>
            </w:r>
            <w:r w:rsidR="003D3042">
              <w:rPr>
                <w:noProof/>
                <w:webHidden/>
              </w:rPr>
              <w:instrText xml:space="preserve"> PAGEREF _Toc503358119 \h </w:instrText>
            </w:r>
            <w:r w:rsidR="003D3042">
              <w:rPr>
                <w:noProof/>
                <w:webHidden/>
              </w:rPr>
            </w:r>
            <w:r w:rsidR="003D3042">
              <w:rPr>
                <w:noProof/>
                <w:webHidden/>
              </w:rPr>
              <w:fldChar w:fldCharType="separate"/>
            </w:r>
            <w:r w:rsidR="003D3042">
              <w:rPr>
                <w:noProof/>
                <w:webHidden/>
              </w:rPr>
              <w:t>35</w:t>
            </w:r>
            <w:r w:rsidR="003D3042">
              <w:rPr>
                <w:noProof/>
                <w:webHidden/>
              </w:rPr>
              <w:fldChar w:fldCharType="end"/>
            </w:r>
          </w:hyperlink>
        </w:p>
        <w:p w14:paraId="5B2A1862" w14:textId="2DA3EEE1"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1D5B140E"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1D5B140E" w:rsidP="001A5BEA">
      <w:pPr>
        <w:pStyle w:val="AssignmentsLevel1"/>
      </w:pPr>
      <w:r>
        <w:t xml:space="preserve">Grading is in accordance with the academic policies of Alliant International University.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294CA3E5">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1D5B140E" w:rsidP="1D5B140E">
            <w:pPr>
              <w:rPr>
                <w:b/>
                <w:bCs/>
                <w:color w:val="FFFFFF" w:themeColor="background1"/>
                <w:sz w:val="22"/>
                <w:szCs w:val="22"/>
              </w:rPr>
            </w:pPr>
            <w:r w:rsidRPr="1D5B140E">
              <w:rPr>
                <w:b/>
                <w:bCs/>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1D5B140E" w:rsidP="1D5B140E">
            <w:pPr>
              <w:rPr>
                <w:b/>
                <w:bCs/>
                <w:color w:val="FFFFFF" w:themeColor="background1"/>
                <w:sz w:val="22"/>
                <w:szCs w:val="22"/>
              </w:rPr>
            </w:pPr>
            <w:r w:rsidRPr="1D5B140E">
              <w:rPr>
                <w:b/>
                <w:bCs/>
                <w:color w:val="FFFFFF" w:themeColor="background1"/>
                <w:sz w:val="22"/>
                <w:szCs w:val="22"/>
              </w:rPr>
              <w:t>Letter Grade</w:t>
            </w:r>
          </w:p>
        </w:tc>
      </w:tr>
      <w:tr w:rsidR="00E86CF5" w14:paraId="36AB69D3"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294CA3E5" w:rsidP="008E52E6">
            <w:pPr>
              <w:rPr>
                <w:szCs w:val="20"/>
              </w:rPr>
            </w:pPr>
            <w:r>
              <w:t>94-100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1D5B140E" w:rsidP="008E52E6">
            <w:pPr>
              <w:rPr>
                <w:szCs w:val="20"/>
              </w:rPr>
            </w:pPr>
            <w:r>
              <w:t>A</w:t>
            </w:r>
          </w:p>
        </w:tc>
      </w:tr>
      <w:tr w:rsidR="00E86CF5" w14:paraId="1C30E25E"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294CA3E5" w:rsidP="008E52E6">
            <w:pPr>
              <w:rPr>
                <w:szCs w:val="20"/>
              </w:rPr>
            </w:pPr>
            <w:r>
              <w:t>90-93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1D5B140E" w:rsidP="008E52E6">
            <w:pPr>
              <w:rPr>
                <w:szCs w:val="20"/>
              </w:rPr>
            </w:pPr>
            <w:r>
              <w:t>A-</w:t>
            </w:r>
          </w:p>
        </w:tc>
      </w:tr>
      <w:tr w:rsidR="00E86CF5" w14:paraId="5C4E5647"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294CA3E5" w:rsidP="008E52E6">
            <w:pPr>
              <w:rPr>
                <w:szCs w:val="20"/>
              </w:rPr>
            </w:pPr>
            <w: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1D5B140E" w:rsidP="008E52E6">
            <w:pPr>
              <w:rPr>
                <w:szCs w:val="20"/>
              </w:rPr>
            </w:pPr>
            <w:r>
              <w:t>B+</w:t>
            </w:r>
          </w:p>
        </w:tc>
      </w:tr>
      <w:tr w:rsidR="00E86CF5" w14:paraId="4CF8B7DB"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294CA3E5" w:rsidP="008E52E6">
            <w:pPr>
              <w:rPr>
                <w:szCs w:val="20"/>
              </w:rPr>
            </w:pPr>
            <w:r>
              <w:t>84-86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1D5B140E" w:rsidP="008E52E6">
            <w:pPr>
              <w:rPr>
                <w:szCs w:val="20"/>
              </w:rPr>
            </w:pPr>
            <w:r>
              <w:t>B</w:t>
            </w:r>
          </w:p>
        </w:tc>
      </w:tr>
      <w:tr w:rsidR="00E86CF5" w14:paraId="6D7F55E7"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294CA3E5" w:rsidP="008E52E6">
            <w:pPr>
              <w:rPr>
                <w:szCs w:val="20"/>
              </w:rPr>
            </w:pPr>
            <w:r>
              <w:t>80-83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1D5B140E" w:rsidP="008E52E6">
            <w:pPr>
              <w:rPr>
                <w:szCs w:val="20"/>
              </w:rPr>
            </w:pPr>
            <w:r>
              <w:t>B-</w:t>
            </w:r>
          </w:p>
        </w:tc>
      </w:tr>
      <w:tr w:rsidR="00E86CF5" w14:paraId="5625EA4A"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294CA3E5" w:rsidP="008E52E6">
            <w:pPr>
              <w:rPr>
                <w:szCs w:val="20"/>
              </w:rPr>
            </w:pPr>
            <w: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1D5B140E" w:rsidP="008E52E6">
            <w:pPr>
              <w:rPr>
                <w:szCs w:val="20"/>
              </w:rPr>
            </w:pPr>
            <w:r>
              <w:t>C+</w:t>
            </w:r>
          </w:p>
        </w:tc>
      </w:tr>
      <w:tr w:rsidR="00E86CF5" w14:paraId="0B868B41"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294CA3E5" w:rsidP="008E52E6">
            <w:pPr>
              <w:rPr>
                <w:szCs w:val="20"/>
              </w:rPr>
            </w:pPr>
            <w:r>
              <w:t>74-76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1D5B140E" w:rsidP="008E52E6">
            <w:pPr>
              <w:rPr>
                <w:szCs w:val="20"/>
              </w:rPr>
            </w:pPr>
            <w:r>
              <w:t>C</w:t>
            </w:r>
          </w:p>
        </w:tc>
      </w:tr>
      <w:tr w:rsidR="00E86CF5" w14:paraId="1180E384"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294CA3E5" w:rsidP="008E52E6">
            <w:pPr>
              <w:rPr>
                <w:szCs w:val="20"/>
              </w:rPr>
            </w:pPr>
            <w: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1D5B140E" w:rsidP="008E52E6">
            <w:pPr>
              <w:rPr>
                <w:szCs w:val="20"/>
              </w:rPr>
            </w:pPr>
            <w:r>
              <w:t>C-</w:t>
            </w:r>
          </w:p>
        </w:tc>
      </w:tr>
      <w:tr w:rsidR="00E86CF5" w14:paraId="0FA73E19"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294CA3E5" w:rsidP="008E52E6">
            <w:pPr>
              <w:rPr>
                <w:szCs w:val="20"/>
              </w:rPr>
            </w:pPr>
            <w: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1D5B140E" w:rsidP="008E52E6">
            <w:pPr>
              <w:rPr>
                <w:szCs w:val="20"/>
              </w:rPr>
            </w:pPr>
            <w:r>
              <w:t>D+</w:t>
            </w:r>
          </w:p>
        </w:tc>
      </w:tr>
      <w:tr w:rsidR="00E86CF5" w14:paraId="10BD4953"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294CA3E5" w:rsidP="008E52E6">
            <w:pPr>
              <w:rPr>
                <w:szCs w:val="20"/>
              </w:rPr>
            </w:pPr>
            <w: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1D5B140E" w:rsidP="008E52E6">
            <w:pPr>
              <w:rPr>
                <w:szCs w:val="20"/>
              </w:rPr>
            </w:pPr>
            <w:r>
              <w:t>D</w:t>
            </w:r>
          </w:p>
        </w:tc>
      </w:tr>
      <w:tr w:rsidR="00E86CF5" w14:paraId="1808811B" w14:textId="77777777" w:rsidTr="294CA3E5">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294CA3E5" w:rsidP="008E52E6">
            <w:pPr>
              <w:rPr>
                <w:szCs w:val="20"/>
              </w:rPr>
            </w:pPr>
            <w: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1D5B140E" w:rsidP="008E52E6">
            <w:pPr>
              <w:rPr>
                <w:szCs w:val="20"/>
              </w:rPr>
            </w:pPr>
            <w:r>
              <w:t>D-</w:t>
            </w:r>
          </w:p>
        </w:tc>
      </w:tr>
      <w:tr w:rsidR="00E86CF5" w14:paraId="51B5B638" w14:textId="77777777" w:rsidTr="294CA3E5">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1D5B140E" w:rsidP="008E52E6">
            <w:pPr>
              <w:rPr>
                <w:szCs w:val="20"/>
              </w:rPr>
            </w:pPr>
            <w:r>
              <w:t>&lt; 61%</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1D5B140E" w:rsidP="008E52E6">
            <w:pPr>
              <w:rPr>
                <w:szCs w:val="20"/>
              </w:rPr>
            </w:pPr>
            <w:r>
              <w:t>F</w:t>
            </w:r>
          </w:p>
        </w:tc>
      </w:tr>
    </w:tbl>
    <w:p w14:paraId="431C70B7" w14:textId="77777777" w:rsidR="00E86CF5" w:rsidRDefault="00E86CF5" w:rsidP="00E86CF5">
      <w:pPr>
        <w:rPr>
          <w:rFonts w:eastAsiaTheme="minorHAnsi" w:cs="Arial"/>
          <w:szCs w:val="20"/>
        </w:rPr>
      </w:pPr>
    </w:p>
    <w:p w14:paraId="5B2A1885" w14:textId="77777777" w:rsidR="001A5BEA" w:rsidRDefault="1D5B140E" w:rsidP="1D5B140E">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294CA3E5">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1D5B140E" w:rsidP="1D5B140E">
            <w:pPr>
              <w:rPr>
                <w:b/>
                <w:bCs/>
                <w:color w:val="FFFFFF" w:themeColor="background1"/>
                <w:sz w:val="22"/>
                <w:szCs w:val="22"/>
              </w:rPr>
            </w:pPr>
            <w:r w:rsidRPr="1D5B140E">
              <w:rPr>
                <w:b/>
                <w:bCs/>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1D5B140E" w:rsidP="1D5B140E">
            <w:pPr>
              <w:rPr>
                <w:b/>
                <w:bCs/>
                <w:color w:val="FFFFFF" w:themeColor="background1"/>
                <w:sz w:val="22"/>
                <w:szCs w:val="22"/>
              </w:rPr>
            </w:pPr>
            <w:r w:rsidRPr="1D5B140E">
              <w:rPr>
                <w:b/>
                <w:bCs/>
                <w:color w:val="FFFFFF" w:themeColor="background1"/>
                <w:sz w:val="22"/>
                <w:szCs w:val="22"/>
              </w:rPr>
              <w:t>% of Grade</w:t>
            </w:r>
          </w:p>
        </w:tc>
      </w:tr>
      <w:tr w:rsidR="00973B73" w14:paraId="5B2A188C" w14:textId="77777777" w:rsidTr="294CA3E5">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1D5B140E" w:rsidP="00636F01">
            <w:pPr>
              <w:rPr>
                <w:szCs w:val="20"/>
              </w:rPr>
            </w:pPr>
            <w: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656CFBBF" w:rsidR="00973B73" w:rsidRPr="00636F01" w:rsidRDefault="294CA3E5" w:rsidP="00636F01">
            <w:pPr>
              <w:rPr>
                <w:szCs w:val="20"/>
              </w:rPr>
            </w:pPr>
            <w:r>
              <w:t>34</w:t>
            </w:r>
          </w:p>
        </w:tc>
      </w:tr>
      <w:tr w:rsidR="001A5BEA" w14:paraId="5B2A188F" w14:textId="77777777" w:rsidTr="294CA3E5">
        <w:tc>
          <w:tcPr>
            <w:tcW w:w="4968" w:type="dxa"/>
            <w:tcBorders>
              <w:top w:val="nil"/>
              <w:left w:val="single" w:sz="8" w:space="0" w:color="auto"/>
              <w:bottom w:val="nil"/>
              <w:right w:val="nil"/>
            </w:tcBorders>
            <w:tcMar>
              <w:top w:w="0" w:type="dxa"/>
              <w:left w:w="108" w:type="dxa"/>
              <w:bottom w:w="0" w:type="dxa"/>
              <w:right w:w="108" w:type="dxa"/>
            </w:tcMar>
          </w:tcPr>
          <w:p w14:paraId="5B2A188D" w14:textId="0E3299C4" w:rsidR="001A5BEA" w:rsidRPr="00636F01" w:rsidRDefault="1D5B140E" w:rsidP="00636F01">
            <w:pPr>
              <w:rPr>
                <w:szCs w:val="20"/>
              </w:rPr>
            </w:pPr>
            <w:r>
              <w:t>Activity</w:t>
            </w:r>
          </w:p>
        </w:tc>
        <w:tc>
          <w:tcPr>
            <w:tcW w:w="1530" w:type="dxa"/>
            <w:tcBorders>
              <w:top w:val="nil"/>
              <w:left w:val="nil"/>
              <w:bottom w:val="nil"/>
              <w:right w:val="single" w:sz="8" w:space="0" w:color="auto"/>
            </w:tcBorders>
            <w:tcMar>
              <w:top w:w="0" w:type="dxa"/>
              <w:left w:w="108" w:type="dxa"/>
              <w:bottom w:w="0" w:type="dxa"/>
              <w:right w:w="108" w:type="dxa"/>
            </w:tcMar>
          </w:tcPr>
          <w:p w14:paraId="5B2A188E" w14:textId="2A35A7B3" w:rsidR="001A5BEA" w:rsidRPr="00636F01" w:rsidRDefault="294CA3E5" w:rsidP="00636F01">
            <w:pPr>
              <w:rPr>
                <w:szCs w:val="20"/>
              </w:rPr>
            </w:pPr>
            <w:r>
              <w:t>40</w:t>
            </w:r>
          </w:p>
        </w:tc>
      </w:tr>
      <w:tr w:rsidR="001A5BEA" w14:paraId="5B2A1892" w14:textId="77777777" w:rsidTr="294CA3E5">
        <w:tc>
          <w:tcPr>
            <w:tcW w:w="4968" w:type="dxa"/>
            <w:tcBorders>
              <w:top w:val="nil"/>
              <w:left w:val="single" w:sz="8" w:space="0" w:color="auto"/>
              <w:bottom w:val="nil"/>
              <w:right w:val="nil"/>
            </w:tcBorders>
            <w:tcMar>
              <w:top w:w="0" w:type="dxa"/>
              <w:left w:w="108" w:type="dxa"/>
              <w:bottom w:w="0" w:type="dxa"/>
              <w:right w:w="108" w:type="dxa"/>
            </w:tcMar>
          </w:tcPr>
          <w:p w14:paraId="5B2A1890" w14:textId="7C1392FA" w:rsidR="001A5BEA" w:rsidRPr="00636F01" w:rsidRDefault="1D5B140E" w:rsidP="00636F01">
            <w:pPr>
              <w:rPr>
                <w:szCs w:val="20"/>
              </w:rPr>
            </w:pPr>
            <w:r>
              <w:t>Small Group</w:t>
            </w:r>
          </w:p>
        </w:tc>
        <w:tc>
          <w:tcPr>
            <w:tcW w:w="1530" w:type="dxa"/>
            <w:tcBorders>
              <w:top w:val="nil"/>
              <w:left w:val="nil"/>
              <w:bottom w:val="nil"/>
              <w:right w:val="single" w:sz="8" w:space="0" w:color="auto"/>
            </w:tcBorders>
            <w:tcMar>
              <w:top w:w="0" w:type="dxa"/>
              <w:left w:w="108" w:type="dxa"/>
              <w:bottom w:w="0" w:type="dxa"/>
              <w:right w:w="108" w:type="dxa"/>
            </w:tcMar>
          </w:tcPr>
          <w:p w14:paraId="5B2A1891" w14:textId="42D3BBA4" w:rsidR="001A5BEA" w:rsidRPr="00636F01" w:rsidRDefault="294CA3E5" w:rsidP="00636F01">
            <w:pPr>
              <w:rPr>
                <w:szCs w:val="20"/>
              </w:rPr>
            </w:pPr>
            <w:r>
              <w:t>18</w:t>
            </w:r>
          </w:p>
        </w:tc>
      </w:tr>
      <w:tr w:rsidR="00973B73" w14:paraId="5B2A189E" w14:textId="77777777" w:rsidTr="294CA3E5">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456A3E8D" w:rsidR="00973B73" w:rsidRPr="00636F01" w:rsidRDefault="1D5B140E" w:rsidP="00636F01">
            <w:pPr>
              <w:rPr>
                <w:szCs w:val="20"/>
              </w:rPr>
            </w:pPr>
            <w:r>
              <w:t>Journal</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296F336E" w:rsidR="00973B73" w:rsidRPr="00636F01" w:rsidRDefault="294CA3E5" w:rsidP="00636F01">
            <w:pPr>
              <w:rPr>
                <w:szCs w:val="20"/>
              </w:rPr>
            </w:pPr>
            <w:r>
              <w:t>8</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1D5B140E" w:rsidP="1D5B140E">
      <w:pPr>
        <w:pStyle w:val="Heading1"/>
        <w:rPr>
          <w:color w:val="005391"/>
        </w:rPr>
      </w:pPr>
      <w:r w:rsidRPr="1D5B140E">
        <w:rPr>
          <w:color w:val="005391"/>
        </w:rPr>
        <w:t>Course 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294CA3E5">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1D5B140E" w:rsidP="1D5B140E">
            <w:pPr>
              <w:rPr>
                <w:b/>
                <w:bCs/>
                <w:color w:val="FFFFFF" w:themeColor="background1"/>
                <w:sz w:val="22"/>
                <w:szCs w:val="22"/>
              </w:rPr>
            </w:pPr>
            <w:r w:rsidRPr="1D5B140E">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1D5B140E" w:rsidP="1D5B140E">
            <w:pPr>
              <w:jc w:val="center"/>
              <w:rPr>
                <w:b/>
                <w:bCs/>
                <w:color w:val="FFFFFF" w:themeColor="background1"/>
                <w:sz w:val="22"/>
                <w:szCs w:val="22"/>
              </w:rPr>
            </w:pPr>
            <w:r w:rsidRPr="1D5B140E">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1D5B140E" w:rsidP="1D5B140E">
            <w:pPr>
              <w:jc w:val="center"/>
              <w:rPr>
                <w:b/>
                <w:bCs/>
                <w:color w:val="FFFFFF" w:themeColor="background1"/>
                <w:sz w:val="22"/>
                <w:szCs w:val="22"/>
              </w:rPr>
            </w:pPr>
            <w:r w:rsidRPr="1D5B140E">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1D5B140E" w:rsidP="1D5B140E">
            <w:pPr>
              <w:jc w:val="center"/>
              <w:rPr>
                <w:b/>
                <w:bCs/>
                <w:color w:val="FFFFFF" w:themeColor="background1"/>
                <w:sz w:val="22"/>
                <w:szCs w:val="22"/>
              </w:rPr>
            </w:pPr>
            <w:r w:rsidRPr="1D5B140E">
              <w:rPr>
                <w:b/>
                <w:bCs/>
                <w:color w:val="FFFFFF" w:themeColor="background1"/>
                <w:sz w:val="22"/>
                <w:szCs w:val="22"/>
              </w:rPr>
              <w:t>Point Value</w:t>
            </w:r>
          </w:p>
        </w:tc>
      </w:tr>
      <w:tr w:rsidR="001101AA" w:rsidRPr="00AC56E0" w14:paraId="5B2A18AD" w14:textId="77777777" w:rsidTr="294CA3E5">
        <w:tc>
          <w:tcPr>
            <w:tcW w:w="7910" w:type="dxa"/>
            <w:gridSpan w:val="2"/>
            <w:tcBorders>
              <w:top w:val="single" w:sz="4" w:space="0" w:color="auto"/>
            </w:tcBorders>
            <w:shd w:val="clear" w:color="auto" w:fill="BFBFBF" w:themeFill="background1" w:themeFillShade="BF"/>
            <w:vAlign w:val="center"/>
          </w:tcPr>
          <w:p w14:paraId="5B2A18A9" w14:textId="77777777" w:rsidR="001101AA" w:rsidRPr="00AC56E0" w:rsidRDefault="1D5B140E" w:rsidP="0077275F">
            <w:pPr>
              <w:rPr>
                <w:szCs w:val="20"/>
              </w:rPr>
            </w:pPr>
            <w:r w:rsidRPr="1D5B140E">
              <w:rPr>
                <w:b/>
                <w:bCs/>
              </w:rPr>
              <w:t>Week 1</w:t>
            </w:r>
          </w:p>
        </w:tc>
        <w:tc>
          <w:tcPr>
            <w:tcW w:w="995" w:type="dxa"/>
            <w:tcBorders>
              <w:top w:val="single" w:sz="4" w:space="0" w:color="auto"/>
            </w:tcBorders>
            <w:shd w:val="clear" w:color="auto" w:fill="BFBFBF" w:themeFill="background1" w:themeFillShade="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hemeFill="background1" w:themeFillShade="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themeFill="background1" w:themeFillShade="BF"/>
            <w:vAlign w:val="center"/>
          </w:tcPr>
          <w:p w14:paraId="5B2A18AC" w14:textId="77777777" w:rsidR="001101AA" w:rsidRPr="00AC56E0" w:rsidRDefault="001101AA" w:rsidP="0077275F">
            <w:pPr>
              <w:rPr>
                <w:szCs w:val="20"/>
              </w:rPr>
            </w:pPr>
          </w:p>
        </w:tc>
      </w:tr>
      <w:tr w:rsidR="001A5BEA" w:rsidRPr="00AC56E0" w14:paraId="5B2A18B3" w14:textId="77777777" w:rsidTr="294CA3E5">
        <w:tc>
          <w:tcPr>
            <w:tcW w:w="265" w:type="dxa"/>
            <w:vAlign w:val="center"/>
          </w:tcPr>
          <w:p w14:paraId="5B2A18AE" w14:textId="77777777" w:rsidR="001A5BEA" w:rsidRPr="00AC56E0" w:rsidRDefault="001A5BEA" w:rsidP="007C05B9">
            <w:pPr>
              <w:rPr>
                <w:b/>
                <w:szCs w:val="20"/>
              </w:rPr>
            </w:pPr>
          </w:p>
        </w:tc>
        <w:tc>
          <w:tcPr>
            <w:tcW w:w="7645" w:type="dxa"/>
          </w:tcPr>
          <w:p w14:paraId="5B2A18AF" w14:textId="7167DAF6" w:rsidR="001A5BEA" w:rsidRPr="003D3042" w:rsidRDefault="1D5B140E" w:rsidP="00A43401">
            <w:pPr>
              <w:rPr>
                <w:szCs w:val="20"/>
              </w:rPr>
            </w:pPr>
            <w:r>
              <w:t>Discussion: Introductions</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1D5B140E" w:rsidP="00973B73">
            <w:pPr>
              <w:rPr>
                <w:szCs w:val="20"/>
              </w:rPr>
            </w:pPr>
            <w:r>
              <w:t>Discussion</w:t>
            </w:r>
          </w:p>
        </w:tc>
        <w:tc>
          <w:tcPr>
            <w:tcW w:w="1703" w:type="dxa"/>
          </w:tcPr>
          <w:p w14:paraId="5B2A18B2" w14:textId="633CA355" w:rsidR="001A5BEA" w:rsidRPr="00AC56E0" w:rsidRDefault="294CA3E5" w:rsidP="007C05B9">
            <w:pPr>
              <w:rPr>
                <w:szCs w:val="20"/>
              </w:rPr>
            </w:pPr>
            <w:r>
              <w:t>2</w:t>
            </w:r>
          </w:p>
        </w:tc>
      </w:tr>
      <w:tr w:rsidR="00973B73" w:rsidRPr="00AC56E0" w14:paraId="5B2A18B9" w14:textId="77777777" w:rsidTr="294CA3E5">
        <w:tc>
          <w:tcPr>
            <w:tcW w:w="265" w:type="dxa"/>
            <w:vAlign w:val="center"/>
          </w:tcPr>
          <w:p w14:paraId="5B2A18B4" w14:textId="77777777" w:rsidR="00973B73" w:rsidRPr="00AC56E0" w:rsidRDefault="00973B73" w:rsidP="007C05B9">
            <w:pPr>
              <w:rPr>
                <w:b/>
                <w:szCs w:val="20"/>
              </w:rPr>
            </w:pPr>
          </w:p>
        </w:tc>
        <w:tc>
          <w:tcPr>
            <w:tcW w:w="7645" w:type="dxa"/>
          </w:tcPr>
          <w:p w14:paraId="5B2A18B5" w14:textId="244A9D30" w:rsidR="00973B73" w:rsidRPr="003D3042" w:rsidRDefault="1D5B140E" w:rsidP="007C05B9">
            <w:pPr>
              <w:rPr>
                <w:szCs w:val="20"/>
              </w:rPr>
            </w:pPr>
            <w:r>
              <w:t>Discussion: Interventions</w:t>
            </w:r>
          </w:p>
        </w:tc>
        <w:tc>
          <w:tcPr>
            <w:tcW w:w="995" w:type="dxa"/>
          </w:tcPr>
          <w:p w14:paraId="5B2A18B6" w14:textId="77777777" w:rsidR="00973B73" w:rsidRPr="00AC56E0" w:rsidRDefault="00973B73" w:rsidP="007C05B9">
            <w:pPr>
              <w:rPr>
                <w:szCs w:val="20"/>
              </w:rPr>
            </w:pPr>
          </w:p>
        </w:tc>
        <w:tc>
          <w:tcPr>
            <w:tcW w:w="2792" w:type="dxa"/>
          </w:tcPr>
          <w:p w14:paraId="5B2A18B7" w14:textId="2049C072" w:rsidR="00973B73" w:rsidRDefault="1D5B140E" w:rsidP="00973B73">
            <w:pPr>
              <w:rPr>
                <w:szCs w:val="20"/>
              </w:rPr>
            </w:pPr>
            <w:r>
              <w:t>Discussion</w:t>
            </w:r>
          </w:p>
        </w:tc>
        <w:tc>
          <w:tcPr>
            <w:tcW w:w="1703" w:type="dxa"/>
          </w:tcPr>
          <w:p w14:paraId="5B2A18B8" w14:textId="4D970026" w:rsidR="00973B73" w:rsidRPr="00AC56E0" w:rsidRDefault="294CA3E5" w:rsidP="007C05B9">
            <w:pPr>
              <w:rPr>
                <w:szCs w:val="20"/>
              </w:rPr>
            </w:pPr>
            <w:r>
              <w:t>2</w:t>
            </w:r>
          </w:p>
        </w:tc>
      </w:tr>
      <w:tr w:rsidR="003D3042" w:rsidRPr="00AC56E0" w14:paraId="1E8259F4" w14:textId="77777777" w:rsidTr="294CA3E5">
        <w:tc>
          <w:tcPr>
            <w:tcW w:w="265" w:type="dxa"/>
            <w:vAlign w:val="center"/>
          </w:tcPr>
          <w:p w14:paraId="78EC2816" w14:textId="77777777" w:rsidR="003D3042" w:rsidRPr="00AC56E0" w:rsidRDefault="003D3042" w:rsidP="007C05B9">
            <w:pPr>
              <w:rPr>
                <w:b/>
                <w:szCs w:val="20"/>
              </w:rPr>
            </w:pPr>
          </w:p>
        </w:tc>
        <w:tc>
          <w:tcPr>
            <w:tcW w:w="7645" w:type="dxa"/>
          </w:tcPr>
          <w:p w14:paraId="16CABB79" w14:textId="01D2F202" w:rsidR="003D3042" w:rsidRPr="003D3042" w:rsidRDefault="1D5B140E" w:rsidP="007C05B9">
            <w:r>
              <w:t>Discussion: Group Work in Schools</w:t>
            </w:r>
          </w:p>
        </w:tc>
        <w:tc>
          <w:tcPr>
            <w:tcW w:w="995" w:type="dxa"/>
          </w:tcPr>
          <w:p w14:paraId="7A86BE96" w14:textId="77777777" w:rsidR="003D3042" w:rsidRPr="00AC56E0" w:rsidRDefault="003D3042" w:rsidP="007C05B9">
            <w:pPr>
              <w:rPr>
                <w:szCs w:val="20"/>
              </w:rPr>
            </w:pPr>
          </w:p>
        </w:tc>
        <w:tc>
          <w:tcPr>
            <w:tcW w:w="2792" w:type="dxa"/>
          </w:tcPr>
          <w:p w14:paraId="1E4A7216" w14:textId="5168F6A1" w:rsidR="003D3042" w:rsidRDefault="1D5B140E" w:rsidP="00973B73">
            <w:pPr>
              <w:rPr>
                <w:szCs w:val="20"/>
              </w:rPr>
            </w:pPr>
            <w:r>
              <w:t>Discussion</w:t>
            </w:r>
          </w:p>
        </w:tc>
        <w:tc>
          <w:tcPr>
            <w:tcW w:w="1703" w:type="dxa"/>
          </w:tcPr>
          <w:p w14:paraId="2907778E" w14:textId="4DE8007F" w:rsidR="003D3042" w:rsidRPr="00AC56E0" w:rsidRDefault="294CA3E5" w:rsidP="007C05B9">
            <w:pPr>
              <w:rPr>
                <w:szCs w:val="20"/>
              </w:rPr>
            </w:pPr>
            <w:r>
              <w:t>2</w:t>
            </w:r>
          </w:p>
        </w:tc>
      </w:tr>
      <w:tr w:rsidR="00973B73" w:rsidRPr="00AC56E0" w14:paraId="5B2A18BF" w14:textId="77777777" w:rsidTr="294CA3E5">
        <w:tc>
          <w:tcPr>
            <w:tcW w:w="265" w:type="dxa"/>
            <w:vAlign w:val="center"/>
          </w:tcPr>
          <w:p w14:paraId="5B2A18BA" w14:textId="77777777" w:rsidR="00973B73" w:rsidRPr="00AC56E0" w:rsidRDefault="00973B73" w:rsidP="007C05B9">
            <w:pPr>
              <w:rPr>
                <w:b/>
                <w:szCs w:val="20"/>
              </w:rPr>
            </w:pPr>
          </w:p>
        </w:tc>
        <w:tc>
          <w:tcPr>
            <w:tcW w:w="7645" w:type="dxa"/>
          </w:tcPr>
          <w:p w14:paraId="5B2A18BB" w14:textId="4CEE54A6" w:rsidR="00973B73" w:rsidRPr="003D3042" w:rsidRDefault="1D5B140E" w:rsidP="007C05B9">
            <w:pPr>
              <w:rPr>
                <w:szCs w:val="20"/>
              </w:rPr>
            </w:pPr>
            <w:r>
              <w:t>Assignment: Natural Groups Paper</w:t>
            </w:r>
          </w:p>
        </w:tc>
        <w:tc>
          <w:tcPr>
            <w:tcW w:w="995" w:type="dxa"/>
          </w:tcPr>
          <w:p w14:paraId="5B2A18BC" w14:textId="77777777" w:rsidR="00973B73" w:rsidRPr="00AC56E0" w:rsidRDefault="00973B73" w:rsidP="007C05B9">
            <w:pPr>
              <w:rPr>
                <w:szCs w:val="20"/>
              </w:rPr>
            </w:pPr>
          </w:p>
        </w:tc>
        <w:tc>
          <w:tcPr>
            <w:tcW w:w="2792" w:type="dxa"/>
          </w:tcPr>
          <w:p w14:paraId="5B2A18BD" w14:textId="220A4299" w:rsidR="00973B73" w:rsidRDefault="1D5B140E" w:rsidP="00973B73">
            <w:pPr>
              <w:rPr>
                <w:szCs w:val="20"/>
              </w:rPr>
            </w:pPr>
            <w:r>
              <w:t>Activity</w:t>
            </w:r>
          </w:p>
        </w:tc>
        <w:tc>
          <w:tcPr>
            <w:tcW w:w="1703" w:type="dxa"/>
          </w:tcPr>
          <w:p w14:paraId="5B2A18BE" w14:textId="3DA4ED52" w:rsidR="00973B73" w:rsidRPr="00AC56E0" w:rsidRDefault="294CA3E5" w:rsidP="007C05B9">
            <w:pPr>
              <w:rPr>
                <w:szCs w:val="20"/>
              </w:rPr>
            </w:pPr>
            <w:r>
              <w:t>10</w:t>
            </w:r>
          </w:p>
        </w:tc>
      </w:tr>
      <w:tr w:rsidR="001101AA" w:rsidRPr="00AC56E0" w14:paraId="5B2A18C4" w14:textId="77777777" w:rsidTr="294CA3E5">
        <w:tc>
          <w:tcPr>
            <w:tcW w:w="7910" w:type="dxa"/>
            <w:gridSpan w:val="2"/>
            <w:shd w:val="clear" w:color="auto" w:fill="BFBFBF" w:themeFill="background1" w:themeFillShade="BF"/>
            <w:vAlign w:val="center"/>
          </w:tcPr>
          <w:p w14:paraId="5B2A18C0" w14:textId="77777777" w:rsidR="001101AA" w:rsidRPr="00AC56E0" w:rsidRDefault="1D5B140E" w:rsidP="007C05B9">
            <w:pPr>
              <w:rPr>
                <w:szCs w:val="20"/>
              </w:rPr>
            </w:pPr>
            <w:r w:rsidRPr="1D5B140E">
              <w:rPr>
                <w:b/>
                <w:bCs/>
              </w:rPr>
              <w:t>Week 2</w:t>
            </w:r>
          </w:p>
        </w:tc>
        <w:tc>
          <w:tcPr>
            <w:tcW w:w="995" w:type="dxa"/>
            <w:shd w:val="clear" w:color="auto" w:fill="BFBFBF" w:themeFill="background1" w:themeFillShade="BF"/>
          </w:tcPr>
          <w:p w14:paraId="5B2A18C1" w14:textId="77777777" w:rsidR="001101AA" w:rsidRPr="00AC56E0" w:rsidRDefault="001101AA" w:rsidP="007C05B9">
            <w:pPr>
              <w:rPr>
                <w:szCs w:val="20"/>
              </w:rPr>
            </w:pPr>
          </w:p>
        </w:tc>
        <w:tc>
          <w:tcPr>
            <w:tcW w:w="2792" w:type="dxa"/>
            <w:shd w:val="clear" w:color="auto" w:fill="BFBFBF" w:themeFill="background1" w:themeFillShade="BF"/>
          </w:tcPr>
          <w:p w14:paraId="5B2A18C2" w14:textId="77777777" w:rsidR="001101AA" w:rsidRPr="00AC56E0" w:rsidRDefault="001101AA" w:rsidP="007C05B9">
            <w:pPr>
              <w:rPr>
                <w:szCs w:val="20"/>
              </w:rPr>
            </w:pPr>
          </w:p>
        </w:tc>
        <w:tc>
          <w:tcPr>
            <w:tcW w:w="1703" w:type="dxa"/>
            <w:shd w:val="clear" w:color="auto" w:fill="BFBFBF" w:themeFill="background1" w:themeFillShade="BF"/>
          </w:tcPr>
          <w:p w14:paraId="5B2A18C3" w14:textId="77777777" w:rsidR="001101AA" w:rsidRPr="00AC56E0" w:rsidRDefault="001101AA" w:rsidP="007C05B9">
            <w:pPr>
              <w:rPr>
                <w:szCs w:val="20"/>
              </w:rPr>
            </w:pPr>
          </w:p>
        </w:tc>
      </w:tr>
      <w:tr w:rsidR="004D19CD" w:rsidRPr="00AC56E0" w14:paraId="5B2A18CA" w14:textId="77777777" w:rsidTr="294CA3E5">
        <w:tc>
          <w:tcPr>
            <w:tcW w:w="265" w:type="dxa"/>
            <w:vAlign w:val="center"/>
          </w:tcPr>
          <w:p w14:paraId="5B2A18C5" w14:textId="77777777" w:rsidR="004D19CD" w:rsidRPr="00AC56E0" w:rsidRDefault="004D19CD" w:rsidP="004D19CD">
            <w:pPr>
              <w:rPr>
                <w:b/>
                <w:szCs w:val="20"/>
              </w:rPr>
            </w:pPr>
          </w:p>
        </w:tc>
        <w:tc>
          <w:tcPr>
            <w:tcW w:w="7645" w:type="dxa"/>
          </w:tcPr>
          <w:p w14:paraId="5B2A18C6" w14:textId="16DE1907" w:rsidR="004D19CD" w:rsidRPr="003D3042" w:rsidRDefault="1D5B140E" w:rsidP="004D19CD">
            <w:pPr>
              <w:rPr>
                <w:szCs w:val="20"/>
              </w:rPr>
            </w:pPr>
            <w:r>
              <w:t>Discussion: Hope &amp; Altruism</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1D5B140E" w:rsidP="004D19CD">
            <w:pPr>
              <w:rPr>
                <w:szCs w:val="20"/>
              </w:rPr>
            </w:pPr>
            <w:r>
              <w:t>Discussion</w:t>
            </w:r>
          </w:p>
        </w:tc>
        <w:tc>
          <w:tcPr>
            <w:tcW w:w="1703" w:type="dxa"/>
          </w:tcPr>
          <w:p w14:paraId="5B2A18C9" w14:textId="091551A1" w:rsidR="004D19CD" w:rsidRPr="00AC56E0" w:rsidRDefault="294CA3E5" w:rsidP="004D19CD">
            <w:pPr>
              <w:rPr>
                <w:szCs w:val="20"/>
              </w:rPr>
            </w:pPr>
            <w:r>
              <w:t>2</w:t>
            </w:r>
          </w:p>
        </w:tc>
      </w:tr>
      <w:tr w:rsidR="004D19CD" w:rsidRPr="00AC56E0" w14:paraId="5B2A18D0" w14:textId="77777777" w:rsidTr="294CA3E5">
        <w:tc>
          <w:tcPr>
            <w:tcW w:w="265" w:type="dxa"/>
            <w:vAlign w:val="center"/>
          </w:tcPr>
          <w:p w14:paraId="5B2A18CB" w14:textId="77777777" w:rsidR="004D19CD" w:rsidRPr="00AC56E0" w:rsidRDefault="004D19CD" w:rsidP="004D19CD">
            <w:pPr>
              <w:rPr>
                <w:b/>
                <w:szCs w:val="20"/>
              </w:rPr>
            </w:pPr>
          </w:p>
        </w:tc>
        <w:tc>
          <w:tcPr>
            <w:tcW w:w="7645" w:type="dxa"/>
          </w:tcPr>
          <w:p w14:paraId="5B2A18CC" w14:textId="75A92AD2" w:rsidR="004D19CD" w:rsidRPr="003D3042" w:rsidRDefault="1D5B140E" w:rsidP="004D19CD">
            <w:pPr>
              <w:rPr>
                <w:szCs w:val="20"/>
              </w:rPr>
            </w:pPr>
            <w:r>
              <w:t>Discussion: Boundaries</w:t>
            </w:r>
          </w:p>
        </w:tc>
        <w:tc>
          <w:tcPr>
            <w:tcW w:w="995" w:type="dxa"/>
          </w:tcPr>
          <w:p w14:paraId="5B2A18CD" w14:textId="77777777" w:rsidR="004D19CD" w:rsidRPr="00AC56E0" w:rsidRDefault="004D19CD" w:rsidP="004D19CD">
            <w:pPr>
              <w:rPr>
                <w:szCs w:val="20"/>
              </w:rPr>
            </w:pPr>
          </w:p>
        </w:tc>
        <w:tc>
          <w:tcPr>
            <w:tcW w:w="2792" w:type="dxa"/>
          </w:tcPr>
          <w:p w14:paraId="5B2A18CE" w14:textId="42CA4CF0" w:rsidR="004D19CD" w:rsidRPr="00AC56E0" w:rsidRDefault="1D5B140E" w:rsidP="004D19CD">
            <w:pPr>
              <w:rPr>
                <w:szCs w:val="20"/>
              </w:rPr>
            </w:pPr>
            <w:r>
              <w:t>Discussion</w:t>
            </w:r>
          </w:p>
        </w:tc>
        <w:tc>
          <w:tcPr>
            <w:tcW w:w="1703" w:type="dxa"/>
          </w:tcPr>
          <w:p w14:paraId="5B2A18CF" w14:textId="30C4DF01" w:rsidR="004D19CD" w:rsidRPr="00AC56E0" w:rsidRDefault="294CA3E5" w:rsidP="004D19CD">
            <w:pPr>
              <w:rPr>
                <w:szCs w:val="20"/>
              </w:rPr>
            </w:pPr>
            <w:r>
              <w:t>2</w:t>
            </w:r>
          </w:p>
        </w:tc>
      </w:tr>
      <w:tr w:rsidR="003D3042" w:rsidRPr="00AC56E0" w14:paraId="6465B314" w14:textId="77777777" w:rsidTr="294CA3E5">
        <w:tc>
          <w:tcPr>
            <w:tcW w:w="265" w:type="dxa"/>
            <w:vAlign w:val="center"/>
          </w:tcPr>
          <w:p w14:paraId="09764D1D" w14:textId="77777777" w:rsidR="003D3042" w:rsidRPr="00AC56E0" w:rsidRDefault="003D3042" w:rsidP="004D19CD">
            <w:pPr>
              <w:rPr>
                <w:b/>
                <w:szCs w:val="20"/>
              </w:rPr>
            </w:pPr>
          </w:p>
        </w:tc>
        <w:tc>
          <w:tcPr>
            <w:tcW w:w="7645" w:type="dxa"/>
          </w:tcPr>
          <w:p w14:paraId="1A78FC79" w14:textId="22AF8105" w:rsidR="003D3042" w:rsidRPr="003D3042" w:rsidRDefault="1D5B140E" w:rsidP="004D19CD">
            <w:r>
              <w:t>Assignment: Self Inventory</w:t>
            </w:r>
          </w:p>
        </w:tc>
        <w:tc>
          <w:tcPr>
            <w:tcW w:w="995" w:type="dxa"/>
          </w:tcPr>
          <w:p w14:paraId="2E7A6482" w14:textId="77777777" w:rsidR="003D3042" w:rsidRPr="00AC56E0" w:rsidRDefault="003D3042" w:rsidP="004D19CD">
            <w:pPr>
              <w:rPr>
                <w:szCs w:val="20"/>
              </w:rPr>
            </w:pPr>
          </w:p>
        </w:tc>
        <w:tc>
          <w:tcPr>
            <w:tcW w:w="2792" w:type="dxa"/>
          </w:tcPr>
          <w:p w14:paraId="286E8BB2" w14:textId="3110DFD9" w:rsidR="003D3042" w:rsidRPr="00AC56E0" w:rsidRDefault="1D5B140E" w:rsidP="004D19CD">
            <w:pPr>
              <w:rPr>
                <w:szCs w:val="20"/>
              </w:rPr>
            </w:pPr>
            <w:r>
              <w:t>Activity</w:t>
            </w:r>
          </w:p>
        </w:tc>
        <w:tc>
          <w:tcPr>
            <w:tcW w:w="1703" w:type="dxa"/>
          </w:tcPr>
          <w:p w14:paraId="33F1F58B" w14:textId="34F7FF94" w:rsidR="003D3042" w:rsidRPr="00AC56E0" w:rsidRDefault="294CA3E5" w:rsidP="004D19CD">
            <w:pPr>
              <w:rPr>
                <w:szCs w:val="20"/>
              </w:rPr>
            </w:pPr>
            <w:r>
              <w:t>5</w:t>
            </w:r>
          </w:p>
        </w:tc>
      </w:tr>
      <w:tr w:rsidR="004D19CD" w:rsidRPr="00AC56E0" w14:paraId="5B2A18D6" w14:textId="77777777" w:rsidTr="294CA3E5">
        <w:tc>
          <w:tcPr>
            <w:tcW w:w="265" w:type="dxa"/>
            <w:vAlign w:val="center"/>
          </w:tcPr>
          <w:p w14:paraId="5B2A18D1" w14:textId="77777777" w:rsidR="004D19CD" w:rsidRPr="00AC56E0" w:rsidRDefault="004D19CD" w:rsidP="004D19CD">
            <w:pPr>
              <w:rPr>
                <w:b/>
                <w:szCs w:val="20"/>
              </w:rPr>
            </w:pPr>
          </w:p>
        </w:tc>
        <w:tc>
          <w:tcPr>
            <w:tcW w:w="7645" w:type="dxa"/>
            <w:vAlign w:val="center"/>
          </w:tcPr>
          <w:p w14:paraId="5B2A18D2" w14:textId="708C357E" w:rsidR="004D19CD" w:rsidRPr="003D3042" w:rsidRDefault="1D5B140E" w:rsidP="004D19CD">
            <w:pPr>
              <w:rPr>
                <w:szCs w:val="20"/>
              </w:rPr>
            </w:pPr>
            <w:r>
              <w:t>Assignment: Reference Search</w:t>
            </w:r>
          </w:p>
        </w:tc>
        <w:tc>
          <w:tcPr>
            <w:tcW w:w="995" w:type="dxa"/>
          </w:tcPr>
          <w:p w14:paraId="5B2A18D3" w14:textId="77777777" w:rsidR="004D19CD" w:rsidRPr="00AC56E0" w:rsidRDefault="004D19CD" w:rsidP="004D19CD">
            <w:pPr>
              <w:rPr>
                <w:szCs w:val="20"/>
              </w:rPr>
            </w:pPr>
          </w:p>
        </w:tc>
        <w:tc>
          <w:tcPr>
            <w:tcW w:w="2792" w:type="dxa"/>
          </w:tcPr>
          <w:p w14:paraId="5B2A18D4" w14:textId="6F685D2C" w:rsidR="004D19CD" w:rsidRPr="00AC56E0" w:rsidRDefault="1D5B140E" w:rsidP="004D19CD">
            <w:pPr>
              <w:rPr>
                <w:szCs w:val="20"/>
              </w:rPr>
            </w:pPr>
            <w:r>
              <w:t>Activity</w:t>
            </w:r>
          </w:p>
        </w:tc>
        <w:tc>
          <w:tcPr>
            <w:tcW w:w="1703" w:type="dxa"/>
          </w:tcPr>
          <w:p w14:paraId="5B2A18D5" w14:textId="5C6B63C6" w:rsidR="004D19CD" w:rsidRPr="00AC56E0" w:rsidRDefault="294CA3E5" w:rsidP="004D19CD">
            <w:pPr>
              <w:rPr>
                <w:szCs w:val="20"/>
              </w:rPr>
            </w:pPr>
            <w:r>
              <w:t>5</w:t>
            </w:r>
          </w:p>
        </w:tc>
      </w:tr>
      <w:tr w:rsidR="004D19CD" w:rsidRPr="00AC56E0" w14:paraId="5B2A18DB" w14:textId="77777777" w:rsidTr="294CA3E5">
        <w:tc>
          <w:tcPr>
            <w:tcW w:w="7910" w:type="dxa"/>
            <w:gridSpan w:val="2"/>
            <w:shd w:val="clear" w:color="auto" w:fill="BFBFBF" w:themeFill="background1" w:themeFillShade="BF"/>
            <w:vAlign w:val="center"/>
          </w:tcPr>
          <w:p w14:paraId="5B2A18D7" w14:textId="77777777" w:rsidR="004D19CD" w:rsidRPr="00AC56E0" w:rsidRDefault="1D5B140E" w:rsidP="004D19CD">
            <w:pPr>
              <w:rPr>
                <w:szCs w:val="20"/>
              </w:rPr>
            </w:pPr>
            <w:r w:rsidRPr="1D5B140E">
              <w:rPr>
                <w:b/>
                <w:bCs/>
              </w:rPr>
              <w:lastRenderedPageBreak/>
              <w:t>Week 3</w:t>
            </w:r>
          </w:p>
        </w:tc>
        <w:tc>
          <w:tcPr>
            <w:tcW w:w="995" w:type="dxa"/>
            <w:shd w:val="clear" w:color="auto" w:fill="BFBFBF" w:themeFill="background1" w:themeFillShade="BF"/>
          </w:tcPr>
          <w:p w14:paraId="5B2A18D8" w14:textId="77777777" w:rsidR="004D19CD" w:rsidRPr="00AC56E0" w:rsidRDefault="004D19CD" w:rsidP="004D19CD">
            <w:pPr>
              <w:rPr>
                <w:szCs w:val="20"/>
              </w:rPr>
            </w:pPr>
          </w:p>
        </w:tc>
        <w:tc>
          <w:tcPr>
            <w:tcW w:w="2792" w:type="dxa"/>
            <w:shd w:val="clear" w:color="auto" w:fill="BFBFBF" w:themeFill="background1" w:themeFillShade="BF"/>
          </w:tcPr>
          <w:p w14:paraId="5B2A18D9" w14:textId="77777777" w:rsidR="004D19CD" w:rsidRPr="00AC56E0" w:rsidRDefault="004D19CD" w:rsidP="004D19CD">
            <w:pPr>
              <w:rPr>
                <w:szCs w:val="20"/>
              </w:rPr>
            </w:pPr>
          </w:p>
        </w:tc>
        <w:tc>
          <w:tcPr>
            <w:tcW w:w="1703" w:type="dxa"/>
            <w:shd w:val="clear" w:color="auto" w:fill="BFBFBF" w:themeFill="background1" w:themeFillShade="BF"/>
          </w:tcPr>
          <w:p w14:paraId="5B2A18DA" w14:textId="77777777" w:rsidR="004D19CD" w:rsidRPr="00AC56E0" w:rsidRDefault="004D19CD" w:rsidP="004D19CD">
            <w:pPr>
              <w:rPr>
                <w:szCs w:val="20"/>
              </w:rPr>
            </w:pPr>
          </w:p>
        </w:tc>
      </w:tr>
      <w:tr w:rsidR="004D19CD" w:rsidRPr="00AC56E0" w14:paraId="5B2A18E1" w14:textId="77777777" w:rsidTr="294CA3E5">
        <w:tc>
          <w:tcPr>
            <w:tcW w:w="265" w:type="dxa"/>
            <w:vAlign w:val="center"/>
          </w:tcPr>
          <w:p w14:paraId="5B2A18DC" w14:textId="10247330" w:rsidR="004D19CD" w:rsidRPr="00AC56E0" w:rsidRDefault="004D19CD" w:rsidP="004D19CD">
            <w:pPr>
              <w:rPr>
                <w:b/>
                <w:szCs w:val="20"/>
              </w:rPr>
            </w:pPr>
          </w:p>
        </w:tc>
        <w:tc>
          <w:tcPr>
            <w:tcW w:w="7645" w:type="dxa"/>
          </w:tcPr>
          <w:p w14:paraId="5B2A18DD" w14:textId="1967462C" w:rsidR="004D19CD" w:rsidRPr="003D3042" w:rsidRDefault="1D5B140E" w:rsidP="004D19CD">
            <w:pPr>
              <w:rPr>
                <w:szCs w:val="20"/>
              </w:rPr>
            </w:pPr>
            <w:r>
              <w:t>Discussion: Safety &amp; Trust</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1D5B140E" w:rsidP="004D19CD">
            <w:pPr>
              <w:rPr>
                <w:szCs w:val="20"/>
              </w:rPr>
            </w:pPr>
            <w:r>
              <w:t>Discussion</w:t>
            </w:r>
          </w:p>
        </w:tc>
        <w:tc>
          <w:tcPr>
            <w:tcW w:w="1703" w:type="dxa"/>
          </w:tcPr>
          <w:p w14:paraId="5B2A18E0" w14:textId="406982FD" w:rsidR="004D19CD" w:rsidRPr="00AC56E0" w:rsidRDefault="294CA3E5" w:rsidP="004D19CD">
            <w:pPr>
              <w:rPr>
                <w:szCs w:val="20"/>
              </w:rPr>
            </w:pPr>
            <w:r>
              <w:t>2</w:t>
            </w:r>
          </w:p>
        </w:tc>
      </w:tr>
      <w:tr w:rsidR="004D19CD" w:rsidRPr="00AC56E0" w14:paraId="5B2A18E7" w14:textId="77777777" w:rsidTr="294CA3E5">
        <w:tc>
          <w:tcPr>
            <w:tcW w:w="265" w:type="dxa"/>
            <w:vAlign w:val="center"/>
          </w:tcPr>
          <w:p w14:paraId="5B2A18E2" w14:textId="55D304B5" w:rsidR="004D19CD" w:rsidRPr="00AC56E0" w:rsidRDefault="004D19CD" w:rsidP="004D19CD">
            <w:pPr>
              <w:rPr>
                <w:b/>
                <w:szCs w:val="20"/>
              </w:rPr>
            </w:pPr>
          </w:p>
        </w:tc>
        <w:tc>
          <w:tcPr>
            <w:tcW w:w="7645" w:type="dxa"/>
          </w:tcPr>
          <w:p w14:paraId="5B2A18E3" w14:textId="76764557" w:rsidR="004D19CD" w:rsidRPr="00607EC2" w:rsidRDefault="294CA3E5" w:rsidP="294CA3E5">
            <w:r>
              <w:t>Discussion: Check In</w:t>
            </w:r>
          </w:p>
        </w:tc>
        <w:tc>
          <w:tcPr>
            <w:tcW w:w="995" w:type="dxa"/>
          </w:tcPr>
          <w:p w14:paraId="5B2A18E4" w14:textId="77777777" w:rsidR="004D19CD" w:rsidRPr="00AC56E0" w:rsidRDefault="004D19CD" w:rsidP="004D19CD">
            <w:pPr>
              <w:rPr>
                <w:szCs w:val="20"/>
              </w:rPr>
            </w:pPr>
          </w:p>
        </w:tc>
        <w:tc>
          <w:tcPr>
            <w:tcW w:w="2792" w:type="dxa"/>
          </w:tcPr>
          <w:p w14:paraId="5B2A18E5" w14:textId="78AE8765" w:rsidR="004D19CD" w:rsidRPr="00607EC2" w:rsidRDefault="294CA3E5" w:rsidP="294CA3E5">
            <w:r>
              <w:t>Discussion</w:t>
            </w:r>
          </w:p>
        </w:tc>
        <w:tc>
          <w:tcPr>
            <w:tcW w:w="1703" w:type="dxa"/>
          </w:tcPr>
          <w:p w14:paraId="5B2A18E6" w14:textId="0685CA3F" w:rsidR="004D19CD" w:rsidRPr="00607EC2" w:rsidRDefault="294CA3E5" w:rsidP="294CA3E5">
            <w:r>
              <w:t>2</w:t>
            </w:r>
          </w:p>
        </w:tc>
      </w:tr>
      <w:tr w:rsidR="00607EC2" w:rsidRPr="00AC56E0" w14:paraId="239553E6" w14:textId="77777777" w:rsidTr="294CA3E5">
        <w:tc>
          <w:tcPr>
            <w:tcW w:w="265" w:type="dxa"/>
            <w:vAlign w:val="center"/>
          </w:tcPr>
          <w:p w14:paraId="3E4839D2" w14:textId="77777777" w:rsidR="00607EC2" w:rsidRPr="00AC56E0" w:rsidRDefault="00607EC2" w:rsidP="004D19CD">
            <w:pPr>
              <w:rPr>
                <w:b/>
                <w:szCs w:val="20"/>
              </w:rPr>
            </w:pPr>
          </w:p>
        </w:tc>
        <w:tc>
          <w:tcPr>
            <w:tcW w:w="7645" w:type="dxa"/>
          </w:tcPr>
          <w:p w14:paraId="73DF0D7F" w14:textId="61F3945A" w:rsidR="00607EC2" w:rsidRDefault="00607EC2" w:rsidP="004D19CD">
            <w:r>
              <w:t>Assignment: Residency Feedback Sheet</w:t>
            </w:r>
          </w:p>
        </w:tc>
        <w:tc>
          <w:tcPr>
            <w:tcW w:w="995" w:type="dxa"/>
          </w:tcPr>
          <w:p w14:paraId="4F15A3AB" w14:textId="77777777" w:rsidR="00607EC2" w:rsidRPr="00AC56E0" w:rsidRDefault="00607EC2" w:rsidP="004D19CD">
            <w:pPr>
              <w:rPr>
                <w:szCs w:val="20"/>
              </w:rPr>
            </w:pPr>
          </w:p>
        </w:tc>
        <w:tc>
          <w:tcPr>
            <w:tcW w:w="2792" w:type="dxa"/>
          </w:tcPr>
          <w:p w14:paraId="0C34AB92" w14:textId="05D7F25C" w:rsidR="00607EC2" w:rsidRDefault="00607EC2" w:rsidP="004D19CD">
            <w:r>
              <w:t>Activity</w:t>
            </w:r>
          </w:p>
        </w:tc>
        <w:tc>
          <w:tcPr>
            <w:tcW w:w="1703" w:type="dxa"/>
          </w:tcPr>
          <w:p w14:paraId="5BA6A859" w14:textId="75AC68DE" w:rsidR="00607EC2" w:rsidRDefault="00607EC2" w:rsidP="004D19CD">
            <w:r>
              <w:t>10</w:t>
            </w:r>
          </w:p>
        </w:tc>
      </w:tr>
      <w:tr w:rsidR="004D19CD" w:rsidRPr="00AC56E0" w14:paraId="5B2A18F2" w14:textId="77777777" w:rsidTr="294CA3E5">
        <w:tc>
          <w:tcPr>
            <w:tcW w:w="7910" w:type="dxa"/>
            <w:gridSpan w:val="2"/>
            <w:shd w:val="clear" w:color="auto" w:fill="BFBFBF" w:themeFill="background1" w:themeFillShade="BF"/>
            <w:vAlign w:val="center"/>
          </w:tcPr>
          <w:p w14:paraId="5B2A18EE" w14:textId="24B61AA3" w:rsidR="004D19CD" w:rsidRPr="00AC56E0" w:rsidRDefault="1D5B140E" w:rsidP="004D19CD">
            <w:pPr>
              <w:rPr>
                <w:szCs w:val="20"/>
              </w:rPr>
            </w:pPr>
            <w:r w:rsidRPr="1D5B140E">
              <w:rPr>
                <w:b/>
                <w:bCs/>
              </w:rPr>
              <w:t>Week 4</w:t>
            </w:r>
          </w:p>
        </w:tc>
        <w:tc>
          <w:tcPr>
            <w:tcW w:w="995" w:type="dxa"/>
            <w:shd w:val="clear" w:color="auto" w:fill="BFBFBF" w:themeFill="background1" w:themeFillShade="BF"/>
          </w:tcPr>
          <w:p w14:paraId="5B2A18EF" w14:textId="77777777" w:rsidR="004D19CD" w:rsidRPr="00AC56E0" w:rsidRDefault="004D19CD" w:rsidP="004D19CD">
            <w:pPr>
              <w:rPr>
                <w:szCs w:val="20"/>
              </w:rPr>
            </w:pPr>
          </w:p>
        </w:tc>
        <w:tc>
          <w:tcPr>
            <w:tcW w:w="2792" w:type="dxa"/>
            <w:shd w:val="clear" w:color="auto" w:fill="BFBFBF" w:themeFill="background1" w:themeFillShade="BF"/>
          </w:tcPr>
          <w:p w14:paraId="5B2A18F0" w14:textId="77777777" w:rsidR="004D19CD" w:rsidRPr="00AC56E0" w:rsidRDefault="004D19CD" w:rsidP="004D19CD">
            <w:pPr>
              <w:rPr>
                <w:szCs w:val="20"/>
              </w:rPr>
            </w:pPr>
          </w:p>
        </w:tc>
        <w:tc>
          <w:tcPr>
            <w:tcW w:w="1703" w:type="dxa"/>
            <w:shd w:val="clear" w:color="auto" w:fill="BFBFBF" w:themeFill="background1" w:themeFillShade="BF"/>
          </w:tcPr>
          <w:p w14:paraId="5B2A18F1" w14:textId="6DF9D6E6" w:rsidR="004D19CD" w:rsidRPr="00AC56E0" w:rsidRDefault="004D19CD" w:rsidP="004D19CD">
            <w:pPr>
              <w:rPr>
                <w:szCs w:val="20"/>
              </w:rPr>
            </w:pPr>
          </w:p>
        </w:tc>
      </w:tr>
      <w:tr w:rsidR="004D19CD" w:rsidRPr="00AC56E0" w14:paraId="5B2A18F8" w14:textId="77777777" w:rsidTr="294CA3E5">
        <w:tc>
          <w:tcPr>
            <w:tcW w:w="265" w:type="dxa"/>
            <w:vAlign w:val="center"/>
          </w:tcPr>
          <w:p w14:paraId="5B2A18F3" w14:textId="03056431" w:rsidR="004D19CD" w:rsidRPr="00AC56E0" w:rsidRDefault="004D19CD" w:rsidP="004D19CD">
            <w:pPr>
              <w:rPr>
                <w:b/>
                <w:szCs w:val="20"/>
              </w:rPr>
            </w:pPr>
          </w:p>
        </w:tc>
        <w:tc>
          <w:tcPr>
            <w:tcW w:w="7645" w:type="dxa"/>
          </w:tcPr>
          <w:p w14:paraId="5B2A18F4" w14:textId="43A62DDE" w:rsidR="004D19CD" w:rsidRPr="003D3042" w:rsidRDefault="1D5B140E" w:rsidP="004D19CD">
            <w:pPr>
              <w:rPr>
                <w:szCs w:val="20"/>
              </w:rPr>
            </w:pPr>
            <w:r>
              <w:t>Discussion: Leadership Skill</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1D5B140E" w:rsidP="004D19CD">
            <w:pPr>
              <w:rPr>
                <w:szCs w:val="20"/>
              </w:rPr>
            </w:pPr>
            <w:r>
              <w:t>Discussion</w:t>
            </w:r>
          </w:p>
        </w:tc>
        <w:tc>
          <w:tcPr>
            <w:tcW w:w="1703" w:type="dxa"/>
          </w:tcPr>
          <w:p w14:paraId="5B2A18F7" w14:textId="7EC9D63B" w:rsidR="004D19CD" w:rsidRPr="00AC56E0" w:rsidRDefault="294CA3E5" w:rsidP="004D19CD">
            <w:pPr>
              <w:rPr>
                <w:szCs w:val="20"/>
              </w:rPr>
            </w:pPr>
            <w:r>
              <w:t>2</w:t>
            </w:r>
          </w:p>
        </w:tc>
      </w:tr>
      <w:tr w:rsidR="004D19CD" w:rsidRPr="00AC56E0" w14:paraId="5B2A18FE" w14:textId="77777777" w:rsidTr="294CA3E5">
        <w:tc>
          <w:tcPr>
            <w:tcW w:w="265" w:type="dxa"/>
            <w:vAlign w:val="center"/>
          </w:tcPr>
          <w:p w14:paraId="5B2A18F9" w14:textId="28DDB205" w:rsidR="004D19CD" w:rsidRPr="00AC56E0" w:rsidRDefault="004D19CD" w:rsidP="004D19CD">
            <w:pPr>
              <w:rPr>
                <w:b/>
                <w:szCs w:val="20"/>
              </w:rPr>
            </w:pPr>
          </w:p>
        </w:tc>
        <w:tc>
          <w:tcPr>
            <w:tcW w:w="7645" w:type="dxa"/>
          </w:tcPr>
          <w:p w14:paraId="5B2A18FA" w14:textId="7D1387D9" w:rsidR="004D19CD" w:rsidRPr="003D3042" w:rsidRDefault="1D5B140E" w:rsidP="004D19CD">
            <w:pPr>
              <w:rPr>
                <w:szCs w:val="20"/>
              </w:rPr>
            </w:pPr>
            <w:r>
              <w:t>Discussion: Group Dynamics</w:t>
            </w:r>
          </w:p>
        </w:tc>
        <w:tc>
          <w:tcPr>
            <w:tcW w:w="995" w:type="dxa"/>
          </w:tcPr>
          <w:p w14:paraId="5B2A18FB" w14:textId="77777777" w:rsidR="004D19CD" w:rsidRPr="00AC56E0" w:rsidRDefault="004D19CD" w:rsidP="004D19CD">
            <w:pPr>
              <w:rPr>
                <w:szCs w:val="20"/>
              </w:rPr>
            </w:pPr>
          </w:p>
        </w:tc>
        <w:tc>
          <w:tcPr>
            <w:tcW w:w="2792" w:type="dxa"/>
          </w:tcPr>
          <w:p w14:paraId="5B2A18FC" w14:textId="58ABDC6F" w:rsidR="004D19CD" w:rsidRPr="00AC56E0" w:rsidRDefault="1D5B140E" w:rsidP="004D19CD">
            <w:pPr>
              <w:rPr>
                <w:szCs w:val="20"/>
              </w:rPr>
            </w:pPr>
            <w:r>
              <w:t>Discussion</w:t>
            </w:r>
          </w:p>
        </w:tc>
        <w:tc>
          <w:tcPr>
            <w:tcW w:w="1703" w:type="dxa"/>
          </w:tcPr>
          <w:p w14:paraId="5B2A18FD" w14:textId="0EA0265D" w:rsidR="004D19CD" w:rsidRPr="00AC56E0" w:rsidRDefault="294CA3E5" w:rsidP="004D19CD">
            <w:pPr>
              <w:rPr>
                <w:szCs w:val="20"/>
              </w:rPr>
            </w:pPr>
            <w:r>
              <w:t>2</w:t>
            </w:r>
          </w:p>
        </w:tc>
      </w:tr>
      <w:tr w:rsidR="003D3042" w:rsidRPr="00AC56E0" w14:paraId="016FBAC7" w14:textId="77777777" w:rsidTr="294CA3E5">
        <w:tc>
          <w:tcPr>
            <w:tcW w:w="265" w:type="dxa"/>
            <w:vAlign w:val="center"/>
          </w:tcPr>
          <w:p w14:paraId="0D0BFA0C" w14:textId="77777777" w:rsidR="003D3042" w:rsidRPr="00AC56E0" w:rsidRDefault="003D3042" w:rsidP="004D19CD">
            <w:pPr>
              <w:rPr>
                <w:b/>
                <w:szCs w:val="20"/>
              </w:rPr>
            </w:pPr>
          </w:p>
        </w:tc>
        <w:tc>
          <w:tcPr>
            <w:tcW w:w="7645" w:type="dxa"/>
          </w:tcPr>
          <w:p w14:paraId="1F845835" w14:textId="64F99764" w:rsidR="003D3042" w:rsidRPr="003D3042" w:rsidRDefault="1D5B140E" w:rsidP="004D19CD">
            <w:pPr>
              <w:rPr>
                <w:szCs w:val="20"/>
              </w:rPr>
            </w:pPr>
            <w:r>
              <w:t>Assignment: Small Group Discussion–Stages of a Group</w:t>
            </w:r>
          </w:p>
        </w:tc>
        <w:tc>
          <w:tcPr>
            <w:tcW w:w="995" w:type="dxa"/>
          </w:tcPr>
          <w:p w14:paraId="3338A56C" w14:textId="77777777" w:rsidR="003D3042" w:rsidRPr="00AC56E0" w:rsidRDefault="003D3042" w:rsidP="004D19CD">
            <w:pPr>
              <w:rPr>
                <w:szCs w:val="20"/>
              </w:rPr>
            </w:pPr>
          </w:p>
        </w:tc>
        <w:tc>
          <w:tcPr>
            <w:tcW w:w="2792" w:type="dxa"/>
          </w:tcPr>
          <w:p w14:paraId="1F2EF49B" w14:textId="38B62516" w:rsidR="003D3042" w:rsidRPr="00AC56E0" w:rsidRDefault="1D5B140E" w:rsidP="004D19CD">
            <w:pPr>
              <w:rPr>
                <w:szCs w:val="20"/>
              </w:rPr>
            </w:pPr>
            <w:r>
              <w:t>Small Group</w:t>
            </w:r>
          </w:p>
        </w:tc>
        <w:tc>
          <w:tcPr>
            <w:tcW w:w="1703" w:type="dxa"/>
          </w:tcPr>
          <w:p w14:paraId="676AA603" w14:textId="3C428C01" w:rsidR="003D3042" w:rsidRPr="00AC56E0" w:rsidRDefault="294CA3E5" w:rsidP="004D19CD">
            <w:pPr>
              <w:rPr>
                <w:szCs w:val="20"/>
              </w:rPr>
            </w:pPr>
            <w:r>
              <w:t>2</w:t>
            </w:r>
          </w:p>
        </w:tc>
      </w:tr>
      <w:tr w:rsidR="004D19CD" w:rsidRPr="00AC56E0" w14:paraId="5B2A1904" w14:textId="77777777" w:rsidTr="294CA3E5">
        <w:tc>
          <w:tcPr>
            <w:tcW w:w="265" w:type="dxa"/>
            <w:vAlign w:val="center"/>
          </w:tcPr>
          <w:p w14:paraId="5B2A18FF" w14:textId="4F0B6D59" w:rsidR="004D19CD" w:rsidRPr="00AC56E0" w:rsidRDefault="004D19CD" w:rsidP="004D19CD">
            <w:pPr>
              <w:rPr>
                <w:b/>
                <w:szCs w:val="20"/>
              </w:rPr>
            </w:pPr>
          </w:p>
        </w:tc>
        <w:tc>
          <w:tcPr>
            <w:tcW w:w="7645" w:type="dxa"/>
            <w:vAlign w:val="center"/>
          </w:tcPr>
          <w:p w14:paraId="5B2A1900" w14:textId="4E038AA9" w:rsidR="004D19CD" w:rsidRPr="003D3042" w:rsidRDefault="1D5B140E" w:rsidP="004D19CD">
            <w:pPr>
              <w:rPr>
                <w:szCs w:val="20"/>
              </w:rPr>
            </w:pPr>
            <w:r>
              <w:t>Assignment: Process Journal–Entry #1</w:t>
            </w:r>
          </w:p>
        </w:tc>
        <w:tc>
          <w:tcPr>
            <w:tcW w:w="995" w:type="dxa"/>
          </w:tcPr>
          <w:p w14:paraId="5B2A1901" w14:textId="77777777" w:rsidR="004D19CD" w:rsidRPr="00AC56E0" w:rsidRDefault="004D19CD" w:rsidP="004D19CD">
            <w:pPr>
              <w:rPr>
                <w:szCs w:val="20"/>
              </w:rPr>
            </w:pPr>
          </w:p>
        </w:tc>
        <w:tc>
          <w:tcPr>
            <w:tcW w:w="2792" w:type="dxa"/>
          </w:tcPr>
          <w:p w14:paraId="5B2A1902" w14:textId="7279EDC4" w:rsidR="004D19CD" w:rsidRPr="00AC56E0" w:rsidRDefault="1D5B140E" w:rsidP="004D19CD">
            <w:pPr>
              <w:rPr>
                <w:szCs w:val="20"/>
              </w:rPr>
            </w:pPr>
            <w:r>
              <w:t>Journal</w:t>
            </w:r>
          </w:p>
        </w:tc>
        <w:tc>
          <w:tcPr>
            <w:tcW w:w="1703" w:type="dxa"/>
          </w:tcPr>
          <w:p w14:paraId="5B2A1903" w14:textId="7D2CDB02" w:rsidR="004D19CD" w:rsidRPr="00AC56E0" w:rsidRDefault="294CA3E5" w:rsidP="004D19CD">
            <w:pPr>
              <w:rPr>
                <w:szCs w:val="20"/>
              </w:rPr>
            </w:pPr>
            <w:r>
              <w:t>2</w:t>
            </w:r>
          </w:p>
        </w:tc>
      </w:tr>
      <w:tr w:rsidR="003D3042" w:rsidRPr="00AC56E0" w14:paraId="5B5BEEAA" w14:textId="77777777" w:rsidTr="294CA3E5">
        <w:tc>
          <w:tcPr>
            <w:tcW w:w="265" w:type="dxa"/>
            <w:vAlign w:val="center"/>
          </w:tcPr>
          <w:p w14:paraId="1EAA8014" w14:textId="77777777" w:rsidR="003D3042" w:rsidRPr="00AC56E0" w:rsidRDefault="003D3042" w:rsidP="004D19CD">
            <w:pPr>
              <w:rPr>
                <w:b/>
                <w:szCs w:val="20"/>
              </w:rPr>
            </w:pPr>
          </w:p>
        </w:tc>
        <w:tc>
          <w:tcPr>
            <w:tcW w:w="7645" w:type="dxa"/>
            <w:vAlign w:val="center"/>
          </w:tcPr>
          <w:p w14:paraId="0E004B3F" w14:textId="4733EEB0" w:rsidR="003D3042" w:rsidRPr="003D3042" w:rsidRDefault="1D5B140E" w:rsidP="004D19CD">
            <w:r>
              <w:t>Assignment: Quiz</w:t>
            </w:r>
          </w:p>
        </w:tc>
        <w:tc>
          <w:tcPr>
            <w:tcW w:w="995" w:type="dxa"/>
          </w:tcPr>
          <w:p w14:paraId="3C5375E8" w14:textId="77777777" w:rsidR="003D3042" w:rsidRPr="00AC56E0" w:rsidRDefault="003D3042" w:rsidP="004D19CD">
            <w:pPr>
              <w:rPr>
                <w:szCs w:val="20"/>
              </w:rPr>
            </w:pPr>
          </w:p>
        </w:tc>
        <w:tc>
          <w:tcPr>
            <w:tcW w:w="2792" w:type="dxa"/>
          </w:tcPr>
          <w:p w14:paraId="68DF2872" w14:textId="5A6C7789" w:rsidR="003D3042" w:rsidRPr="00AC56E0" w:rsidRDefault="1D5B140E" w:rsidP="004D19CD">
            <w:pPr>
              <w:rPr>
                <w:szCs w:val="20"/>
              </w:rPr>
            </w:pPr>
            <w:r>
              <w:t>Activity</w:t>
            </w:r>
          </w:p>
        </w:tc>
        <w:tc>
          <w:tcPr>
            <w:tcW w:w="1703" w:type="dxa"/>
          </w:tcPr>
          <w:p w14:paraId="541F99CB" w14:textId="6429FDAD" w:rsidR="003D3042" w:rsidRPr="00AC56E0" w:rsidRDefault="294CA3E5" w:rsidP="004D19CD">
            <w:pPr>
              <w:rPr>
                <w:szCs w:val="20"/>
              </w:rPr>
            </w:pPr>
            <w:r>
              <w:t>10</w:t>
            </w:r>
          </w:p>
        </w:tc>
      </w:tr>
      <w:tr w:rsidR="004D19CD" w:rsidRPr="00AC56E0" w14:paraId="5B2A1909" w14:textId="77777777" w:rsidTr="294CA3E5">
        <w:tc>
          <w:tcPr>
            <w:tcW w:w="7910" w:type="dxa"/>
            <w:gridSpan w:val="2"/>
            <w:shd w:val="clear" w:color="auto" w:fill="BFBFBF" w:themeFill="background1" w:themeFillShade="BF"/>
            <w:vAlign w:val="center"/>
          </w:tcPr>
          <w:p w14:paraId="5B2A1905" w14:textId="0753EDC6" w:rsidR="004D19CD" w:rsidRPr="00AC56E0" w:rsidRDefault="1D5B140E" w:rsidP="004D19CD">
            <w:pPr>
              <w:rPr>
                <w:szCs w:val="20"/>
              </w:rPr>
            </w:pPr>
            <w:r w:rsidRPr="1D5B140E">
              <w:rPr>
                <w:b/>
                <w:bCs/>
              </w:rPr>
              <w:t>Week 5</w:t>
            </w:r>
          </w:p>
        </w:tc>
        <w:tc>
          <w:tcPr>
            <w:tcW w:w="995" w:type="dxa"/>
            <w:shd w:val="clear" w:color="auto" w:fill="BFBFBF" w:themeFill="background1" w:themeFillShade="BF"/>
          </w:tcPr>
          <w:p w14:paraId="5B2A1906" w14:textId="77777777" w:rsidR="004D19CD" w:rsidRPr="00AC56E0" w:rsidRDefault="004D19CD" w:rsidP="004D19CD">
            <w:pPr>
              <w:rPr>
                <w:szCs w:val="20"/>
              </w:rPr>
            </w:pPr>
          </w:p>
        </w:tc>
        <w:tc>
          <w:tcPr>
            <w:tcW w:w="2792" w:type="dxa"/>
            <w:shd w:val="clear" w:color="auto" w:fill="BFBFBF" w:themeFill="background1" w:themeFillShade="BF"/>
          </w:tcPr>
          <w:p w14:paraId="5B2A1907" w14:textId="77777777" w:rsidR="004D19CD" w:rsidRPr="00AC56E0" w:rsidRDefault="004D19CD" w:rsidP="004D19CD">
            <w:pPr>
              <w:rPr>
                <w:szCs w:val="20"/>
              </w:rPr>
            </w:pPr>
          </w:p>
        </w:tc>
        <w:tc>
          <w:tcPr>
            <w:tcW w:w="1703" w:type="dxa"/>
            <w:shd w:val="clear" w:color="auto" w:fill="BFBFBF" w:themeFill="background1" w:themeFillShade="BF"/>
          </w:tcPr>
          <w:p w14:paraId="5B2A1908" w14:textId="5E33E137" w:rsidR="004D19CD" w:rsidRPr="00AC56E0" w:rsidRDefault="004D19CD" w:rsidP="004D19CD">
            <w:pPr>
              <w:rPr>
                <w:szCs w:val="20"/>
              </w:rPr>
            </w:pPr>
          </w:p>
        </w:tc>
      </w:tr>
      <w:tr w:rsidR="004D19CD" w:rsidRPr="00AC56E0" w14:paraId="5B2A190F" w14:textId="77777777" w:rsidTr="294CA3E5">
        <w:tc>
          <w:tcPr>
            <w:tcW w:w="265" w:type="dxa"/>
            <w:vAlign w:val="center"/>
          </w:tcPr>
          <w:p w14:paraId="5B2A190A" w14:textId="6EABBDA9" w:rsidR="004D19CD" w:rsidRPr="00AC56E0" w:rsidRDefault="004D19CD" w:rsidP="004D19CD">
            <w:pPr>
              <w:rPr>
                <w:b/>
                <w:szCs w:val="20"/>
              </w:rPr>
            </w:pPr>
          </w:p>
        </w:tc>
        <w:tc>
          <w:tcPr>
            <w:tcW w:w="7645" w:type="dxa"/>
          </w:tcPr>
          <w:p w14:paraId="5B2A190B" w14:textId="13E1EF7C" w:rsidR="004D19CD" w:rsidRPr="003D3042" w:rsidRDefault="1D5B140E" w:rsidP="004D19CD">
            <w:pPr>
              <w:rPr>
                <w:szCs w:val="20"/>
              </w:rPr>
            </w:pPr>
            <w:r>
              <w:t>Discussion: Group Counseling Approaches</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1D5B140E" w:rsidP="004D19CD">
            <w:pPr>
              <w:rPr>
                <w:szCs w:val="20"/>
              </w:rPr>
            </w:pPr>
            <w:r>
              <w:t>Discussion</w:t>
            </w:r>
          </w:p>
        </w:tc>
        <w:tc>
          <w:tcPr>
            <w:tcW w:w="1703" w:type="dxa"/>
          </w:tcPr>
          <w:p w14:paraId="5B2A190E" w14:textId="39ED449D" w:rsidR="004D19CD" w:rsidRPr="00AC56E0" w:rsidRDefault="294CA3E5" w:rsidP="004D19CD">
            <w:pPr>
              <w:rPr>
                <w:szCs w:val="20"/>
              </w:rPr>
            </w:pPr>
            <w:r>
              <w:t>2</w:t>
            </w:r>
          </w:p>
        </w:tc>
      </w:tr>
      <w:tr w:rsidR="004D19CD" w:rsidRPr="00AC56E0" w14:paraId="5B2A1915" w14:textId="77777777" w:rsidTr="294CA3E5">
        <w:tc>
          <w:tcPr>
            <w:tcW w:w="265" w:type="dxa"/>
            <w:vAlign w:val="center"/>
          </w:tcPr>
          <w:p w14:paraId="5B2A1910" w14:textId="610A1A44" w:rsidR="004D19CD" w:rsidRPr="00AC56E0" w:rsidRDefault="004D19CD" w:rsidP="004D19CD">
            <w:pPr>
              <w:rPr>
                <w:b/>
                <w:szCs w:val="20"/>
              </w:rPr>
            </w:pPr>
          </w:p>
        </w:tc>
        <w:tc>
          <w:tcPr>
            <w:tcW w:w="7645" w:type="dxa"/>
          </w:tcPr>
          <w:p w14:paraId="5B2A1911" w14:textId="393495AB" w:rsidR="004D19CD" w:rsidRPr="003D3042" w:rsidRDefault="1D5B140E" w:rsidP="004D19CD">
            <w:pPr>
              <w:rPr>
                <w:szCs w:val="20"/>
              </w:rPr>
            </w:pPr>
            <w:r>
              <w:t>Assignment: Small Group Discussion–Theories to Support Group Work</w:t>
            </w:r>
          </w:p>
        </w:tc>
        <w:tc>
          <w:tcPr>
            <w:tcW w:w="995" w:type="dxa"/>
          </w:tcPr>
          <w:p w14:paraId="5B2A1912" w14:textId="77777777" w:rsidR="004D19CD" w:rsidRPr="00AC56E0" w:rsidRDefault="004D19CD" w:rsidP="004D19CD">
            <w:pPr>
              <w:rPr>
                <w:szCs w:val="20"/>
              </w:rPr>
            </w:pPr>
          </w:p>
        </w:tc>
        <w:tc>
          <w:tcPr>
            <w:tcW w:w="2792" w:type="dxa"/>
          </w:tcPr>
          <w:p w14:paraId="5B2A1913" w14:textId="3EB99063" w:rsidR="004D19CD" w:rsidRPr="00AC56E0" w:rsidRDefault="1D5B140E" w:rsidP="004D19CD">
            <w:pPr>
              <w:rPr>
                <w:szCs w:val="20"/>
              </w:rPr>
            </w:pPr>
            <w:r>
              <w:t>Small Group</w:t>
            </w:r>
          </w:p>
        </w:tc>
        <w:tc>
          <w:tcPr>
            <w:tcW w:w="1703" w:type="dxa"/>
          </w:tcPr>
          <w:p w14:paraId="5B2A1914" w14:textId="0637A40B" w:rsidR="004D19CD" w:rsidRPr="00AC56E0" w:rsidRDefault="294CA3E5" w:rsidP="004D19CD">
            <w:pPr>
              <w:rPr>
                <w:szCs w:val="20"/>
              </w:rPr>
            </w:pPr>
            <w:r>
              <w:t>2</w:t>
            </w:r>
          </w:p>
        </w:tc>
      </w:tr>
      <w:tr w:rsidR="004D19CD" w:rsidRPr="00AC56E0" w14:paraId="5B2A191B" w14:textId="77777777" w:rsidTr="294CA3E5">
        <w:tc>
          <w:tcPr>
            <w:tcW w:w="265" w:type="dxa"/>
            <w:vAlign w:val="center"/>
          </w:tcPr>
          <w:p w14:paraId="5B2A1916" w14:textId="34F9045F" w:rsidR="004D19CD" w:rsidRPr="00AC56E0" w:rsidRDefault="004D19CD" w:rsidP="004D19CD">
            <w:pPr>
              <w:rPr>
                <w:b/>
                <w:szCs w:val="20"/>
              </w:rPr>
            </w:pPr>
          </w:p>
        </w:tc>
        <w:tc>
          <w:tcPr>
            <w:tcW w:w="7645" w:type="dxa"/>
            <w:vAlign w:val="center"/>
          </w:tcPr>
          <w:p w14:paraId="5B2A1917" w14:textId="249E343D" w:rsidR="004D19CD" w:rsidRPr="003D3042" w:rsidRDefault="1D5B140E" w:rsidP="004D19CD">
            <w:pPr>
              <w:rPr>
                <w:szCs w:val="20"/>
              </w:rPr>
            </w:pPr>
            <w:r>
              <w:t>Assignment: Process Journal–Entry #2</w:t>
            </w:r>
          </w:p>
        </w:tc>
        <w:tc>
          <w:tcPr>
            <w:tcW w:w="995" w:type="dxa"/>
          </w:tcPr>
          <w:p w14:paraId="5B2A1918" w14:textId="77777777" w:rsidR="004D19CD" w:rsidRPr="00AC56E0" w:rsidRDefault="004D19CD" w:rsidP="004D19CD">
            <w:pPr>
              <w:rPr>
                <w:szCs w:val="20"/>
              </w:rPr>
            </w:pPr>
          </w:p>
        </w:tc>
        <w:tc>
          <w:tcPr>
            <w:tcW w:w="2792" w:type="dxa"/>
          </w:tcPr>
          <w:p w14:paraId="5B2A1919" w14:textId="7C53EB5C" w:rsidR="004D19CD" w:rsidRPr="00AC56E0" w:rsidRDefault="1D5B140E" w:rsidP="004D19CD">
            <w:pPr>
              <w:rPr>
                <w:szCs w:val="20"/>
              </w:rPr>
            </w:pPr>
            <w:r>
              <w:t>Journal</w:t>
            </w:r>
          </w:p>
        </w:tc>
        <w:tc>
          <w:tcPr>
            <w:tcW w:w="1703" w:type="dxa"/>
          </w:tcPr>
          <w:p w14:paraId="5B2A191A" w14:textId="3C4FB106" w:rsidR="004D19CD" w:rsidRPr="00AC56E0" w:rsidRDefault="294CA3E5" w:rsidP="004D19CD">
            <w:pPr>
              <w:rPr>
                <w:szCs w:val="20"/>
              </w:rPr>
            </w:pPr>
            <w:r>
              <w:t>2</w:t>
            </w:r>
          </w:p>
        </w:tc>
      </w:tr>
      <w:tr w:rsidR="004D19CD" w:rsidRPr="00AC56E0" w14:paraId="5B2A1920" w14:textId="77777777" w:rsidTr="294CA3E5">
        <w:tc>
          <w:tcPr>
            <w:tcW w:w="7910" w:type="dxa"/>
            <w:gridSpan w:val="2"/>
            <w:shd w:val="clear" w:color="auto" w:fill="BFBFBF" w:themeFill="background1" w:themeFillShade="BF"/>
            <w:vAlign w:val="center"/>
          </w:tcPr>
          <w:p w14:paraId="5B2A191C" w14:textId="79DBBCA4" w:rsidR="004D19CD" w:rsidRPr="00AC56E0" w:rsidRDefault="1D5B140E" w:rsidP="004D19CD">
            <w:pPr>
              <w:rPr>
                <w:szCs w:val="20"/>
              </w:rPr>
            </w:pPr>
            <w:r w:rsidRPr="1D5B140E">
              <w:rPr>
                <w:b/>
                <w:bCs/>
              </w:rPr>
              <w:t>Week 6</w:t>
            </w:r>
          </w:p>
        </w:tc>
        <w:tc>
          <w:tcPr>
            <w:tcW w:w="995" w:type="dxa"/>
            <w:shd w:val="clear" w:color="auto" w:fill="BFBFBF" w:themeFill="background1" w:themeFillShade="BF"/>
          </w:tcPr>
          <w:p w14:paraId="5B2A191D" w14:textId="77777777" w:rsidR="004D19CD" w:rsidRPr="00AC56E0" w:rsidRDefault="004D19CD" w:rsidP="004D19CD">
            <w:pPr>
              <w:rPr>
                <w:szCs w:val="20"/>
              </w:rPr>
            </w:pPr>
          </w:p>
        </w:tc>
        <w:tc>
          <w:tcPr>
            <w:tcW w:w="2792" w:type="dxa"/>
            <w:shd w:val="clear" w:color="auto" w:fill="BFBFBF" w:themeFill="background1" w:themeFillShade="BF"/>
          </w:tcPr>
          <w:p w14:paraId="5B2A191E" w14:textId="77777777" w:rsidR="004D19CD" w:rsidRPr="00AC56E0" w:rsidRDefault="004D19CD" w:rsidP="004D19CD">
            <w:pPr>
              <w:rPr>
                <w:szCs w:val="20"/>
              </w:rPr>
            </w:pPr>
          </w:p>
        </w:tc>
        <w:tc>
          <w:tcPr>
            <w:tcW w:w="1703" w:type="dxa"/>
            <w:shd w:val="clear" w:color="auto" w:fill="BFBFBF" w:themeFill="background1" w:themeFillShade="BF"/>
          </w:tcPr>
          <w:p w14:paraId="5B2A191F" w14:textId="1FB4E5AC" w:rsidR="004D19CD" w:rsidRPr="00AC56E0" w:rsidRDefault="004D19CD" w:rsidP="004D19CD">
            <w:pPr>
              <w:rPr>
                <w:szCs w:val="20"/>
              </w:rPr>
            </w:pPr>
          </w:p>
        </w:tc>
      </w:tr>
      <w:tr w:rsidR="004D19CD" w:rsidRPr="00AC56E0" w14:paraId="5B2A1926" w14:textId="77777777" w:rsidTr="294CA3E5">
        <w:tc>
          <w:tcPr>
            <w:tcW w:w="265" w:type="dxa"/>
            <w:vAlign w:val="center"/>
          </w:tcPr>
          <w:p w14:paraId="5B2A1921" w14:textId="3F93642B" w:rsidR="004D19CD" w:rsidRPr="00AC56E0" w:rsidRDefault="004D19CD" w:rsidP="004D19CD">
            <w:pPr>
              <w:rPr>
                <w:b/>
                <w:szCs w:val="20"/>
              </w:rPr>
            </w:pPr>
          </w:p>
        </w:tc>
        <w:tc>
          <w:tcPr>
            <w:tcW w:w="7645" w:type="dxa"/>
          </w:tcPr>
          <w:p w14:paraId="5B2A1922" w14:textId="370E3840" w:rsidR="004D19CD" w:rsidRPr="003D3042" w:rsidRDefault="1D5B140E" w:rsidP="004D19CD">
            <w:pPr>
              <w:rPr>
                <w:szCs w:val="20"/>
              </w:rPr>
            </w:pPr>
            <w:r>
              <w:t>Discussion: Group Rules or Norms</w:t>
            </w:r>
          </w:p>
        </w:tc>
        <w:tc>
          <w:tcPr>
            <w:tcW w:w="995" w:type="dxa"/>
          </w:tcPr>
          <w:p w14:paraId="5B2A1923" w14:textId="77777777" w:rsidR="004D19CD" w:rsidRPr="00AC56E0" w:rsidRDefault="004D19CD" w:rsidP="004D19CD">
            <w:pPr>
              <w:rPr>
                <w:szCs w:val="20"/>
              </w:rPr>
            </w:pPr>
          </w:p>
        </w:tc>
        <w:tc>
          <w:tcPr>
            <w:tcW w:w="2792" w:type="dxa"/>
          </w:tcPr>
          <w:p w14:paraId="5B2A1924" w14:textId="0CD42322" w:rsidR="004D19CD" w:rsidRPr="00AC56E0" w:rsidRDefault="294CA3E5" w:rsidP="004D19CD">
            <w:pPr>
              <w:rPr>
                <w:szCs w:val="20"/>
              </w:rPr>
            </w:pPr>
            <w:r>
              <w:t xml:space="preserve">Discussion                         </w:t>
            </w:r>
          </w:p>
        </w:tc>
        <w:tc>
          <w:tcPr>
            <w:tcW w:w="1703" w:type="dxa"/>
          </w:tcPr>
          <w:p w14:paraId="5B2A1925" w14:textId="584F8018" w:rsidR="004D19CD" w:rsidRPr="00AC56E0" w:rsidRDefault="294CA3E5" w:rsidP="004D19CD">
            <w:pPr>
              <w:rPr>
                <w:szCs w:val="20"/>
              </w:rPr>
            </w:pPr>
            <w:r>
              <w:t>2</w:t>
            </w:r>
          </w:p>
        </w:tc>
      </w:tr>
      <w:tr w:rsidR="004D19CD" w:rsidRPr="00AC56E0" w14:paraId="5B2A192C" w14:textId="77777777" w:rsidTr="294CA3E5">
        <w:tc>
          <w:tcPr>
            <w:tcW w:w="265" w:type="dxa"/>
            <w:vAlign w:val="center"/>
          </w:tcPr>
          <w:p w14:paraId="5B2A1927" w14:textId="26759C86" w:rsidR="004D19CD" w:rsidRPr="00AC56E0" w:rsidRDefault="004D19CD" w:rsidP="004D19CD">
            <w:pPr>
              <w:rPr>
                <w:b/>
                <w:szCs w:val="20"/>
              </w:rPr>
            </w:pPr>
          </w:p>
        </w:tc>
        <w:tc>
          <w:tcPr>
            <w:tcW w:w="7645" w:type="dxa"/>
            <w:vAlign w:val="center"/>
          </w:tcPr>
          <w:p w14:paraId="5B2A1928" w14:textId="1A1F30A4" w:rsidR="004D19CD" w:rsidRPr="003D3042" w:rsidRDefault="1D5B140E" w:rsidP="004D19CD">
            <w:pPr>
              <w:rPr>
                <w:szCs w:val="20"/>
              </w:rPr>
            </w:pPr>
            <w:r>
              <w:t>Discussion: Group Intervention</w:t>
            </w:r>
          </w:p>
        </w:tc>
        <w:tc>
          <w:tcPr>
            <w:tcW w:w="995" w:type="dxa"/>
          </w:tcPr>
          <w:p w14:paraId="5B2A1929" w14:textId="77777777" w:rsidR="004D19CD" w:rsidRPr="00AC56E0" w:rsidRDefault="004D19CD" w:rsidP="004D19CD">
            <w:pPr>
              <w:rPr>
                <w:szCs w:val="20"/>
              </w:rPr>
            </w:pPr>
          </w:p>
        </w:tc>
        <w:tc>
          <w:tcPr>
            <w:tcW w:w="2792" w:type="dxa"/>
          </w:tcPr>
          <w:p w14:paraId="5B2A192A" w14:textId="5C13DC73" w:rsidR="004D19CD" w:rsidRPr="00AC56E0" w:rsidRDefault="1D5B140E" w:rsidP="004D19CD">
            <w:pPr>
              <w:rPr>
                <w:szCs w:val="20"/>
              </w:rPr>
            </w:pPr>
            <w:r>
              <w:t>Discussion</w:t>
            </w:r>
          </w:p>
        </w:tc>
        <w:tc>
          <w:tcPr>
            <w:tcW w:w="1703" w:type="dxa"/>
          </w:tcPr>
          <w:p w14:paraId="5B2A192B" w14:textId="54BC8F60" w:rsidR="004D19CD" w:rsidRPr="00AC56E0" w:rsidRDefault="294CA3E5" w:rsidP="004D19CD">
            <w:pPr>
              <w:rPr>
                <w:szCs w:val="20"/>
              </w:rPr>
            </w:pPr>
            <w:r>
              <w:t>2</w:t>
            </w:r>
          </w:p>
        </w:tc>
      </w:tr>
      <w:tr w:rsidR="004D19CD" w:rsidRPr="00AC56E0" w14:paraId="5B2A1932" w14:textId="77777777" w:rsidTr="294CA3E5">
        <w:tc>
          <w:tcPr>
            <w:tcW w:w="265" w:type="dxa"/>
            <w:vAlign w:val="center"/>
          </w:tcPr>
          <w:p w14:paraId="5B2A192D" w14:textId="04CDACDA" w:rsidR="004D19CD" w:rsidRPr="00AC56E0" w:rsidRDefault="004D19CD" w:rsidP="004D19CD">
            <w:pPr>
              <w:rPr>
                <w:b/>
                <w:szCs w:val="20"/>
              </w:rPr>
            </w:pPr>
          </w:p>
        </w:tc>
        <w:tc>
          <w:tcPr>
            <w:tcW w:w="7645" w:type="dxa"/>
            <w:vAlign w:val="center"/>
          </w:tcPr>
          <w:p w14:paraId="5B2A192E" w14:textId="1FE9FEAA" w:rsidR="004D19CD" w:rsidRPr="003D3042" w:rsidRDefault="1D5B140E" w:rsidP="004D19CD">
            <w:pPr>
              <w:rPr>
                <w:szCs w:val="20"/>
              </w:rPr>
            </w:pPr>
            <w:r>
              <w:t>Assignment: Small Group Discussion–Working Together</w:t>
            </w:r>
          </w:p>
        </w:tc>
        <w:tc>
          <w:tcPr>
            <w:tcW w:w="995" w:type="dxa"/>
          </w:tcPr>
          <w:p w14:paraId="5B2A192F" w14:textId="77777777" w:rsidR="004D19CD" w:rsidRPr="00AC56E0" w:rsidRDefault="004D19CD" w:rsidP="004D19CD">
            <w:pPr>
              <w:rPr>
                <w:szCs w:val="20"/>
              </w:rPr>
            </w:pPr>
          </w:p>
        </w:tc>
        <w:tc>
          <w:tcPr>
            <w:tcW w:w="2792" w:type="dxa"/>
          </w:tcPr>
          <w:p w14:paraId="5B2A1930" w14:textId="3F8FA466" w:rsidR="004D19CD" w:rsidRPr="00AC56E0" w:rsidRDefault="1D5B140E" w:rsidP="004D19CD">
            <w:pPr>
              <w:rPr>
                <w:szCs w:val="20"/>
              </w:rPr>
            </w:pPr>
            <w:r>
              <w:t>Small Group</w:t>
            </w:r>
          </w:p>
        </w:tc>
        <w:tc>
          <w:tcPr>
            <w:tcW w:w="1703" w:type="dxa"/>
          </w:tcPr>
          <w:p w14:paraId="5B2A1931" w14:textId="5C7C892A" w:rsidR="004D19CD" w:rsidRPr="00AC56E0" w:rsidRDefault="294CA3E5" w:rsidP="004D19CD">
            <w:pPr>
              <w:rPr>
                <w:szCs w:val="20"/>
              </w:rPr>
            </w:pPr>
            <w:r>
              <w:t>2</w:t>
            </w:r>
          </w:p>
        </w:tc>
      </w:tr>
      <w:tr w:rsidR="004D19CD" w:rsidRPr="00AC56E0" w14:paraId="5B2A1937" w14:textId="77777777" w:rsidTr="294CA3E5">
        <w:tc>
          <w:tcPr>
            <w:tcW w:w="7910" w:type="dxa"/>
            <w:gridSpan w:val="2"/>
            <w:shd w:val="clear" w:color="auto" w:fill="BFBFBF" w:themeFill="background1" w:themeFillShade="BF"/>
            <w:vAlign w:val="center"/>
          </w:tcPr>
          <w:p w14:paraId="5B2A1933" w14:textId="6891D7B1" w:rsidR="004D19CD" w:rsidRPr="00AC56E0" w:rsidRDefault="1D5B140E" w:rsidP="004D19CD">
            <w:pPr>
              <w:rPr>
                <w:szCs w:val="20"/>
              </w:rPr>
            </w:pPr>
            <w:r w:rsidRPr="1D5B140E">
              <w:rPr>
                <w:b/>
                <w:bCs/>
              </w:rPr>
              <w:t>Week 7</w:t>
            </w:r>
          </w:p>
        </w:tc>
        <w:tc>
          <w:tcPr>
            <w:tcW w:w="995" w:type="dxa"/>
            <w:shd w:val="clear" w:color="auto" w:fill="BFBFBF" w:themeFill="background1" w:themeFillShade="BF"/>
          </w:tcPr>
          <w:p w14:paraId="5B2A1934" w14:textId="77777777" w:rsidR="004D19CD" w:rsidRPr="00AC56E0" w:rsidRDefault="004D19CD" w:rsidP="004D19CD">
            <w:pPr>
              <w:rPr>
                <w:szCs w:val="20"/>
              </w:rPr>
            </w:pPr>
          </w:p>
        </w:tc>
        <w:tc>
          <w:tcPr>
            <w:tcW w:w="2792" w:type="dxa"/>
            <w:shd w:val="clear" w:color="auto" w:fill="BFBFBF" w:themeFill="background1" w:themeFillShade="BF"/>
          </w:tcPr>
          <w:p w14:paraId="5B2A1935" w14:textId="77777777" w:rsidR="004D19CD" w:rsidRPr="00AC56E0" w:rsidRDefault="004D19CD" w:rsidP="004D19CD">
            <w:pPr>
              <w:rPr>
                <w:szCs w:val="20"/>
              </w:rPr>
            </w:pPr>
          </w:p>
        </w:tc>
        <w:tc>
          <w:tcPr>
            <w:tcW w:w="1703" w:type="dxa"/>
            <w:shd w:val="clear" w:color="auto" w:fill="BFBFBF" w:themeFill="background1" w:themeFillShade="BF"/>
          </w:tcPr>
          <w:p w14:paraId="5B2A1936" w14:textId="32F7D421" w:rsidR="004D19CD" w:rsidRPr="00AC56E0" w:rsidRDefault="004D19CD" w:rsidP="004D19CD">
            <w:pPr>
              <w:rPr>
                <w:szCs w:val="20"/>
              </w:rPr>
            </w:pPr>
          </w:p>
        </w:tc>
      </w:tr>
      <w:tr w:rsidR="004D19CD" w:rsidRPr="00AC56E0" w14:paraId="5B2A193D" w14:textId="77777777" w:rsidTr="294CA3E5">
        <w:tc>
          <w:tcPr>
            <w:tcW w:w="265" w:type="dxa"/>
            <w:vAlign w:val="center"/>
          </w:tcPr>
          <w:p w14:paraId="5B2A1938" w14:textId="4210075C" w:rsidR="004D19CD" w:rsidRPr="00AC56E0" w:rsidRDefault="004D19CD" w:rsidP="004D19CD">
            <w:pPr>
              <w:rPr>
                <w:b/>
                <w:szCs w:val="20"/>
              </w:rPr>
            </w:pPr>
          </w:p>
        </w:tc>
        <w:tc>
          <w:tcPr>
            <w:tcW w:w="7645" w:type="dxa"/>
          </w:tcPr>
          <w:p w14:paraId="5B2A1939" w14:textId="54B1D36D" w:rsidR="004D19CD" w:rsidRPr="003D3042" w:rsidRDefault="1D5B140E" w:rsidP="004D19CD">
            <w:pPr>
              <w:rPr>
                <w:szCs w:val="20"/>
              </w:rPr>
            </w:pPr>
            <w:r>
              <w:t>Discussion: Scenarios</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1D5B140E" w:rsidP="004D19CD">
            <w:pPr>
              <w:rPr>
                <w:szCs w:val="20"/>
              </w:rPr>
            </w:pPr>
            <w:r>
              <w:t>Discussion</w:t>
            </w:r>
          </w:p>
        </w:tc>
        <w:tc>
          <w:tcPr>
            <w:tcW w:w="1703" w:type="dxa"/>
          </w:tcPr>
          <w:p w14:paraId="5B2A193C" w14:textId="2B79CD25" w:rsidR="004D19CD" w:rsidRPr="00AC56E0" w:rsidRDefault="294CA3E5" w:rsidP="004D19CD">
            <w:pPr>
              <w:rPr>
                <w:szCs w:val="20"/>
              </w:rPr>
            </w:pPr>
            <w:r>
              <w:t>2</w:t>
            </w:r>
          </w:p>
        </w:tc>
      </w:tr>
      <w:tr w:rsidR="004D19CD" w:rsidRPr="00AC56E0" w14:paraId="5B2A1943" w14:textId="77777777" w:rsidTr="294CA3E5">
        <w:tc>
          <w:tcPr>
            <w:tcW w:w="265" w:type="dxa"/>
            <w:vAlign w:val="center"/>
          </w:tcPr>
          <w:p w14:paraId="5B2A193E" w14:textId="173AB0CB" w:rsidR="004D19CD" w:rsidRPr="00AC56E0" w:rsidRDefault="004D19CD" w:rsidP="004D19CD">
            <w:pPr>
              <w:rPr>
                <w:b/>
                <w:szCs w:val="20"/>
              </w:rPr>
            </w:pPr>
          </w:p>
        </w:tc>
        <w:tc>
          <w:tcPr>
            <w:tcW w:w="7645" w:type="dxa"/>
            <w:vAlign w:val="center"/>
          </w:tcPr>
          <w:p w14:paraId="5B2A193F" w14:textId="53AFB140" w:rsidR="004D19CD" w:rsidRPr="003D3042" w:rsidRDefault="1D5B140E" w:rsidP="004D19CD">
            <w:pPr>
              <w:rPr>
                <w:szCs w:val="20"/>
              </w:rPr>
            </w:pPr>
            <w:r>
              <w:t>Discussion: Elements of Intervention</w:t>
            </w:r>
          </w:p>
        </w:tc>
        <w:tc>
          <w:tcPr>
            <w:tcW w:w="995" w:type="dxa"/>
          </w:tcPr>
          <w:p w14:paraId="5B2A1940" w14:textId="77777777" w:rsidR="004D19CD" w:rsidRPr="00AC56E0" w:rsidRDefault="004D19CD" w:rsidP="004D19CD">
            <w:pPr>
              <w:rPr>
                <w:szCs w:val="20"/>
              </w:rPr>
            </w:pPr>
          </w:p>
        </w:tc>
        <w:tc>
          <w:tcPr>
            <w:tcW w:w="2792" w:type="dxa"/>
          </w:tcPr>
          <w:p w14:paraId="5B2A1941" w14:textId="38AD93C2" w:rsidR="004D19CD" w:rsidRPr="00AC56E0" w:rsidRDefault="1D5B140E" w:rsidP="004D19CD">
            <w:pPr>
              <w:rPr>
                <w:szCs w:val="20"/>
              </w:rPr>
            </w:pPr>
            <w:r>
              <w:t>Discussion</w:t>
            </w:r>
          </w:p>
        </w:tc>
        <w:tc>
          <w:tcPr>
            <w:tcW w:w="1703" w:type="dxa"/>
          </w:tcPr>
          <w:p w14:paraId="5B2A1942" w14:textId="645D232B" w:rsidR="004D19CD" w:rsidRPr="00AC56E0" w:rsidRDefault="294CA3E5" w:rsidP="004D19CD">
            <w:pPr>
              <w:rPr>
                <w:szCs w:val="20"/>
              </w:rPr>
            </w:pPr>
            <w:r>
              <w:t>2</w:t>
            </w:r>
          </w:p>
        </w:tc>
      </w:tr>
      <w:tr w:rsidR="003D3042" w:rsidRPr="00AC56E0" w14:paraId="30BD23B8" w14:textId="77777777" w:rsidTr="294CA3E5">
        <w:tc>
          <w:tcPr>
            <w:tcW w:w="265" w:type="dxa"/>
            <w:vAlign w:val="center"/>
          </w:tcPr>
          <w:p w14:paraId="3B5225AD" w14:textId="77777777" w:rsidR="003D3042" w:rsidRPr="00AC56E0" w:rsidRDefault="003D3042" w:rsidP="004D19CD">
            <w:pPr>
              <w:rPr>
                <w:b/>
                <w:szCs w:val="20"/>
              </w:rPr>
            </w:pPr>
          </w:p>
        </w:tc>
        <w:tc>
          <w:tcPr>
            <w:tcW w:w="7645" w:type="dxa"/>
            <w:vAlign w:val="center"/>
          </w:tcPr>
          <w:p w14:paraId="597C39C9" w14:textId="657062EC" w:rsidR="003D3042" w:rsidRPr="003D3042" w:rsidRDefault="1D5B140E" w:rsidP="004D19CD">
            <w:r>
              <w:t>Assignment: Small Group Discussion–Theories to Support Group Work</w:t>
            </w:r>
          </w:p>
        </w:tc>
        <w:tc>
          <w:tcPr>
            <w:tcW w:w="995" w:type="dxa"/>
          </w:tcPr>
          <w:p w14:paraId="0DC1A8FE" w14:textId="77777777" w:rsidR="003D3042" w:rsidRPr="00AC56E0" w:rsidRDefault="003D3042" w:rsidP="004D19CD">
            <w:pPr>
              <w:rPr>
                <w:szCs w:val="20"/>
              </w:rPr>
            </w:pPr>
          </w:p>
        </w:tc>
        <w:tc>
          <w:tcPr>
            <w:tcW w:w="2792" w:type="dxa"/>
          </w:tcPr>
          <w:p w14:paraId="597CCB00" w14:textId="597C95F7" w:rsidR="003D3042" w:rsidRPr="00AC56E0" w:rsidRDefault="1D5B140E" w:rsidP="004D19CD">
            <w:pPr>
              <w:rPr>
                <w:szCs w:val="20"/>
              </w:rPr>
            </w:pPr>
            <w:r>
              <w:t>Small Group</w:t>
            </w:r>
          </w:p>
        </w:tc>
        <w:tc>
          <w:tcPr>
            <w:tcW w:w="1703" w:type="dxa"/>
          </w:tcPr>
          <w:p w14:paraId="238497B8" w14:textId="38929F40" w:rsidR="003D3042" w:rsidRPr="00AC56E0" w:rsidRDefault="294CA3E5" w:rsidP="004D19CD">
            <w:pPr>
              <w:rPr>
                <w:szCs w:val="20"/>
              </w:rPr>
            </w:pPr>
            <w:r>
              <w:t>2</w:t>
            </w:r>
          </w:p>
        </w:tc>
      </w:tr>
      <w:tr w:rsidR="003D3042" w:rsidRPr="00AC56E0" w14:paraId="3460CEA8" w14:textId="77777777" w:rsidTr="294CA3E5">
        <w:tc>
          <w:tcPr>
            <w:tcW w:w="265" w:type="dxa"/>
            <w:vAlign w:val="center"/>
          </w:tcPr>
          <w:p w14:paraId="6A932DFA" w14:textId="77777777" w:rsidR="003D3042" w:rsidRDefault="003D3042" w:rsidP="004D19CD">
            <w:pPr>
              <w:rPr>
                <w:b/>
                <w:szCs w:val="20"/>
              </w:rPr>
            </w:pPr>
          </w:p>
        </w:tc>
        <w:tc>
          <w:tcPr>
            <w:tcW w:w="7645" w:type="dxa"/>
            <w:vAlign w:val="center"/>
          </w:tcPr>
          <w:p w14:paraId="2B57D0D9" w14:textId="3402860E" w:rsidR="003D3042" w:rsidRPr="003D3042" w:rsidRDefault="1D5B140E" w:rsidP="004D19CD">
            <w:r>
              <w:t>Assignment: Process Journal–Entry #3</w:t>
            </w:r>
          </w:p>
        </w:tc>
        <w:tc>
          <w:tcPr>
            <w:tcW w:w="995" w:type="dxa"/>
          </w:tcPr>
          <w:p w14:paraId="62F3E66D" w14:textId="77777777" w:rsidR="003D3042" w:rsidRPr="00AC56E0" w:rsidRDefault="003D3042" w:rsidP="004D19CD">
            <w:pPr>
              <w:rPr>
                <w:szCs w:val="20"/>
              </w:rPr>
            </w:pPr>
          </w:p>
        </w:tc>
        <w:tc>
          <w:tcPr>
            <w:tcW w:w="2792" w:type="dxa"/>
          </w:tcPr>
          <w:p w14:paraId="41DBDC62" w14:textId="346AB2A3" w:rsidR="003D3042" w:rsidRPr="00AC56E0" w:rsidRDefault="1D5B140E" w:rsidP="004D19CD">
            <w:pPr>
              <w:rPr>
                <w:szCs w:val="20"/>
              </w:rPr>
            </w:pPr>
            <w:r>
              <w:t>Journal</w:t>
            </w:r>
          </w:p>
        </w:tc>
        <w:tc>
          <w:tcPr>
            <w:tcW w:w="1703" w:type="dxa"/>
          </w:tcPr>
          <w:p w14:paraId="2AA26DF3" w14:textId="33080A2C" w:rsidR="003D3042" w:rsidRDefault="294CA3E5" w:rsidP="004D19CD">
            <w:pPr>
              <w:rPr>
                <w:szCs w:val="20"/>
              </w:rPr>
            </w:pPr>
            <w:r>
              <w:t>2</w:t>
            </w:r>
          </w:p>
        </w:tc>
      </w:tr>
      <w:tr w:rsidR="004D19CD" w:rsidRPr="00AC56E0" w14:paraId="5B2A1949" w14:textId="77777777" w:rsidTr="294CA3E5">
        <w:tc>
          <w:tcPr>
            <w:tcW w:w="265" w:type="dxa"/>
            <w:vAlign w:val="center"/>
          </w:tcPr>
          <w:p w14:paraId="5B2A1944" w14:textId="32260D5D" w:rsidR="004D19CD" w:rsidRPr="00AC56E0" w:rsidRDefault="004D19CD" w:rsidP="004D19CD">
            <w:pPr>
              <w:rPr>
                <w:b/>
                <w:szCs w:val="20"/>
              </w:rPr>
            </w:pPr>
          </w:p>
        </w:tc>
        <w:tc>
          <w:tcPr>
            <w:tcW w:w="7645" w:type="dxa"/>
            <w:vAlign w:val="center"/>
          </w:tcPr>
          <w:p w14:paraId="5B2A1945" w14:textId="62F76BA2" w:rsidR="004D19CD" w:rsidRPr="003D3042" w:rsidRDefault="1D5B140E" w:rsidP="004D19CD">
            <w:pPr>
              <w:rPr>
                <w:szCs w:val="20"/>
              </w:rPr>
            </w:pPr>
            <w:r>
              <w:t>Assignment: Small Group Curriculum Plan Presentations</w:t>
            </w:r>
          </w:p>
        </w:tc>
        <w:tc>
          <w:tcPr>
            <w:tcW w:w="995" w:type="dxa"/>
          </w:tcPr>
          <w:p w14:paraId="5B2A1946" w14:textId="77777777" w:rsidR="004D19CD" w:rsidRPr="00AC56E0" w:rsidRDefault="004D19CD" w:rsidP="004D19CD">
            <w:pPr>
              <w:rPr>
                <w:szCs w:val="20"/>
              </w:rPr>
            </w:pPr>
          </w:p>
        </w:tc>
        <w:tc>
          <w:tcPr>
            <w:tcW w:w="2792" w:type="dxa"/>
          </w:tcPr>
          <w:p w14:paraId="5B2A1947" w14:textId="7C1FCDE0" w:rsidR="004D19CD" w:rsidRPr="00AC56E0" w:rsidRDefault="1D5B140E" w:rsidP="004D19CD">
            <w:pPr>
              <w:rPr>
                <w:szCs w:val="20"/>
              </w:rPr>
            </w:pPr>
            <w:r>
              <w:t>Small Group</w:t>
            </w:r>
          </w:p>
        </w:tc>
        <w:tc>
          <w:tcPr>
            <w:tcW w:w="1703" w:type="dxa"/>
          </w:tcPr>
          <w:p w14:paraId="5B2A1948" w14:textId="78F5DEA9" w:rsidR="004D19CD" w:rsidRPr="00AC56E0" w:rsidRDefault="294CA3E5" w:rsidP="004D19CD">
            <w:pPr>
              <w:rPr>
                <w:szCs w:val="20"/>
              </w:rPr>
            </w:pPr>
            <w:r>
              <w:t>10</w:t>
            </w:r>
          </w:p>
        </w:tc>
      </w:tr>
      <w:tr w:rsidR="004D19CD" w:rsidRPr="00AC56E0" w14:paraId="5B2A194E" w14:textId="77777777" w:rsidTr="294CA3E5">
        <w:tc>
          <w:tcPr>
            <w:tcW w:w="7910" w:type="dxa"/>
            <w:gridSpan w:val="2"/>
            <w:shd w:val="clear" w:color="auto" w:fill="BFBFBF" w:themeFill="background1" w:themeFillShade="BF"/>
            <w:vAlign w:val="center"/>
          </w:tcPr>
          <w:p w14:paraId="5B2A194A" w14:textId="27E3A56A" w:rsidR="004D19CD" w:rsidRPr="00AC56E0" w:rsidRDefault="1D5B140E" w:rsidP="004D19CD">
            <w:pPr>
              <w:rPr>
                <w:szCs w:val="20"/>
              </w:rPr>
            </w:pPr>
            <w:r w:rsidRPr="1D5B140E">
              <w:rPr>
                <w:b/>
                <w:bCs/>
              </w:rPr>
              <w:t>Week 8</w:t>
            </w:r>
          </w:p>
        </w:tc>
        <w:tc>
          <w:tcPr>
            <w:tcW w:w="995" w:type="dxa"/>
            <w:shd w:val="clear" w:color="auto" w:fill="BFBFBF" w:themeFill="background1" w:themeFillShade="BF"/>
          </w:tcPr>
          <w:p w14:paraId="5B2A194B" w14:textId="77777777" w:rsidR="004D19CD" w:rsidRPr="00AC56E0" w:rsidRDefault="004D19CD" w:rsidP="004D19CD">
            <w:pPr>
              <w:rPr>
                <w:szCs w:val="20"/>
              </w:rPr>
            </w:pPr>
          </w:p>
        </w:tc>
        <w:tc>
          <w:tcPr>
            <w:tcW w:w="2792" w:type="dxa"/>
            <w:shd w:val="clear" w:color="auto" w:fill="BFBFBF" w:themeFill="background1" w:themeFillShade="BF"/>
          </w:tcPr>
          <w:p w14:paraId="5B2A194C" w14:textId="77777777" w:rsidR="004D19CD" w:rsidRPr="00AC56E0" w:rsidRDefault="004D19CD" w:rsidP="004D19CD">
            <w:pPr>
              <w:rPr>
                <w:szCs w:val="20"/>
              </w:rPr>
            </w:pPr>
          </w:p>
        </w:tc>
        <w:tc>
          <w:tcPr>
            <w:tcW w:w="1703" w:type="dxa"/>
            <w:shd w:val="clear" w:color="auto" w:fill="BFBFBF" w:themeFill="background1" w:themeFillShade="BF"/>
          </w:tcPr>
          <w:p w14:paraId="5B2A194D" w14:textId="282B803E" w:rsidR="004D19CD" w:rsidRPr="00AC56E0" w:rsidRDefault="004D19CD" w:rsidP="004D19CD">
            <w:pPr>
              <w:rPr>
                <w:szCs w:val="20"/>
              </w:rPr>
            </w:pPr>
          </w:p>
        </w:tc>
      </w:tr>
      <w:tr w:rsidR="004D19CD" w:rsidRPr="00AC56E0" w14:paraId="5B2A1954" w14:textId="77777777" w:rsidTr="294CA3E5">
        <w:tc>
          <w:tcPr>
            <w:tcW w:w="265" w:type="dxa"/>
            <w:vAlign w:val="center"/>
          </w:tcPr>
          <w:p w14:paraId="5B2A194F" w14:textId="626DACC7" w:rsidR="004D19CD" w:rsidRPr="00AC56E0" w:rsidRDefault="004D19CD" w:rsidP="004D19CD">
            <w:pPr>
              <w:rPr>
                <w:b/>
                <w:szCs w:val="20"/>
              </w:rPr>
            </w:pPr>
          </w:p>
        </w:tc>
        <w:tc>
          <w:tcPr>
            <w:tcW w:w="7645" w:type="dxa"/>
          </w:tcPr>
          <w:p w14:paraId="5B2A1950" w14:textId="3C485DDE" w:rsidR="004D19CD" w:rsidRPr="003D3042" w:rsidRDefault="1D5B140E" w:rsidP="004D19CD">
            <w:pPr>
              <w:rPr>
                <w:szCs w:val="20"/>
              </w:rPr>
            </w:pPr>
            <w:r>
              <w:t>Discussion: Team of Collaborators</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1D5B140E" w:rsidP="004D19CD">
            <w:pPr>
              <w:rPr>
                <w:szCs w:val="20"/>
              </w:rPr>
            </w:pPr>
            <w:r>
              <w:t>Discussion</w:t>
            </w:r>
          </w:p>
        </w:tc>
        <w:tc>
          <w:tcPr>
            <w:tcW w:w="1703" w:type="dxa"/>
          </w:tcPr>
          <w:p w14:paraId="5B2A1953" w14:textId="145D11BA" w:rsidR="004D19CD" w:rsidRPr="00AC56E0" w:rsidRDefault="294CA3E5" w:rsidP="004D19CD">
            <w:pPr>
              <w:rPr>
                <w:szCs w:val="20"/>
              </w:rPr>
            </w:pPr>
            <w:r>
              <w:t>2</w:t>
            </w:r>
          </w:p>
        </w:tc>
      </w:tr>
      <w:tr w:rsidR="004D19CD" w:rsidRPr="00AC56E0" w14:paraId="5B2A195A" w14:textId="77777777" w:rsidTr="294CA3E5">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6E7B6976" w:rsidR="004D19CD" w:rsidRPr="003D3042" w:rsidRDefault="1D5B140E" w:rsidP="004D19CD">
            <w:pPr>
              <w:rPr>
                <w:szCs w:val="20"/>
              </w:rPr>
            </w:pPr>
            <w:r>
              <w:t>Discussion: Creating Goals</w:t>
            </w:r>
          </w:p>
        </w:tc>
        <w:tc>
          <w:tcPr>
            <w:tcW w:w="995" w:type="dxa"/>
          </w:tcPr>
          <w:p w14:paraId="5B2A1957" w14:textId="77777777" w:rsidR="004D19CD" w:rsidRPr="00AC56E0" w:rsidRDefault="004D19CD" w:rsidP="004D19CD">
            <w:pPr>
              <w:rPr>
                <w:szCs w:val="20"/>
              </w:rPr>
            </w:pPr>
          </w:p>
        </w:tc>
        <w:tc>
          <w:tcPr>
            <w:tcW w:w="2792" w:type="dxa"/>
          </w:tcPr>
          <w:p w14:paraId="5B2A1958" w14:textId="2CC320EA" w:rsidR="004D19CD" w:rsidRPr="00AC56E0" w:rsidRDefault="1D5B140E" w:rsidP="004D19CD">
            <w:pPr>
              <w:rPr>
                <w:szCs w:val="20"/>
              </w:rPr>
            </w:pPr>
            <w:r>
              <w:t>Discussion</w:t>
            </w:r>
          </w:p>
        </w:tc>
        <w:tc>
          <w:tcPr>
            <w:tcW w:w="1703" w:type="dxa"/>
          </w:tcPr>
          <w:p w14:paraId="5B2A1959" w14:textId="58E1D568" w:rsidR="004D19CD" w:rsidRPr="00AC56E0" w:rsidRDefault="294CA3E5" w:rsidP="004D19CD">
            <w:pPr>
              <w:rPr>
                <w:szCs w:val="20"/>
              </w:rPr>
            </w:pPr>
            <w:r>
              <w:t>2</w:t>
            </w:r>
          </w:p>
        </w:tc>
      </w:tr>
      <w:tr w:rsidR="003D3042" w:rsidRPr="00AC56E0" w14:paraId="174404DB" w14:textId="77777777" w:rsidTr="294CA3E5">
        <w:tc>
          <w:tcPr>
            <w:tcW w:w="265" w:type="dxa"/>
            <w:vAlign w:val="center"/>
          </w:tcPr>
          <w:p w14:paraId="420D7443" w14:textId="77777777" w:rsidR="003D3042" w:rsidRPr="00AC56E0" w:rsidRDefault="003D3042" w:rsidP="004D19CD">
            <w:pPr>
              <w:rPr>
                <w:b/>
                <w:szCs w:val="20"/>
              </w:rPr>
            </w:pPr>
          </w:p>
        </w:tc>
        <w:tc>
          <w:tcPr>
            <w:tcW w:w="7645" w:type="dxa"/>
            <w:vAlign w:val="center"/>
          </w:tcPr>
          <w:p w14:paraId="193211D9" w14:textId="7CA3AC76" w:rsidR="003D3042" w:rsidRPr="003D3042" w:rsidRDefault="1D5B140E" w:rsidP="004D19CD">
            <w:r>
              <w:t>Discussion: Curriculum Plan Presentations</w:t>
            </w:r>
          </w:p>
        </w:tc>
        <w:tc>
          <w:tcPr>
            <w:tcW w:w="995" w:type="dxa"/>
          </w:tcPr>
          <w:p w14:paraId="30E36DB3" w14:textId="77777777" w:rsidR="003D3042" w:rsidRPr="00AC56E0" w:rsidRDefault="003D3042" w:rsidP="004D19CD">
            <w:pPr>
              <w:rPr>
                <w:szCs w:val="20"/>
              </w:rPr>
            </w:pPr>
          </w:p>
        </w:tc>
        <w:tc>
          <w:tcPr>
            <w:tcW w:w="2792" w:type="dxa"/>
          </w:tcPr>
          <w:p w14:paraId="1FF44AE4" w14:textId="17A811FA" w:rsidR="003D3042" w:rsidRPr="00AC56E0" w:rsidRDefault="1D5B140E" w:rsidP="004D19CD">
            <w:pPr>
              <w:rPr>
                <w:szCs w:val="20"/>
              </w:rPr>
            </w:pPr>
            <w:r>
              <w:t>Discussion</w:t>
            </w:r>
          </w:p>
        </w:tc>
        <w:tc>
          <w:tcPr>
            <w:tcW w:w="1703" w:type="dxa"/>
          </w:tcPr>
          <w:p w14:paraId="79E9BEA7" w14:textId="372FE9F2" w:rsidR="003D3042" w:rsidRPr="00AC56E0" w:rsidRDefault="294CA3E5" w:rsidP="004D19CD">
            <w:pPr>
              <w:rPr>
                <w:szCs w:val="20"/>
              </w:rPr>
            </w:pPr>
            <w:r>
              <w:t>2</w:t>
            </w:r>
          </w:p>
        </w:tc>
      </w:tr>
      <w:tr w:rsidR="004D19CD" w:rsidRPr="00AC56E0" w14:paraId="5B2A1960" w14:textId="77777777" w:rsidTr="294CA3E5">
        <w:tc>
          <w:tcPr>
            <w:tcW w:w="265" w:type="dxa"/>
            <w:vAlign w:val="center"/>
          </w:tcPr>
          <w:p w14:paraId="5B2A195B" w14:textId="0A3A8DA5" w:rsidR="004D19CD" w:rsidRPr="00AC56E0" w:rsidRDefault="004D19CD" w:rsidP="004D19CD">
            <w:pPr>
              <w:rPr>
                <w:b/>
                <w:szCs w:val="20"/>
              </w:rPr>
            </w:pPr>
          </w:p>
        </w:tc>
        <w:tc>
          <w:tcPr>
            <w:tcW w:w="7645" w:type="dxa"/>
            <w:vAlign w:val="center"/>
          </w:tcPr>
          <w:p w14:paraId="5B2A195C" w14:textId="466BB80B" w:rsidR="004D19CD" w:rsidRPr="003D3042" w:rsidRDefault="1D5B140E" w:rsidP="004D19CD">
            <w:pPr>
              <w:rPr>
                <w:szCs w:val="20"/>
              </w:rPr>
            </w:pPr>
            <w:r>
              <w:t>Assignment: Process Journal–Entry #4</w:t>
            </w:r>
          </w:p>
        </w:tc>
        <w:tc>
          <w:tcPr>
            <w:tcW w:w="995" w:type="dxa"/>
          </w:tcPr>
          <w:p w14:paraId="5B2A195D" w14:textId="77777777" w:rsidR="004D19CD" w:rsidRPr="00AC56E0" w:rsidRDefault="004D19CD" w:rsidP="004D19CD">
            <w:pPr>
              <w:rPr>
                <w:szCs w:val="20"/>
              </w:rPr>
            </w:pPr>
          </w:p>
        </w:tc>
        <w:tc>
          <w:tcPr>
            <w:tcW w:w="2792" w:type="dxa"/>
          </w:tcPr>
          <w:p w14:paraId="5B2A195E" w14:textId="13D29942" w:rsidR="004D19CD" w:rsidRPr="00AC56E0" w:rsidRDefault="1D5B140E" w:rsidP="004D19CD">
            <w:pPr>
              <w:rPr>
                <w:szCs w:val="20"/>
              </w:rPr>
            </w:pPr>
            <w:r>
              <w:t>Journal</w:t>
            </w:r>
          </w:p>
        </w:tc>
        <w:tc>
          <w:tcPr>
            <w:tcW w:w="1703" w:type="dxa"/>
          </w:tcPr>
          <w:p w14:paraId="5B2A195F" w14:textId="319BC071" w:rsidR="004D19CD" w:rsidRPr="00AC56E0" w:rsidRDefault="294CA3E5" w:rsidP="004D19CD">
            <w:pPr>
              <w:rPr>
                <w:szCs w:val="20"/>
              </w:rPr>
            </w:pPr>
            <w:r>
              <w:t>2</w:t>
            </w:r>
          </w:p>
        </w:tc>
      </w:tr>
      <w:tr w:rsidR="004D19CD" w:rsidRPr="00973B73" w14:paraId="5B2A1965" w14:textId="77777777" w:rsidTr="294CA3E5">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1D5B140E" w:rsidP="1D5B140E">
            <w:pPr>
              <w:rPr>
                <w:color w:val="FFFFFF" w:themeColor="background1"/>
              </w:rPr>
            </w:pPr>
            <w:r w:rsidRPr="1D5B140E">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32C7FC56" w:rsidR="004D19CD" w:rsidRPr="00973B73" w:rsidRDefault="294CA3E5" w:rsidP="294CA3E5">
            <w:pPr>
              <w:rPr>
                <w:b/>
                <w:bCs/>
                <w:color w:val="FFFFFF" w:themeColor="background1"/>
              </w:rPr>
            </w:pPr>
            <w:r w:rsidRPr="294CA3E5">
              <w:rPr>
                <w:b/>
                <w:bCs/>
                <w:color w:val="FFFFFF" w:themeColor="background1"/>
                <w:sz w:val="22"/>
                <w:szCs w:val="22"/>
              </w:rPr>
              <w:t>100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21BE667E" w:rsidR="003306D7" w:rsidRPr="00AC56E0" w:rsidRDefault="1D5B140E" w:rsidP="001C41D9">
      <w:pPr>
        <w:pStyle w:val="WeeklyTopicHeading"/>
      </w:pPr>
      <w:bookmarkStart w:id="0" w:name="weekone"/>
      <w:bookmarkStart w:id="1" w:name="_Toc503358112"/>
      <w:bookmarkEnd w:id="0"/>
      <w:r>
        <w:lastRenderedPageBreak/>
        <w:t>Week 1: The Universality of Groups</w:t>
      </w:r>
      <w:bookmarkEnd w:id="1"/>
    </w:p>
    <w:p w14:paraId="5B2A196A" w14:textId="77777777" w:rsidR="00F21C97" w:rsidRPr="00AC56E0" w:rsidRDefault="00F21C97" w:rsidP="00054927">
      <w:pPr>
        <w:pStyle w:val="AssignmentsLevel1"/>
      </w:pPr>
    </w:p>
    <w:p w14:paraId="5B2A196B" w14:textId="77777777" w:rsidR="00C07F5E" w:rsidRPr="00AC56E0" w:rsidRDefault="1D5B140E" w:rsidP="001C41D9">
      <w:pPr>
        <w:pStyle w:val="LOHeading"/>
      </w:pPr>
      <w:r>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96D" w14:textId="45890D9B" w:rsidR="00C07F5E" w:rsidRPr="00AC56E0" w:rsidRDefault="1D5B140E" w:rsidP="001C41D9">
            <w:pPr>
              <w:pStyle w:val="Week1Obj"/>
            </w:pPr>
            <w:r>
              <w:t xml:space="preserve">Define the universality of groups.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1D5B140E" w:rsidP="1D5B140E">
            <w:pPr>
              <w:tabs>
                <w:tab w:val="left" w:pos="0"/>
                <w:tab w:val="left" w:pos="3720"/>
              </w:tabs>
              <w:outlineLvl w:val="0"/>
              <w:rPr>
                <w:rFonts w:cs="Arial"/>
              </w:rPr>
            </w:pPr>
            <w:r w:rsidRPr="1D5B140E">
              <w:rPr>
                <w:rFonts w:cs="Arial"/>
              </w:rPr>
              <w:t xml:space="preserve">CLO1 </w:t>
            </w:r>
          </w:p>
        </w:tc>
      </w:tr>
      <w:tr w:rsidR="00C07F5E" w:rsidRPr="00AC56E0" w14:paraId="5B2A1972"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47B573BD" w:rsidR="00C07F5E" w:rsidRPr="00AC56E0" w:rsidRDefault="1D5B140E" w:rsidP="001C41D9">
            <w:pPr>
              <w:pStyle w:val="Week1Obj"/>
            </w:pPr>
            <w:r>
              <w:t xml:space="preserve">Identify needs that groups address on a global or national scale.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24A471AE" w:rsidR="00C07F5E" w:rsidRPr="00AC56E0" w:rsidRDefault="1D5B140E" w:rsidP="1D5B140E">
            <w:pPr>
              <w:rPr>
                <w:rFonts w:cs="Arial"/>
              </w:rPr>
            </w:pPr>
            <w:r w:rsidRPr="1D5B140E">
              <w:rPr>
                <w:rFonts w:cs="Arial"/>
              </w:rPr>
              <w:t>CLO1</w:t>
            </w:r>
          </w:p>
        </w:tc>
      </w:tr>
      <w:tr w:rsidR="00C07F5E" w:rsidRPr="00AC56E0" w14:paraId="5B2A1978"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64C5D987" w:rsidR="00C07F5E" w:rsidRPr="00AC56E0" w:rsidRDefault="1D5B140E" w:rsidP="001C41D9">
            <w:pPr>
              <w:pStyle w:val="Week1Obj"/>
            </w:pPr>
            <w:r>
              <w:t xml:space="preserve">Define ways in which groups can address the needs of students in schools and communities.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1A35A097" w:rsidR="00C07F5E" w:rsidRPr="00AC56E0" w:rsidRDefault="1D5B140E" w:rsidP="1D5B140E">
            <w:pPr>
              <w:tabs>
                <w:tab w:val="left" w:pos="0"/>
                <w:tab w:val="left" w:pos="3720"/>
              </w:tabs>
              <w:outlineLvl w:val="0"/>
              <w:rPr>
                <w:rFonts w:cs="Arial"/>
              </w:rPr>
            </w:pPr>
            <w:r w:rsidRPr="1D5B140E">
              <w:rPr>
                <w:rFonts w:cs="Arial"/>
              </w:rPr>
              <w:t>CLO1, CLO3</w:t>
            </w:r>
          </w:p>
        </w:tc>
      </w:tr>
    </w:tbl>
    <w:p w14:paraId="5B2A1979" w14:textId="77777777" w:rsidR="00C07F5E" w:rsidRPr="00AC56E0" w:rsidRDefault="00C07F5E" w:rsidP="00054927">
      <w:pPr>
        <w:pStyle w:val="AssignmentsLevel1"/>
      </w:pPr>
    </w:p>
    <w:p w14:paraId="5B2A197A" w14:textId="77777777" w:rsidR="00CF2AB5" w:rsidRPr="00AC56E0" w:rsidRDefault="1D5B140E" w:rsidP="1D5B140E">
      <w:pPr>
        <w:pStyle w:val="Heading1"/>
        <w:rPr>
          <w:color w:val="005391"/>
        </w:rPr>
      </w:pPr>
      <w:r w:rsidRPr="1D5B140E">
        <w:rPr>
          <w:color w:val="005391"/>
        </w:rPr>
        <w:t>Activities and Resources</w:t>
      </w:r>
    </w:p>
    <w:p w14:paraId="5B2A198B" w14:textId="00DB4BDD" w:rsidR="00F574DC" w:rsidRDefault="00F574DC" w:rsidP="00CE3AC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CA1DBC" w:rsidRPr="00AC56E0" w14:paraId="5B2A198E"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8C" w14:textId="0AD59CD7" w:rsidR="00CA1DBC"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8D" w14:textId="6375FDB9" w:rsidR="00CA1DBC" w:rsidRPr="00AC56E0" w:rsidRDefault="294CA3E5" w:rsidP="294CA3E5">
            <w:pPr>
              <w:rPr>
                <w:rFonts w:cs="Arial"/>
              </w:rPr>
            </w:pPr>
            <w:r w:rsidRPr="294CA3E5">
              <w:rPr>
                <w:rFonts w:cs="Arial"/>
              </w:rPr>
              <w:t>1.1, 1.2, 1.3, 1.4</w:t>
            </w:r>
          </w:p>
        </w:tc>
      </w:tr>
      <w:tr w:rsidR="00CA1DBC" w:rsidRPr="00AC56E0" w14:paraId="5B2A1990" w14:textId="77777777" w:rsidTr="294CA3E5">
        <w:trPr>
          <w:trHeight w:val="190"/>
        </w:trPr>
        <w:tc>
          <w:tcPr>
            <w:tcW w:w="5000" w:type="pct"/>
            <w:gridSpan w:val="2"/>
            <w:tcMar>
              <w:top w:w="115" w:type="dxa"/>
              <w:left w:w="115" w:type="dxa"/>
              <w:bottom w:w="115" w:type="dxa"/>
              <w:right w:w="115" w:type="dxa"/>
            </w:tcMar>
          </w:tcPr>
          <w:p w14:paraId="6DADAAF1" w14:textId="77777777" w:rsidR="00664A93" w:rsidRPr="009406ED" w:rsidRDefault="1D5B140E" w:rsidP="1D5B140E">
            <w:pPr>
              <w:rPr>
                <w:rFonts w:cs="Arial"/>
                <w:b/>
                <w:bCs/>
                <w:i/>
                <w:iCs/>
              </w:rPr>
            </w:pPr>
            <w:r w:rsidRPr="1D5B140E">
              <w:rPr>
                <w:rFonts w:cs="Arial"/>
                <w:b/>
                <w:bCs/>
                <w:i/>
                <w:iCs/>
              </w:rPr>
              <w:t xml:space="preserve">Article </w:t>
            </w:r>
          </w:p>
          <w:p w14:paraId="6D49022B" w14:textId="77777777" w:rsidR="00664A93" w:rsidRPr="009406ED" w:rsidRDefault="00664A93" w:rsidP="009B2E6F">
            <w:pPr>
              <w:rPr>
                <w:rFonts w:cs="Arial"/>
              </w:rPr>
            </w:pPr>
          </w:p>
          <w:p w14:paraId="0541FCFF" w14:textId="77777777" w:rsidR="00664A93" w:rsidRPr="009406ED" w:rsidRDefault="1D5B140E" w:rsidP="1D5B140E">
            <w:pPr>
              <w:rPr>
                <w:rFonts w:cs="Arial"/>
              </w:rPr>
            </w:pPr>
            <w:r w:rsidRPr="1D5B140E">
              <w:rPr>
                <w:rFonts w:cs="Arial"/>
                <w:b/>
                <w:bCs/>
              </w:rPr>
              <w:t>Read</w:t>
            </w:r>
            <w:r w:rsidRPr="1D5B140E">
              <w:rPr>
                <w:rFonts w:cs="Arial"/>
              </w:rPr>
              <w:t xml:space="preserve"> the following article: </w:t>
            </w:r>
          </w:p>
          <w:p w14:paraId="650200E8" w14:textId="77777777" w:rsidR="00664A93" w:rsidRPr="009406ED" w:rsidRDefault="00664A93" w:rsidP="009B2E6F">
            <w:pPr>
              <w:rPr>
                <w:rFonts w:cs="Arial"/>
              </w:rPr>
            </w:pPr>
          </w:p>
          <w:p w14:paraId="5B2A198F" w14:textId="2A1A76D8" w:rsidR="00CA1DBC" w:rsidRPr="009406ED" w:rsidRDefault="1D5B140E" w:rsidP="1D5B140E">
            <w:pPr>
              <w:rPr>
                <w:rFonts w:cs="Arial"/>
              </w:rPr>
            </w:pPr>
            <w:r w:rsidRPr="1D5B140E">
              <w:rPr>
                <w:rFonts w:cs="Arial"/>
              </w:rPr>
              <w:t xml:space="preserve">Young, E. (2017). </w:t>
            </w:r>
            <w:hyperlink r:id="rId17">
              <w:r w:rsidRPr="1D5B140E">
                <w:rPr>
                  <w:rStyle w:val="Hyperlink"/>
                  <w:rFonts w:cs="Arial"/>
                </w:rPr>
                <w:t>Iceland knows how to stop teen substance abuse – but the rest of the world isn’t listening</w:t>
              </w:r>
            </w:hyperlink>
            <w:r w:rsidRPr="1D5B140E">
              <w:rPr>
                <w:rFonts w:cs="Arial"/>
              </w:rPr>
              <w:t>. ABC.net.</w:t>
            </w:r>
          </w:p>
        </w:tc>
      </w:tr>
      <w:tr w:rsidR="009406ED" w:rsidRPr="00AC56E0" w14:paraId="7ED96F3D" w14:textId="77777777" w:rsidTr="294CA3E5">
        <w:trPr>
          <w:trHeight w:val="190"/>
        </w:trPr>
        <w:tc>
          <w:tcPr>
            <w:tcW w:w="5000" w:type="pct"/>
            <w:gridSpan w:val="2"/>
            <w:tcMar>
              <w:top w:w="115" w:type="dxa"/>
              <w:left w:w="115" w:type="dxa"/>
              <w:bottom w:w="115" w:type="dxa"/>
              <w:right w:w="115" w:type="dxa"/>
            </w:tcMar>
          </w:tcPr>
          <w:p w14:paraId="4320F7AD" w14:textId="77777777" w:rsidR="009406ED" w:rsidRPr="009406ED" w:rsidRDefault="1D5B140E" w:rsidP="1D5B140E">
            <w:pPr>
              <w:rPr>
                <w:rFonts w:cs="Arial"/>
                <w:b/>
                <w:bCs/>
                <w:i/>
                <w:iCs/>
              </w:rPr>
            </w:pPr>
            <w:r w:rsidRPr="1D5B140E">
              <w:rPr>
                <w:rFonts w:cs="Arial"/>
                <w:b/>
                <w:bCs/>
                <w:i/>
                <w:iCs/>
              </w:rPr>
              <w:t>Website</w:t>
            </w:r>
          </w:p>
          <w:p w14:paraId="0F569DAC" w14:textId="77777777" w:rsidR="009406ED" w:rsidRDefault="009406ED" w:rsidP="009B2E6F">
            <w:pPr>
              <w:rPr>
                <w:rFonts w:cs="Arial"/>
              </w:rPr>
            </w:pPr>
          </w:p>
          <w:p w14:paraId="7FC68B42" w14:textId="78F969BA" w:rsidR="009406ED" w:rsidRDefault="1D5B140E" w:rsidP="1D5B140E">
            <w:pPr>
              <w:rPr>
                <w:rFonts w:cs="Arial"/>
              </w:rPr>
            </w:pPr>
            <w:r w:rsidRPr="1D5B140E">
              <w:rPr>
                <w:rFonts w:cs="Arial"/>
                <w:b/>
                <w:bCs/>
              </w:rPr>
              <w:t>Read</w:t>
            </w:r>
            <w:r w:rsidRPr="1D5B140E">
              <w:rPr>
                <w:rFonts w:cs="Arial"/>
              </w:rPr>
              <w:t xml:space="preserve"> the following webpage:  </w:t>
            </w:r>
            <w:hyperlink r:id="rId18">
              <w:r w:rsidRPr="1D5B140E">
                <w:rPr>
                  <w:rStyle w:val="Hyperlink"/>
                  <w:rFonts w:cs="Arial"/>
                </w:rPr>
                <w:t>Group Counseling in a School Setting</w:t>
              </w:r>
            </w:hyperlink>
            <w:r w:rsidRPr="1D5B140E">
              <w:rPr>
                <w:rFonts w:cs="Arial"/>
              </w:rPr>
              <w:t xml:space="preserve"> from School-Counselor.org. </w:t>
            </w:r>
          </w:p>
        </w:tc>
      </w:tr>
      <w:tr w:rsidR="009406ED" w:rsidRPr="00AC56E0" w14:paraId="34ABD0D1"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1DDE6337" w14:textId="77777777" w:rsidR="009406ED" w:rsidRPr="009406ED" w:rsidRDefault="1D5B140E" w:rsidP="1D5B140E">
            <w:pPr>
              <w:rPr>
                <w:rFonts w:cs="Arial"/>
                <w:b/>
                <w:bCs/>
                <w:i/>
                <w:iCs/>
              </w:rPr>
            </w:pPr>
            <w:r w:rsidRPr="1D5B140E">
              <w:rPr>
                <w:rFonts w:cs="Arial"/>
                <w:b/>
                <w:bCs/>
                <w:i/>
                <w:iCs/>
              </w:rPr>
              <w:t>Video</w:t>
            </w:r>
          </w:p>
          <w:p w14:paraId="0FDEC366" w14:textId="77777777" w:rsidR="009406ED" w:rsidRDefault="009406ED" w:rsidP="009B2E6F">
            <w:pPr>
              <w:rPr>
                <w:rFonts w:cs="Arial"/>
              </w:rPr>
            </w:pPr>
          </w:p>
          <w:p w14:paraId="2EB6C4E2" w14:textId="3FB82D5C" w:rsidR="009406ED" w:rsidRDefault="294CA3E5" w:rsidP="294CA3E5">
            <w:pPr>
              <w:rPr>
                <w:rFonts w:cs="Arial"/>
              </w:rPr>
            </w:pPr>
            <w:r w:rsidRPr="294CA3E5">
              <w:rPr>
                <w:rFonts w:cs="Arial"/>
                <w:b/>
                <w:bCs/>
              </w:rPr>
              <w:t>View</w:t>
            </w:r>
            <w:r w:rsidRPr="294CA3E5">
              <w:rPr>
                <w:rFonts w:cs="Arial"/>
              </w:rPr>
              <w:t xml:space="preserve"> “</w:t>
            </w:r>
            <w:hyperlink r:id="rId19">
              <w:r w:rsidRPr="294CA3E5">
                <w:rPr>
                  <w:rStyle w:val="Hyperlink"/>
                  <w:rFonts w:cs="Arial"/>
                </w:rPr>
                <w:t>The power of introverts | Susan Cain</w:t>
              </w:r>
            </w:hyperlink>
            <w:r w:rsidRPr="294CA3E5">
              <w:rPr>
                <w:rFonts w:cs="Arial"/>
              </w:rPr>
              <w:t xml:space="preserve">” TEDTalk [19:04] from YouTube. </w:t>
            </w:r>
          </w:p>
        </w:tc>
      </w:tr>
    </w:tbl>
    <w:p w14:paraId="5B2A1993" w14:textId="01E853C6" w:rsidR="00D812EC" w:rsidRDefault="00D812E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406ED" w:rsidRPr="00AC56E0" w14:paraId="37842FC5" w14:textId="77777777" w:rsidTr="1D5B140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645BFEE" w14:textId="7E876F89" w:rsidR="009406ED" w:rsidRPr="00AC56E0" w:rsidRDefault="1D5B140E" w:rsidP="1D5B140E">
            <w:pPr>
              <w:rPr>
                <w:rFonts w:cs="Arial"/>
              </w:rPr>
            </w:pPr>
            <w:r w:rsidRPr="1D5B140E">
              <w:rPr>
                <w:rFonts w:cs="Arial"/>
                <w:b/>
                <w:bCs/>
              </w:rPr>
              <w:t>Preparation: Residency</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CE0CF79" w14:textId="7585E77B" w:rsidR="009406ED" w:rsidRPr="00AC56E0" w:rsidRDefault="1D5B140E" w:rsidP="1D5B140E">
            <w:pPr>
              <w:rPr>
                <w:rFonts w:cs="Arial"/>
              </w:rPr>
            </w:pPr>
            <w:r w:rsidRPr="1D5B140E">
              <w:rPr>
                <w:rFonts w:cs="Arial"/>
              </w:rPr>
              <w:t>N/A</w:t>
            </w:r>
          </w:p>
        </w:tc>
      </w:tr>
      <w:tr w:rsidR="009406ED" w:rsidRPr="00AC56E0" w14:paraId="02F147A1" w14:textId="77777777" w:rsidTr="1D5B140E">
        <w:trPr>
          <w:trHeight w:val="190"/>
        </w:trPr>
        <w:tc>
          <w:tcPr>
            <w:tcW w:w="5000" w:type="pct"/>
            <w:gridSpan w:val="2"/>
            <w:tcBorders>
              <w:bottom w:val="single" w:sz="4" w:space="0" w:color="auto"/>
            </w:tcBorders>
            <w:tcMar>
              <w:top w:w="115" w:type="dxa"/>
              <w:left w:w="115" w:type="dxa"/>
              <w:bottom w:w="115" w:type="dxa"/>
              <w:right w:w="115" w:type="dxa"/>
            </w:tcMar>
          </w:tcPr>
          <w:p w14:paraId="6E77AB29" w14:textId="77777777" w:rsidR="00B30EF1" w:rsidRDefault="1D5B140E" w:rsidP="009406ED">
            <w:pPr>
              <w:pStyle w:val="AssignmentsLevel1"/>
            </w:pPr>
            <w:r w:rsidRPr="1D5B140E">
              <w:rPr>
                <w:b/>
                <w:bCs/>
              </w:rPr>
              <w:t>Begin</w:t>
            </w:r>
            <w:r>
              <w:t xml:space="preserve"> reading, over the next three weeks, the following case studies in </w:t>
            </w:r>
            <w:r w:rsidRPr="1D5B140E">
              <w:rPr>
                <w:i/>
                <w:iCs/>
              </w:rPr>
              <w:t>Lost and Found</w:t>
            </w:r>
            <w:r>
              <w:t xml:space="preserve">: </w:t>
            </w:r>
          </w:p>
          <w:p w14:paraId="6FA68835" w14:textId="77777777" w:rsidR="00B30EF1" w:rsidRDefault="00B30EF1" w:rsidP="009406ED">
            <w:pPr>
              <w:pStyle w:val="AssignmentsLevel1"/>
            </w:pPr>
          </w:p>
          <w:p w14:paraId="1FD14476" w14:textId="0FB047C6" w:rsidR="00B30EF1" w:rsidRDefault="1D5B140E" w:rsidP="00CD0FC6">
            <w:pPr>
              <w:pStyle w:val="AssignmentsLevel2"/>
            </w:pPr>
            <w:r>
              <w:t xml:space="preserve">Sonia and Denise </w:t>
            </w:r>
          </w:p>
          <w:p w14:paraId="32B86B86" w14:textId="30B8BD1D" w:rsidR="00B30EF1" w:rsidRDefault="1D5B140E" w:rsidP="00CD0FC6">
            <w:pPr>
              <w:pStyle w:val="AssignmentsLevel2"/>
            </w:pPr>
            <w:r>
              <w:t xml:space="preserve">Han </w:t>
            </w:r>
          </w:p>
          <w:p w14:paraId="2678AD09" w14:textId="111E7DEA" w:rsidR="00B30EF1" w:rsidRDefault="1D5B140E" w:rsidP="00CD0FC6">
            <w:pPr>
              <w:pStyle w:val="AssignmentsLevel2"/>
            </w:pPr>
            <w:r>
              <w:t>Camile</w:t>
            </w:r>
          </w:p>
          <w:p w14:paraId="683097C4" w14:textId="4C1D9970" w:rsidR="00B30EF1" w:rsidRDefault="1D5B140E" w:rsidP="00CD0FC6">
            <w:pPr>
              <w:pStyle w:val="AssignmentsLevel2"/>
            </w:pPr>
            <w:r>
              <w:t xml:space="preserve">Elke </w:t>
            </w:r>
          </w:p>
          <w:p w14:paraId="19734282" w14:textId="203CBB0B" w:rsidR="00B30EF1" w:rsidRDefault="1D5B140E" w:rsidP="00CD0FC6">
            <w:pPr>
              <w:pStyle w:val="AssignmentsLevel2"/>
            </w:pPr>
            <w:r>
              <w:t xml:space="preserve">Esther </w:t>
            </w:r>
          </w:p>
          <w:p w14:paraId="10D0B171" w14:textId="423D0FF4" w:rsidR="00B30EF1" w:rsidRDefault="1D5B140E" w:rsidP="00CD0FC6">
            <w:pPr>
              <w:pStyle w:val="AssignmentsLevel2"/>
            </w:pPr>
            <w:r>
              <w:lastRenderedPageBreak/>
              <w:t xml:space="preserve">Marlon </w:t>
            </w:r>
          </w:p>
          <w:p w14:paraId="70F8855E" w14:textId="77777777" w:rsidR="00B30EF1" w:rsidRDefault="1D5B140E" w:rsidP="00CD0FC6">
            <w:pPr>
              <w:pStyle w:val="AssignmentsLevel2"/>
            </w:pPr>
            <w:r>
              <w:t xml:space="preserve">Anthony </w:t>
            </w:r>
          </w:p>
          <w:p w14:paraId="619518B8" w14:textId="77777777" w:rsidR="00B30EF1" w:rsidRDefault="00B30EF1" w:rsidP="009406ED">
            <w:pPr>
              <w:pStyle w:val="AssignmentsLevel1"/>
            </w:pPr>
          </w:p>
          <w:p w14:paraId="61A1C12D" w14:textId="30931AA0" w:rsidR="009406ED" w:rsidRDefault="1D5B140E" w:rsidP="009406ED">
            <w:pPr>
              <w:pStyle w:val="AssignmentsLevel1"/>
            </w:pPr>
            <w:r w:rsidRPr="1D5B140E">
              <w:rPr>
                <w:b/>
                <w:bCs/>
              </w:rPr>
              <w:t>Note</w:t>
            </w:r>
            <w:r>
              <w:t>. These cases will be used in a future activity.</w:t>
            </w:r>
          </w:p>
          <w:p w14:paraId="157CBD22" w14:textId="77777777" w:rsidR="009406ED" w:rsidRDefault="009406ED" w:rsidP="009406ED">
            <w:pPr>
              <w:pStyle w:val="AssignmentsLevel1"/>
            </w:pPr>
          </w:p>
          <w:p w14:paraId="2D48359E" w14:textId="77777777" w:rsidR="00B30EF1" w:rsidRDefault="1D5B140E" w:rsidP="009406ED">
            <w:pPr>
              <w:pStyle w:val="AssignmentsLevel1"/>
            </w:pPr>
            <w:r>
              <w:t xml:space="preserve">During the Residency day, small work groups will be established with the focus of creating the experience of being in a group, with the opportunity to switch to a variety of roles: </w:t>
            </w:r>
          </w:p>
          <w:p w14:paraId="4BE41612" w14:textId="77777777" w:rsidR="00B30EF1" w:rsidRDefault="00B30EF1" w:rsidP="009406ED">
            <w:pPr>
              <w:pStyle w:val="AssignmentsLevel1"/>
            </w:pPr>
          </w:p>
          <w:p w14:paraId="004D2F61" w14:textId="15E7A184" w:rsidR="00B30EF1" w:rsidRDefault="1D5B140E" w:rsidP="00CD0FC6">
            <w:pPr>
              <w:pStyle w:val="AssignmentsLevel2"/>
            </w:pPr>
            <w:r>
              <w:t xml:space="preserve">Facilitator or leader </w:t>
            </w:r>
          </w:p>
          <w:p w14:paraId="47677AFB" w14:textId="17C440DD" w:rsidR="00B30EF1" w:rsidRDefault="1D5B140E" w:rsidP="00CD0FC6">
            <w:pPr>
              <w:pStyle w:val="AssignmentsLevel2"/>
            </w:pPr>
            <w:r>
              <w:t>Timekeeper</w:t>
            </w:r>
          </w:p>
          <w:p w14:paraId="7865D9EE" w14:textId="5CAC2100" w:rsidR="00B30EF1" w:rsidRDefault="1D5B140E" w:rsidP="00CD0FC6">
            <w:pPr>
              <w:pStyle w:val="AssignmentsLevel2"/>
            </w:pPr>
            <w:r>
              <w:t xml:space="preserve">Scribe </w:t>
            </w:r>
          </w:p>
          <w:p w14:paraId="55256F8A" w14:textId="77777777" w:rsidR="00B30EF1" w:rsidRDefault="00B30EF1" w:rsidP="009406ED">
            <w:pPr>
              <w:pStyle w:val="AssignmentsLevel1"/>
            </w:pPr>
          </w:p>
          <w:p w14:paraId="20E317D1" w14:textId="77777777" w:rsidR="00CD0FC6" w:rsidRDefault="1D5B140E" w:rsidP="009406ED">
            <w:pPr>
              <w:pStyle w:val="AssignmentsLevel1"/>
            </w:pPr>
            <w:r>
              <w:t xml:space="preserve">Each week, after the residency day, the small groups will: </w:t>
            </w:r>
          </w:p>
          <w:p w14:paraId="2722D574" w14:textId="77777777" w:rsidR="00CD0FC6" w:rsidRDefault="00CD0FC6" w:rsidP="009406ED">
            <w:pPr>
              <w:pStyle w:val="AssignmentsLevel1"/>
            </w:pPr>
          </w:p>
          <w:p w14:paraId="55FDA83E" w14:textId="3B7D2B26" w:rsidR="00CD0FC6" w:rsidRDefault="1D5B140E" w:rsidP="00CD0FC6">
            <w:pPr>
              <w:pStyle w:val="AssignmentsLevel2"/>
            </w:pPr>
            <w:r>
              <w:t xml:space="preserve">Have a task or discussion question to work on collectively, and then summarize for a grade. </w:t>
            </w:r>
          </w:p>
          <w:p w14:paraId="3F5567A3" w14:textId="05F8AE9D" w:rsidR="00CD0FC6" w:rsidRDefault="1D5B140E" w:rsidP="00CD0FC6">
            <w:pPr>
              <w:pStyle w:val="AssignmentsLevel2"/>
            </w:pPr>
            <w:r>
              <w:t xml:space="preserve">Collaborate to create a curriculum plan, which will be due in Week 7. </w:t>
            </w:r>
          </w:p>
          <w:p w14:paraId="21C3832C" w14:textId="77777777" w:rsidR="00CD0FC6" w:rsidRDefault="00CD0FC6" w:rsidP="009406ED">
            <w:pPr>
              <w:pStyle w:val="AssignmentsLevel1"/>
            </w:pPr>
          </w:p>
          <w:p w14:paraId="65297819" w14:textId="5A5D83A3" w:rsidR="009406ED" w:rsidRPr="00AC56E0" w:rsidRDefault="1D5B140E" w:rsidP="009406ED">
            <w:pPr>
              <w:pStyle w:val="AssignmentsLevel1"/>
            </w:pPr>
            <w:r w:rsidRPr="1D5B140E">
              <w:rPr>
                <w:b/>
                <w:bCs/>
              </w:rPr>
              <w:t>Note</w:t>
            </w:r>
            <w:r>
              <w:t>. In Week 8, each group will work on reviewing and commenting on the syllabi created, with commentary due at the end of the course. Requirements will be reviewed during the Residency.</w:t>
            </w:r>
          </w:p>
        </w:tc>
      </w:tr>
    </w:tbl>
    <w:p w14:paraId="37F7FAB4" w14:textId="77777777" w:rsidR="009406ED" w:rsidRDefault="009406ED" w:rsidP="00054927">
      <w:pPr>
        <w:pStyle w:val="AssignmentsLevel1"/>
      </w:pPr>
    </w:p>
    <w:p w14:paraId="5B2A1994" w14:textId="77777777" w:rsidR="00873B2D" w:rsidRPr="00AC56E0" w:rsidRDefault="1D5B140E" w:rsidP="1D5B140E">
      <w:pPr>
        <w:pStyle w:val="Heading1"/>
        <w:rPr>
          <w:color w:val="005391"/>
        </w:rPr>
      </w:pPr>
      <w:r w:rsidRPr="1D5B140E">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15535B" w:rsidRPr="00AC56E0" w14:paraId="5B2A1998"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44895C4A" w:rsidR="0015535B" w:rsidRPr="00AC56E0" w:rsidRDefault="1D5B140E" w:rsidP="1D5B140E">
            <w:pPr>
              <w:rPr>
                <w:rFonts w:cs="Arial"/>
                <w:b/>
                <w:bCs/>
              </w:rPr>
            </w:pPr>
            <w:r w:rsidRPr="1D5B140E">
              <w:rPr>
                <w:rFonts w:cs="Arial"/>
                <w:b/>
                <w:bCs/>
              </w:rPr>
              <w:t>Discussion: Introductions</w:t>
            </w:r>
          </w:p>
        </w:tc>
        <w:tc>
          <w:tcPr>
            <w:tcW w:w="1184" w:type="pct"/>
            <w:tcBorders>
              <w:left w:val="single" w:sz="4" w:space="0" w:color="auto"/>
            </w:tcBorders>
            <w:shd w:val="clear" w:color="auto" w:fill="C6D9F1" w:themeFill="text2" w:themeFillTint="33"/>
          </w:tcPr>
          <w:p w14:paraId="5B2A1997" w14:textId="26035E27" w:rsidR="0015535B" w:rsidRPr="00AC56E0" w:rsidRDefault="294CA3E5" w:rsidP="294CA3E5">
            <w:pPr>
              <w:rPr>
                <w:rFonts w:cs="Arial"/>
              </w:rPr>
            </w:pPr>
            <w:r w:rsidRPr="294CA3E5">
              <w:rPr>
                <w:rFonts w:cs="Arial"/>
              </w:rPr>
              <w:t>1.1, 1.2</w:t>
            </w:r>
          </w:p>
        </w:tc>
      </w:tr>
      <w:tr w:rsidR="0015535B" w:rsidRPr="00AC56E0" w14:paraId="5B2A199A" w14:textId="77777777" w:rsidTr="294CA3E5">
        <w:trPr>
          <w:trHeight w:val="199"/>
        </w:trPr>
        <w:tc>
          <w:tcPr>
            <w:tcW w:w="5000" w:type="pct"/>
            <w:gridSpan w:val="2"/>
            <w:shd w:val="clear" w:color="auto" w:fill="auto"/>
            <w:tcMar>
              <w:top w:w="115" w:type="dxa"/>
              <w:left w:w="115" w:type="dxa"/>
              <w:bottom w:w="115" w:type="dxa"/>
              <w:right w:w="115" w:type="dxa"/>
            </w:tcMar>
          </w:tcPr>
          <w:p w14:paraId="743F57D2" w14:textId="77F7267E" w:rsidR="005201E2" w:rsidRDefault="1D5B140E" w:rsidP="1D5B140E">
            <w:pPr>
              <w:rPr>
                <w:rFonts w:cs="Arial"/>
              </w:rPr>
            </w:pPr>
            <w:r w:rsidRPr="1D5B140E">
              <w:rPr>
                <w:rFonts w:cs="Arial"/>
                <w:b/>
                <w:bCs/>
              </w:rPr>
              <w:t>Respond</w:t>
            </w:r>
            <w:r w:rsidRPr="1D5B140E">
              <w:rPr>
                <w:rFonts w:cs="Arial"/>
              </w:rPr>
              <w:t xml:space="preserve"> to the following prompts, in a few sentences, in the Introductions discussion forum by Wednesday:  </w:t>
            </w:r>
          </w:p>
          <w:p w14:paraId="3D18F632" w14:textId="77777777" w:rsidR="005201E2" w:rsidRDefault="005201E2" w:rsidP="005201E2">
            <w:pPr>
              <w:rPr>
                <w:rFonts w:cs="Arial"/>
              </w:rPr>
            </w:pPr>
          </w:p>
          <w:p w14:paraId="50C3EF0B" w14:textId="77777777" w:rsidR="00E610CB" w:rsidRDefault="1D5B140E" w:rsidP="00E610CB">
            <w:pPr>
              <w:pStyle w:val="AssignmentsLevel2"/>
            </w:pPr>
            <w:r>
              <w:t xml:space="preserve">Introduce yourself in terms of your personal and professional interests: </w:t>
            </w:r>
          </w:p>
          <w:p w14:paraId="04FA440A" w14:textId="77777777" w:rsidR="00E610CB" w:rsidRDefault="1D5B140E" w:rsidP="00E610CB">
            <w:pPr>
              <w:pStyle w:val="AssignmentsLevel2"/>
            </w:pPr>
            <w:r>
              <w:t xml:space="preserve">Hobbies </w:t>
            </w:r>
          </w:p>
          <w:p w14:paraId="1F836EDD" w14:textId="77777777" w:rsidR="00E610CB" w:rsidRDefault="1D5B140E" w:rsidP="00E610CB">
            <w:pPr>
              <w:pStyle w:val="AssignmentsLevel2"/>
            </w:pPr>
            <w:r>
              <w:t xml:space="preserve">What kind of work you are interested in? </w:t>
            </w:r>
          </w:p>
          <w:p w14:paraId="5D4ED792" w14:textId="77777777" w:rsidR="00E610CB" w:rsidRDefault="1D5B140E" w:rsidP="00E610CB">
            <w:pPr>
              <w:pStyle w:val="AssignmentsLevel2"/>
            </w:pPr>
            <w:r>
              <w:t xml:space="preserve">What populations do you want to work with? </w:t>
            </w:r>
          </w:p>
          <w:p w14:paraId="025FA401" w14:textId="77777777" w:rsidR="00E610CB" w:rsidRDefault="1D5B140E" w:rsidP="00E610CB">
            <w:pPr>
              <w:pStyle w:val="AssignmentsLevel2"/>
            </w:pPr>
            <w:r>
              <w:t xml:space="preserve">How familiar are you with group work? </w:t>
            </w:r>
          </w:p>
          <w:p w14:paraId="2CB53D38" w14:textId="77777777" w:rsidR="00E610CB" w:rsidRDefault="1D5B140E" w:rsidP="00E610CB">
            <w:pPr>
              <w:pStyle w:val="AssignmentsLevel2"/>
            </w:pPr>
            <w:r>
              <w:t xml:space="preserve">What are your expectations for the course? </w:t>
            </w:r>
          </w:p>
          <w:p w14:paraId="5D87D3A5" w14:textId="77777777" w:rsidR="00E610CB" w:rsidRDefault="00E610CB" w:rsidP="005201E2">
            <w:pPr>
              <w:rPr>
                <w:rFonts w:cs="Arial"/>
              </w:rPr>
            </w:pPr>
          </w:p>
          <w:p w14:paraId="01A9AD04" w14:textId="4CD78A50" w:rsidR="005201E2" w:rsidRDefault="1D5B140E" w:rsidP="1D5B140E">
            <w:pPr>
              <w:rPr>
                <w:rFonts w:cs="Arial"/>
              </w:rPr>
            </w:pPr>
            <w:r w:rsidRPr="1D5B140E">
              <w:rPr>
                <w:rFonts w:cs="Arial"/>
                <w:b/>
                <w:bCs/>
              </w:rPr>
              <w:t>Note</w:t>
            </w:r>
            <w:r w:rsidRPr="1D5B140E">
              <w:rPr>
                <w:rFonts w:cs="Arial"/>
              </w:rPr>
              <w:t>. Information from this forum will be used for your assignment this week.</w:t>
            </w:r>
          </w:p>
          <w:p w14:paraId="655F258D" w14:textId="77777777" w:rsidR="005201E2" w:rsidRDefault="005201E2" w:rsidP="005201E2">
            <w:pPr>
              <w:rPr>
                <w:rFonts w:cs="Arial"/>
              </w:rPr>
            </w:pPr>
          </w:p>
          <w:p w14:paraId="5B2A1999" w14:textId="0E308DC9" w:rsidR="0015535B"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0">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15535B" w:rsidRPr="00AC56E0" w14:paraId="5B2A199C"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6DB7B02A" w:rsidR="0015535B" w:rsidRPr="00AC56E0" w:rsidRDefault="1D5B140E" w:rsidP="00AE0C34">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5B2A199D" w14:textId="79BACB3F" w:rsidR="0015535B"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406ED" w:rsidRPr="00AC56E0" w14:paraId="385CEF96"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42B4769" w14:textId="73960532" w:rsidR="009406ED" w:rsidRPr="00AC56E0" w:rsidRDefault="1D5B140E" w:rsidP="1D5B140E">
            <w:pPr>
              <w:rPr>
                <w:rFonts w:cs="Arial"/>
                <w:b/>
                <w:bCs/>
              </w:rPr>
            </w:pPr>
            <w:r w:rsidRPr="1D5B140E">
              <w:rPr>
                <w:rFonts w:cs="Arial"/>
                <w:b/>
                <w:bCs/>
              </w:rPr>
              <w:t>Discussion: Interventions</w:t>
            </w:r>
          </w:p>
        </w:tc>
        <w:tc>
          <w:tcPr>
            <w:tcW w:w="1184" w:type="pct"/>
            <w:tcBorders>
              <w:left w:val="single" w:sz="4" w:space="0" w:color="auto"/>
            </w:tcBorders>
            <w:shd w:val="clear" w:color="auto" w:fill="C6D9F1" w:themeFill="text2" w:themeFillTint="33"/>
          </w:tcPr>
          <w:p w14:paraId="1B5F76CA" w14:textId="7A2B4626" w:rsidR="009406ED" w:rsidRPr="00AC56E0" w:rsidRDefault="294CA3E5" w:rsidP="294CA3E5">
            <w:pPr>
              <w:rPr>
                <w:rFonts w:cs="Arial"/>
              </w:rPr>
            </w:pPr>
            <w:r w:rsidRPr="294CA3E5">
              <w:rPr>
                <w:rFonts w:cs="Arial"/>
              </w:rPr>
              <w:t>1.1, 1.2, 1.3</w:t>
            </w:r>
          </w:p>
        </w:tc>
      </w:tr>
      <w:tr w:rsidR="009406ED" w:rsidRPr="00AC56E0" w14:paraId="348276B4" w14:textId="77777777" w:rsidTr="294CA3E5">
        <w:trPr>
          <w:trHeight w:val="199"/>
        </w:trPr>
        <w:tc>
          <w:tcPr>
            <w:tcW w:w="5000" w:type="pct"/>
            <w:gridSpan w:val="2"/>
            <w:shd w:val="clear" w:color="auto" w:fill="auto"/>
            <w:tcMar>
              <w:top w:w="115" w:type="dxa"/>
              <w:left w:w="115" w:type="dxa"/>
              <w:bottom w:w="115" w:type="dxa"/>
              <w:right w:w="115" w:type="dxa"/>
            </w:tcMar>
          </w:tcPr>
          <w:p w14:paraId="60601CEA" w14:textId="0A239887" w:rsidR="009406ED" w:rsidRDefault="1D5B140E" w:rsidP="1D5B140E">
            <w:pPr>
              <w:rPr>
                <w:rFonts w:cs="Arial"/>
              </w:rPr>
            </w:pPr>
            <w:r w:rsidRPr="1D5B140E">
              <w:rPr>
                <w:rFonts w:cs="Arial"/>
                <w:b/>
                <w:bCs/>
              </w:rPr>
              <w:t>Respond</w:t>
            </w:r>
            <w:r w:rsidRPr="1D5B140E">
              <w:rPr>
                <w:rFonts w:cs="Arial"/>
              </w:rPr>
              <w:t xml:space="preserve"> to the following prompts in the Interventions discussion forum by Thursday:  </w:t>
            </w:r>
          </w:p>
          <w:p w14:paraId="62422B86" w14:textId="77777777" w:rsidR="009406ED" w:rsidRDefault="009406ED" w:rsidP="00E610CB">
            <w:pPr>
              <w:rPr>
                <w:rFonts w:cs="Arial"/>
              </w:rPr>
            </w:pPr>
          </w:p>
          <w:p w14:paraId="611DA760" w14:textId="77777777" w:rsidR="00E610CB" w:rsidRDefault="1D5B140E" w:rsidP="00E610CB">
            <w:pPr>
              <w:pStyle w:val="AssignmentsLevel2"/>
            </w:pPr>
            <w:r>
              <w:t xml:space="preserve">What needs did you identify from the article about the Iceland intervention? </w:t>
            </w:r>
          </w:p>
          <w:p w14:paraId="0BF10A8C" w14:textId="090D5FB7" w:rsidR="009406ED" w:rsidRPr="009406ED" w:rsidRDefault="1D5B140E" w:rsidP="00E610CB">
            <w:pPr>
              <w:pStyle w:val="AssignmentsLevel2"/>
            </w:pPr>
            <w:r>
              <w:t>How many different types of interventions do you see in this study?</w:t>
            </w:r>
          </w:p>
          <w:p w14:paraId="392E4865" w14:textId="3C84E30B" w:rsidR="009406ED" w:rsidRPr="009406ED" w:rsidRDefault="1D5B140E" w:rsidP="00E610CB">
            <w:pPr>
              <w:pStyle w:val="AssignmentsLevel2"/>
            </w:pPr>
            <w:r>
              <w:t>What three ways might you see these interventions in your school community?</w:t>
            </w:r>
          </w:p>
          <w:p w14:paraId="1F8CB0D0" w14:textId="3F9C129F" w:rsidR="009406ED" w:rsidRDefault="1D5B140E" w:rsidP="00E610CB">
            <w:pPr>
              <w:pStyle w:val="AssignmentsLevel2"/>
            </w:pPr>
            <w:r>
              <w:t>What are some obstacles and challenges that might make it difficult to implement a similar program in your school community?</w:t>
            </w:r>
          </w:p>
          <w:p w14:paraId="7367DC13" w14:textId="77777777" w:rsidR="009406ED" w:rsidRDefault="009406ED" w:rsidP="00E610CB">
            <w:pPr>
              <w:rPr>
                <w:rFonts w:cs="Arial"/>
              </w:rPr>
            </w:pPr>
          </w:p>
          <w:p w14:paraId="7272ADCD" w14:textId="77777777" w:rsidR="009406ED"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1">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9406ED" w:rsidRPr="00AC56E0" w14:paraId="73F69DEF"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0C109A28" w14:textId="77777777" w:rsidR="009406ED"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0E141711" w14:textId="5715DCDF" w:rsidR="009406ED" w:rsidRDefault="009406ED"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406ED" w:rsidRPr="00AC56E0" w14:paraId="6F7067A2"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4A37F17" w14:textId="193520A8" w:rsidR="009406ED" w:rsidRPr="00AC56E0" w:rsidRDefault="1D5B140E" w:rsidP="1D5B140E">
            <w:pPr>
              <w:rPr>
                <w:rFonts w:cs="Arial"/>
                <w:b/>
                <w:bCs/>
              </w:rPr>
            </w:pPr>
            <w:r w:rsidRPr="1D5B140E">
              <w:rPr>
                <w:rFonts w:cs="Arial"/>
                <w:b/>
                <w:bCs/>
              </w:rPr>
              <w:t>Discussion: Group Work in Schools</w:t>
            </w:r>
          </w:p>
        </w:tc>
        <w:tc>
          <w:tcPr>
            <w:tcW w:w="1184" w:type="pct"/>
            <w:tcBorders>
              <w:left w:val="single" w:sz="4" w:space="0" w:color="auto"/>
            </w:tcBorders>
            <w:shd w:val="clear" w:color="auto" w:fill="C6D9F1" w:themeFill="text2" w:themeFillTint="33"/>
          </w:tcPr>
          <w:p w14:paraId="0F4F4756" w14:textId="20A03F54" w:rsidR="009406ED" w:rsidRPr="00AC56E0" w:rsidRDefault="294CA3E5" w:rsidP="294CA3E5">
            <w:pPr>
              <w:rPr>
                <w:rFonts w:cs="Arial"/>
              </w:rPr>
            </w:pPr>
            <w:r w:rsidRPr="294CA3E5">
              <w:rPr>
                <w:rFonts w:cs="Arial"/>
              </w:rPr>
              <w:t>1.3</w:t>
            </w:r>
          </w:p>
        </w:tc>
      </w:tr>
      <w:tr w:rsidR="009406ED" w:rsidRPr="00AC56E0" w14:paraId="43D516A8" w14:textId="77777777" w:rsidTr="294CA3E5">
        <w:trPr>
          <w:trHeight w:val="199"/>
        </w:trPr>
        <w:tc>
          <w:tcPr>
            <w:tcW w:w="5000" w:type="pct"/>
            <w:gridSpan w:val="2"/>
            <w:shd w:val="clear" w:color="auto" w:fill="auto"/>
            <w:tcMar>
              <w:top w:w="115" w:type="dxa"/>
              <w:left w:w="115" w:type="dxa"/>
              <w:bottom w:w="115" w:type="dxa"/>
              <w:right w:w="115" w:type="dxa"/>
            </w:tcMar>
          </w:tcPr>
          <w:p w14:paraId="7EEE8414" w14:textId="363686C6" w:rsidR="009406ED" w:rsidRDefault="1D5B140E" w:rsidP="1D5B140E">
            <w:pPr>
              <w:rPr>
                <w:rFonts w:cs="Arial"/>
              </w:rPr>
            </w:pPr>
            <w:r w:rsidRPr="1D5B140E">
              <w:rPr>
                <w:rFonts w:cs="Arial"/>
                <w:b/>
                <w:bCs/>
              </w:rPr>
              <w:t>Respond</w:t>
            </w:r>
            <w:r w:rsidRPr="1D5B140E">
              <w:rPr>
                <w:rFonts w:cs="Arial"/>
              </w:rPr>
              <w:t xml:space="preserve"> to the following prompts in the Group Work in Schools discussion forum by Friday: In what respects do the ideas from the Iceland intervention and the TED talk on the Power of Introverts, influence your thinking about potentially doing group work in schools?</w:t>
            </w:r>
          </w:p>
          <w:p w14:paraId="1F4DFDF6" w14:textId="77777777" w:rsidR="009406ED" w:rsidRDefault="009406ED" w:rsidP="00E610CB">
            <w:pPr>
              <w:rPr>
                <w:rFonts w:cs="Arial"/>
              </w:rPr>
            </w:pPr>
          </w:p>
          <w:p w14:paraId="0E14823D" w14:textId="77777777" w:rsidR="009406ED"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2">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9406ED" w:rsidRPr="00AC56E0" w14:paraId="1A2F7388"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60D30338" w14:textId="77777777" w:rsidR="009406ED"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51FC256F" w14:textId="702DEDBE" w:rsidR="009406ED" w:rsidRDefault="009406ED"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CA1DBC" w:rsidRPr="00AC56E0" w14:paraId="5B2A19A0"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120C2350" w:rsidR="00CA1DBC" w:rsidRPr="00AC56E0" w:rsidRDefault="1D5B140E" w:rsidP="1D5B140E">
            <w:pPr>
              <w:rPr>
                <w:rFonts w:cs="Arial"/>
                <w:b/>
                <w:bCs/>
              </w:rPr>
            </w:pPr>
            <w:r w:rsidRPr="1D5B140E">
              <w:rPr>
                <w:rFonts w:cs="Arial"/>
                <w:b/>
                <w:bCs/>
              </w:rPr>
              <w:t>Assignment: Natural Groups Paper</w:t>
            </w:r>
          </w:p>
        </w:tc>
        <w:tc>
          <w:tcPr>
            <w:tcW w:w="1184" w:type="pct"/>
            <w:tcBorders>
              <w:left w:val="single" w:sz="4" w:space="0" w:color="auto"/>
            </w:tcBorders>
            <w:shd w:val="clear" w:color="auto" w:fill="C6D9F1" w:themeFill="text2" w:themeFillTint="33"/>
          </w:tcPr>
          <w:p w14:paraId="5B2A199F" w14:textId="2D0FFE02" w:rsidR="00CA1DBC" w:rsidRPr="00AC56E0" w:rsidRDefault="294CA3E5" w:rsidP="294CA3E5">
            <w:pPr>
              <w:rPr>
                <w:rFonts w:cs="Arial"/>
              </w:rPr>
            </w:pPr>
            <w:r w:rsidRPr="294CA3E5">
              <w:rPr>
                <w:rFonts w:cs="Arial"/>
              </w:rPr>
              <w:t>1.1, 1.2, 1.3</w:t>
            </w:r>
          </w:p>
        </w:tc>
      </w:tr>
      <w:tr w:rsidR="00CA1DBC" w:rsidRPr="00AC56E0" w14:paraId="5B2A19A2" w14:textId="77777777" w:rsidTr="294CA3E5">
        <w:trPr>
          <w:trHeight w:val="199"/>
        </w:trPr>
        <w:tc>
          <w:tcPr>
            <w:tcW w:w="5000" w:type="pct"/>
            <w:gridSpan w:val="2"/>
            <w:shd w:val="clear" w:color="auto" w:fill="auto"/>
            <w:tcMar>
              <w:top w:w="115" w:type="dxa"/>
              <w:left w:w="115" w:type="dxa"/>
              <w:bottom w:w="115" w:type="dxa"/>
              <w:right w:w="115" w:type="dxa"/>
            </w:tcMar>
          </w:tcPr>
          <w:p w14:paraId="6259F87E" w14:textId="77777777" w:rsidR="00E610CB" w:rsidRDefault="1D5B140E" w:rsidP="1D5B140E">
            <w:pPr>
              <w:rPr>
                <w:rFonts w:cs="Arial"/>
              </w:rPr>
            </w:pPr>
            <w:r w:rsidRPr="1D5B140E">
              <w:rPr>
                <w:rFonts w:cs="Arial"/>
                <w:b/>
                <w:bCs/>
              </w:rPr>
              <w:t>Consider</w:t>
            </w:r>
            <w:r w:rsidRPr="1D5B140E">
              <w:rPr>
                <w:rFonts w:cs="Arial"/>
              </w:rPr>
              <w:t xml:space="preserve"> natural groups. </w:t>
            </w:r>
          </w:p>
          <w:p w14:paraId="5AA722FF" w14:textId="77777777" w:rsidR="00E610CB" w:rsidRDefault="00E610CB" w:rsidP="009406ED">
            <w:pPr>
              <w:rPr>
                <w:rFonts w:cs="Arial"/>
              </w:rPr>
            </w:pPr>
          </w:p>
          <w:p w14:paraId="20E3F7A4" w14:textId="77777777" w:rsidR="00E610CB" w:rsidRDefault="1D5B140E" w:rsidP="1D5B140E">
            <w:pPr>
              <w:rPr>
                <w:rFonts w:cs="Arial"/>
              </w:rPr>
            </w:pPr>
            <w:r w:rsidRPr="1D5B140E">
              <w:rPr>
                <w:rFonts w:cs="Arial"/>
                <w:b/>
                <w:bCs/>
              </w:rPr>
              <w:t>Review</w:t>
            </w:r>
            <w:r w:rsidRPr="1D5B140E">
              <w:rPr>
                <w:rFonts w:cs="Arial"/>
              </w:rPr>
              <w:t xml:space="preserve"> the information from our shared Introductions forum. </w:t>
            </w:r>
          </w:p>
          <w:p w14:paraId="6BBD6AC3" w14:textId="77777777" w:rsidR="00E610CB" w:rsidRDefault="00E610CB" w:rsidP="009406ED">
            <w:pPr>
              <w:rPr>
                <w:rFonts w:cs="Arial"/>
              </w:rPr>
            </w:pPr>
          </w:p>
          <w:p w14:paraId="3D45FEB5" w14:textId="22988008" w:rsidR="00E610CB" w:rsidRDefault="1D5B140E" w:rsidP="1D5B140E">
            <w:pPr>
              <w:rPr>
                <w:rFonts w:cs="Arial"/>
              </w:rPr>
            </w:pPr>
            <w:r w:rsidRPr="1D5B140E">
              <w:rPr>
                <w:rFonts w:cs="Arial"/>
                <w:b/>
                <w:bCs/>
              </w:rPr>
              <w:t>Determine</w:t>
            </w:r>
            <w:r w:rsidRPr="1D5B140E">
              <w:rPr>
                <w:rFonts w:cs="Arial"/>
              </w:rPr>
              <w:t xml:space="preserve"> if there are potential groupings we could create based on the shared information, i.e. according to interests, goals, or any information that was shared. </w:t>
            </w:r>
          </w:p>
          <w:p w14:paraId="4F7470A6" w14:textId="41125D8E" w:rsidR="00E610CB" w:rsidRDefault="00E610CB" w:rsidP="009406ED">
            <w:pPr>
              <w:rPr>
                <w:rFonts w:cs="Arial"/>
              </w:rPr>
            </w:pPr>
          </w:p>
          <w:p w14:paraId="789BF4D6" w14:textId="78AE2188" w:rsidR="00E610CB" w:rsidRDefault="1D5B140E" w:rsidP="1D5B140E">
            <w:pPr>
              <w:rPr>
                <w:rFonts w:cs="Arial"/>
              </w:rPr>
            </w:pPr>
            <w:r w:rsidRPr="1D5B140E">
              <w:rPr>
                <w:rFonts w:cs="Arial"/>
                <w:b/>
                <w:bCs/>
              </w:rPr>
              <w:t>Write</w:t>
            </w:r>
            <w:r w:rsidRPr="1D5B140E">
              <w:rPr>
                <w:rFonts w:cs="Arial"/>
              </w:rPr>
              <w:t xml:space="preserve"> a 150-to 200-word summary of your findings: </w:t>
            </w:r>
          </w:p>
          <w:p w14:paraId="4B49504C" w14:textId="77777777" w:rsidR="00E610CB" w:rsidRDefault="00E610CB" w:rsidP="009406ED">
            <w:pPr>
              <w:rPr>
                <w:rFonts w:cs="Arial"/>
              </w:rPr>
            </w:pPr>
          </w:p>
          <w:p w14:paraId="319B0195" w14:textId="77777777" w:rsidR="00E610CB" w:rsidRDefault="1D5B140E" w:rsidP="00E610CB">
            <w:pPr>
              <w:pStyle w:val="AssignmentsLevel2"/>
            </w:pPr>
            <w:r>
              <w:t xml:space="preserve">How many groups can you image? </w:t>
            </w:r>
          </w:p>
          <w:p w14:paraId="1CB4CA69" w14:textId="41493C4C" w:rsidR="009406ED" w:rsidRPr="009406ED" w:rsidRDefault="1D5B140E" w:rsidP="00E610CB">
            <w:pPr>
              <w:pStyle w:val="AssignmentsLevel2"/>
            </w:pPr>
            <w:r>
              <w:t xml:space="preserve">What might be the benefits of grouping homogeneously? Heterogeneously? </w:t>
            </w:r>
          </w:p>
          <w:p w14:paraId="58C97A20" w14:textId="77777777" w:rsidR="00CA1DBC" w:rsidRDefault="00CA1DBC" w:rsidP="009406ED">
            <w:pPr>
              <w:rPr>
                <w:rFonts w:cs="Arial"/>
              </w:rPr>
            </w:pPr>
          </w:p>
          <w:p w14:paraId="5B2A19A1" w14:textId="6F74F731" w:rsidR="00E610CB" w:rsidRPr="00AC56E0" w:rsidRDefault="1D5B140E" w:rsidP="1D5B140E">
            <w:pPr>
              <w:rPr>
                <w:rFonts w:cs="Arial"/>
              </w:rPr>
            </w:pPr>
            <w:r w:rsidRPr="1D5B140E">
              <w:rPr>
                <w:rFonts w:cs="Arial"/>
                <w:b/>
                <w:bCs/>
              </w:rPr>
              <w:t>Submit</w:t>
            </w:r>
            <w:r w:rsidRPr="1D5B140E">
              <w:rPr>
                <w:rFonts w:cs="Arial"/>
              </w:rPr>
              <w:t xml:space="preserve"> your summary as a Word document by Sunday. </w:t>
            </w:r>
          </w:p>
        </w:tc>
      </w:tr>
    </w:tbl>
    <w:p w14:paraId="5B2A19A5" w14:textId="77777777" w:rsidR="0015535B" w:rsidRDefault="0015535B" w:rsidP="00054927">
      <w:pPr>
        <w:pStyle w:val="AssignmentsLevel1"/>
      </w:pPr>
    </w:p>
    <w:p w14:paraId="5B2A19AD" w14:textId="77777777"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2A3ED337" w:rsidR="00692A9C" w:rsidRPr="00AC56E0" w:rsidRDefault="1D5B140E" w:rsidP="001C41D9">
      <w:pPr>
        <w:pStyle w:val="WeeklyTopicHeading"/>
      </w:pPr>
      <w:bookmarkStart w:id="2" w:name="_Toc503358113"/>
      <w:r>
        <w:t>Week 2: The Importance of Self-awareness as a Group Leader</w:t>
      </w:r>
      <w:bookmarkEnd w:id="2"/>
    </w:p>
    <w:p w14:paraId="5B2A19BB" w14:textId="77777777" w:rsidR="00F21C97" w:rsidRPr="00AC56E0" w:rsidRDefault="00F21C97" w:rsidP="00054927">
      <w:pPr>
        <w:pStyle w:val="AssignmentsLevel1"/>
      </w:pPr>
    </w:p>
    <w:p w14:paraId="5B2A19BC" w14:textId="77777777" w:rsidR="00692A9C" w:rsidRPr="00AC56E0" w:rsidRDefault="1D5B140E" w:rsidP="001C41D9">
      <w:pPr>
        <w:pStyle w:val="LOHeading"/>
      </w:pPr>
      <w:r>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9BE" w14:textId="06053366" w:rsidR="00692A9C" w:rsidRPr="00AC56E0" w:rsidRDefault="1D5B140E" w:rsidP="009406ED">
            <w:pPr>
              <w:pStyle w:val="Week2Obj"/>
            </w:pPr>
            <w:r>
              <w:t xml:space="preserve">Analyze the importance of self-awareness as a Group Counselor and co-facilitator. </w:t>
            </w:r>
          </w:p>
        </w:tc>
        <w:tc>
          <w:tcPr>
            <w:tcW w:w="1177" w:type="pct"/>
            <w:tcBorders>
              <w:left w:val="single" w:sz="4" w:space="0" w:color="auto"/>
              <w:bottom w:val="nil"/>
              <w:right w:val="single" w:sz="4" w:space="0" w:color="auto"/>
            </w:tcBorders>
            <w:shd w:val="clear" w:color="auto" w:fill="C6D9F1" w:themeFill="text2" w:themeFillTint="33"/>
          </w:tcPr>
          <w:p w14:paraId="5B2A19BF" w14:textId="71AF4DB7" w:rsidR="00692A9C" w:rsidRPr="00AC56E0" w:rsidRDefault="1D5B140E" w:rsidP="1D5B140E">
            <w:pPr>
              <w:tabs>
                <w:tab w:val="left" w:pos="0"/>
                <w:tab w:val="left" w:pos="3720"/>
              </w:tabs>
              <w:outlineLvl w:val="0"/>
              <w:rPr>
                <w:rFonts w:cs="Arial"/>
              </w:rPr>
            </w:pPr>
            <w:r w:rsidRPr="1D5B140E">
              <w:rPr>
                <w:rFonts w:cs="Arial"/>
              </w:rPr>
              <w:t>CLO1, CLO5</w:t>
            </w:r>
          </w:p>
        </w:tc>
      </w:tr>
      <w:tr w:rsidR="00692A9C" w:rsidRPr="00AC56E0" w14:paraId="5B2A19C3"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0E3C011C" w:rsidR="00692A9C" w:rsidRPr="00AC56E0" w:rsidRDefault="1D5B140E" w:rsidP="009406ED">
            <w:pPr>
              <w:pStyle w:val="Week2Obj"/>
            </w:pPr>
            <w:r>
              <w:t xml:space="preserve">Define transference and counter transference dynamics in groups.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2504E769" w:rsidR="00692A9C" w:rsidRPr="00AC56E0" w:rsidRDefault="1D5B140E" w:rsidP="1D5B140E">
            <w:pPr>
              <w:rPr>
                <w:rFonts w:cs="Arial"/>
              </w:rPr>
            </w:pPr>
            <w:r w:rsidRPr="1D5B140E">
              <w:rPr>
                <w:rFonts w:cs="Arial"/>
              </w:rPr>
              <w:t>CLO1, CLO5</w:t>
            </w:r>
          </w:p>
        </w:tc>
      </w:tr>
      <w:tr w:rsidR="00692A9C" w:rsidRPr="00AC56E0" w14:paraId="5B2A19C6"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7508E442" w:rsidR="00692A9C" w:rsidRPr="00AC56E0" w:rsidRDefault="1D5B140E" w:rsidP="009406ED">
            <w:pPr>
              <w:pStyle w:val="Week2Obj"/>
            </w:pPr>
            <w:r>
              <w:t xml:space="preserve">Analyze the importance of boundaries in Group Counseling.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4FA4D85B" w:rsidR="00692A9C" w:rsidRPr="00AC56E0" w:rsidRDefault="1D5B140E" w:rsidP="1D5B140E">
            <w:pPr>
              <w:rPr>
                <w:rFonts w:cs="Arial"/>
              </w:rPr>
            </w:pPr>
            <w:r w:rsidRPr="1D5B140E">
              <w:rPr>
                <w:rFonts w:cs="Arial"/>
              </w:rPr>
              <w:t>CLO1, CLO2, CLO5</w:t>
            </w:r>
          </w:p>
        </w:tc>
      </w:tr>
      <w:tr w:rsidR="00692A9C" w:rsidRPr="00AC56E0" w14:paraId="5B2A19C9"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5C586ED6" w:rsidR="00692A9C" w:rsidRPr="00AC56E0" w:rsidRDefault="1D5B140E" w:rsidP="009406ED">
            <w:pPr>
              <w:pStyle w:val="Week2Obj"/>
            </w:pPr>
            <w:r>
              <w:t xml:space="preserve">Analyze elements of evidence based practice.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31460DB5" w:rsidR="00692A9C" w:rsidRPr="00AC56E0" w:rsidRDefault="1D5B140E" w:rsidP="1D5B140E">
            <w:pPr>
              <w:tabs>
                <w:tab w:val="left" w:pos="0"/>
                <w:tab w:val="left" w:pos="3720"/>
              </w:tabs>
              <w:outlineLvl w:val="0"/>
              <w:rPr>
                <w:rFonts w:cs="Arial"/>
              </w:rPr>
            </w:pPr>
            <w:r w:rsidRPr="1D5B140E">
              <w:rPr>
                <w:rFonts w:cs="Arial"/>
              </w:rPr>
              <w:t>CLO1, CLO2, CLO3</w:t>
            </w:r>
          </w:p>
        </w:tc>
      </w:tr>
    </w:tbl>
    <w:p w14:paraId="5B2A19CA" w14:textId="77777777" w:rsidR="00692A9C" w:rsidRPr="00AC56E0" w:rsidRDefault="00692A9C" w:rsidP="00054927">
      <w:pPr>
        <w:pStyle w:val="AssignmentsLevel1"/>
      </w:pPr>
    </w:p>
    <w:p w14:paraId="5B2A19CB" w14:textId="77777777" w:rsidR="00692A9C" w:rsidRPr="00AC56E0" w:rsidRDefault="1D5B140E" w:rsidP="1D5B140E">
      <w:pPr>
        <w:pStyle w:val="Heading1"/>
        <w:rPr>
          <w:color w:val="005391"/>
        </w:rPr>
      </w:pPr>
      <w:r w:rsidRPr="1D5B140E">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92A9C" w:rsidRPr="00AC56E0" w14:paraId="5B2A19CF"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CD" w14:textId="5EE00826" w:rsidR="00692A9C"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562D16B2" w:rsidR="00692A9C" w:rsidRPr="00AC56E0" w:rsidRDefault="294CA3E5" w:rsidP="294CA3E5">
            <w:pPr>
              <w:rPr>
                <w:rFonts w:cs="Arial"/>
              </w:rPr>
            </w:pPr>
            <w:r w:rsidRPr="294CA3E5">
              <w:rPr>
                <w:rFonts w:cs="Arial"/>
              </w:rPr>
              <w:t>2.1, 2.2, 2.3, 2.4</w:t>
            </w:r>
          </w:p>
        </w:tc>
      </w:tr>
      <w:tr w:rsidR="00BA692F" w:rsidRPr="00AC56E0" w14:paraId="03FA05E0"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5EE412CB" w14:textId="77777777" w:rsidR="00BA692F" w:rsidRPr="00BA692F" w:rsidRDefault="1D5B140E" w:rsidP="1D5B140E">
            <w:pPr>
              <w:pStyle w:val="AssignmentsLevel2"/>
              <w:numPr>
                <w:ilvl w:val="0"/>
                <w:numId w:val="0"/>
              </w:numPr>
              <w:rPr>
                <w:b/>
                <w:bCs/>
                <w:i/>
                <w:iCs/>
              </w:rPr>
            </w:pPr>
            <w:r w:rsidRPr="1D5B140E">
              <w:rPr>
                <w:b/>
                <w:bCs/>
                <w:i/>
                <w:iCs/>
              </w:rPr>
              <w:t>Groups in Action</w:t>
            </w:r>
          </w:p>
          <w:p w14:paraId="3A946FB4" w14:textId="77777777" w:rsidR="00BA692F" w:rsidRPr="00BA692F" w:rsidRDefault="00BA692F" w:rsidP="00436CFD">
            <w:pPr>
              <w:pStyle w:val="AssignmentsLevel2"/>
              <w:numPr>
                <w:ilvl w:val="0"/>
                <w:numId w:val="0"/>
              </w:numPr>
            </w:pPr>
          </w:p>
          <w:p w14:paraId="359082E3" w14:textId="3C51AD11" w:rsidR="00BA692F" w:rsidRPr="004659FA" w:rsidRDefault="1D5B140E" w:rsidP="1D5B140E">
            <w:pPr>
              <w:pStyle w:val="AssignmentsLevel2"/>
              <w:numPr>
                <w:ilvl w:val="0"/>
                <w:numId w:val="0"/>
              </w:numPr>
              <w:rPr>
                <w:b/>
                <w:bCs/>
                <w:i/>
                <w:iCs/>
              </w:rPr>
            </w:pPr>
            <w:r>
              <w:t>Introduction</w:t>
            </w:r>
          </w:p>
        </w:tc>
      </w:tr>
      <w:tr w:rsidR="00692A9C" w:rsidRPr="00AC56E0" w14:paraId="5B2A19D1"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26BDE1CC" w14:textId="77777777" w:rsidR="004659FA" w:rsidRPr="004659FA" w:rsidRDefault="1D5B140E" w:rsidP="1D5B140E">
            <w:pPr>
              <w:pStyle w:val="AssignmentsLevel2"/>
              <w:numPr>
                <w:ilvl w:val="0"/>
                <w:numId w:val="0"/>
              </w:numPr>
              <w:rPr>
                <w:b/>
                <w:bCs/>
                <w:i/>
                <w:iCs/>
              </w:rPr>
            </w:pPr>
            <w:r w:rsidRPr="1D5B140E">
              <w:rPr>
                <w:b/>
                <w:bCs/>
                <w:i/>
                <w:iCs/>
              </w:rPr>
              <w:t>Webpages</w:t>
            </w:r>
          </w:p>
          <w:p w14:paraId="613D4FCA" w14:textId="77777777" w:rsidR="004659FA" w:rsidRDefault="004659FA" w:rsidP="00436CFD">
            <w:pPr>
              <w:pStyle w:val="AssignmentsLevel2"/>
              <w:numPr>
                <w:ilvl w:val="0"/>
                <w:numId w:val="0"/>
              </w:numPr>
            </w:pPr>
          </w:p>
          <w:p w14:paraId="0F3AA68D" w14:textId="6936691E" w:rsidR="004659FA" w:rsidRDefault="00607EC2" w:rsidP="004659FA">
            <w:pPr>
              <w:pStyle w:val="AssignmentsLevel2"/>
            </w:pPr>
            <w:hyperlink r:id="rId23">
              <w:r w:rsidR="1D5B140E" w:rsidRPr="1D5B140E">
                <w:rPr>
                  <w:rStyle w:val="Hyperlink"/>
                </w:rPr>
                <w:t>Irvin Yalom Biography</w:t>
              </w:r>
            </w:hyperlink>
            <w:r w:rsidR="1D5B140E">
              <w:t xml:space="preserve"> from GoodTherapy.org. </w:t>
            </w:r>
          </w:p>
          <w:p w14:paraId="5B2A19D0" w14:textId="13042EC2" w:rsidR="00692A9C" w:rsidRPr="00AC56E0" w:rsidRDefault="00607EC2" w:rsidP="004659FA">
            <w:pPr>
              <w:pStyle w:val="AssignmentsLevel2"/>
            </w:pPr>
            <w:hyperlink r:id="rId24">
              <w:r w:rsidR="1D5B140E" w:rsidRPr="1D5B140E">
                <w:rPr>
                  <w:rStyle w:val="Hyperlink"/>
                </w:rPr>
                <w:t>ASCA Ethical Standards for School Counselors</w:t>
              </w:r>
            </w:hyperlink>
            <w:r w:rsidR="1D5B140E">
              <w:t xml:space="preserve"> by the American School Counselor Association. </w:t>
            </w:r>
          </w:p>
        </w:tc>
      </w:tr>
    </w:tbl>
    <w:p w14:paraId="5B2A19DC" w14:textId="51030477" w:rsidR="00692A9C" w:rsidRPr="00AC56E0" w:rsidRDefault="00692A9C" w:rsidP="00054927">
      <w:pPr>
        <w:pStyle w:val="AssignmentsLevel1"/>
      </w:pPr>
    </w:p>
    <w:p w14:paraId="5B2A19DD" w14:textId="77777777" w:rsidR="00692A9C" w:rsidRPr="00AC56E0" w:rsidRDefault="1D5B140E" w:rsidP="1D5B140E">
      <w:pPr>
        <w:pStyle w:val="Heading1"/>
        <w:rPr>
          <w:color w:val="005391"/>
        </w:rPr>
      </w:pPr>
      <w:r w:rsidRPr="1D5B140E">
        <w:rPr>
          <w:color w:val="005391"/>
        </w:rPr>
        <w:t>Assignments</w:t>
      </w:r>
    </w:p>
    <w:p w14:paraId="5B2A19DE" w14:textId="42798DE2"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01644A4"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4C2D0A0" w14:textId="7CE8CE06" w:rsidR="005201E2" w:rsidRPr="00AC56E0" w:rsidRDefault="1D5B140E" w:rsidP="1D5B140E">
            <w:pPr>
              <w:rPr>
                <w:rFonts w:cs="Arial"/>
                <w:b/>
                <w:bCs/>
              </w:rPr>
            </w:pPr>
            <w:r w:rsidRPr="1D5B140E">
              <w:rPr>
                <w:rFonts w:cs="Arial"/>
                <w:b/>
                <w:bCs/>
              </w:rPr>
              <w:t>Discussion: Hope &amp; Altruism</w:t>
            </w:r>
          </w:p>
        </w:tc>
        <w:tc>
          <w:tcPr>
            <w:tcW w:w="1184" w:type="pct"/>
            <w:tcBorders>
              <w:left w:val="single" w:sz="4" w:space="0" w:color="auto"/>
            </w:tcBorders>
            <w:shd w:val="clear" w:color="auto" w:fill="C6D9F1" w:themeFill="text2" w:themeFillTint="33"/>
          </w:tcPr>
          <w:p w14:paraId="00CA6877" w14:textId="5305563E" w:rsidR="005201E2" w:rsidRPr="00AC56E0" w:rsidRDefault="294CA3E5" w:rsidP="294CA3E5">
            <w:pPr>
              <w:rPr>
                <w:rFonts w:cs="Arial"/>
              </w:rPr>
            </w:pPr>
            <w:r w:rsidRPr="294CA3E5">
              <w:rPr>
                <w:rFonts w:cs="Arial"/>
              </w:rPr>
              <w:t>2.2, 2.3</w:t>
            </w:r>
          </w:p>
        </w:tc>
      </w:tr>
      <w:tr w:rsidR="005201E2" w:rsidRPr="00AC56E0" w14:paraId="04F28741" w14:textId="77777777" w:rsidTr="294CA3E5">
        <w:trPr>
          <w:trHeight w:val="199"/>
        </w:trPr>
        <w:tc>
          <w:tcPr>
            <w:tcW w:w="5000" w:type="pct"/>
            <w:gridSpan w:val="2"/>
            <w:shd w:val="clear" w:color="auto" w:fill="auto"/>
            <w:tcMar>
              <w:top w:w="115" w:type="dxa"/>
              <w:left w:w="115" w:type="dxa"/>
              <w:bottom w:w="115" w:type="dxa"/>
              <w:right w:w="115" w:type="dxa"/>
            </w:tcMar>
          </w:tcPr>
          <w:p w14:paraId="3FFC8AA7" w14:textId="6A8F60D7" w:rsidR="00BC519D" w:rsidRDefault="1D5B140E" w:rsidP="1D5B140E">
            <w:pPr>
              <w:rPr>
                <w:rFonts w:cs="Arial"/>
                <w:b/>
                <w:bCs/>
              </w:rPr>
            </w:pPr>
            <w:r w:rsidRPr="1D5B140E">
              <w:rPr>
                <w:rFonts w:cs="Arial"/>
                <w:b/>
                <w:bCs/>
              </w:rPr>
              <w:t>Review</w:t>
            </w:r>
            <w:r w:rsidRPr="1D5B140E">
              <w:rPr>
                <w:rFonts w:cs="Arial"/>
              </w:rPr>
              <w:t xml:space="preserve"> Yalom’s 11 Factors.</w:t>
            </w:r>
            <w:r w:rsidRPr="1D5B140E">
              <w:rPr>
                <w:rFonts w:cs="Arial"/>
                <w:b/>
                <w:bCs/>
              </w:rPr>
              <w:t xml:space="preserve"> </w:t>
            </w:r>
          </w:p>
          <w:p w14:paraId="0681B11F" w14:textId="77777777" w:rsidR="00BC519D" w:rsidRDefault="00BC519D" w:rsidP="00520F18">
            <w:pPr>
              <w:rPr>
                <w:rFonts w:cs="Arial"/>
                <w:b/>
              </w:rPr>
            </w:pPr>
          </w:p>
          <w:p w14:paraId="21543640" w14:textId="2739027E" w:rsidR="005201E2" w:rsidRDefault="1D5B140E" w:rsidP="1D5B140E">
            <w:pPr>
              <w:rPr>
                <w:rFonts w:cs="Arial"/>
              </w:rPr>
            </w:pPr>
            <w:r w:rsidRPr="1D5B140E">
              <w:rPr>
                <w:rFonts w:cs="Arial"/>
                <w:b/>
                <w:bCs/>
              </w:rPr>
              <w:t>Respond</w:t>
            </w:r>
            <w:r w:rsidRPr="1D5B140E">
              <w:rPr>
                <w:rFonts w:cs="Arial"/>
              </w:rPr>
              <w:t xml:space="preserve"> to the following prompts, in a few sentences, in the Hope &amp; Altruism discussion forum by Wednesday:  </w:t>
            </w:r>
          </w:p>
          <w:p w14:paraId="36B1FF35" w14:textId="77777777" w:rsidR="005201E2" w:rsidRDefault="005201E2" w:rsidP="00520F18">
            <w:pPr>
              <w:rPr>
                <w:rFonts w:cs="Arial"/>
              </w:rPr>
            </w:pPr>
          </w:p>
          <w:p w14:paraId="40207CFF" w14:textId="59B3D400" w:rsidR="004659FA" w:rsidRPr="004659FA" w:rsidRDefault="1D5B140E" w:rsidP="00BC519D">
            <w:pPr>
              <w:pStyle w:val="AssignmentsLevel2"/>
            </w:pPr>
            <w:r>
              <w:t>How might a group instill hope to a student struggling with ADD, if he is in a group with other students with Attention and learning issues?</w:t>
            </w:r>
          </w:p>
          <w:p w14:paraId="65985271" w14:textId="185A2A20" w:rsidR="005201E2" w:rsidRDefault="1D5B140E" w:rsidP="00BC519D">
            <w:pPr>
              <w:pStyle w:val="AssignmentsLevel2"/>
            </w:pPr>
            <w:r>
              <w:t>In general, how might any group situation instill a sense of altruism and purpose for a group participant?</w:t>
            </w:r>
          </w:p>
          <w:p w14:paraId="1F9FB01D" w14:textId="77777777" w:rsidR="005201E2" w:rsidRDefault="005201E2" w:rsidP="00520F18">
            <w:pPr>
              <w:rPr>
                <w:rFonts w:cs="Arial"/>
              </w:rPr>
            </w:pPr>
          </w:p>
          <w:p w14:paraId="4C341410" w14:textId="77777777" w:rsidR="005201E2" w:rsidRPr="00AC56E0" w:rsidRDefault="1D5B140E" w:rsidP="1D5B140E">
            <w:pPr>
              <w:rPr>
                <w:rFonts w:cs="Arial"/>
              </w:rPr>
            </w:pPr>
            <w:r w:rsidRPr="1D5B140E">
              <w:rPr>
                <w:rFonts w:cs="Arial"/>
                <w:b/>
                <w:bCs/>
              </w:rPr>
              <w:lastRenderedPageBreak/>
              <w:t>Reply</w:t>
            </w:r>
            <w:r w:rsidRPr="1D5B140E">
              <w:rPr>
                <w:rFonts w:cs="Arial"/>
              </w:rPr>
              <w:t xml:space="preserve"> to two classmate’s posts, applying the </w:t>
            </w:r>
            <w:hyperlink r:id="rId25">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5201E2" w:rsidRPr="00AC56E0" w14:paraId="6D3D10BF"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673B6921" w14:textId="77777777" w:rsidR="005201E2" w:rsidRPr="00AC56E0" w:rsidRDefault="1D5B140E" w:rsidP="00520F18">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38E90E27" w14:textId="726E65F5" w:rsidR="005201E2" w:rsidRDefault="005201E2"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4659FA" w:rsidRPr="00AC56E0" w14:paraId="16BA9F40"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836810C" w14:textId="1DA4BF21" w:rsidR="004659FA" w:rsidRPr="00AC56E0" w:rsidRDefault="1D5B140E" w:rsidP="1D5B140E">
            <w:pPr>
              <w:rPr>
                <w:rFonts w:cs="Arial"/>
                <w:b/>
                <w:bCs/>
              </w:rPr>
            </w:pPr>
            <w:r w:rsidRPr="1D5B140E">
              <w:rPr>
                <w:rFonts w:cs="Arial"/>
                <w:b/>
                <w:bCs/>
              </w:rPr>
              <w:t>Discussion: Boundaries</w:t>
            </w:r>
          </w:p>
        </w:tc>
        <w:tc>
          <w:tcPr>
            <w:tcW w:w="1184" w:type="pct"/>
            <w:tcBorders>
              <w:left w:val="single" w:sz="4" w:space="0" w:color="auto"/>
            </w:tcBorders>
            <w:shd w:val="clear" w:color="auto" w:fill="C6D9F1" w:themeFill="text2" w:themeFillTint="33"/>
          </w:tcPr>
          <w:p w14:paraId="7E016633" w14:textId="3C367066" w:rsidR="004659FA" w:rsidRPr="00AC56E0" w:rsidRDefault="294CA3E5" w:rsidP="294CA3E5">
            <w:pPr>
              <w:rPr>
                <w:rFonts w:cs="Arial"/>
              </w:rPr>
            </w:pPr>
            <w:r w:rsidRPr="294CA3E5">
              <w:rPr>
                <w:rFonts w:cs="Arial"/>
              </w:rPr>
              <w:t>2.1, 2.2, 2.3</w:t>
            </w:r>
          </w:p>
        </w:tc>
      </w:tr>
      <w:tr w:rsidR="004659FA" w:rsidRPr="00AC56E0" w14:paraId="3BC08741" w14:textId="77777777" w:rsidTr="294CA3E5">
        <w:trPr>
          <w:trHeight w:val="199"/>
        </w:trPr>
        <w:tc>
          <w:tcPr>
            <w:tcW w:w="5000" w:type="pct"/>
            <w:gridSpan w:val="2"/>
            <w:shd w:val="clear" w:color="auto" w:fill="auto"/>
            <w:tcMar>
              <w:top w:w="115" w:type="dxa"/>
              <w:left w:w="115" w:type="dxa"/>
              <w:bottom w:w="115" w:type="dxa"/>
              <w:right w:w="115" w:type="dxa"/>
            </w:tcMar>
          </w:tcPr>
          <w:p w14:paraId="4F185A55" w14:textId="0E9DEADE" w:rsidR="00BC519D" w:rsidRPr="00BC519D" w:rsidRDefault="1D5B140E" w:rsidP="1D5B140E">
            <w:pPr>
              <w:rPr>
                <w:rFonts w:cs="Arial"/>
              </w:rPr>
            </w:pPr>
            <w:r w:rsidRPr="1D5B140E">
              <w:rPr>
                <w:rFonts w:cs="Arial"/>
                <w:b/>
                <w:bCs/>
              </w:rPr>
              <w:t xml:space="preserve">Review </w:t>
            </w:r>
            <w:r w:rsidRPr="1D5B140E">
              <w:rPr>
                <w:rFonts w:cs="Arial"/>
              </w:rPr>
              <w:t xml:space="preserve">the ASCA Ethical Standards for School Counselors, focusing on the sections that address leadership and facilitator behaviors. </w:t>
            </w:r>
          </w:p>
          <w:p w14:paraId="7987F52D" w14:textId="77777777" w:rsidR="00BC519D" w:rsidRPr="00BC519D" w:rsidRDefault="00BC519D" w:rsidP="00E610CB">
            <w:pPr>
              <w:rPr>
                <w:rFonts w:cs="Arial"/>
              </w:rPr>
            </w:pPr>
          </w:p>
          <w:p w14:paraId="4C5AC66C" w14:textId="452B7387" w:rsidR="004659FA" w:rsidRDefault="1D5B140E" w:rsidP="1D5B140E">
            <w:pPr>
              <w:rPr>
                <w:rFonts w:cs="Arial"/>
              </w:rPr>
            </w:pPr>
            <w:r w:rsidRPr="1D5B140E">
              <w:rPr>
                <w:rFonts w:cs="Arial"/>
                <w:b/>
                <w:bCs/>
              </w:rPr>
              <w:t>Respond</w:t>
            </w:r>
            <w:r w:rsidRPr="1D5B140E">
              <w:rPr>
                <w:rFonts w:cs="Arial"/>
              </w:rPr>
              <w:t xml:space="preserve"> to the following prompt in the Boundaries discussion forum by Friday: Which one specific ethics code, addressing boundaries, do you feel is important to be included in the standards? Why? </w:t>
            </w:r>
          </w:p>
          <w:p w14:paraId="517B0AA1" w14:textId="77777777" w:rsidR="004659FA" w:rsidRDefault="004659FA" w:rsidP="00E610CB">
            <w:pPr>
              <w:rPr>
                <w:rFonts w:cs="Arial"/>
              </w:rPr>
            </w:pPr>
          </w:p>
          <w:p w14:paraId="7853A3D1" w14:textId="77777777" w:rsidR="004659FA"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6">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4659FA" w:rsidRPr="00AC56E0" w14:paraId="1501FD43"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6411AC0B" w14:textId="77777777" w:rsidR="004659FA"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58F05C1E" w14:textId="77777777" w:rsidR="004659FA" w:rsidRPr="00AC56E0" w:rsidRDefault="004659FA"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1" w14:textId="77777777" w:rsidTr="294CA3E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2C664E84" w:rsidR="00AE0C34" w:rsidRPr="00AC56E0" w:rsidRDefault="1D5B140E" w:rsidP="1D5B140E">
            <w:pPr>
              <w:rPr>
                <w:rFonts w:cs="Arial"/>
                <w:b/>
                <w:bCs/>
              </w:rPr>
            </w:pPr>
            <w:r w:rsidRPr="1D5B140E">
              <w:rPr>
                <w:rFonts w:cs="Arial"/>
                <w:b/>
                <w:bCs/>
              </w:rPr>
              <w:t>Assignment: Self Inventory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2F9F765C" w:rsidR="00AE0C34" w:rsidRPr="00AC56E0" w:rsidRDefault="294CA3E5" w:rsidP="294CA3E5">
            <w:pPr>
              <w:rPr>
                <w:rFonts w:cs="Arial"/>
              </w:rPr>
            </w:pPr>
            <w:r w:rsidRPr="294CA3E5">
              <w:rPr>
                <w:rFonts w:cs="Arial"/>
              </w:rPr>
              <w:t>2.1, 2.2, 2.3</w:t>
            </w:r>
          </w:p>
        </w:tc>
      </w:tr>
      <w:tr w:rsidR="00AE0C34" w:rsidRPr="00AC56E0" w14:paraId="5B2A19E3" w14:textId="77777777" w:rsidTr="294CA3E5">
        <w:trPr>
          <w:trHeight w:val="199"/>
        </w:trPr>
        <w:tc>
          <w:tcPr>
            <w:tcW w:w="5000" w:type="pct"/>
            <w:gridSpan w:val="2"/>
            <w:shd w:val="clear" w:color="auto" w:fill="auto"/>
            <w:tcMar>
              <w:top w:w="115" w:type="dxa"/>
              <w:left w:w="115" w:type="dxa"/>
              <w:bottom w:w="115" w:type="dxa"/>
              <w:right w:w="115" w:type="dxa"/>
            </w:tcMar>
          </w:tcPr>
          <w:p w14:paraId="50D0079B" w14:textId="0371C220" w:rsidR="00BA692F" w:rsidRDefault="1D5B140E" w:rsidP="1D5B140E">
            <w:pPr>
              <w:rPr>
                <w:rFonts w:cs="Arial"/>
              </w:rPr>
            </w:pPr>
            <w:r w:rsidRPr="1D5B140E">
              <w:rPr>
                <w:rFonts w:cs="Arial"/>
                <w:b/>
                <w:bCs/>
              </w:rPr>
              <w:t>Review</w:t>
            </w:r>
            <w:r w:rsidRPr="1D5B140E">
              <w:rPr>
                <w:rFonts w:cs="Arial"/>
              </w:rPr>
              <w:t xml:space="preserve"> pages one through eight of </w:t>
            </w:r>
            <w:r w:rsidRPr="1D5B140E">
              <w:rPr>
                <w:i/>
                <w:iCs/>
              </w:rPr>
              <w:t>Groups in Action</w:t>
            </w:r>
            <w:r w:rsidRPr="1D5B140E">
              <w:rPr>
                <w:rFonts w:cs="Arial"/>
              </w:rPr>
              <w:t xml:space="preserve">. </w:t>
            </w:r>
          </w:p>
          <w:p w14:paraId="16AE6390" w14:textId="77777777" w:rsidR="00BA692F" w:rsidRDefault="00BA692F" w:rsidP="001101AA">
            <w:pPr>
              <w:rPr>
                <w:rFonts w:cs="Arial"/>
              </w:rPr>
            </w:pPr>
          </w:p>
          <w:p w14:paraId="2C436D4F" w14:textId="77777777" w:rsidR="00BA692F" w:rsidRDefault="1D5B140E" w:rsidP="1D5B140E">
            <w:pPr>
              <w:rPr>
                <w:rFonts w:cs="Arial"/>
              </w:rPr>
            </w:pPr>
            <w:r w:rsidRPr="1D5B140E">
              <w:rPr>
                <w:rFonts w:cs="Arial"/>
                <w:b/>
                <w:bCs/>
              </w:rPr>
              <w:t>Complete</w:t>
            </w:r>
            <w:r w:rsidRPr="1D5B140E">
              <w:rPr>
                <w:rFonts w:cs="Arial"/>
              </w:rPr>
              <w:t xml:space="preserve"> questions one through eight of the Self Inventory on page 14. </w:t>
            </w:r>
          </w:p>
          <w:p w14:paraId="75DA3BE1" w14:textId="77777777" w:rsidR="00BA692F" w:rsidRDefault="00BA692F" w:rsidP="001101AA">
            <w:pPr>
              <w:rPr>
                <w:rFonts w:cs="Arial"/>
              </w:rPr>
            </w:pPr>
          </w:p>
          <w:p w14:paraId="1707155F" w14:textId="691CB7E0" w:rsidR="00BA692F" w:rsidRDefault="1D5B140E" w:rsidP="1D5B140E">
            <w:pPr>
              <w:rPr>
                <w:rFonts w:cs="Arial"/>
              </w:rPr>
            </w:pPr>
            <w:r w:rsidRPr="1D5B140E">
              <w:rPr>
                <w:rFonts w:cs="Arial"/>
                <w:b/>
                <w:bCs/>
              </w:rPr>
              <w:t>Submit</w:t>
            </w:r>
            <w:r w:rsidRPr="1D5B140E">
              <w:rPr>
                <w:rFonts w:cs="Arial"/>
              </w:rPr>
              <w:t xml:space="preserve"> a one page summary of your results by Sunday.  </w:t>
            </w:r>
          </w:p>
          <w:p w14:paraId="368CEE1C" w14:textId="77777777" w:rsidR="00BA692F" w:rsidRDefault="00BA692F" w:rsidP="001101AA">
            <w:pPr>
              <w:rPr>
                <w:rFonts w:cs="Arial"/>
              </w:rPr>
            </w:pPr>
          </w:p>
          <w:p w14:paraId="5B2A19E2" w14:textId="690FA9B0" w:rsidR="00AE0C34" w:rsidRPr="00AC56E0" w:rsidRDefault="1D5B140E" w:rsidP="1D5B140E">
            <w:pPr>
              <w:rPr>
                <w:rFonts w:cs="Arial"/>
              </w:rPr>
            </w:pPr>
            <w:r w:rsidRPr="1D5B140E">
              <w:rPr>
                <w:rFonts w:cs="Arial"/>
                <w:b/>
                <w:bCs/>
              </w:rPr>
              <w:t>Note</w:t>
            </w:r>
            <w:r w:rsidRPr="1D5B140E">
              <w:rPr>
                <w:rFonts w:cs="Arial"/>
              </w:rPr>
              <w:t xml:space="preserve">. We will be referring to these results as part of our discussion during the Residency day. </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AE0C34" w:rsidRPr="00AC56E0" w14:paraId="5B2A19E9"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4A1940CF" w:rsidR="00AE0C34" w:rsidRPr="00AC56E0" w:rsidRDefault="1D5B140E" w:rsidP="1D5B140E">
            <w:pPr>
              <w:rPr>
                <w:rFonts w:cs="Arial"/>
                <w:b/>
                <w:bCs/>
              </w:rPr>
            </w:pPr>
            <w:r w:rsidRPr="1D5B140E">
              <w:rPr>
                <w:rFonts w:cs="Arial"/>
                <w:b/>
                <w:bCs/>
              </w:rPr>
              <w:t>Assignment: Reference Search</w:t>
            </w:r>
          </w:p>
        </w:tc>
        <w:tc>
          <w:tcPr>
            <w:tcW w:w="1184" w:type="pct"/>
            <w:tcBorders>
              <w:left w:val="single" w:sz="4" w:space="0" w:color="auto"/>
            </w:tcBorders>
            <w:shd w:val="clear" w:color="auto" w:fill="C6D9F1" w:themeFill="text2" w:themeFillTint="33"/>
          </w:tcPr>
          <w:p w14:paraId="5B2A19E8" w14:textId="5FB245F5" w:rsidR="00AE0C34" w:rsidRPr="00AC56E0" w:rsidRDefault="294CA3E5" w:rsidP="294CA3E5">
            <w:pPr>
              <w:rPr>
                <w:rFonts w:cs="Arial"/>
              </w:rPr>
            </w:pPr>
            <w:r w:rsidRPr="294CA3E5">
              <w:rPr>
                <w:rFonts w:cs="Arial"/>
              </w:rPr>
              <w:t>2.4</w:t>
            </w:r>
          </w:p>
        </w:tc>
      </w:tr>
      <w:tr w:rsidR="00AE0C34" w:rsidRPr="00AC56E0" w14:paraId="5B2A19EB" w14:textId="77777777" w:rsidTr="294CA3E5">
        <w:trPr>
          <w:trHeight w:val="199"/>
        </w:trPr>
        <w:tc>
          <w:tcPr>
            <w:tcW w:w="5000" w:type="pct"/>
            <w:gridSpan w:val="2"/>
            <w:shd w:val="clear" w:color="auto" w:fill="auto"/>
            <w:tcMar>
              <w:top w:w="115" w:type="dxa"/>
              <w:left w:w="115" w:type="dxa"/>
              <w:bottom w:w="115" w:type="dxa"/>
              <w:right w:w="115" w:type="dxa"/>
            </w:tcMar>
          </w:tcPr>
          <w:p w14:paraId="7D7E1D66" w14:textId="70929F87" w:rsidR="00AD35F4" w:rsidRDefault="1D5B140E" w:rsidP="1D5B140E">
            <w:pPr>
              <w:rPr>
                <w:rFonts w:cs="Arial"/>
              </w:rPr>
            </w:pPr>
            <w:r w:rsidRPr="1D5B140E">
              <w:rPr>
                <w:rFonts w:cs="Arial"/>
                <w:b/>
                <w:bCs/>
              </w:rPr>
              <w:t>Review</w:t>
            </w:r>
            <w:r w:rsidRPr="1D5B140E">
              <w:rPr>
                <w:rFonts w:cs="Arial"/>
              </w:rPr>
              <w:t xml:space="preserve"> a recent evidenced based study on conducting groups for children and adolescents from the Alliant Library. You will need to conduct your own search to locate a study. </w:t>
            </w:r>
          </w:p>
          <w:p w14:paraId="6EB7D31A" w14:textId="77777777" w:rsidR="00AD35F4" w:rsidRDefault="00AD35F4" w:rsidP="001101AA">
            <w:pPr>
              <w:rPr>
                <w:rFonts w:cs="Arial"/>
              </w:rPr>
            </w:pPr>
          </w:p>
          <w:p w14:paraId="28E05CB2" w14:textId="34FBCCCD" w:rsidR="00AD35F4" w:rsidRDefault="1D5B140E" w:rsidP="1D5B140E">
            <w:pPr>
              <w:rPr>
                <w:rFonts w:cs="Arial"/>
              </w:rPr>
            </w:pPr>
            <w:r w:rsidRPr="1D5B140E">
              <w:rPr>
                <w:rFonts w:cs="Arial"/>
                <w:b/>
                <w:bCs/>
              </w:rPr>
              <w:t>Write</w:t>
            </w:r>
            <w:r w:rsidRPr="1D5B140E">
              <w:rPr>
                <w:rFonts w:cs="Arial"/>
              </w:rPr>
              <w:t xml:space="preserve"> a 150-to 200-word summary on the helpfulness of the study as a resource for School Psychologists or School Counselors in training. </w:t>
            </w:r>
          </w:p>
          <w:p w14:paraId="334F34BF" w14:textId="77777777" w:rsidR="00AD35F4" w:rsidRDefault="00AD35F4" w:rsidP="001101AA">
            <w:pPr>
              <w:rPr>
                <w:rFonts w:cs="Arial"/>
              </w:rPr>
            </w:pPr>
          </w:p>
          <w:p w14:paraId="66F7C564" w14:textId="2EFBE52D" w:rsidR="00AD35F4" w:rsidRDefault="1D5B140E" w:rsidP="1D5B140E">
            <w:pPr>
              <w:rPr>
                <w:rFonts w:cs="Arial"/>
              </w:rPr>
            </w:pPr>
            <w:r w:rsidRPr="1D5B140E">
              <w:rPr>
                <w:rFonts w:cs="Arial"/>
                <w:b/>
                <w:bCs/>
              </w:rPr>
              <w:t>Include</w:t>
            </w:r>
            <w:r w:rsidRPr="1D5B140E">
              <w:rPr>
                <w:rFonts w:cs="Arial"/>
              </w:rPr>
              <w:t xml:space="preserve"> an APA citation of the study. </w:t>
            </w:r>
          </w:p>
          <w:p w14:paraId="5A751A2C" w14:textId="77777777" w:rsidR="00AD35F4" w:rsidRDefault="00AD35F4" w:rsidP="001101AA">
            <w:pPr>
              <w:rPr>
                <w:rFonts w:cs="Arial"/>
              </w:rPr>
            </w:pPr>
          </w:p>
          <w:p w14:paraId="5B2A19EA" w14:textId="0B9099A0" w:rsidR="00AE0C34" w:rsidRPr="00AC56E0" w:rsidRDefault="1D5B140E" w:rsidP="1D5B140E">
            <w:pPr>
              <w:rPr>
                <w:rFonts w:cs="Arial"/>
              </w:rPr>
            </w:pPr>
            <w:r w:rsidRPr="1D5B140E">
              <w:rPr>
                <w:rFonts w:cs="Arial"/>
                <w:b/>
                <w:bCs/>
              </w:rPr>
              <w:t>Submit</w:t>
            </w:r>
            <w:r w:rsidRPr="1D5B140E">
              <w:rPr>
                <w:rFonts w:cs="Arial"/>
              </w:rPr>
              <w:t xml:space="preserve"> your summary as a Word document by Sunday. </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3A8A1BB4" w:rsidR="00692A9C" w:rsidRPr="00AC56E0" w:rsidRDefault="1D5B140E" w:rsidP="001C41D9">
      <w:pPr>
        <w:pStyle w:val="WeeklyTopicHeading"/>
      </w:pPr>
      <w:bookmarkStart w:id="3" w:name="_Toc503358114"/>
      <w:r>
        <w:lastRenderedPageBreak/>
        <w:t>Week 3: Residency</w:t>
      </w:r>
      <w:bookmarkEnd w:id="3"/>
    </w:p>
    <w:p w14:paraId="5B2A19FA" w14:textId="77777777" w:rsidR="00692A9C" w:rsidRPr="00AC56E0" w:rsidRDefault="00692A9C" w:rsidP="00054927">
      <w:pPr>
        <w:pStyle w:val="AssignmentsLevel1"/>
      </w:pPr>
    </w:p>
    <w:p w14:paraId="5B2A19FB" w14:textId="77777777" w:rsidR="00692A9C" w:rsidRPr="00AC56E0" w:rsidRDefault="1D5B140E" w:rsidP="001C41D9">
      <w:pPr>
        <w:pStyle w:val="LOHeading"/>
      </w:pPr>
      <w:r>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9FD" w14:textId="2B48035A" w:rsidR="00692A9C" w:rsidRPr="00AC56E0" w:rsidRDefault="1D5B140E" w:rsidP="00CC02EE">
            <w:pPr>
              <w:pStyle w:val="Week3Obj"/>
            </w:pPr>
            <w:r>
              <w:t xml:space="preserve">Apply elements of leadership qualities thru role play and self-reflection. </w:t>
            </w:r>
          </w:p>
        </w:tc>
        <w:tc>
          <w:tcPr>
            <w:tcW w:w="1177" w:type="pct"/>
            <w:tcBorders>
              <w:left w:val="single" w:sz="4" w:space="0" w:color="auto"/>
              <w:bottom w:val="nil"/>
              <w:right w:val="single" w:sz="4" w:space="0" w:color="auto"/>
            </w:tcBorders>
            <w:shd w:val="clear" w:color="auto" w:fill="C6D9F1" w:themeFill="text2" w:themeFillTint="33"/>
          </w:tcPr>
          <w:p w14:paraId="5B2A19FE" w14:textId="153574E7" w:rsidR="00692A9C" w:rsidRPr="00AC56E0" w:rsidRDefault="1D5B140E" w:rsidP="1D5B140E">
            <w:pPr>
              <w:tabs>
                <w:tab w:val="left" w:pos="0"/>
                <w:tab w:val="left" w:pos="3720"/>
              </w:tabs>
              <w:outlineLvl w:val="0"/>
              <w:rPr>
                <w:rFonts w:cs="Arial"/>
              </w:rPr>
            </w:pPr>
            <w:r w:rsidRPr="1D5B140E">
              <w:rPr>
                <w:rFonts w:cs="Arial"/>
              </w:rPr>
              <w:t>CLO1, CLO2, CLO4, CLO5</w:t>
            </w:r>
          </w:p>
        </w:tc>
      </w:tr>
      <w:tr w:rsidR="00692A9C" w:rsidRPr="00AC56E0" w14:paraId="5B2A1A02"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3822755E" w:rsidR="00692A9C" w:rsidRPr="00AC56E0" w:rsidRDefault="1D5B140E" w:rsidP="00F6795E">
            <w:pPr>
              <w:pStyle w:val="Week3Obj"/>
            </w:pPr>
            <w:r>
              <w:t xml:space="preserve">Define the elements of group work as it pertains to task oriented groups, prevention groups, support groups, and therapy groups.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2579F124" w:rsidR="00692A9C" w:rsidRPr="00AC56E0" w:rsidRDefault="1D5B140E" w:rsidP="1D5B140E">
            <w:pPr>
              <w:rPr>
                <w:rFonts w:cs="Arial"/>
              </w:rPr>
            </w:pPr>
            <w:r w:rsidRPr="1D5B140E">
              <w:rPr>
                <w:rFonts w:cs="Arial"/>
              </w:rPr>
              <w:t>CLO1, CLO2, CLO4</w:t>
            </w:r>
          </w:p>
        </w:tc>
      </w:tr>
      <w:tr w:rsidR="00692A9C" w:rsidRPr="00AC56E0" w14:paraId="5B2A1A08"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77F6D9C" w:rsidR="00692A9C" w:rsidRPr="00AC56E0" w:rsidRDefault="1D5B140E" w:rsidP="00F6795E">
            <w:pPr>
              <w:pStyle w:val="Week3Obj"/>
            </w:pPr>
            <w:r>
              <w:t xml:space="preserve">Determine the appropriateness of group work thru role play.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FA7114F" w:rsidR="00692A9C" w:rsidRPr="00AC56E0" w:rsidRDefault="1D5B140E" w:rsidP="1D5B140E">
            <w:pPr>
              <w:tabs>
                <w:tab w:val="left" w:pos="0"/>
                <w:tab w:val="left" w:pos="3720"/>
              </w:tabs>
              <w:outlineLvl w:val="0"/>
              <w:rPr>
                <w:rFonts w:cs="Arial"/>
              </w:rPr>
            </w:pPr>
            <w:r w:rsidRPr="1D5B140E">
              <w:rPr>
                <w:rFonts w:cs="Arial"/>
              </w:rPr>
              <w:t>CLO1</w:t>
            </w:r>
          </w:p>
        </w:tc>
      </w:tr>
    </w:tbl>
    <w:p w14:paraId="5B2A1A09" w14:textId="77777777" w:rsidR="001101AA" w:rsidRPr="00AC56E0" w:rsidRDefault="001101AA" w:rsidP="001101AA">
      <w:pPr>
        <w:pStyle w:val="AssignmentsLevel1"/>
      </w:pPr>
    </w:p>
    <w:p w14:paraId="5B2A1A0A" w14:textId="77777777" w:rsidR="001101AA" w:rsidRPr="00AC56E0" w:rsidRDefault="1D5B140E" w:rsidP="1D5B140E">
      <w:pPr>
        <w:pStyle w:val="Heading1"/>
        <w:rPr>
          <w:color w:val="005391"/>
        </w:rPr>
      </w:pPr>
      <w:r w:rsidRPr="1D5B140E">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1F9D072" w14:textId="0409D382" w:rsidR="0099029E"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219F8A46" w:rsidR="0099029E" w:rsidRPr="00AC56E0" w:rsidRDefault="294CA3E5" w:rsidP="294CA3E5">
            <w:pPr>
              <w:rPr>
                <w:rFonts w:cs="Arial"/>
              </w:rPr>
            </w:pPr>
            <w:r w:rsidRPr="294CA3E5">
              <w:rPr>
                <w:rFonts w:cs="Arial"/>
              </w:rPr>
              <w:t>3.1, 3.2, 3.3</w:t>
            </w:r>
          </w:p>
        </w:tc>
      </w:tr>
      <w:tr w:rsidR="0099029E" w:rsidRPr="00AC56E0" w14:paraId="5E546B80"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587B91C9" w14:textId="77777777" w:rsidR="005F7D3A" w:rsidRPr="00BA692F" w:rsidRDefault="1D5B140E" w:rsidP="1D5B140E">
            <w:pPr>
              <w:pStyle w:val="AssignmentsLevel2"/>
              <w:numPr>
                <w:ilvl w:val="0"/>
                <w:numId w:val="0"/>
              </w:numPr>
              <w:rPr>
                <w:b/>
                <w:bCs/>
                <w:i/>
                <w:iCs/>
              </w:rPr>
            </w:pPr>
            <w:r w:rsidRPr="1D5B140E">
              <w:rPr>
                <w:b/>
                <w:bCs/>
                <w:i/>
                <w:iCs/>
              </w:rPr>
              <w:t>Groups in Action</w:t>
            </w:r>
          </w:p>
          <w:p w14:paraId="1794BCA4" w14:textId="77777777" w:rsidR="005F7D3A" w:rsidRPr="00BA692F" w:rsidRDefault="005F7D3A" w:rsidP="005F7D3A">
            <w:pPr>
              <w:pStyle w:val="AssignmentsLevel2"/>
              <w:numPr>
                <w:ilvl w:val="0"/>
                <w:numId w:val="0"/>
              </w:numPr>
            </w:pPr>
          </w:p>
          <w:p w14:paraId="20AC718E" w14:textId="254BB68F" w:rsidR="005F7D3A" w:rsidRDefault="1D5B140E" w:rsidP="005F7D3A">
            <w:pPr>
              <w:pStyle w:val="AssignmentsLevel1"/>
            </w:pPr>
            <w:r w:rsidRPr="1D5B140E">
              <w:rPr>
                <w:b/>
                <w:bCs/>
              </w:rPr>
              <w:t>Review</w:t>
            </w:r>
            <w:r>
              <w:t xml:space="preserve"> the Group Leadership Skill: A Checklist on pages 7 &amp; 8. </w:t>
            </w:r>
          </w:p>
          <w:p w14:paraId="474481F1" w14:textId="2A39D584" w:rsidR="005F7D3A" w:rsidRDefault="005F7D3A" w:rsidP="005F7D3A">
            <w:pPr>
              <w:pStyle w:val="AssignmentsLevel1"/>
            </w:pPr>
          </w:p>
          <w:p w14:paraId="07C0F010" w14:textId="72FC07B9" w:rsidR="005F7D3A" w:rsidRDefault="1D5B140E" w:rsidP="005F7D3A">
            <w:pPr>
              <w:pStyle w:val="AssignmentsLevel1"/>
            </w:pPr>
            <w:r w:rsidRPr="1D5B140E">
              <w:rPr>
                <w:b/>
                <w:bCs/>
              </w:rPr>
              <w:t>View</w:t>
            </w:r>
            <w:r>
              <w:t xml:space="preserve"> the first program from the DVD provided with the text: Evolution of a Group. </w:t>
            </w:r>
          </w:p>
          <w:p w14:paraId="49C135DF" w14:textId="77777777" w:rsidR="005F7D3A" w:rsidRDefault="005F7D3A" w:rsidP="005F7D3A">
            <w:pPr>
              <w:pStyle w:val="AssignmentsLevel1"/>
            </w:pPr>
          </w:p>
          <w:p w14:paraId="0AB1B409" w14:textId="34E9612B" w:rsidR="0099029E" w:rsidRPr="00AC56E0" w:rsidRDefault="1D5B140E" w:rsidP="00F6795E">
            <w:pPr>
              <w:pStyle w:val="AssignmentsLevel1"/>
            </w:pPr>
            <w:r w:rsidRPr="1D5B140E">
              <w:rPr>
                <w:b/>
                <w:bCs/>
              </w:rPr>
              <w:t>Read</w:t>
            </w:r>
            <w:r>
              <w:t xml:space="preserve"> thru the First Program: pages 11 to 63 after viewing the video. Focus on the brief descriptions of the Group members in the video and on page 16 in the workbook.</w:t>
            </w:r>
          </w:p>
        </w:tc>
      </w:tr>
    </w:tbl>
    <w:p w14:paraId="4F58F998" w14:textId="6DABA810" w:rsidR="0099029E" w:rsidRPr="00AC56E0" w:rsidRDefault="0099029E" w:rsidP="0099029E">
      <w:pPr>
        <w:pStyle w:val="AssignmentsLevel1"/>
      </w:pPr>
    </w:p>
    <w:p w14:paraId="236C1443" w14:textId="77777777" w:rsidR="0099029E" w:rsidRPr="00AC56E0" w:rsidRDefault="1D5B140E" w:rsidP="1D5B140E">
      <w:pPr>
        <w:pStyle w:val="Heading1"/>
        <w:rPr>
          <w:color w:val="005391"/>
        </w:rPr>
      </w:pPr>
      <w:r w:rsidRPr="1D5B140E">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6468C6B3" w:rsidR="005201E2" w:rsidRPr="00AC56E0" w:rsidRDefault="1D5B140E" w:rsidP="1D5B140E">
            <w:pPr>
              <w:rPr>
                <w:rFonts w:cs="Arial"/>
                <w:b/>
                <w:bCs/>
              </w:rPr>
            </w:pPr>
            <w:r w:rsidRPr="1D5B140E">
              <w:rPr>
                <w:rFonts w:cs="Arial"/>
                <w:b/>
                <w:bCs/>
              </w:rPr>
              <w:t>Discussion: Safety &amp; Trust</w:t>
            </w:r>
          </w:p>
        </w:tc>
        <w:tc>
          <w:tcPr>
            <w:tcW w:w="1184" w:type="pct"/>
            <w:tcBorders>
              <w:left w:val="single" w:sz="4" w:space="0" w:color="auto"/>
            </w:tcBorders>
            <w:shd w:val="clear" w:color="auto" w:fill="C6D9F1" w:themeFill="text2" w:themeFillTint="33"/>
          </w:tcPr>
          <w:p w14:paraId="454FE0EC" w14:textId="5A196561" w:rsidR="005201E2" w:rsidRPr="00AC56E0" w:rsidRDefault="294CA3E5" w:rsidP="294CA3E5">
            <w:pPr>
              <w:rPr>
                <w:rFonts w:cs="Arial"/>
              </w:rPr>
            </w:pPr>
            <w:r w:rsidRPr="294CA3E5">
              <w:rPr>
                <w:rFonts w:cs="Arial"/>
              </w:rPr>
              <w:t>3.1, 3.2, 3.3</w:t>
            </w:r>
          </w:p>
        </w:tc>
      </w:tr>
      <w:tr w:rsidR="005201E2" w:rsidRPr="00AC56E0" w14:paraId="40B5F64F" w14:textId="77777777" w:rsidTr="294CA3E5">
        <w:trPr>
          <w:trHeight w:val="199"/>
        </w:trPr>
        <w:tc>
          <w:tcPr>
            <w:tcW w:w="5000" w:type="pct"/>
            <w:gridSpan w:val="2"/>
            <w:shd w:val="clear" w:color="auto" w:fill="auto"/>
            <w:tcMar>
              <w:top w:w="115" w:type="dxa"/>
              <w:left w:w="115" w:type="dxa"/>
              <w:bottom w:w="115" w:type="dxa"/>
              <w:right w:w="115" w:type="dxa"/>
            </w:tcMar>
          </w:tcPr>
          <w:p w14:paraId="2085D5BF" w14:textId="65EE123E" w:rsidR="005F7D3A" w:rsidRDefault="1D5B140E" w:rsidP="1D5B140E">
            <w:pPr>
              <w:rPr>
                <w:rFonts w:cs="Arial"/>
                <w:b/>
                <w:bCs/>
              </w:rPr>
            </w:pPr>
            <w:r w:rsidRPr="1D5B140E">
              <w:rPr>
                <w:rFonts w:cs="Arial"/>
                <w:b/>
                <w:bCs/>
              </w:rPr>
              <w:t xml:space="preserve">View </w:t>
            </w:r>
            <w:r w:rsidRPr="1D5B140E">
              <w:rPr>
                <w:rFonts w:cs="Arial"/>
              </w:rPr>
              <w:t xml:space="preserve">the Initial Phase segments </w:t>
            </w:r>
            <w:r>
              <w:t xml:space="preserve">from the DVD provided with </w:t>
            </w:r>
            <w:r w:rsidRPr="1D5B140E">
              <w:rPr>
                <w:i/>
                <w:iCs/>
              </w:rPr>
              <w:t>Groups in Action</w:t>
            </w:r>
            <w:r>
              <w:t xml:space="preserve">. </w:t>
            </w:r>
          </w:p>
          <w:p w14:paraId="2D43FD84" w14:textId="77777777" w:rsidR="005F7D3A" w:rsidRDefault="005F7D3A" w:rsidP="00520F18">
            <w:pPr>
              <w:rPr>
                <w:rFonts w:cs="Arial"/>
                <w:b/>
              </w:rPr>
            </w:pPr>
          </w:p>
          <w:p w14:paraId="26CB20E1" w14:textId="2A722399" w:rsidR="005201E2" w:rsidRDefault="1D5B140E" w:rsidP="1D5B140E">
            <w:pPr>
              <w:rPr>
                <w:rFonts w:cs="Arial"/>
              </w:rPr>
            </w:pPr>
            <w:r w:rsidRPr="1D5B140E">
              <w:rPr>
                <w:rFonts w:cs="Arial"/>
                <w:b/>
                <w:bCs/>
              </w:rPr>
              <w:t>Respond</w:t>
            </w:r>
            <w:r w:rsidRPr="1D5B140E">
              <w:rPr>
                <w:rFonts w:cs="Arial"/>
              </w:rPr>
              <w:t xml:space="preserve"> to the following prompts in the Safety &amp; Trust discussion forum by Tuesday:  </w:t>
            </w:r>
          </w:p>
          <w:p w14:paraId="59B9231D" w14:textId="77777777" w:rsidR="005201E2" w:rsidRDefault="005201E2" w:rsidP="00520F18">
            <w:pPr>
              <w:rPr>
                <w:rFonts w:cs="Arial"/>
              </w:rPr>
            </w:pPr>
          </w:p>
          <w:p w14:paraId="2631F8AA" w14:textId="373EEBFA" w:rsidR="00F6795E" w:rsidRPr="00F6795E" w:rsidRDefault="1D5B140E" w:rsidP="005F7D3A">
            <w:pPr>
              <w:pStyle w:val="AssignmentsLevel2"/>
            </w:pPr>
            <w:r>
              <w:t>How did the facilitators help to create safety and trust for the group?</w:t>
            </w:r>
          </w:p>
          <w:p w14:paraId="2E850566" w14:textId="006530D1" w:rsidR="005201E2" w:rsidRDefault="1D5B140E" w:rsidP="005F7D3A">
            <w:pPr>
              <w:pStyle w:val="AssignmentsLevel2"/>
            </w:pPr>
            <w:r>
              <w:t>What specific actions from the facilitators stood out to you?</w:t>
            </w:r>
          </w:p>
          <w:p w14:paraId="402CE92E" w14:textId="77777777" w:rsidR="005201E2" w:rsidRDefault="005201E2" w:rsidP="00520F18">
            <w:pPr>
              <w:rPr>
                <w:rFonts w:cs="Arial"/>
              </w:rPr>
            </w:pPr>
          </w:p>
          <w:p w14:paraId="15FA5C5C" w14:textId="3146CF0B" w:rsidR="005201E2"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7">
              <w:r w:rsidRPr="1D5B140E">
                <w:rPr>
                  <w:rStyle w:val="Hyperlink"/>
                  <w:rFonts w:cs="Arial"/>
                </w:rPr>
                <w:t>RISE Model for Meaningful Feedback</w:t>
              </w:r>
            </w:hyperlink>
            <w:r w:rsidRPr="1D5B140E">
              <w:rPr>
                <w:rFonts w:cs="Arial"/>
              </w:rPr>
              <w:t xml:space="preserve">, by </w:t>
            </w:r>
            <w:r w:rsidRPr="1D5B140E">
              <w:rPr>
                <w:rFonts w:cs="Arial"/>
                <w:i/>
                <w:iCs/>
              </w:rPr>
              <w:t>Friday, or before your scheduled Residency Day</w:t>
            </w:r>
            <w:r w:rsidRPr="1D5B140E">
              <w:rPr>
                <w:rFonts w:cs="Arial"/>
              </w:rPr>
              <w:t>. If possible, respond to posts that have not yet received feedback from a classmate.</w:t>
            </w:r>
          </w:p>
        </w:tc>
      </w:tr>
      <w:tr w:rsidR="005201E2" w:rsidRPr="00AC56E0" w14:paraId="4E7041E3"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1D5B140E" w:rsidP="00520F18">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15AB70EB" w14:textId="7A13B94A"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6795E" w:rsidRPr="00AC56E0" w14:paraId="68E5ADE2"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1D5B2B" w14:textId="4DF92DA3" w:rsidR="00F6795E" w:rsidRPr="00AC56E0" w:rsidRDefault="1D5B140E" w:rsidP="1D5B140E">
            <w:pPr>
              <w:rPr>
                <w:rFonts w:cs="Arial"/>
                <w:b/>
                <w:bCs/>
              </w:rPr>
            </w:pPr>
            <w:r w:rsidRPr="1D5B140E">
              <w:rPr>
                <w:rFonts w:cs="Arial"/>
                <w:b/>
                <w:bCs/>
              </w:rPr>
              <w:t>Discussion: Check In</w:t>
            </w:r>
          </w:p>
        </w:tc>
        <w:tc>
          <w:tcPr>
            <w:tcW w:w="1184" w:type="pct"/>
            <w:tcBorders>
              <w:left w:val="single" w:sz="4" w:space="0" w:color="auto"/>
            </w:tcBorders>
            <w:shd w:val="clear" w:color="auto" w:fill="C6D9F1" w:themeFill="text2" w:themeFillTint="33"/>
          </w:tcPr>
          <w:p w14:paraId="1B3F5D29" w14:textId="3E43CC42" w:rsidR="00F6795E" w:rsidRPr="00AC56E0" w:rsidRDefault="294CA3E5" w:rsidP="294CA3E5">
            <w:pPr>
              <w:rPr>
                <w:rFonts w:cs="Arial"/>
              </w:rPr>
            </w:pPr>
            <w:r w:rsidRPr="294CA3E5">
              <w:rPr>
                <w:rFonts w:cs="Arial"/>
              </w:rPr>
              <w:t>3.1, 3.2, 3.3</w:t>
            </w:r>
          </w:p>
        </w:tc>
      </w:tr>
      <w:tr w:rsidR="00F6795E" w:rsidRPr="00AC56E0" w14:paraId="4087BE35" w14:textId="77777777" w:rsidTr="294CA3E5">
        <w:trPr>
          <w:trHeight w:val="199"/>
        </w:trPr>
        <w:tc>
          <w:tcPr>
            <w:tcW w:w="5000" w:type="pct"/>
            <w:gridSpan w:val="2"/>
            <w:shd w:val="clear" w:color="auto" w:fill="auto"/>
            <w:tcMar>
              <w:top w:w="115" w:type="dxa"/>
              <w:left w:w="115" w:type="dxa"/>
              <w:bottom w:w="115" w:type="dxa"/>
              <w:right w:w="115" w:type="dxa"/>
            </w:tcMar>
          </w:tcPr>
          <w:p w14:paraId="64D0EC51" w14:textId="061E2F3B" w:rsidR="00F6795E" w:rsidRDefault="1D5B140E" w:rsidP="1D5B140E">
            <w:pPr>
              <w:rPr>
                <w:rFonts w:cs="Arial"/>
              </w:rPr>
            </w:pPr>
            <w:r w:rsidRPr="1D5B140E">
              <w:rPr>
                <w:rFonts w:cs="Arial"/>
                <w:b/>
                <w:bCs/>
              </w:rPr>
              <w:t>Respond</w:t>
            </w:r>
            <w:r w:rsidRPr="1D5B140E">
              <w:rPr>
                <w:rFonts w:cs="Arial"/>
              </w:rPr>
              <w:t xml:space="preserve"> to the following prompt in the Check In discussion forum by Wednesday: Why is ‘Check In’ a helpful and important process in groups?</w:t>
            </w:r>
          </w:p>
          <w:p w14:paraId="3E06C4F4" w14:textId="77777777" w:rsidR="00F6795E" w:rsidRDefault="00F6795E" w:rsidP="00E610CB">
            <w:pPr>
              <w:rPr>
                <w:rFonts w:cs="Arial"/>
              </w:rPr>
            </w:pPr>
          </w:p>
          <w:p w14:paraId="24BEA334" w14:textId="55223C79" w:rsidR="00F6795E"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8">
              <w:r w:rsidRPr="1D5B140E">
                <w:rPr>
                  <w:rStyle w:val="Hyperlink"/>
                  <w:rFonts w:cs="Arial"/>
                </w:rPr>
                <w:t>RISE Model for Meaningful Feedback</w:t>
              </w:r>
            </w:hyperlink>
            <w:r w:rsidRPr="1D5B140E">
              <w:rPr>
                <w:rFonts w:cs="Arial"/>
              </w:rPr>
              <w:t xml:space="preserve">, by </w:t>
            </w:r>
            <w:r w:rsidRPr="1D5B140E">
              <w:rPr>
                <w:rFonts w:cs="Arial"/>
                <w:i/>
                <w:iCs/>
              </w:rPr>
              <w:t>Friday, or before your scheduled Residency Day</w:t>
            </w:r>
            <w:r w:rsidRPr="1D5B140E">
              <w:rPr>
                <w:rFonts w:cs="Arial"/>
              </w:rPr>
              <w:t>. If possible, respond to posts that have not yet received feedback from a classmate.</w:t>
            </w:r>
          </w:p>
        </w:tc>
      </w:tr>
      <w:tr w:rsidR="00F6795E" w:rsidRPr="00AC56E0" w14:paraId="2CDF28C7"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3298D990" w14:textId="77777777" w:rsidR="00F6795E"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2CDD9387" w14:textId="518F090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07EC2" w:rsidRPr="00AC56E0" w14:paraId="1595DE2D" w14:textId="77777777" w:rsidTr="00607EC2">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6DD99BF" w14:textId="6289664C" w:rsidR="00607EC2" w:rsidRPr="00AC56E0" w:rsidRDefault="00607EC2" w:rsidP="00607EC2">
            <w:pPr>
              <w:rPr>
                <w:rFonts w:cs="Arial"/>
              </w:rPr>
            </w:pPr>
            <w:r>
              <w:rPr>
                <w:rFonts w:cs="Arial"/>
                <w:b/>
                <w:bCs/>
              </w:rPr>
              <w:t>Assignment: Residency Feedback Sheet</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E600B15" w14:textId="77777777" w:rsidR="00607EC2" w:rsidRPr="00AC56E0" w:rsidRDefault="00607EC2" w:rsidP="00607EC2">
            <w:pPr>
              <w:rPr>
                <w:rFonts w:cs="Arial"/>
              </w:rPr>
            </w:pPr>
            <w:r w:rsidRPr="294CA3E5">
              <w:rPr>
                <w:rFonts w:cs="Arial"/>
              </w:rPr>
              <w:t>3.1, 3.2, 3.3</w:t>
            </w:r>
          </w:p>
        </w:tc>
      </w:tr>
      <w:tr w:rsidR="00607EC2" w:rsidRPr="00AC56E0" w14:paraId="0B662B08" w14:textId="77777777" w:rsidTr="00607EC2">
        <w:trPr>
          <w:trHeight w:val="190"/>
        </w:trPr>
        <w:tc>
          <w:tcPr>
            <w:tcW w:w="5000" w:type="pct"/>
            <w:gridSpan w:val="2"/>
            <w:tcBorders>
              <w:bottom w:val="single" w:sz="4" w:space="0" w:color="auto"/>
            </w:tcBorders>
            <w:tcMar>
              <w:top w:w="115" w:type="dxa"/>
              <w:left w:w="115" w:type="dxa"/>
              <w:bottom w:w="115" w:type="dxa"/>
              <w:right w:w="115" w:type="dxa"/>
            </w:tcMar>
          </w:tcPr>
          <w:p w14:paraId="7D60F363" w14:textId="6E2B0CC4" w:rsidR="00607EC2" w:rsidRPr="00AC56E0" w:rsidRDefault="00607EC2" w:rsidP="00607EC2">
            <w:pPr>
              <w:pStyle w:val="AssignmentsLevel1"/>
            </w:pPr>
            <w:bookmarkStart w:id="4" w:name="_GoBack"/>
            <w:r w:rsidRPr="00607EC2">
              <w:rPr>
                <w:b/>
              </w:rPr>
              <w:t>Complete</w:t>
            </w:r>
            <w:r>
              <w:t xml:space="preserve"> the Residency Feedback Sheet by Sunday. </w:t>
            </w:r>
            <w:bookmarkEnd w:id="4"/>
          </w:p>
        </w:tc>
      </w:tr>
    </w:tbl>
    <w:p w14:paraId="775987CF" w14:textId="77777777" w:rsidR="00607EC2" w:rsidRPr="00AC56E0" w:rsidRDefault="00607EC2" w:rsidP="0099029E">
      <w:pPr>
        <w:pStyle w:val="AssignmentsLevel1"/>
      </w:pPr>
    </w:p>
    <w:p w14:paraId="5B2A1A37" w14:textId="77777777" w:rsidR="00692A9C" w:rsidRPr="00AC56E0" w:rsidRDefault="00692A9C" w:rsidP="00054927">
      <w:pPr>
        <w:pStyle w:val="AssignmentsLevel1"/>
      </w:pPr>
      <w:r w:rsidRPr="00AC56E0">
        <w:br w:type="page"/>
      </w:r>
    </w:p>
    <w:p w14:paraId="5B2A1A38" w14:textId="4709C941" w:rsidR="00692A9C" w:rsidRPr="00AC56E0" w:rsidRDefault="1D5B140E" w:rsidP="001C41D9">
      <w:pPr>
        <w:pStyle w:val="WeeklyTopicHeading"/>
      </w:pPr>
      <w:bookmarkStart w:id="5" w:name="_Toc503358115"/>
      <w:r>
        <w:lastRenderedPageBreak/>
        <w:t>Week 4: Role of Group Leader; Styles &amp; Approaches to Facilitation</w:t>
      </w:r>
      <w:bookmarkEnd w:id="5"/>
    </w:p>
    <w:p w14:paraId="5B2A1A39" w14:textId="77777777" w:rsidR="00692A9C" w:rsidRPr="00AC56E0" w:rsidRDefault="00692A9C" w:rsidP="00054927">
      <w:pPr>
        <w:pStyle w:val="AssignmentsLevel1"/>
      </w:pPr>
    </w:p>
    <w:p w14:paraId="5B2A1A3A" w14:textId="77777777" w:rsidR="00692A9C" w:rsidRPr="00AC56E0" w:rsidRDefault="1D5B140E" w:rsidP="001C41D9">
      <w:pPr>
        <w:pStyle w:val="LOHeading"/>
      </w:pPr>
      <w:r>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A3C" w14:textId="3ECD30A9" w:rsidR="00692A9C" w:rsidRPr="00AC56E0" w:rsidRDefault="1D5B140E" w:rsidP="00F6795E">
            <w:pPr>
              <w:pStyle w:val="Week4Obj"/>
            </w:pPr>
            <w:r>
              <w:t xml:space="preserve">Analyze different leadership styles. </w:t>
            </w:r>
          </w:p>
        </w:tc>
        <w:tc>
          <w:tcPr>
            <w:tcW w:w="1177" w:type="pct"/>
            <w:tcBorders>
              <w:left w:val="single" w:sz="4" w:space="0" w:color="auto"/>
              <w:bottom w:val="nil"/>
              <w:right w:val="single" w:sz="4" w:space="0" w:color="auto"/>
            </w:tcBorders>
            <w:shd w:val="clear" w:color="auto" w:fill="C6D9F1" w:themeFill="text2" w:themeFillTint="33"/>
          </w:tcPr>
          <w:p w14:paraId="5B2A1A3D" w14:textId="1D2F09F2" w:rsidR="00692A9C" w:rsidRPr="00AC56E0" w:rsidRDefault="1D5B140E" w:rsidP="1D5B140E">
            <w:pPr>
              <w:tabs>
                <w:tab w:val="left" w:pos="0"/>
                <w:tab w:val="left" w:pos="3720"/>
              </w:tabs>
              <w:outlineLvl w:val="0"/>
              <w:rPr>
                <w:rFonts w:cs="Arial"/>
              </w:rPr>
            </w:pPr>
            <w:r w:rsidRPr="1D5B140E">
              <w:rPr>
                <w:rFonts w:cs="Arial"/>
              </w:rPr>
              <w:t>CLO2</w:t>
            </w:r>
          </w:p>
        </w:tc>
      </w:tr>
      <w:tr w:rsidR="00692A9C" w:rsidRPr="00AC56E0" w14:paraId="5B2A1A41"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030E75FA" w:rsidR="00692A9C" w:rsidRPr="00AC56E0" w:rsidRDefault="1D5B140E" w:rsidP="001C41D9">
            <w:pPr>
              <w:pStyle w:val="Week4Obj"/>
            </w:pPr>
            <w:r>
              <w:t xml:space="preserve">Define phases of a group.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3D28BA80" w:rsidR="00692A9C" w:rsidRPr="00AC56E0" w:rsidRDefault="1D5B140E" w:rsidP="1D5B140E">
            <w:pPr>
              <w:rPr>
                <w:rFonts w:cs="Arial"/>
              </w:rPr>
            </w:pPr>
            <w:r w:rsidRPr="1D5B140E">
              <w:rPr>
                <w:rFonts w:cs="Arial"/>
              </w:rPr>
              <w:t>CLO1, CLO4</w:t>
            </w:r>
          </w:p>
        </w:tc>
      </w:tr>
      <w:tr w:rsidR="00692A9C" w:rsidRPr="00AC56E0" w14:paraId="5B2A1A47"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499E3E61" w:rsidR="00692A9C" w:rsidRPr="00AC56E0" w:rsidRDefault="1D5B140E" w:rsidP="00F6795E">
            <w:pPr>
              <w:pStyle w:val="Week4Obj"/>
            </w:pPr>
            <w:r>
              <w:t xml:space="preserve">Analyze different socio-cultural backgrounds and resulting impacts on group work.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2DC34708" w:rsidR="00692A9C" w:rsidRPr="00AC56E0" w:rsidRDefault="1D5B140E" w:rsidP="1D5B140E">
            <w:pPr>
              <w:tabs>
                <w:tab w:val="left" w:pos="0"/>
                <w:tab w:val="left" w:pos="3720"/>
              </w:tabs>
              <w:outlineLvl w:val="0"/>
              <w:rPr>
                <w:rFonts w:cs="Arial"/>
              </w:rPr>
            </w:pPr>
            <w:r w:rsidRPr="1D5B140E">
              <w:rPr>
                <w:rFonts w:cs="Arial"/>
              </w:rPr>
              <w:t>CLO3</w:t>
            </w:r>
          </w:p>
        </w:tc>
      </w:tr>
    </w:tbl>
    <w:p w14:paraId="5B2A1A48" w14:textId="77777777" w:rsidR="001101AA" w:rsidRPr="00AC56E0" w:rsidRDefault="001101AA" w:rsidP="001101AA">
      <w:pPr>
        <w:pStyle w:val="AssignmentsLevel1"/>
      </w:pPr>
    </w:p>
    <w:p w14:paraId="5B2A1A49" w14:textId="77777777" w:rsidR="001101AA" w:rsidRPr="00AC56E0" w:rsidRDefault="1D5B140E" w:rsidP="1D5B140E">
      <w:pPr>
        <w:pStyle w:val="Heading1"/>
        <w:rPr>
          <w:color w:val="005391"/>
        </w:rPr>
      </w:pPr>
      <w:r w:rsidRPr="1D5B140E">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5C7DB704"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ABB9480" w14:textId="15B9DA69" w:rsidR="0099029E"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4C1B67A4" w:rsidR="0099029E" w:rsidRPr="00AC56E0" w:rsidRDefault="294CA3E5" w:rsidP="294CA3E5">
            <w:pPr>
              <w:rPr>
                <w:rFonts w:cs="Arial"/>
              </w:rPr>
            </w:pPr>
            <w:r w:rsidRPr="294CA3E5">
              <w:rPr>
                <w:rFonts w:cs="Arial"/>
              </w:rPr>
              <w:t>4.1, 4.2, 4.3</w:t>
            </w:r>
          </w:p>
        </w:tc>
      </w:tr>
      <w:tr w:rsidR="0099029E" w:rsidRPr="00AC56E0" w14:paraId="6A4ED1B4" w14:textId="77777777" w:rsidTr="294CA3E5">
        <w:trPr>
          <w:trHeight w:val="190"/>
        </w:trPr>
        <w:tc>
          <w:tcPr>
            <w:tcW w:w="5000" w:type="pct"/>
            <w:gridSpan w:val="2"/>
            <w:tcMar>
              <w:top w:w="115" w:type="dxa"/>
              <w:left w:w="115" w:type="dxa"/>
              <w:bottom w:w="115" w:type="dxa"/>
              <w:right w:w="115" w:type="dxa"/>
            </w:tcMar>
          </w:tcPr>
          <w:p w14:paraId="2431B1E4" w14:textId="77777777" w:rsidR="00A9374D" w:rsidRPr="00BA692F" w:rsidRDefault="1D5B140E" w:rsidP="1D5B140E">
            <w:pPr>
              <w:pStyle w:val="AssignmentsLevel2"/>
              <w:numPr>
                <w:ilvl w:val="0"/>
                <w:numId w:val="0"/>
              </w:numPr>
              <w:rPr>
                <w:b/>
                <w:bCs/>
                <w:i/>
                <w:iCs/>
              </w:rPr>
            </w:pPr>
            <w:r w:rsidRPr="1D5B140E">
              <w:rPr>
                <w:b/>
                <w:bCs/>
                <w:i/>
                <w:iCs/>
              </w:rPr>
              <w:t>Groups in Action</w:t>
            </w:r>
          </w:p>
          <w:p w14:paraId="21824DFF" w14:textId="77777777" w:rsidR="00A9374D" w:rsidRPr="00BA692F" w:rsidRDefault="00A9374D" w:rsidP="00A9374D">
            <w:pPr>
              <w:pStyle w:val="AssignmentsLevel2"/>
              <w:numPr>
                <w:ilvl w:val="0"/>
                <w:numId w:val="0"/>
              </w:numPr>
            </w:pPr>
          </w:p>
          <w:p w14:paraId="1EF70522" w14:textId="515B5C49" w:rsidR="00A9374D" w:rsidRDefault="1D5B140E" w:rsidP="00A9374D">
            <w:pPr>
              <w:pStyle w:val="AssignmentsLevel1"/>
            </w:pPr>
            <w:r w:rsidRPr="1D5B140E">
              <w:rPr>
                <w:b/>
                <w:bCs/>
              </w:rPr>
              <w:t>Review</w:t>
            </w:r>
            <w:r>
              <w:t xml:space="preserve"> the Group Leadership Skill: A Checklist on pages 7 &amp; 8. </w:t>
            </w:r>
          </w:p>
          <w:p w14:paraId="058CA67F" w14:textId="77777777" w:rsidR="00A9374D" w:rsidRDefault="00A9374D" w:rsidP="00A9374D">
            <w:pPr>
              <w:pStyle w:val="AssignmentsLevel1"/>
            </w:pPr>
          </w:p>
          <w:p w14:paraId="5DE30BF6" w14:textId="2D9E2671" w:rsidR="0099029E" w:rsidRPr="00AC56E0" w:rsidRDefault="1D5B140E" w:rsidP="00A9374D">
            <w:pPr>
              <w:pStyle w:val="AssignmentsLevel2"/>
              <w:numPr>
                <w:ilvl w:val="0"/>
                <w:numId w:val="0"/>
              </w:numPr>
            </w:pPr>
            <w:r w:rsidRPr="1D5B140E">
              <w:rPr>
                <w:b/>
                <w:bCs/>
              </w:rPr>
              <w:t>Review</w:t>
            </w:r>
            <w:r>
              <w:t xml:space="preserve"> the first program from the DVD provided with the text: Evolution of a Group.</w:t>
            </w:r>
          </w:p>
        </w:tc>
      </w:tr>
    </w:tbl>
    <w:p w14:paraId="15574E30" w14:textId="6AEEDE2B" w:rsidR="0099029E" w:rsidRPr="00AC56E0" w:rsidRDefault="0099029E" w:rsidP="0099029E">
      <w:pPr>
        <w:pStyle w:val="AssignmentsLevel1"/>
      </w:pPr>
    </w:p>
    <w:p w14:paraId="515F421B" w14:textId="77777777" w:rsidR="0099029E" w:rsidRPr="00AC56E0" w:rsidRDefault="1D5B140E" w:rsidP="1D5B140E">
      <w:pPr>
        <w:pStyle w:val="Heading1"/>
        <w:rPr>
          <w:color w:val="005391"/>
        </w:rPr>
      </w:pPr>
      <w:r w:rsidRPr="1D5B140E">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51069FA6" w:rsidR="005201E2" w:rsidRPr="00AC56E0" w:rsidRDefault="1D5B140E" w:rsidP="1D5B140E">
            <w:pPr>
              <w:rPr>
                <w:rFonts w:cs="Arial"/>
                <w:b/>
                <w:bCs/>
              </w:rPr>
            </w:pPr>
            <w:r w:rsidRPr="1D5B140E">
              <w:rPr>
                <w:rFonts w:cs="Arial"/>
                <w:b/>
                <w:bCs/>
              </w:rPr>
              <w:t>Discussion: Leadership Skill</w:t>
            </w:r>
          </w:p>
        </w:tc>
        <w:tc>
          <w:tcPr>
            <w:tcW w:w="1184" w:type="pct"/>
            <w:tcBorders>
              <w:left w:val="single" w:sz="4" w:space="0" w:color="auto"/>
            </w:tcBorders>
            <w:shd w:val="clear" w:color="auto" w:fill="C6D9F1" w:themeFill="text2" w:themeFillTint="33"/>
          </w:tcPr>
          <w:p w14:paraId="06347D83" w14:textId="7EE0DAB0" w:rsidR="005201E2" w:rsidRPr="00AC56E0" w:rsidRDefault="294CA3E5" w:rsidP="294CA3E5">
            <w:pPr>
              <w:rPr>
                <w:rFonts w:cs="Arial"/>
              </w:rPr>
            </w:pPr>
            <w:r w:rsidRPr="294CA3E5">
              <w:rPr>
                <w:rFonts w:cs="Arial"/>
              </w:rPr>
              <w:t>4.1</w:t>
            </w:r>
          </w:p>
        </w:tc>
      </w:tr>
      <w:tr w:rsidR="005201E2" w:rsidRPr="00AC56E0" w14:paraId="4157DB45" w14:textId="77777777" w:rsidTr="294CA3E5">
        <w:trPr>
          <w:trHeight w:val="199"/>
        </w:trPr>
        <w:tc>
          <w:tcPr>
            <w:tcW w:w="5000" w:type="pct"/>
            <w:gridSpan w:val="2"/>
            <w:shd w:val="clear" w:color="auto" w:fill="auto"/>
            <w:tcMar>
              <w:top w:w="115" w:type="dxa"/>
              <w:left w:w="115" w:type="dxa"/>
              <w:bottom w:w="115" w:type="dxa"/>
              <w:right w:w="115" w:type="dxa"/>
            </w:tcMar>
          </w:tcPr>
          <w:p w14:paraId="1545AA74" w14:textId="6CA6D9D2" w:rsidR="00A9374D" w:rsidRPr="00A9374D" w:rsidRDefault="1D5B140E" w:rsidP="1D5B140E">
            <w:pPr>
              <w:rPr>
                <w:rFonts w:cs="Arial"/>
              </w:rPr>
            </w:pPr>
            <w:r w:rsidRPr="1D5B140E">
              <w:rPr>
                <w:rFonts w:cs="Arial"/>
                <w:b/>
                <w:bCs/>
              </w:rPr>
              <w:t>Select</w:t>
            </w:r>
            <w:r w:rsidRPr="1D5B140E">
              <w:rPr>
                <w:rFonts w:cs="Arial"/>
              </w:rPr>
              <w:t xml:space="preserve"> one of the leadership skills from </w:t>
            </w:r>
            <w:r>
              <w:t xml:space="preserve">the Group Leadership Skill: A Checklist on pages 7 &amp; 8 of </w:t>
            </w:r>
            <w:r w:rsidRPr="1D5B140E">
              <w:rPr>
                <w:i/>
                <w:iCs/>
              </w:rPr>
              <w:t>Groups in Action</w:t>
            </w:r>
            <w:r>
              <w:t>.</w:t>
            </w:r>
          </w:p>
          <w:p w14:paraId="609A7CFF" w14:textId="77777777" w:rsidR="00A9374D" w:rsidRPr="00A9374D" w:rsidRDefault="00A9374D" w:rsidP="00520F18">
            <w:pPr>
              <w:rPr>
                <w:rFonts w:cs="Arial"/>
              </w:rPr>
            </w:pPr>
          </w:p>
          <w:p w14:paraId="7A32CC87" w14:textId="5E8F9642" w:rsidR="005201E2" w:rsidRDefault="1D5B140E" w:rsidP="1D5B140E">
            <w:pPr>
              <w:rPr>
                <w:rFonts w:cs="Arial"/>
              </w:rPr>
            </w:pPr>
            <w:r w:rsidRPr="1D5B140E">
              <w:rPr>
                <w:rFonts w:cs="Arial"/>
                <w:b/>
                <w:bCs/>
              </w:rPr>
              <w:t>Respond</w:t>
            </w:r>
            <w:r w:rsidRPr="1D5B140E">
              <w:rPr>
                <w:rFonts w:cs="Arial"/>
              </w:rPr>
              <w:t xml:space="preserve"> to the following prompt in the Leadership Skill discussion forum by Wednesday: How might this skill be particularly helpful when conducting a group with children? Adolescents? Both?</w:t>
            </w:r>
          </w:p>
          <w:p w14:paraId="09DD5527" w14:textId="77777777" w:rsidR="005201E2" w:rsidRDefault="005201E2" w:rsidP="00520F18">
            <w:pPr>
              <w:rPr>
                <w:rFonts w:cs="Arial"/>
              </w:rPr>
            </w:pPr>
          </w:p>
          <w:p w14:paraId="0B186142" w14:textId="77777777" w:rsidR="005201E2"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29">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5201E2" w:rsidRPr="00AC56E0" w14:paraId="7537A400"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1D5B140E" w:rsidP="00520F18">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77DEFAE2" w14:textId="45845584" w:rsidR="005201E2" w:rsidRDefault="005201E2" w:rsidP="0099029E">
      <w:pPr>
        <w:pStyle w:val="AssignmentsLevel1"/>
      </w:pPr>
    </w:p>
    <w:p w14:paraId="00D1863E" w14:textId="77777777" w:rsidR="00A9374D" w:rsidRDefault="00A9374D"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F6795E" w:rsidRPr="00AC56E0" w14:paraId="4773BDBE"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58F089D" w14:textId="2FA37562" w:rsidR="00F6795E" w:rsidRPr="00AC56E0" w:rsidRDefault="1D5B140E" w:rsidP="1D5B140E">
            <w:pPr>
              <w:rPr>
                <w:rFonts w:cs="Arial"/>
                <w:b/>
                <w:bCs/>
              </w:rPr>
            </w:pPr>
            <w:r w:rsidRPr="1D5B140E">
              <w:rPr>
                <w:rFonts w:cs="Arial"/>
                <w:b/>
                <w:bCs/>
              </w:rPr>
              <w:lastRenderedPageBreak/>
              <w:t>Discussion: Group Dynamics</w:t>
            </w:r>
          </w:p>
        </w:tc>
        <w:tc>
          <w:tcPr>
            <w:tcW w:w="1184" w:type="pct"/>
            <w:tcBorders>
              <w:left w:val="single" w:sz="4" w:space="0" w:color="auto"/>
            </w:tcBorders>
            <w:shd w:val="clear" w:color="auto" w:fill="C6D9F1" w:themeFill="text2" w:themeFillTint="33"/>
          </w:tcPr>
          <w:p w14:paraId="5B4A2B80" w14:textId="595BB0FD" w:rsidR="00F6795E" w:rsidRPr="00AC56E0" w:rsidRDefault="294CA3E5" w:rsidP="294CA3E5">
            <w:pPr>
              <w:rPr>
                <w:rFonts w:cs="Arial"/>
              </w:rPr>
            </w:pPr>
            <w:r w:rsidRPr="294CA3E5">
              <w:rPr>
                <w:rFonts w:cs="Arial"/>
              </w:rPr>
              <w:t>4.1, 4.3</w:t>
            </w:r>
          </w:p>
        </w:tc>
      </w:tr>
      <w:tr w:rsidR="00F6795E" w:rsidRPr="00AC56E0" w14:paraId="238A3DBE" w14:textId="77777777" w:rsidTr="294CA3E5">
        <w:trPr>
          <w:trHeight w:val="199"/>
        </w:trPr>
        <w:tc>
          <w:tcPr>
            <w:tcW w:w="5000" w:type="pct"/>
            <w:gridSpan w:val="2"/>
            <w:shd w:val="clear" w:color="auto" w:fill="auto"/>
            <w:tcMar>
              <w:top w:w="115" w:type="dxa"/>
              <w:left w:w="115" w:type="dxa"/>
              <w:bottom w:w="115" w:type="dxa"/>
              <w:right w:w="115" w:type="dxa"/>
            </w:tcMar>
          </w:tcPr>
          <w:p w14:paraId="710497B9" w14:textId="2720DEC6" w:rsidR="00A9374D" w:rsidRPr="00A9374D" w:rsidRDefault="1D5B140E" w:rsidP="1D5B140E">
            <w:pPr>
              <w:rPr>
                <w:rFonts w:cs="Arial"/>
              </w:rPr>
            </w:pPr>
            <w:r w:rsidRPr="1D5B140E">
              <w:rPr>
                <w:b/>
                <w:bCs/>
              </w:rPr>
              <w:t>Review</w:t>
            </w:r>
            <w:r>
              <w:t xml:space="preserve"> the first program from the DVD provided with </w:t>
            </w:r>
            <w:r w:rsidRPr="1D5B140E">
              <w:rPr>
                <w:i/>
                <w:iCs/>
              </w:rPr>
              <w:t>Groups in Action</w:t>
            </w:r>
            <w:r>
              <w:t>: Evolution of a Group.</w:t>
            </w:r>
          </w:p>
          <w:p w14:paraId="4B0D9D77" w14:textId="77777777" w:rsidR="00A9374D" w:rsidRPr="00A9374D" w:rsidRDefault="00A9374D" w:rsidP="00E610CB">
            <w:pPr>
              <w:rPr>
                <w:rFonts w:cs="Arial"/>
              </w:rPr>
            </w:pPr>
          </w:p>
          <w:p w14:paraId="3E42FF9C" w14:textId="2F11A787" w:rsidR="00F6795E" w:rsidRDefault="1D5B140E" w:rsidP="1D5B140E">
            <w:pPr>
              <w:rPr>
                <w:rFonts w:cs="Arial"/>
              </w:rPr>
            </w:pPr>
            <w:r w:rsidRPr="1D5B140E">
              <w:rPr>
                <w:rFonts w:cs="Arial"/>
                <w:b/>
                <w:bCs/>
              </w:rPr>
              <w:t>Respond</w:t>
            </w:r>
            <w:r w:rsidRPr="1D5B140E">
              <w:rPr>
                <w:rFonts w:cs="Arial"/>
              </w:rPr>
              <w:t xml:space="preserve"> to the following prompts in the Group Dynamics discussion forum by Friday:  </w:t>
            </w:r>
          </w:p>
          <w:p w14:paraId="2B54D87E" w14:textId="77777777" w:rsidR="00F6795E" w:rsidRDefault="00F6795E" w:rsidP="00E610CB">
            <w:pPr>
              <w:rPr>
                <w:rFonts w:cs="Arial"/>
              </w:rPr>
            </w:pPr>
          </w:p>
          <w:p w14:paraId="6DC11269" w14:textId="77777777" w:rsidR="00A9374D" w:rsidRDefault="1D5B140E" w:rsidP="00A9374D">
            <w:pPr>
              <w:pStyle w:val="AssignmentsLevel2"/>
            </w:pPr>
            <w:r>
              <w:t xml:space="preserve">How might Casey's sharing of her concerns for her mother's reaction to her being gay impacted the other members of the group? </w:t>
            </w:r>
          </w:p>
          <w:p w14:paraId="710224ED" w14:textId="7792037A" w:rsidR="00F6795E" w:rsidRDefault="1D5B140E" w:rsidP="00A9374D">
            <w:pPr>
              <w:pStyle w:val="AssignmentsLevel2"/>
            </w:pPr>
            <w:r>
              <w:t xml:space="preserve">What are your thoughts on the facilitator's suggestions of a role play with Casey and the facilitation of the role play? </w:t>
            </w:r>
          </w:p>
          <w:p w14:paraId="7A4F790D" w14:textId="77777777" w:rsidR="00F6795E" w:rsidRDefault="00F6795E" w:rsidP="00E610CB">
            <w:pPr>
              <w:rPr>
                <w:rFonts w:cs="Arial"/>
              </w:rPr>
            </w:pPr>
          </w:p>
          <w:p w14:paraId="55E3E9B9" w14:textId="77777777" w:rsidR="00F6795E"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30">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F6795E" w:rsidRPr="00AC56E0" w14:paraId="1296D9FD"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096F6C35" w14:textId="77777777" w:rsidR="00F6795E"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5F8137AF" w14:textId="77777777" w:rsidR="00F6795E" w:rsidRPr="00AC56E0" w:rsidRDefault="00F6795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58512A" w14:textId="77777777" w:rsidTr="294CA3E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46E5382D" w:rsidR="0099029E" w:rsidRPr="00AC56E0" w:rsidRDefault="1D5B140E" w:rsidP="1D5B140E">
            <w:pPr>
              <w:rPr>
                <w:rFonts w:cs="Arial"/>
                <w:b/>
                <w:bCs/>
              </w:rPr>
            </w:pPr>
            <w:r w:rsidRPr="1D5B140E">
              <w:rPr>
                <w:rFonts w:cs="Arial"/>
                <w:b/>
                <w:bCs/>
              </w:rPr>
              <w:t>Assignment: Small Group Discussion–Stages of a Group</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51C49D36" w:rsidR="0099029E" w:rsidRPr="00AC56E0" w:rsidRDefault="294CA3E5" w:rsidP="294CA3E5">
            <w:pPr>
              <w:rPr>
                <w:rFonts w:cs="Arial"/>
              </w:rPr>
            </w:pPr>
            <w:r w:rsidRPr="294CA3E5">
              <w:rPr>
                <w:rFonts w:cs="Arial"/>
              </w:rPr>
              <w:t>4.2</w:t>
            </w:r>
          </w:p>
        </w:tc>
      </w:tr>
      <w:tr w:rsidR="0099029E" w:rsidRPr="00AC56E0" w14:paraId="3957F7ED" w14:textId="77777777" w:rsidTr="294CA3E5">
        <w:trPr>
          <w:trHeight w:val="199"/>
        </w:trPr>
        <w:tc>
          <w:tcPr>
            <w:tcW w:w="5000" w:type="pct"/>
            <w:gridSpan w:val="2"/>
            <w:shd w:val="clear" w:color="auto" w:fill="auto"/>
            <w:tcMar>
              <w:top w:w="115" w:type="dxa"/>
              <w:left w:w="115" w:type="dxa"/>
              <w:bottom w:w="115" w:type="dxa"/>
              <w:right w:w="115" w:type="dxa"/>
            </w:tcMar>
          </w:tcPr>
          <w:p w14:paraId="13BDFCBE" w14:textId="2DE2AB7E" w:rsidR="0065294A" w:rsidRDefault="1D5B140E" w:rsidP="1D5B140E">
            <w:pPr>
              <w:rPr>
                <w:rFonts w:cs="Arial"/>
              </w:rPr>
            </w:pPr>
            <w:r w:rsidRPr="1D5B140E">
              <w:rPr>
                <w:rFonts w:cs="Arial"/>
                <w:b/>
                <w:bCs/>
              </w:rPr>
              <w:t>Assign</w:t>
            </w:r>
            <w:r w:rsidRPr="1D5B140E">
              <w:rPr>
                <w:rFonts w:cs="Arial"/>
              </w:rPr>
              <w:t xml:space="preserve"> the following roles to the small groups created during your Residency Day: </w:t>
            </w:r>
          </w:p>
          <w:p w14:paraId="5F073ED3" w14:textId="77777777" w:rsidR="0065294A" w:rsidRDefault="0065294A" w:rsidP="00520F18">
            <w:pPr>
              <w:rPr>
                <w:rFonts w:cs="Arial"/>
              </w:rPr>
            </w:pPr>
          </w:p>
          <w:p w14:paraId="46B311F2" w14:textId="77777777" w:rsidR="0065294A" w:rsidRDefault="1D5B140E" w:rsidP="009109F6">
            <w:pPr>
              <w:pStyle w:val="AssignmentsLevel2"/>
            </w:pPr>
            <w:r>
              <w:t>Leader</w:t>
            </w:r>
          </w:p>
          <w:p w14:paraId="79D3E950" w14:textId="77777777" w:rsidR="0065294A" w:rsidRDefault="1D5B140E" w:rsidP="009109F6">
            <w:pPr>
              <w:pStyle w:val="AssignmentsLevel2"/>
            </w:pPr>
            <w:r>
              <w:t>Timekeeper</w:t>
            </w:r>
          </w:p>
          <w:p w14:paraId="1FF12DD6" w14:textId="77777777" w:rsidR="0065294A" w:rsidRDefault="1D5B140E" w:rsidP="009109F6">
            <w:pPr>
              <w:pStyle w:val="AssignmentsLevel2"/>
            </w:pPr>
            <w:r>
              <w:t>Scribe</w:t>
            </w:r>
          </w:p>
          <w:p w14:paraId="5784E0FC" w14:textId="77777777" w:rsidR="0065294A" w:rsidRDefault="0065294A" w:rsidP="00520F18">
            <w:pPr>
              <w:rPr>
                <w:rFonts w:cs="Arial"/>
              </w:rPr>
            </w:pPr>
          </w:p>
          <w:p w14:paraId="1DF2534C" w14:textId="407BE083" w:rsidR="00074A63" w:rsidRDefault="1D5B140E" w:rsidP="1D5B140E">
            <w:pPr>
              <w:rPr>
                <w:rFonts w:cs="Arial"/>
              </w:rPr>
            </w:pPr>
            <w:r w:rsidRPr="1D5B140E">
              <w:rPr>
                <w:rFonts w:cs="Arial"/>
                <w:b/>
                <w:bCs/>
              </w:rPr>
              <w:t>Engage</w:t>
            </w:r>
            <w:r w:rsidRPr="1D5B140E">
              <w:rPr>
                <w:rFonts w:cs="Arial"/>
              </w:rPr>
              <w:t xml:space="preserve"> in a 30-to 45-minute live discussion, using a method agreed upon during your Residency Day, of the following:</w:t>
            </w:r>
          </w:p>
          <w:p w14:paraId="61C9B55D" w14:textId="77777777" w:rsidR="00074A63" w:rsidRDefault="00074A63" w:rsidP="00520F18">
            <w:pPr>
              <w:rPr>
                <w:rFonts w:cs="Arial"/>
              </w:rPr>
            </w:pPr>
          </w:p>
          <w:p w14:paraId="4C6C0503" w14:textId="77777777" w:rsidR="00074A63" w:rsidRDefault="1D5B140E" w:rsidP="009109F6">
            <w:pPr>
              <w:pStyle w:val="AssignmentsLevel2"/>
            </w:pPr>
            <w:r>
              <w:t xml:space="preserve">Identify the stages of a group according to the text and video of </w:t>
            </w:r>
            <w:r w:rsidRPr="1D5B140E">
              <w:rPr>
                <w:i/>
                <w:iCs/>
              </w:rPr>
              <w:t>Groups in Action</w:t>
            </w:r>
            <w:r>
              <w:t xml:space="preserve">. </w:t>
            </w:r>
          </w:p>
          <w:p w14:paraId="7659EAF9" w14:textId="77777777" w:rsidR="00074A63" w:rsidRDefault="1D5B140E" w:rsidP="009109F6">
            <w:pPr>
              <w:pStyle w:val="AssignmentsLevel2"/>
            </w:pPr>
            <w:r>
              <w:t xml:space="preserve">During the early stages of the group, what norms are important to establish? Why? </w:t>
            </w:r>
          </w:p>
          <w:p w14:paraId="54D0DB5F" w14:textId="77777777" w:rsidR="00074A63" w:rsidRDefault="00074A63" w:rsidP="00520F18">
            <w:pPr>
              <w:rPr>
                <w:rFonts w:cs="Arial"/>
              </w:rPr>
            </w:pPr>
          </w:p>
          <w:p w14:paraId="40B46FA8" w14:textId="77777777" w:rsidR="00074A63" w:rsidRDefault="1D5B140E" w:rsidP="1D5B140E">
            <w:pPr>
              <w:rPr>
                <w:rFonts w:cs="Arial"/>
              </w:rPr>
            </w:pPr>
            <w:r w:rsidRPr="1D5B140E">
              <w:rPr>
                <w:rFonts w:cs="Arial"/>
                <w:b/>
                <w:bCs/>
              </w:rPr>
              <w:t>Create</w:t>
            </w:r>
            <w:r w:rsidRPr="1D5B140E">
              <w:rPr>
                <w:rFonts w:cs="Arial"/>
              </w:rPr>
              <w:t xml:space="preserve"> a summary of the discussion. The scribe should summarize the discussion and email the summary to the group to obtain group consensus. </w:t>
            </w:r>
          </w:p>
          <w:p w14:paraId="6F27CCB6" w14:textId="77777777" w:rsidR="00074A63" w:rsidRDefault="00074A63" w:rsidP="00520F18">
            <w:pPr>
              <w:rPr>
                <w:rFonts w:cs="Arial"/>
              </w:rPr>
            </w:pPr>
          </w:p>
          <w:p w14:paraId="3D2E6EA8" w14:textId="01496FBF" w:rsidR="0099029E" w:rsidRPr="00AC56E0" w:rsidRDefault="1D5B140E" w:rsidP="1D5B140E">
            <w:pPr>
              <w:rPr>
                <w:rFonts w:cs="Arial"/>
              </w:rPr>
            </w:pPr>
            <w:r w:rsidRPr="1D5B140E">
              <w:rPr>
                <w:rFonts w:cs="Arial"/>
                <w:b/>
                <w:bCs/>
              </w:rPr>
              <w:t>Submit</w:t>
            </w:r>
            <w:r w:rsidRPr="1D5B140E">
              <w:rPr>
                <w:rFonts w:cs="Arial"/>
              </w:rPr>
              <w:t xml:space="preserve">, individually, the summary as a Word document by Sunday.  </w:t>
            </w:r>
          </w:p>
        </w:tc>
      </w:tr>
    </w:tbl>
    <w:p w14:paraId="3893B6A6"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1EADB009"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5D2D347" w14:textId="4547C56E" w:rsidR="0099029E" w:rsidRPr="00AC56E0" w:rsidRDefault="1D5B140E" w:rsidP="1D5B140E">
            <w:pPr>
              <w:rPr>
                <w:rFonts w:cs="Arial"/>
                <w:b/>
                <w:bCs/>
              </w:rPr>
            </w:pPr>
            <w:r w:rsidRPr="1D5B140E">
              <w:rPr>
                <w:rFonts w:cs="Arial"/>
                <w:b/>
                <w:bCs/>
              </w:rPr>
              <w:t>Assignment: Process Journal–Entry #1</w:t>
            </w:r>
          </w:p>
        </w:tc>
        <w:tc>
          <w:tcPr>
            <w:tcW w:w="1184" w:type="pct"/>
            <w:tcBorders>
              <w:left w:val="single" w:sz="4" w:space="0" w:color="auto"/>
            </w:tcBorders>
            <w:shd w:val="clear" w:color="auto" w:fill="C6D9F1" w:themeFill="text2" w:themeFillTint="33"/>
          </w:tcPr>
          <w:p w14:paraId="53FFFD85" w14:textId="20CB0473" w:rsidR="0099029E" w:rsidRPr="00AC56E0" w:rsidRDefault="294CA3E5" w:rsidP="294CA3E5">
            <w:pPr>
              <w:rPr>
                <w:rFonts w:cs="Arial"/>
              </w:rPr>
            </w:pPr>
            <w:r w:rsidRPr="294CA3E5">
              <w:rPr>
                <w:rFonts w:cs="Arial"/>
              </w:rPr>
              <w:t>4.1</w:t>
            </w:r>
          </w:p>
        </w:tc>
      </w:tr>
      <w:tr w:rsidR="0099029E" w:rsidRPr="00AC56E0" w14:paraId="26B6F8EC" w14:textId="77777777" w:rsidTr="294CA3E5">
        <w:trPr>
          <w:trHeight w:val="199"/>
        </w:trPr>
        <w:tc>
          <w:tcPr>
            <w:tcW w:w="5000" w:type="pct"/>
            <w:gridSpan w:val="2"/>
            <w:shd w:val="clear" w:color="auto" w:fill="auto"/>
            <w:tcMar>
              <w:top w:w="115" w:type="dxa"/>
              <w:left w:w="115" w:type="dxa"/>
              <w:bottom w:w="115" w:type="dxa"/>
              <w:right w:w="115" w:type="dxa"/>
            </w:tcMar>
          </w:tcPr>
          <w:p w14:paraId="719D9BF5" w14:textId="77777777" w:rsidR="009109F6" w:rsidRDefault="1D5B140E" w:rsidP="1D5B140E">
            <w:pPr>
              <w:rPr>
                <w:rFonts w:cs="Arial"/>
              </w:rPr>
            </w:pPr>
            <w:r w:rsidRPr="1D5B140E">
              <w:rPr>
                <w:rFonts w:cs="Arial"/>
                <w:b/>
                <w:bCs/>
              </w:rPr>
              <w:t>Write</w:t>
            </w:r>
            <w:r w:rsidRPr="1D5B140E">
              <w:rPr>
                <w:rFonts w:cs="Arial"/>
              </w:rPr>
              <w:t xml:space="preserve"> a 50-to 100-word reflection on group leadership skills: </w:t>
            </w:r>
          </w:p>
          <w:p w14:paraId="11F7B6F4" w14:textId="77777777" w:rsidR="009109F6" w:rsidRDefault="009109F6" w:rsidP="00520F18">
            <w:pPr>
              <w:rPr>
                <w:rFonts w:cs="Arial"/>
              </w:rPr>
            </w:pPr>
          </w:p>
          <w:p w14:paraId="21F0A418" w14:textId="25FA07AB" w:rsidR="009109F6" w:rsidRDefault="1D5B140E" w:rsidP="009109F6">
            <w:pPr>
              <w:pStyle w:val="AssignmentsLevel2"/>
            </w:pPr>
            <w:r>
              <w:t>Which are most comfortable with?</w:t>
            </w:r>
          </w:p>
          <w:p w14:paraId="4A0D430E" w14:textId="77777777" w:rsidR="009109F6" w:rsidRDefault="1D5B140E" w:rsidP="009109F6">
            <w:pPr>
              <w:pStyle w:val="AssignmentsLevel2"/>
            </w:pPr>
            <w:r>
              <w:lastRenderedPageBreak/>
              <w:t>Which of those skills might be the most challenging?</w:t>
            </w:r>
          </w:p>
          <w:p w14:paraId="1459700A" w14:textId="77777777" w:rsidR="009109F6" w:rsidRDefault="009109F6" w:rsidP="00520F18">
            <w:pPr>
              <w:rPr>
                <w:rFonts w:cs="Arial"/>
              </w:rPr>
            </w:pPr>
          </w:p>
          <w:p w14:paraId="0846FF26" w14:textId="326D0E54" w:rsidR="0099029E" w:rsidRPr="00AC56E0" w:rsidRDefault="1D5B140E" w:rsidP="1D5B140E">
            <w:pPr>
              <w:rPr>
                <w:rFonts w:cs="Arial"/>
              </w:rPr>
            </w:pPr>
            <w:r w:rsidRPr="1D5B140E">
              <w:rPr>
                <w:rFonts w:cs="Arial"/>
                <w:b/>
                <w:bCs/>
              </w:rPr>
              <w:t>Submit</w:t>
            </w:r>
            <w:r w:rsidRPr="1D5B140E">
              <w:rPr>
                <w:rFonts w:cs="Arial"/>
              </w:rPr>
              <w:t xml:space="preserve"> your reflection as a Word document by Sunday. </w:t>
            </w:r>
          </w:p>
        </w:tc>
      </w:tr>
    </w:tbl>
    <w:p w14:paraId="25746B71"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109F6" w:rsidRPr="00AC56E0" w14:paraId="08793D68" w14:textId="77777777" w:rsidTr="1D5B140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457EF47" w14:textId="7542427A" w:rsidR="009109F6" w:rsidRPr="00AC56E0" w:rsidRDefault="1D5B140E" w:rsidP="1D5B140E">
            <w:pPr>
              <w:rPr>
                <w:rFonts w:cs="Arial"/>
                <w:b/>
                <w:bCs/>
              </w:rPr>
            </w:pPr>
            <w:r w:rsidRPr="1D5B140E">
              <w:rPr>
                <w:rFonts w:cs="Arial"/>
                <w:b/>
                <w:bCs/>
              </w:rPr>
              <w:t>Assignment: Quiz</w:t>
            </w:r>
          </w:p>
        </w:tc>
        <w:tc>
          <w:tcPr>
            <w:tcW w:w="1184" w:type="pct"/>
            <w:tcBorders>
              <w:left w:val="single" w:sz="4" w:space="0" w:color="auto"/>
            </w:tcBorders>
            <w:shd w:val="clear" w:color="auto" w:fill="C6D9F1" w:themeFill="text2" w:themeFillTint="33"/>
          </w:tcPr>
          <w:p w14:paraId="6C8369A8" w14:textId="6D099323" w:rsidR="009109F6" w:rsidRPr="00AC56E0" w:rsidRDefault="1D5B140E" w:rsidP="1D5B140E">
            <w:pPr>
              <w:rPr>
                <w:rFonts w:cs="Arial"/>
              </w:rPr>
            </w:pPr>
            <w:r w:rsidRPr="1D5B140E">
              <w:rPr>
                <w:rFonts w:cs="Arial"/>
              </w:rPr>
              <w:t>CLO1, CLO2, CLO3, CLO4, CLO5</w:t>
            </w:r>
          </w:p>
        </w:tc>
      </w:tr>
      <w:tr w:rsidR="009109F6" w:rsidRPr="00AC56E0" w14:paraId="551C4C40" w14:textId="77777777" w:rsidTr="1D5B140E">
        <w:trPr>
          <w:trHeight w:val="199"/>
        </w:trPr>
        <w:tc>
          <w:tcPr>
            <w:tcW w:w="5000" w:type="pct"/>
            <w:gridSpan w:val="2"/>
            <w:shd w:val="clear" w:color="auto" w:fill="auto"/>
            <w:tcMar>
              <w:top w:w="115" w:type="dxa"/>
              <w:left w:w="115" w:type="dxa"/>
              <w:bottom w:w="115" w:type="dxa"/>
              <w:right w:w="115" w:type="dxa"/>
            </w:tcMar>
          </w:tcPr>
          <w:p w14:paraId="2E357D7F" w14:textId="69D9CE64" w:rsidR="009109F6" w:rsidRPr="00AC56E0" w:rsidRDefault="1D5B140E" w:rsidP="1D5B140E">
            <w:pPr>
              <w:rPr>
                <w:rFonts w:cs="Arial"/>
              </w:rPr>
            </w:pPr>
            <w:r w:rsidRPr="1D5B140E">
              <w:rPr>
                <w:rFonts w:cs="Arial"/>
                <w:b/>
                <w:bCs/>
              </w:rPr>
              <w:t>Complete</w:t>
            </w:r>
            <w:r w:rsidRPr="1D5B140E">
              <w:rPr>
                <w:rFonts w:cs="Arial"/>
              </w:rPr>
              <w:t xml:space="preserve"> the quiz on material presented thus far, including this week’s material by Sunday. </w:t>
            </w:r>
          </w:p>
        </w:tc>
      </w:tr>
    </w:tbl>
    <w:p w14:paraId="5B2A1A76" w14:textId="77777777" w:rsidR="00692A9C" w:rsidRPr="00AC56E0" w:rsidRDefault="00692A9C" w:rsidP="00054927">
      <w:pPr>
        <w:pStyle w:val="AssignmentsLevel1"/>
      </w:pPr>
      <w:r w:rsidRPr="00AC56E0">
        <w:br w:type="page"/>
      </w:r>
    </w:p>
    <w:p w14:paraId="5B2A1A77" w14:textId="488C6AFB" w:rsidR="00692A9C" w:rsidRPr="00AC56E0" w:rsidRDefault="1D5B140E" w:rsidP="001C41D9">
      <w:pPr>
        <w:pStyle w:val="WeeklyTopicHeading"/>
      </w:pPr>
      <w:bookmarkStart w:id="6" w:name="_Toc503358116"/>
      <w:r>
        <w:lastRenderedPageBreak/>
        <w:t>Week 5: Theoretical Approaches</w:t>
      </w:r>
      <w:bookmarkEnd w:id="6"/>
    </w:p>
    <w:p w14:paraId="5B2A1A78" w14:textId="77777777" w:rsidR="00692A9C" w:rsidRPr="00AC56E0" w:rsidRDefault="00692A9C" w:rsidP="00054927">
      <w:pPr>
        <w:pStyle w:val="AssignmentsLevel1"/>
      </w:pPr>
    </w:p>
    <w:p w14:paraId="5B2A1A79" w14:textId="77777777" w:rsidR="00692A9C" w:rsidRPr="00AC56E0" w:rsidRDefault="1D5B140E" w:rsidP="001C41D9">
      <w:pPr>
        <w:pStyle w:val="LOHeading"/>
      </w:pPr>
      <w:r>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A7B" w14:textId="3FC1866B" w:rsidR="00692A9C" w:rsidRPr="00AC56E0" w:rsidRDefault="1D5B140E" w:rsidP="00F6795E">
            <w:pPr>
              <w:pStyle w:val="Week5Obj"/>
            </w:pPr>
            <w:r>
              <w:t xml:space="preserve">Identify the elements of long term and short-term group counseling. </w:t>
            </w:r>
          </w:p>
        </w:tc>
        <w:tc>
          <w:tcPr>
            <w:tcW w:w="1177" w:type="pct"/>
            <w:tcBorders>
              <w:left w:val="single" w:sz="4" w:space="0" w:color="auto"/>
              <w:bottom w:val="nil"/>
              <w:right w:val="single" w:sz="4" w:space="0" w:color="auto"/>
            </w:tcBorders>
            <w:shd w:val="clear" w:color="auto" w:fill="C6D9F1" w:themeFill="text2" w:themeFillTint="33"/>
          </w:tcPr>
          <w:p w14:paraId="5B2A1A7C" w14:textId="07DB35DA" w:rsidR="00692A9C" w:rsidRPr="00AC56E0" w:rsidRDefault="1D5B140E" w:rsidP="1D5B140E">
            <w:pPr>
              <w:tabs>
                <w:tab w:val="left" w:pos="0"/>
                <w:tab w:val="left" w:pos="3720"/>
              </w:tabs>
              <w:outlineLvl w:val="0"/>
              <w:rPr>
                <w:rFonts w:cs="Arial"/>
              </w:rPr>
            </w:pPr>
            <w:r w:rsidRPr="1D5B140E">
              <w:rPr>
                <w:rFonts w:cs="Arial"/>
              </w:rPr>
              <w:t>CLO1, CLO2, CLO3</w:t>
            </w:r>
          </w:p>
        </w:tc>
      </w:tr>
      <w:tr w:rsidR="00692A9C" w:rsidRPr="00AC56E0" w14:paraId="5B2A1A80"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6198A761" w:rsidR="00692A9C" w:rsidRPr="00AC56E0" w:rsidRDefault="1D5B140E" w:rsidP="00F6795E">
            <w:pPr>
              <w:pStyle w:val="Week5Obj"/>
            </w:pPr>
            <w:r>
              <w:t xml:space="preserve">Determine the most appropriate group for your client.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4F0F2223" w:rsidR="00692A9C" w:rsidRPr="00AC56E0" w:rsidRDefault="1D5B140E" w:rsidP="1D5B140E">
            <w:pPr>
              <w:rPr>
                <w:rFonts w:cs="Arial"/>
              </w:rPr>
            </w:pPr>
            <w:r w:rsidRPr="1D5B140E">
              <w:rPr>
                <w:rFonts w:cs="Arial"/>
              </w:rPr>
              <w:t>CLO1, CLO2, CLO5</w:t>
            </w:r>
          </w:p>
        </w:tc>
      </w:tr>
      <w:tr w:rsidR="00692A9C" w:rsidRPr="00AC56E0" w14:paraId="5B2A1A86"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65E1911E" w:rsidR="00692A9C" w:rsidRPr="00AC56E0" w:rsidRDefault="1D5B140E" w:rsidP="00F6795E">
            <w:pPr>
              <w:pStyle w:val="Week5Obj"/>
            </w:pPr>
            <w:r>
              <w:t xml:space="preserve">Explain differences between skill building and insight oriented approaches of group work.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76118390" w:rsidR="00692A9C" w:rsidRPr="00AC56E0" w:rsidRDefault="1D5B140E" w:rsidP="1D5B140E">
            <w:pPr>
              <w:tabs>
                <w:tab w:val="left" w:pos="0"/>
                <w:tab w:val="left" w:pos="3720"/>
              </w:tabs>
              <w:outlineLvl w:val="0"/>
              <w:rPr>
                <w:rFonts w:cs="Arial"/>
              </w:rPr>
            </w:pPr>
            <w:r w:rsidRPr="1D5B140E">
              <w:rPr>
                <w:rFonts w:cs="Arial"/>
              </w:rPr>
              <w:t>CLO1, CLO2, CLO3</w:t>
            </w:r>
          </w:p>
        </w:tc>
      </w:tr>
    </w:tbl>
    <w:p w14:paraId="5B2A1A87" w14:textId="77777777" w:rsidR="001101AA" w:rsidRPr="00AC56E0" w:rsidRDefault="001101AA" w:rsidP="001101AA">
      <w:pPr>
        <w:pStyle w:val="AssignmentsLevel1"/>
      </w:pPr>
    </w:p>
    <w:p w14:paraId="5B2A1A88" w14:textId="77777777" w:rsidR="001101AA" w:rsidRPr="00AC56E0" w:rsidRDefault="1D5B140E" w:rsidP="1D5B140E">
      <w:pPr>
        <w:pStyle w:val="Heading1"/>
        <w:rPr>
          <w:color w:val="005391"/>
        </w:rPr>
      </w:pPr>
      <w:r w:rsidRPr="1D5B140E">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1B9EF04"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FB5C9DE" w14:textId="37EA8D8E" w:rsidR="0099029E"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79D447CC" w:rsidR="0099029E" w:rsidRPr="00AC56E0" w:rsidRDefault="294CA3E5" w:rsidP="294CA3E5">
            <w:pPr>
              <w:rPr>
                <w:rFonts w:cs="Arial"/>
              </w:rPr>
            </w:pPr>
            <w:r w:rsidRPr="294CA3E5">
              <w:rPr>
                <w:rFonts w:cs="Arial"/>
              </w:rPr>
              <w:t>5.1, 5.2, 5.3</w:t>
            </w:r>
          </w:p>
        </w:tc>
      </w:tr>
      <w:tr w:rsidR="0099029E" w:rsidRPr="00AC56E0" w14:paraId="5342518A" w14:textId="77777777" w:rsidTr="294CA3E5">
        <w:trPr>
          <w:trHeight w:val="190"/>
        </w:trPr>
        <w:tc>
          <w:tcPr>
            <w:tcW w:w="5000" w:type="pct"/>
            <w:gridSpan w:val="2"/>
            <w:tcMar>
              <w:top w:w="115" w:type="dxa"/>
              <w:left w:w="115" w:type="dxa"/>
              <w:bottom w:w="115" w:type="dxa"/>
              <w:right w:w="115" w:type="dxa"/>
            </w:tcMar>
          </w:tcPr>
          <w:p w14:paraId="2893C5CC" w14:textId="77777777" w:rsidR="006B7439" w:rsidRPr="009406ED" w:rsidRDefault="1D5B140E" w:rsidP="1D5B140E">
            <w:pPr>
              <w:rPr>
                <w:rFonts w:cs="Arial"/>
                <w:b/>
                <w:bCs/>
                <w:i/>
                <w:iCs/>
              </w:rPr>
            </w:pPr>
            <w:r w:rsidRPr="1D5B140E">
              <w:rPr>
                <w:rFonts w:cs="Arial"/>
                <w:b/>
                <w:bCs/>
                <w:i/>
                <w:iCs/>
              </w:rPr>
              <w:t>Website</w:t>
            </w:r>
          </w:p>
          <w:p w14:paraId="4817ED83" w14:textId="77777777" w:rsidR="006B7439" w:rsidRDefault="006B7439" w:rsidP="006B7439">
            <w:pPr>
              <w:rPr>
                <w:rFonts w:cs="Arial"/>
              </w:rPr>
            </w:pPr>
          </w:p>
          <w:p w14:paraId="05135F79" w14:textId="58FFA297" w:rsidR="0099029E" w:rsidRPr="00AC56E0" w:rsidRDefault="1D5B140E" w:rsidP="006B7439">
            <w:pPr>
              <w:pStyle w:val="AssignmentsLevel2"/>
              <w:numPr>
                <w:ilvl w:val="0"/>
                <w:numId w:val="0"/>
              </w:numPr>
            </w:pPr>
            <w:r w:rsidRPr="1D5B140E">
              <w:rPr>
                <w:b/>
                <w:bCs/>
              </w:rPr>
              <w:t>Read</w:t>
            </w:r>
            <w:r>
              <w:t xml:space="preserve"> the following webpage:  </w:t>
            </w:r>
            <w:hyperlink r:id="rId31">
              <w:r w:rsidRPr="1D5B140E">
                <w:rPr>
                  <w:rStyle w:val="Hyperlink"/>
                </w:rPr>
                <w:t>Group Counseling in a School Setting</w:t>
              </w:r>
            </w:hyperlink>
            <w:r>
              <w:t xml:space="preserve"> from School-Counselor.org.</w:t>
            </w:r>
          </w:p>
        </w:tc>
      </w:tr>
      <w:tr w:rsidR="006B7439" w:rsidRPr="00AC56E0" w14:paraId="733BBA15"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69831F82" w14:textId="77777777" w:rsidR="009109F6" w:rsidRPr="00BA692F" w:rsidRDefault="1D5B140E" w:rsidP="1D5B140E">
            <w:pPr>
              <w:pStyle w:val="AssignmentsLevel2"/>
              <w:numPr>
                <w:ilvl w:val="0"/>
                <w:numId w:val="0"/>
              </w:numPr>
              <w:rPr>
                <w:b/>
                <w:bCs/>
                <w:i/>
                <w:iCs/>
              </w:rPr>
            </w:pPr>
            <w:r w:rsidRPr="1D5B140E">
              <w:rPr>
                <w:b/>
                <w:bCs/>
                <w:i/>
                <w:iCs/>
              </w:rPr>
              <w:t>Groups in Action</w:t>
            </w:r>
          </w:p>
          <w:p w14:paraId="31046E1C" w14:textId="77777777" w:rsidR="009109F6" w:rsidRDefault="009109F6" w:rsidP="009109F6">
            <w:pPr>
              <w:pStyle w:val="AssignmentsLevel1"/>
            </w:pPr>
          </w:p>
          <w:p w14:paraId="2B944C31" w14:textId="4784F3AF" w:rsidR="006B7439" w:rsidRPr="006B7439" w:rsidRDefault="294CA3E5" w:rsidP="294CA3E5">
            <w:pPr>
              <w:rPr>
                <w:rFonts w:cs="Arial"/>
              </w:rPr>
            </w:pPr>
            <w:r w:rsidRPr="294CA3E5">
              <w:rPr>
                <w:b/>
                <w:bCs/>
              </w:rPr>
              <w:t>View</w:t>
            </w:r>
            <w:r>
              <w:t xml:space="preserve"> the third program from the DVD provided with the text: </w:t>
            </w:r>
            <w:r w:rsidRPr="294CA3E5">
              <w:rPr>
                <w:rFonts w:cs="Arial"/>
              </w:rPr>
              <w:t>Lecturette on Theories and Techniques of Group Counseling.</w:t>
            </w:r>
          </w:p>
        </w:tc>
      </w:tr>
    </w:tbl>
    <w:p w14:paraId="2D498693" w14:textId="617253E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6B7439" w:rsidRPr="00AC56E0" w14:paraId="4822EABB" w14:textId="77777777" w:rsidTr="1D5B140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5C168D" w14:textId="29C297AB" w:rsidR="006B7439" w:rsidRPr="00AC56E0" w:rsidRDefault="1D5B140E" w:rsidP="1D5B140E">
            <w:pPr>
              <w:rPr>
                <w:rFonts w:cs="Arial"/>
              </w:rPr>
            </w:pPr>
            <w:r w:rsidRPr="1D5B140E">
              <w:rPr>
                <w:rFonts w:cs="Arial"/>
                <w:b/>
                <w:bCs/>
              </w:rPr>
              <w:t>Preparation: Small Group Curriculum Plan Presentations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0DA0C9F" w14:textId="192FA845" w:rsidR="006B7439" w:rsidRPr="00AC56E0" w:rsidRDefault="1D5B140E" w:rsidP="1D5B140E">
            <w:pPr>
              <w:rPr>
                <w:rFonts w:cs="Arial"/>
              </w:rPr>
            </w:pPr>
            <w:r w:rsidRPr="1D5B140E">
              <w:rPr>
                <w:rFonts w:cs="Arial"/>
              </w:rPr>
              <w:t>N/A</w:t>
            </w:r>
          </w:p>
        </w:tc>
      </w:tr>
      <w:tr w:rsidR="006B7439" w:rsidRPr="00AC56E0" w14:paraId="167D1214" w14:textId="77777777" w:rsidTr="1D5B140E">
        <w:trPr>
          <w:trHeight w:val="190"/>
        </w:trPr>
        <w:tc>
          <w:tcPr>
            <w:tcW w:w="5000" w:type="pct"/>
            <w:gridSpan w:val="2"/>
            <w:tcBorders>
              <w:bottom w:val="single" w:sz="4" w:space="0" w:color="auto"/>
            </w:tcBorders>
            <w:tcMar>
              <w:top w:w="115" w:type="dxa"/>
              <w:left w:w="115" w:type="dxa"/>
              <w:bottom w:w="115" w:type="dxa"/>
              <w:right w:w="115" w:type="dxa"/>
            </w:tcMar>
          </w:tcPr>
          <w:p w14:paraId="3F647276" w14:textId="1C845E71" w:rsidR="007444AE" w:rsidRPr="00E63210" w:rsidRDefault="1D5B140E" w:rsidP="009109F6">
            <w:pPr>
              <w:pStyle w:val="AssignmentsLevel1"/>
            </w:pPr>
            <w:r w:rsidRPr="1D5B140E">
              <w:rPr>
                <w:b/>
                <w:bCs/>
              </w:rPr>
              <w:t>Begin</w:t>
            </w:r>
            <w:r>
              <w:t xml:space="preserve"> working on your Small Group Curriculum Plan Presentations. You will work on this assignment in the small groups created during your Residency Day.  </w:t>
            </w:r>
          </w:p>
          <w:p w14:paraId="771856B6" w14:textId="77777777" w:rsidR="00E63210" w:rsidRPr="00E63210" w:rsidRDefault="00E63210" w:rsidP="009109F6">
            <w:pPr>
              <w:pStyle w:val="AssignmentsLevel1"/>
            </w:pPr>
          </w:p>
          <w:p w14:paraId="200FBAC6" w14:textId="2E9B03AB" w:rsidR="00E63210" w:rsidRPr="00E63210" w:rsidRDefault="1D5B140E" w:rsidP="009109F6">
            <w:pPr>
              <w:pStyle w:val="AssignmentsLevel1"/>
            </w:pPr>
            <w:r w:rsidRPr="1D5B140E">
              <w:rPr>
                <w:b/>
                <w:bCs/>
              </w:rPr>
              <w:t>Review</w:t>
            </w:r>
            <w:r>
              <w:t xml:space="preserve"> complete instructions for this assignment in Week 7. </w:t>
            </w:r>
          </w:p>
        </w:tc>
      </w:tr>
    </w:tbl>
    <w:p w14:paraId="2B88E72B" w14:textId="77777777" w:rsidR="006B7439" w:rsidRPr="00AC56E0" w:rsidRDefault="006B7439" w:rsidP="0099029E">
      <w:pPr>
        <w:pStyle w:val="AssignmentsLevel1"/>
      </w:pPr>
    </w:p>
    <w:p w14:paraId="78BC8C9E" w14:textId="77777777" w:rsidR="0099029E" w:rsidRPr="00AC56E0" w:rsidRDefault="1D5B140E" w:rsidP="1D5B140E">
      <w:pPr>
        <w:pStyle w:val="Heading1"/>
        <w:rPr>
          <w:color w:val="005391"/>
        </w:rPr>
      </w:pPr>
      <w:r w:rsidRPr="1D5B140E">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672E0906" w:rsidR="005201E2" w:rsidRPr="00AC56E0" w:rsidRDefault="1D5B140E" w:rsidP="1D5B140E">
            <w:pPr>
              <w:rPr>
                <w:rFonts w:cs="Arial"/>
                <w:b/>
                <w:bCs/>
              </w:rPr>
            </w:pPr>
            <w:r w:rsidRPr="1D5B140E">
              <w:rPr>
                <w:rFonts w:cs="Arial"/>
                <w:b/>
                <w:bCs/>
              </w:rPr>
              <w:t>Discussion: Group Counseling Approaches</w:t>
            </w:r>
          </w:p>
        </w:tc>
        <w:tc>
          <w:tcPr>
            <w:tcW w:w="1184" w:type="pct"/>
            <w:tcBorders>
              <w:left w:val="single" w:sz="4" w:space="0" w:color="auto"/>
            </w:tcBorders>
            <w:shd w:val="clear" w:color="auto" w:fill="C6D9F1" w:themeFill="text2" w:themeFillTint="33"/>
          </w:tcPr>
          <w:p w14:paraId="72DCED71" w14:textId="6001EE8D" w:rsidR="005201E2" w:rsidRPr="00AC56E0" w:rsidRDefault="294CA3E5" w:rsidP="294CA3E5">
            <w:pPr>
              <w:rPr>
                <w:rFonts w:cs="Arial"/>
              </w:rPr>
            </w:pPr>
            <w:r w:rsidRPr="294CA3E5">
              <w:rPr>
                <w:rFonts w:cs="Arial"/>
              </w:rPr>
              <w:t>5.1, 5.3</w:t>
            </w:r>
          </w:p>
        </w:tc>
      </w:tr>
      <w:tr w:rsidR="005201E2" w:rsidRPr="00AC56E0" w14:paraId="71DB580F" w14:textId="77777777" w:rsidTr="294CA3E5">
        <w:trPr>
          <w:trHeight w:val="199"/>
        </w:trPr>
        <w:tc>
          <w:tcPr>
            <w:tcW w:w="5000" w:type="pct"/>
            <w:gridSpan w:val="2"/>
            <w:shd w:val="clear" w:color="auto" w:fill="auto"/>
            <w:tcMar>
              <w:top w:w="115" w:type="dxa"/>
              <w:left w:w="115" w:type="dxa"/>
              <w:bottom w:w="115" w:type="dxa"/>
              <w:right w:w="115" w:type="dxa"/>
            </w:tcMar>
          </w:tcPr>
          <w:p w14:paraId="54AAAAE5" w14:textId="5326AFB6" w:rsidR="00E63210" w:rsidRDefault="294CA3E5" w:rsidP="294CA3E5">
            <w:pPr>
              <w:rPr>
                <w:rFonts w:cs="Arial"/>
              </w:rPr>
            </w:pPr>
            <w:r w:rsidRPr="294CA3E5">
              <w:rPr>
                <w:rFonts w:cs="Arial"/>
                <w:b/>
                <w:bCs/>
              </w:rPr>
              <w:t>Respond</w:t>
            </w:r>
            <w:r w:rsidRPr="294CA3E5">
              <w:rPr>
                <w:rFonts w:cs="Arial"/>
              </w:rPr>
              <w:t xml:space="preserve"> to the following prompts, based on the Lecturette on Theories and Techniques of Group Counseling, in the Group Counseling Approaches discussion forum by Wednesday: </w:t>
            </w:r>
          </w:p>
          <w:p w14:paraId="4E8695E0" w14:textId="77777777" w:rsidR="00E63210" w:rsidRDefault="00E63210" w:rsidP="00520F18">
            <w:pPr>
              <w:rPr>
                <w:rFonts w:cs="Arial"/>
              </w:rPr>
            </w:pPr>
          </w:p>
          <w:p w14:paraId="0D8E4B02" w14:textId="77777777" w:rsidR="00E63210" w:rsidRDefault="1D5B140E" w:rsidP="00E63210">
            <w:pPr>
              <w:pStyle w:val="AssignmentsLevel2"/>
            </w:pPr>
            <w:r>
              <w:lastRenderedPageBreak/>
              <w:t xml:space="preserve">Which approach do you feel is the best fit for a short-term group? </w:t>
            </w:r>
          </w:p>
          <w:p w14:paraId="439F8E92" w14:textId="58DD87B6" w:rsidR="005201E2" w:rsidRDefault="1D5B140E" w:rsidP="00E63210">
            <w:pPr>
              <w:pStyle w:val="AssignmentsLevel2"/>
            </w:pPr>
            <w:r>
              <w:t xml:space="preserve">Which approach would be the best fit for a long-term group?  </w:t>
            </w:r>
          </w:p>
          <w:p w14:paraId="10FF3AB1" w14:textId="77777777" w:rsidR="00E63210" w:rsidRDefault="00E63210" w:rsidP="00520F18">
            <w:pPr>
              <w:rPr>
                <w:rFonts w:cs="Arial"/>
              </w:rPr>
            </w:pPr>
          </w:p>
          <w:p w14:paraId="5B2D3F1E" w14:textId="77777777" w:rsidR="005201E2"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32">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5201E2" w:rsidRPr="00AC56E0" w14:paraId="2D0C57F1"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1D5B140E" w:rsidP="00520F18">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3CD5D84B"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6CF30A29" w14:textId="77777777" w:rsidTr="294CA3E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6A02CB9F" w:rsidR="0099029E" w:rsidRPr="00AC56E0" w:rsidRDefault="1D5B140E" w:rsidP="1D5B140E">
            <w:pPr>
              <w:rPr>
                <w:rFonts w:cs="Arial"/>
                <w:b/>
                <w:bCs/>
              </w:rPr>
            </w:pPr>
            <w:r w:rsidRPr="1D5B140E">
              <w:rPr>
                <w:rFonts w:cs="Arial"/>
                <w:b/>
                <w:bCs/>
              </w:rPr>
              <w:t>Assignment: Small Group Discussion–Theories to Support Group Work</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1F41C3F7" w:rsidR="0099029E" w:rsidRPr="00AC56E0" w:rsidRDefault="294CA3E5" w:rsidP="294CA3E5">
            <w:pPr>
              <w:rPr>
                <w:rFonts w:cs="Arial"/>
              </w:rPr>
            </w:pPr>
            <w:r w:rsidRPr="294CA3E5">
              <w:rPr>
                <w:rFonts w:cs="Arial"/>
              </w:rPr>
              <w:t>5.1. 5.2, 5.3</w:t>
            </w:r>
          </w:p>
        </w:tc>
      </w:tr>
      <w:tr w:rsidR="0099029E" w:rsidRPr="00AC56E0" w14:paraId="33EC478B" w14:textId="77777777" w:rsidTr="294CA3E5">
        <w:trPr>
          <w:trHeight w:val="199"/>
        </w:trPr>
        <w:tc>
          <w:tcPr>
            <w:tcW w:w="5000" w:type="pct"/>
            <w:gridSpan w:val="2"/>
            <w:shd w:val="clear" w:color="auto" w:fill="auto"/>
            <w:tcMar>
              <w:top w:w="115" w:type="dxa"/>
              <w:left w:w="115" w:type="dxa"/>
              <w:bottom w:w="115" w:type="dxa"/>
              <w:right w:w="115" w:type="dxa"/>
            </w:tcMar>
          </w:tcPr>
          <w:p w14:paraId="2164CB2C" w14:textId="1A3BBCF0" w:rsidR="00942CF9" w:rsidRDefault="1D5B140E" w:rsidP="1D5B140E">
            <w:pPr>
              <w:rPr>
                <w:rFonts w:cs="Arial"/>
              </w:rPr>
            </w:pPr>
            <w:r w:rsidRPr="1D5B140E">
              <w:rPr>
                <w:rFonts w:cs="Arial"/>
                <w:b/>
                <w:bCs/>
              </w:rPr>
              <w:t>Assign</w:t>
            </w:r>
            <w:r w:rsidRPr="1D5B140E">
              <w:rPr>
                <w:rFonts w:cs="Arial"/>
              </w:rPr>
              <w:t xml:space="preserve"> the following roles to the small groups created during your Residency Day: </w:t>
            </w:r>
          </w:p>
          <w:p w14:paraId="32D3085D" w14:textId="77777777" w:rsidR="00942CF9" w:rsidRDefault="00942CF9" w:rsidP="00942CF9">
            <w:pPr>
              <w:rPr>
                <w:rFonts w:cs="Arial"/>
              </w:rPr>
            </w:pPr>
          </w:p>
          <w:p w14:paraId="64F4A629" w14:textId="77777777" w:rsidR="00942CF9" w:rsidRDefault="1D5B140E" w:rsidP="00942CF9">
            <w:pPr>
              <w:pStyle w:val="AssignmentsLevel2"/>
            </w:pPr>
            <w:r>
              <w:t>Leader</w:t>
            </w:r>
          </w:p>
          <w:p w14:paraId="18974C96" w14:textId="77777777" w:rsidR="00942CF9" w:rsidRDefault="1D5B140E" w:rsidP="00942CF9">
            <w:pPr>
              <w:pStyle w:val="AssignmentsLevel2"/>
            </w:pPr>
            <w:r>
              <w:t>Timekeeper</w:t>
            </w:r>
          </w:p>
          <w:p w14:paraId="7F61DA39" w14:textId="77777777" w:rsidR="00942CF9" w:rsidRDefault="1D5B140E" w:rsidP="00942CF9">
            <w:pPr>
              <w:pStyle w:val="AssignmentsLevel2"/>
            </w:pPr>
            <w:r>
              <w:t>Scribe</w:t>
            </w:r>
          </w:p>
          <w:p w14:paraId="67FDC4B3" w14:textId="64F36A47" w:rsidR="00942CF9" w:rsidRDefault="00942CF9" w:rsidP="00942CF9">
            <w:pPr>
              <w:rPr>
                <w:rFonts w:cs="Arial"/>
              </w:rPr>
            </w:pPr>
          </w:p>
          <w:p w14:paraId="694101E1" w14:textId="6865FEC1" w:rsidR="00942CF9" w:rsidRDefault="1D5B140E" w:rsidP="1D5B140E">
            <w:pPr>
              <w:rPr>
                <w:rFonts w:cs="Arial"/>
              </w:rPr>
            </w:pPr>
            <w:r w:rsidRPr="1D5B140E">
              <w:rPr>
                <w:rFonts w:cs="Arial"/>
                <w:b/>
                <w:bCs/>
              </w:rPr>
              <w:t>Note</w:t>
            </w:r>
            <w:r w:rsidRPr="1D5B140E">
              <w:rPr>
                <w:rFonts w:cs="Arial"/>
              </w:rPr>
              <w:t>. Assign different roles from Week 4.</w:t>
            </w:r>
          </w:p>
          <w:p w14:paraId="46B645CA" w14:textId="77777777" w:rsidR="00942CF9" w:rsidRDefault="00942CF9" w:rsidP="00942CF9">
            <w:pPr>
              <w:rPr>
                <w:rFonts w:cs="Arial"/>
              </w:rPr>
            </w:pPr>
          </w:p>
          <w:p w14:paraId="0D6FFAF2" w14:textId="77777777" w:rsidR="00942CF9" w:rsidRDefault="1D5B140E" w:rsidP="1D5B140E">
            <w:pPr>
              <w:rPr>
                <w:rFonts w:cs="Arial"/>
              </w:rPr>
            </w:pPr>
            <w:r w:rsidRPr="1D5B140E">
              <w:rPr>
                <w:rFonts w:cs="Arial"/>
                <w:b/>
                <w:bCs/>
              </w:rPr>
              <w:t>Engage</w:t>
            </w:r>
            <w:r w:rsidRPr="1D5B140E">
              <w:rPr>
                <w:rFonts w:cs="Arial"/>
              </w:rPr>
              <w:t xml:space="preserve"> in a 30-to 45-minute live discussion, using a method agreed upon during your Residency Day, of the following:</w:t>
            </w:r>
          </w:p>
          <w:p w14:paraId="1BFAC951" w14:textId="77777777" w:rsidR="00942CF9" w:rsidRDefault="00942CF9" w:rsidP="00942CF9">
            <w:pPr>
              <w:rPr>
                <w:rFonts w:cs="Arial"/>
              </w:rPr>
            </w:pPr>
          </w:p>
          <w:p w14:paraId="52D9D2F8" w14:textId="77777777" w:rsidR="00942CF9" w:rsidRDefault="1D5B140E" w:rsidP="00942CF9">
            <w:pPr>
              <w:pStyle w:val="AssignmentsLevel2"/>
            </w:pPr>
            <w:r>
              <w:t xml:space="preserve">How might you use any of these theories to create and support a school year group for students with attendance issues in high school? </w:t>
            </w:r>
          </w:p>
          <w:p w14:paraId="3BC11680" w14:textId="3A42C8C8" w:rsidR="00942CF9" w:rsidRDefault="1D5B140E" w:rsidP="00942CF9">
            <w:pPr>
              <w:pStyle w:val="AssignmentsLevel2"/>
            </w:pPr>
            <w:r>
              <w:t>What theories might work for a short-term group with bullies?</w:t>
            </w:r>
          </w:p>
          <w:p w14:paraId="7988FA59" w14:textId="77777777" w:rsidR="00942CF9" w:rsidRDefault="00942CF9" w:rsidP="00942CF9">
            <w:pPr>
              <w:rPr>
                <w:rFonts w:cs="Arial"/>
              </w:rPr>
            </w:pPr>
          </w:p>
          <w:p w14:paraId="16F91DF9" w14:textId="77777777" w:rsidR="00942CF9" w:rsidRDefault="1D5B140E" w:rsidP="1D5B140E">
            <w:pPr>
              <w:rPr>
                <w:rFonts w:cs="Arial"/>
              </w:rPr>
            </w:pPr>
            <w:r w:rsidRPr="1D5B140E">
              <w:rPr>
                <w:rFonts w:cs="Arial"/>
                <w:b/>
                <w:bCs/>
              </w:rPr>
              <w:t>Create</w:t>
            </w:r>
            <w:r w:rsidRPr="1D5B140E">
              <w:rPr>
                <w:rFonts w:cs="Arial"/>
              </w:rPr>
              <w:t xml:space="preserve"> a summary of the discussion. The scribe should summarize the discussion and email the summary to the group to obtain group consensus. </w:t>
            </w:r>
          </w:p>
          <w:p w14:paraId="6DFF93D3" w14:textId="77777777" w:rsidR="00942CF9" w:rsidRDefault="00942CF9" w:rsidP="00942CF9">
            <w:pPr>
              <w:rPr>
                <w:rFonts w:cs="Arial"/>
              </w:rPr>
            </w:pPr>
          </w:p>
          <w:p w14:paraId="42D9ADC5" w14:textId="4E4BB36C" w:rsidR="0099029E" w:rsidRPr="00AC56E0" w:rsidRDefault="1D5B140E" w:rsidP="1D5B140E">
            <w:pPr>
              <w:rPr>
                <w:rFonts w:cs="Arial"/>
              </w:rPr>
            </w:pPr>
            <w:r w:rsidRPr="1D5B140E">
              <w:rPr>
                <w:rFonts w:cs="Arial"/>
                <w:b/>
                <w:bCs/>
              </w:rPr>
              <w:t>Submit</w:t>
            </w:r>
            <w:r w:rsidRPr="1D5B140E">
              <w:rPr>
                <w:rFonts w:cs="Arial"/>
              </w:rPr>
              <w:t xml:space="preserve">, individually, the summary as a Word document by Sunday.  </w:t>
            </w:r>
          </w:p>
        </w:tc>
      </w:tr>
    </w:tbl>
    <w:p w14:paraId="5DCADE97"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7820A999"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ACA2424" w14:textId="2F4C7B0A" w:rsidR="0099029E" w:rsidRPr="00AC56E0" w:rsidRDefault="1D5B140E" w:rsidP="1D5B140E">
            <w:pPr>
              <w:rPr>
                <w:rFonts w:cs="Arial"/>
                <w:b/>
                <w:bCs/>
              </w:rPr>
            </w:pPr>
            <w:r w:rsidRPr="1D5B140E">
              <w:rPr>
                <w:rFonts w:cs="Arial"/>
                <w:b/>
                <w:bCs/>
              </w:rPr>
              <w:t>Assignment: Process Journal–Entry #2</w:t>
            </w:r>
          </w:p>
        </w:tc>
        <w:tc>
          <w:tcPr>
            <w:tcW w:w="1184" w:type="pct"/>
            <w:tcBorders>
              <w:left w:val="single" w:sz="4" w:space="0" w:color="auto"/>
            </w:tcBorders>
            <w:shd w:val="clear" w:color="auto" w:fill="C6D9F1" w:themeFill="text2" w:themeFillTint="33"/>
          </w:tcPr>
          <w:p w14:paraId="47D95863" w14:textId="5BF163B0" w:rsidR="0099029E" w:rsidRPr="00AC56E0" w:rsidRDefault="294CA3E5" w:rsidP="294CA3E5">
            <w:pPr>
              <w:rPr>
                <w:rFonts w:cs="Arial"/>
              </w:rPr>
            </w:pPr>
            <w:r w:rsidRPr="294CA3E5">
              <w:rPr>
                <w:rFonts w:cs="Arial"/>
              </w:rPr>
              <w:t>5.3</w:t>
            </w:r>
          </w:p>
        </w:tc>
      </w:tr>
      <w:tr w:rsidR="0099029E" w:rsidRPr="00AC56E0" w14:paraId="52A75124" w14:textId="77777777" w:rsidTr="294CA3E5">
        <w:trPr>
          <w:trHeight w:val="199"/>
        </w:trPr>
        <w:tc>
          <w:tcPr>
            <w:tcW w:w="5000" w:type="pct"/>
            <w:gridSpan w:val="2"/>
            <w:shd w:val="clear" w:color="auto" w:fill="auto"/>
            <w:tcMar>
              <w:top w:w="115" w:type="dxa"/>
              <w:left w:w="115" w:type="dxa"/>
              <w:bottom w:w="115" w:type="dxa"/>
              <w:right w:w="115" w:type="dxa"/>
            </w:tcMar>
          </w:tcPr>
          <w:p w14:paraId="39AFFB4C" w14:textId="1EB54D73" w:rsidR="00441243" w:rsidRDefault="1D5B140E" w:rsidP="1D5B140E">
            <w:pPr>
              <w:rPr>
                <w:rFonts w:cs="Arial"/>
              </w:rPr>
            </w:pPr>
            <w:r w:rsidRPr="1D5B140E">
              <w:rPr>
                <w:rFonts w:cs="Arial"/>
                <w:b/>
                <w:bCs/>
              </w:rPr>
              <w:t>Write</w:t>
            </w:r>
            <w:r w:rsidRPr="1D5B140E">
              <w:rPr>
                <w:rFonts w:cs="Arial"/>
              </w:rPr>
              <w:t xml:space="preserve"> a 50-to 100-word reflection on the following: </w:t>
            </w:r>
          </w:p>
          <w:p w14:paraId="2F485393" w14:textId="77777777" w:rsidR="00441243" w:rsidRDefault="00441243" w:rsidP="00441243">
            <w:pPr>
              <w:rPr>
                <w:rFonts w:cs="Arial"/>
              </w:rPr>
            </w:pPr>
          </w:p>
          <w:p w14:paraId="04BAF464" w14:textId="0F1F3A54" w:rsidR="00441243" w:rsidRDefault="1D5B140E" w:rsidP="00441243">
            <w:pPr>
              <w:pStyle w:val="AssignmentsLevel2"/>
            </w:pPr>
            <w:r>
              <w:t>What ideas stood out to you in this week's coursework?</w:t>
            </w:r>
          </w:p>
          <w:p w14:paraId="133E4678" w14:textId="707BE29A" w:rsidR="00441243" w:rsidRDefault="1D5B140E" w:rsidP="00441243">
            <w:pPr>
              <w:pStyle w:val="AssignmentsLevel2"/>
            </w:pPr>
            <w:r>
              <w:t>Is there a specific theory for working with groups that you prefer? Which one? Why?</w:t>
            </w:r>
          </w:p>
          <w:p w14:paraId="57222E87" w14:textId="77777777" w:rsidR="00441243" w:rsidRDefault="00441243" w:rsidP="00441243">
            <w:pPr>
              <w:rPr>
                <w:rFonts w:cs="Arial"/>
              </w:rPr>
            </w:pPr>
          </w:p>
          <w:p w14:paraId="18175868" w14:textId="5BB122DF" w:rsidR="0099029E" w:rsidRPr="00AC56E0" w:rsidRDefault="1D5B140E" w:rsidP="1D5B140E">
            <w:pPr>
              <w:rPr>
                <w:rFonts w:cs="Arial"/>
              </w:rPr>
            </w:pPr>
            <w:r w:rsidRPr="1D5B140E">
              <w:rPr>
                <w:rFonts w:cs="Arial"/>
                <w:b/>
                <w:bCs/>
              </w:rPr>
              <w:t>Submit</w:t>
            </w:r>
            <w:r w:rsidRPr="1D5B140E">
              <w:rPr>
                <w:rFonts w:cs="Arial"/>
              </w:rPr>
              <w:t xml:space="preserve"> your reflection as a Word document by Sunday. </w:t>
            </w:r>
          </w:p>
        </w:tc>
      </w:tr>
    </w:tbl>
    <w:p w14:paraId="5B2A1AB5" w14:textId="77777777" w:rsidR="00F21C97" w:rsidRPr="00AC56E0" w:rsidRDefault="00F21C97" w:rsidP="00054927">
      <w:pPr>
        <w:pStyle w:val="AssignmentsLevel1"/>
      </w:pPr>
      <w:r w:rsidRPr="00AC56E0">
        <w:br w:type="page"/>
      </w:r>
    </w:p>
    <w:p w14:paraId="5B2A1AB6" w14:textId="4AE149E6" w:rsidR="00F21C97" w:rsidRPr="00AC56E0" w:rsidRDefault="1D5B140E" w:rsidP="001C41D9">
      <w:pPr>
        <w:pStyle w:val="WeeklyTopicHeading"/>
      </w:pPr>
      <w:bookmarkStart w:id="7" w:name="_Toc503358117"/>
      <w:r>
        <w:lastRenderedPageBreak/>
        <w:t>Week 6: Conducting Groups in School Culture</w:t>
      </w:r>
      <w:bookmarkEnd w:id="7"/>
    </w:p>
    <w:p w14:paraId="5B2A1AB7" w14:textId="77777777" w:rsidR="00F21C97" w:rsidRPr="00AC56E0" w:rsidRDefault="00F21C97" w:rsidP="00054927">
      <w:pPr>
        <w:pStyle w:val="AssignmentsLevel1"/>
      </w:pPr>
    </w:p>
    <w:p w14:paraId="5B2A1AB8" w14:textId="77777777" w:rsidR="00F21C97" w:rsidRPr="00AC56E0" w:rsidRDefault="1D5B140E" w:rsidP="001C41D9">
      <w:pPr>
        <w:pStyle w:val="LOHeading"/>
      </w:pPr>
      <w:r>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ABA" w14:textId="43813A09" w:rsidR="00F21C97" w:rsidRPr="00AC56E0" w:rsidRDefault="1D5B140E" w:rsidP="001C41D9">
            <w:pPr>
              <w:pStyle w:val="Week6Obj"/>
            </w:pPr>
            <w:r>
              <w:t xml:space="preserve">Analyze the essential elements of school based interventions. </w:t>
            </w:r>
          </w:p>
        </w:tc>
        <w:tc>
          <w:tcPr>
            <w:tcW w:w="1177" w:type="pct"/>
            <w:tcBorders>
              <w:left w:val="single" w:sz="4" w:space="0" w:color="auto"/>
              <w:bottom w:val="nil"/>
              <w:right w:val="single" w:sz="4" w:space="0" w:color="auto"/>
            </w:tcBorders>
            <w:shd w:val="clear" w:color="auto" w:fill="C6D9F1" w:themeFill="text2" w:themeFillTint="33"/>
          </w:tcPr>
          <w:p w14:paraId="5B2A1ABB" w14:textId="01DF2CB2" w:rsidR="00F21C97" w:rsidRPr="00AC56E0" w:rsidRDefault="1D5B140E" w:rsidP="1D5B140E">
            <w:pPr>
              <w:tabs>
                <w:tab w:val="left" w:pos="0"/>
                <w:tab w:val="left" w:pos="3720"/>
              </w:tabs>
              <w:outlineLvl w:val="0"/>
              <w:rPr>
                <w:rFonts w:cs="Arial"/>
              </w:rPr>
            </w:pPr>
            <w:r w:rsidRPr="1D5B140E">
              <w:rPr>
                <w:rFonts w:cs="Arial"/>
              </w:rPr>
              <w:t>CLO1, CLO4</w:t>
            </w:r>
          </w:p>
        </w:tc>
      </w:tr>
      <w:tr w:rsidR="00F21C97" w:rsidRPr="00AC56E0" w14:paraId="5B2A1ABF"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60B2E216" w:rsidR="00F21C97" w:rsidRPr="00AC56E0" w:rsidRDefault="1D5B140E" w:rsidP="001C41D9">
            <w:pPr>
              <w:pStyle w:val="Week6Obj"/>
            </w:pPr>
            <w:r>
              <w:t xml:space="preserve">Determine appropriate group goals in the context of educational settings.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304933FE" w:rsidR="00F21C97" w:rsidRPr="00AC56E0" w:rsidRDefault="1D5B140E" w:rsidP="1D5B140E">
            <w:pPr>
              <w:rPr>
                <w:rFonts w:cs="Arial"/>
              </w:rPr>
            </w:pPr>
            <w:r w:rsidRPr="1D5B140E">
              <w:rPr>
                <w:rFonts w:cs="Arial"/>
              </w:rPr>
              <w:t>CLO1, CLO4</w:t>
            </w:r>
          </w:p>
        </w:tc>
      </w:tr>
      <w:tr w:rsidR="00F21C97" w:rsidRPr="00AC56E0" w14:paraId="5B2A1AC5"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2403BD56" w:rsidR="00F21C97" w:rsidRPr="00AC56E0" w:rsidRDefault="1D5B140E" w:rsidP="001C41D9">
            <w:pPr>
              <w:pStyle w:val="Week6Obj"/>
            </w:pPr>
            <w:r>
              <w:t xml:space="preserve">Define your professional support network in school settings.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26372AE8" w:rsidR="00F21C97" w:rsidRPr="00AC56E0" w:rsidRDefault="1D5B140E" w:rsidP="1D5B140E">
            <w:pPr>
              <w:tabs>
                <w:tab w:val="left" w:pos="0"/>
                <w:tab w:val="left" w:pos="3720"/>
              </w:tabs>
              <w:outlineLvl w:val="0"/>
              <w:rPr>
                <w:rFonts w:cs="Arial"/>
              </w:rPr>
            </w:pPr>
            <w:r w:rsidRPr="1D5B140E">
              <w:rPr>
                <w:rFonts w:cs="Arial"/>
              </w:rPr>
              <w:t>CLO3, CLO5</w:t>
            </w:r>
          </w:p>
        </w:tc>
      </w:tr>
    </w:tbl>
    <w:p w14:paraId="5B2A1AC6" w14:textId="77777777" w:rsidR="001101AA" w:rsidRPr="00AC56E0" w:rsidRDefault="001101AA" w:rsidP="001101AA">
      <w:pPr>
        <w:pStyle w:val="AssignmentsLevel1"/>
      </w:pPr>
    </w:p>
    <w:p w14:paraId="5B2A1AC7" w14:textId="77777777" w:rsidR="001101AA" w:rsidRPr="00AC56E0" w:rsidRDefault="1D5B140E" w:rsidP="1D5B140E">
      <w:pPr>
        <w:pStyle w:val="Heading1"/>
        <w:rPr>
          <w:color w:val="005391"/>
        </w:rPr>
      </w:pPr>
      <w:r w:rsidRPr="1D5B140E">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EBBF611"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E2A0913" w14:textId="275A99C5" w:rsidR="0099029E"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0B2A1883" w:rsidR="0099029E" w:rsidRPr="00AC56E0" w:rsidRDefault="294CA3E5" w:rsidP="294CA3E5">
            <w:pPr>
              <w:rPr>
                <w:rFonts w:cs="Arial"/>
              </w:rPr>
            </w:pPr>
            <w:r w:rsidRPr="294CA3E5">
              <w:rPr>
                <w:rFonts w:cs="Arial"/>
              </w:rPr>
              <w:t>6.1, 6.2, 6.3</w:t>
            </w:r>
          </w:p>
        </w:tc>
      </w:tr>
      <w:tr w:rsidR="0099029E" w:rsidRPr="00AC56E0" w14:paraId="342D567A"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614A81B7" w14:textId="6E2578C3" w:rsidR="00FF0233" w:rsidRPr="00FF0233" w:rsidRDefault="1D5B140E" w:rsidP="1D5B140E">
            <w:pPr>
              <w:pStyle w:val="AssignmentsLevel2"/>
              <w:numPr>
                <w:ilvl w:val="0"/>
                <w:numId w:val="0"/>
              </w:numPr>
              <w:rPr>
                <w:b/>
                <w:bCs/>
                <w:i/>
                <w:iCs/>
              </w:rPr>
            </w:pPr>
            <w:r w:rsidRPr="1D5B140E">
              <w:rPr>
                <w:b/>
                <w:bCs/>
                <w:i/>
                <w:iCs/>
              </w:rPr>
              <w:t>Lost and Found</w:t>
            </w:r>
          </w:p>
          <w:p w14:paraId="19CED073" w14:textId="77777777" w:rsidR="00FF0233" w:rsidRDefault="00FF0233" w:rsidP="00520F18">
            <w:pPr>
              <w:pStyle w:val="AssignmentsLevel2"/>
              <w:numPr>
                <w:ilvl w:val="0"/>
                <w:numId w:val="0"/>
              </w:numPr>
            </w:pPr>
          </w:p>
          <w:p w14:paraId="7BDBA3F1" w14:textId="0CD43411" w:rsidR="0099029E" w:rsidRPr="00AC56E0" w:rsidRDefault="1D5B140E" w:rsidP="00520F18">
            <w:pPr>
              <w:pStyle w:val="AssignmentsLevel2"/>
              <w:numPr>
                <w:ilvl w:val="0"/>
                <w:numId w:val="0"/>
              </w:numPr>
            </w:pPr>
            <w:r>
              <w:t>Ch. 15: Creating a Memorial Bulletin Board-Sixth Grade Boys' Grief Group</w:t>
            </w:r>
          </w:p>
        </w:tc>
      </w:tr>
      <w:tr w:rsidR="00FF0233" w:rsidRPr="00AC56E0" w14:paraId="26D883D3"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69293B9F" w14:textId="77777777" w:rsidR="00FF0233" w:rsidRPr="00BA692F" w:rsidRDefault="1D5B140E" w:rsidP="1D5B140E">
            <w:pPr>
              <w:pStyle w:val="AssignmentsLevel2"/>
              <w:numPr>
                <w:ilvl w:val="0"/>
                <w:numId w:val="0"/>
              </w:numPr>
              <w:rPr>
                <w:b/>
                <w:bCs/>
                <w:i/>
                <w:iCs/>
              </w:rPr>
            </w:pPr>
            <w:r w:rsidRPr="1D5B140E">
              <w:rPr>
                <w:b/>
                <w:bCs/>
                <w:i/>
                <w:iCs/>
              </w:rPr>
              <w:t>Groups in Action</w:t>
            </w:r>
          </w:p>
          <w:p w14:paraId="6DE12DD5" w14:textId="77777777" w:rsidR="00FF0233" w:rsidRDefault="00FF0233" w:rsidP="00FF0233">
            <w:pPr>
              <w:pStyle w:val="AssignmentsLevel1"/>
            </w:pPr>
          </w:p>
          <w:p w14:paraId="03CB3C64" w14:textId="28B4113E" w:rsidR="00FF0233" w:rsidRPr="006B7439" w:rsidRDefault="294CA3E5" w:rsidP="00FF0233">
            <w:pPr>
              <w:pStyle w:val="AssignmentsLevel2"/>
              <w:numPr>
                <w:ilvl w:val="0"/>
                <w:numId w:val="0"/>
              </w:numPr>
            </w:pPr>
            <w:r w:rsidRPr="294CA3E5">
              <w:rPr>
                <w:b/>
                <w:bCs/>
              </w:rPr>
              <w:t>Review</w:t>
            </w:r>
            <w:r>
              <w:t xml:space="preserve"> the third program from the DVD provided with the text: Lecturette on Theories and Techniques of Group Counseling.</w:t>
            </w:r>
          </w:p>
        </w:tc>
      </w:tr>
      <w:tr w:rsidR="0099029E" w:rsidRPr="00AC56E0" w14:paraId="2E56D8A3" w14:textId="77777777" w:rsidTr="294CA3E5">
        <w:trPr>
          <w:trHeight w:val="82"/>
        </w:trPr>
        <w:tc>
          <w:tcPr>
            <w:tcW w:w="5000" w:type="pct"/>
            <w:gridSpan w:val="2"/>
            <w:shd w:val="clear" w:color="auto" w:fill="F2F2F2" w:themeFill="background1" w:themeFillShade="F2"/>
            <w:tcMar>
              <w:top w:w="115" w:type="dxa"/>
              <w:left w:w="115" w:type="dxa"/>
              <w:bottom w:w="115" w:type="dxa"/>
              <w:right w:w="115" w:type="dxa"/>
            </w:tcMar>
          </w:tcPr>
          <w:p w14:paraId="61BD47A0" w14:textId="77777777" w:rsidR="006B7439" w:rsidRPr="009406ED" w:rsidRDefault="1D5B140E" w:rsidP="1D5B140E">
            <w:pPr>
              <w:rPr>
                <w:rFonts w:cs="Arial"/>
                <w:b/>
                <w:bCs/>
                <w:i/>
                <w:iCs/>
              </w:rPr>
            </w:pPr>
            <w:r w:rsidRPr="1D5B140E">
              <w:rPr>
                <w:rFonts w:cs="Arial"/>
                <w:b/>
                <w:bCs/>
                <w:i/>
                <w:iCs/>
              </w:rPr>
              <w:t>Website</w:t>
            </w:r>
          </w:p>
          <w:p w14:paraId="3571BC30" w14:textId="77777777" w:rsidR="006B7439" w:rsidRDefault="006B7439" w:rsidP="006B7439">
            <w:pPr>
              <w:rPr>
                <w:rFonts w:cs="Arial"/>
              </w:rPr>
            </w:pPr>
          </w:p>
          <w:p w14:paraId="4A5B5EF6" w14:textId="482AABA6" w:rsidR="0099029E" w:rsidRPr="00AC56E0" w:rsidRDefault="1D5B140E" w:rsidP="006B7439">
            <w:pPr>
              <w:pStyle w:val="AssignmentsLevel2"/>
              <w:numPr>
                <w:ilvl w:val="0"/>
                <w:numId w:val="0"/>
              </w:numPr>
            </w:pPr>
            <w:r w:rsidRPr="1D5B140E">
              <w:rPr>
                <w:b/>
                <w:bCs/>
              </w:rPr>
              <w:t>Review</w:t>
            </w:r>
            <w:r>
              <w:t xml:space="preserve"> the following webpage:  </w:t>
            </w:r>
            <w:hyperlink r:id="rId33">
              <w:r w:rsidRPr="1D5B140E">
                <w:rPr>
                  <w:rStyle w:val="Hyperlink"/>
                </w:rPr>
                <w:t>Group Counseling in a School Setting</w:t>
              </w:r>
            </w:hyperlink>
            <w:r>
              <w:t xml:space="preserve"> from School-Counselor.org.</w:t>
            </w:r>
          </w:p>
        </w:tc>
      </w:tr>
    </w:tbl>
    <w:p w14:paraId="0C87168F" w14:textId="396BAE36" w:rsidR="0099029E" w:rsidRPr="00AC56E0" w:rsidRDefault="0099029E" w:rsidP="0099029E">
      <w:pPr>
        <w:pStyle w:val="AssignmentsLevel1"/>
      </w:pPr>
    </w:p>
    <w:p w14:paraId="35791F33" w14:textId="77777777" w:rsidR="0099029E" w:rsidRPr="00AC56E0" w:rsidRDefault="1D5B140E" w:rsidP="1D5B140E">
      <w:pPr>
        <w:pStyle w:val="Heading1"/>
        <w:rPr>
          <w:color w:val="005391"/>
        </w:rPr>
      </w:pPr>
      <w:r w:rsidRPr="1D5B140E">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46A26419" w:rsidR="005201E2" w:rsidRPr="00AC56E0" w:rsidRDefault="1D5B140E" w:rsidP="1D5B140E">
            <w:pPr>
              <w:rPr>
                <w:rFonts w:cs="Arial"/>
                <w:b/>
                <w:bCs/>
              </w:rPr>
            </w:pPr>
            <w:r w:rsidRPr="1D5B140E">
              <w:rPr>
                <w:rFonts w:cs="Arial"/>
                <w:b/>
                <w:bCs/>
              </w:rPr>
              <w:t>Discussion: Group Rules or Norms</w:t>
            </w:r>
          </w:p>
        </w:tc>
        <w:tc>
          <w:tcPr>
            <w:tcW w:w="1184" w:type="pct"/>
            <w:tcBorders>
              <w:left w:val="single" w:sz="4" w:space="0" w:color="auto"/>
            </w:tcBorders>
            <w:shd w:val="clear" w:color="auto" w:fill="C6D9F1" w:themeFill="text2" w:themeFillTint="33"/>
          </w:tcPr>
          <w:p w14:paraId="15F26F02" w14:textId="22DC3BFE" w:rsidR="005201E2" w:rsidRPr="00AC56E0" w:rsidRDefault="294CA3E5" w:rsidP="294CA3E5">
            <w:pPr>
              <w:rPr>
                <w:rFonts w:cs="Arial"/>
              </w:rPr>
            </w:pPr>
            <w:r w:rsidRPr="294CA3E5">
              <w:rPr>
                <w:rFonts w:cs="Arial"/>
              </w:rPr>
              <w:t>6.1, 6.2</w:t>
            </w:r>
          </w:p>
        </w:tc>
      </w:tr>
      <w:tr w:rsidR="005201E2" w:rsidRPr="00AC56E0" w14:paraId="6B54F950" w14:textId="77777777" w:rsidTr="294CA3E5">
        <w:trPr>
          <w:trHeight w:val="199"/>
        </w:trPr>
        <w:tc>
          <w:tcPr>
            <w:tcW w:w="5000" w:type="pct"/>
            <w:gridSpan w:val="2"/>
            <w:shd w:val="clear" w:color="auto" w:fill="auto"/>
            <w:tcMar>
              <w:top w:w="115" w:type="dxa"/>
              <w:left w:w="115" w:type="dxa"/>
              <w:bottom w:w="115" w:type="dxa"/>
              <w:right w:w="115" w:type="dxa"/>
            </w:tcMar>
          </w:tcPr>
          <w:p w14:paraId="60D2F1EB" w14:textId="62FCA2FC" w:rsidR="005201E2" w:rsidRDefault="1D5B140E" w:rsidP="1D5B140E">
            <w:pPr>
              <w:rPr>
                <w:rFonts w:cs="Arial"/>
              </w:rPr>
            </w:pPr>
            <w:r w:rsidRPr="1D5B140E">
              <w:rPr>
                <w:rFonts w:cs="Arial"/>
                <w:b/>
                <w:bCs/>
              </w:rPr>
              <w:t>Respond</w:t>
            </w:r>
            <w:r w:rsidRPr="1D5B140E">
              <w:rPr>
                <w:rFonts w:cs="Arial"/>
              </w:rPr>
              <w:t xml:space="preserve"> to the following prompts in the Group Rules or Norms discussion forum by Wednesday: How do you explain the group rules or norms when working with different age groups, and populations, such as those with different cultural backgrounds? Provide an example. </w:t>
            </w:r>
          </w:p>
          <w:p w14:paraId="1797B2BE" w14:textId="77777777" w:rsidR="005201E2" w:rsidRDefault="005201E2" w:rsidP="00520F18">
            <w:pPr>
              <w:rPr>
                <w:rFonts w:cs="Arial"/>
              </w:rPr>
            </w:pPr>
          </w:p>
          <w:p w14:paraId="31B0EBDB" w14:textId="77777777" w:rsidR="005201E2"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34">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5201E2" w:rsidRPr="00AC56E0" w14:paraId="6DAAB609"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1D5B140E" w:rsidP="00520F18">
            <w:pPr>
              <w:pStyle w:val="AssignmentsLevel2"/>
              <w:numPr>
                <w:ilvl w:val="0"/>
                <w:numId w:val="0"/>
              </w:numPr>
            </w:pPr>
            <w:r>
              <w:t xml:space="preserve">Check into this discussion periodically to help guide students and to provide your own thoughts or insights. Mimic for them how you would like them </w:t>
            </w:r>
            <w:r>
              <w:lastRenderedPageBreak/>
              <w:t>to engage with each other beyond stating, ‘Good post! or I agree!’</w:t>
            </w:r>
          </w:p>
        </w:tc>
      </w:tr>
    </w:tbl>
    <w:p w14:paraId="24331DDE" w14:textId="6A0DC62E"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B7439" w:rsidRPr="00AC56E0" w14:paraId="044BCD70"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032F2471" w14:textId="4B1EC0C9" w:rsidR="006B7439" w:rsidRPr="00AC56E0" w:rsidRDefault="1D5B140E" w:rsidP="1D5B140E">
            <w:pPr>
              <w:rPr>
                <w:rFonts w:cs="Arial"/>
                <w:b/>
                <w:bCs/>
              </w:rPr>
            </w:pPr>
            <w:r w:rsidRPr="1D5B140E">
              <w:rPr>
                <w:rFonts w:cs="Arial"/>
                <w:b/>
                <w:bCs/>
              </w:rPr>
              <w:t>Discussion: Group Intervention</w:t>
            </w:r>
          </w:p>
        </w:tc>
        <w:tc>
          <w:tcPr>
            <w:tcW w:w="1184" w:type="pct"/>
            <w:tcBorders>
              <w:left w:val="single" w:sz="4" w:space="0" w:color="auto"/>
            </w:tcBorders>
            <w:shd w:val="clear" w:color="auto" w:fill="C6D9F1" w:themeFill="text2" w:themeFillTint="33"/>
          </w:tcPr>
          <w:p w14:paraId="4295B4F4" w14:textId="34053856" w:rsidR="006B7439" w:rsidRPr="00AC56E0" w:rsidRDefault="294CA3E5" w:rsidP="294CA3E5">
            <w:pPr>
              <w:rPr>
                <w:rFonts w:cs="Arial"/>
              </w:rPr>
            </w:pPr>
            <w:r w:rsidRPr="294CA3E5">
              <w:rPr>
                <w:rFonts w:cs="Arial"/>
              </w:rPr>
              <w:t>6.1, 6.2, 6.3</w:t>
            </w:r>
          </w:p>
        </w:tc>
      </w:tr>
      <w:tr w:rsidR="006B7439" w:rsidRPr="00AC56E0" w14:paraId="16FD7CC8" w14:textId="77777777" w:rsidTr="294CA3E5">
        <w:trPr>
          <w:trHeight w:val="199"/>
        </w:trPr>
        <w:tc>
          <w:tcPr>
            <w:tcW w:w="5000" w:type="pct"/>
            <w:gridSpan w:val="2"/>
            <w:shd w:val="clear" w:color="auto" w:fill="auto"/>
            <w:tcMar>
              <w:top w:w="115" w:type="dxa"/>
              <w:left w:w="115" w:type="dxa"/>
              <w:bottom w:w="115" w:type="dxa"/>
              <w:right w:w="115" w:type="dxa"/>
            </w:tcMar>
          </w:tcPr>
          <w:p w14:paraId="6B14EF2B" w14:textId="6030F7F9" w:rsidR="006B7439" w:rsidRDefault="1D5B140E" w:rsidP="1D5B140E">
            <w:pPr>
              <w:rPr>
                <w:rFonts w:cs="Arial"/>
              </w:rPr>
            </w:pPr>
            <w:r w:rsidRPr="1D5B140E">
              <w:rPr>
                <w:rFonts w:cs="Arial"/>
                <w:b/>
                <w:bCs/>
              </w:rPr>
              <w:t>Respond</w:t>
            </w:r>
            <w:r w:rsidRPr="1D5B140E">
              <w:rPr>
                <w:rFonts w:cs="Arial"/>
              </w:rPr>
              <w:t xml:space="preserve"> to the following prompts in the Group Intervention discussion forum by Wednesday:  </w:t>
            </w:r>
          </w:p>
          <w:p w14:paraId="1D282847" w14:textId="77777777" w:rsidR="006B7439" w:rsidRDefault="006B7439" w:rsidP="00E610CB">
            <w:pPr>
              <w:rPr>
                <w:rFonts w:cs="Arial"/>
              </w:rPr>
            </w:pPr>
          </w:p>
          <w:p w14:paraId="171B4DD7" w14:textId="77777777" w:rsidR="008373A0" w:rsidRDefault="1D5B140E" w:rsidP="008373A0">
            <w:pPr>
              <w:pStyle w:val="AssignmentsLevel2"/>
            </w:pPr>
            <w:r>
              <w:t xml:space="preserve">What were your initial thoughts on the grief group and school intervention from Ch. 15 of </w:t>
            </w:r>
            <w:r w:rsidRPr="1D5B140E">
              <w:rPr>
                <w:i/>
                <w:iCs/>
              </w:rPr>
              <w:t>Lost and Found</w:t>
            </w:r>
            <w:r>
              <w:t xml:space="preserve">? </w:t>
            </w:r>
          </w:p>
          <w:p w14:paraId="6376E71F" w14:textId="77777777" w:rsidR="008373A0" w:rsidRDefault="1D5B140E" w:rsidP="008373A0">
            <w:pPr>
              <w:pStyle w:val="AssignmentsLevel2"/>
            </w:pPr>
            <w:r>
              <w:t xml:space="preserve">What did you appreciate about the group intervention? </w:t>
            </w:r>
          </w:p>
          <w:p w14:paraId="289DF5C0" w14:textId="2D985533" w:rsidR="006B7439" w:rsidRDefault="1D5B140E" w:rsidP="008373A0">
            <w:pPr>
              <w:pStyle w:val="AssignmentsLevel2"/>
            </w:pPr>
            <w:r>
              <w:t xml:space="preserve">Would you have done anything differently? Explain your response. </w:t>
            </w:r>
          </w:p>
          <w:p w14:paraId="4EE984F1" w14:textId="77777777" w:rsidR="006B7439" w:rsidRDefault="006B7439" w:rsidP="00E610CB">
            <w:pPr>
              <w:rPr>
                <w:rFonts w:cs="Arial"/>
              </w:rPr>
            </w:pPr>
          </w:p>
          <w:p w14:paraId="6F9DE23F" w14:textId="77777777" w:rsidR="006B7439"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35">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6B7439" w:rsidRPr="00AC56E0" w14:paraId="0536BBD2"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15A8BBBB" w14:textId="77777777" w:rsidR="006B7439"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2D78BF0F" w14:textId="77777777" w:rsidR="006B7439" w:rsidRPr="00AC56E0" w:rsidRDefault="006B7439"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C196293" w14:textId="77777777" w:rsidTr="294CA3E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4A4DCBF4" w:rsidR="0099029E" w:rsidRPr="00AC56E0" w:rsidRDefault="1D5B140E" w:rsidP="1D5B140E">
            <w:pPr>
              <w:rPr>
                <w:rFonts w:cs="Arial"/>
                <w:b/>
                <w:bCs/>
              </w:rPr>
            </w:pPr>
            <w:r w:rsidRPr="1D5B140E">
              <w:rPr>
                <w:rFonts w:cs="Arial"/>
                <w:b/>
                <w:bCs/>
              </w:rPr>
              <w:t>Assignment: Small Group Discussion–Working Together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74BF5E1F" w:rsidR="0099029E" w:rsidRPr="00AC56E0" w:rsidRDefault="294CA3E5" w:rsidP="294CA3E5">
            <w:pPr>
              <w:rPr>
                <w:rFonts w:cs="Arial"/>
              </w:rPr>
            </w:pPr>
            <w:r w:rsidRPr="294CA3E5">
              <w:rPr>
                <w:rFonts w:cs="Arial"/>
              </w:rPr>
              <w:t>6.2, 6.3</w:t>
            </w:r>
          </w:p>
        </w:tc>
      </w:tr>
      <w:tr w:rsidR="0099029E" w:rsidRPr="00AC56E0" w14:paraId="3D3C648B" w14:textId="77777777" w:rsidTr="294CA3E5">
        <w:trPr>
          <w:trHeight w:val="199"/>
        </w:trPr>
        <w:tc>
          <w:tcPr>
            <w:tcW w:w="5000" w:type="pct"/>
            <w:gridSpan w:val="2"/>
            <w:shd w:val="clear" w:color="auto" w:fill="auto"/>
            <w:tcMar>
              <w:top w:w="115" w:type="dxa"/>
              <w:left w:w="115" w:type="dxa"/>
              <w:bottom w:w="115" w:type="dxa"/>
              <w:right w:w="115" w:type="dxa"/>
            </w:tcMar>
          </w:tcPr>
          <w:p w14:paraId="3736055E" w14:textId="623D4072" w:rsidR="008373A0" w:rsidRDefault="1D5B140E" w:rsidP="1D5B140E">
            <w:pPr>
              <w:rPr>
                <w:rFonts w:cs="Arial"/>
              </w:rPr>
            </w:pPr>
            <w:r w:rsidRPr="1D5B140E">
              <w:rPr>
                <w:rFonts w:cs="Arial"/>
                <w:b/>
                <w:bCs/>
              </w:rPr>
              <w:t>Assign</w:t>
            </w:r>
            <w:r w:rsidRPr="1D5B140E">
              <w:rPr>
                <w:rFonts w:cs="Arial"/>
              </w:rPr>
              <w:t xml:space="preserve"> the following roles to the small groups created during your Residency Day: </w:t>
            </w:r>
          </w:p>
          <w:p w14:paraId="2E78AF75" w14:textId="77777777" w:rsidR="008373A0" w:rsidRDefault="008373A0" w:rsidP="008373A0">
            <w:pPr>
              <w:rPr>
                <w:rFonts w:cs="Arial"/>
              </w:rPr>
            </w:pPr>
          </w:p>
          <w:p w14:paraId="66EFD9D8" w14:textId="77777777" w:rsidR="008373A0" w:rsidRDefault="1D5B140E" w:rsidP="008373A0">
            <w:pPr>
              <w:pStyle w:val="AssignmentsLevel2"/>
            </w:pPr>
            <w:r>
              <w:t>Leader</w:t>
            </w:r>
          </w:p>
          <w:p w14:paraId="1A85121B" w14:textId="77777777" w:rsidR="008373A0" w:rsidRDefault="1D5B140E" w:rsidP="008373A0">
            <w:pPr>
              <w:pStyle w:val="AssignmentsLevel2"/>
            </w:pPr>
            <w:r>
              <w:t>Timekeeper</w:t>
            </w:r>
          </w:p>
          <w:p w14:paraId="7E145917" w14:textId="77777777" w:rsidR="008373A0" w:rsidRDefault="1D5B140E" w:rsidP="008373A0">
            <w:pPr>
              <w:pStyle w:val="AssignmentsLevel2"/>
            </w:pPr>
            <w:r>
              <w:t>Scribe</w:t>
            </w:r>
          </w:p>
          <w:p w14:paraId="6DAACBE7" w14:textId="77777777" w:rsidR="008373A0" w:rsidRDefault="008373A0" w:rsidP="008373A0">
            <w:pPr>
              <w:rPr>
                <w:rFonts w:cs="Arial"/>
              </w:rPr>
            </w:pPr>
          </w:p>
          <w:p w14:paraId="4C5D4332" w14:textId="22E8688D" w:rsidR="008373A0" w:rsidRDefault="1D5B140E" w:rsidP="1D5B140E">
            <w:pPr>
              <w:rPr>
                <w:rFonts w:cs="Arial"/>
              </w:rPr>
            </w:pPr>
            <w:r w:rsidRPr="1D5B140E">
              <w:rPr>
                <w:rFonts w:cs="Arial"/>
                <w:b/>
                <w:bCs/>
              </w:rPr>
              <w:t>Note</w:t>
            </w:r>
            <w:r w:rsidRPr="1D5B140E">
              <w:rPr>
                <w:rFonts w:cs="Arial"/>
              </w:rPr>
              <w:t>. Assign different roles from Weeks 4 &amp; 5.</w:t>
            </w:r>
          </w:p>
          <w:p w14:paraId="30E7ACC2" w14:textId="77777777" w:rsidR="008373A0" w:rsidRDefault="008373A0" w:rsidP="008373A0">
            <w:pPr>
              <w:rPr>
                <w:rFonts w:cs="Arial"/>
              </w:rPr>
            </w:pPr>
          </w:p>
          <w:p w14:paraId="42DB4EEA" w14:textId="77777777" w:rsidR="008373A0" w:rsidRDefault="1D5B140E" w:rsidP="1D5B140E">
            <w:pPr>
              <w:rPr>
                <w:rFonts w:cs="Arial"/>
              </w:rPr>
            </w:pPr>
            <w:r w:rsidRPr="1D5B140E">
              <w:rPr>
                <w:rFonts w:cs="Arial"/>
                <w:b/>
                <w:bCs/>
              </w:rPr>
              <w:t>Engage</w:t>
            </w:r>
            <w:r w:rsidRPr="1D5B140E">
              <w:rPr>
                <w:rFonts w:cs="Arial"/>
              </w:rPr>
              <w:t xml:space="preserve"> in a 30-to 45-minute live discussion, using a method agreed upon during your Residency Day, of the following:</w:t>
            </w:r>
          </w:p>
          <w:p w14:paraId="726F48F0" w14:textId="77777777" w:rsidR="008373A0" w:rsidRDefault="008373A0" w:rsidP="008373A0">
            <w:pPr>
              <w:rPr>
                <w:rFonts w:cs="Arial"/>
              </w:rPr>
            </w:pPr>
          </w:p>
          <w:p w14:paraId="779D3965" w14:textId="7CB44B2F" w:rsidR="008373A0" w:rsidRDefault="1D5B140E" w:rsidP="008373A0">
            <w:pPr>
              <w:pStyle w:val="AssignmentsLevel2"/>
            </w:pPr>
            <w:r>
              <w:t xml:space="preserve">How could school support staff work together in order to address a community crisis situation, such as a large-scale fire? </w:t>
            </w:r>
          </w:p>
          <w:p w14:paraId="00159D7C" w14:textId="52CC0308" w:rsidR="008373A0" w:rsidRDefault="1D5B140E" w:rsidP="008373A0">
            <w:pPr>
              <w:pStyle w:val="AssignmentsLevel2"/>
            </w:pPr>
            <w:r>
              <w:t>How many different groups might be formed at a school site?</w:t>
            </w:r>
          </w:p>
          <w:p w14:paraId="02DE4A3C" w14:textId="77777777" w:rsidR="008373A0" w:rsidRDefault="008373A0" w:rsidP="008373A0">
            <w:pPr>
              <w:rPr>
                <w:rFonts w:cs="Arial"/>
              </w:rPr>
            </w:pPr>
          </w:p>
          <w:p w14:paraId="58473EA4" w14:textId="77777777" w:rsidR="008373A0" w:rsidRDefault="1D5B140E" w:rsidP="1D5B140E">
            <w:pPr>
              <w:rPr>
                <w:rFonts w:cs="Arial"/>
              </w:rPr>
            </w:pPr>
            <w:r w:rsidRPr="1D5B140E">
              <w:rPr>
                <w:rFonts w:cs="Arial"/>
                <w:b/>
                <w:bCs/>
              </w:rPr>
              <w:t>Create</w:t>
            </w:r>
            <w:r w:rsidRPr="1D5B140E">
              <w:rPr>
                <w:rFonts w:cs="Arial"/>
              </w:rPr>
              <w:t xml:space="preserve"> a summary of the discussion. The scribe should summarize the discussion and email the summary to the group to obtain group consensus. </w:t>
            </w:r>
          </w:p>
          <w:p w14:paraId="403AF3F1" w14:textId="77777777" w:rsidR="008373A0" w:rsidRDefault="008373A0" w:rsidP="008373A0">
            <w:pPr>
              <w:rPr>
                <w:rFonts w:cs="Arial"/>
              </w:rPr>
            </w:pPr>
          </w:p>
          <w:p w14:paraId="04E76C8F" w14:textId="2879BCCA" w:rsidR="0099029E" w:rsidRPr="00AC56E0" w:rsidRDefault="1D5B140E" w:rsidP="1D5B140E">
            <w:pPr>
              <w:rPr>
                <w:rFonts w:cs="Arial"/>
              </w:rPr>
            </w:pPr>
            <w:r w:rsidRPr="1D5B140E">
              <w:rPr>
                <w:rFonts w:cs="Arial"/>
                <w:b/>
                <w:bCs/>
              </w:rPr>
              <w:t>Submit</w:t>
            </w:r>
            <w:r w:rsidRPr="1D5B140E">
              <w:rPr>
                <w:rFonts w:cs="Arial"/>
              </w:rPr>
              <w:t xml:space="preserve">, individually, the summary as a Word document by Sunday.  </w:t>
            </w:r>
          </w:p>
        </w:tc>
      </w:tr>
    </w:tbl>
    <w:p w14:paraId="3756A285" w14:textId="4A9062B2"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596DCA3C" w:rsidR="00F21C97" w:rsidRPr="00AC56E0" w:rsidRDefault="1D5B140E" w:rsidP="001C41D9">
      <w:pPr>
        <w:pStyle w:val="WeeklyTopicHeading"/>
      </w:pPr>
      <w:bookmarkStart w:id="8" w:name="_Toc503358118"/>
      <w:r>
        <w:lastRenderedPageBreak/>
        <w:t>Week 7: Challenging Situations &amp; the Appropriateness of Groups</w:t>
      </w:r>
      <w:bookmarkEnd w:id="8"/>
    </w:p>
    <w:p w14:paraId="5B2A1AF6" w14:textId="77777777" w:rsidR="00F21C97" w:rsidRPr="00AC56E0" w:rsidRDefault="00F21C97" w:rsidP="00054927">
      <w:pPr>
        <w:pStyle w:val="AssignmentsLevel1"/>
      </w:pPr>
    </w:p>
    <w:p w14:paraId="5B2A1AF7" w14:textId="77777777" w:rsidR="00F21C97" w:rsidRPr="00AC56E0" w:rsidRDefault="1D5B140E" w:rsidP="001C41D9">
      <w:pPr>
        <w:pStyle w:val="LOHeading"/>
      </w:pPr>
      <w:r>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AF9" w14:textId="28B0F4CF" w:rsidR="00F21C97" w:rsidRPr="00AC56E0" w:rsidRDefault="1D5B140E" w:rsidP="00605C63">
            <w:pPr>
              <w:pStyle w:val="Week7Obj"/>
            </w:pPr>
            <w:r>
              <w:t xml:space="preserve">Identify key elements of addressing confidentiality within groups, including legal and ethical issues of communicating with families and others about group issues. </w:t>
            </w:r>
          </w:p>
        </w:tc>
        <w:tc>
          <w:tcPr>
            <w:tcW w:w="1177" w:type="pct"/>
            <w:tcBorders>
              <w:left w:val="single" w:sz="4" w:space="0" w:color="auto"/>
              <w:bottom w:val="nil"/>
              <w:right w:val="single" w:sz="4" w:space="0" w:color="auto"/>
            </w:tcBorders>
            <w:shd w:val="clear" w:color="auto" w:fill="C6D9F1" w:themeFill="text2" w:themeFillTint="33"/>
          </w:tcPr>
          <w:p w14:paraId="5B2A1AFA" w14:textId="3D33A682" w:rsidR="00F21C97" w:rsidRPr="00AC56E0" w:rsidRDefault="1D5B140E" w:rsidP="1D5B140E">
            <w:pPr>
              <w:tabs>
                <w:tab w:val="left" w:pos="0"/>
                <w:tab w:val="left" w:pos="3720"/>
              </w:tabs>
              <w:outlineLvl w:val="0"/>
              <w:rPr>
                <w:rFonts w:cs="Arial"/>
              </w:rPr>
            </w:pPr>
            <w:r w:rsidRPr="1D5B140E">
              <w:rPr>
                <w:rFonts w:cs="Arial"/>
              </w:rPr>
              <w:t>CLO5</w:t>
            </w:r>
          </w:p>
        </w:tc>
      </w:tr>
      <w:tr w:rsidR="00F21C97" w:rsidRPr="00AC56E0" w14:paraId="5B2A1AFE"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15A7D9A1" w:rsidR="00F21C97" w:rsidRPr="00AC56E0" w:rsidRDefault="1D5B140E" w:rsidP="00605C63">
            <w:pPr>
              <w:pStyle w:val="Week7Obj"/>
            </w:pPr>
            <w:r>
              <w:t xml:space="preserve">Determine the factors involved in assessing an individual for potential group participation.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2367B124" w:rsidR="00F21C97" w:rsidRPr="00AC56E0" w:rsidRDefault="1D5B140E" w:rsidP="1D5B140E">
            <w:pPr>
              <w:rPr>
                <w:rFonts w:cs="Arial"/>
              </w:rPr>
            </w:pPr>
            <w:r w:rsidRPr="1D5B140E">
              <w:rPr>
                <w:rFonts w:cs="Arial"/>
              </w:rPr>
              <w:t>CLO1, CLO3, CLO5</w:t>
            </w:r>
          </w:p>
        </w:tc>
      </w:tr>
      <w:tr w:rsidR="00F21C97" w:rsidRPr="00AC56E0" w14:paraId="5B2A1B04"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10ECC023" w:rsidR="00F21C97" w:rsidRPr="00AC56E0" w:rsidRDefault="1D5B140E" w:rsidP="00605C63">
            <w:pPr>
              <w:pStyle w:val="Week7Obj"/>
            </w:pPr>
            <w:r>
              <w:t xml:space="preserve">Analyze the key elements of working with others outside of your culture in a group capacity.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02FF8D0" w:rsidR="00F21C97" w:rsidRPr="00AC56E0" w:rsidRDefault="1D5B140E" w:rsidP="1D5B140E">
            <w:pPr>
              <w:tabs>
                <w:tab w:val="left" w:pos="0"/>
                <w:tab w:val="left" w:pos="3720"/>
              </w:tabs>
              <w:outlineLvl w:val="0"/>
              <w:rPr>
                <w:rFonts w:cs="Arial"/>
              </w:rPr>
            </w:pPr>
            <w:r w:rsidRPr="1D5B140E">
              <w:rPr>
                <w:rFonts w:cs="Arial"/>
              </w:rPr>
              <w:t>CLO1, CLO5, CLO6</w:t>
            </w:r>
          </w:p>
        </w:tc>
      </w:tr>
    </w:tbl>
    <w:p w14:paraId="5B2A1B05" w14:textId="77777777" w:rsidR="001101AA" w:rsidRPr="00AC56E0" w:rsidRDefault="001101AA" w:rsidP="001101AA">
      <w:pPr>
        <w:pStyle w:val="AssignmentsLevel1"/>
      </w:pPr>
    </w:p>
    <w:p w14:paraId="5B2A1B06" w14:textId="77777777" w:rsidR="001101AA" w:rsidRPr="00AC56E0" w:rsidRDefault="1D5B140E" w:rsidP="1D5B140E">
      <w:pPr>
        <w:pStyle w:val="Heading1"/>
        <w:rPr>
          <w:color w:val="005391"/>
        </w:rPr>
      </w:pPr>
      <w:r w:rsidRPr="1D5B140E">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70169B03"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DB25B27" w14:textId="7ED078C4" w:rsidR="0099029E"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263640C2" w:rsidR="0099029E" w:rsidRPr="00AC56E0" w:rsidRDefault="294CA3E5" w:rsidP="294CA3E5">
            <w:pPr>
              <w:rPr>
                <w:rFonts w:cs="Arial"/>
              </w:rPr>
            </w:pPr>
            <w:r w:rsidRPr="294CA3E5">
              <w:rPr>
                <w:rFonts w:cs="Arial"/>
              </w:rPr>
              <w:t>7.1, 7.2, 7.3</w:t>
            </w:r>
          </w:p>
        </w:tc>
      </w:tr>
      <w:tr w:rsidR="0099029E" w:rsidRPr="00AC56E0" w14:paraId="43CB998C" w14:textId="77777777" w:rsidTr="294CA3E5">
        <w:trPr>
          <w:trHeight w:val="190"/>
        </w:trPr>
        <w:tc>
          <w:tcPr>
            <w:tcW w:w="5000" w:type="pct"/>
            <w:gridSpan w:val="2"/>
            <w:tcMar>
              <w:top w:w="115" w:type="dxa"/>
              <w:left w:w="115" w:type="dxa"/>
              <w:bottom w:w="115" w:type="dxa"/>
              <w:right w:w="115" w:type="dxa"/>
            </w:tcMar>
          </w:tcPr>
          <w:p w14:paraId="1BDB52BA" w14:textId="77777777" w:rsidR="008373A0" w:rsidRPr="00FF0233" w:rsidRDefault="1D5B140E" w:rsidP="1D5B140E">
            <w:pPr>
              <w:pStyle w:val="AssignmentsLevel2"/>
              <w:numPr>
                <w:ilvl w:val="0"/>
                <w:numId w:val="0"/>
              </w:numPr>
              <w:rPr>
                <w:b/>
                <w:bCs/>
                <w:i/>
                <w:iCs/>
              </w:rPr>
            </w:pPr>
            <w:r w:rsidRPr="1D5B140E">
              <w:rPr>
                <w:b/>
                <w:bCs/>
                <w:i/>
                <w:iCs/>
              </w:rPr>
              <w:t>Lost and Found</w:t>
            </w:r>
          </w:p>
          <w:p w14:paraId="480178EB" w14:textId="77777777" w:rsidR="008373A0" w:rsidRDefault="008373A0" w:rsidP="008373A0">
            <w:pPr>
              <w:pStyle w:val="AssignmentsLevel2"/>
              <w:numPr>
                <w:ilvl w:val="0"/>
                <w:numId w:val="0"/>
              </w:numPr>
            </w:pPr>
          </w:p>
          <w:p w14:paraId="2E45B8B4" w14:textId="5F9435AA" w:rsidR="0099029E" w:rsidRPr="00AC56E0" w:rsidRDefault="1D5B140E" w:rsidP="008373A0">
            <w:pPr>
              <w:pStyle w:val="AssignmentsLevel2"/>
              <w:numPr>
                <w:ilvl w:val="0"/>
                <w:numId w:val="0"/>
              </w:numPr>
            </w:pPr>
            <w:r>
              <w:t>Ch. 15: Creating a Memorial Bulletin Board-Sixth Grade Boys' Grief Group</w:t>
            </w:r>
          </w:p>
        </w:tc>
      </w:tr>
      <w:tr w:rsidR="00605C63" w:rsidRPr="00AC56E0" w14:paraId="752B07EB"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1C4EB682" w14:textId="77777777" w:rsidR="008373A0" w:rsidRPr="00BA692F" w:rsidRDefault="1D5B140E" w:rsidP="1D5B140E">
            <w:pPr>
              <w:pStyle w:val="AssignmentsLevel2"/>
              <w:numPr>
                <w:ilvl w:val="0"/>
                <w:numId w:val="0"/>
              </w:numPr>
              <w:rPr>
                <w:b/>
                <w:bCs/>
                <w:i/>
                <w:iCs/>
              </w:rPr>
            </w:pPr>
            <w:r w:rsidRPr="1D5B140E">
              <w:rPr>
                <w:b/>
                <w:bCs/>
                <w:i/>
                <w:iCs/>
              </w:rPr>
              <w:t>Groups in Action</w:t>
            </w:r>
          </w:p>
          <w:p w14:paraId="12BC4823" w14:textId="77777777" w:rsidR="008373A0" w:rsidRDefault="008373A0" w:rsidP="008373A0">
            <w:pPr>
              <w:pStyle w:val="AssignmentsLevel1"/>
            </w:pPr>
          </w:p>
          <w:p w14:paraId="13E5E265" w14:textId="13C31A4B" w:rsidR="008373A0" w:rsidRDefault="1D5B140E" w:rsidP="008373A0">
            <w:pPr>
              <w:pStyle w:val="AssignmentsLevel2"/>
              <w:numPr>
                <w:ilvl w:val="0"/>
                <w:numId w:val="0"/>
              </w:numPr>
            </w:pPr>
            <w:r w:rsidRPr="1D5B140E">
              <w:rPr>
                <w:b/>
                <w:bCs/>
              </w:rPr>
              <w:t>Read</w:t>
            </w:r>
            <w:r>
              <w:t xml:space="preserve"> page 59: Ethical issues in the Practice of Group Counseling.</w:t>
            </w:r>
          </w:p>
        </w:tc>
      </w:tr>
    </w:tbl>
    <w:p w14:paraId="3C0D32CD" w14:textId="6F5D7269" w:rsidR="0099029E" w:rsidRPr="00AC56E0" w:rsidRDefault="0099029E" w:rsidP="0099029E">
      <w:pPr>
        <w:pStyle w:val="AssignmentsLevel1"/>
      </w:pPr>
    </w:p>
    <w:p w14:paraId="6162B9C3" w14:textId="77777777" w:rsidR="0099029E" w:rsidRPr="00AC56E0" w:rsidRDefault="1D5B140E" w:rsidP="1D5B140E">
      <w:pPr>
        <w:pStyle w:val="Heading1"/>
        <w:rPr>
          <w:color w:val="005391"/>
        </w:rPr>
      </w:pPr>
      <w:r w:rsidRPr="1D5B140E">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6889EDFB" w:rsidR="005201E2" w:rsidRPr="00AC56E0" w:rsidRDefault="1D5B140E" w:rsidP="1D5B140E">
            <w:pPr>
              <w:rPr>
                <w:rFonts w:cs="Arial"/>
                <w:b/>
                <w:bCs/>
              </w:rPr>
            </w:pPr>
            <w:r w:rsidRPr="1D5B140E">
              <w:rPr>
                <w:rFonts w:cs="Arial"/>
                <w:b/>
                <w:bCs/>
              </w:rPr>
              <w:t>Discussion: Scenarios</w:t>
            </w:r>
          </w:p>
        </w:tc>
        <w:tc>
          <w:tcPr>
            <w:tcW w:w="1184" w:type="pct"/>
            <w:tcBorders>
              <w:left w:val="single" w:sz="4" w:space="0" w:color="auto"/>
            </w:tcBorders>
            <w:shd w:val="clear" w:color="auto" w:fill="C6D9F1" w:themeFill="text2" w:themeFillTint="33"/>
          </w:tcPr>
          <w:p w14:paraId="72EA4B7B" w14:textId="236F7E43" w:rsidR="005201E2" w:rsidRPr="00AC56E0" w:rsidRDefault="294CA3E5" w:rsidP="294CA3E5">
            <w:pPr>
              <w:rPr>
                <w:rFonts w:cs="Arial"/>
              </w:rPr>
            </w:pPr>
            <w:r w:rsidRPr="294CA3E5">
              <w:rPr>
                <w:rFonts w:cs="Arial"/>
              </w:rPr>
              <w:t>7.2, 7.3</w:t>
            </w:r>
          </w:p>
        </w:tc>
      </w:tr>
      <w:tr w:rsidR="005201E2" w:rsidRPr="00AC56E0" w14:paraId="70FCC13C" w14:textId="77777777" w:rsidTr="294CA3E5">
        <w:trPr>
          <w:trHeight w:val="199"/>
        </w:trPr>
        <w:tc>
          <w:tcPr>
            <w:tcW w:w="5000" w:type="pct"/>
            <w:gridSpan w:val="2"/>
            <w:shd w:val="clear" w:color="auto" w:fill="auto"/>
            <w:tcMar>
              <w:top w:w="115" w:type="dxa"/>
              <w:left w:w="115" w:type="dxa"/>
              <w:bottom w:w="115" w:type="dxa"/>
              <w:right w:w="115" w:type="dxa"/>
            </w:tcMar>
          </w:tcPr>
          <w:p w14:paraId="446A9B71" w14:textId="4C52C577" w:rsidR="005201E2" w:rsidRDefault="1D5B140E" w:rsidP="1D5B140E">
            <w:pPr>
              <w:rPr>
                <w:rFonts w:cs="Arial"/>
              </w:rPr>
            </w:pPr>
            <w:r w:rsidRPr="1D5B140E">
              <w:rPr>
                <w:rFonts w:cs="Arial"/>
                <w:b/>
                <w:bCs/>
              </w:rPr>
              <w:t>Respond</w:t>
            </w:r>
            <w:r w:rsidRPr="1D5B140E">
              <w:rPr>
                <w:rFonts w:cs="Arial"/>
              </w:rPr>
              <w:t xml:space="preserve"> to the following prompts in the Scenarios discussion forum by Wednesday:  </w:t>
            </w:r>
          </w:p>
          <w:p w14:paraId="48DA145E" w14:textId="77777777" w:rsidR="005201E2" w:rsidRDefault="005201E2" w:rsidP="00520F18">
            <w:pPr>
              <w:rPr>
                <w:rFonts w:cs="Arial"/>
              </w:rPr>
            </w:pPr>
          </w:p>
          <w:p w14:paraId="11593C7F" w14:textId="0C1F0A6D" w:rsidR="00605C63" w:rsidRPr="00605C63" w:rsidRDefault="1D5B140E" w:rsidP="008373A0">
            <w:pPr>
              <w:pStyle w:val="AssignmentsLevel2"/>
            </w:pPr>
            <w:r>
              <w:t xml:space="preserve">What would you say to a group member who tells you that, according to his or her culture, it is impolite to speak without being asked? What are some factors to consider in this circumstance? </w:t>
            </w:r>
          </w:p>
          <w:p w14:paraId="714C3D93" w14:textId="397BEDE3" w:rsidR="005201E2" w:rsidRDefault="1D5B140E" w:rsidP="008373A0">
            <w:pPr>
              <w:pStyle w:val="AssignmentsLevel2"/>
            </w:pPr>
            <w:r>
              <w:t xml:space="preserve">What if the student revealed that he or she is very depressed and thinking of suicide? </w:t>
            </w:r>
          </w:p>
          <w:p w14:paraId="14E33208" w14:textId="77777777" w:rsidR="005201E2" w:rsidRDefault="005201E2" w:rsidP="00520F18">
            <w:pPr>
              <w:rPr>
                <w:rFonts w:cs="Arial"/>
              </w:rPr>
            </w:pPr>
          </w:p>
          <w:p w14:paraId="6B0319AC" w14:textId="77777777" w:rsidR="005201E2"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36">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5201E2" w:rsidRPr="00AC56E0" w14:paraId="03CBB67A"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1D5B140E" w:rsidP="00520F18">
            <w:pPr>
              <w:pStyle w:val="AssignmentsLevel2"/>
              <w:numPr>
                <w:ilvl w:val="0"/>
                <w:numId w:val="0"/>
              </w:numPr>
            </w:pPr>
            <w:r>
              <w:t xml:space="preserve">Check into this discussion periodically to help guide students and to provide your own thoughts or insights. Mimic for them how you would like them </w:t>
            </w:r>
            <w:r>
              <w:lastRenderedPageBreak/>
              <w:t>to engage with each other beyond stating, ‘Good post! or I agree!’</w:t>
            </w:r>
          </w:p>
        </w:tc>
      </w:tr>
    </w:tbl>
    <w:p w14:paraId="53FDB77F" w14:textId="4246226F"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605C63" w:rsidRPr="00AC56E0" w14:paraId="2C697D25"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A761462" w14:textId="3BE92675" w:rsidR="00605C63" w:rsidRPr="00AC56E0" w:rsidRDefault="1D5B140E" w:rsidP="1D5B140E">
            <w:pPr>
              <w:rPr>
                <w:rFonts w:cs="Arial"/>
                <w:b/>
                <w:bCs/>
              </w:rPr>
            </w:pPr>
            <w:r w:rsidRPr="1D5B140E">
              <w:rPr>
                <w:rFonts w:cs="Arial"/>
                <w:b/>
                <w:bCs/>
              </w:rPr>
              <w:t>Discussion: Elements of Intervention</w:t>
            </w:r>
          </w:p>
        </w:tc>
        <w:tc>
          <w:tcPr>
            <w:tcW w:w="1184" w:type="pct"/>
            <w:tcBorders>
              <w:left w:val="single" w:sz="4" w:space="0" w:color="auto"/>
            </w:tcBorders>
            <w:shd w:val="clear" w:color="auto" w:fill="C6D9F1" w:themeFill="text2" w:themeFillTint="33"/>
          </w:tcPr>
          <w:p w14:paraId="7EF8DDFF" w14:textId="3BCD5F18" w:rsidR="00605C63" w:rsidRPr="00AC56E0" w:rsidRDefault="294CA3E5" w:rsidP="294CA3E5">
            <w:pPr>
              <w:rPr>
                <w:rFonts w:cs="Arial"/>
              </w:rPr>
            </w:pPr>
            <w:r w:rsidRPr="294CA3E5">
              <w:rPr>
                <w:rFonts w:cs="Arial"/>
              </w:rPr>
              <w:t>7.2</w:t>
            </w:r>
          </w:p>
        </w:tc>
      </w:tr>
      <w:tr w:rsidR="00605C63" w:rsidRPr="00AC56E0" w14:paraId="722D71A9" w14:textId="77777777" w:rsidTr="294CA3E5">
        <w:trPr>
          <w:trHeight w:val="199"/>
        </w:trPr>
        <w:tc>
          <w:tcPr>
            <w:tcW w:w="5000" w:type="pct"/>
            <w:gridSpan w:val="2"/>
            <w:shd w:val="clear" w:color="auto" w:fill="auto"/>
            <w:tcMar>
              <w:top w:w="115" w:type="dxa"/>
              <w:left w:w="115" w:type="dxa"/>
              <w:bottom w:w="115" w:type="dxa"/>
              <w:right w:w="115" w:type="dxa"/>
            </w:tcMar>
          </w:tcPr>
          <w:p w14:paraId="09DCD565" w14:textId="4714BA3C" w:rsidR="00605C63" w:rsidRDefault="1D5B140E" w:rsidP="1D5B140E">
            <w:pPr>
              <w:rPr>
                <w:rFonts w:cs="Arial"/>
              </w:rPr>
            </w:pPr>
            <w:r w:rsidRPr="1D5B140E">
              <w:rPr>
                <w:rFonts w:cs="Arial"/>
                <w:b/>
                <w:bCs/>
              </w:rPr>
              <w:t>Respond</w:t>
            </w:r>
            <w:r w:rsidRPr="1D5B140E">
              <w:rPr>
                <w:rFonts w:cs="Arial"/>
              </w:rPr>
              <w:t xml:space="preserve"> to the following prompt, based on Ch. 15 of </w:t>
            </w:r>
            <w:r w:rsidRPr="1D5B140E">
              <w:rPr>
                <w:rFonts w:cs="Arial"/>
                <w:i/>
                <w:iCs/>
              </w:rPr>
              <w:t>Lost and Found</w:t>
            </w:r>
            <w:r w:rsidRPr="1D5B140E">
              <w:rPr>
                <w:rFonts w:cs="Arial"/>
              </w:rPr>
              <w:t>, in the Elements of Intervention discussion forum by Wednesday: What do you think were the most important elements of the intervention? Why?</w:t>
            </w:r>
          </w:p>
          <w:p w14:paraId="77F33524" w14:textId="77777777" w:rsidR="00605C63" w:rsidRDefault="00605C63" w:rsidP="00E610CB">
            <w:pPr>
              <w:rPr>
                <w:rFonts w:cs="Arial"/>
              </w:rPr>
            </w:pPr>
          </w:p>
          <w:p w14:paraId="484AA1C9" w14:textId="77777777" w:rsidR="00605C63"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37">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605C63" w:rsidRPr="00AC56E0" w14:paraId="274658E2"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546E51D6" w14:textId="77777777" w:rsidR="00605C63"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300F9D9C" w14:textId="77777777" w:rsidR="00605C63" w:rsidRPr="00AC56E0" w:rsidRDefault="00605C63"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2C57A177" w14:textId="77777777" w:rsidTr="294CA3E5">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0AAE5D49" w:rsidR="0099029E" w:rsidRPr="00AC56E0" w:rsidRDefault="1D5B140E" w:rsidP="1D5B140E">
            <w:pPr>
              <w:rPr>
                <w:rFonts w:cs="Arial"/>
                <w:b/>
                <w:bCs/>
              </w:rPr>
            </w:pPr>
            <w:r w:rsidRPr="1D5B140E">
              <w:rPr>
                <w:rFonts w:cs="Arial"/>
                <w:b/>
                <w:bCs/>
              </w:rPr>
              <w:t>Assignment: Small Group Discussion–Theories to Support Group Work</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2062E39E" w:rsidR="0099029E" w:rsidRPr="00AC56E0" w:rsidRDefault="294CA3E5" w:rsidP="294CA3E5">
            <w:pPr>
              <w:rPr>
                <w:rFonts w:cs="Arial"/>
              </w:rPr>
            </w:pPr>
            <w:r w:rsidRPr="294CA3E5">
              <w:rPr>
                <w:rFonts w:cs="Arial"/>
              </w:rPr>
              <w:t>7.1, 7.2</w:t>
            </w:r>
          </w:p>
        </w:tc>
      </w:tr>
      <w:tr w:rsidR="0099029E" w:rsidRPr="00AC56E0" w14:paraId="2446E6CF" w14:textId="77777777" w:rsidTr="294CA3E5">
        <w:trPr>
          <w:trHeight w:val="199"/>
        </w:trPr>
        <w:tc>
          <w:tcPr>
            <w:tcW w:w="5000" w:type="pct"/>
            <w:gridSpan w:val="2"/>
            <w:shd w:val="clear" w:color="auto" w:fill="auto"/>
            <w:tcMar>
              <w:top w:w="115" w:type="dxa"/>
              <w:left w:w="115" w:type="dxa"/>
              <w:bottom w:w="115" w:type="dxa"/>
              <w:right w:w="115" w:type="dxa"/>
            </w:tcMar>
          </w:tcPr>
          <w:p w14:paraId="0F727AB8" w14:textId="77777777" w:rsidR="00974CFA" w:rsidRDefault="1D5B140E" w:rsidP="1D5B140E">
            <w:pPr>
              <w:rPr>
                <w:rFonts w:cs="Arial"/>
              </w:rPr>
            </w:pPr>
            <w:r w:rsidRPr="1D5B140E">
              <w:rPr>
                <w:rFonts w:cs="Arial"/>
                <w:b/>
                <w:bCs/>
              </w:rPr>
              <w:t>Assign</w:t>
            </w:r>
            <w:r w:rsidRPr="1D5B140E">
              <w:rPr>
                <w:rFonts w:cs="Arial"/>
              </w:rPr>
              <w:t xml:space="preserve"> the following roles to the small groups created during your Residency Day: </w:t>
            </w:r>
          </w:p>
          <w:p w14:paraId="35DA92DA" w14:textId="77777777" w:rsidR="00974CFA" w:rsidRDefault="00974CFA" w:rsidP="00974CFA">
            <w:pPr>
              <w:rPr>
                <w:rFonts w:cs="Arial"/>
              </w:rPr>
            </w:pPr>
          </w:p>
          <w:p w14:paraId="1D407CE7" w14:textId="77777777" w:rsidR="00974CFA" w:rsidRDefault="1D5B140E" w:rsidP="00974CFA">
            <w:pPr>
              <w:pStyle w:val="AssignmentsLevel2"/>
            </w:pPr>
            <w:r>
              <w:t>Leader</w:t>
            </w:r>
          </w:p>
          <w:p w14:paraId="4E047D3D" w14:textId="77777777" w:rsidR="00974CFA" w:rsidRDefault="1D5B140E" w:rsidP="00974CFA">
            <w:pPr>
              <w:pStyle w:val="AssignmentsLevel2"/>
            </w:pPr>
            <w:r>
              <w:t>Timekeeper</w:t>
            </w:r>
          </w:p>
          <w:p w14:paraId="1D456667" w14:textId="77777777" w:rsidR="00974CFA" w:rsidRDefault="1D5B140E" w:rsidP="00974CFA">
            <w:pPr>
              <w:pStyle w:val="AssignmentsLevel2"/>
            </w:pPr>
            <w:r>
              <w:t>Scribe</w:t>
            </w:r>
          </w:p>
          <w:p w14:paraId="0A763DB6" w14:textId="77777777" w:rsidR="00974CFA" w:rsidRDefault="00974CFA" w:rsidP="00974CFA">
            <w:pPr>
              <w:rPr>
                <w:rFonts w:cs="Arial"/>
              </w:rPr>
            </w:pPr>
          </w:p>
          <w:p w14:paraId="752A1CBF" w14:textId="5BBFC86A" w:rsidR="00974CFA" w:rsidRDefault="1D5B140E" w:rsidP="1D5B140E">
            <w:pPr>
              <w:rPr>
                <w:rFonts w:cs="Arial"/>
              </w:rPr>
            </w:pPr>
            <w:r w:rsidRPr="1D5B140E">
              <w:rPr>
                <w:rFonts w:cs="Arial"/>
                <w:b/>
                <w:bCs/>
              </w:rPr>
              <w:t>Note</w:t>
            </w:r>
            <w:r w:rsidRPr="1D5B140E">
              <w:rPr>
                <w:rFonts w:cs="Arial"/>
              </w:rPr>
              <w:t>. If possible, assign different roles from Weeks 4, 5, &amp; 6.</w:t>
            </w:r>
          </w:p>
          <w:p w14:paraId="6B9DBCFA" w14:textId="77777777" w:rsidR="00974CFA" w:rsidRDefault="00974CFA" w:rsidP="00974CFA">
            <w:pPr>
              <w:rPr>
                <w:rFonts w:cs="Arial"/>
              </w:rPr>
            </w:pPr>
          </w:p>
          <w:p w14:paraId="1D67AAC0" w14:textId="77777777" w:rsidR="00974CFA" w:rsidRDefault="1D5B140E" w:rsidP="1D5B140E">
            <w:pPr>
              <w:rPr>
                <w:rFonts w:cs="Arial"/>
              </w:rPr>
            </w:pPr>
            <w:r w:rsidRPr="1D5B140E">
              <w:rPr>
                <w:rFonts w:cs="Arial"/>
                <w:b/>
                <w:bCs/>
              </w:rPr>
              <w:t>Engage</w:t>
            </w:r>
            <w:r w:rsidRPr="1D5B140E">
              <w:rPr>
                <w:rFonts w:cs="Arial"/>
              </w:rPr>
              <w:t xml:space="preserve"> in a 30-to 45-minute live discussion, using a method agreed upon during your Residency Day, of the following:</w:t>
            </w:r>
          </w:p>
          <w:p w14:paraId="2D0E38D4" w14:textId="77777777" w:rsidR="00974CFA" w:rsidRDefault="00974CFA" w:rsidP="00974CFA">
            <w:pPr>
              <w:rPr>
                <w:rFonts w:cs="Arial"/>
              </w:rPr>
            </w:pPr>
          </w:p>
          <w:p w14:paraId="3C8C8341" w14:textId="77777777" w:rsidR="00974CFA" w:rsidRDefault="1D5B140E" w:rsidP="00974CFA">
            <w:pPr>
              <w:pStyle w:val="AssignmentsLevel2"/>
            </w:pPr>
            <w:r>
              <w:t xml:space="preserve">What are some potential psychological risks that might exist in group participation? </w:t>
            </w:r>
          </w:p>
          <w:p w14:paraId="50203150" w14:textId="77777777" w:rsidR="00974CFA" w:rsidRDefault="1D5B140E" w:rsidP="00974CFA">
            <w:pPr>
              <w:pStyle w:val="AssignmentsLevel2"/>
            </w:pPr>
            <w:r>
              <w:t xml:space="preserve">How might you discuss these risks with the students and families that you are working with?  </w:t>
            </w:r>
          </w:p>
          <w:p w14:paraId="4133A2E9" w14:textId="4D4FAF04" w:rsidR="00974CFA" w:rsidRDefault="1D5B140E" w:rsidP="00974CFA">
            <w:pPr>
              <w:pStyle w:val="AssignmentsLevel2"/>
            </w:pPr>
            <w:r>
              <w:t xml:space="preserve">Based on page 59 of </w:t>
            </w:r>
            <w:r w:rsidRPr="1D5B140E">
              <w:rPr>
                <w:i/>
                <w:iCs/>
              </w:rPr>
              <w:t>Groups in Action</w:t>
            </w:r>
            <w:r>
              <w:t>, What specific issue might exist?</w:t>
            </w:r>
          </w:p>
          <w:p w14:paraId="74FDAD3E" w14:textId="77777777" w:rsidR="00974CFA" w:rsidRDefault="00974CFA" w:rsidP="00974CFA">
            <w:pPr>
              <w:rPr>
                <w:rFonts w:cs="Arial"/>
              </w:rPr>
            </w:pPr>
          </w:p>
          <w:p w14:paraId="42EC133E" w14:textId="77777777" w:rsidR="00974CFA" w:rsidRDefault="1D5B140E" w:rsidP="1D5B140E">
            <w:pPr>
              <w:rPr>
                <w:rFonts w:cs="Arial"/>
              </w:rPr>
            </w:pPr>
            <w:r w:rsidRPr="1D5B140E">
              <w:rPr>
                <w:rFonts w:cs="Arial"/>
                <w:b/>
                <w:bCs/>
              </w:rPr>
              <w:t>Create</w:t>
            </w:r>
            <w:r w:rsidRPr="1D5B140E">
              <w:rPr>
                <w:rFonts w:cs="Arial"/>
              </w:rPr>
              <w:t xml:space="preserve"> a summary of the discussion. The scribe should summarize the discussion and email the summary to the group to obtain group consensus. </w:t>
            </w:r>
          </w:p>
          <w:p w14:paraId="75AB04C4" w14:textId="77777777" w:rsidR="00974CFA" w:rsidRDefault="00974CFA" w:rsidP="00974CFA">
            <w:pPr>
              <w:rPr>
                <w:rFonts w:cs="Arial"/>
              </w:rPr>
            </w:pPr>
          </w:p>
          <w:p w14:paraId="38DA2840" w14:textId="3CE2CBD7" w:rsidR="00974CFA" w:rsidRPr="00AC56E0" w:rsidRDefault="1D5B140E" w:rsidP="1D5B140E">
            <w:pPr>
              <w:rPr>
                <w:rFonts w:cs="Arial"/>
              </w:rPr>
            </w:pPr>
            <w:r w:rsidRPr="1D5B140E">
              <w:rPr>
                <w:rFonts w:cs="Arial"/>
                <w:b/>
                <w:bCs/>
              </w:rPr>
              <w:t>Submit</w:t>
            </w:r>
            <w:r w:rsidRPr="1D5B140E">
              <w:rPr>
                <w:rFonts w:cs="Arial"/>
              </w:rPr>
              <w:t xml:space="preserve">, individually, the summary as a Word document by Sunday.  </w:t>
            </w:r>
          </w:p>
        </w:tc>
      </w:tr>
    </w:tbl>
    <w:p w14:paraId="3B629F93"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4E4FE5CE" w14:textId="77777777" w:rsidTr="1D5B140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190A571" w14:textId="0A7FE19B" w:rsidR="0099029E" w:rsidRPr="00AC56E0" w:rsidRDefault="1D5B140E" w:rsidP="1D5B140E">
            <w:pPr>
              <w:rPr>
                <w:rFonts w:cs="Arial"/>
                <w:b/>
                <w:bCs/>
              </w:rPr>
            </w:pPr>
            <w:r w:rsidRPr="1D5B140E">
              <w:rPr>
                <w:rFonts w:cs="Arial"/>
                <w:b/>
                <w:bCs/>
              </w:rPr>
              <w:t>Assignment: Process Journal–Entry #3</w:t>
            </w:r>
          </w:p>
        </w:tc>
        <w:tc>
          <w:tcPr>
            <w:tcW w:w="1184" w:type="pct"/>
            <w:tcBorders>
              <w:left w:val="single" w:sz="4" w:space="0" w:color="auto"/>
            </w:tcBorders>
            <w:shd w:val="clear" w:color="auto" w:fill="C6D9F1" w:themeFill="text2" w:themeFillTint="33"/>
          </w:tcPr>
          <w:p w14:paraId="3527AE21" w14:textId="1A5A0F74" w:rsidR="0099029E" w:rsidRPr="00AC56E0" w:rsidRDefault="1D5B140E" w:rsidP="1D5B140E">
            <w:pPr>
              <w:rPr>
                <w:rFonts w:cs="Arial"/>
              </w:rPr>
            </w:pPr>
            <w:r w:rsidRPr="1D5B140E">
              <w:rPr>
                <w:rFonts w:cs="Arial"/>
              </w:rPr>
              <w:t>N/A</w:t>
            </w:r>
          </w:p>
        </w:tc>
      </w:tr>
      <w:tr w:rsidR="0099029E" w:rsidRPr="00AC56E0" w14:paraId="4A4CCD38" w14:textId="77777777" w:rsidTr="1D5B140E">
        <w:trPr>
          <w:trHeight w:val="199"/>
        </w:trPr>
        <w:tc>
          <w:tcPr>
            <w:tcW w:w="5000" w:type="pct"/>
            <w:gridSpan w:val="2"/>
            <w:shd w:val="clear" w:color="auto" w:fill="auto"/>
            <w:tcMar>
              <w:top w:w="115" w:type="dxa"/>
              <w:left w:w="115" w:type="dxa"/>
              <w:bottom w:w="115" w:type="dxa"/>
              <w:right w:w="115" w:type="dxa"/>
            </w:tcMar>
          </w:tcPr>
          <w:p w14:paraId="6E3B9476" w14:textId="5AF5EED2" w:rsidR="00974CFA" w:rsidRDefault="1D5B140E" w:rsidP="1D5B140E">
            <w:pPr>
              <w:rPr>
                <w:rFonts w:cs="Arial"/>
              </w:rPr>
            </w:pPr>
            <w:r w:rsidRPr="1D5B140E">
              <w:rPr>
                <w:rFonts w:cs="Arial"/>
                <w:b/>
                <w:bCs/>
              </w:rPr>
              <w:t>Write</w:t>
            </w:r>
            <w:r w:rsidRPr="1D5B140E">
              <w:rPr>
                <w:rFonts w:cs="Arial"/>
              </w:rPr>
              <w:t xml:space="preserve"> a 50-to 100-word reflection on how comfortable you feel in dealing with a potential conflict in a group situation?</w:t>
            </w:r>
          </w:p>
          <w:p w14:paraId="22288A2C" w14:textId="77777777" w:rsidR="00974CFA" w:rsidRDefault="00974CFA" w:rsidP="00974CFA">
            <w:pPr>
              <w:rPr>
                <w:rFonts w:cs="Arial"/>
              </w:rPr>
            </w:pPr>
          </w:p>
          <w:p w14:paraId="6A2FE40E" w14:textId="08498092" w:rsidR="0099029E" w:rsidRPr="00AC56E0" w:rsidRDefault="1D5B140E" w:rsidP="1D5B140E">
            <w:pPr>
              <w:rPr>
                <w:rFonts w:cs="Arial"/>
              </w:rPr>
            </w:pPr>
            <w:r w:rsidRPr="1D5B140E">
              <w:rPr>
                <w:rFonts w:cs="Arial"/>
                <w:b/>
                <w:bCs/>
              </w:rPr>
              <w:t>Submit</w:t>
            </w:r>
            <w:r w:rsidRPr="1D5B140E">
              <w:rPr>
                <w:rFonts w:cs="Arial"/>
              </w:rPr>
              <w:t xml:space="preserve"> your reflection as a Word document by Sunday.</w:t>
            </w:r>
          </w:p>
        </w:tc>
      </w:tr>
    </w:tbl>
    <w:p w14:paraId="6B779756" w14:textId="139E5C0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7444AE" w:rsidRPr="00AC56E0" w14:paraId="46C57BE0" w14:textId="77777777" w:rsidTr="1D5B140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83452C3" w14:textId="20D985A7" w:rsidR="007444AE" w:rsidRPr="00AC56E0" w:rsidRDefault="1D5B140E" w:rsidP="1D5B140E">
            <w:pPr>
              <w:rPr>
                <w:rFonts w:cs="Arial"/>
              </w:rPr>
            </w:pPr>
            <w:r w:rsidRPr="1D5B140E">
              <w:rPr>
                <w:rFonts w:cs="Arial"/>
                <w:b/>
                <w:bCs/>
              </w:rPr>
              <w:t>Assignment: Small Group Curriculum Plan Presentations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A57D64F" w14:textId="13CAC41B" w:rsidR="007444AE" w:rsidRPr="00AC56E0" w:rsidRDefault="1D5B140E" w:rsidP="1D5B140E">
            <w:pPr>
              <w:rPr>
                <w:rFonts w:cs="Arial"/>
              </w:rPr>
            </w:pPr>
            <w:r w:rsidRPr="1D5B140E">
              <w:rPr>
                <w:rFonts w:cs="Arial"/>
              </w:rPr>
              <w:t>CLO1, CLO3, CLO4, CLO5</w:t>
            </w:r>
          </w:p>
        </w:tc>
      </w:tr>
      <w:tr w:rsidR="007444AE" w:rsidRPr="00AC56E0" w14:paraId="49466469" w14:textId="77777777" w:rsidTr="1D5B140E">
        <w:trPr>
          <w:trHeight w:val="190"/>
        </w:trPr>
        <w:tc>
          <w:tcPr>
            <w:tcW w:w="5000" w:type="pct"/>
            <w:gridSpan w:val="2"/>
            <w:tcMar>
              <w:top w:w="115" w:type="dxa"/>
              <w:left w:w="115" w:type="dxa"/>
              <w:bottom w:w="115" w:type="dxa"/>
              <w:right w:w="115" w:type="dxa"/>
            </w:tcMar>
          </w:tcPr>
          <w:p w14:paraId="212E1EC9" w14:textId="77777777" w:rsidR="007444AE" w:rsidRDefault="1D5B140E" w:rsidP="008373A0">
            <w:pPr>
              <w:pStyle w:val="AssignmentsLevel1"/>
            </w:pPr>
            <w:r w:rsidRPr="1D5B140E">
              <w:rPr>
                <w:b/>
                <w:bCs/>
              </w:rPr>
              <w:t>Select</w:t>
            </w:r>
            <w:r>
              <w:t xml:space="preserve"> one of the following types of groups: </w:t>
            </w:r>
          </w:p>
          <w:p w14:paraId="015FD9C5" w14:textId="77777777" w:rsidR="007444AE" w:rsidRDefault="007444AE" w:rsidP="008373A0">
            <w:pPr>
              <w:pStyle w:val="AssignmentsLevel1"/>
            </w:pPr>
          </w:p>
          <w:p w14:paraId="5531F863" w14:textId="77777777" w:rsidR="007444AE" w:rsidRDefault="1D5B140E" w:rsidP="008373A0">
            <w:pPr>
              <w:pStyle w:val="AssignmentsLevel2"/>
            </w:pPr>
            <w:r>
              <w:t>Impulse control issues group of primary school aged children</w:t>
            </w:r>
          </w:p>
          <w:p w14:paraId="7912D30B" w14:textId="77777777" w:rsidR="007444AE" w:rsidRDefault="1D5B140E" w:rsidP="008373A0">
            <w:pPr>
              <w:pStyle w:val="AssignmentsLevel2"/>
            </w:pPr>
            <w:r>
              <w:t>Social skills group of middle school aged children</w:t>
            </w:r>
          </w:p>
          <w:p w14:paraId="62373392" w14:textId="77777777" w:rsidR="007444AE" w:rsidRDefault="1D5B140E" w:rsidP="008373A0">
            <w:pPr>
              <w:pStyle w:val="AssignmentsLevel2"/>
            </w:pPr>
            <w:r>
              <w:t>Emotional needs group of Special Education students</w:t>
            </w:r>
          </w:p>
          <w:p w14:paraId="7AC25B80" w14:textId="77777777" w:rsidR="007444AE" w:rsidRDefault="1D5B140E" w:rsidP="008373A0">
            <w:pPr>
              <w:pStyle w:val="AssignmentsLevel2"/>
            </w:pPr>
            <w:r>
              <w:t>At risk for dropping out group of high school students</w:t>
            </w:r>
          </w:p>
          <w:p w14:paraId="0D3D3A2F" w14:textId="14DB0DA9" w:rsidR="007444AE" w:rsidRDefault="007444AE" w:rsidP="008373A0">
            <w:pPr>
              <w:pStyle w:val="AssignmentsLevel1"/>
            </w:pPr>
          </w:p>
          <w:p w14:paraId="32A7D65A" w14:textId="4D9B523E" w:rsidR="00942CF9" w:rsidRDefault="1D5B140E" w:rsidP="008373A0">
            <w:pPr>
              <w:pStyle w:val="AssignmentsLevel1"/>
            </w:pPr>
            <w:r w:rsidRPr="1D5B140E">
              <w:rPr>
                <w:b/>
                <w:bCs/>
              </w:rPr>
              <w:t>Note</w:t>
            </w:r>
            <w:r>
              <w:t xml:space="preserve">. Your small group may have already selected one of these groups during your Residency Day. </w:t>
            </w:r>
          </w:p>
          <w:p w14:paraId="3116ED2A" w14:textId="77777777" w:rsidR="00942CF9" w:rsidRDefault="00942CF9" w:rsidP="008373A0">
            <w:pPr>
              <w:pStyle w:val="AssignmentsLevel1"/>
            </w:pPr>
          </w:p>
          <w:p w14:paraId="00EDDA25" w14:textId="6D9C00E4" w:rsidR="007444AE" w:rsidRDefault="1D5B140E" w:rsidP="008373A0">
            <w:pPr>
              <w:pStyle w:val="AssignmentsLevel1"/>
            </w:pPr>
            <w:r w:rsidRPr="1D5B140E">
              <w:rPr>
                <w:b/>
                <w:bCs/>
              </w:rPr>
              <w:t>Develop</w:t>
            </w:r>
            <w:r>
              <w:t xml:space="preserve"> a curriculum plan, in the small groups created during your Residency Day, for your selected group that includes the following: </w:t>
            </w:r>
          </w:p>
          <w:p w14:paraId="3FD67257" w14:textId="77777777" w:rsidR="007444AE" w:rsidRDefault="007444AE" w:rsidP="008373A0">
            <w:pPr>
              <w:pStyle w:val="AssignmentsLevel1"/>
            </w:pPr>
          </w:p>
          <w:p w14:paraId="20ED5697" w14:textId="77777777" w:rsidR="007444AE" w:rsidRDefault="1D5B140E" w:rsidP="008373A0">
            <w:pPr>
              <w:pStyle w:val="AssignmentsLevel2"/>
            </w:pPr>
            <w:r>
              <w:t xml:space="preserve">Number of students in the group </w:t>
            </w:r>
          </w:p>
          <w:p w14:paraId="4C1F9BC6" w14:textId="77777777" w:rsidR="007444AE" w:rsidRDefault="1D5B140E" w:rsidP="008373A0">
            <w:pPr>
              <w:pStyle w:val="AssignmentsLevel2"/>
            </w:pPr>
            <w:r>
              <w:t>Criteria for referrals and selection of students</w:t>
            </w:r>
          </w:p>
          <w:p w14:paraId="73A7C841" w14:textId="77777777" w:rsidR="007444AE" w:rsidRDefault="1D5B140E" w:rsidP="008373A0">
            <w:pPr>
              <w:pStyle w:val="AssignmentsLevel2"/>
            </w:pPr>
            <w:r>
              <w:t>Number of sessions</w:t>
            </w:r>
          </w:p>
          <w:p w14:paraId="06BA50D7" w14:textId="77777777" w:rsidR="007444AE" w:rsidRDefault="1D5B140E" w:rsidP="008373A0">
            <w:pPr>
              <w:pStyle w:val="AssignmentsLevel2"/>
            </w:pPr>
            <w:r>
              <w:t>Time range of the group</w:t>
            </w:r>
          </w:p>
          <w:p w14:paraId="34BBF8E3" w14:textId="77777777" w:rsidR="007444AE" w:rsidRDefault="1D5B140E" w:rsidP="008373A0">
            <w:pPr>
              <w:pStyle w:val="AssignmentsLevel2"/>
            </w:pPr>
            <w:r>
              <w:t>Potential goals</w:t>
            </w:r>
          </w:p>
          <w:p w14:paraId="2A47D975" w14:textId="77777777" w:rsidR="007444AE" w:rsidRDefault="1D5B140E" w:rsidP="008373A0">
            <w:pPr>
              <w:pStyle w:val="AssignmentsLevel2"/>
            </w:pPr>
            <w:r>
              <w:t>Rationale or theory for the group and any evidence-based information or research</w:t>
            </w:r>
          </w:p>
          <w:p w14:paraId="216E31CD" w14:textId="77777777" w:rsidR="007444AE" w:rsidRDefault="007444AE" w:rsidP="008373A0">
            <w:pPr>
              <w:pStyle w:val="AssignmentsLevel1"/>
            </w:pPr>
          </w:p>
          <w:p w14:paraId="1B794637" w14:textId="77777777" w:rsidR="007444AE" w:rsidRDefault="1D5B140E" w:rsidP="008373A0">
            <w:pPr>
              <w:pStyle w:val="AssignmentsLevel1"/>
            </w:pPr>
            <w:r w:rsidRPr="1D5B140E">
              <w:rPr>
                <w:b/>
                <w:bCs/>
              </w:rPr>
              <w:t>Ensure</w:t>
            </w:r>
            <w:r>
              <w:t xml:space="preserve"> you follow legal and ethical standards.  </w:t>
            </w:r>
          </w:p>
          <w:p w14:paraId="16875D10" w14:textId="77777777" w:rsidR="007444AE" w:rsidRDefault="007444AE" w:rsidP="008373A0">
            <w:pPr>
              <w:pStyle w:val="AssignmentsLevel1"/>
            </w:pPr>
          </w:p>
          <w:p w14:paraId="6209E150" w14:textId="77777777" w:rsidR="007444AE" w:rsidRDefault="1D5B140E" w:rsidP="008373A0">
            <w:pPr>
              <w:pStyle w:val="AssignmentsLevel1"/>
            </w:pPr>
            <w:r w:rsidRPr="1D5B140E">
              <w:rPr>
                <w:b/>
                <w:bCs/>
              </w:rPr>
              <w:t>Create</w:t>
            </w:r>
            <w:r>
              <w:t xml:space="preserve"> a 15-to 20-minute presentation of your curriculum plan using PowerPoint, Prezi or other online tool of your choice. </w:t>
            </w:r>
          </w:p>
          <w:p w14:paraId="3015A43D" w14:textId="77777777" w:rsidR="007444AE" w:rsidRDefault="007444AE" w:rsidP="008373A0">
            <w:pPr>
              <w:pStyle w:val="AssignmentsLevel1"/>
            </w:pPr>
          </w:p>
          <w:p w14:paraId="494A7A66" w14:textId="77777777" w:rsidR="007444AE" w:rsidRPr="00AC56E0" w:rsidRDefault="1D5B140E" w:rsidP="008373A0">
            <w:pPr>
              <w:pStyle w:val="AssignmentsLevel1"/>
            </w:pPr>
            <w:r w:rsidRPr="1D5B140E">
              <w:rPr>
                <w:b/>
                <w:bCs/>
              </w:rPr>
              <w:t>Submit</w:t>
            </w:r>
            <w:r>
              <w:t xml:space="preserve"> your presentation as a link by Sunday. If you used PowerPoint, upload it to a shred drive such as Google Drive or OneDrive and share a link to the presentation. </w:t>
            </w:r>
          </w:p>
        </w:tc>
      </w:tr>
      <w:tr w:rsidR="007444AE" w:rsidRPr="00AC56E0" w14:paraId="4862D4CB" w14:textId="77777777" w:rsidTr="1D5B140E">
        <w:trPr>
          <w:trHeight w:val="190"/>
        </w:trPr>
        <w:tc>
          <w:tcPr>
            <w:tcW w:w="5000" w:type="pct"/>
            <w:gridSpan w:val="2"/>
            <w:tcBorders>
              <w:bottom w:val="single" w:sz="4" w:space="0" w:color="auto"/>
            </w:tcBorders>
            <w:shd w:val="clear" w:color="auto" w:fill="D9D9D9" w:themeFill="background1" w:themeFillShade="D9"/>
            <w:tcMar>
              <w:top w:w="115" w:type="dxa"/>
              <w:left w:w="115" w:type="dxa"/>
              <w:bottom w:w="115" w:type="dxa"/>
              <w:right w:w="115" w:type="dxa"/>
            </w:tcMar>
          </w:tcPr>
          <w:p w14:paraId="128A5713" w14:textId="283A02E7" w:rsidR="007444AE" w:rsidRDefault="1D5B140E" w:rsidP="007444AE">
            <w:r w:rsidRPr="1D5B140E">
              <w:rPr>
                <w:b/>
                <w:bCs/>
              </w:rPr>
              <w:t>Faculty Note</w:t>
            </w:r>
            <w:r>
              <w:t xml:space="preserve">: You will need to assign students to groups for this assignment. Even though groups were created during the Residency Day you will still want to go into the assignment and create the groups so you only have to grade the item once. </w:t>
            </w:r>
          </w:p>
          <w:p w14:paraId="603B39E2" w14:textId="77777777" w:rsidR="007444AE" w:rsidRDefault="007444AE" w:rsidP="007444AE"/>
          <w:p w14:paraId="5B2885F7" w14:textId="02C10449" w:rsidR="007444AE" w:rsidRDefault="1D5B140E" w:rsidP="007444AE">
            <w:pPr>
              <w:pStyle w:val="AssignmentsLevel2"/>
            </w:pPr>
            <w:r w:rsidRPr="1D5B140E">
              <w:rPr>
                <w:b/>
                <w:bCs/>
              </w:rPr>
              <w:t>Navigate</w:t>
            </w:r>
            <w:r>
              <w:t xml:space="preserve"> to the assignment item in Week 7. </w:t>
            </w:r>
          </w:p>
          <w:p w14:paraId="3CA84007" w14:textId="77777777" w:rsidR="007444AE" w:rsidRDefault="007444AE" w:rsidP="007444AE"/>
          <w:p w14:paraId="7BBACD4C" w14:textId="2A8109E2" w:rsidR="007444AE" w:rsidRPr="007444AE" w:rsidRDefault="1D5B140E" w:rsidP="007444AE">
            <w:pPr>
              <w:pStyle w:val="AssignmentsLevel2"/>
            </w:pPr>
            <w:r w:rsidRPr="1D5B140E">
              <w:rPr>
                <w:b/>
                <w:bCs/>
              </w:rPr>
              <w:t>Follow</w:t>
            </w:r>
            <w:r>
              <w:t xml:space="preserve"> the “</w:t>
            </w:r>
            <w:hyperlink r:id="rId38">
              <w:r w:rsidRPr="1D5B140E">
                <w:rPr>
                  <w:rStyle w:val="Hyperlink"/>
                </w:rPr>
                <w:t>How do I automatically assign students to groups?</w:t>
              </w:r>
            </w:hyperlink>
            <w:r>
              <w:t xml:space="preserve">”  Canvas guide to set-up the groups. </w:t>
            </w:r>
          </w:p>
        </w:tc>
      </w:tr>
    </w:tbl>
    <w:p w14:paraId="3D3D9D76" w14:textId="77777777" w:rsidR="007444AE" w:rsidRPr="00AC56E0" w:rsidRDefault="007444AE" w:rsidP="0099029E">
      <w:pPr>
        <w:pStyle w:val="AssignmentsLevel1"/>
      </w:pPr>
    </w:p>
    <w:p w14:paraId="5B2A1B33" w14:textId="77777777" w:rsidR="00F21C97" w:rsidRPr="00AC56E0" w:rsidRDefault="00F21C97" w:rsidP="00054927">
      <w:pPr>
        <w:pStyle w:val="AssignmentsLevel1"/>
      </w:pPr>
      <w:r w:rsidRPr="00AC56E0">
        <w:br w:type="page"/>
      </w:r>
    </w:p>
    <w:p w14:paraId="5B2A1B34" w14:textId="76F0DF85" w:rsidR="00F21C97" w:rsidRPr="00AC56E0" w:rsidRDefault="1D5B140E" w:rsidP="001C41D9">
      <w:pPr>
        <w:pStyle w:val="WeeklyTopicHeading"/>
      </w:pPr>
      <w:bookmarkStart w:id="9" w:name="_Toc503358119"/>
      <w:r>
        <w:lastRenderedPageBreak/>
        <w:t>Week 8: Group Curriculum for School Based Needs</w:t>
      </w:r>
      <w:bookmarkEnd w:id="9"/>
    </w:p>
    <w:p w14:paraId="5B2A1B35" w14:textId="77777777" w:rsidR="00F21C97" w:rsidRPr="00AC56E0" w:rsidRDefault="00F21C97" w:rsidP="00054927">
      <w:pPr>
        <w:pStyle w:val="AssignmentsLevel1"/>
      </w:pPr>
    </w:p>
    <w:p w14:paraId="5B2A1B36" w14:textId="77777777" w:rsidR="00F21C97" w:rsidRPr="00AC56E0" w:rsidRDefault="1D5B140E" w:rsidP="001C41D9">
      <w:pPr>
        <w:pStyle w:val="LOHeading"/>
      </w:pPr>
      <w:r>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1D5B140E">
        <w:trPr>
          <w:trHeight w:val="30"/>
        </w:trPr>
        <w:tc>
          <w:tcPr>
            <w:tcW w:w="3823" w:type="pct"/>
            <w:tcBorders>
              <w:bottom w:val="nil"/>
              <w:right w:val="single" w:sz="4" w:space="0" w:color="auto"/>
            </w:tcBorders>
            <w:tcMar>
              <w:top w:w="115" w:type="dxa"/>
              <w:left w:w="115" w:type="dxa"/>
              <w:bottom w:w="115" w:type="dxa"/>
              <w:right w:w="115" w:type="dxa"/>
            </w:tcMar>
          </w:tcPr>
          <w:p w14:paraId="5B2A1B38" w14:textId="0997F013" w:rsidR="00F21C97" w:rsidRPr="00AC56E0" w:rsidRDefault="1D5B140E" w:rsidP="00605C63">
            <w:pPr>
              <w:pStyle w:val="Week8Obj"/>
            </w:pPr>
            <w:r>
              <w:t xml:space="preserve">Apply elements of group work to address a given school based population. </w:t>
            </w:r>
          </w:p>
        </w:tc>
        <w:tc>
          <w:tcPr>
            <w:tcW w:w="1177" w:type="pct"/>
            <w:tcBorders>
              <w:left w:val="single" w:sz="4" w:space="0" w:color="auto"/>
              <w:bottom w:val="nil"/>
              <w:right w:val="single" w:sz="4" w:space="0" w:color="auto"/>
            </w:tcBorders>
            <w:shd w:val="clear" w:color="auto" w:fill="C6D9F1" w:themeFill="text2" w:themeFillTint="33"/>
          </w:tcPr>
          <w:p w14:paraId="5B2A1B39" w14:textId="5B8D8023" w:rsidR="00F21C97" w:rsidRPr="00AC56E0" w:rsidRDefault="1D5B140E" w:rsidP="1D5B140E">
            <w:pPr>
              <w:tabs>
                <w:tab w:val="left" w:pos="0"/>
                <w:tab w:val="left" w:pos="3720"/>
              </w:tabs>
              <w:outlineLvl w:val="0"/>
              <w:rPr>
                <w:rFonts w:cs="Arial"/>
              </w:rPr>
            </w:pPr>
            <w:r w:rsidRPr="1D5B140E">
              <w:rPr>
                <w:rFonts w:cs="Arial"/>
              </w:rPr>
              <w:t>CLO1, CLO2, CLO3, CLO4, CLO5</w:t>
            </w:r>
          </w:p>
        </w:tc>
      </w:tr>
      <w:tr w:rsidR="00F21C97" w:rsidRPr="00AC56E0" w14:paraId="5B2A1B3D" w14:textId="77777777" w:rsidTr="1D5B140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4F6A383A" w:rsidR="00F21C97" w:rsidRPr="00AC56E0" w:rsidRDefault="1D5B140E" w:rsidP="00605C63">
            <w:pPr>
              <w:pStyle w:val="Week8Obj"/>
            </w:pPr>
            <w:r>
              <w:t xml:space="preserve">Define the structure, evidenced based approach, and goals for a given theme when creating a group.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58B1001F" w:rsidR="00F21C97" w:rsidRPr="00AC56E0" w:rsidRDefault="1D5B140E" w:rsidP="1D5B140E">
            <w:pPr>
              <w:rPr>
                <w:rFonts w:cs="Arial"/>
              </w:rPr>
            </w:pPr>
            <w:r w:rsidRPr="1D5B140E">
              <w:rPr>
                <w:rFonts w:cs="Arial"/>
              </w:rPr>
              <w:t>CLO1, CLO3, CLO4, CLO5</w:t>
            </w:r>
          </w:p>
        </w:tc>
      </w:tr>
      <w:tr w:rsidR="00F21C97" w:rsidRPr="00AC56E0" w14:paraId="5B2A1B43" w14:textId="77777777" w:rsidTr="1D5B140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04BC0DB6" w:rsidR="00F21C97" w:rsidRPr="00AC56E0" w:rsidRDefault="1D5B140E" w:rsidP="00B30EF1">
            <w:pPr>
              <w:pStyle w:val="Week8Obj"/>
            </w:pPr>
            <w:r>
              <w:t xml:space="preserve">Determine criteria for working with other professionals in conjunction with group work.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5D631BCC" w:rsidR="00F21C97" w:rsidRPr="00AC56E0" w:rsidRDefault="1D5B140E" w:rsidP="1D5B140E">
            <w:pPr>
              <w:tabs>
                <w:tab w:val="left" w:pos="0"/>
                <w:tab w:val="left" w:pos="3720"/>
              </w:tabs>
              <w:outlineLvl w:val="0"/>
              <w:rPr>
                <w:rFonts w:cs="Arial"/>
              </w:rPr>
            </w:pPr>
            <w:r w:rsidRPr="1D5B140E">
              <w:rPr>
                <w:rFonts w:cs="Arial"/>
              </w:rPr>
              <w:t>CLO1, CLO5</w:t>
            </w:r>
          </w:p>
        </w:tc>
      </w:tr>
    </w:tbl>
    <w:p w14:paraId="5B2A1B44" w14:textId="77777777" w:rsidR="001101AA" w:rsidRPr="00AC56E0" w:rsidRDefault="001101AA" w:rsidP="001101AA">
      <w:pPr>
        <w:pStyle w:val="AssignmentsLevel1"/>
      </w:pPr>
    </w:p>
    <w:p w14:paraId="5B2A1B45" w14:textId="77777777" w:rsidR="001101AA" w:rsidRPr="00AC56E0" w:rsidRDefault="1D5B140E" w:rsidP="1D5B140E">
      <w:pPr>
        <w:pStyle w:val="Heading1"/>
        <w:rPr>
          <w:color w:val="005391"/>
        </w:rPr>
      </w:pPr>
      <w:r w:rsidRPr="1D5B140E">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3217880D" w14:textId="77777777" w:rsidTr="294CA3E5">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6570E5B" w14:textId="6FD8CA2B" w:rsidR="0099029E" w:rsidRPr="00AC56E0" w:rsidRDefault="1D5B140E" w:rsidP="1D5B140E">
            <w:pPr>
              <w:rPr>
                <w:rFonts w:cs="Arial"/>
              </w:rPr>
            </w:pPr>
            <w:r w:rsidRPr="1D5B140E">
              <w:rPr>
                <w:rFonts w:cs="Arial"/>
                <w:b/>
                <w:bCs/>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6FEAF09E" w:rsidR="0099029E" w:rsidRPr="00AC56E0" w:rsidRDefault="294CA3E5" w:rsidP="294CA3E5">
            <w:pPr>
              <w:rPr>
                <w:rFonts w:cs="Arial"/>
              </w:rPr>
            </w:pPr>
            <w:r w:rsidRPr="294CA3E5">
              <w:rPr>
                <w:rFonts w:cs="Arial"/>
              </w:rPr>
              <w:t>8.1, 8.2, 8.3</w:t>
            </w:r>
          </w:p>
        </w:tc>
      </w:tr>
      <w:tr w:rsidR="0099029E" w:rsidRPr="00AC56E0" w14:paraId="49903951" w14:textId="77777777" w:rsidTr="294CA3E5">
        <w:trPr>
          <w:trHeight w:val="190"/>
        </w:trPr>
        <w:tc>
          <w:tcPr>
            <w:tcW w:w="5000" w:type="pct"/>
            <w:gridSpan w:val="2"/>
            <w:tcMar>
              <w:top w:w="115" w:type="dxa"/>
              <w:left w:w="115" w:type="dxa"/>
              <w:bottom w:w="115" w:type="dxa"/>
              <w:right w:w="115" w:type="dxa"/>
            </w:tcMar>
          </w:tcPr>
          <w:p w14:paraId="03827269" w14:textId="77777777" w:rsidR="00B30EF1" w:rsidRPr="009406ED" w:rsidRDefault="1D5B140E" w:rsidP="1D5B140E">
            <w:pPr>
              <w:rPr>
                <w:rFonts w:cs="Arial"/>
                <w:b/>
                <w:bCs/>
                <w:i/>
                <w:iCs/>
              </w:rPr>
            </w:pPr>
            <w:r w:rsidRPr="1D5B140E">
              <w:rPr>
                <w:rFonts w:cs="Arial"/>
                <w:b/>
                <w:bCs/>
                <w:i/>
                <w:iCs/>
              </w:rPr>
              <w:t>Website</w:t>
            </w:r>
          </w:p>
          <w:p w14:paraId="3E6BE71C" w14:textId="77777777" w:rsidR="00B30EF1" w:rsidRDefault="00B30EF1" w:rsidP="00B30EF1">
            <w:pPr>
              <w:rPr>
                <w:rFonts w:cs="Arial"/>
              </w:rPr>
            </w:pPr>
          </w:p>
          <w:p w14:paraId="4BCB1923" w14:textId="4C8DE328" w:rsidR="0099029E" w:rsidRPr="00AC56E0" w:rsidRDefault="1D5B140E" w:rsidP="00B30EF1">
            <w:pPr>
              <w:pStyle w:val="AssignmentsLevel2"/>
              <w:numPr>
                <w:ilvl w:val="0"/>
                <w:numId w:val="0"/>
              </w:numPr>
            </w:pPr>
            <w:r w:rsidRPr="1D5B140E">
              <w:rPr>
                <w:b/>
                <w:bCs/>
              </w:rPr>
              <w:t>Read</w:t>
            </w:r>
            <w:r>
              <w:t xml:space="preserve"> the following webpage:  </w:t>
            </w:r>
            <w:hyperlink r:id="rId39">
              <w:r w:rsidRPr="1D5B140E">
                <w:rPr>
                  <w:rStyle w:val="Hyperlink"/>
                </w:rPr>
                <w:t>Group Counseling in a School Setting</w:t>
              </w:r>
            </w:hyperlink>
            <w:r>
              <w:t xml:space="preserve"> from School-Counselor.org.</w:t>
            </w:r>
          </w:p>
        </w:tc>
      </w:tr>
      <w:tr w:rsidR="00B30EF1" w:rsidRPr="00AC56E0" w14:paraId="0E5A5211" w14:textId="77777777" w:rsidTr="294CA3E5">
        <w:trPr>
          <w:trHeight w:val="190"/>
        </w:trPr>
        <w:tc>
          <w:tcPr>
            <w:tcW w:w="5000" w:type="pct"/>
            <w:gridSpan w:val="2"/>
            <w:tcMar>
              <w:top w:w="115" w:type="dxa"/>
              <w:left w:w="115" w:type="dxa"/>
              <w:bottom w:w="115" w:type="dxa"/>
              <w:right w:w="115" w:type="dxa"/>
            </w:tcMar>
          </w:tcPr>
          <w:p w14:paraId="2BD01AF5" w14:textId="77777777" w:rsidR="00B30EF1" w:rsidRPr="004659FA" w:rsidRDefault="1D5B140E" w:rsidP="1D5B140E">
            <w:pPr>
              <w:pStyle w:val="AssignmentsLevel2"/>
              <w:numPr>
                <w:ilvl w:val="0"/>
                <w:numId w:val="0"/>
              </w:numPr>
              <w:rPr>
                <w:b/>
                <w:bCs/>
                <w:i/>
                <w:iCs/>
              </w:rPr>
            </w:pPr>
            <w:r w:rsidRPr="1D5B140E">
              <w:rPr>
                <w:b/>
                <w:bCs/>
                <w:i/>
                <w:iCs/>
              </w:rPr>
              <w:t>Webpages</w:t>
            </w:r>
          </w:p>
          <w:p w14:paraId="69A6E505" w14:textId="77777777" w:rsidR="00B30EF1" w:rsidRDefault="00B30EF1" w:rsidP="00B30EF1">
            <w:pPr>
              <w:pStyle w:val="AssignmentsLevel2"/>
              <w:numPr>
                <w:ilvl w:val="0"/>
                <w:numId w:val="0"/>
              </w:numPr>
            </w:pPr>
          </w:p>
          <w:p w14:paraId="673F9C41" w14:textId="7CBE9FFB" w:rsidR="00B30EF1" w:rsidRDefault="00607EC2" w:rsidP="1D5B140E">
            <w:pPr>
              <w:rPr>
                <w:rFonts w:cs="Arial"/>
                <w:b/>
                <w:bCs/>
                <w:i/>
                <w:iCs/>
              </w:rPr>
            </w:pPr>
            <w:hyperlink r:id="rId40">
              <w:r w:rsidR="1D5B140E" w:rsidRPr="1D5B140E">
                <w:rPr>
                  <w:rStyle w:val="Hyperlink"/>
                </w:rPr>
                <w:t>ASCA Ethical Standards for School Counselors</w:t>
              </w:r>
            </w:hyperlink>
            <w:r w:rsidR="1D5B140E">
              <w:t xml:space="preserve"> by the American School Counselor Association.</w:t>
            </w:r>
          </w:p>
        </w:tc>
      </w:tr>
      <w:tr w:rsidR="00B30EF1" w:rsidRPr="00AC56E0" w14:paraId="79567E7E" w14:textId="77777777" w:rsidTr="294CA3E5">
        <w:trPr>
          <w:trHeight w:val="190"/>
        </w:trPr>
        <w:tc>
          <w:tcPr>
            <w:tcW w:w="5000" w:type="pct"/>
            <w:gridSpan w:val="2"/>
            <w:tcBorders>
              <w:bottom w:val="single" w:sz="4" w:space="0" w:color="auto"/>
            </w:tcBorders>
            <w:tcMar>
              <w:top w:w="115" w:type="dxa"/>
              <w:left w:w="115" w:type="dxa"/>
              <w:bottom w:w="115" w:type="dxa"/>
              <w:right w:w="115" w:type="dxa"/>
            </w:tcMar>
          </w:tcPr>
          <w:p w14:paraId="11B1C5DD" w14:textId="77777777" w:rsidR="00B30EF1" w:rsidRDefault="1D5B140E" w:rsidP="1D5B140E">
            <w:pPr>
              <w:pStyle w:val="AssignmentsLevel2"/>
              <w:numPr>
                <w:ilvl w:val="0"/>
                <w:numId w:val="0"/>
              </w:numPr>
              <w:rPr>
                <w:b/>
                <w:bCs/>
                <w:i/>
                <w:iCs/>
              </w:rPr>
            </w:pPr>
            <w:r w:rsidRPr="1D5B140E">
              <w:rPr>
                <w:b/>
                <w:bCs/>
                <w:i/>
                <w:iCs/>
              </w:rPr>
              <w:t xml:space="preserve">Article </w:t>
            </w:r>
          </w:p>
          <w:p w14:paraId="6435F764" w14:textId="77777777" w:rsidR="00B30EF1" w:rsidRPr="00B30EF1" w:rsidRDefault="00B30EF1" w:rsidP="00B30EF1">
            <w:pPr>
              <w:pStyle w:val="AssignmentsLevel2"/>
              <w:numPr>
                <w:ilvl w:val="0"/>
                <w:numId w:val="0"/>
              </w:numPr>
            </w:pPr>
          </w:p>
          <w:p w14:paraId="797E3224" w14:textId="39019D55" w:rsidR="00B30EF1" w:rsidRDefault="1D5B140E" w:rsidP="1D5B140E">
            <w:pPr>
              <w:pStyle w:val="AssignmentsLevel2"/>
              <w:numPr>
                <w:ilvl w:val="0"/>
                <w:numId w:val="0"/>
              </w:numPr>
              <w:rPr>
                <w:b/>
                <w:bCs/>
                <w:i/>
                <w:iCs/>
              </w:rPr>
            </w:pPr>
            <w:r>
              <w:t xml:space="preserve">Baker, S. B. (2012). </w:t>
            </w:r>
            <w:hyperlink r:id="rId41">
              <w:r w:rsidRPr="1D5B140E">
                <w:rPr>
                  <w:rStyle w:val="Hyperlink"/>
                </w:rPr>
                <w:t>A new view of evidence-based practice</w:t>
              </w:r>
            </w:hyperlink>
            <w:r>
              <w:t>. CT Daily. American Counseling Association.</w:t>
            </w:r>
          </w:p>
        </w:tc>
      </w:tr>
    </w:tbl>
    <w:p w14:paraId="3FCE4880" w14:textId="1E61E52D" w:rsidR="0099029E" w:rsidRPr="00AC56E0" w:rsidRDefault="0099029E" w:rsidP="0099029E">
      <w:pPr>
        <w:pStyle w:val="AssignmentsLevel1"/>
      </w:pPr>
    </w:p>
    <w:p w14:paraId="67C026BF" w14:textId="77777777" w:rsidR="0099029E" w:rsidRPr="00AC56E0" w:rsidRDefault="1D5B140E" w:rsidP="1D5B140E">
      <w:pPr>
        <w:pStyle w:val="Heading1"/>
        <w:rPr>
          <w:color w:val="005391"/>
        </w:rPr>
      </w:pPr>
      <w:r w:rsidRPr="1D5B140E">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5A6AC912" w:rsidR="005201E2" w:rsidRPr="00AC56E0" w:rsidRDefault="1D5B140E" w:rsidP="1D5B140E">
            <w:pPr>
              <w:rPr>
                <w:rFonts w:cs="Arial"/>
                <w:b/>
                <w:bCs/>
              </w:rPr>
            </w:pPr>
            <w:r w:rsidRPr="1D5B140E">
              <w:rPr>
                <w:rFonts w:cs="Arial"/>
                <w:b/>
                <w:bCs/>
              </w:rPr>
              <w:t>Discussion: Team of Collaborators</w:t>
            </w:r>
          </w:p>
        </w:tc>
        <w:tc>
          <w:tcPr>
            <w:tcW w:w="1184" w:type="pct"/>
            <w:tcBorders>
              <w:left w:val="single" w:sz="4" w:space="0" w:color="auto"/>
            </w:tcBorders>
            <w:shd w:val="clear" w:color="auto" w:fill="C6D9F1" w:themeFill="text2" w:themeFillTint="33"/>
          </w:tcPr>
          <w:p w14:paraId="3F3F42D6" w14:textId="4C72FE58" w:rsidR="005201E2" w:rsidRPr="00AC56E0" w:rsidRDefault="294CA3E5" w:rsidP="294CA3E5">
            <w:pPr>
              <w:rPr>
                <w:rFonts w:cs="Arial"/>
              </w:rPr>
            </w:pPr>
            <w:r w:rsidRPr="294CA3E5">
              <w:rPr>
                <w:rFonts w:cs="Arial"/>
              </w:rPr>
              <w:t>8.1. 8.3</w:t>
            </w:r>
          </w:p>
        </w:tc>
      </w:tr>
      <w:tr w:rsidR="005201E2" w:rsidRPr="00AC56E0" w14:paraId="798C8CCC" w14:textId="77777777" w:rsidTr="294CA3E5">
        <w:trPr>
          <w:trHeight w:val="199"/>
        </w:trPr>
        <w:tc>
          <w:tcPr>
            <w:tcW w:w="5000" w:type="pct"/>
            <w:gridSpan w:val="2"/>
            <w:shd w:val="clear" w:color="auto" w:fill="auto"/>
            <w:tcMar>
              <w:top w:w="115" w:type="dxa"/>
              <w:left w:w="115" w:type="dxa"/>
              <w:bottom w:w="115" w:type="dxa"/>
              <w:right w:w="115" w:type="dxa"/>
            </w:tcMar>
          </w:tcPr>
          <w:p w14:paraId="6F6706B2" w14:textId="1283EAE6" w:rsidR="005201E2" w:rsidRDefault="1D5B140E" w:rsidP="1D5B140E">
            <w:pPr>
              <w:rPr>
                <w:rFonts w:cs="Arial"/>
              </w:rPr>
            </w:pPr>
            <w:r w:rsidRPr="1D5B140E">
              <w:rPr>
                <w:rFonts w:cs="Arial"/>
                <w:b/>
                <w:bCs/>
              </w:rPr>
              <w:t>Respond</w:t>
            </w:r>
            <w:r w:rsidRPr="1D5B140E">
              <w:rPr>
                <w:rFonts w:cs="Arial"/>
              </w:rPr>
              <w:t xml:space="preserve"> to the following prompt in the Team of Collaborators discussion forum by Wednesday: When working in a school setting, who would be your ideal team of collaborators? Rank them in order of importance and provide rationale for your ranking.  </w:t>
            </w:r>
          </w:p>
          <w:p w14:paraId="5E78D9AA" w14:textId="77777777" w:rsidR="005201E2" w:rsidRDefault="005201E2" w:rsidP="00520F18">
            <w:pPr>
              <w:rPr>
                <w:rFonts w:cs="Arial"/>
              </w:rPr>
            </w:pPr>
          </w:p>
          <w:p w14:paraId="5D434A77" w14:textId="77777777" w:rsidR="005201E2"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42">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5201E2" w:rsidRPr="00AC56E0" w14:paraId="150D2A51"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1D5B140E" w:rsidP="00520F18">
            <w:pPr>
              <w:pStyle w:val="AssignmentsLevel2"/>
              <w:numPr>
                <w:ilvl w:val="0"/>
                <w:numId w:val="0"/>
              </w:numPr>
            </w:pPr>
            <w:r>
              <w:lastRenderedPageBreak/>
              <w:t>Check into this discussion periodically to help guide students and to provide your own thoughts or insights. Mimic for them how you would like them to engage with each other beyond stating, ‘Good post! or I agree!’</w:t>
            </w:r>
          </w:p>
        </w:tc>
      </w:tr>
    </w:tbl>
    <w:p w14:paraId="7FB8A97A" w14:textId="1D7BE8F1" w:rsidR="005201E2"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30EF1" w:rsidRPr="00AC56E0" w14:paraId="6E57A62A"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DBB6260" w14:textId="26DE9E50" w:rsidR="00B30EF1" w:rsidRPr="00AC56E0" w:rsidRDefault="1D5B140E" w:rsidP="1D5B140E">
            <w:pPr>
              <w:rPr>
                <w:rFonts w:cs="Arial"/>
                <w:b/>
                <w:bCs/>
              </w:rPr>
            </w:pPr>
            <w:r w:rsidRPr="1D5B140E">
              <w:rPr>
                <w:rFonts w:cs="Arial"/>
                <w:b/>
                <w:bCs/>
              </w:rPr>
              <w:t>Discussion: Creating Goals</w:t>
            </w:r>
          </w:p>
        </w:tc>
        <w:tc>
          <w:tcPr>
            <w:tcW w:w="1184" w:type="pct"/>
            <w:tcBorders>
              <w:left w:val="single" w:sz="4" w:space="0" w:color="auto"/>
            </w:tcBorders>
            <w:shd w:val="clear" w:color="auto" w:fill="C6D9F1" w:themeFill="text2" w:themeFillTint="33"/>
          </w:tcPr>
          <w:p w14:paraId="58B9E373" w14:textId="071BD4CD" w:rsidR="00B30EF1" w:rsidRPr="00AC56E0" w:rsidRDefault="294CA3E5" w:rsidP="294CA3E5">
            <w:pPr>
              <w:rPr>
                <w:rFonts w:cs="Arial"/>
              </w:rPr>
            </w:pPr>
            <w:r w:rsidRPr="294CA3E5">
              <w:rPr>
                <w:rFonts w:cs="Arial"/>
              </w:rPr>
              <w:t>8.2</w:t>
            </w:r>
          </w:p>
        </w:tc>
      </w:tr>
      <w:tr w:rsidR="00B30EF1" w:rsidRPr="00AC56E0" w14:paraId="6087C37E" w14:textId="77777777" w:rsidTr="294CA3E5">
        <w:trPr>
          <w:trHeight w:val="199"/>
        </w:trPr>
        <w:tc>
          <w:tcPr>
            <w:tcW w:w="5000" w:type="pct"/>
            <w:gridSpan w:val="2"/>
            <w:shd w:val="clear" w:color="auto" w:fill="auto"/>
            <w:tcMar>
              <w:top w:w="115" w:type="dxa"/>
              <w:left w:w="115" w:type="dxa"/>
              <w:bottom w:w="115" w:type="dxa"/>
              <w:right w:w="115" w:type="dxa"/>
            </w:tcMar>
          </w:tcPr>
          <w:p w14:paraId="16A21FB4" w14:textId="38916148" w:rsidR="00B30EF1" w:rsidRDefault="1D5B140E" w:rsidP="1D5B140E">
            <w:pPr>
              <w:rPr>
                <w:rFonts w:cs="Arial"/>
              </w:rPr>
            </w:pPr>
            <w:r w:rsidRPr="1D5B140E">
              <w:rPr>
                <w:rFonts w:cs="Arial"/>
                <w:b/>
                <w:bCs/>
              </w:rPr>
              <w:t>Respond</w:t>
            </w:r>
            <w:r w:rsidRPr="1D5B140E">
              <w:rPr>
                <w:rFonts w:cs="Arial"/>
              </w:rPr>
              <w:t xml:space="preserve"> to the following prompt in the Creating Goals discussion forum by Wednesday: How are the ASCA Ethical Standards for School Counselors and the Baker article helpful in terms of creating goals and evidence-based practice in schools?</w:t>
            </w:r>
          </w:p>
          <w:p w14:paraId="64A6F88E" w14:textId="77777777" w:rsidR="00B30EF1" w:rsidRDefault="00B30EF1" w:rsidP="00E610CB">
            <w:pPr>
              <w:rPr>
                <w:rFonts w:cs="Arial"/>
              </w:rPr>
            </w:pPr>
          </w:p>
          <w:p w14:paraId="749A5A51" w14:textId="77777777" w:rsidR="00B30EF1"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43">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B30EF1" w:rsidRPr="00AC56E0" w14:paraId="32C4EB9E"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5363B288" w14:textId="77777777" w:rsidR="00B30EF1"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1C2F4DE9" w14:textId="190455FA" w:rsidR="00B30EF1" w:rsidRDefault="00B30EF1"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30EF1" w:rsidRPr="00AC56E0" w14:paraId="53560548" w14:textId="77777777" w:rsidTr="294CA3E5">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096CEA7" w14:textId="4866770C" w:rsidR="00B30EF1" w:rsidRPr="00AC56E0" w:rsidRDefault="1D5B140E" w:rsidP="1D5B140E">
            <w:pPr>
              <w:rPr>
                <w:rFonts w:cs="Arial"/>
                <w:b/>
                <w:bCs/>
              </w:rPr>
            </w:pPr>
            <w:r w:rsidRPr="1D5B140E">
              <w:rPr>
                <w:rFonts w:cs="Arial"/>
                <w:b/>
                <w:bCs/>
              </w:rPr>
              <w:t>Discussion: Curriculum Plan Presentations</w:t>
            </w:r>
          </w:p>
        </w:tc>
        <w:tc>
          <w:tcPr>
            <w:tcW w:w="1184" w:type="pct"/>
            <w:tcBorders>
              <w:left w:val="single" w:sz="4" w:space="0" w:color="auto"/>
            </w:tcBorders>
            <w:shd w:val="clear" w:color="auto" w:fill="C6D9F1" w:themeFill="text2" w:themeFillTint="33"/>
          </w:tcPr>
          <w:p w14:paraId="7482A738" w14:textId="7E303461" w:rsidR="00B30EF1" w:rsidRPr="00AC56E0" w:rsidRDefault="294CA3E5" w:rsidP="294CA3E5">
            <w:pPr>
              <w:rPr>
                <w:rFonts w:cs="Arial"/>
              </w:rPr>
            </w:pPr>
            <w:r w:rsidRPr="294CA3E5">
              <w:rPr>
                <w:rFonts w:cs="Arial"/>
              </w:rPr>
              <w:t>8.1, 8.2, 8.3</w:t>
            </w:r>
          </w:p>
        </w:tc>
      </w:tr>
      <w:tr w:rsidR="00B30EF1" w:rsidRPr="00AC56E0" w14:paraId="1249FD93" w14:textId="77777777" w:rsidTr="294CA3E5">
        <w:trPr>
          <w:trHeight w:val="199"/>
        </w:trPr>
        <w:tc>
          <w:tcPr>
            <w:tcW w:w="5000" w:type="pct"/>
            <w:gridSpan w:val="2"/>
            <w:shd w:val="clear" w:color="auto" w:fill="auto"/>
            <w:tcMar>
              <w:top w:w="115" w:type="dxa"/>
              <w:left w:w="115" w:type="dxa"/>
              <w:bottom w:w="115" w:type="dxa"/>
              <w:right w:w="115" w:type="dxa"/>
            </w:tcMar>
          </w:tcPr>
          <w:p w14:paraId="4D9E0F83" w14:textId="6E2744B6" w:rsidR="00777D96" w:rsidRPr="00777D96" w:rsidRDefault="1D5B140E" w:rsidP="1D5B140E">
            <w:pPr>
              <w:rPr>
                <w:rFonts w:cs="Arial"/>
              </w:rPr>
            </w:pPr>
            <w:r w:rsidRPr="1D5B140E">
              <w:rPr>
                <w:rFonts w:cs="Arial"/>
                <w:b/>
                <w:bCs/>
              </w:rPr>
              <w:t>Post</w:t>
            </w:r>
            <w:r w:rsidRPr="1D5B140E">
              <w:rPr>
                <w:rFonts w:cs="Arial"/>
              </w:rPr>
              <w:t xml:space="preserve"> a link your Curriculum Plan Presentation by Tuesday. Only have one member of your group post the link and identify each member of your group. </w:t>
            </w:r>
          </w:p>
          <w:p w14:paraId="1E0AA499" w14:textId="77777777" w:rsidR="00777D96" w:rsidRPr="00777D96" w:rsidRDefault="00777D96" w:rsidP="00E610CB">
            <w:pPr>
              <w:rPr>
                <w:rFonts w:cs="Arial"/>
              </w:rPr>
            </w:pPr>
          </w:p>
          <w:p w14:paraId="2C1AD157" w14:textId="3521A499" w:rsidR="00B30EF1" w:rsidRDefault="1D5B140E" w:rsidP="1D5B140E">
            <w:pPr>
              <w:rPr>
                <w:rFonts w:cs="Arial"/>
              </w:rPr>
            </w:pPr>
            <w:r w:rsidRPr="1D5B140E">
              <w:rPr>
                <w:rFonts w:cs="Arial"/>
                <w:b/>
                <w:bCs/>
              </w:rPr>
              <w:t>Respond</w:t>
            </w:r>
            <w:r w:rsidRPr="1D5B140E">
              <w:rPr>
                <w:rFonts w:cs="Arial"/>
              </w:rPr>
              <w:t xml:space="preserve"> to the following prompt in the Curriculum Plan Presentations discussion forum by Thursday: After viewing the presentations, share any new ideas or inspirations about groupwork in schools? </w:t>
            </w:r>
          </w:p>
          <w:p w14:paraId="1BDDB2DA" w14:textId="77777777" w:rsidR="00B30EF1" w:rsidRDefault="00B30EF1" w:rsidP="00E610CB">
            <w:pPr>
              <w:rPr>
                <w:rFonts w:cs="Arial"/>
              </w:rPr>
            </w:pPr>
          </w:p>
          <w:p w14:paraId="23230A2C" w14:textId="77777777" w:rsidR="00B30EF1" w:rsidRPr="00AC56E0" w:rsidRDefault="1D5B140E" w:rsidP="1D5B140E">
            <w:pPr>
              <w:rPr>
                <w:rFonts w:cs="Arial"/>
              </w:rPr>
            </w:pPr>
            <w:r w:rsidRPr="1D5B140E">
              <w:rPr>
                <w:rFonts w:cs="Arial"/>
                <w:b/>
                <w:bCs/>
              </w:rPr>
              <w:t>Reply</w:t>
            </w:r>
            <w:r w:rsidRPr="1D5B140E">
              <w:rPr>
                <w:rFonts w:cs="Arial"/>
              </w:rPr>
              <w:t xml:space="preserve"> to two classmate’s posts, applying the </w:t>
            </w:r>
            <w:hyperlink r:id="rId44">
              <w:r w:rsidRPr="1D5B140E">
                <w:rPr>
                  <w:rStyle w:val="Hyperlink"/>
                  <w:rFonts w:cs="Arial"/>
                </w:rPr>
                <w:t>RISE Model for Meaningful Feedback</w:t>
              </w:r>
            </w:hyperlink>
            <w:r w:rsidRPr="1D5B140E">
              <w:rPr>
                <w:rFonts w:cs="Arial"/>
              </w:rPr>
              <w:t>, by Sunday. If possible, respond to posts that have not yet received feedback from a classmate.</w:t>
            </w:r>
          </w:p>
        </w:tc>
      </w:tr>
      <w:tr w:rsidR="00B30EF1" w:rsidRPr="00AC56E0" w14:paraId="5C5D0B03" w14:textId="77777777" w:rsidTr="294CA3E5">
        <w:trPr>
          <w:trHeight w:val="127"/>
        </w:trPr>
        <w:tc>
          <w:tcPr>
            <w:tcW w:w="5000" w:type="pct"/>
            <w:gridSpan w:val="2"/>
            <w:shd w:val="clear" w:color="auto" w:fill="F2F2F2" w:themeFill="background1" w:themeFillShade="F2"/>
            <w:tcMar>
              <w:top w:w="115" w:type="dxa"/>
              <w:left w:w="115" w:type="dxa"/>
              <w:bottom w:w="115" w:type="dxa"/>
              <w:right w:w="115" w:type="dxa"/>
            </w:tcMar>
          </w:tcPr>
          <w:p w14:paraId="3B919DBC" w14:textId="77777777" w:rsidR="00B30EF1" w:rsidRPr="00AC56E0" w:rsidRDefault="1D5B140E" w:rsidP="00E610CB">
            <w:pPr>
              <w:pStyle w:val="AssignmentsLevel2"/>
              <w:numPr>
                <w:ilvl w:val="0"/>
                <w:numId w:val="0"/>
              </w:numPr>
            </w:pPr>
            <w:r>
              <w:t>Check into this discussion periodically to help guide students and to provide your own thoughts or insights. Mimic for them how you would like them to engage with each other beyond stating, ‘Good post! or I agree!’</w:t>
            </w:r>
          </w:p>
        </w:tc>
      </w:tr>
    </w:tbl>
    <w:p w14:paraId="56630D78" w14:textId="77777777" w:rsidR="00B30EF1" w:rsidRPr="00AC56E0" w:rsidRDefault="00B30EF1"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1D5B140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209B58C8" w:rsidR="0099029E" w:rsidRPr="00AC56E0" w:rsidRDefault="1D5B140E" w:rsidP="1D5B140E">
            <w:pPr>
              <w:rPr>
                <w:rFonts w:cs="Arial"/>
                <w:b/>
                <w:bCs/>
              </w:rPr>
            </w:pPr>
            <w:r w:rsidRPr="1D5B140E">
              <w:rPr>
                <w:rFonts w:cs="Arial"/>
                <w:b/>
                <w:bCs/>
              </w:rPr>
              <w:t>Assignment: Process Journal–Entry #4</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4C379D72" w:rsidR="0099029E" w:rsidRPr="00AC56E0" w:rsidRDefault="1D5B140E" w:rsidP="1D5B140E">
            <w:pPr>
              <w:rPr>
                <w:rFonts w:cs="Arial"/>
              </w:rPr>
            </w:pPr>
            <w:r w:rsidRPr="1D5B140E">
              <w:rPr>
                <w:rFonts w:cs="Arial"/>
              </w:rPr>
              <w:t>N/A</w:t>
            </w:r>
          </w:p>
        </w:tc>
      </w:tr>
      <w:tr w:rsidR="0099029E" w:rsidRPr="00AC56E0" w14:paraId="5BB15CF8" w14:textId="77777777" w:rsidTr="1D5B140E">
        <w:trPr>
          <w:trHeight w:val="199"/>
        </w:trPr>
        <w:tc>
          <w:tcPr>
            <w:tcW w:w="5000" w:type="pct"/>
            <w:gridSpan w:val="2"/>
            <w:shd w:val="clear" w:color="auto" w:fill="auto"/>
            <w:tcMar>
              <w:top w:w="115" w:type="dxa"/>
              <w:left w:w="115" w:type="dxa"/>
              <w:bottom w:w="115" w:type="dxa"/>
              <w:right w:w="115" w:type="dxa"/>
            </w:tcMar>
          </w:tcPr>
          <w:p w14:paraId="11A2CC5B" w14:textId="77777777" w:rsidR="00777D96" w:rsidRDefault="1D5B140E" w:rsidP="1D5B140E">
            <w:pPr>
              <w:rPr>
                <w:rFonts w:cs="Arial"/>
              </w:rPr>
            </w:pPr>
            <w:r w:rsidRPr="1D5B140E">
              <w:rPr>
                <w:rFonts w:cs="Arial"/>
                <w:b/>
                <w:bCs/>
              </w:rPr>
              <w:t>Write</w:t>
            </w:r>
            <w:r w:rsidRPr="1D5B140E">
              <w:rPr>
                <w:rFonts w:cs="Arial"/>
              </w:rPr>
              <w:t xml:space="preserve"> a 50-to 100-word reflection on the following: </w:t>
            </w:r>
          </w:p>
          <w:p w14:paraId="1A1B60FD" w14:textId="77777777" w:rsidR="00777D96" w:rsidRDefault="00777D96" w:rsidP="00B30EF1">
            <w:pPr>
              <w:rPr>
                <w:rFonts w:cs="Arial"/>
              </w:rPr>
            </w:pPr>
          </w:p>
          <w:p w14:paraId="54DD7421" w14:textId="77777777" w:rsidR="00777D96" w:rsidRDefault="1D5B140E" w:rsidP="004D7E26">
            <w:pPr>
              <w:pStyle w:val="AssignmentsLevel2"/>
            </w:pPr>
            <w:r>
              <w:t xml:space="preserve">What are you noticing about yourself as a participant in the small group discussions? </w:t>
            </w:r>
          </w:p>
          <w:p w14:paraId="6C8D585E" w14:textId="26051B1F" w:rsidR="00B30EF1" w:rsidRDefault="1D5B140E" w:rsidP="004D7E26">
            <w:pPr>
              <w:pStyle w:val="AssignmentsLevel2"/>
            </w:pPr>
            <w:r>
              <w:t xml:space="preserve">Are you a more active, or a more passive participant? Provide rationale for your selection. </w:t>
            </w:r>
          </w:p>
          <w:p w14:paraId="2CEE3706" w14:textId="770B6A45" w:rsidR="00777D96" w:rsidRDefault="00777D96" w:rsidP="00B30EF1">
            <w:pPr>
              <w:rPr>
                <w:rFonts w:cs="Arial"/>
              </w:rPr>
            </w:pPr>
          </w:p>
          <w:p w14:paraId="0BF8DBE5" w14:textId="12D4A407" w:rsidR="00777D96" w:rsidRDefault="1D5B140E" w:rsidP="1D5B140E">
            <w:pPr>
              <w:rPr>
                <w:rFonts w:cs="Arial"/>
              </w:rPr>
            </w:pPr>
            <w:r w:rsidRPr="1D5B140E">
              <w:rPr>
                <w:rFonts w:cs="Arial"/>
                <w:b/>
                <w:bCs/>
              </w:rPr>
              <w:t>Include</w:t>
            </w:r>
            <w:r w:rsidRPr="1D5B140E">
              <w:rPr>
                <w:rFonts w:cs="Arial"/>
              </w:rPr>
              <w:t xml:space="preserve"> a response to the following, separate from your reflection: </w:t>
            </w:r>
          </w:p>
          <w:p w14:paraId="02A56003" w14:textId="77777777" w:rsidR="00777D96" w:rsidRPr="00B30EF1" w:rsidRDefault="00777D96" w:rsidP="00B30EF1">
            <w:pPr>
              <w:rPr>
                <w:rFonts w:cs="Arial"/>
              </w:rPr>
            </w:pPr>
          </w:p>
          <w:p w14:paraId="0584007E" w14:textId="1D1BEB20" w:rsidR="00B30EF1" w:rsidRPr="00B30EF1" w:rsidRDefault="1D5B140E" w:rsidP="004D7E26">
            <w:pPr>
              <w:pStyle w:val="AssignmentsLevel2"/>
            </w:pPr>
            <w:r>
              <w:lastRenderedPageBreak/>
              <w:t>Name 3 skills that you feel you possess, or are developing as a group leader or facilitator</w:t>
            </w:r>
          </w:p>
          <w:p w14:paraId="7465E907" w14:textId="3E9DB514" w:rsidR="004D7E26" w:rsidRDefault="1D5B140E" w:rsidP="004D7E26">
            <w:pPr>
              <w:pStyle w:val="AssignmentsLevel2"/>
            </w:pPr>
            <w:r>
              <w:t xml:space="preserve">Rate your confidence level as a Group Leader or Facilitator: </w:t>
            </w:r>
          </w:p>
          <w:p w14:paraId="4338A040" w14:textId="77777777" w:rsidR="004D7E26" w:rsidRDefault="004D7E26" w:rsidP="00B30EF1">
            <w:pPr>
              <w:rPr>
                <w:rFonts w:cs="Arial"/>
              </w:rPr>
            </w:pPr>
          </w:p>
          <w:p w14:paraId="73A1C0D6" w14:textId="4FAC5056" w:rsidR="004D7E26" w:rsidRDefault="1D5B140E" w:rsidP="004D7E26">
            <w:pPr>
              <w:pStyle w:val="AssignmentsLevel3"/>
            </w:pPr>
            <w:r>
              <w:t>1-Not confident</w:t>
            </w:r>
          </w:p>
          <w:p w14:paraId="4ACD3CAE" w14:textId="5D2DCD7E" w:rsidR="004D7E26" w:rsidRDefault="1D5B140E" w:rsidP="004D7E26">
            <w:pPr>
              <w:pStyle w:val="AssignmentsLevel3"/>
            </w:pPr>
            <w:r>
              <w:t>2-Developing some confidence</w:t>
            </w:r>
          </w:p>
          <w:p w14:paraId="34139C71" w14:textId="0D95E70B" w:rsidR="00B30EF1" w:rsidRDefault="1D5B140E" w:rsidP="004D7E26">
            <w:pPr>
              <w:pStyle w:val="AssignmentsLevel3"/>
            </w:pPr>
            <w:r>
              <w:t>3-Confident</w:t>
            </w:r>
          </w:p>
          <w:p w14:paraId="61133FBC" w14:textId="77777777" w:rsidR="00777D96" w:rsidRPr="00B30EF1" w:rsidRDefault="00777D96" w:rsidP="00B30EF1">
            <w:pPr>
              <w:rPr>
                <w:rFonts w:cs="Arial"/>
              </w:rPr>
            </w:pPr>
          </w:p>
          <w:p w14:paraId="6F657D81" w14:textId="16F8F3BB" w:rsidR="00B30EF1" w:rsidRDefault="1D5B140E" w:rsidP="1D5B140E">
            <w:pPr>
              <w:rPr>
                <w:rFonts w:cs="Arial"/>
              </w:rPr>
            </w:pPr>
            <w:r w:rsidRPr="1D5B140E">
              <w:rPr>
                <w:rFonts w:cs="Arial"/>
              </w:rPr>
              <w:t xml:space="preserve">The main intention of this course was to provide you, as School Psychology and School Counseling students, with an overview of Group counseling, with a focus of becoming aware of the necessary skills needed in order to work comfortable and effectively, with a group, as well as to begin to prepare you with the awareness of how counseling groups can be helpful in schools. </w:t>
            </w:r>
          </w:p>
          <w:p w14:paraId="67AB1C21" w14:textId="77777777" w:rsidR="004D7E26" w:rsidRPr="00B30EF1" w:rsidRDefault="004D7E26" w:rsidP="00B30EF1">
            <w:pPr>
              <w:rPr>
                <w:rFonts w:cs="Arial"/>
              </w:rPr>
            </w:pPr>
          </w:p>
          <w:p w14:paraId="238CB1A1" w14:textId="1D104AF9" w:rsidR="00B30EF1" w:rsidRDefault="1D5B140E" w:rsidP="1D5B140E">
            <w:pPr>
              <w:rPr>
                <w:rFonts w:cs="Arial"/>
              </w:rPr>
            </w:pPr>
            <w:r w:rsidRPr="1D5B140E">
              <w:rPr>
                <w:rFonts w:cs="Arial"/>
              </w:rPr>
              <w:t>You were exposed to a lot of information and be assured that you are not expected to have full expertise as a facilitator. Learning to be a counselor is a process!</w:t>
            </w:r>
          </w:p>
          <w:p w14:paraId="151905B5" w14:textId="77777777" w:rsidR="00777D96" w:rsidRPr="00B30EF1" w:rsidRDefault="00777D96" w:rsidP="00B30EF1">
            <w:pPr>
              <w:rPr>
                <w:rFonts w:cs="Arial"/>
              </w:rPr>
            </w:pPr>
          </w:p>
          <w:p w14:paraId="49B18B3E" w14:textId="3365F9B6" w:rsidR="004D7E26" w:rsidRPr="004D7E26" w:rsidRDefault="1D5B140E" w:rsidP="1D5B140E">
            <w:pPr>
              <w:rPr>
                <w:rFonts w:cs="Arial"/>
              </w:rPr>
            </w:pPr>
            <w:r w:rsidRPr="1D5B140E">
              <w:rPr>
                <w:rFonts w:cs="Arial"/>
              </w:rPr>
              <w:t xml:space="preserve">You will get much more experience and opportunity to learn in your internships. Now that you have nearly completed the course, and have worked with the material from the Groups in Action workbook and DVD: </w:t>
            </w:r>
          </w:p>
          <w:p w14:paraId="3B37A22A" w14:textId="44F1F458" w:rsidR="00B30EF1" w:rsidRPr="00B30EF1" w:rsidRDefault="00B30EF1" w:rsidP="00B30EF1">
            <w:pPr>
              <w:rPr>
                <w:rFonts w:cs="Arial"/>
              </w:rPr>
            </w:pPr>
          </w:p>
          <w:p w14:paraId="6054FA86" w14:textId="289512BB" w:rsidR="00B30EF1" w:rsidRDefault="1D5B140E" w:rsidP="1D5B140E">
            <w:pPr>
              <w:rPr>
                <w:rFonts w:cs="Arial"/>
              </w:rPr>
            </w:pPr>
            <w:r w:rsidRPr="1D5B140E">
              <w:rPr>
                <w:rFonts w:cs="Arial"/>
                <w:b/>
                <w:bCs/>
              </w:rPr>
              <w:t>Select</w:t>
            </w:r>
            <w:r w:rsidRPr="1D5B140E">
              <w:rPr>
                <w:rFonts w:cs="Arial"/>
              </w:rPr>
              <w:t xml:space="preserve"> one or more of the following: which aspect(s) of the course worked best for you as a learner?</w:t>
            </w:r>
          </w:p>
          <w:p w14:paraId="4B2F48FF" w14:textId="77777777" w:rsidR="004D7E26" w:rsidRPr="00B30EF1" w:rsidRDefault="004D7E26" w:rsidP="00B30EF1">
            <w:pPr>
              <w:rPr>
                <w:rFonts w:cs="Arial"/>
              </w:rPr>
            </w:pPr>
          </w:p>
          <w:p w14:paraId="371BDBA5" w14:textId="4EE68090" w:rsidR="00B30EF1" w:rsidRPr="00B30EF1" w:rsidRDefault="1D5B140E" w:rsidP="004D7E26">
            <w:pPr>
              <w:pStyle w:val="AssignmentsLevel2"/>
            </w:pPr>
            <w:r>
              <w:t>Whole class discussion forums</w:t>
            </w:r>
          </w:p>
          <w:p w14:paraId="42C6112C" w14:textId="77777777" w:rsidR="00B30EF1" w:rsidRPr="00B30EF1" w:rsidRDefault="1D5B140E" w:rsidP="004D7E26">
            <w:pPr>
              <w:pStyle w:val="AssignmentsLevel2"/>
            </w:pPr>
            <w:r>
              <w:t>Independent assignments</w:t>
            </w:r>
          </w:p>
          <w:p w14:paraId="438DA2B8" w14:textId="77777777" w:rsidR="00B30EF1" w:rsidRPr="00B30EF1" w:rsidRDefault="1D5B140E" w:rsidP="004D7E26">
            <w:pPr>
              <w:pStyle w:val="AssignmentsLevel2"/>
            </w:pPr>
            <w:r>
              <w:t>Articles and workbook materials</w:t>
            </w:r>
          </w:p>
          <w:p w14:paraId="2BA84F9A" w14:textId="77777777" w:rsidR="00B30EF1" w:rsidRPr="00B30EF1" w:rsidRDefault="1D5B140E" w:rsidP="004D7E26">
            <w:pPr>
              <w:pStyle w:val="AssignmentsLevel2"/>
            </w:pPr>
            <w:r>
              <w:t>Video</w:t>
            </w:r>
          </w:p>
          <w:p w14:paraId="730289DA" w14:textId="759DB53B" w:rsidR="00B30EF1" w:rsidRPr="00B30EF1" w:rsidRDefault="1D5B140E" w:rsidP="004D7E26">
            <w:pPr>
              <w:pStyle w:val="AssignmentsLevel2"/>
            </w:pPr>
            <w:r>
              <w:t>Residency Day</w:t>
            </w:r>
          </w:p>
          <w:p w14:paraId="116B1BBF" w14:textId="77777777" w:rsidR="0099029E" w:rsidRDefault="1D5B140E" w:rsidP="004D7E26">
            <w:pPr>
              <w:pStyle w:val="AssignmentsLevel2"/>
            </w:pPr>
            <w:r>
              <w:t>Small group discussions</w:t>
            </w:r>
          </w:p>
          <w:p w14:paraId="0BD3E5F0" w14:textId="77777777" w:rsidR="004D7E26" w:rsidRDefault="004D7E26" w:rsidP="004D7E26">
            <w:pPr>
              <w:pStyle w:val="AssignmentsLevel1"/>
            </w:pPr>
          </w:p>
          <w:p w14:paraId="4CC92586" w14:textId="6D209B76" w:rsidR="004D7E26" w:rsidRPr="00AC56E0" w:rsidRDefault="1D5B140E" w:rsidP="004D7E26">
            <w:pPr>
              <w:pStyle w:val="AssignmentsLevel1"/>
            </w:pPr>
            <w:r w:rsidRPr="1D5B140E">
              <w:rPr>
                <w:b/>
                <w:bCs/>
              </w:rPr>
              <w:t>Submit</w:t>
            </w:r>
            <w:r>
              <w:t xml:space="preserve"> your final journal as a Word document by Sunday.  </w:t>
            </w:r>
          </w:p>
        </w:tc>
      </w:tr>
    </w:tbl>
    <w:p w14:paraId="5B2A1B81" w14:textId="482C862B"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A1B86" w14:textId="77777777" w:rsidR="00607EC2" w:rsidRDefault="00607EC2">
      <w:r>
        <w:separator/>
      </w:r>
    </w:p>
  </w:endnote>
  <w:endnote w:type="continuationSeparator" w:id="0">
    <w:p w14:paraId="5B2A1B87" w14:textId="77777777" w:rsidR="00607EC2" w:rsidRDefault="0060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A" w14:textId="66B81288" w:rsidR="00607EC2" w:rsidRDefault="00607EC2" w:rsidP="00A76823">
    <w:pPr>
      <w:pStyle w:val="Footer"/>
      <w:jc w:val="right"/>
    </w:pPr>
    <w:r>
      <w:t>Version 1</w:t>
    </w:r>
  </w:p>
  <w:p w14:paraId="5B2A1B8B" w14:textId="1F04F0D7" w:rsidR="00607EC2" w:rsidRDefault="00607EC2" w:rsidP="00A76823">
    <w:pPr>
      <w:pStyle w:val="Footer"/>
      <w:jc w:val="right"/>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E" w14:textId="7ED7AA95" w:rsidR="00607EC2" w:rsidRDefault="00607EC2" w:rsidP="00A76823">
    <w:pPr>
      <w:pStyle w:val="Footer"/>
      <w:jc w:val="right"/>
    </w:pPr>
    <w:r>
      <w:t>Version 1</w:t>
    </w:r>
  </w:p>
  <w:p w14:paraId="5B2A1B8F" w14:textId="1EFAD9CF" w:rsidR="00607EC2" w:rsidRDefault="00607EC2" w:rsidP="00A76823">
    <w:pPr>
      <w:pStyle w:val="Footer"/>
      <w:jc w:val="right"/>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A1B84" w14:textId="77777777" w:rsidR="00607EC2" w:rsidRDefault="00607EC2">
      <w:r>
        <w:separator/>
      </w:r>
    </w:p>
  </w:footnote>
  <w:footnote w:type="continuationSeparator" w:id="0">
    <w:p w14:paraId="5B2A1B85" w14:textId="77777777" w:rsidR="00607EC2" w:rsidRDefault="0060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8" w14:textId="4EF45CE4" w:rsidR="00607EC2" w:rsidRDefault="00607EC2" w:rsidP="00251E58">
    <w:pPr>
      <w:pStyle w:val="Header"/>
      <w:tabs>
        <w:tab w:val="clear" w:pos="4320"/>
        <w:tab w:val="clear" w:pos="8640"/>
        <w:tab w:val="left" w:pos="3114"/>
      </w:tabs>
      <w:rPr>
        <w:noProof/>
      </w:rPr>
    </w:pPr>
    <w:r w:rsidRPr="003749B4">
      <w:t>PPS6580: Group Counseling</w:t>
    </w:r>
    <w:r>
      <w:tab/>
    </w:r>
  </w:p>
  <w:p w14:paraId="5B2A1B89" w14:textId="77777777" w:rsidR="00607EC2" w:rsidRPr="002A46CA" w:rsidRDefault="00607EC2"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A1B8C" w14:textId="77777777" w:rsidR="00607EC2" w:rsidRPr="00436CFD" w:rsidRDefault="00607EC2" w:rsidP="00436CFD">
    <w:pPr>
      <w:pStyle w:val="Header"/>
      <w:rPr>
        <w:b/>
        <w:i/>
        <w:color w:val="005391"/>
        <w:sz w:val="32"/>
        <w:szCs w:val="32"/>
      </w:rPr>
    </w:pPr>
    <w:r w:rsidRPr="00436CFD">
      <w:rPr>
        <w:b/>
        <w:i/>
        <w:color w:val="005391"/>
        <w:sz w:val="32"/>
        <w:szCs w:val="32"/>
      </w:rPr>
      <w:t>Faculty Instructional Guide</w:t>
    </w:r>
    <w:r>
      <w:rPr>
        <w:b/>
        <w:i/>
        <w:color w:val="005391"/>
        <w:sz w:val="32"/>
        <w:szCs w:val="32"/>
      </w:rPr>
      <w:t>/Syllabus – Online</w:t>
    </w:r>
  </w:p>
  <w:p w14:paraId="5B2A1B8D" w14:textId="761BCCE8" w:rsidR="00607EC2" w:rsidRPr="00436CFD" w:rsidRDefault="00607EC2" w:rsidP="00436CFD">
    <w:pPr>
      <w:pStyle w:val="Header"/>
      <w:pBdr>
        <w:bottom w:val="single" w:sz="12" w:space="1" w:color="005391"/>
      </w:pBdr>
      <w:rPr>
        <w:b/>
        <w:i/>
        <w:color w:val="005391"/>
        <w:sz w:val="32"/>
        <w:szCs w:val="32"/>
      </w:rPr>
    </w:pPr>
    <w:r>
      <w:rPr>
        <w:b/>
        <w:i/>
        <w:color w:val="005391"/>
        <w:sz w:val="32"/>
        <w:szCs w:val="32"/>
      </w:rPr>
      <w:t>PPS6580</w:t>
    </w:r>
    <w:r w:rsidRPr="00436CFD">
      <w:rPr>
        <w:b/>
        <w:i/>
        <w:color w:val="005391"/>
        <w:sz w:val="32"/>
        <w:szCs w:val="32"/>
      </w:rPr>
      <w:t xml:space="preserve">: </w:t>
    </w:r>
    <w:r>
      <w:rPr>
        <w:b/>
        <w:i/>
        <w:color w:val="005391"/>
        <w:sz w:val="32"/>
        <w:szCs w:val="32"/>
      </w:rPr>
      <w:t>Group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97"/>
    <w:rsid w:val="00000389"/>
    <w:rsid w:val="000040B6"/>
    <w:rsid w:val="0000486B"/>
    <w:rsid w:val="00007EA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A63"/>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E70"/>
    <w:rsid w:val="000A5265"/>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49B4"/>
    <w:rsid w:val="00376D27"/>
    <w:rsid w:val="003773D7"/>
    <w:rsid w:val="00380405"/>
    <w:rsid w:val="003819CD"/>
    <w:rsid w:val="0038232D"/>
    <w:rsid w:val="003859F2"/>
    <w:rsid w:val="00385FCB"/>
    <w:rsid w:val="00390475"/>
    <w:rsid w:val="003907E9"/>
    <w:rsid w:val="003A1FA4"/>
    <w:rsid w:val="003A347D"/>
    <w:rsid w:val="003A369D"/>
    <w:rsid w:val="003A3E88"/>
    <w:rsid w:val="003B05DF"/>
    <w:rsid w:val="003B3045"/>
    <w:rsid w:val="003B5A4A"/>
    <w:rsid w:val="003C2893"/>
    <w:rsid w:val="003C29BA"/>
    <w:rsid w:val="003C53FC"/>
    <w:rsid w:val="003C5536"/>
    <w:rsid w:val="003C6F92"/>
    <w:rsid w:val="003D1B21"/>
    <w:rsid w:val="003D3042"/>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243"/>
    <w:rsid w:val="00441A71"/>
    <w:rsid w:val="004421FA"/>
    <w:rsid w:val="00442FC5"/>
    <w:rsid w:val="00445F59"/>
    <w:rsid w:val="00446446"/>
    <w:rsid w:val="00446623"/>
    <w:rsid w:val="00450938"/>
    <w:rsid w:val="00451471"/>
    <w:rsid w:val="00451ADA"/>
    <w:rsid w:val="004544DF"/>
    <w:rsid w:val="00454C1A"/>
    <w:rsid w:val="00455F9B"/>
    <w:rsid w:val="004614A2"/>
    <w:rsid w:val="00461CA1"/>
    <w:rsid w:val="0046404A"/>
    <w:rsid w:val="004644DE"/>
    <w:rsid w:val="00465134"/>
    <w:rsid w:val="004659FA"/>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59CF"/>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D7E26"/>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01E2"/>
    <w:rsid w:val="00520F18"/>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515E"/>
    <w:rsid w:val="00566B5B"/>
    <w:rsid w:val="00566EA0"/>
    <w:rsid w:val="00567294"/>
    <w:rsid w:val="005704F3"/>
    <w:rsid w:val="0057306D"/>
    <w:rsid w:val="00573BB3"/>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5F7D3A"/>
    <w:rsid w:val="00603058"/>
    <w:rsid w:val="006039D3"/>
    <w:rsid w:val="00605A9B"/>
    <w:rsid w:val="00605C63"/>
    <w:rsid w:val="006073E7"/>
    <w:rsid w:val="00607B71"/>
    <w:rsid w:val="00607EC2"/>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7A9C"/>
    <w:rsid w:val="006502B1"/>
    <w:rsid w:val="00651990"/>
    <w:rsid w:val="00651D52"/>
    <w:rsid w:val="0065294A"/>
    <w:rsid w:val="00652F35"/>
    <w:rsid w:val="00654085"/>
    <w:rsid w:val="0066251D"/>
    <w:rsid w:val="00663FBD"/>
    <w:rsid w:val="00664A93"/>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5675"/>
    <w:rsid w:val="00687202"/>
    <w:rsid w:val="00692820"/>
    <w:rsid w:val="00692A9C"/>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439"/>
    <w:rsid w:val="006B7AF1"/>
    <w:rsid w:val="006C0737"/>
    <w:rsid w:val="006C16E1"/>
    <w:rsid w:val="006C3591"/>
    <w:rsid w:val="006C5715"/>
    <w:rsid w:val="006D68FF"/>
    <w:rsid w:val="006D6909"/>
    <w:rsid w:val="006E1A01"/>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44AE"/>
    <w:rsid w:val="00747069"/>
    <w:rsid w:val="007534DF"/>
    <w:rsid w:val="00755991"/>
    <w:rsid w:val="00757CA8"/>
    <w:rsid w:val="00757D42"/>
    <w:rsid w:val="00767616"/>
    <w:rsid w:val="00767A4B"/>
    <w:rsid w:val="0077111C"/>
    <w:rsid w:val="00771A94"/>
    <w:rsid w:val="0077275F"/>
    <w:rsid w:val="0077312C"/>
    <w:rsid w:val="007754EE"/>
    <w:rsid w:val="00777D96"/>
    <w:rsid w:val="00777DC1"/>
    <w:rsid w:val="00780B69"/>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33A9"/>
    <w:rsid w:val="008334F7"/>
    <w:rsid w:val="008338CF"/>
    <w:rsid w:val="00833C78"/>
    <w:rsid w:val="0083526B"/>
    <w:rsid w:val="00837371"/>
    <w:rsid w:val="008373A0"/>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9F6"/>
    <w:rsid w:val="00910A74"/>
    <w:rsid w:val="00912BBF"/>
    <w:rsid w:val="00912D11"/>
    <w:rsid w:val="0091789A"/>
    <w:rsid w:val="00921B35"/>
    <w:rsid w:val="00923383"/>
    <w:rsid w:val="00927461"/>
    <w:rsid w:val="00934141"/>
    <w:rsid w:val="00936F6E"/>
    <w:rsid w:val="0094017A"/>
    <w:rsid w:val="009405D3"/>
    <w:rsid w:val="009406ED"/>
    <w:rsid w:val="009408A1"/>
    <w:rsid w:val="00941577"/>
    <w:rsid w:val="00942CF9"/>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74CFA"/>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CF7"/>
    <w:rsid w:val="009B0FCA"/>
    <w:rsid w:val="009B108C"/>
    <w:rsid w:val="009B2E6F"/>
    <w:rsid w:val="009B6AA5"/>
    <w:rsid w:val="009C03DF"/>
    <w:rsid w:val="009C087B"/>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3C9"/>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374D"/>
    <w:rsid w:val="00A95E24"/>
    <w:rsid w:val="00A97605"/>
    <w:rsid w:val="00AA233F"/>
    <w:rsid w:val="00AA351B"/>
    <w:rsid w:val="00AA3606"/>
    <w:rsid w:val="00AA5994"/>
    <w:rsid w:val="00AB0BE8"/>
    <w:rsid w:val="00AB0F83"/>
    <w:rsid w:val="00AB3BDE"/>
    <w:rsid w:val="00AB3BF8"/>
    <w:rsid w:val="00AB4421"/>
    <w:rsid w:val="00AB59F0"/>
    <w:rsid w:val="00AB5ED5"/>
    <w:rsid w:val="00AB63F4"/>
    <w:rsid w:val="00AB64BD"/>
    <w:rsid w:val="00AB710D"/>
    <w:rsid w:val="00AB7909"/>
    <w:rsid w:val="00AC108C"/>
    <w:rsid w:val="00AC2BBF"/>
    <w:rsid w:val="00AC56E0"/>
    <w:rsid w:val="00AD0E85"/>
    <w:rsid w:val="00AD2282"/>
    <w:rsid w:val="00AD235E"/>
    <w:rsid w:val="00AD35F4"/>
    <w:rsid w:val="00AD3675"/>
    <w:rsid w:val="00AE0C34"/>
    <w:rsid w:val="00AE5F25"/>
    <w:rsid w:val="00AF35D0"/>
    <w:rsid w:val="00AF6B58"/>
    <w:rsid w:val="00AF6E51"/>
    <w:rsid w:val="00AF7475"/>
    <w:rsid w:val="00B00FB2"/>
    <w:rsid w:val="00B03F08"/>
    <w:rsid w:val="00B07325"/>
    <w:rsid w:val="00B076FD"/>
    <w:rsid w:val="00B12FAE"/>
    <w:rsid w:val="00B13C84"/>
    <w:rsid w:val="00B14512"/>
    <w:rsid w:val="00B145FF"/>
    <w:rsid w:val="00B200C3"/>
    <w:rsid w:val="00B21D4E"/>
    <w:rsid w:val="00B2284F"/>
    <w:rsid w:val="00B2437E"/>
    <w:rsid w:val="00B2500F"/>
    <w:rsid w:val="00B2621F"/>
    <w:rsid w:val="00B26CD5"/>
    <w:rsid w:val="00B30EF1"/>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A692F"/>
    <w:rsid w:val="00BB046D"/>
    <w:rsid w:val="00BB1469"/>
    <w:rsid w:val="00BB23A0"/>
    <w:rsid w:val="00BB3309"/>
    <w:rsid w:val="00BB38C9"/>
    <w:rsid w:val="00BB3B97"/>
    <w:rsid w:val="00BB4338"/>
    <w:rsid w:val="00BB60BE"/>
    <w:rsid w:val="00BC19C8"/>
    <w:rsid w:val="00BC30C2"/>
    <w:rsid w:val="00BC3591"/>
    <w:rsid w:val="00BC372B"/>
    <w:rsid w:val="00BC519D"/>
    <w:rsid w:val="00BC5D83"/>
    <w:rsid w:val="00BC669F"/>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2EE"/>
    <w:rsid w:val="00CC0717"/>
    <w:rsid w:val="00CC0977"/>
    <w:rsid w:val="00CC0B1C"/>
    <w:rsid w:val="00CC2B10"/>
    <w:rsid w:val="00CC322F"/>
    <w:rsid w:val="00CC63E5"/>
    <w:rsid w:val="00CD0FC6"/>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5B"/>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F2B"/>
    <w:rsid w:val="00E46397"/>
    <w:rsid w:val="00E463D8"/>
    <w:rsid w:val="00E46DD1"/>
    <w:rsid w:val="00E474EE"/>
    <w:rsid w:val="00E4783A"/>
    <w:rsid w:val="00E47CE3"/>
    <w:rsid w:val="00E502A0"/>
    <w:rsid w:val="00E50A02"/>
    <w:rsid w:val="00E50E55"/>
    <w:rsid w:val="00E50E9A"/>
    <w:rsid w:val="00E52E13"/>
    <w:rsid w:val="00E54A3D"/>
    <w:rsid w:val="00E553F0"/>
    <w:rsid w:val="00E55AB0"/>
    <w:rsid w:val="00E610CB"/>
    <w:rsid w:val="00E61BA8"/>
    <w:rsid w:val="00E63210"/>
    <w:rsid w:val="00E63B49"/>
    <w:rsid w:val="00E65B4C"/>
    <w:rsid w:val="00E676CE"/>
    <w:rsid w:val="00E70D29"/>
    <w:rsid w:val="00E718FE"/>
    <w:rsid w:val="00E72405"/>
    <w:rsid w:val="00E72B8B"/>
    <w:rsid w:val="00E72F5E"/>
    <w:rsid w:val="00E74579"/>
    <w:rsid w:val="00E77AE7"/>
    <w:rsid w:val="00E83EBD"/>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6795E"/>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0233"/>
    <w:rsid w:val="00FF5617"/>
    <w:rsid w:val="00FF65E1"/>
    <w:rsid w:val="1D5B140E"/>
    <w:rsid w:val="294CA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B2A17D5"/>
  <w15:docId w15:val="{E8377BA9-6226-4AE9-89A2-4AE736A2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UnresolvedMention">
    <w:name w:val="Unresolved Mention"/>
    <w:basedOn w:val="DefaultParagraphFont"/>
    <w:uiPriority w:val="99"/>
    <w:semiHidden/>
    <w:unhideWhenUsed/>
    <w:rsid w:val="009406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school-counselor.org/topics/group-counseling.html" TargetMode="External"/><Relationship Id="rId26" Type="http://schemas.openxmlformats.org/officeDocument/2006/relationships/hyperlink" Target="http://www.risemodel.com/" TargetMode="External"/><Relationship Id="rId39" Type="http://schemas.openxmlformats.org/officeDocument/2006/relationships/hyperlink" Target="http://www.school-counselor.org/topics/group-counseling.html" TargetMode="External"/><Relationship Id="rId21" Type="http://schemas.openxmlformats.org/officeDocument/2006/relationships/hyperlink" Target="http://www.risemodel.com/" TargetMode="External"/><Relationship Id="rId34" Type="http://schemas.openxmlformats.org/officeDocument/2006/relationships/hyperlink" Target="http://www.risemodel.com/" TargetMode="External"/><Relationship Id="rId42" Type="http://schemas.openxmlformats.org/officeDocument/2006/relationships/hyperlink" Target="http://www.risemodel.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risemode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hoolcounselor.org/asca/media/asca/Ethics/EthicalStandards2016.pdf" TargetMode="External"/><Relationship Id="rId32" Type="http://schemas.openxmlformats.org/officeDocument/2006/relationships/hyperlink" Target="http://www.risemodel.com/" TargetMode="External"/><Relationship Id="rId37" Type="http://schemas.openxmlformats.org/officeDocument/2006/relationships/hyperlink" Target="http://www.risemodel.com/" TargetMode="External"/><Relationship Id="rId40" Type="http://schemas.openxmlformats.org/officeDocument/2006/relationships/hyperlink" Target="https://www.schoolcounselor.org/asca/media/asca/Ethics/EthicalStandards2016.pdf"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odtherapy.org/famous-psychologists/irvin-yalom.html" TargetMode="External"/><Relationship Id="rId28" Type="http://schemas.openxmlformats.org/officeDocument/2006/relationships/hyperlink" Target="http://www.risemodel.com/" TargetMode="External"/><Relationship Id="rId36" Type="http://schemas.openxmlformats.org/officeDocument/2006/relationships/hyperlink" Target="http://www.risemodel.com/" TargetMode="External"/><Relationship Id="rId10" Type="http://schemas.openxmlformats.org/officeDocument/2006/relationships/footnotes" Target="footnotes.xml"/><Relationship Id="rId19" Type="http://schemas.openxmlformats.org/officeDocument/2006/relationships/hyperlink" Target="https://youtu.be/c0KYU2j0TM4" TargetMode="External"/><Relationship Id="rId31" Type="http://schemas.openxmlformats.org/officeDocument/2006/relationships/hyperlink" Target="http://www.school-counselor.org/topics/group-counseling.html" TargetMode="External"/><Relationship Id="rId44"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risemodel.com/"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hyperlink" Target="http://www.risemodel.com/" TargetMode="External"/><Relationship Id="rId43" Type="http://schemas.openxmlformats.org/officeDocument/2006/relationships/hyperlink" Target="http://www.risemodel.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catalog.alliant.edu/index.php" TargetMode="External"/><Relationship Id="rId17" Type="http://schemas.openxmlformats.org/officeDocument/2006/relationships/hyperlink" Target="http://www.abc.net.au/triplej/programs/hack/iceland-teen-substance-abuse/8208214" TargetMode="External"/><Relationship Id="rId25" Type="http://schemas.openxmlformats.org/officeDocument/2006/relationships/hyperlink" Target="http://www.risemodel.com/" TargetMode="External"/><Relationship Id="rId33" Type="http://schemas.openxmlformats.org/officeDocument/2006/relationships/hyperlink" Target="http://www.school-counselor.org/topics/group-counseling.html" TargetMode="External"/><Relationship Id="rId38" Type="http://schemas.openxmlformats.org/officeDocument/2006/relationships/hyperlink" Target="https://community.canvaslms.com/docs/DOC-12807-415255491" TargetMode="External"/><Relationship Id="rId46" Type="http://schemas.openxmlformats.org/officeDocument/2006/relationships/theme" Target="theme/theme1.xml"/><Relationship Id="rId20" Type="http://schemas.openxmlformats.org/officeDocument/2006/relationships/hyperlink" Target="http://www.risemodel.com/" TargetMode="External"/><Relationship Id="rId41" Type="http://schemas.openxmlformats.org/officeDocument/2006/relationships/hyperlink" Target="http://ct.counseling.org/2012/12/a-new-view-of-evidence-based-prac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80AE-B54D-4FA1-8839-DF52DB7FDC06}">
  <ds:schemaRefs>
    <ds:schemaRef ds:uri="http://www.w3.org/XML/1998/namespace"/>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7A7B0A-143A-41CC-83C7-C7831B7A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32</TotalTime>
  <Pages>37</Pages>
  <Words>10455</Words>
  <Characters>59594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69910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cp:revision>
  <cp:lastPrinted>2009-04-23T17:02:00Z</cp:lastPrinted>
  <dcterms:created xsi:type="dcterms:W3CDTF">2018-01-11T17:35:00Z</dcterms:created>
  <dcterms:modified xsi:type="dcterms:W3CDTF">2018-01-13T22:10:00Z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