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4007" w14:textId="77777777" w:rsidR="004E3BCB" w:rsidRPr="00AC56E0" w:rsidRDefault="004E3BCB" w:rsidP="004E3BCB">
      <w:pPr>
        <w:pStyle w:val="AssignmentsLevel1"/>
      </w:pPr>
    </w:p>
    <w:p w14:paraId="3425422E" w14:textId="77777777" w:rsidR="004E3BCB" w:rsidRDefault="004E3BCB" w:rsidP="004E3BCB">
      <w:pPr>
        <w:pStyle w:val="Heading1"/>
        <w:rPr>
          <w:color w:val="005391"/>
        </w:rPr>
      </w:pPr>
      <w:r>
        <w:rPr>
          <w:color w:val="005391"/>
        </w:rPr>
        <w:t>University Mission Statement</w:t>
      </w:r>
    </w:p>
    <w:p w14:paraId="1468BF4C" w14:textId="77777777" w:rsidR="004E3BCB" w:rsidRDefault="004E3BCB" w:rsidP="004E3BCB"/>
    <w:p w14:paraId="117F7F42" w14:textId="77777777" w:rsidR="004E3BCB" w:rsidRDefault="004E3BCB" w:rsidP="004E3BCB">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t xml:space="preserve"> Alliant is committed to excellence in four areas:</w:t>
      </w:r>
    </w:p>
    <w:p w14:paraId="6341C6BD" w14:textId="77777777" w:rsidR="004E3BCB" w:rsidRDefault="004E3BCB" w:rsidP="004E3BCB"/>
    <w:p w14:paraId="6D72309A" w14:textId="77777777" w:rsidR="004E3BCB" w:rsidRDefault="004E3BCB" w:rsidP="004E3BCB">
      <w:pPr>
        <w:pStyle w:val="ListParagraph"/>
        <w:numPr>
          <w:ilvl w:val="0"/>
          <w:numId w:val="26"/>
        </w:numPr>
        <w:ind w:left="720"/>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50BF6C05" w14:textId="77777777" w:rsidR="004E3BCB" w:rsidRDefault="004E3BCB" w:rsidP="004E3BCB">
      <w:pPr>
        <w:pStyle w:val="ListParagraph"/>
        <w:numPr>
          <w:ilvl w:val="0"/>
          <w:numId w:val="26"/>
        </w:numPr>
        <w:ind w:left="720"/>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5A9FE131" w14:textId="77777777" w:rsidR="004E3BCB" w:rsidRDefault="004E3BCB" w:rsidP="004E3BCB">
      <w:pPr>
        <w:pStyle w:val="ListParagraph"/>
        <w:numPr>
          <w:ilvl w:val="0"/>
          <w:numId w:val="26"/>
        </w:numPr>
        <w:ind w:left="720"/>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428F0BC9" w14:textId="77777777" w:rsidR="004E3BCB" w:rsidRDefault="004E3BCB" w:rsidP="004E3BCB">
      <w:pPr>
        <w:pStyle w:val="ListParagraph"/>
        <w:numPr>
          <w:ilvl w:val="0"/>
          <w:numId w:val="26"/>
        </w:numPr>
        <w:ind w:left="720"/>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C408F2" w14:textId="77777777" w:rsidR="004E3BCB" w:rsidRDefault="004E3BCB" w:rsidP="004E3BCB"/>
    <w:p w14:paraId="6F97E71B" w14:textId="77777777" w:rsidR="004E3BCB" w:rsidRPr="00805A51" w:rsidRDefault="004E3BCB" w:rsidP="004E3BCB"/>
    <w:p w14:paraId="3189E3AE" w14:textId="77777777" w:rsidR="004E3BCB" w:rsidRDefault="004E3BCB" w:rsidP="004E3BCB">
      <w:pPr>
        <w:pStyle w:val="Heading1"/>
        <w:rPr>
          <w:color w:val="005391"/>
        </w:rPr>
      </w:pPr>
      <w:r>
        <w:rPr>
          <w:color w:val="005391"/>
        </w:rPr>
        <w:t xml:space="preserve">The California School of Education (CSOE) </w:t>
      </w:r>
    </w:p>
    <w:p w14:paraId="11F06135" w14:textId="77777777" w:rsidR="004E3BCB" w:rsidRDefault="004E3BCB" w:rsidP="004E3BCB">
      <w:pPr>
        <w:pStyle w:val="AssignmentsLevel1"/>
      </w:pPr>
    </w:p>
    <w:p w14:paraId="4DCDDD4F" w14:textId="77777777" w:rsidR="004E3BCB" w:rsidRDefault="004E3BCB" w:rsidP="004E3BCB">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6DAFFC3C" w14:textId="77777777" w:rsidR="004E3BCB" w:rsidRDefault="004E3BCB" w:rsidP="004E3BCB"/>
    <w:p w14:paraId="136C7027" w14:textId="77777777" w:rsidR="004E3BCB" w:rsidRPr="00C01811" w:rsidRDefault="004E3BCB" w:rsidP="004E3BCB">
      <w:pPr>
        <w:rPr>
          <w:b/>
        </w:rPr>
      </w:pPr>
      <w:r w:rsidRPr="00C01811">
        <w:rPr>
          <w:b/>
        </w:rPr>
        <w:t>Mission</w:t>
      </w:r>
      <w:r w:rsidRPr="00C01811">
        <w:t xml:space="preserve">: </w:t>
      </w:r>
      <w:r>
        <w:t xml:space="preserve">CSOE prepares competent, confident, and conscientious educational leaders who will promote and empower personal growth, academic success, and professional achievement for all in a global society. </w:t>
      </w:r>
    </w:p>
    <w:p w14:paraId="42174070" w14:textId="77777777" w:rsidR="004E3BCB" w:rsidRDefault="004E3BCB" w:rsidP="004E3BCB"/>
    <w:p w14:paraId="110FF257" w14:textId="77777777" w:rsidR="004E3BCB" w:rsidRPr="00C01811" w:rsidRDefault="004E3BCB" w:rsidP="004E3BCB">
      <w:pPr>
        <w:rPr>
          <w:b/>
        </w:rPr>
      </w:pPr>
      <w:r w:rsidRPr="00C01811">
        <w:rPr>
          <w:b/>
        </w:rPr>
        <w:t>Vision</w:t>
      </w:r>
      <w:r w:rsidRPr="00C01811">
        <w:t xml:space="preserve">: </w:t>
      </w:r>
      <w:r>
        <w:t xml:space="preserve">To develop and promote transformative educational experiences that optimize human potential. </w:t>
      </w:r>
    </w:p>
    <w:p w14:paraId="2BD0AB6E" w14:textId="77777777" w:rsidR="004E3BCB" w:rsidRDefault="004E3BCB" w:rsidP="004E3BCB">
      <w:r>
        <w:t xml:space="preserve"> </w:t>
      </w:r>
    </w:p>
    <w:p w14:paraId="7F4D5ACC" w14:textId="77777777" w:rsidR="004E3BCB" w:rsidRDefault="004E3BCB" w:rsidP="004E3BCB">
      <w:r w:rsidRPr="00C01811">
        <w:rPr>
          <w:b/>
        </w:rPr>
        <w:t>Goals</w:t>
      </w:r>
      <w:r w:rsidRPr="00C01811">
        <w:t xml:space="preserve">: </w:t>
      </w:r>
      <w:r>
        <w:t>The California School of Education has a set of overarching goals that drive the direction of the School’s programs and internal and external operations:</w:t>
      </w:r>
    </w:p>
    <w:p w14:paraId="55A13B05" w14:textId="77777777" w:rsidR="004E3BCB" w:rsidRPr="00C01811" w:rsidRDefault="004E3BCB" w:rsidP="004E3BCB">
      <w:pPr>
        <w:rPr>
          <w:b/>
        </w:rPr>
      </w:pPr>
    </w:p>
    <w:p w14:paraId="256212D9" w14:textId="77777777" w:rsidR="004E3BCB" w:rsidRDefault="004E3BCB" w:rsidP="004E3BCB">
      <w:pPr>
        <w:pStyle w:val="ListParagraph"/>
        <w:numPr>
          <w:ilvl w:val="0"/>
          <w:numId w:val="27"/>
        </w:numPr>
      </w:pPr>
      <w:r>
        <w:t>To provide the education and training of well-rounded professionals who will serve local, national and global schools and organizations.</w:t>
      </w:r>
    </w:p>
    <w:p w14:paraId="3E79D51D" w14:textId="77777777" w:rsidR="004E3BCB" w:rsidRDefault="004E3BCB" w:rsidP="004E3BCB">
      <w:pPr>
        <w:pStyle w:val="ListParagraph"/>
        <w:numPr>
          <w:ilvl w:val="0"/>
          <w:numId w:val="27"/>
        </w:numPr>
      </w:pPr>
      <w:r>
        <w:t>To engage and partner with communities to translate professional practice and research to meet education needs.</w:t>
      </w:r>
    </w:p>
    <w:p w14:paraId="62F1A1E9" w14:textId="77777777" w:rsidR="004E3BCB" w:rsidRDefault="004E3BCB" w:rsidP="004E3BCB">
      <w:pPr>
        <w:pStyle w:val="ListParagraph"/>
        <w:numPr>
          <w:ilvl w:val="0"/>
          <w:numId w:val="27"/>
        </w:numPr>
      </w:pPr>
      <w:r>
        <w:t>To promote an academic culture of support to develop and apply transformative approaches to solve complex societal challenges.</w:t>
      </w:r>
    </w:p>
    <w:p w14:paraId="6ADD4275" w14:textId="77777777" w:rsidR="004E3BCB" w:rsidRDefault="004E3BCB" w:rsidP="004E3BCB">
      <w:pPr>
        <w:pStyle w:val="ListParagraph"/>
        <w:numPr>
          <w:ilvl w:val="0"/>
          <w:numId w:val="27"/>
        </w:numPr>
      </w:pPr>
      <w:r>
        <w:t xml:space="preserve">To develop analytic skills and sound judgment as applied to content and professional issues. </w:t>
      </w:r>
    </w:p>
    <w:p w14:paraId="454B620A" w14:textId="77777777" w:rsidR="004E3BCB" w:rsidRDefault="004E3BCB" w:rsidP="004E3BCB">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77FCE3E2" w14:textId="77777777" w:rsidR="004E3BCB" w:rsidRDefault="004E3BCB" w:rsidP="004E3BCB">
      <w:pPr>
        <w:pStyle w:val="ListParagraph"/>
        <w:numPr>
          <w:ilvl w:val="0"/>
          <w:numId w:val="27"/>
        </w:numPr>
      </w:pPr>
      <w:r>
        <w:t>To provide professional educational opportunities for those who aspire to leadership in education settings.</w:t>
      </w:r>
    </w:p>
    <w:p w14:paraId="3BBF5587" w14:textId="77777777" w:rsidR="004E3BCB" w:rsidRDefault="004E3BCB" w:rsidP="004E3BCB">
      <w:pPr>
        <w:pStyle w:val="ListParagraph"/>
        <w:numPr>
          <w:ilvl w:val="0"/>
          <w:numId w:val="27"/>
        </w:numPr>
      </w:pPr>
      <w:r>
        <w:t>To prepare candidates to meet the needs of all learners.</w:t>
      </w:r>
    </w:p>
    <w:p w14:paraId="364102C5" w14:textId="77777777" w:rsidR="004E3BCB" w:rsidRDefault="004E3BCB" w:rsidP="004E3BCB"/>
    <w:p w14:paraId="77141A87" w14:textId="77777777" w:rsidR="004E3BCB" w:rsidRDefault="004E3BCB" w:rsidP="004E3BCB"/>
    <w:p w14:paraId="594A9A83" w14:textId="77777777" w:rsidR="004E3BCB" w:rsidRDefault="004E3BCB" w:rsidP="004E3BCB">
      <w:pPr>
        <w:rPr>
          <w:b/>
        </w:rPr>
      </w:pPr>
      <w:r w:rsidRPr="00C01811">
        <w:rPr>
          <w:b/>
        </w:rPr>
        <w:t>Unit Guiding Principles</w:t>
      </w:r>
    </w:p>
    <w:p w14:paraId="1E167BF8" w14:textId="77777777" w:rsidR="004E3BCB" w:rsidRPr="00C01811" w:rsidRDefault="004E3BCB" w:rsidP="004E3BCB">
      <w:pPr>
        <w:rPr>
          <w:b/>
        </w:rPr>
      </w:pPr>
    </w:p>
    <w:p w14:paraId="5F9E8D8B" w14:textId="77777777" w:rsidR="004E3BCB" w:rsidRDefault="004E3BCB" w:rsidP="004E3BCB">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60A8ED07" w14:textId="77777777" w:rsidR="004E3BCB" w:rsidRPr="00C01811" w:rsidRDefault="004E3BCB" w:rsidP="004E3BCB">
      <w:pPr>
        <w:rPr>
          <w:b/>
        </w:rPr>
      </w:pPr>
    </w:p>
    <w:p w14:paraId="4B9A1616" w14:textId="77777777" w:rsidR="004E3BCB" w:rsidRDefault="004E3BCB" w:rsidP="004E3BCB">
      <w:r w:rsidRPr="00C01811">
        <w:rPr>
          <w:b/>
        </w:rPr>
        <w:t>L</w:t>
      </w:r>
      <w:r>
        <w:t>= Leadership: Innovation with Accountability</w:t>
      </w:r>
    </w:p>
    <w:p w14:paraId="714E1D16" w14:textId="77777777" w:rsidR="004E3BCB" w:rsidRDefault="004E3BCB" w:rsidP="004E3BCB">
      <w:r w:rsidRPr="00C01811">
        <w:rPr>
          <w:b/>
        </w:rPr>
        <w:t>E</w:t>
      </w:r>
      <w:r>
        <w:t>= Engagement: Active Learning</w:t>
      </w:r>
    </w:p>
    <w:p w14:paraId="5CBEBFB0" w14:textId="77777777" w:rsidR="004E3BCB" w:rsidRDefault="004E3BCB" w:rsidP="004E3BCB">
      <w:r w:rsidRPr="00C01811">
        <w:rPr>
          <w:b/>
        </w:rPr>
        <w:t>A</w:t>
      </w:r>
      <w:r>
        <w:t>=Application: Theory to Practice</w:t>
      </w:r>
    </w:p>
    <w:p w14:paraId="1CCCB5F4" w14:textId="77777777" w:rsidR="004E3BCB" w:rsidRDefault="004E3BCB" w:rsidP="004E3BCB">
      <w:r w:rsidRPr="00C01811">
        <w:rPr>
          <w:b/>
        </w:rPr>
        <w:t>D</w:t>
      </w:r>
      <w:r>
        <w:t>=Dedication: Inclusive Excellence</w:t>
      </w:r>
    </w:p>
    <w:p w14:paraId="746D2482" w14:textId="77777777" w:rsidR="004E3BCB" w:rsidRDefault="004E3BCB" w:rsidP="004E3BCB"/>
    <w:p w14:paraId="1A1E8B63" w14:textId="77777777" w:rsidR="004E3BCB" w:rsidRDefault="004E3BCB" w:rsidP="004E3BCB"/>
    <w:p w14:paraId="20D607B2" w14:textId="77777777" w:rsidR="004E3BCB" w:rsidRPr="00651D52" w:rsidRDefault="004E3BCB" w:rsidP="004E3BCB">
      <w:pPr>
        <w:rPr>
          <w:b/>
        </w:rPr>
      </w:pPr>
      <w:r w:rsidRPr="00651D52">
        <w:rPr>
          <w:b/>
        </w:rPr>
        <w:t>Theoretical Framework</w:t>
      </w:r>
    </w:p>
    <w:p w14:paraId="4DF1EA04" w14:textId="77777777" w:rsidR="004E3BCB" w:rsidRDefault="004E3BCB" w:rsidP="004E3BCB"/>
    <w:p w14:paraId="54AB77B0" w14:textId="77777777" w:rsidR="004E3BCB" w:rsidRDefault="004E3BCB" w:rsidP="004E3BCB">
      <w:r>
        <w:t xml:space="preserve">CSOE is based on two main theoretical frameworks: Boyer’s applied scholarship of learning and constructivist theory. </w:t>
      </w:r>
    </w:p>
    <w:p w14:paraId="511B8BC7" w14:textId="77777777" w:rsidR="004E3BCB" w:rsidRDefault="004E3BCB" w:rsidP="004E3BCB"/>
    <w:p w14:paraId="28CE4043" w14:textId="77777777" w:rsidR="004E3BCB" w:rsidRDefault="004E3BCB" w:rsidP="004E3BCB">
      <w:r>
        <w:t>CSOE utilizes Boyer's model of the scholarship of application:</w:t>
      </w:r>
    </w:p>
    <w:p w14:paraId="0B84248F" w14:textId="77777777" w:rsidR="004E3BCB" w:rsidRDefault="004E3BCB" w:rsidP="004E3BCB"/>
    <w:p w14:paraId="677B29BC" w14:textId="77777777" w:rsidR="004E3BCB" w:rsidRDefault="004E3BCB" w:rsidP="004E3BCB">
      <w:r>
        <w:rPr>
          <w:noProof/>
        </w:rPr>
        <mc:AlternateContent>
          <mc:Choice Requires="wps">
            <w:drawing>
              <wp:anchor distT="0" distB="0" distL="114300" distR="114300" simplePos="0" relativeHeight="251661312" behindDoc="0" locked="0" layoutInCell="1" allowOverlap="1" wp14:anchorId="5302980D" wp14:editId="25901473">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66F51959" w14:textId="77777777" w:rsidR="004E3BCB" w:rsidRDefault="004E3BCB" w:rsidP="004E3BCB">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2980D" id="Oval 3" o:spid="_x0000_s1026" style="position:absolute;margin-left:270pt;margin-top:100.05pt;width:120.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66F51959" w14:textId="77777777" w:rsidR="004E3BCB" w:rsidRDefault="004E3BCB" w:rsidP="004E3BCB">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236D3E92" wp14:editId="310622C2">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63DA5F3F" w14:textId="77777777" w:rsidR="004E3BCB" w:rsidRDefault="004E3BCB" w:rsidP="004E3BCB">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D3E92"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F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nJz6WQN&#10;zQFv1ENP9eD4tcLp3rAQV8wjt3ELcF/jHX6khramMEiUbMH/fOs84ZFyaKWkxV2pafixY15Qor9a&#10;JOPn8vQ0LVdWTmefKlT8S8v6pcXuzCXgrZT4MjiexYSP+ihKD+YJ13qZsqKJWY65a8qjPyqXsd9h&#10;fBi4WC4zDBfKsXhjHxw/8iBR57F7Yt4NFItIzls47tUrmvXYdEMWlrsIUmUOPs91uAFcxkzk4eFI&#10;2/5Sz6jn523xCw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BowUW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63DA5F3F" w14:textId="77777777" w:rsidR="004E3BCB" w:rsidRDefault="004E3BCB" w:rsidP="004E3BCB">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53703D66" wp14:editId="13F0527E">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4B84CDA7" w14:textId="77777777" w:rsidR="004E3BCB" w:rsidRPr="00EA048F" w:rsidRDefault="004E3BCB" w:rsidP="004E3BCB">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03D66"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4B84CDA7" w14:textId="77777777" w:rsidR="004E3BCB" w:rsidRPr="00EA048F" w:rsidRDefault="004E3BCB" w:rsidP="004E3BCB">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0599567D" wp14:editId="66979B0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40D24A5F" w14:textId="77777777" w:rsidR="004E3BCB" w:rsidRDefault="004E3BCB" w:rsidP="004E3BCB">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9567D" id="Oval 4" o:spid="_x0000_s1029" style="position:absolute;margin-left:382.5pt;margin-top:54.3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" fillcolor="#bfb1d0 [1623]" strokecolor="#795d9b [3047]">
                <v:fill color2="#ece7f1 [503]" rotate="t" angle="180" colors="0 #c9b5e8;22938f #d9cbee;1 #f0eaf9" focus="100%" type="gradient"/>
                <v:shadow on="t" color="black" opacity="24903f" origin=",.5" offset="0,.55556mm"/>
                <v:textbox>
                  <w:txbxContent>
                    <w:p w14:paraId="40D24A5F" w14:textId="77777777" w:rsidR="004E3BCB" w:rsidRDefault="004E3BCB" w:rsidP="004E3BCB">
                      <w:pPr>
                        <w:jc w:val="center"/>
                      </w:pPr>
                      <w:r>
                        <w:t>Integration</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612430EA" wp14:editId="44757020">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E7BFC05" w14:textId="77777777" w:rsidR="004E3BCB" w:rsidRDefault="004E3BCB" w:rsidP="004E3BCB">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430EA" id="Oval 5" o:spid="_x0000_s1030" style="position:absolute;margin-left:162pt;margin-top:54.3pt;width:120.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" fillcolor="#fbcaa2 [1625]" strokecolor="#f68c36 [3049]">
                <v:fill color2="#fdefe3 [505]" rotate="t" angle="180" colors="0 #ffbe86;22938f #ffd0aa;1 #ffebdb" focus="100%" type="gradient"/>
                <v:shadow on="t" color="black" opacity="24903f" origin=",.5" offset="0,.55556mm"/>
                <v:textbox>
                  <w:txbxContent>
                    <w:p w14:paraId="5E7BFC05" w14:textId="77777777" w:rsidR="004E3BCB" w:rsidRDefault="004E3BCB" w:rsidP="004E3BCB">
                      <w:pPr>
                        <w:jc w:val="center"/>
                      </w:pPr>
                      <w:r>
                        <w:t>Discovery</w:t>
                      </w:r>
                    </w:p>
                  </w:txbxContent>
                </v:textbox>
              </v:oval>
            </w:pict>
          </mc:Fallback>
        </mc:AlternateContent>
      </w:r>
    </w:p>
    <w:p w14:paraId="7AFCFC71" w14:textId="77777777" w:rsidR="004E3BCB" w:rsidRDefault="004E3BCB" w:rsidP="004E3BCB"/>
    <w:p w14:paraId="566D7183" w14:textId="77777777" w:rsidR="004E3BCB" w:rsidRDefault="004E3BCB" w:rsidP="004E3BCB"/>
    <w:p w14:paraId="3FA88F2C" w14:textId="77777777" w:rsidR="004E3BCB" w:rsidRDefault="004E3BCB" w:rsidP="004E3BCB"/>
    <w:p w14:paraId="408969FE" w14:textId="77777777" w:rsidR="004E3BCB" w:rsidRDefault="004E3BCB" w:rsidP="004E3BCB"/>
    <w:p w14:paraId="72B41B66" w14:textId="77777777" w:rsidR="004E3BCB" w:rsidRDefault="004E3BCB" w:rsidP="004E3BCB"/>
    <w:p w14:paraId="028C0800" w14:textId="77777777" w:rsidR="004E3BCB" w:rsidRDefault="004E3BCB" w:rsidP="004E3BCB"/>
    <w:p w14:paraId="511BA9DC" w14:textId="77777777" w:rsidR="004E3BCB" w:rsidRDefault="004E3BCB" w:rsidP="004E3BCB"/>
    <w:p w14:paraId="2D50502A" w14:textId="77777777" w:rsidR="004E3BCB" w:rsidRDefault="004E3BCB" w:rsidP="004E3BCB"/>
    <w:p w14:paraId="7D2033AB" w14:textId="77777777" w:rsidR="004E3BCB" w:rsidRDefault="004E3BCB" w:rsidP="004E3BCB"/>
    <w:p w14:paraId="576B3436" w14:textId="77777777" w:rsidR="004E3BCB" w:rsidRDefault="004E3BCB" w:rsidP="004E3BCB">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46BED6A8" w14:textId="77777777" w:rsidR="004E3BCB" w:rsidRDefault="004E3BCB" w:rsidP="004E3BCB"/>
    <w:p w14:paraId="223DB91C" w14:textId="77777777" w:rsidR="004E3BCB" w:rsidRDefault="004E3BCB" w:rsidP="004E3BCB">
      <w:pPr>
        <w:ind w:left="720"/>
      </w:pPr>
      <w:r>
        <w:t xml:space="preserve">Discovery - generating new and unique knowledge; </w:t>
      </w:r>
    </w:p>
    <w:p w14:paraId="34F324FD" w14:textId="77777777" w:rsidR="004E3BCB" w:rsidRDefault="004E3BCB" w:rsidP="004E3BCB">
      <w:pPr>
        <w:ind w:left="720"/>
      </w:pPr>
      <w:r>
        <w:t xml:space="preserve">Teaching -  Faculty and candidates creatively build bridges between their own understanding and their students' learning; </w:t>
      </w:r>
    </w:p>
    <w:p w14:paraId="6EDED221" w14:textId="77777777" w:rsidR="004E3BCB" w:rsidRDefault="004E3BCB" w:rsidP="004E3BCB">
      <w:pPr>
        <w:ind w:left="720"/>
      </w:pPr>
      <w:r>
        <w:t xml:space="preserve">Application – Taking the new knowledge acquired and utilizing to solve society's problems; and </w:t>
      </w:r>
    </w:p>
    <w:p w14:paraId="75301C1E" w14:textId="77777777" w:rsidR="004E3BCB" w:rsidRDefault="004E3BCB" w:rsidP="004E3BCB">
      <w:pPr>
        <w:ind w:left="720"/>
      </w:pPr>
      <w:r>
        <w:t xml:space="preserve">Integration – Using collaborative relationships to uncover new knowledge among disciplines (Boyer, 1990). </w:t>
      </w:r>
    </w:p>
    <w:p w14:paraId="51B3ACE6" w14:textId="77777777" w:rsidR="004E3BCB" w:rsidRDefault="004E3BCB" w:rsidP="004E3BCB"/>
    <w:p w14:paraId="74FCD316" w14:textId="77777777" w:rsidR="004E3BCB" w:rsidRDefault="004E3BCB" w:rsidP="004E3BCB">
      <w:r>
        <w:t>These four aspects of scholarship are of paramount importance to CSOE. Each of the four areas informs the guiding principles of LEAD for CSOE.</w:t>
      </w:r>
    </w:p>
    <w:p w14:paraId="223AE389" w14:textId="77777777" w:rsidR="004E3BCB" w:rsidRDefault="004E3BCB" w:rsidP="004E3BCB">
      <w:r>
        <w:t xml:space="preserve"> </w:t>
      </w:r>
    </w:p>
    <w:p w14:paraId="4837D204" w14:textId="77777777" w:rsidR="004E3BCB" w:rsidRDefault="004E3BCB" w:rsidP="004E3BCB">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2080B5BA" w14:textId="77777777" w:rsidR="004E3BCB" w:rsidRDefault="004E3BCB" w:rsidP="004E3BCB"/>
    <w:p w14:paraId="04C864FC" w14:textId="77777777" w:rsidR="004E3BCB" w:rsidRDefault="004E3BCB" w:rsidP="004E3BCB">
      <w:r w:rsidRPr="00651D52">
        <w:rPr>
          <w:i/>
        </w:rPr>
        <w:t>Scholarship of Teaching</w:t>
      </w:r>
      <w:r>
        <w:t xml:space="preserve"> (L, E, A, D):  CSOE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16D6C4CE" w14:textId="77777777" w:rsidR="004E3BCB" w:rsidRDefault="004E3BCB" w:rsidP="004E3BCB"/>
    <w:p w14:paraId="4848E196" w14:textId="77777777" w:rsidR="004E3BCB" w:rsidRDefault="004E3BCB" w:rsidP="004E3BCB">
      <w:r w:rsidRPr="00651D52">
        <w:rPr>
          <w:i/>
        </w:rPr>
        <w:t>Scholarship of Professional Practice</w:t>
      </w:r>
      <w: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CSOE's attainments in this sphere.</w:t>
      </w:r>
    </w:p>
    <w:p w14:paraId="2F030DA9" w14:textId="77777777" w:rsidR="004E3BCB" w:rsidRDefault="004E3BCB" w:rsidP="004E3BCB"/>
    <w:p w14:paraId="232FE1E4" w14:textId="77777777" w:rsidR="004E3BCB" w:rsidRDefault="004E3BCB" w:rsidP="004E3BCB">
      <w:r w:rsidRPr="00651D52">
        <w:rPr>
          <w:i/>
        </w:rPr>
        <w:t>Scholarship of Integration</w:t>
      </w:r>
      <w: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7EF9A4F7" w14:textId="77777777" w:rsidR="004E3BCB" w:rsidRDefault="004E3BCB" w:rsidP="004E3BCB"/>
    <w:p w14:paraId="4A3AA053" w14:textId="77777777" w:rsidR="004E3BCB" w:rsidRDefault="004E3BCB" w:rsidP="004E3BCB">
      <w:r>
        <w:t xml:space="preserve">The second theoretical underpinning for CSOE is constructivism. We concur with the assertion that our candidates and their students are active makers of meaning, rather than passive absorbers of knowledge (Dewey, 1944; Vygotsky, 1962; Brosio, 2000). </w:t>
      </w:r>
    </w:p>
    <w:p w14:paraId="46256F16" w14:textId="77777777" w:rsidR="004E3BCB" w:rsidRDefault="004E3BCB" w:rsidP="004E3BCB"/>
    <w:p w14:paraId="25237E27" w14:textId="77777777" w:rsidR="004E3BCB" w:rsidRDefault="004E3BCB" w:rsidP="004E3BCB">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5DAB6BDE" w14:textId="77777777" w:rsidR="004E3BCB" w:rsidRDefault="004E3BCB" w:rsidP="004E3BCB"/>
    <w:p w14:paraId="14560B5A" w14:textId="77777777" w:rsidR="004E3BCB" w:rsidRDefault="004E3BCB" w:rsidP="004E3BCB">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43FE3E28" w14:textId="77777777" w:rsidR="004E3BCB" w:rsidRDefault="004E3BCB" w:rsidP="004E3BCB"/>
    <w:p w14:paraId="0BA362CB" w14:textId="77777777" w:rsidR="004E3BCB" w:rsidRPr="003F05A4" w:rsidRDefault="004E3BCB" w:rsidP="004E3BCB"/>
    <w:p w14:paraId="1611CC8E" w14:textId="77777777" w:rsidR="004E3BCB" w:rsidRDefault="004E3BCB" w:rsidP="004E3BCB">
      <w:pPr>
        <w:pStyle w:val="Heading1"/>
        <w:rPr>
          <w:color w:val="005391"/>
        </w:rPr>
      </w:pPr>
      <w:r>
        <w:rPr>
          <w:color w:val="005391"/>
        </w:rPr>
        <w:t>CTC Pupil Personnel Services Generic Program Standards</w:t>
      </w:r>
    </w:p>
    <w:p w14:paraId="43E13003" w14:textId="77777777" w:rsidR="004E3BCB" w:rsidRDefault="004E3BCB" w:rsidP="004E3BCB"/>
    <w:p w14:paraId="30FBC76C" w14:textId="77777777" w:rsidR="004E3BCB" w:rsidRDefault="004E3BCB" w:rsidP="004E3BCB">
      <w:pPr>
        <w:pStyle w:val="AssignmentsLevel2"/>
      </w:pPr>
      <w:r w:rsidRPr="00D34FC6">
        <w:rPr>
          <w:b/>
        </w:rPr>
        <w:t>Standard 1 Program Design, Rationale and Coordination</w:t>
      </w:r>
      <w:r>
        <w:rPr>
          <w:b/>
        </w:rPr>
        <w:t>:</w:t>
      </w:r>
      <w:r>
        <w:t xml:space="preserve"> C</w:t>
      </w:r>
      <w:r w:rsidRPr="006139CA">
        <w:t>oordinated effectively in accordance with a cohesive design that has a cogent rationale. Foundation and theoretical courses precede and are designed to be taken prior to more specialized and advanced courses.</w:t>
      </w:r>
      <w:r>
        <w:t xml:space="preserve"> </w:t>
      </w:r>
    </w:p>
    <w:p w14:paraId="461E3607" w14:textId="77777777" w:rsidR="004E3BCB" w:rsidRDefault="004E3BCB" w:rsidP="004E3BCB">
      <w:pPr>
        <w:pStyle w:val="AssignmentsLevel1"/>
      </w:pPr>
    </w:p>
    <w:p w14:paraId="100B8270" w14:textId="77777777" w:rsidR="004E3BCB" w:rsidRDefault="004E3BCB" w:rsidP="004E3BCB">
      <w:pPr>
        <w:pStyle w:val="AssignmentsLevel2"/>
      </w:pPr>
      <w:r w:rsidRPr="00D34FC6">
        <w:rPr>
          <w:b/>
        </w:rPr>
        <w:t>Standard 2 Growth and Development</w:t>
      </w:r>
      <w:r w:rsidRPr="009E1699">
        <w:rPr>
          <w:b/>
        </w:rPr>
        <w:t>:</w:t>
      </w:r>
      <w:r>
        <w:t xml:space="preserve"> 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2497B8A3" w14:textId="77777777" w:rsidR="004E3BCB" w:rsidRDefault="004E3BCB" w:rsidP="004E3BCB">
      <w:pPr>
        <w:pStyle w:val="ListParagraph"/>
      </w:pPr>
    </w:p>
    <w:p w14:paraId="6B9316A9" w14:textId="77777777" w:rsidR="004E3BCB" w:rsidRDefault="004E3BCB" w:rsidP="004E3BCB">
      <w:pPr>
        <w:pStyle w:val="AssignmentsLevel2"/>
      </w:pPr>
      <w:r w:rsidRPr="00D34FC6">
        <w:rPr>
          <w:b/>
        </w:rPr>
        <w:t>Standard 3 Socio-Cultural Competence</w:t>
      </w:r>
      <w:r>
        <w:rPr>
          <w:b/>
        </w:rPr>
        <w:t>:</w:t>
      </w:r>
      <w:r>
        <w:t xml:space="preserve"> Display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04D93C3F" w14:textId="77777777" w:rsidR="004E3BCB" w:rsidRDefault="004E3BCB" w:rsidP="004E3BCB">
      <w:pPr>
        <w:pStyle w:val="ListParagraph"/>
      </w:pPr>
    </w:p>
    <w:p w14:paraId="1CE8F144" w14:textId="77777777" w:rsidR="004E3BCB" w:rsidRDefault="004E3BCB" w:rsidP="004E3BCB">
      <w:pPr>
        <w:pStyle w:val="AssignmentsLevel2"/>
      </w:pPr>
      <w:r>
        <w:rPr>
          <w:b/>
        </w:rPr>
        <w:t>Standard 4</w:t>
      </w:r>
      <w:r w:rsidRPr="00D34FC6">
        <w:rPr>
          <w:b/>
        </w:rPr>
        <w:t xml:space="preserve"> Assessment</w:t>
      </w:r>
      <w:r>
        <w:rPr>
          <w:b/>
        </w:rPr>
        <w:t>:</w:t>
      </w:r>
      <w:r>
        <w:t xml:space="preserve"> K</w:t>
      </w:r>
      <w:r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2F7C6FE8" w14:textId="77777777" w:rsidR="004E3BCB" w:rsidRDefault="004E3BCB" w:rsidP="004E3BCB">
      <w:pPr>
        <w:pStyle w:val="ListParagraph"/>
      </w:pPr>
    </w:p>
    <w:p w14:paraId="53DDE595" w14:textId="77777777" w:rsidR="004E3BCB" w:rsidRDefault="004E3BCB" w:rsidP="004E3BCB">
      <w:pPr>
        <w:pStyle w:val="AssignmentsLevel2"/>
      </w:pPr>
      <w:r>
        <w:rPr>
          <w:b/>
        </w:rPr>
        <w:t>Standard 5</w:t>
      </w:r>
      <w:r w:rsidRPr="00D34FC6">
        <w:rPr>
          <w:b/>
        </w:rPr>
        <w:t xml:space="preserve"> Comprehensive Prevention and Early Intervention for Achievement</w:t>
      </w:r>
      <w:r>
        <w:rPr>
          <w:b/>
        </w:rPr>
        <w:t>:</w:t>
      </w:r>
      <w:r>
        <w:t xml:space="preserve"> D</w:t>
      </w:r>
      <w:r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t xml:space="preserve"> </w:t>
      </w:r>
    </w:p>
    <w:p w14:paraId="02BD57DB" w14:textId="77777777" w:rsidR="004E3BCB" w:rsidRDefault="004E3BCB" w:rsidP="004E3BCB">
      <w:pPr>
        <w:pStyle w:val="ListParagraph"/>
      </w:pPr>
    </w:p>
    <w:p w14:paraId="34E00E0D" w14:textId="77777777" w:rsidR="004E3BCB" w:rsidRDefault="004E3BCB" w:rsidP="004E3BCB">
      <w:pPr>
        <w:pStyle w:val="AssignmentsLevel2"/>
      </w:pPr>
      <w:r>
        <w:rPr>
          <w:b/>
        </w:rPr>
        <w:t>Standard 6</w:t>
      </w:r>
      <w:r w:rsidRPr="00D34FC6">
        <w:rPr>
          <w:b/>
        </w:rPr>
        <w:t xml:space="preserve"> Professional Ethics and Legal Mandates</w:t>
      </w:r>
      <w:r>
        <w:rPr>
          <w:b/>
        </w:rPr>
        <w:t>:</w:t>
      </w:r>
      <w:r>
        <w:t xml:space="preserve"> D</w:t>
      </w:r>
      <w:r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t xml:space="preserve"> </w:t>
      </w:r>
    </w:p>
    <w:p w14:paraId="1287E9FC" w14:textId="77777777" w:rsidR="004E3BCB" w:rsidRDefault="004E3BCB" w:rsidP="004E3BCB">
      <w:pPr>
        <w:pStyle w:val="ListParagraph"/>
      </w:pPr>
    </w:p>
    <w:p w14:paraId="03282A30" w14:textId="77777777" w:rsidR="004E3BCB" w:rsidRDefault="004E3BCB" w:rsidP="004E3BCB">
      <w:pPr>
        <w:pStyle w:val="AssignmentsLevel2"/>
      </w:pPr>
      <w:r>
        <w:rPr>
          <w:b/>
        </w:rPr>
        <w:t>Standard 7</w:t>
      </w:r>
      <w:r w:rsidRPr="00D34FC6">
        <w:rPr>
          <w:b/>
        </w:rPr>
        <w:t xml:space="preserve"> Family-School Collaboration</w:t>
      </w:r>
      <w:r>
        <w:rPr>
          <w:b/>
        </w:rPr>
        <w:t>:</w:t>
      </w:r>
      <w:r>
        <w:t xml:space="preserve"> D</w:t>
      </w:r>
      <w:r w:rsidRPr="00D34FC6">
        <w:t>isplay an understanding of the ways in which pupil development, well being, and learning are enhanced by family-school collaboration. The program requires candidates to work with parents to foster respectful and productive family-school collaboration.</w:t>
      </w:r>
      <w:r>
        <w:t xml:space="preserve"> </w:t>
      </w:r>
    </w:p>
    <w:p w14:paraId="36E72B69" w14:textId="77777777" w:rsidR="004E3BCB" w:rsidRDefault="004E3BCB" w:rsidP="004E3BCB">
      <w:pPr>
        <w:pStyle w:val="ListParagraph"/>
      </w:pPr>
    </w:p>
    <w:p w14:paraId="5D7928EC" w14:textId="77777777" w:rsidR="004E3BCB" w:rsidRDefault="004E3BCB" w:rsidP="004E3BCB">
      <w:pPr>
        <w:pStyle w:val="AssignmentsLevel2"/>
      </w:pPr>
      <w:r>
        <w:rPr>
          <w:b/>
        </w:rPr>
        <w:lastRenderedPageBreak/>
        <w:t>Standard 8</w:t>
      </w:r>
      <w:r w:rsidRPr="00D34FC6">
        <w:rPr>
          <w:b/>
        </w:rPr>
        <w:t xml:space="preserve"> Self-esteem and Personal and Social Responsibility</w:t>
      </w:r>
      <w:r>
        <w:rPr>
          <w:b/>
        </w:rPr>
        <w:t>:</w:t>
      </w:r>
      <w:r>
        <w:t xml:space="preserve"> A</w:t>
      </w:r>
      <w:r w:rsidRPr="00D34FC6">
        <w:t>ssess their own self-esteem and to demonstrate an understanding of principles associated with the building of (a) self-esteem, (b) personal and social responsibility, and (c) their relationship to the life-long learning process.</w:t>
      </w:r>
      <w:r>
        <w:t xml:space="preserve"> </w:t>
      </w:r>
    </w:p>
    <w:p w14:paraId="0C23C50C" w14:textId="77777777" w:rsidR="004E3BCB" w:rsidRDefault="004E3BCB" w:rsidP="004E3BCB">
      <w:pPr>
        <w:pStyle w:val="ListParagraph"/>
      </w:pPr>
    </w:p>
    <w:p w14:paraId="534B12A2" w14:textId="77777777" w:rsidR="004E3BCB" w:rsidRDefault="004E3BCB" w:rsidP="004E3BCB">
      <w:pPr>
        <w:pStyle w:val="AssignmentsLevel2"/>
      </w:pPr>
      <w:r>
        <w:rPr>
          <w:b/>
        </w:rPr>
        <w:t>Standard 9</w:t>
      </w:r>
      <w:r w:rsidRPr="00D34FC6">
        <w:rPr>
          <w:b/>
        </w:rPr>
        <w:t xml:space="preserve"> School Safety and Violence Prevention</w:t>
      </w:r>
      <w:r>
        <w:rPr>
          <w:b/>
        </w:rPr>
        <w:t>:</w:t>
      </w:r>
      <w:r>
        <w:t xml:space="preserve"> U</w:t>
      </w:r>
      <w:r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t xml:space="preserve"> </w:t>
      </w:r>
    </w:p>
    <w:p w14:paraId="0216B050" w14:textId="77777777" w:rsidR="004E3BCB" w:rsidRDefault="004E3BCB" w:rsidP="004E3BCB">
      <w:pPr>
        <w:pStyle w:val="ListParagraph"/>
      </w:pPr>
    </w:p>
    <w:p w14:paraId="3B76B046" w14:textId="77777777" w:rsidR="004E3BCB" w:rsidRDefault="004E3BCB" w:rsidP="004E3BCB">
      <w:pPr>
        <w:pStyle w:val="AssignmentsLevel2"/>
      </w:pPr>
      <w:r>
        <w:rPr>
          <w:b/>
        </w:rPr>
        <w:t>Standard 10</w:t>
      </w:r>
      <w:r w:rsidRPr="00D34FC6">
        <w:rPr>
          <w:b/>
        </w:rPr>
        <w:t xml:space="preserve"> Consultation</w:t>
      </w:r>
      <w:r>
        <w:rPr>
          <w:b/>
        </w:rPr>
        <w:t>:</w:t>
      </w:r>
      <w:r>
        <w:t xml:space="preserve"> D</w:t>
      </w:r>
      <w:r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t xml:space="preserve"> </w:t>
      </w:r>
    </w:p>
    <w:p w14:paraId="535544A6" w14:textId="77777777" w:rsidR="004E3BCB" w:rsidRDefault="004E3BCB" w:rsidP="004E3BCB">
      <w:pPr>
        <w:pStyle w:val="ListParagraph"/>
      </w:pPr>
    </w:p>
    <w:p w14:paraId="09376F45" w14:textId="77777777" w:rsidR="004E3BCB" w:rsidRDefault="004E3BCB" w:rsidP="004E3BCB">
      <w:pPr>
        <w:pStyle w:val="AssignmentsLevel2"/>
      </w:pPr>
      <w:r>
        <w:rPr>
          <w:b/>
        </w:rPr>
        <w:t>Standard 11</w:t>
      </w:r>
      <w:r w:rsidRPr="00D34FC6">
        <w:rPr>
          <w:b/>
        </w:rPr>
        <w:t xml:space="preserve"> Learning Theory and Educational Psychology</w:t>
      </w:r>
      <w:r>
        <w:rPr>
          <w:b/>
        </w:rPr>
        <w:t>:</w:t>
      </w:r>
      <w:r>
        <w:t xml:space="preserve"> D</w:t>
      </w:r>
      <w:r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t xml:space="preserve"> </w:t>
      </w:r>
    </w:p>
    <w:p w14:paraId="2EB4712D" w14:textId="77777777" w:rsidR="004E3BCB" w:rsidRDefault="004E3BCB" w:rsidP="004E3BCB">
      <w:pPr>
        <w:pStyle w:val="ListParagraph"/>
      </w:pPr>
    </w:p>
    <w:p w14:paraId="5B668D49" w14:textId="77777777" w:rsidR="004E3BCB" w:rsidRDefault="004E3BCB" w:rsidP="004E3BCB">
      <w:pPr>
        <w:pStyle w:val="AssignmentsLevel2"/>
      </w:pPr>
      <w:r>
        <w:rPr>
          <w:b/>
        </w:rPr>
        <w:t>Standard 12</w:t>
      </w:r>
      <w:r w:rsidRPr="00D34FC6">
        <w:rPr>
          <w:b/>
        </w:rPr>
        <w:t xml:space="preserve"> Professional Leadership Development</w:t>
      </w:r>
      <w:r>
        <w:rPr>
          <w:b/>
        </w:rPr>
        <w:t>:</w:t>
      </w:r>
      <w:r>
        <w:t xml:space="preserve"> D</w:t>
      </w:r>
      <w:r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t xml:space="preserve"> </w:t>
      </w:r>
    </w:p>
    <w:p w14:paraId="0846FD5E" w14:textId="77777777" w:rsidR="004E3BCB" w:rsidRDefault="004E3BCB" w:rsidP="004E3BCB">
      <w:pPr>
        <w:pStyle w:val="ListParagraph"/>
      </w:pPr>
    </w:p>
    <w:p w14:paraId="2672BC71" w14:textId="77777777" w:rsidR="004E3BCB" w:rsidRDefault="004E3BCB" w:rsidP="004E3BCB">
      <w:pPr>
        <w:pStyle w:val="AssignmentsLevel2"/>
      </w:pPr>
      <w:r>
        <w:rPr>
          <w:b/>
        </w:rPr>
        <w:t>Standard 13</w:t>
      </w:r>
      <w:r w:rsidRPr="00D34FC6">
        <w:rPr>
          <w:b/>
        </w:rPr>
        <w:t xml:space="preserve"> Collaboration and Coordination of Pupil Support Systems</w:t>
      </w:r>
      <w:r>
        <w:rPr>
          <w:b/>
        </w:rPr>
        <w:t>:</w:t>
      </w:r>
      <w:r>
        <w:t xml:space="preserve"> C</w:t>
      </w:r>
      <w:r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t xml:space="preserve"> </w:t>
      </w:r>
    </w:p>
    <w:p w14:paraId="1AB404DC" w14:textId="77777777" w:rsidR="004E3BCB" w:rsidRDefault="004E3BCB" w:rsidP="004E3BCB">
      <w:pPr>
        <w:pStyle w:val="ListParagraph"/>
      </w:pPr>
    </w:p>
    <w:p w14:paraId="072B1C2E" w14:textId="77777777" w:rsidR="004E3BCB" w:rsidRDefault="004E3BCB" w:rsidP="004E3BCB">
      <w:pPr>
        <w:pStyle w:val="AssignmentsLevel2"/>
      </w:pPr>
      <w:r>
        <w:rPr>
          <w:b/>
        </w:rPr>
        <w:t>Standard 14</w:t>
      </w:r>
      <w:r w:rsidRPr="00D34FC6">
        <w:rPr>
          <w:b/>
        </w:rPr>
        <w:t xml:space="preserve"> Human Relations</w:t>
      </w:r>
      <w:r>
        <w:rPr>
          <w:b/>
        </w:rPr>
        <w:t>:</w:t>
      </w:r>
      <w:r>
        <w:t xml:space="preserve"> D</w:t>
      </w:r>
      <w:r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t xml:space="preserve"> </w:t>
      </w:r>
    </w:p>
    <w:p w14:paraId="1BE4C34A" w14:textId="77777777" w:rsidR="004E3BCB" w:rsidRDefault="004E3BCB" w:rsidP="004E3BCB">
      <w:pPr>
        <w:pStyle w:val="ListParagraph"/>
      </w:pPr>
    </w:p>
    <w:p w14:paraId="3224B8AA" w14:textId="77777777" w:rsidR="004E3BCB" w:rsidRDefault="004E3BCB" w:rsidP="004E3BCB">
      <w:pPr>
        <w:pStyle w:val="AssignmentsLevel2"/>
      </w:pPr>
      <w:r>
        <w:rPr>
          <w:b/>
        </w:rPr>
        <w:t>Standard 15</w:t>
      </w:r>
      <w:r w:rsidRPr="00D34FC6">
        <w:rPr>
          <w:b/>
        </w:rPr>
        <w:t xml:space="preserve"> Technological Literacy</w:t>
      </w:r>
      <w:r>
        <w:rPr>
          <w:b/>
        </w:rPr>
        <w:t>:</w:t>
      </w:r>
      <w:r>
        <w:t xml:space="preserve"> D</w:t>
      </w:r>
      <w:r w:rsidRPr="00D34FC6">
        <w:t>emonstrate skills in current technology for communication and collecting, organizing, distributing and analyzing data and resources in order to facilitate effective and appropriate outcomes in program management and individual student achievement.</w:t>
      </w:r>
      <w:r>
        <w:t xml:space="preserve"> </w:t>
      </w:r>
    </w:p>
    <w:p w14:paraId="45CD0FE0" w14:textId="77777777" w:rsidR="004E3BCB" w:rsidRDefault="004E3BCB" w:rsidP="004E3BCB">
      <w:pPr>
        <w:pStyle w:val="ListParagraph"/>
      </w:pPr>
    </w:p>
    <w:p w14:paraId="66E6CE1A" w14:textId="77777777" w:rsidR="004E3BCB" w:rsidRDefault="004E3BCB" w:rsidP="004E3BCB">
      <w:pPr>
        <w:pStyle w:val="AssignmentsLevel2"/>
      </w:pPr>
      <w:r>
        <w:rPr>
          <w:b/>
        </w:rPr>
        <w:t>Standard 16</w:t>
      </w:r>
      <w:r w:rsidRPr="00D34FC6">
        <w:rPr>
          <w:b/>
        </w:rPr>
        <w:t xml:space="preserve"> Supervision and Mentoring</w:t>
      </w:r>
      <w:r>
        <w:rPr>
          <w:b/>
        </w:rPr>
        <w:t>:</w:t>
      </w:r>
      <w:r>
        <w:t xml:space="preserve"> D</w:t>
      </w:r>
      <w:r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3F7DB175" w14:textId="77777777" w:rsidR="004E3BCB" w:rsidRDefault="004E3BCB" w:rsidP="004E3BCB">
      <w:pPr>
        <w:pStyle w:val="AssignmentsLevel1"/>
      </w:pPr>
    </w:p>
    <w:p w14:paraId="540DB290" w14:textId="77777777" w:rsidR="004E3BCB" w:rsidRDefault="004E3BCB" w:rsidP="004E3BCB">
      <w:pPr>
        <w:pStyle w:val="AssignmentsLevel1"/>
      </w:pPr>
    </w:p>
    <w:p w14:paraId="2C882F15" w14:textId="77777777" w:rsidR="004E3BCB" w:rsidRDefault="004E3BCB" w:rsidP="004E3BCB">
      <w:pPr>
        <w:pStyle w:val="Heading1"/>
        <w:rPr>
          <w:color w:val="005391"/>
        </w:rPr>
      </w:pPr>
      <w:r>
        <w:rPr>
          <w:color w:val="005391"/>
        </w:rPr>
        <w:t xml:space="preserve">CTC Pupil Personnel Services </w:t>
      </w:r>
      <w:r w:rsidRPr="006139CA">
        <w:rPr>
          <w:color w:val="005391"/>
        </w:rPr>
        <w:t>School Counseling Credential Specialization Standards</w:t>
      </w:r>
    </w:p>
    <w:p w14:paraId="7F82FA43" w14:textId="77777777" w:rsidR="004E3BCB" w:rsidRDefault="004E3BCB" w:rsidP="004E3BCB"/>
    <w:p w14:paraId="5EC7E109" w14:textId="77777777" w:rsidR="004E3BCB" w:rsidRPr="009E1699" w:rsidRDefault="004E3BCB" w:rsidP="004E3BCB">
      <w:pPr>
        <w:pStyle w:val="AssignmentsLevel1"/>
        <w:rPr>
          <w:b/>
          <w:sz w:val="22"/>
        </w:rPr>
      </w:pPr>
      <w:r w:rsidRPr="009E1699">
        <w:rPr>
          <w:b/>
          <w:sz w:val="22"/>
        </w:rPr>
        <w:t>I. Core Knowledge Base and Foundations</w:t>
      </w:r>
    </w:p>
    <w:p w14:paraId="35110A7C" w14:textId="77777777" w:rsidR="004E3BCB" w:rsidRPr="009E1699" w:rsidRDefault="004E3BCB" w:rsidP="004E3BCB">
      <w:pPr>
        <w:pStyle w:val="AssignmentsLevel1"/>
        <w:rPr>
          <w:sz w:val="22"/>
        </w:rPr>
      </w:pPr>
    </w:p>
    <w:p w14:paraId="69CC0652" w14:textId="77777777" w:rsidR="004E3BCB" w:rsidRDefault="004E3BCB" w:rsidP="004E3BCB">
      <w:pPr>
        <w:pStyle w:val="AssignmentsLevel2"/>
      </w:pPr>
      <w:r w:rsidRPr="009E1699">
        <w:rPr>
          <w:b/>
        </w:rPr>
        <w:t>Standard 17 Foundations of the School Counseling Profession:</w:t>
      </w:r>
      <w:r>
        <w:t xml:space="preserve"> K</w:t>
      </w:r>
      <w:r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t xml:space="preserve"> </w:t>
      </w:r>
    </w:p>
    <w:p w14:paraId="531B585F" w14:textId="77777777" w:rsidR="004E3BCB" w:rsidRDefault="004E3BCB" w:rsidP="004E3BCB">
      <w:pPr>
        <w:pStyle w:val="AssignmentsLevel1"/>
      </w:pPr>
    </w:p>
    <w:p w14:paraId="5B1A1385" w14:textId="77777777" w:rsidR="004E3BCB" w:rsidRDefault="004E3BCB" w:rsidP="004E3BCB">
      <w:pPr>
        <w:pStyle w:val="AssignmentsLevel2"/>
      </w:pPr>
      <w:r w:rsidRPr="009E1699">
        <w:rPr>
          <w:b/>
        </w:rPr>
        <w:t>Standard 18 Professionalism, Ethics &amp; Legal Mandates:</w:t>
      </w:r>
      <w:r>
        <w:t xml:space="preserve"> U</w:t>
      </w:r>
      <w:r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t xml:space="preserve"> </w:t>
      </w:r>
    </w:p>
    <w:p w14:paraId="126BBB72" w14:textId="77777777" w:rsidR="004E3BCB" w:rsidRDefault="004E3BCB" w:rsidP="004E3BCB">
      <w:pPr>
        <w:pStyle w:val="AssignmentsLevel1"/>
      </w:pPr>
    </w:p>
    <w:p w14:paraId="4A02CDFE" w14:textId="77777777" w:rsidR="004E3BCB" w:rsidRPr="009E1699" w:rsidRDefault="004E3BCB" w:rsidP="004E3BCB">
      <w:pPr>
        <w:pStyle w:val="AssignmentsLevel1"/>
        <w:rPr>
          <w:b/>
          <w:sz w:val="22"/>
        </w:rPr>
      </w:pPr>
      <w:r w:rsidRPr="009E1699">
        <w:rPr>
          <w:b/>
          <w:sz w:val="22"/>
        </w:rPr>
        <w:t>II. Professional Skills and Training</w:t>
      </w:r>
    </w:p>
    <w:p w14:paraId="68A57159" w14:textId="77777777" w:rsidR="004E3BCB" w:rsidRDefault="004E3BCB" w:rsidP="004E3BCB">
      <w:pPr>
        <w:pStyle w:val="AssignmentsLevel1"/>
      </w:pPr>
    </w:p>
    <w:p w14:paraId="2DFA48A3" w14:textId="77777777" w:rsidR="004E3BCB" w:rsidRPr="009E1699" w:rsidRDefault="004E3BCB" w:rsidP="004E3BCB">
      <w:pPr>
        <w:pStyle w:val="AssignmentsLevel1"/>
        <w:rPr>
          <w:b/>
        </w:rPr>
      </w:pPr>
      <w:r w:rsidRPr="009E1699">
        <w:rPr>
          <w:b/>
        </w:rPr>
        <w:t>A. Domains of School Counseling and Guidance</w:t>
      </w:r>
    </w:p>
    <w:p w14:paraId="75C15EDE" w14:textId="77777777" w:rsidR="004E3BCB" w:rsidRDefault="004E3BCB" w:rsidP="004E3BCB">
      <w:pPr>
        <w:pStyle w:val="AssignmentsLevel1"/>
      </w:pPr>
    </w:p>
    <w:p w14:paraId="166159B2" w14:textId="77777777" w:rsidR="004E3BCB" w:rsidRDefault="004E3BCB" w:rsidP="004E3BCB">
      <w:pPr>
        <w:pStyle w:val="AssignmentsLevel2"/>
      </w:pPr>
      <w:r w:rsidRPr="009E1699">
        <w:rPr>
          <w:b/>
        </w:rPr>
        <w:t>Standard 19 Academic Development:</w:t>
      </w:r>
      <w:r>
        <w:t xml:space="preserve"> U</w:t>
      </w:r>
      <w:r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t xml:space="preserve"> </w:t>
      </w:r>
    </w:p>
    <w:p w14:paraId="2FBABCA2" w14:textId="77777777" w:rsidR="004E3BCB" w:rsidRDefault="004E3BCB" w:rsidP="004E3BCB">
      <w:pPr>
        <w:pStyle w:val="AssignmentsLevel1"/>
      </w:pPr>
    </w:p>
    <w:p w14:paraId="29E36AD2" w14:textId="77777777" w:rsidR="004E3BCB" w:rsidRDefault="004E3BCB" w:rsidP="004E3BCB">
      <w:pPr>
        <w:pStyle w:val="AssignmentsLevel2"/>
      </w:pPr>
      <w:r w:rsidRPr="009E1699">
        <w:rPr>
          <w:b/>
        </w:rPr>
        <w:t>Standard 20 Career Development:</w:t>
      </w:r>
      <w:r>
        <w:t xml:space="preserve"> K</w:t>
      </w:r>
      <w:r w:rsidRPr="009E1699">
        <w:t>nowledge of the components of career development programs and provides them with opportunities to develop, implement and evaluate such programs in schools.</w:t>
      </w:r>
      <w:r>
        <w:t xml:space="preserve"> </w:t>
      </w:r>
    </w:p>
    <w:p w14:paraId="1485B735" w14:textId="77777777" w:rsidR="004E3BCB" w:rsidRDefault="004E3BCB" w:rsidP="004E3BCB">
      <w:pPr>
        <w:pStyle w:val="AssignmentsLevel1"/>
      </w:pPr>
    </w:p>
    <w:p w14:paraId="68D23994" w14:textId="77777777" w:rsidR="004E3BCB" w:rsidRDefault="004E3BCB" w:rsidP="004E3BCB">
      <w:pPr>
        <w:pStyle w:val="AssignmentsLevel2"/>
      </w:pPr>
      <w:r w:rsidRPr="009E1699">
        <w:rPr>
          <w:b/>
        </w:rPr>
        <w:t>Standard 21 Personal and Social Development:</w:t>
      </w:r>
      <w:r>
        <w:t xml:space="preserve"> A</w:t>
      </w:r>
      <w:r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t xml:space="preserve"> </w:t>
      </w:r>
    </w:p>
    <w:p w14:paraId="63F7CDFC" w14:textId="77777777" w:rsidR="004E3BCB" w:rsidRDefault="004E3BCB" w:rsidP="004E3BCB">
      <w:pPr>
        <w:pStyle w:val="AssignmentsLevel1"/>
      </w:pPr>
    </w:p>
    <w:p w14:paraId="34A639FA" w14:textId="77777777" w:rsidR="004E3BCB" w:rsidRPr="009E1699" w:rsidRDefault="004E3BCB" w:rsidP="004E3BCB">
      <w:pPr>
        <w:pStyle w:val="AssignmentsLevel1"/>
        <w:rPr>
          <w:b/>
        </w:rPr>
      </w:pPr>
      <w:r w:rsidRPr="009E1699">
        <w:rPr>
          <w:b/>
        </w:rPr>
        <w:t>B. Themes of School Counselor Preparation</w:t>
      </w:r>
    </w:p>
    <w:p w14:paraId="680B0834" w14:textId="77777777" w:rsidR="004E3BCB" w:rsidRDefault="004E3BCB" w:rsidP="004E3BCB">
      <w:pPr>
        <w:pStyle w:val="AssignmentsLevel1"/>
      </w:pPr>
    </w:p>
    <w:p w14:paraId="0A46B1AC" w14:textId="77777777" w:rsidR="004E3BCB" w:rsidRDefault="004E3BCB" w:rsidP="004E3BCB">
      <w:pPr>
        <w:pStyle w:val="AssignmentsLevel2"/>
      </w:pPr>
      <w:r w:rsidRPr="009E1699">
        <w:rPr>
          <w:b/>
        </w:rPr>
        <w:t>Standard 22 Leadership:</w:t>
      </w:r>
      <w:r>
        <w:t xml:space="preserve"> K</w:t>
      </w:r>
      <w:r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t xml:space="preserve"> </w:t>
      </w:r>
    </w:p>
    <w:p w14:paraId="551AD3D9" w14:textId="77777777" w:rsidR="004E3BCB" w:rsidRDefault="004E3BCB" w:rsidP="004E3BCB">
      <w:pPr>
        <w:pStyle w:val="AssignmentsLevel1"/>
      </w:pPr>
    </w:p>
    <w:p w14:paraId="013E06CD" w14:textId="77777777" w:rsidR="004E3BCB" w:rsidRDefault="004E3BCB" w:rsidP="004E3BCB">
      <w:pPr>
        <w:pStyle w:val="AssignmentsLevel2"/>
      </w:pPr>
      <w:r w:rsidRPr="009E1699">
        <w:rPr>
          <w:b/>
        </w:rPr>
        <w:t>Standard 23 Advocacy:</w:t>
      </w:r>
      <w:r>
        <w:t xml:space="preserve"> D</w:t>
      </w:r>
      <w:r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t xml:space="preserve"> </w:t>
      </w:r>
    </w:p>
    <w:p w14:paraId="43978737" w14:textId="77777777" w:rsidR="004E3BCB" w:rsidRDefault="004E3BCB" w:rsidP="004E3BCB">
      <w:pPr>
        <w:pStyle w:val="AssignmentsLevel1"/>
      </w:pPr>
    </w:p>
    <w:p w14:paraId="272B3149" w14:textId="77777777" w:rsidR="004E3BCB" w:rsidRDefault="004E3BCB" w:rsidP="004E3BCB">
      <w:pPr>
        <w:pStyle w:val="AssignmentsLevel2"/>
      </w:pPr>
      <w:r w:rsidRPr="009E1699">
        <w:rPr>
          <w:b/>
        </w:rPr>
        <w:t>Standard 24 Learning, Achievement and Instruction:</w:t>
      </w:r>
      <w:r>
        <w:t xml:space="preserve"> K</w:t>
      </w:r>
      <w:r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t xml:space="preserve"> </w:t>
      </w:r>
    </w:p>
    <w:p w14:paraId="3F0E7677" w14:textId="77777777" w:rsidR="004E3BCB" w:rsidRDefault="004E3BCB" w:rsidP="004E3BCB">
      <w:pPr>
        <w:pStyle w:val="AssignmentsLevel1"/>
      </w:pPr>
    </w:p>
    <w:p w14:paraId="28E38EDF" w14:textId="77777777" w:rsidR="004E3BCB" w:rsidRPr="009E1699" w:rsidRDefault="004E3BCB" w:rsidP="004E3BCB">
      <w:pPr>
        <w:pStyle w:val="AssignmentsLevel1"/>
        <w:rPr>
          <w:b/>
        </w:rPr>
      </w:pPr>
      <w:r w:rsidRPr="009E1699">
        <w:rPr>
          <w:b/>
        </w:rPr>
        <w:t>C. Functions of School Counselors</w:t>
      </w:r>
    </w:p>
    <w:p w14:paraId="3CECBA1C" w14:textId="77777777" w:rsidR="004E3BCB" w:rsidRDefault="004E3BCB" w:rsidP="004E3BCB">
      <w:pPr>
        <w:pStyle w:val="AssignmentsLevel1"/>
      </w:pPr>
    </w:p>
    <w:p w14:paraId="60AC8762" w14:textId="77777777" w:rsidR="004E3BCB" w:rsidRDefault="004E3BCB" w:rsidP="004E3BCB">
      <w:pPr>
        <w:pStyle w:val="AssignmentsLevel2"/>
      </w:pPr>
      <w:r w:rsidRPr="00D56E1A">
        <w:rPr>
          <w:b/>
        </w:rPr>
        <w:t>Standard 25 Individual Counseling:</w:t>
      </w:r>
      <w:r>
        <w:t xml:space="preserve"> D</w:t>
      </w:r>
      <w:r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t xml:space="preserve"> </w:t>
      </w:r>
    </w:p>
    <w:p w14:paraId="55D291D1" w14:textId="77777777" w:rsidR="004E3BCB" w:rsidRDefault="004E3BCB" w:rsidP="004E3BCB">
      <w:pPr>
        <w:pStyle w:val="AssignmentsLevel1"/>
      </w:pPr>
    </w:p>
    <w:p w14:paraId="0A30E941" w14:textId="77777777" w:rsidR="004E3BCB" w:rsidRDefault="004E3BCB" w:rsidP="004E3BCB">
      <w:pPr>
        <w:pStyle w:val="AssignmentsLevel2"/>
      </w:pPr>
      <w:r w:rsidRPr="002F0460">
        <w:rPr>
          <w:b/>
        </w:rPr>
        <w:t>Standard 26 Group Counseling and Facilitation:</w:t>
      </w:r>
      <w:r>
        <w:t xml:space="preserve"> U</w:t>
      </w:r>
      <w:r w:rsidRPr="00D56E1A">
        <w:t>nderstand group dynamics and possess skill in group work, including counseling, psycho-educational, task, and peer helping groups; and facilitation of teams to enable pupils to overcome barriers and impediments to learning.</w:t>
      </w:r>
      <w:r>
        <w:t xml:space="preserve"> </w:t>
      </w:r>
    </w:p>
    <w:p w14:paraId="11710C6D" w14:textId="77777777" w:rsidR="004E3BCB" w:rsidRDefault="004E3BCB" w:rsidP="004E3BCB">
      <w:pPr>
        <w:pStyle w:val="ListParagraph"/>
      </w:pPr>
    </w:p>
    <w:p w14:paraId="38F672B6" w14:textId="77777777" w:rsidR="004E3BCB" w:rsidRDefault="004E3BCB" w:rsidP="004E3BCB">
      <w:pPr>
        <w:pStyle w:val="AssignmentsLevel2"/>
      </w:pPr>
      <w:r w:rsidRPr="002F0460">
        <w:rPr>
          <w:b/>
        </w:rPr>
        <w:t>Standard 27 Collaboration, Coordination and Team Building:</w:t>
      </w:r>
      <w:r>
        <w:t xml:space="preserve"> A</w:t>
      </w:r>
      <w:r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t xml:space="preserve"> </w:t>
      </w:r>
    </w:p>
    <w:p w14:paraId="619B8409" w14:textId="77777777" w:rsidR="004E3BCB" w:rsidRDefault="004E3BCB" w:rsidP="004E3BCB">
      <w:pPr>
        <w:pStyle w:val="ListParagraph"/>
      </w:pPr>
    </w:p>
    <w:p w14:paraId="262537E5" w14:textId="77777777" w:rsidR="004E3BCB" w:rsidRDefault="004E3BCB" w:rsidP="004E3BCB">
      <w:pPr>
        <w:pStyle w:val="AssignmentsLevel2"/>
      </w:pPr>
      <w:r w:rsidRPr="002F0460">
        <w:rPr>
          <w:b/>
        </w:rPr>
        <w:t>Standard 28 Organizational and System Development:</w:t>
      </w:r>
      <w:r>
        <w:t xml:space="preserve"> U</w:t>
      </w:r>
      <w:r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t xml:space="preserve"> </w:t>
      </w:r>
    </w:p>
    <w:p w14:paraId="7CDE11DF" w14:textId="77777777" w:rsidR="004E3BCB" w:rsidRDefault="004E3BCB" w:rsidP="004E3BCB">
      <w:pPr>
        <w:pStyle w:val="ListParagraph"/>
      </w:pPr>
    </w:p>
    <w:p w14:paraId="6E60955D" w14:textId="77777777" w:rsidR="004E3BCB" w:rsidRDefault="004E3BCB" w:rsidP="004E3BCB">
      <w:pPr>
        <w:pStyle w:val="AssignmentsLevel2"/>
      </w:pPr>
      <w:r w:rsidRPr="002F0460">
        <w:rPr>
          <w:b/>
        </w:rPr>
        <w:t>Standard 29 Prevention Education and Training:</w:t>
      </w:r>
      <w:r>
        <w:t xml:space="preserve"> K</w:t>
      </w:r>
      <w:r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t xml:space="preserve"> </w:t>
      </w:r>
    </w:p>
    <w:p w14:paraId="0A4F0CA5" w14:textId="77777777" w:rsidR="004E3BCB" w:rsidRDefault="004E3BCB" w:rsidP="004E3BCB">
      <w:pPr>
        <w:pStyle w:val="ListParagraph"/>
      </w:pPr>
    </w:p>
    <w:p w14:paraId="15A4D329" w14:textId="77777777" w:rsidR="004E3BCB" w:rsidRDefault="004E3BCB" w:rsidP="004E3BCB">
      <w:pPr>
        <w:pStyle w:val="AssignmentsLevel2"/>
      </w:pPr>
      <w:r w:rsidRPr="002F0460">
        <w:rPr>
          <w:b/>
        </w:rPr>
        <w:t>Standard 30 Research, Program Evaluation and Technology:</w:t>
      </w:r>
      <w:r>
        <w:t xml:space="preserve"> K</w:t>
      </w:r>
      <w:r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t xml:space="preserve"> </w:t>
      </w:r>
    </w:p>
    <w:p w14:paraId="6F458EBA" w14:textId="77777777" w:rsidR="004E3BCB" w:rsidRDefault="004E3BCB" w:rsidP="004E3BCB">
      <w:pPr>
        <w:pStyle w:val="AssignmentsLevel2"/>
        <w:numPr>
          <w:ilvl w:val="0"/>
          <w:numId w:val="0"/>
        </w:numPr>
      </w:pPr>
    </w:p>
    <w:p w14:paraId="5A8176AC" w14:textId="77777777" w:rsidR="004E3BCB" w:rsidRDefault="004E3BCB" w:rsidP="004E3BCB">
      <w:pPr>
        <w:pStyle w:val="AssignmentsLevel1"/>
      </w:pPr>
    </w:p>
    <w:p w14:paraId="33B27D20" w14:textId="77777777" w:rsidR="004E3BCB" w:rsidRPr="009E1699" w:rsidRDefault="004E3BCB" w:rsidP="004E3BCB">
      <w:pPr>
        <w:pStyle w:val="AssignmentsLevel1"/>
        <w:rPr>
          <w:b/>
          <w:sz w:val="22"/>
        </w:rPr>
      </w:pPr>
      <w:r w:rsidRPr="009E1699">
        <w:rPr>
          <w:b/>
          <w:sz w:val="22"/>
        </w:rPr>
        <w:t>III. Field Experience and Competency Evaluation</w:t>
      </w:r>
    </w:p>
    <w:p w14:paraId="617709E4" w14:textId="77777777" w:rsidR="004E3BCB" w:rsidRDefault="004E3BCB" w:rsidP="004E3BCB">
      <w:pPr>
        <w:pStyle w:val="AssignmentsLevel1"/>
      </w:pPr>
    </w:p>
    <w:p w14:paraId="2EC364CB" w14:textId="77777777" w:rsidR="004E3BCB" w:rsidRDefault="004E3BCB" w:rsidP="004E3BCB">
      <w:pPr>
        <w:pStyle w:val="AssignmentsLevel2"/>
      </w:pPr>
      <w:r w:rsidRPr="002F0460">
        <w:rPr>
          <w:b/>
        </w:rPr>
        <w:t>Standard 31 Field Experience:</w:t>
      </w:r>
      <w:r>
        <w:t xml:space="preserve"> D</w:t>
      </w:r>
      <w:r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t xml:space="preserve"> </w:t>
      </w:r>
    </w:p>
    <w:p w14:paraId="18FE87FB" w14:textId="77777777" w:rsidR="004E3BCB" w:rsidRDefault="004E3BCB" w:rsidP="004E3BCB">
      <w:pPr>
        <w:pStyle w:val="AssignmentsLevel1"/>
      </w:pPr>
    </w:p>
    <w:p w14:paraId="77B35F8D" w14:textId="77777777" w:rsidR="004E3BCB" w:rsidRDefault="004E3BCB" w:rsidP="004E3BCB">
      <w:pPr>
        <w:pStyle w:val="AssignmentsLevel2"/>
      </w:pPr>
      <w:r w:rsidRPr="002F0460">
        <w:rPr>
          <w:b/>
        </w:rPr>
        <w:t>Standard 32 Determination of Candidate Competence:</w:t>
      </w:r>
      <w:r>
        <w:t xml:space="preserve"> 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3765AD58" w14:textId="77777777" w:rsidR="004E3BCB" w:rsidRDefault="004E3BCB" w:rsidP="004E3BCB">
      <w:pPr>
        <w:pStyle w:val="AssignmentsLevel1"/>
      </w:pPr>
    </w:p>
    <w:p w14:paraId="52B7CC07" w14:textId="77777777" w:rsidR="004E3BCB" w:rsidRDefault="004E3BCB" w:rsidP="004E3BCB">
      <w:pPr>
        <w:pStyle w:val="AssignmentsLevel1"/>
      </w:pPr>
    </w:p>
    <w:p w14:paraId="701B182F" w14:textId="77777777" w:rsidR="004E3BCB" w:rsidRDefault="004E3BCB" w:rsidP="004E3BCB">
      <w:pPr>
        <w:pStyle w:val="Heading1"/>
        <w:rPr>
          <w:color w:val="005391"/>
        </w:rPr>
      </w:pPr>
      <w:r>
        <w:rPr>
          <w:color w:val="005391"/>
        </w:rPr>
        <w:t xml:space="preserve">CTC Pupil Personnel Services </w:t>
      </w:r>
      <w:r w:rsidRPr="006139CA">
        <w:rPr>
          <w:color w:val="005391"/>
        </w:rPr>
        <w:t>School Psychology Credential Specialization Standards</w:t>
      </w:r>
    </w:p>
    <w:p w14:paraId="5A7BB5A3" w14:textId="77777777" w:rsidR="004E3BCB" w:rsidRDefault="004E3BCB" w:rsidP="004E3BCB"/>
    <w:p w14:paraId="56F42413" w14:textId="77777777" w:rsidR="004E3BCB" w:rsidRPr="00D56E1A" w:rsidRDefault="004E3BCB" w:rsidP="004E3BCB">
      <w:pPr>
        <w:pStyle w:val="AssignmentsLevel1"/>
        <w:rPr>
          <w:b/>
        </w:rPr>
      </w:pPr>
      <w:r w:rsidRPr="00D56E1A">
        <w:rPr>
          <w:b/>
          <w:sz w:val="22"/>
        </w:rPr>
        <w:t xml:space="preserve">I. Core Knowledge Base and Foundation </w:t>
      </w:r>
    </w:p>
    <w:p w14:paraId="6F18E263" w14:textId="77777777" w:rsidR="004E3BCB" w:rsidRDefault="004E3BCB" w:rsidP="004E3BCB">
      <w:pPr>
        <w:pStyle w:val="AssignmentsLevel1"/>
      </w:pPr>
    </w:p>
    <w:p w14:paraId="28B1E8FA" w14:textId="77777777" w:rsidR="004E3BCB" w:rsidRDefault="004E3BCB" w:rsidP="004E3BCB">
      <w:pPr>
        <w:pStyle w:val="AssignmentsLevel2"/>
      </w:pPr>
      <w:r w:rsidRPr="002F0460">
        <w:rPr>
          <w:b/>
        </w:rPr>
        <w:t>Standard 17 Psychological Foundations:</w:t>
      </w:r>
      <w:r>
        <w:t xml:space="preserve"> 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4C437FC8" w14:textId="77777777" w:rsidR="004E3BCB" w:rsidRDefault="004E3BCB" w:rsidP="004E3BCB">
      <w:pPr>
        <w:pStyle w:val="AssignmentsLevel1"/>
      </w:pPr>
    </w:p>
    <w:p w14:paraId="548A0800" w14:textId="77777777" w:rsidR="004E3BCB" w:rsidRDefault="004E3BCB" w:rsidP="004E3BCB">
      <w:pPr>
        <w:pStyle w:val="AssignmentsLevel2"/>
      </w:pPr>
      <w:r w:rsidRPr="002F0460">
        <w:rPr>
          <w:b/>
        </w:rPr>
        <w:t>Standard 18 Educational Foundations:</w:t>
      </w:r>
      <w:r>
        <w:t xml:space="preserve"> 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4E61DADD" w14:textId="77777777" w:rsidR="004E3BCB" w:rsidRDefault="004E3BCB" w:rsidP="004E3BCB">
      <w:pPr>
        <w:pStyle w:val="ListParagraph"/>
      </w:pPr>
    </w:p>
    <w:p w14:paraId="1B163B96" w14:textId="77777777" w:rsidR="004E3BCB" w:rsidRDefault="004E3BCB" w:rsidP="004E3BCB">
      <w:pPr>
        <w:pStyle w:val="AssignmentsLevel2"/>
      </w:pPr>
      <w:r w:rsidRPr="002F0460">
        <w:rPr>
          <w:b/>
        </w:rPr>
        <w:t>Standard 19 Legal, Ethical and Professional Foundations:</w:t>
      </w:r>
      <w:r>
        <w:t xml:space="preserve"> 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3EF8A12A" w14:textId="77777777" w:rsidR="004E3BCB" w:rsidRDefault="004E3BCB" w:rsidP="004E3BCB">
      <w:pPr>
        <w:pStyle w:val="AssignmentsLevel1"/>
      </w:pPr>
    </w:p>
    <w:p w14:paraId="634BA086" w14:textId="77777777" w:rsidR="004E3BCB" w:rsidRPr="00D56E1A" w:rsidRDefault="004E3BCB" w:rsidP="004E3BCB">
      <w:pPr>
        <w:pStyle w:val="AssignmentsLevel1"/>
        <w:rPr>
          <w:b/>
          <w:sz w:val="22"/>
        </w:rPr>
      </w:pPr>
      <w:r w:rsidRPr="00D56E1A">
        <w:rPr>
          <w:b/>
          <w:sz w:val="22"/>
        </w:rPr>
        <w:t>II. Professional Skills and Training</w:t>
      </w:r>
    </w:p>
    <w:p w14:paraId="675A0D78" w14:textId="77777777" w:rsidR="004E3BCB" w:rsidRDefault="004E3BCB" w:rsidP="004E3BCB">
      <w:pPr>
        <w:pStyle w:val="AssignmentsLevel1"/>
      </w:pPr>
    </w:p>
    <w:p w14:paraId="04C397CE" w14:textId="77777777" w:rsidR="004E3BCB" w:rsidRDefault="004E3BCB" w:rsidP="004E3BCB">
      <w:pPr>
        <w:pStyle w:val="AssignmentsLevel2"/>
      </w:pPr>
      <w:r w:rsidRPr="002F0460">
        <w:rPr>
          <w:b/>
        </w:rPr>
        <w:t>Standard 20 Collaborative Consultation:</w:t>
      </w:r>
      <w:r>
        <w:t xml:space="preserve"> 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5EA359D4" w14:textId="77777777" w:rsidR="004E3BCB" w:rsidRDefault="004E3BCB" w:rsidP="004E3BCB">
      <w:pPr>
        <w:pStyle w:val="AssignmentsLevel1"/>
      </w:pPr>
    </w:p>
    <w:p w14:paraId="3BBA095C" w14:textId="77777777" w:rsidR="004E3BCB" w:rsidRDefault="004E3BCB" w:rsidP="004E3BCB">
      <w:pPr>
        <w:pStyle w:val="AssignmentsLevel2"/>
      </w:pPr>
      <w:r w:rsidRPr="002F0460">
        <w:rPr>
          <w:b/>
        </w:rPr>
        <w:lastRenderedPageBreak/>
        <w:t>Standard 21 Wellness Promotion, Crisis Intervention and Counseling:</w:t>
      </w:r>
      <w:r>
        <w:t xml:space="preserve"> 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6B05E51D" w14:textId="77777777" w:rsidR="004E3BCB" w:rsidRDefault="004E3BCB" w:rsidP="004E3BCB">
      <w:pPr>
        <w:pStyle w:val="ListParagraph"/>
      </w:pPr>
    </w:p>
    <w:p w14:paraId="5C336971" w14:textId="77777777" w:rsidR="004E3BCB" w:rsidRDefault="004E3BCB" w:rsidP="004E3BCB">
      <w:pPr>
        <w:pStyle w:val="AssignmentsLevel2"/>
      </w:pPr>
      <w:r w:rsidRPr="002F0460">
        <w:rPr>
          <w:b/>
        </w:rPr>
        <w:t>Standard 22 Individual Evaluation and Assessment:</w:t>
      </w:r>
      <w:r>
        <w:t xml:space="preserve"> 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3B610112" w14:textId="77777777" w:rsidR="004E3BCB" w:rsidRDefault="004E3BCB" w:rsidP="004E3BCB">
      <w:pPr>
        <w:pStyle w:val="ListParagraph"/>
      </w:pPr>
    </w:p>
    <w:p w14:paraId="1372F465" w14:textId="77777777" w:rsidR="004E3BCB" w:rsidRDefault="004E3BCB" w:rsidP="004E3BCB">
      <w:pPr>
        <w:pStyle w:val="AssignmentsLevel2"/>
      </w:pPr>
      <w:r w:rsidRPr="002F0460">
        <w:rPr>
          <w:b/>
        </w:rPr>
        <w:t>Standard 23 Program Planning and Evaluation:</w:t>
      </w:r>
      <w:r>
        <w:t xml:space="preserve"> 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3C168CE6" w14:textId="77777777" w:rsidR="004E3BCB" w:rsidRDefault="004E3BCB" w:rsidP="004E3BCB">
      <w:pPr>
        <w:pStyle w:val="ListParagraph"/>
      </w:pPr>
    </w:p>
    <w:p w14:paraId="482834F6" w14:textId="77777777" w:rsidR="004E3BCB" w:rsidRDefault="004E3BCB" w:rsidP="004E3BCB">
      <w:pPr>
        <w:pStyle w:val="AssignmentsLevel2"/>
      </w:pPr>
      <w:r w:rsidRPr="002F0460">
        <w:rPr>
          <w:b/>
        </w:rPr>
        <w:t>Standard 24 Research, Measurement, and Technology:</w:t>
      </w:r>
      <w:r>
        <w:t xml:space="preserve"> 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4984A04D" w14:textId="77777777" w:rsidR="004E3BCB" w:rsidRDefault="004E3BCB" w:rsidP="004E3BCB">
      <w:pPr>
        <w:pStyle w:val="AssignmentsLevel1"/>
      </w:pPr>
    </w:p>
    <w:p w14:paraId="00068923" w14:textId="77777777" w:rsidR="004E3BCB" w:rsidRPr="00D56E1A" w:rsidRDefault="004E3BCB" w:rsidP="004E3BCB">
      <w:pPr>
        <w:pStyle w:val="AssignmentsLevel1"/>
        <w:rPr>
          <w:b/>
          <w:sz w:val="22"/>
        </w:rPr>
      </w:pPr>
      <w:r w:rsidRPr="00D56E1A">
        <w:rPr>
          <w:b/>
          <w:sz w:val="22"/>
        </w:rPr>
        <w:t>III. Field Experience and Practica</w:t>
      </w:r>
    </w:p>
    <w:p w14:paraId="15C7AB0E" w14:textId="77777777" w:rsidR="004E3BCB" w:rsidRDefault="004E3BCB" w:rsidP="004E3BCB">
      <w:pPr>
        <w:pStyle w:val="AssignmentsLevel1"/>
      </w:pPr>
    </w:p>
    <w:p w14:paraId="27F9F96D" w14:textId="77777777" w:rsidR="004E3BCB" w:rsidRDefault="004E3BCB" w:rsidP="004E3BCB">
      <w:pPr>
        <w:pStyle w:val="AssignmentsLevel2"/>
      </w:pPr>
      <w:r w:rsidRPr="002F0460">
        <w:rPr>
          <w:b/>
        </w:rPr>
        <w:t>Standard 25 Practica:</w:t>
      </w:r>
      <w:r>
        <w:t xml:space="preserve"> 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3BE29AB7" w14:textId="77777777" w:rsidR="004E3BCB" w:rsidRDefault="004E3BCB" w:rsidP="004E3BCB">
      <w:pPr>
        <w:pStyle w:val="AssignmentsLevel1"/>
      </w:pPr>
    </w:p>
    <w:p w14:paraId="7F56371E" w14:textId="77777777" w:rsidR="004E3BCB" w:rsidRDefault="004E3BCB" w:rsidP="004E3BCB">
      <w:pPr>
        <w:pStyle w:val="AssignmentsLevel2"/>
      </w:pPr>
      <w:r w:rsidRPr="002F0460">
        <w:rPr>
          <w:b/>
        </w:rPr>
        <w:t>Standard 26 Culminating Field Experience:</w:t>
      </w:r>
      <w:r>
        <w:t xml:space="preserve"> 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298D7588" w14:textId="77777777" w:rsidR="004E3BCB" w:rsidRDefault="004E3BCB" w:rsidP="004E3BCB">
      <w:pPr>
        <w:pStyle w:val="ListParagraph"/>
      </w:pPr>
    </w:p>
    <w:p w14:paraId="32E2B128" w14:textId="77777777" w:rsidR="004E3BCB" w:rsidRDefault="004E3BCB" w:rsidP="004E3BCB">
      <w:pPr>
        <w:pStyle w:val="AssignmentsLevel2"/>
      </w:pPr>
      <w:r w:rsidRPr="002F0460">
        <w:rPr>
          <w:b/>
        </w:rPr>
        <w:t>Standard 27 Determination of Candidate Competence:</w:t>
      </w:r>
      <w:r>
        <w:t xml:space="preserve"> 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3DB321B3" w14:textId="77777777" w:rsidR="004E3BCB" w:rsidRDefault="004E3BCB" w:rsidP="004E3BCB">
      <w:pPr>
        <w:pStyle w:val="AssignmentsLevel1"/>
      </w:pPr>
    </w:p>
    <w:p w14:paraId="1C20A586" w14:textId="77777777" w:rsidR="004E3BCB" w:rsidRDefault="004E3BCB" w:rsidP="004E3BCB">
      <w:pPr>
        <w:pStyle w:val="AssignmentsLevel1"/>
      </w:pPr>
    </w:p>
    <w:p w14:paraId="2B7AC2D3" w14:textId="77777777" w:rsidR="004E3BCB" w:rsidRDefault="004E3BCB" w:rsidP="004E3BCB">
      <w:pPr>
        <w:pStyle w:val="Heading1"/>
        <w:rPr>
          <w:color w:val="005391"/>
        </w:rPr>
      </w:pPr>
      <w:r w:rsidRPr="00AC56E0">
        <w:rPr>
          <w:color w:val="005391"/>
        </w:rPr>
        <w:t>Course Description</w:t>
      </w:r>
    </w:p>
    <w:p w14:paraId="1F90D486" w14:textId="77777777" w:rsidR="004E3BCB" w:rsidRDefault="004E3BCB" w:rsidP="004E3BCB"/>
    <w:p w14:paraId="1235D12E" w14:textId="006824E1" w:rsidR="004E3BCB" w:rsidRDefault="002F5645" w:rsidP="004E3BCB">
      <w:r w:rsidRPr="00EE28EF">
        <w:t xml:space="preserve">This one-unit course supports candidates in </w:t>
      </w:r>
      <w:r w:rsidR="000E658D">
        <w:t>program completion in</w:t>
      </w:r>
      <w:r w:rsidRPr="00EE28EF">
        <w:t xml:space="preserve"> accordance with state requirements</w:t>
      </w:r>
      <w:r w:rsidR="000446B6">
        <w:t xml:space="preserve">. </w:t>
      </w:r>
    </w:p>
    <w:p w14:paraId="35A6838A" w14:textId="77777777" w:rsidR="004E3BCB" w:rsidRDefault="004E3BCB" w:rsidP="004E3BCB"/>
    <w:p w14:paraId="501116F4" w14:textId="77777777" w:rsidR="004E3BCB" w:rsidRDefault="004E3BCB" w:rsidP="004E3BCB">
      <w:pPr>
        <w:pStyle w:val="AssignmentsLevel1"/>
      </w:pPr>
    </w:p>
    <w:p w14:paraId="3AAA75F8" w14:textId="77777777" w:rsidR="004E3BCB" w:rsidRPr="00805A51" w:rsidRDefault="004E3BCB" w:rsidP="004E3BCB">
      <w:pPr>
        <w:pStyle w:val="Heading1"/>
        <w:rPr>
          <w:color w:val="005391"/>
        </w:rPr>
      </w:pPr>
      <w:r>
        <w:rPr>
          <w:color w:val="005391"/>
        </w:rPr>
        <w:t xml:space="preserve">Professional Standards Alignment </w:t>
      </w:r>
    </w:p>
    <w:p w14:paraId="387C7114" w14:textId="77777777" w:rsidR="004E3BCB" w:rsidRDefault="004E3BCB" w:rsidP="004E3BCB">
      <w:pPr>
        <w:tabs>
          <w:tab w:val="left" w:pos="0"/>
        </w:tabs>
        <w:rPr>
          <w:rFonts w:cs="Arial"/>
          <w:szCs w:val="20"/>
        </w:rPr>
      </w:pPr>
    </w:p>
    <w:tbl>
      <w:tblPr>
        <w:tblStyle w:val="TableGrid"/>
        <w:tblW w:w="0" w:type="auto"/>
        <w:tblLook w:val="04A0" w:firstRow="1" w:lastRow="0" w:firstColumn="1" w:lastColumn="0" w:noHBand="0" w:noVBand="1"/>
      </w:tblPr>
      <w:tblGrid>
        <w:gridCol w:w="5539"/>
        <w:gridCol w:w="1406"/>
        <w:gridCol w:w="1258"/>
        <w:gridCol w:w="2601"/>
        <w:gridCol w:w="2596"/>
      </w:tblGrid>
      <w:tr w:rsidR="000446B6" w14:paraId="31D94810" w14:textId="77777777" w:rsidTr="004C319D">
        <w:tc>
          <w:tcPr>
            <w:tcW w:w="6925" w:type="dxa"/>
            <w:gridSpan w:val="2"/>
            <w:shd w:val="clear" w:color="auto" w:fill="005391"/>
            <w:vAlign w:val="center"/>
          </w:tcPr>
          <w:p w14:paraId="190AD8C5" w14:textId="77777777" w:rsidR="000446B6" w:rsidRPr="00390475" w:rsidRDefault="000446B6" w:rsidP="00007587">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6475" w:type="dxa"/>
            <w:gridSpan w:val="3"/>
            <w:shd w:val="clear" w:color="auto" w:fill="005391"/>
            <w:vAlign w:val="center"/>
          </w:tcPr>
          <w:p w14:paraId="502AC280" w14:textId="77777777" w:rsidR="000446B6" w:rsidRPr="00390475" w:rsidRDefault="000446B6" w:rsidP="00007587">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1374868A" w14:textId="77777777" w:rsidR="000446B6" w:rsidRPr="00390475" w:rsidRDefault="000446B6" w:rsidP="00007587">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r>
      <w:tr w:rsidR="000446B6" w14:paraId="16D80B4A" w14:textId="77777777" w:rsidTr="004C319D">
        <w:tc>
          <w:tcPr>
            <w:tcW w:w="5575" w:type="dxa"/>
            <w:shd w:val="clear" w:color="auto" w:fill="A6A6A6" w:themeFill="background1" w:themeFillShade="A6"/>
            <w:vAlign w:val="center"/>
          </w:tcPr>
          <w:p w14:paraId="77AE4ABA" w14:textId="77777777" w:rsidR="000446B6" w:rsidRPr="00390475" w:rsidRDefault="000446B6" w:rsidP="00007587">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1350" w:type="dxa"/>
            <w:shd w:val="clear" w:color="auto" w:fill="A6A6A6" w:themeFill="background1" w:themeFillShade="A6"/>
            <w:vAlign w:val="center"/>
          </w:tcPr>
          <w:p w14:paraId="7475B542" w14:textId="77777777" w:rsidR="000446B6" w:rsidRPr="00390475" w:rsidRDefault="000446B6" w:rsidP="00007587">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1260" w:type="dxa"/>
            <w:shd w:val="clear" w:color="auto" w:fill="A6A6A6" w:themeFill="background1" w:themeFillShade="A6"/>
            <w:vAlign w:val="center"/>
          </w:tcPr>
          <w:p w14:paraId="62B79032" w14:textId="77777777" w:rsidR="000446B6" w:rsidRPr="00390475" w:rsidRDefault="000446B6" w:rsidP="00007587">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2610" w:type="dxa"/>
            <w:shd w:val="clear" w:color="auto" w:fill="A6A6A6" w:themeFill="background1" w:themeFillShade="A6"/>
            <w:vAlign w:val="center"/>
          </w:tcPr>
          <w:p w14:paraId="73494279" w14:textId="1517E45E" w:rsidR="000446B6" w:rsidRPr="00390475" w:rsidRDefault="000446B6" w:rsidP="00007587">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tc>
        <w:tc>
          <w:tcPr>
            <w:tcW w:w="2605" w:type="dxa"/>
            <w:shd w:val="clear" w:color="auto" w:fill="A6A6A6" w:themeFill="background1" w:themeFillShade="A6"/>
            <w:vAlign w:val="center"/>
          </w:tcPr>
          <w:p w14:paraId="6BD86C36" w14:textId="175336D8" w:rsidR="000446B6" w:rsidRPr="00390475" w:rsidRDefault="000446B6" w:rsidP="00007587">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tc>
      </w:tr>
      <w:tr w:rsidR="000446B6" w14:paraId="602EAC0B" w14:textId="77777777" w:rsidTr="004C319D">
        <w:tc>
          <w:tcPr>
            <w:tcW w:w="5575" w:type="dxa"/>
            <w:vAlign w:val="center"/>
          </w:tcPr>
          <w:p w14:paraId="7935DA10" w14:textId="3CCD45C1" w:rsidR="000446B6" w:rsidRPr="00390475" w:rsidRDefault="000446B6" w:rsidP="00007587">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577994">
              <w:rPr>
                <w:rFonts w:cs="Arial"/>
                <w:sz w:val="20"/>
                <w:szCs w:val="20"/>
              </w:rPr>
              <w:t xml:space="preserve">Formulate a plan to </w:t>
            </w:r>
            <w:r w:rsidR="00F30FC4">
              <w:rPr>
                <w:rFonts w:cs="Arial"/>
                <w:sz w:val="20"/>
                <w:szCs w:val="20"/>
              </w:rPr>
              <w:t xml:space="preserve">complete program requirements </w:t>
            </w:r>
            <w:r w:rsidR="00930360">
              <w:rPr>
                <w:rFonts w:cs="Arial"/>
                <w:sz w:val="20"/>
                <w:szCs w:val="20"/>
              </w:rPr>
              <w:t xml:space="preserve">and obtain your credential. </w:t>
            </w:r>
          </w:p>
        </w:tc>
        <w:tc>
          <w:tcPr>
            <w:tcW w:w="1350" w:type="dxa"/>
            <w:vAlign w:val="center"/>
          </w:tcPr>
          <w:p w14:paraId="21FBA342" w14:textId="57626259" w:rsidR="000446B6" w:rsidRPr="00390475" w:rsidRDefault="000A094F" w:rsidP="00007587">
            <w:pPr>
              <w:tabs>
                <w:tab w:val="left" w:pos="0"/>
              </w:tabs>
              <w:spacing w:before="60" w:after="60"/>
              <w:rPr>
                <w:rFonts w:cs="Arial"/>
                <w:sz w:val="20"/>
                <w:szCs w:val="20"/>
              </w:rPr>
            </w:pPr>
            <w:r>
              <w:rPr>
                <w:rFonts w:cs="Arial"/>
                <w:sz w:val="20"/>
                <w:szCs w:val="20"/>
              </w:rPr>
              <w:t>Engagement, Application</w:t>
            </w:r>
          </w:p>
        </w:tc>
        <w:tc>
          <w:tcPr>
            <w:tcW w:w="1260" w:type="dxa"/>
            <w:vAlign w:val="center"/>
          </w:tcPr>
          <w:p w14:paraId="4DB2CFCD" w14:textId="1D7DA001" w:rsidR="000446B6" w:rsidRPr="00390475" w:rsidRDefault="00805A46" w:rsidP="00007587">
            <w:pPr>
              <w:tabs>
                <w:tab w:val="left" w:pos="0"/>
              </w:tabs>
              <w:spacing w:before="60" w:after="60"/>
              <w:rPr>
                <w:rFonts w:cs="Arial"/>
                <w:sz w:val="20"/>
                <w:szCs w:val="20"/>
              </w:rPr>
            </w:pPr>
            <w:r>
              <w:rPr>
                <w:rFonts w:cs="Arial"/>
                <w:sz w:val="20"/>
                <w:szCs w:val="20"/>
              </w:rPr>
              <w:t>Standard 1</w:t>
            </w:r>
          </w:p>
        </w:tc>
        <w:tc>
          <w:tcPr>
            <w:tcW w:w="2610" w:type="dxa"/>
            <w:vAlign w:val="center"/>
          </w:tcPr>
          <w:p w14:paraId="5FDAC77C" w14:textId="0FF01AEF" w:rsidR="000446B6" w:rsidRPr="00390475" w:rsidRDefault="00270165" w:rsidP="00007587">
            <w:pPr>
              <w:tabs>
                <w:tab w:val="left" w:pos="0"/>
              </w:tabs>
              <w:spacing w:before="60" w:after="60"/>
              <w:rPr>
                <w:rFonts w:cs="Arial"/>
                <w:sz w:val="20"/>
                <w:szCs w:val="20"/>
              </w:rPr>
            </w:pPr>
            <w:r>
              <w:rPr>
                <w:rFonts w:cs="Arial"/>
                <w:sz w:val="20"/>
                <w:szCs w:val="20"/>
              </w:rPr>
              <w:t>Standard 32</w:t>
            </w:r>
          </w:p>
        </w:tc>
        <w:tc>
          <w:tcPr>
            <w:tcW w:w="2605" w:type="dxa"/>
            <w:vAlign w:val="center"/>
          </w:tcPr>
          <w:p w14:paraId="6723BBFB" w14:textId="66D5BE47" w:rsidR="000446B6" w:rsidRPr="00390475" w:rsidRDefault="00270165" w:rsidP="00007587">
            <w:pPr>
              <w:tabs>
                <w:tab w:val="left" w:pos="0"/>
              </w:tabs>
              <w:spacing w:before="60" w:after="60"/>
              <w:rPr>
                <w:rFonts w:cs="Arial"/>
                <w:sz w:val="20"/>
                <w:szCs w:val="20"/>
              </w:rPr>
            </w:pPr>
            <w:r>
              <w:rPr>
                <w:rFonts w:cs="Arial"/>
                <w:sz w:val="20"/>
                <w:szCs w:val="20"/>
              </w:rPr>
              <w:t xml:space="preserve">Standard </w:t>
            </w:r>
            <w:r w:rsidR="004C319D">
              <w:rPr>
                <w:rFonts w:cs="Arial"/>
                <w:sz w:val="20"/>
                <w:szCs w:val="20"/>
              </w:rPr>
              <w:t>27</w:t>
            </w:r>
          </w:p>
        </w:tc>
      </w:tr>
    </w:tbl>
    <w:p w14:paraId="161D8AAF" w14:textId="77777777" w:rsidR="004E3BCB" w:rsidRDefault="004E3BCB" w:rsidP="004E3BCB">
      <w:pPr>
        <w:tabs>
          <w:tab w:val="left" w:pos="0"/>
        </w:tabs>
        <w:rPr>
          <w:rFonts w:cs="Arial"/>
          <w:szCs w:val="20"/>
        </w:rPr>
      </w:pPr>
    </w:p>
    <w:p w14:paraId="606043CF" w14:textId="77777777" w:rsidR="004E3BCB" w:rsidRPr="00AC56E0" w:rsidRDefault="004E3BCB" w:rsidP="004E3BCB">
      <w:pPr>
        <w:tabs>
          <w:tab w:val="left" w:pos="0"/>
        </w:tabs>
        <w:rPr>
          <w:rFonts w:cs="Arial"/>
          <w:szCs w:val="20"/>
        </w:rPr>
      </w:pPr>
    </w:p>
    <w:p w14:paraId="68164193" w14:textId="77777777" w:rsidR="004E3BCB" w:rsidRPr="00AC56E0" w:rsidRDefault="004E3BCB" w:rsidP="004E3BCB">
      <w:pPr>
        <w:pStyle w:val="Heading1"/>
        <w:rPr>
          <w:color w:val="005391"/>
        </w:rPr>
      </w:pPr>
      <w:r w:rsidRPr="00AC56E0">
        <w:rPr>
          <w:color w:val="005391"/>
        </w:rPr>
        <w:t>Student Expectations</w:t>
      </w:r>
    </w:p>
    <w:p w14:paraId="38DE9B64" w14:textId="77777777" w:rsidR="004E3BCB" w:rsidRDefault="004E3BCB" w:rsidP="004E3BCB">
      <w:pPr>
        <w:pStyle w:val="APACitation"/>
      </w:pPr>
    </w:p>
    <w:p w14:paraId="4EFC0FE3" w14:textId="77777777" w:rsidR="004E3BCB" w:rsidRDefault="004E3BCB" w:rsidP="004E3BCB">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36FA5906" w14:textId="77777777" w:rsidR="004E3BCB" w:rsidRDefault="004E3BCB" w:rsidP="004E3BCB">
      <w:pPr>
        <w:pStyle w:val="AssignmentsLevel1"/>
      </w:pPr>
    </w:p>
    <w:p w14:paraId="3D3601B0" w14:textId="77777777" w:rsidR="004E3BCB" w:rsidRDefault="004E3BCB" w:rsidP="004E3BCB">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EB93DA" w14:textId="77777777" w:rsidR="004E3BCB" w:rsidRDefault="004E3BCB" w:rsidP="004E3BCB">
      <w:pPr>
        <w:rPr>
          <w:rFonts w:cs="Arial"/>
        </w:rPr>
      </w:pPr>
    </w:p>
    <w:p w14:paraId="4FA785AB" w14:textId="77777777" w:rsidR="004E3BCB" w:rsidRPr="00CE3AC7" w:rsidRDefault="004E3BCB" w:rsidP="004E3BCB"/>
    <w:p w14:paraId="68BFD67F" w14:textId="77777777" w:rsidR="004E3BCB" w:rsidRPr="00AC56E0" w:rsidRDefault="004E3BCB" w:rsidP="004E3BCB">
      <w:pPr>
        <w:pStyle w:val="Heading1"/>
        <w:rPr>
          <w:color w:val="005391"/>
        </w:rPr>
      </w:pPr>
      <w:r w:rsidRPr="00AC56E0">
        <w:rPr>
          <w:color w:val="005391"/>
        </w:rPr>
        <w:t>Required Course Materials</w:t>
      </w:r>
    </w:p>
    <w:p w14:paraId="2CA3573F" w14:textId="77777777" w:rsidR="00A863C2" w:rsidRDefault="00A863C2" w:rsidP="00A863C2">
      <w:pPr>
        <w:pStyle w:val="AssignmentsLevel1"/>
      </w:pPr>
    </w:p>
    <w:p w14:paraId="23513601" w14:textId="4D28ADE0" w:rsidR="004E3BCB" w:rsidRPr="00AC56E0" w:rsidRDefault="000446B6" w:rsidP="00A863C2">
      <w:pPr>
        <w:pStyle w:val="AssignmentsLevel1"/>
      </w:pPr>
      <w:r>
        <w:t xml:space="preserve">Materials for this course will be provided in Canvas. </w:t>
      </w:r>
    </w:p>
    <w:p w14:paraId="7D918001" w14:textId="77777777" w:rsidR="004E3BCB" w:rsidRDefault="004E3BCB" w:rsidP="004E3BCB">
      <w:pPr>
        <w:pStyle w:val="APACitation"/>
      </w:pPr>
    </w:p>
    <w:p w14:paraId="51E896AE" w14:textId="77777777" w:rsidR="004E3BCB" w:rsidRPr="00AC56E0" w:rsidRDefault="004E3BCB" w:rsidP="004E3BCB">
      <w:pPr>
        <w:pStyle w:val="APACitation"/>
      </w:pPr>
    </w:p>
    <w:p w14:paraId="62E975D6" w14:textId="77777777" w:rsidR="004E3BCB" w:rsidRPr="00AC56E0" w:rsidRDefault="004E3BCB" w:rsidP="004E3BCB">
      <w:pPr>
        <w:pStyle w:val="Heading1"/>
        <w:rPr>
          <w:color w:val="005391"/>
        </w:rPr>
      </w:pPr>
      <w:r>
        <w:rPr>
          <w:color w:val="005391"/>
        </w:rPr>
        <w:lastRenderedPageBreak/>
        <w:t>University Administrative Policies &amp; Student Resources</w:t>
      </w:r>
    </w:p>
    <w:p w14:paraId="315A90C6" w14:textId="77777777" w:rsidR="004E3BCB" w:rsidRDefault="004E3BCB" w:rsidP="004E3BCB">
      <w:pPr>
        <w:pStyle w:val="APACitation"/>
      </w:pPr>
    </w:p>
    <w:p w14:paraId="5B2A1855" w14:textId="7A70C355" w:rsidR="005E4819" w:rsidRPr="00AC56E0" w:rsidRDefault="004E3BCB" w:rsidP="004E3BCB">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r w:rsidR="00E34B9A">
        <w:t xml:space="preserve"> </w:t>
      </w:r>
      <w:r w:rsidR="00A95E24">
        <w:t xml:space="preserve">     </w:t>
      </w:r>
    </w:p>
    <w:p w14:paraId="5B2A1856" w14:textId="77777777" w:rsidR="00AC56E0" w:rsidRPr="00AC56E0" w:rsidRDefault="00AC56E0" w:rsidP="00054927">
      <w:pPr>
        <w:pStyle w:val="AssignmentsLevel1"/>
        <w:rPr>
          <w:sz w:val="22"/>
          <w:szCs w:val="22"/>
        </w:rPr>
      </w:pPr>
      <w:r w:rsidRPr="00AC56E0">
        <w:br w:type="page"/>
      </w: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249E1E8C" w14:textId="6427B85E" w:rsidR="00681C7F"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2621485" w:history="1">
            <w:r w:rsidR="00681C7F" w:rsidRPr="002D1657">
              <w:rPr>
                <w:rStyle w:val="Hyperlink"/>
                <w:noProof/>
              </w:rPr>
              <w:t>Week 1</w:t>
            </w:r>
            <w:r w:rsidR="00681C7F">
              <w:rPr>
                <w:noProof/>
                <w:webHidden/>
              </w:rPr>
              <w:tab/>
            </w:r>
            <w:r w:rsidR="00681C7F">
              <w:rPr>
                <w:noProof/>
                <w:webHidden/>
              </w:rPr>
              <w:fldChar w:fldCharType="begin"/>
            </w:r>
            <w:r w:rsidR="00681C7F">
              <w:rPr>
                <w:noProof/>
                <w:webHidden/>
              </w:rPr>
              <w:instrText xml:space="preserve"> PAGEREF _Toc52621485 \h </w:instrText>
            </w:r>
            <w:r w:rsidR="00681C7F">
              <w:rPr>
                <w:noProof/>
                <w:webHidden/>
              </w:rPr>
            </w:r>
            <w:r w:rsidR="00681C7F">
              <w:rPr>
                <w:noProof/>
                <w:webHidden/>
              </w:rPr>
              <w:fldChar w:fldCharType="separate"/>
            </w:r>
            <w:r w:rsidR="00681C7F">
              <w:rPr>
                <w:noProof/>
                <w:webHidden/>
              </w:rPr>
              <w:t>12</w:t>
            </w:r>
            <w:r w:rsidR="00681C7F">
              <w:rPr>
                <w:noProof/>
                <w:webHidden/>
              </w:rPr>
              <w:fldChar w:fldCharType="end"/>
            </w:r>
          </w:hyperlink>
        </w:p>
        <w:p w14:paraId="6106AAD0" w14:textId="3A87E619"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86" w:history="1">
            <w:r w:rsidR="00681C7F" w:rsidRPr="002D1657">
              <w:rPr>
                <w:rStyle w:val="Hyperlink"/>
                <w:noProof/>
              </w:rPr>
              <w:t>Week 2</w:t>
            </w:r>
            <w:r w:rsidR="00681C7F">
              <w:rPr>
                <w:noProof/>
                <w:webHidden/>
              </w:rPr>
              <w:tab/>
            </w:r>
            <w:r w:rsidR="00681C7F">
              <w:rPr>
                <w:noProof/>
                <w:webHidden/>
              </w:rPr>
              <w:fldChar w:fldCharType="begin"/>
            </w:r>
            <w:r w:rsidR="00681C7F">
              <w:rPr>
                <w:noProof/>
                <w:webHidden/>
              </w:rPr>
              <w:instrText xml:space="preserve"> PAGEREF _Toc52621486 \h </w:instrText>
            </w:r>
            <w:r w:rsidR="00681C7F">
              <w:rPr>
                <w:noProof/>
                <w:webHidden/>
              </w:rPr>
            </w:r>
            <w:r w:rsidR="00681C7F">
              <w:rPr>
                <w:noProof/>
                <w:webHidden/>
              </w:rPr>
              <w:fldChar w:fldCharType="separate"/>
            </w:r>
            <w:r w:rsidR="00681C7F">
              <w:rPr>
                <w:noProof/>
                <w:webHidden/>
              </w:rPr>
              <w:t>14</w:t>
            </w:r>
            <w:r w:rsidR="00681C7F">
              <w:rPr>
                <w:noProof/>
                <w:webHidden/>
              </w:rPr>
              <w:fldChar w:fldCharType="end"/>
            </w:r>
          </w:hyperlink>
        </w:p>
        <w:p w14:paraId="57D3D21D" w14:textId="782E8E7D"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87" w:history="1">
            <w:r w:rsidR="00681C7F" w:rsidRPr="002D1657">
              <w:rPr>
                <w:rStyle w:val="Hyperlink"/>
                <w:noProof/>
              </w:rPr>
              <w:t>Week 3</w:t>
            </w:r>
            <w:r w:rsidR="00681C7F">
              <w:rPr>
                <w:noProof/>
                <w:webHidden/>
              </w:rPr>
              <w:tab/>
            </w:r>
            <w:r w:rsidR="00681C7F">
              <w:rPr>
                <w:noProof/>
                <w:webHidden/>
              </w:rPr>
              <w:fldChar w:fldCharType="begin"/>
            </w:r>
            <w:r w:rsidR="00681C7F">
              <w:rPr>
                <w:noProof/>
                <w:webHidden/>
              </w:rPr>
              <w:instrText xml:space="preserve"> PAGEREF _Toc52621487 \h </w:instrText>
            </w:r>
            <w:r w:rsidR="00681C7F">
              <w:rPr>
                <w:noProof/>
                <w:webHidden/>
              </w:rPr>
            </w:r>
            <w:r w:rsidR="00681C7F">
              <w:rPr>
                <w:noProof/>
                <w:webHidden/>
              </w:rPr>
              <w:fldChar w:fldCharType="separate"/>
            </w:r>
            <w:r w:rsidR="00681C7F">
              <w:rPr>
                <w:noProof/>
                <w:webHidden/>
              </w:rPr>
              <w:t>15</w:t>
            </w:r>
            <w:r w:rsidR="00681C7F">
              <w:rPr>
                <w:noProof/>
                <w:webHidden/>
              </w:rPr>
              <w:fldChar w:fldCharType="end"/>
            </w:r>
          </w:hyperlink>
        </w:p>
        <w:p w14:paraId="74309998" w14:textId="4FFC9279"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88" w:history="1">
            <w:r w:rsidR="00681C7F" w:rsidRPr="002D1657">
              <w:rPr>
                <w:rStyle w:val="Hyperlink"/>
                <w:noProof/>
              </w:rPr>
              <w:t>Week 4</w:t>
            </w:r>
            <w:r w:rsidR="00681C7F">
              <w:rPr>
                <w:noProof/>
                <w:webHidden/>
              </w:rPr>
              <w:tab/>
            </w:r>
            <w:r w:rsidR="00681C7F">
              <w:rPr>
                <w:noProof/>
                <w:webHidden/>
              </w:rPr>
              <w:fldChar w:fldCharType="begin"/>
            </w:r>
            <w:r w:rsidR="00681C7F">
              <w:rPr>
                <w:noProof/>
                <w:webHidden/>
              </w:rPr>
              <w:instrText xml:space="preserve"> PAGEREF _Toc52621488 \h </w:instrText>
            </w:r>
            <w:r w:rsidR="00681C7F">
              <w:rPr>
                <w:noProof/>
                <w:webHidden/>
              </w:rPr>
            </w:r>
            <w:r w:rsidR="00681C7F">
              <w:rPr>
                <w:noProof/>
                <w:webHidden/>
              </w:rPr>
              <w:fldChar w:fldCharType="separate"/>
            </w:r>
            <w:r w:rsidR="00681C7F">
              <w:rPr>
                <w:noProof/>
                <w:webHidden/>
              </w:rPr>
              <w:t>16</w:t>
            </w:r>
            <w:r w:rsidR="00681C7F">
              <w:rPr>
                <w:noProof/>
                <w:webHidden/>
              </w:rPr>
              <w:fldChar w:fldCharType="end"/>
            </w:r>
          </w:hyperlink>
        </w:p>
        <w:p w14:paraId="07814E1D" w14:textId="1F6FE5E8"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89" w:history="1">
            <w:r w:rsidR="00681C7F" w:rsidRPr="002D1657">
              <w:rPr>
                <w:rStyle w:val="Hyperlink"/>
                <w:noProof/>
              </w:rPr>
              <w:t>Week 5</w:t>
            </w:r>
            <w:r w:rsidR="00681C7F">
              <w:rPr>
                <w:noProof/>
                <w:webHidden/>
              </w:rPr>
              <w:tab/>
            </w:r>
            <w:r w:rsidR="00681C7F">
              <w:rPr>
                <w:noProof/>
                <w:webHidden/>
              </w:rPr>
              <w:fldChar w:fldCharType="begin"/>
            </w:r>
            <w:r w:rsidR="00681C7F">
              <w:rPr>
                <w:noProof/>
                <w:webHidden/>
              </w:rPr>
              <w:instrText xml:space="preserve"> PAGEREF _Toc52621489 \h </w:instrText>
            </w:r>
            <w:r w:rsidR="00681C7F">
              <w:rPr>
                <w:noProof/>
                <w:webHidden/>
              </w:rPr>
            </w:r>
            <w:r w:rsidR="00681C7F">
              <w:rPr>
                <w:noProof/>
                <w:webHidden/>
              </w:rPr>
              <w:fldChar w:fldCharType="separate"/>
            </w:r>
            <w:r w:rsidR="00681C7F">
              <w:rPr>
                <w:noProof/>
                <w:webHidden/>
              </w:rPr>
              <w:t>17</w:t>
            </w:r>
            <w:r w:rsidR="00681C7F">
              <w:rPr>
                <w:noProof/>
                <w:webHidden/>
              </w:rPr>
              <w:fldChar w:fldCharType="end"/>
            </w:r>
          </w:hyperlink>
        </w:p>
        <w:p w14:paraId="069E659C" w14:textId="41E61BEB"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90" w:history="1">
            <w:r w:rsidR="00681C7F" w:rsidRPr="002D1657">
              <w:rPr>
                <w:rStyle w:val="Hyperlink"/>
                <w:noProof/>
              </w:rPr>
              <w:t>Week 6</w:t>
            </w:r>
            <w:r w:rsidR="00681C7F">
              <w:rPr>
                <w:noProof/>
                <w:webHidden/>
              </w:rPr>
              <w:tab/>
            </w:r>
            <w:r w:rsidR="00681C7F">
              <w:rPr>
                <w:noProof/>
                <w:webHidden/>
              </w:rPr>
              <w:fldChar w:fldCharType="begin"/>
            </w:r>
            <w:r w:rsidR="00681C7F">
              <w:rPr>
                <w:noProof/>
                <w:webHidden/>
              </w:rPr>
              <w:instrText xml:space="preserve"> PAGEREF _Toc52621490 \h </w:instrText>
            </w:r>
            <w:r w:rsidR="00681C7F">
              <w:rPr>
                <w:noProof/>
                <w:webHidden/>
              </w:rPr>
            </w:r>
            <w:r w:rsidR="00681C7F">
              <w:rPr>
                <w:noProof/>
                <w:webHidden/>
              </w:rPr>
              <w:fldChar w:fldCharType="separate"/>
            </w:r>
            <w:r w:rsidR="00681C7F">
              <w:rPr>
                <w:noProof/>
                <w:webHidden/>
              </w:rPr>
              <w:t>18</w:t>
            </w:r>
            <w:r w:rsidR="00681C7F">
              <w:rPr>
                <w:noProof/>
                <w:webHidden/>
              </w:rPr>
              <w:fldChar w:fldCharType="end"/>
            </w:r>
          </w:hyperlink>
        </w:p>
        <w:p w14:paraId="05ACD88F" w14:textId="7A6E5598"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91" w:history="1">
            <w:r w:rsidR="00681C7F" w:rsidRPr="002D1657">
              <w:rPr>
                <w:rStyle w:val="Hyperlink"/>
                <w:noProof/>
              </w:rPr>
              <w:t>Week 7</w:t>
            </w:r>
            <w:r w:rsidR="00681C7F">
              <w:rPr>
                <w:noProof/>
                <w:webHidden/>
              </w:rPr>
              <w:tab/>
            </w:r>
            <w:r w:rsidR="00681C7F">
              <w:rPr>
                <w:noProof/>
                <w:webHidden/>
              </w:rPr>
              <w:fldChar w:fldCharType="begin"/>
            </w:r>
            <w:r w:rsidR="00681C7F">
              <w:rPr>
                <w:noProof/>
                <w:webHidden/>
              </w:rPr>
              <w:instrText xml:space="preserve"> PAGEREF _Toc52621491 \h </w:instrText>
            </w:r>
            <w:r w:rsidR="00681C7F">
              <w:rPr>
                <w:noProof/>
                <w:webHidden/>
              </w:rPr>
            </w:r>
            <w:r w:rsidR="00681C7F">
              <w:rPr>
                <w:noProof/>
                <w:webHidden/>
              </w:rPr>
              <w:fldChar w:fldCharType="separate"/>
            </w:r>
            <w:r w:rsidR="00681C7F">
              <w:rPr>
                <w:noProof/>
                <w:webHidden/>
              </w:rPr>
              <w:t>19</w:t>
            </w:r>
            <w:r w:rsidR="00681C7F">
              <w:rPr>
                <w:noProof/>
                <w:webHidden/>
              </w:rPr>
              <w:fldChar w:fldCharType="end"/>
            </w:r>
          </w:hyperlink>
        </w:p>
        <w:p w14:paraId="52FC92FB" w14:textId="51DC609E" w:rsidR="00681C7F" w:rsidRDefault="007D635F">
          <w:pPr>
            <w:pStyle w:val="TOC1"/>
            <w:tabs>
              <w:tab w:val="right" w:leader="dot" w:pos="13400"/>
            </w:tabs>
            <w:rPr>
              <w:rFonts w:asciiTheme="minorHAnsi" w:eastAsiaTheme="minorEastAsia" w:hAnsiTheme="minorHAnsi" w:cstheme="minorBidi"/>
              <w:b w:val="0"/>
              <w:bCs w:val="0"/>
              <w:noProof/>
              <w:sz w:val="22"/>
              <w:szCs w:val="22"/>
            </w:rPr>
          </w:pPr>
          <w:hyperlink w:anchor="_Toc52621492" w:history="1">
            <w:r w:rsidR="00681C7F" w:rsidRPr="002D1657">
              <w:rPr>
                <w:rStyle w:val="Hyperlink"/>
                <w:noProof/>
              </w:rPr>
              <w:t>Week 8</w:t>
            </w:r>
            <w:r w:rsidR="00681C7F">
              <w:rPr>
                <w:noProof/>
                <w:webHidden/>
              </w:rPr>
              <w:tab/>
            </w:r>
            <w:r w:rsidR="00681C7F">
              <w:rPr>
                <w:noProof/>
                <w:webHidden/>
              </w:rPr>
              <w:fldChar w:fldCharType="begin"/>
            </w:r>
            <w:r w:rsidR="00681C7F">
              <w:rPr>
                <w:noProof/>
                <w:webHidden/>
              </w:rPr>
              <w:instrText xml:space="preserve"> PAGEREF _Toc52621492 \h </w:instrText>
            </w:r>
            <w:r w:rsidR="00681C7F">
              <w:rPr>
                <w:noProof/>
                <w:webHidden/>
              </w:rPr>
            </w:r>
            <w:r w:rsidR="00681C7F">
              <w:rPr>
                <w:noProof/>
                <w:webHidden/>
              </w:rPr>
              <w:fldChar w:fldCharType="separate"/>
            </w:r>
            <w:r w:rsidR="00681C7F">
              <w:rPr>
                <w:noProof/>
                <w:webHidden/>
              </w:rPr>
              <w:t>20</w:t>
            </w:r>
            <w:r w:rsidR="00681C7F">
              <w:rPr>
                <w:noProof/>
                <w:webHidden/>
              </w:rPr>
              <w:fldChar w:fldCharType="end"/>
            </w:r>
          </w:hyperlink>
        </w:p>
        <w:p w14:paraId="5B2A1862" w14:textId="3E9F8764"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5B9FEBE0" w:rsidR="001A5BEA" w:rsidRDefault="001A5BEA">
      <w:r>
        <w:br w:type="page"/>
      </w:r>
    </w:p>
    <w:p w14:paraId="3604C497" w14:textId="77777777" w:rsidR="00CC0B0E" w:rsidRPr="00AC56E0" w:rsidRDefault="00CC0B0E" w:rsidP="00CC0B0E">
      <w:pPr>
        <w:pStyle w:val="APACitation"/>
      </w:pPr>
    </w:p>
    <w:p w14:paraId="6FF6B403" w14:textId="77777777" w:rsidR="00CC0B0E" w:rsidRPr="00AC56E0" w:rsidRDefault="00CC0B0E" w:rsidP="00CC0B0E">
      <w:pPr>
        <w:pStyle w:val="Heading1"/>
        <w:rPr>
          <w:color w:val="005391"/>
        </w:rPr>
      </w:pPr>
      <w:r>
        <w:rPr>
          <w:color w:val="005391"/>
        </w:rPr>
        <w:t>RISE Model for Online Discussions</w:t>
      </w:r>
    </w:p>
    <w:p w14:paraId="6664CB27" w14:textId="77777777" w:rsidR="00CC0B0E" w:rsidRDefault="00CC0B0E" w:rsidP="00CC0B0E">
      <w:pPr>
        <w:pStyle w:val="APACitation"/>
        <w:ind w:left="0" w:firstLine="0"/>
        <w:rPr>
          <w:color w:val="auto"/>
          <w:szCs w:val="22"/>
        </w:rPr>
      </w:pPr>
    </w:p>
    <w:p w14:paraId="43D27EF2" w14:textId="77777777" w:rsidR="00CC0B0E" w:rsidRDefault="00CC0B0E" w:rsidP="00CC0B0E">
      <w:pPr>
        <w:pStyle w:val="AssignmentsLevel1"/>
      </w:pPr>
      <w:r w:rsidRPr="00CD18ED">
        <w:t xml:space="preserve">The Discussions in this course are designed for us all to learn from each other, and </w:t>
      </w:r>
      <w:r>
        <w:t xml:space="preserve">to explore diverse viewpoints. </w:t>
      </w:r>
      <w:r w:rsidRPr="00CD18ED">
        <w:t xml:space="preserve">I want you to think very critically about the important issues in our course, and to challenge me and your classmates to develop </w:t>
      </w:r>
      <w:r>
        <w:t xml:space="preserve">and substantiate our opinions. </w:t>
      </w:r>
      <w:r w:rsidRPr="00CD18ED">
        <w:t>Or, you may even get us to change our opinions, which is okay, too! We are all here to learn from each other.</w:t>
      </w:r>
    </w:p>
    <w:p w14:paraId="7D5CD357" w14:textId="77777777" w:rsidR="00CC0B0E" w:rsidRPr="00CD18ED" w:rsidRDefault="00CC0B0E" w:rsidP="00CC0B0E">
      <w:pPr>
        <w:pStyle w:val="AssignmentsLevel1"/>
      </w:pPr>
    </w:p>
    <w:p w14:paraId="6D24B11B" w14:textId="77777777" w:rsidR="00CC0B0E" w:rsidRDefault="00CC0B0E" w:rsidP="00CC0B0E">
      <w:pPr>
        <w:pStyle w:val="AssignmentsLevel1"/>
      </w:pPr>
      <w:r w:rsidRPr="00CD18ED">
        <w:t>Each week you will participate in the Discussions at least three times.</w:t>
      </w:r>
    </w:p>
    <w:p w14:paraId="33AB466E" w14:textId="77777777" w:rsidR="00CC0B0E" w:rsidRPr="00CD18ED" w:rsidRDefault="00CC0B0E" w:rsidP="00CC0B0E">
      <w:pPr>
        <w:pStyle w:val="AssignmentsLevel1"/>
      </w:pPr>
    </w:p>
    <w:p w14:paraId="4CB9B9E9" w14:textId="77777777" w:rsidR="00CC0B0E" w:rsidRPr="00CD18ED" w:rsidRDefault="00CC0B0E" w:rsidP="00CC0B0E">
      <w:pPr>
        <w:pStyle w:val="AssignmentsLevel1"/>
        <w:numPr>
          <w:ilvl w:val="0"/>
          <w:numId w:val="28"/>
        </w:numPr>
      </w:pPr>
      <w:r w:rsidRPr="00CD18ED">
        <w:t>Respond to the initial question.</w:t>
      </w:r>
      <w:r>
        <w:t xml:space="preserve"> </w:t>
      </w:r>
      <w:r w:rsidRPr="00CD18ED">
        <w:t>Your response must be substantive, and reflect not only your own experience and opinion, but also cite expert opinion</w:t>
      </w:r>
      <w:r w:rsidRPr="009E07B6">
        <w:t>s</w:t>
      </w:r>
      <w:r w:rsidRPr="00CD18ED">
        <w:t>, either from our course readings or other cited sources.</w:t>
      </w:r>
      <w:r>
        <w:t xml:space="preserve"> </w:t>
      </w:r>
    </w:p>
    <w:p w14:paraId="0C1DF238" w14:textId="77777777" w:rsidR="00CC0B0E" w:rsidRPr="00CD18ED" w:rsidRDefault="00CC0B0E" w:rsidP="00CC0B0E">
      <w:pPr>
        <w:pStyle w:val="AssignmentsLevel1"/>
        <w:numPr>
          <w:ilvl w:val="0"/>
          <w:numId w:val="28"/>
        </w:numPr>
      </w:pPr>
      <w:r>
        <w:t xml:space="preserve">Comment, question, or </w:t>
      </w:r>
      <w:r w:rsidRPr="00CD18ED">
        <w:t xml:space="preserve">debate a classmate's </w:t>
      </w:r>
      <w:r>
        <w:t xml:space="preserve">response. </w:t>
      </w:r>
      <w:r w:rsidRPr="00CD18ED">
        <w:t>However you respond, you must meet th</w:t>
      </w:r>
      <w:r>
        <w:t xml:space="preserve">e standards of the </w:t>
      </w:r>
      <w:hyperlink r:id="rId13" w:history="1">
        <w:r w:rsidRPr="00CD18ED">
          <w:rPr>
            <w:rStyle w:val="Hyperlink"/>
          </w:rPr>
          <w:t>RISE model</w:t>
        </w:r>
      </w:hyperlink>
      <w:r>
        <w:t xml:space="preserve">. </w:t>
      </w:r>
      <w:r w:rsidRPr="00CD18ED">
        <w:t xml:space="preserve">Responses that do not adhere to the </w:t>
      </w:r>
      <w:hyperlink r:id="rId14" w:history="1">
        <w:r w:rsidRPr="00CD18ED">
          <w:rPr>
            <w:rStyle w:val="Hyperlink"/>
          </w:rPr>
          <w:t>RISE model</w:t>
        </w:r>
      </w:hyperlink>
      <w:r w:rsidRPr="00CD18ED">
        <w:t xml:space="preserve"> earn 0 points.</w:t>
      </w:r>
    </w:p>
    <w:p w14:paraId="73E20843" w14:textId="77777777" w:rsidR="00CC0B0E" w:rsidRDefault="00CC0B0E" w:rsidP="00CC0B0E">
      <w:pPr>
        <w:pStyle w:val="AssignmentsLevel1"/>
        <w:numPr>
          <w:ilvl w:val="0"/>
          <w:numId w:val="28"/>
        </w:numPr>
      </w:pPr>
      <w:r w:rsidRPr="00CD18ED">
        <w:t>Answer or comment further on a question to your original response.</w:t>
      </w:r>
      <w:r>
        <w:t xml:space="preserve"> </w:t>
      </w:r>
    </w:p>
    <w:p w14:paraId="4163DBD7" w14:textId="77777777" w:rsidR="00CC0B0E" w:rsidRPr="00CD18ED" w:rsidRDefault="00CC0B0E" w:rsidP="00CC0B0E">
      <w:pPr>
        <w:pStyle w:val="AssignmentsLevel1"/>
      </w:pPr>
    </w:p>
    <w:p w14:paraId="2EF5975B" w14:textId="77777777" w:rsidR="00CC0B0E" w:rsidRPr="00AC56E0" w:rsidRDefault="00CC0B0E" w:rsidP="00CC0B0E">
      <w:pPr>
        <w:pStyle w:val="AssignmentsLevel1"/>
      </w:pPr>
      <w:r w:rsidRPr="00CD18ED">
        <w:t>You may contribute to the Discussion as freely and frequently as you wish, but three entries each week are a minimum.</w:t>
      </w:r>
      <w:r>
        <w:t xml:space="preserve"> </w:t>
      </w:r>
    </w:p>
    <w:p w14:paraId="1EBC4624" w14:textId="2B0C146B" w:rsidR="00CC0B0E" w:rsidRDefault="00CC0B0E" w:rsidP="00CC0B0E">
      <w:pPr>
        <w:pStyle w:val="AssignmentsLevel1"/>
      </w:pPr>
    </w:p>
    <w:p w14:paraId="5655C14D" w14:textId="77777777" w:rsidR="00CC0B0E" w:rsidRDefault="00CC0B0E" w:rsidP="00CC0B0E">
      <w:r>
        <w:br w:type="page"/>
      </w:r>
    </w:p>
    <w:p w14:paraId="2128D1C9" w14:textId="77777777" w:rsidR="00CC0B0E" w:rsidRDefault="00CC0B0E"/>
    <w:p w14:paraId="5B2A1865" w14:textId="77777777" w:rsidR="001A5BEA" w:rsidRPr="00CC0B0E" w:rsidRDefault="001A5BEA" w:rsidP="001A5BEA">
      <w:pPr>
        <w:pStyle w:val="Heading1"/>
        <w:rPr>
          <w:color w:val="005391"/>
        </w:rPr>
      </w:pPr>
      <w:r w:rsidRPr="00CC0B0E">
        <w:rPr>
          <w:color w:val="005391"/>
        </w:rPr>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B34995">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B34995">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B34995">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B34995">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B34995">
            <w:pPr>
              <w:rPr>
                <w:szCs w:val="20"/>
              </w:rPr>
            </w:pPr>
            <w:r w:rsidRPr="00636F01">
              <w:rPr>
                <w:szCs w:val="20"/>
              </w:rPr>
              <w:t>A</w:t>
            </w:r>
          </w:p>
        </w:tc>
      </w:tr>
      <w:tr w:rsidR="00E86CF5" w14:paraId="1C30E25E"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B34995">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B34995">
            <w:pPr>
              <w:rPr>
                <w:szCs w:val="20"/>
              </w:rPr>
            </w:pPr>
            <w:r w:rsidRPr="00636F01">
              <w:rPr>
                <w:szCs w:val="20"/>
              </w:rPr>
              <w:t>A-</w:t>
            </w:r>
          </w:p>
        </w:tc>
      </w:tr>
      <w:tr w:rsidR="00E86CF5" w14:paraId="5C4E5647"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B34995">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B34995">
            <w:pPr>
              <w:rPr>
                <w:szCs w:val="20"/>
              </w:rPr>
            </w:pPr>
            <w:r w:rsidRPr="00636F01">
              <w:rPr>
                <w:szCs w:val="20"/>
              </w:rPr>
              <w:t>B+</w:t>
            </w:r>
          </w:p>
        </w:tc>
      </w:tr>
      <w:tr w:rsidR="00E86CF5" w14:paraId="4CF8B7DB"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B34995">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B34995">
            <w:pPr>
              <w:rPr>
                <w:szCs w:val="20"/>
              </w:rPr>
            </w:pPr>
            <w:r w:rsidRPr="00636F01">
              <w:rPr>
                <w:szCs w:val="20"/>
              </w:rPr>
              <w:t>B</w:t>
            </w:r>
          </w:p>
        </w:tc>
      </w:tr>
      <w:tr w:rsidR="00E86CF5" w14:paraId="6D7F55E7"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B34995">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B34995">
            <w:pPr>
              <w:rPr>
                <w:szCs w:val="20"/>
              </w:rPr>
            </w:pPr>
            <w:r w:rsidRPr="00636F01">
              <w:rPr>
                <w:szCs w:val="20"/>
              </w:rPr>
              <w:t>B-</w:t>
            </w:r>
          </w:p>
        </w:tc>
      </w:tr>
      <w:tr w:rsidR="00E86CF5" w14:paraId="5625EA4A"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B34995">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B34995">
            <w:pPr>
              <w:rPr>
                <w:szCs w:val="20"/>
              </w:rPr>
            </w:pPr>
            <w:r w:rsidRPr="00636F01">
              <w:rPr>
                <w:szCs w:val="20"/>
              </w:rPr>
              <w:t>C+</w:t>
            </w:r>
          </w:p>
        </w:tc>
      </w:tr>
      <w:tr w:rsidR="00E86CF5" w14:paraId="0B868B41"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B34995">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B34995">
            <w:pPr>
              <w:rPr>
                <w:szCs w:val="20"/>
              </w:rPr>
            </w:pPr>
            <w:r w:rsidRPr="00636F01">
              <w:rPr>
                <w:szCs w:val="20"/>
              </w:rPr>
              <w:t>C</w:t>
            </w:r>
          </w:p>
        </w:tc>
      </w:tr>
      <w:tr w:rsidR="00E86CF5" w14:paraId="1180E384"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B34995">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B34995">
            <w:pPr>
              <w:rPr>
                <w:szCs w:val="20"/>
              </w:rPr>
            </w:pPr>
            <w:r>
              <w:rPr>
                <w:szCs w:val="20"/>
              </w:rPr>
              <w:t>C-</w:t>
            </w:r>
          </w:p>
        </w:tc>
      </w:tr>
      <w:tr w:rsidR="00E86CF5" w14:paraId="0FA73E19"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B34995">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B34995">
            <w:pPr>
              <w:rPr>
                <w:szCs w:val="20"/>
              </w:rPr>
            </w:pPr>
            <w:r>
              <w:rPr>
                <w:szCs w:val="20"/>
              </w:rPr>
              <w:t>D+</w:t>
            </w:r>
          </w:p>
        </w:tc>
      </w:tr>
      <w:tr w:rsidR="00E86CF5" w14:paraId="10BD4953"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B34995">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B34995">
            <w:pPr>
              <w:rPr>
                <w:szCs w:val="20"/>
              </w:rPr>
            </w:pPr>
            <w:r>
              <w:rPr>
                <w:szCs w:val="20"/>
              </w:rPr>
              <w:t>D</w:t>
            </w:r>
          </w:p>
        </w:tc>
      </w:tr>
      <w:tr w:rsidR="00E86CF5" w14:paraId="1808811B" w14:textId="77777777" w:rsidTr="00B34995">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B34995">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B34995">
            <w:pPr>
              <w:rPr>
                <w:szCs w:val="20"/>
              </w:rPr>
            </w:pPr>
            <w:r>
              <w:rPr>
                <w:szCs w:val="20"/>
              </w:rPr>
              <w:t>D-</w:t>
            </w:r>
          </w:p>
        </w:tc>
      </w:tr>
      <w:tr w:rsidR="00E86CF5" w14:paraId="51B5B638" w14:textId="77777777" w:rsidTr="00B34995">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B34995">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B34995">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DD39AE">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DD39AE">
        <w:tc>
          <w:tcPr>
            <w:tcW w:w="4968" w:type="dxa"/>
            <w:tcBorders>
              <w:top w:val="single" w:sz="8" w:space="0" w:color="auto"/>
              <w:left w:val="single" w:sz="8" w:space="0" w:color="auto"/>
              <w:bottom w:val="single" w:sz="4" w:space="0" w:color="auto"/>
              <w:right w:val="nil"/>
            </w:tcBorders>
            <w:tcMar>
              <w:top w:w="0" w:type="dxa"/>
              <w:left w:w="108" w:type="dxa"/>
              <w:bottom w:w="0" w:type="dxa"/>
              <w:right w:w="108" w:type="dxa"/>
            </w:tcMar>
          </w:tcPr>
          <w:p w14:paraId="5B2A188A" w14:textId="45272A63" w:rsidR="00973B73" w:rsidRPr="00636F01" w:rsidRDefault="00DD39AE" w:rsidP="00636F01">
            <w:pPr>
              <w:rPr>
                <w:szCs w:val="20"/>
              </w:rPr>
            </w:pPr>
            <w:r>
              <w:rPr>
                <w:szCs w:val="20"/>
              </w:rPr>
              <w:t>Assignment</w:t>
            </w:r>
          </w:p>
        </w:tc>
        <w:tc>
          <w:tcPr>
            <w:tcW w:w="15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B2A188B" w14:textId="002D249C" w:rsidR="00973B73" w:rsidRPr="00636F01" w:rsidRDefault="00DD39AE" w:rsidP="00636F01">
            <w:pPr>
              <w:rPr>
                <w:szCs w:val="20"/>
              </w:rPr>
            </w:pPr>
            <w:r>
              <w:rPr>
                <w:szCs w:val="20"/>
              </w:rPr>
              <w:t>100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DD39AE">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DD39AE">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3168F923" w:rsidR="001A5BEA" w:rsidRPr="00770FF8" w:rsidRDefault="00CF6EF1" w:rsidP="00A43401">
            <w:pPr>
              <w:rPr>
                <w:bCs/>
                <w:szCs w:val="20"/>
              </w:rPr>
            </w:pPr>
            <w:r w:rsidRPr="00770FF8">
              <w:rPr>
                <w:bCs/>
              </w:rPr>
              <w:t>SMART Goal for Term</w:t>
            </w:r>
          </w:p>
        </w:tc>
        <w:tc>
          <w:tcPr>
            <w:tcW w:w="995" w:type="dxa"/>
          </w:tcPr>
          <w:p w14:paraId="5B2A18B0" w14:textId="77777777" w:rsidR="001A5BEA" w:rsidRPr="00AC56E0" w:rsidRDefault="001A5BEA" w:rsidP="007C05B9">
            <w:pPr>
              <w:rPr>
                <w:szCs w:val="20"/>
              </w:rPr>
            </w:pPr>
          </w:p>
        </w:tc>
        <w:tc>
          <w:tcPr>
            <w:tcW w:w="2792" w:type="dxa"/>
          </w:tcPr>
          <w:p w14:paraId="5B2A18B1" w14:textId="58199626" w:rsidR="001A5BEA" w:rsidRPr="00AC56E0" w:rsidRDefault="00DD39AE" w:rsidP="00973B73">
            <w:pPr>
              <w:rPr>
                <w:szCs w:val="20"/>
              </w:rPr>
            </w:pPr>
            <w:r>
              <w:rPr>
                <w:szCs w:val="20"/>
              </w:rPr>
              <w:t>Assignment</w:t>
            </w:r>
          </w:p>
        </w:tc>
        <w:tc>
          <w:tcPr>
            <w:tcW w:w="1703" w:type="dxa"/>
          </w:tcPr>
          <w:p w14:paraId="5B2A18B2" w14:textId="28A09C63" w:rsidR="001A5BEA" w:rsidRPr="00AC56E0" w:rsidRDefault="00CF6EF1" w:rsidP="00DD39AE">
            <w:pPr>
              <w:jc w:val="center"/>
              <w:rPr>
                <w:szCs w:val="20"/>
              </w:rPr>
            </w:pPr>
            <w:r>
              <w:rPr>
                <w:szCs w:val="20"/>
              </w:rPr>
              <w:t>16</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DD39AE">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5896B501" w:rsidR="004D19CD" w:rsidRPr="00770FF8" w:rsidRDefault="00CF6EF1" w:rsidP="004D19CD">
            <w:pPr>
              <w:rPr>
                <w:bCs/>
                <w:szCs w:val="20"/>
              </w:rPr>
            </w:pPr>
            <w:r w:rsidRPr="00770FF8">
              <w:rPr>
                <w:bCs/>
              </w:rPr>
              <w:t>Action Step or Task Completion</w:t>
            </w:r>
          </w:p>
        </w:tc>
        <w:tc>
          <w:tcPr>
            <w:tcW w:w="995" w:type="dxa"/>
          </w:tcPr>
          <w:p w14:paraId="5B2A18C7" w14:textId="77777777" w:rsidR="004D19CD" w:rsidRPr="00AC56E0" w:rsidRDefault="004D19CD" w:rsidP="004D19CD">
            <w:pPr>
              <w:rPr>
                <w:szCs w:val="20"/>
              </w:rPr>
            </w:pPr>
          </w:p>
        </w:tc>
        <w:tc>
          <w:tcPr>
            <w:tcW w:w="2792" w:type="dxa"/>
          </w:tcPr>
          <w:p w14:paraId="5B2A18C8" w14:textId="4001A7A8" w:rsidR="004D19CD" w:rsidRPr="00AC56E0" w:rsidRDefault="00DD39AE" w:rsidP="004D19CD">
            <w:pPr>
              <w:rPr>
                <w:szCs w:val="20"/>
              </w:rPr>
            </w:pPr>
            <w:r>
              <w:rPr>
                <w:szCs w:val="20"/>
              </w:rPr>
              <w:t>Assignment</w:t>
            </w:r>
          </w:p>
        </w:tc>
        <w:tc>
          <w:tcPr>
            <w:tcW w:w="1703" w:type="dxa"/>
          </w:tcPr>
          <w:p w14:paraId="5B2A18C9" w14:textId="569E9D47" w:rsidR="004D19CD" w:rsidRPr="00AC56E0" w:rsidRDefault="00BC7CBD" w:rsidP="00DD39AE">
            <w:pPr>
              <w:jc w:val="center"/>
              <w:rPr>
                <w:szCs w:val="20"/>
              </w:rPr>
            </w:pPr>
            <w:r>
              <w:rPr>
                <w:szCs w:val="20"/>
              </w:rPr>
              <w:t>1</w:t>
            </w:r>
            <w:r w:rsidR="00CF6EF1">
              <w:rPr>
                <w:szCs w:val="20"/>
              </w:rPr>
              <w:t>2</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DD39AE">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506F4AD5" w:rsidR="004D19CD" w:rsidRPr="00770FF8" w:rsidRDefault="00CF6EF1" w:rsidP="004D19CD">
            <w:pPr>
              <w:rPr>
                <w:bCs/>
                <w:szCs w:val="20"/>
              </w:rPr>
            </w:pPr>
            <w:r w:rsidRPr="00770FF8">
              <w:rPr>
                <w:bCs/>
              </w:rPr>
              <w:t>Action Step or Task Completion</w:t>
            </w:r>
          </w:p>
        </w:tc>
        <w:tc>
          <w:tcPr>
            <w:tcW w:w="995" w:type="dxa"/>
          </w:tcPr>
          <w:p w14:paraId="5B2A18DE" w14:textId="77777777" w:rsidR="004D19CD" w:rsidRPr="00AC56E0" w:rsidRDefault="004D19CD" w:rsidP="004D19CD">
            <w:pPr>
              <w:rPr>
                <w:szCs w:val="20"/>
              </w:rPr>
            </w:pPr>
          </w:p>
        </w:tc>
        <w:tc>
          <w:tcPr>
            <w:tcW w:w="2792" w:type="dxa"/>
          </w:tcPr>
          <w:p w14:paraId="5B2A18DF" w14:textId="300F02F6" w:rsidR="004D19CD" w:rsidRPr="00AC56E0" w:rsidRDefault="00DD39AE" w:rsidP="004D19CD">
            <w:pPr>
              <w:rPr>
                <w:szCs w:val="20"/>
              </w:rPr>
            </w:pPr>
            <w:r>
              <w:rPr>
                <w:szCs w:val="20"/>
              </w:rPr>
              <w:t>Assignment</w:t>
            </w:r>
          </w:p>
        </w:tc>
        <w:tc>
          <w:tcPr>
            <w:tcW w:w="1703" w:type="dxa"/>
          </w:tcPr>
          <w:p w14:paraId="5B2A18E0" w14:textId="2E408B70" w:rsidR="004D19CD" w:rsidRPr="00AC56E0" w:rsidRDefault="00BC7CBD" w:rsidP="00DD39AE">
            <w:pPr>
              <w:jc w:val="center"/>
              <w:rPr>
                <w:szCs w:val="20"/>
              </w:rPr>
            </w:pPr>
            <w:r>
              <w:rPr>
                <w:szCs w:val="20"/>
              </w:rPr>
              <w:t>1</w:t>
            </w:r>
            <w:r w:rsidR="00CF6EF1">
              <w:rPr>
                <w:szCs w:val="20"/>
              </w:rPr>
              <w:t>2</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DD39AE">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7B002A9A" w:rsidR="004D19CD" w:rsidRPr="00770FF8" w:rsidRDefault="00CF6EF1" w:rsidP="004D19CD">
            <w:pPr>
              <w:rPr>
                <w:bCs/>
                <w:szCs w:val="20"/>
              </w:rPr>
            </w:pPr>
            <w:r w:rsidRPr="00770FF8">
              <w:rPr>
                <w:bCs/>
              </w:rPr>
              <w:t>Action Step or Task Completion</w:t>
            </w:r>
          </w:p>
        </w:tc>
        <w:tc>
          <w:tcPr>
            <w:tcW w:w="995" w:type="dxa"/>
          </w:tcPr>
          <w:p w14:paraId="5B2A18F5" w14:textId="77777777" w:rsidR="004D19CD" w:rsidRPr="00AC56E0" w:rsidRDefault="004D19CD" w:rsidP="004D19CD">
            <w:pPr>
              <w:rPr>
                <w:szCs w:val="20"/>
              </w:rPr>
            </w:pPr>
          </w:p>
        </w:tc>
        <w:tc>
          <w:tcPr>
            <w:tcW w:w="2792" w:type="dxa"/>
          </w:tcPr>
          <w:p w14:paraId="5B2A18F6" w14:textId="28213780" w:rsidR="004D19CD" w:rsidRPr="00AC56E0" w:rsidRDefault="00DD39AE" w:rsidP="004D19CD">
            <w:pPr>
              <w:rPr>
                <w:szCs w:val="20"/>
              </w:rPr>
            </w:pPr>
            <w:r>
              <w:rPr>
                <w:szCs w:val="20"/>
              </w:rPr>
              <w:t>Assignment</w:t>
            </w:r>
          </w:p>
        </w:tc>
        <w:tc>
          <w:tcPr>
            <w:tcW w:w="1703" w:type="dxa"/>
          </w:tcPr>
          <w:p w14:paraId="5B2A18F7" w14:textId="07A48510" w:rsidR="004D19CD" w:rsidRPr="00AC56E0" w:rsidRDefault="00BC7CBD" w:rsidP="00DD39AE">
            <w:pPr>
              <w:jc w:val="center"/>
              <w:rPr>
                <w:szCs w:val="20"/>
              </w:rPr>
            </w:pPr>
            <w:r>
              <w:rPr>
                <w:szCs w:val="20"/>
              </w:rPr>
              <w:t>1</w:t>
            </w:r>
            <w:r w:rsidR="00CF6EF1">
              <w:rPr>
                <w:szCs w:val="20"/>
              </w:rPr>
              <w:t>2</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DD39AE">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23F7F85F" w:rsidR="004D19CD" w:rsidRPr="00770FF8" w:rsidRDefault="00CF6EF1" w:rsidP="004D19CD">
            <w:pPr>
              <w:rPr>
                <w:bCs/>
                <w:szCs w:val="20"/>
              </w:rPr>
            </w:pPr>
            <w:r w:rsidRPr="00770FF8">
              <w:rPr>
                <w:bCs/>
              </w:rPr>
              <w:t>Action Step or Task Completion</w:t>
            </w:r>
          </w:p>
        </w:tc>
        <w:tc>
          <w:tcPr>
            <w:tcW w:w="995" w:type="dxa"/>
          </w:tcPr>
          <w:p w14:paraId="5B2A190C" w14:textId="77777777" w:rsidR="004D19CD" w:rsidRPr="00AC56E0" w:rsidRDefault="004D19CD" w:rsidP="004D19CD">
            <w:pPr>
              <w:rPr>
                <w:szCs w:val="20"/>
              </w:rPr>
            </w:pPr>
          </w:p>
        </w:tc>
        <w:tc>
          <w:tcPr>
            <w:tcW w:w="2792" w:type="dxa"/>
          </w:tcPr>
          <w:p w14:paraId="5B2A190D" w14:textId="46CCFB97" w:rsidR="004D19CD" w:rsidRPr="00AC56E0" w:rsidRDefault="00DD39AE" w:rsidP="004D19CD">
            <w:pPr>
              <w:rPr>
                <w:szCs w:val="20"/>
              </w:rPr>
            </w:pPr>
            <w:r>
              <w:rPr>
                <w:szCs w:val="20"/>
              </w:rPr>
              <w:t>Assignment</w:t>
            </w:r>
          </w:p>
        </w:tc>
        <w:tc>
          <w:tcPr>
            <w:tcW w:w="1703" w:type="dxa"/>
          </w:tcPr>
          <w:p w14:paraId="5B2A190E" w14:textId="5F5F6247" w:rsidR="004D19CD" w:rsidRPr="00AC56E0" w:rsidRDefault="00BC7CBD" w:rsidP="00DD39AE">
            <w:pPr>
              <w:jc w:val="center"/>
              <w:rPr>
                <w:szCs w:val="20"/>
              </w:rPr>
            </w:pPr>
            <w:r>
              <w:rPr>
                <w:szCs w:val="20"/>
              </w:rPr>
              <w:t>1</w:t>
            </w:r>
            <w:r w:rsidR="00CF6EF1">
              <w:rPr>
                <w:szCs w:val="20"/>
              </w:rPr>
              <w:t>2</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DD39AE">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0A92273D" w:rsidR="004D19CD" w:rsidRPr="00770FF8" w:rsidRDefault="00CF6EF1" w:rsidP="004D19CD">
            <w:pPr>
              <w:rPr>
                <w:bCs/>
                <w:szCs w:val="20"/>
              </w:rPr>
            </w:pPr>
            <w:r w:rsidRPr="00770FF8">
              <w:rPr>
                <w:bCs/>
              </w:rPr>
              <w:t>Action Step or Task Completion</w:t>
            </w:r>
          </w:p>
        </w:tc>
        <w:tc>
          <w:tcPr>
            <w:tcW w:w="995" w:type="dxa"/>
          </w:tcPr>
          <w:p w14:paraId="5B2A1923" w14:textId="77777777" w:rsidR="004D19CD" w:rsidRPr="00AC56E0" w:rsidRDefault="004D19CD" w:rsidP="004D19CD">
            <w:pPr>
              <w:rPr>
                <w:szCs w:val="20"/>
              </w:rPr>
            </w:pPr>
          </w:p>
        </w:tc>
        <w:tc>
          <w:tcPr>
            <w:tcW w:w="2792" w:type="dxa"/>
          </w:tcPr>
          <w:p w14:paraId="5B2A1924" w14:textId="6ACEB5B3" w:rsidR="004D19CD" w:rsidRPr="00AC56E0" w:rsidRDefault="00DD39AE" w:rsidP="004D19CD">
            <w:pPr>
              <w:rPr>
                <w:szCs w:val="20"/>
              </w:rPr>
            </w:pPr>
            <w:r>
              <w:rPr>
                <w:szCs w:val="20"/>
              </w:rPr>
              <w:t>Assignment</w:t>
            </w:r>
          </w:p>
        </w:tc>
        <w:tc>
          <w:tcPr>
            <w:tcW w:w="1703" w:type="dxa"/>
          </w:tcPr>
          <w:p w14:paraId="5B2A1925" w14:textId="5B202C05" w:rsidR="004D19CD" w:rsidRPr="00AC56E0" w:rsidRDefault="00BC7CBD" w:rsidP="00DD39AE">
            <w:pPr>
              <w:jc w:val="center"/>
              <w:rPr>
                <w:szCs w:val="20"/>
              </w:rPr>
            </w:pPr>
            <w:r>
              <w:rPr>
                <w:szCs w:val="20"/>
              </w:rPr>
              <w:t>1</w:t>
            </w:r>
            <w:r w:rsidR="00CF6EF1">
              <w:rPr>
                <w:szCs w:val="20"/>
              </w:rPr>
              <w:t>2</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lastRenderedPageBreak/>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DD39AE">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3A91E886" w:rsidR="004D19CD" w:rsidRPr="00770FF8" w:rsidRDefault="00CF6EF1" w:rsidP="004D19CD">
            <w:pPr>
              <w:rPr>
                <w:bCs/>
                <w:szCs w:val="20"/>
              </w:rPr>
            </w:pPr>
            <w:r w:rsidRPr="00770FF8">
              <w:rPr>
                <w:bCs/>
              </w:rPr>
              <w:t>Action Step or Task Completion</w:t>
            </w:r>
          </w:p>
        </w:tc>
        <w:tc>
          <w:tcPr>
            <w:tcW w:w="995" w:type="dxa"/>
          </w:tcPr>
          <w:p w14:paraId="5B2A193A" w14:textId="77777777" w:rsidR="004D19CD" w:rsidRPr="00AC56E0" w:rsidRDefault="004D19CD" w:rsidP="004D19CD">
            <w:pPr>
              <w:rPr>
                <w:szCs w:val="20"/>
              </w:rPr>
            </w:pPr>
          </w:p>
        </w:tc>
        <w:tc>
          <w:tcPr>
            <w:tcW w:w="2792" w:type="dxa"/>
          </w:tcPr>
          <w:p w14:paraId="5B2A193B" w14:textId="60711F5B" w:rsidR="004D19CD" w:rsidRPr="00AC56E0" w:rsidRDefault="00DD39AE" w:rsidP="004D19CD">
            <w:pPr>
              <w:rPr>
                <w:szCs w:val="20"/>
              </w:rPr>
            </w:pPr>
            <w:r>
              <w:rPr>
                <w:szCs w:val="20"/>
              </w:rPr>
              <w:t>Assignment</w:t>
            </w:r>
          </w:p>
        </w:tc>
        <w:tc>
          <w:tcPr>
            <w:tcW w:w="1703" w:type="dxa"/>
          </w:tcPr>
          <w:p w14:paraId="5B2A193C" w14:textId="599BB64B" w:rsidR="004D19CD" w:rsidRPr="00AC56E0" w:rsidRDefault="00CF6EF1" w:rsidP="00DD39AE">
            <w:pPr>
              <w:jc w:val="center"/>
              <w:rPr>
                <w:szCs w:val="20"/>
              </w:rPr>
            </w:pPr>
            <w:r>
              <w:rPr>
                <w:szCs w:val="20"/>
              </w:rPr>
              <w:t>12</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DD39AE">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15C3E501" w:rsidR="004D19CD" w:rsidRPr="00770FF8" w:rsidRDefault="00CF6EF1" w:rsidP="004D19CD">
            <w:pPr>
              <w:rPr>
                <w:bCs/>
                <w:szCs w:val="20"/>
              </w:rPr>
            </w:pPr>
            <w:r w:rsidRPr="00770FF8">
              <w:rPr>
                <w:bCs/>
              </w:rPr>
              <w:t>SMART Goal Completion</w:t>
            </w:r>
          </w:p>
        </w:tc>
        <w:tc>
          <w:tcPr>
            <w:tcW w:w="995" w:type="dxa"/>
          </w:tcPr>
          <w:p w14:paraId="5B2A1951" w14:textId="77777777" w:rsidR="004D19CD" w:rsidRPr="00AC56E0" w:rsidRDefault="004D19CD" w:rsidP="004D19CD">
            <w:pPr>
              <w:rPr>
                <w:szCs w:val="20"/>
              </w:rPr>
            </w:pPr>
          </w:p>
        </w:tc>
        <w:tc>
          <w:tcPr>
            <w:tcW w:w="2792" w:type="dxa"/>
          </w:tcPr>
          <w:p w14:paraId="5B2A1952" w14:textId="44CD13F8" w:rsidR="004D19CD" w:rsidRPr="00AC56E0" w:rsidRDefault="00DD39AE" w:rsidP="004D19CD">
            <w:pPr>
              <w:rPr>
                <w:szCs w:val="20"/>
              </w:rPr>
            </w:pPr>
            <w:r>
              <w:rPr>
                <w:szCs w:val="20"/>
              </w:rPr>
              <w:t>Assignment</w:t>
            </w:r>
          </w:p>
        </w:tc>
        <w:tc>
          <w:tcPr>
            <w:tcW w:w="1703" w:type="dxa"/>
          </w:tcPr>
          <w:p w14:paraId="5B2A1953" w14:textId="2574E9A4" w:rsidR="004D19CD" w:rsidRPr="00AC56E0" w:rsidRDefault="002C08C4" w:rsidP="00DD39AE">
            <w:pPr>
              <w:jc w:val="center"/>
              <w:rPr>
                <w:szCs w:val="20"/>
              </w:rPr>
            </w:pPr>
            <w:r>
              <w:rPr>
                <w:szCs w:val="20"/>
              </w:rPr>
              <w:t>1</w:t>
            </w:r>
            <w:r w:rsidR="00CF6EF1">
              <w:rPr>
                <w:szCs w:val="20"/>
              </w:rPr>
              <w:t>2</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DD39AE">
            <w:pPr>
              <w:tabs>
                <w:tab w:val="left" w:pos="219"/>
              </w:tabs>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DD39AE">
            <w:pPr>
              <w:jc w:val="center"/>
              <w:rPr>
                <w:b/>
                <w:color w:val="FFFFFF" w:themeColor="background1"/>
                <w:szCs w:val="20"/>
              </w:rPr>
            </w:pPr>
            <w:r w:rsidRPr="00D90102">
              <w:rPr>
                <w:b/>
                <w:color w:val="FFFFFF" w:themeColor="background1"/>
                <w:sz w:val="22"/>
                <w:szCs w:val="20"/>
              </w:rPr>
              <w:t>100</w:t>
            </w:r>
          </w:p>
        </w:tc>
      </w:tr>
    </w:tbl>
    <w:p w14:paraId="470BC103" w14:textId="77777777" w:rsidR="00CF563C" w:rsidRDefault="00CF563C" w:rsidP="009D6F76">
      <w:pPr>
        <w:pStyle w:val="APACitation"/>
        <w:ind w:left="0" w:firstLine="0"/>
        <w:rPr>
          <w:b/>
          <w:bCs/>
          <w:color w:val="000000" w:themeColor="text1"/>
          <w:sz w:val="18"/>
        </w:rPr>
      </w:pPr>
    </w:p>
    <w:p w14:paraId="3A6B3F8B" w14:textId="14958493" w:rsidR="009D6F76" w:rsidRPr="006471D3" w:rsidRDefault="009D6F76" w:rsidP="009D6F76">
      <w:pPr>
        <w:pStyle w:val="APACitation"/>
        <w:ind w:left="0" w:firstLine="0"/>
        <w:rPr>
          <w:rFonts w:eastAsia="Arial"/>
          <w:sz w:val="18"/>
          <w:szCs w:val="18"/>
        </w:rPr>
      </w:pPr>
      <w:r w:rsidRPr="006471D3">
        <w:rPr>
          <w:b/>
          <w:bCs/>
          <w:color w:val="000000" w:themeColor="text1"/>
          <w:sz w:val="18"/>
        </w:rPr>
        <w:t>*Note</w:t>
      </w:r>
      <w:r w:rsidRPr="006471D3">
        <w:rPr>
          <w:color w:val="000000" w:themeColor="text1"/>
          <w:sz w:val="18"/>
        </w:rPr>
        <w:t xml:space="preserve">. </w:t>
      </w:r>
      <w:r w:rsidRPr="006471D3">
        <w:rPr>
          <w:rFonts w:eastAsia="Arial"/>
          <w:color w:val="000000" w:themeColor="text1"/>
          <w:sz w:val="18"/>
          <w:szCs w:val="18"/>
        </w:rPr>
        <w:t>Late</w:t>
      </w:r>
      <w:r w:rsidRPr="006471D3">
        <w:rPr>
          <w:rFonts w:eastAsia="Arial"/>
          <w:sz w:val="18"/>
          <w:szCs w:val="18"/>
        </w:rPr>
        <w:t xml:space="preserve"> assignments submitted after the assigned due date are subject to a grade of zero or point deductions. Assignments will receive a 10% deduction each day until the 3rd day, then the assignment will receive a grade of zero. Be sure to stay in constant communication with your course instructor, review assignments at the beginning and throughout the course, in addition to asking clarifying questions prior to the week(s) of the assignment to minimize point deductions. </w:t>
      </w:r>
    </w:p>
    <w:p w14:paraId="3F719681" w14:textId="77777777" w:rsidR="009D6F76" w:rsidRPr="006471D3" w:rsidRDefault="009D6F76" w:rsidP="009D6F76">
      <w:pPr>
        <w:pStyle w:val="AssignmentsLevel1"/>
        <w:rPr>
          <w:rFonts w:eastAsia="Arial"/>
          <w:sz w:val="18"/>
          <w:szCs w:val="18"/>
        </w:rPr>
      </w:pPr>
    </w:p>
    <w:p w14:paraId="03A7B8FF" w14:textId="77777777" w:rsidR="009D6F76" w:rsidRPr="006471D3" w:rsidRDefault="009D6F76" w:rsidP="009D6F76">
      <w:pPr>
        <w:pStyle w:val="AssignmentsLevel1"/>
        <w:rPr>
          <w:rFonts w:eastAsia="Arial"/>
          <w:sz w:val="18"/>
          <w:szCs w:val="18"/>
        </w:rPr>
      </w:pPr>
      <w:r w:rsidRPr="006471D3">
        <w:rPr>
          <w:rFonts w:eastAsia="Arial"/>
          <w:sz w:val="18"/>
          <w:szCs w:val="18"/>
        </w:rPr>
        <w:t>The submission of duplicate or previously submitted assignments will result in a grade of zero.</w:t>
      </w:r>
    </w:p>
    <w:p w14:paraId="5470B1DA" w14:textId="77777777" w:rsidR="009D6F76" w:rsidRPr="006471D3" w:rsidRDefault="009D6F76" w:rsidP="009D6F76">
      <w:pPr>
        <w:pStyle w:val="AssignmentsLevel1"/>
        <w:rPr>
          <w:rFonts w:eastAsia="Arial"/>
          <w:sz w:val="18"/>
          <w:szCs w:val="18"/>
        </w:rPr>
      </w:pPr>
    </w:p>
    <w:p w14:paraId="0263E046" w14:textId="77777777" w:rsidR="009D6F76" w:rsidRPr="00973B73" w:rsidRDefault="009D6F76" w:rsidP="009D6F76">
      <w:pPr>
        <w:pStyle w:val="APACitation"/>
        <w:ind w:left="0" w:firstLine="0"/>
        <w:rPr>
          <w:color w:val="FFFFFF" w:themeColor="background1"/>
          <w:szCs w:val="22"/>
        </w:rPr>
      </w:pPr>
      <w:r w:rsidRPr="006471D3">
        <w:rPr>
          <w:rFonts w:eastAsia="Arial"/>
          <w:sz w:val="18"/>
          <w:szCs w:val="18"/>
        </w:rPr>
        <w:t>Further supports and directions will be provided within the Course Announcements on Canvas, you are responsible for checking the course announcements on a regular basis.</w:t>
      </w:r>
    </w:p>
    <w:p w14:paraId="5B2A1967" w14:textId="48EDAF46" w:rsidR="00C90D3F" w:rsidRDefault="00C90D3F" w:rsidP="00C31B45">
      <w:pPr>
        <w:rPr>
          <w:rFonts w:cs="Arial"/>
          <w:szCs w:val="22"/>
        </w:rPr>
      </w:pPr>
    </w:p>
    <w:p w14:paraId="6169DE47" w14:textId="77777777" w:rsidR="009D6F76" w:rsidRPr="00AC56E0" w:rsidRDefault="009D6F76"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5"/>
          <w:footerReference w:type="default" r:id="rId16"/>
          <w:headerReference w:type="first" r:id="rId17"/>
          <w:footerReference w:type="first" r:id="rId18"/>
          <w:pgSz w:w="15840" w:h="12240" w:orient="landscape" w:code="1"/>
          <w:pgMar w:top="1080" w:right="990" w:bottom="1440" w:left="1440" w:header="720" w:footer="720" w:gutter="0"/>
          <w:cols w:space="720"/>
          <w:titlePg/>
          <w:docGrid w:linePitch="360"/>
        </w:sectPr>
      </w:pPr>
    </w:p>
    <w:p w14:paraId="5B2A1969" w14:textId="2CDD2554" w:rsidR="003306D7" w:rsidRPr="00AC56E0" w:rsidRDefault="00F21C97" w:rsidP="001C41D9">
      <w:pPr>
        <w:pStyle w:val="WeeklyTopicHeading"/>
      </w:pPr>
      <w:bookmarkStart w:id="0" w:name="weekone"/>
      <w:bookmarkStart w:id="1" w:name="_Toc52621485"/>
      <w:bookmarkEnd w:id="0"/>
      <w:r w:rsidRPr="00AC56E0">
        <w:lastRenderedPageBreak/>
        <w:t>Week 1</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C07F5E" w:rsidRPr="00AC56E0" w14:paraId="5B2A196F" w14:textId="77777777" w:rsidTr="000E1225">
        <w:trPr>
          <w:trHeight w:val="30"/>
        </w:trPr>
        <w:tc>
          <w:tcPr>
            <w:tcW w:w="3823" w:type="pct"/>
            <w:tcMar>
              <w:top w:w="115" w:type="dxa"/>
              <w:left w:w="115" w:type="dxa"/>
              <w:bottom w:w="115" w:type="dxa"/>
              <w:right w:w="115" w:type="dxa"/>
            </w:tcMar>
          </w:tcPr>
          <w:p w14:paraId="5B2A196D" w14:textId="18F863BF" w:rsidR="00C07F5E" w:rsidRPr="00AC56E0" w:rsidRDefault="000E1225" w:rsidP="001C41D9">
            <w:pPr>
              <w:pStyle w:val="Week1Obj"/>
            </w:pPr>
            <w:r>
              <w:t xml:space="preserve">Formulate a </w:t>
            </w:r>
            <w:r w:rsidR="00F13BB5">
              <w:t>SMART Goal for the term</w:t>
            </w:r>
            <w:r w:rsidR="009B2E6F">
              <w:t>.</w:t>
            </w:r>
          </w:p>
        </w:tc>
        <w:tc>
          <w:tcPr>
            <w:tcW w:w="1177" w:type="pct"/>
            <w:shd w:val="clear" w:color="auto" w:fill="C6D9F1" w:themeFill="text2" w:themeFillTint="33"/>
          </w:tcPr>
          <w:p w14:paraId="5B2A196E" w14:textId="2501943F" w:rsidR="00C07F5E" w:rsidRPr="00AC56E0" w:rsidRDefault="006B00AE" w:rsidP="00436CFD">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83" w14:textId="7F682566" w:rsidR="00DF4FE7" w:rsidRDefault="00DF4FE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4560BA" w:rsidRPr="0000671B" w14:paraId="33459099" w14:textId="77777777" w:rsidTr="00007587">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1F81659" w14:textId="77777777" w:rsidR="004560BA" w:rsidRPr="0000671B" w:rsidRDefault="004560BA" w:rsidP="00007587">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57E245A" w14:textId="77777777" w:rsidR="004560BA" w:rsidRPr="0000671B" w:rsidRDefault="004560BA" w:rsidP="00007587">
            <w:pPr>
              <w:rPr>
                <w:rFonts w:cs="Arial"/>
              </w:rPr>
            </w:pPr>
            <w:r>
              <w:rPr>
                <w:rFonts w:cs="Arial"/>
              </w:rPr>
              <w:t>2.1</w:t>
            </w:r>
          </w:p>
        </w:tc>
      </w:tr>
      <w:tr w:rsidR="004560BA" w:rsidRPr="0000671B" w14:paraId="2BE6F64F" w14:textId="77777777" w:rsidTr="00007587">
        <w:trPr>
          <w:trHeight w:val="190"/>
        </w:trPr>
        <w:tc>
          <w:tcPr>
            <w:tcW w:w="5000" w:type="pct"/>
            <w:gridSpan w:val="2"/>
            <w:tcBorders>
              <w:bottom w:val="single" w:sz="4" w:space="0" w:color="auto"/>
            </w:tcBorders>
            <w:tcMar>
              <w:top w:w="115" w:type="dxa"/>
              <w:left w:w="115" w:type="dxa"/>
              <w:bottom w:w="115" w:type="dxa"/>
              <w:right w:w="115" w:type="dxa"/>
            </w:tcMar>
          </w:tcPr>
          <w:p w14:paraId="0EC919BF" w14:textId="77777777" w:rsidR="004560BA" w:rsidRDefault="004560BA" w:rsidP="00007587">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53ED77E5" w14:textId="77777777" w:rsidR="004560BA" w:rsidRDefault="004560BA" w:rsidP="00007587">
            <w:pPr>
              <w:rPr>
                <w:rFonts w:cs="Arial"/>
              </w:rPr>
            </w:pPr>
          </w:p>
          <w:p w14:paraId="581D7F48" w14:textId="77777777" w:rsidR="004560BA" w:rsidRDefault="004560BA" w:rsidP="00007587">
            <w:pPr>
              <w:pStyle w:val="AssignmentsLevel2"/>
            </w:pPr>
            <w:r>
              <w:t xml:space="preserve">California Educator Credentialing Assessments–CBEST: </w:t>
            </w:r>
            <w:hyperlink r:id="rId19" w:history="1">
              <w:r w:rsidRPr="00B53BFE">
                <w:rPr>
                  <w:rStyle w:val="Hyperlink"/>
                </w:rPr>
                <w:t>https://www.ctcexams.nesinc.com/TestView.aspx?f=HTML_FRAG/CA_CBEST_TestPage.html</w:t>
              </w:r>
            </w:hyperlink>
            <w:r>
              <w:t xml:space="preserve"> </w:t>
            </w:r>
          </w:p>
          <w:p w14:paraId="7EA8C6FE" w14:textId="77777777" w:rsidR="004560BA" w:rsidRPr="0000671B" w:rsidRDefault="004560BA" w:rsidP="00007587">
            <w:pPr>
              <w:pStyle w:val="AssignmentsLevel2"/>
            </w:pPr>
            <w:r>
              <w:t xml:space="preserve">ETS Praxis: </w:t>
            </w:r>
            <w:hyperlink r:id="rId20" w:history="1">
              <w:r w:rsidRPr="00B53BFE">
                <w:rPr>
                  <w:rStyle w:val="Hyperlink"/>
                </w:rPr>
                <w:t>https://www.ets.org/praxis</w:t>
              </w:r>
            </w:hyperlink>
            <w:r>
              <w:t xml:space="preserve"> </w:t>
            </w:r>
            <w:r w:rsidRPr="00CB514B">
              <w:t xml:space="preserve"> </w:t>
            </w:r>
          </w:p>
        </w:tc>
      </w:tr>
    </w:tbl>
    <w:p w14:paraId="21046DE1" w14:textId="77777777" w:rsidR="004560BA" w:rsidRPr="0000671B" w:rsidRDefault="004560BA"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A1DBC" w:rsidRPr="0000671B" w14:paraId="5B2A1986" w14:textId="77777777" w:rsidTr="0072748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84" w14:textId="4FCEF25D" w:rsidR="00CA1DBC" w:rsidRPr="0000671B" w:rsidRDefault="004139F3" w:rsidP="009B2E6F">
            <w:pPr>
              <w:rPr>
                <w:rFonts w:cs="Arial"/>
              </w:rPr>
            </w:pPr>
            <w:r>
              <w:rPr>
                <w:rFonts w:cs="Arial"/>
                <w:b/>
              </w:rPr>
              <w:t>SMART G</w:t>
            </w:r>
            <w:r w:rsidR="00E11D67">
              <w:rPr>
                <w:rFonts w:cs="Arial"/>
                <w:b/>
              </w:rPr>
              <w:t>oal</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85" w14:textId="319D7FE3" w:rsidR="00CA1DBC" w:rsidRPr="0000671B" w:rsidRDefault="0028737B" w:rsidP="009B2E6F">
            <w:pPr>
              <w:rPr>
                <w:rFonts w:cs="Arial"/>
              </w:rPr>
            </w:pPr>
            <w:r>
              <w:rPr>
                <w:rFonts w:cs="Arial"/>
                <w:szCs w:val="20"/>
              </w:rPr>
              <w:t>CLO1</w:t>
            </w:r>
          </w:p>
        </w:tc>
      </w:tr>
      <w:tr w:rsidR="00CA1DBC" w:rsidRPr="0000671B" w14:paraId="5B2A1988" w14:textId="77777777" w:rsidTr="00727482">
        <w:trPr>
          <w:trHeight w:val="190"/>
        </w:trPr>
        <w:tc>
          <w:tcPr>
            <w:tcW w:w="5000" w:type="pct"/>
            <w:gridSpan w:val="2"/>
            <w:tcBorders>
              <w:bottom w:val="single" w:sz="4" w:space="0" w:color="auto"/>
            </w:tcBorders>
            <w:tcMar>
              <w:top w:w="115" w:type="dxa"/>
              <w:left w:w="115" w:type="dxa"/>
              <w:bottom w:w="115" w:type="dxa"/>
              <w:right w:w="115" w:type="dxa"/>
            </w:tcMar>
          </w:tcPr>
          <w:p w14:paraId="232237D3" w14:textId="77777777" w:rsidR="00F65136" w:rsidRDefault="00291C45" w:rsidP="009B2E6F">
            <w:pPr>
              <w:rPr>
                <w:rFonts w:cs="Arial"/>
              </w:rPr>
            </w:pPr>
            <w:r w:rsidRPr="00291C45">
              <w:rPr>
                <w:rFonts w:cs="Arial"/>
              </w:rPr>
              <w:t xml:space="preserve">The goal for this term is to move you forward in your needs. You have been placed in Advanced Mentoring because the Commission on Teacher Credentialing (CTC) requires all candidates to maintain continuous enrollment while in the credentialing process. </w:t>
            </w:r>
            <w:r w:rsidR="00F65136">
              <w:rPr>
                <w:rFonts w:cs="Arial"/>
              </w:rPr>
              <w:t>W</w:t>
            </w:r>
            <w:r w:rsidRPr="00291C45">
              <w:rPr>
                <w:rFonts w:cs="Arial"/>
              </w:rPr>
              <w:t>hat are your needs</w:t>
            </w:r>
            <w:r w:rsidR="00F65136">
              <w:rPr>
                <w:rFonts w:cs="Arial"/>
              </w:rPr>
              <w:t xml:space="preserve">: </w:t>
            </w:r>
          </w:p>
          <w:p w14:paraId="70B8922F" w14:textId="77777777" w:rsidR="00F65136" w:rsidRDefault="00F65136" w:rsidP="009B2E6F">
            <w:pPr>
              <w:rPr>
                <w:rFonts w:cs="Arial"/>
              </w:rPr>
            </w:pPr>
          </w:p>
          <w:p w14:paraId="5C6AA00B" w14:textId="53563F80" w:rsidR="00813992" w:rsidRDefault="00291C45" w:rsidP="00F51F55">
            <w:pPr>
              <w:pStyle w:val="AssignmentsLevel2"/>
            </w:pPr>
            <w:r w:rsidRPr="00291C45">
              <w:t xml:space="preserve">Do you need information or material for the CBEST </w:t>
            </w:r>
            <w:r w:rsidR="00603F7A">
              <w:t>or</w:t>
            </w:r>
            <w:r w:rsidRPr="00291C45">
              <w:t xml:space="preserve"> Praxis? Have you taken the </w:t>
            </w:r>
            <w:r w:rsidR="00813992">
              <w:t>a</w:t>
            </w:r>
            <w:r w:rsidR="00BF71F7">
              <w:t>ssessments</w:t>
            </w:r>
            <w:r w:rsidRPr="00291C45">
              <w:t>?</w:t>
            </w:r>
          </w:p>
          <w:p w14:paraId="4583611E" w14:textId="576E1CED" w:rsidR="00552341" w:rsidRDefault="00291C45" w:rsidP="00F51F55">
            <w:pPr>
              <w:pStyle w:val="AssignmentsLevel2"/>
            </w:pPr>
            <w:r w:rsidRPr="00291C45">
              <w:t>Do you need information or guidance on the clinical practice</w:t>
            </w:r>
            <w:r w:rsidR="00603F7A">
              <w:t xml:space="preserve"> hours and</w:t>
            </w:r>
            <w:r w:rsidRPr="00291C45">
              <w:t xml:space="preserve"> logs? </w:t>
            </w:r>
          </w:p>
          <w:p w14:paraId="737B7A27" w14:textId="77777777" w:rsidR="00552341" w:rsidRDefault="00552341" w:rsidP="009B2E6F">
            <w:pPr>
              <w:rPr>
                <w:rFonts w:cs="Arial"/>
              </w:rPr>
            </w:pPr>
          </w:p>
          <w:p w14:paraId="4D204CBA" w14:textId="77777777" w:rsidR="00E11D67" w:rsidRDefault="00291C45" w:rsidP="009B2E6F">
            <w:pPr>
              <w:rPr>
                <w:rFonts w:cs="Arial"/>
              </w:rPr>
            </w:pPr>
            <w:r w:rsidRPr="00291C45">
              <w:rPr>
                <w:rFonts w:cs="Arial"/>
              </w:rPr>
              <w:t>Let’s begin with your needs by looking at what your goal for this session will be by developing a SMART Goal for the term</w:t>
            </w:r>
            <w:r w:rsidR="00552341">
              <w:rPr>
                <w:rFonts w:cs="Arial"/>
              </w:rPr>
              <w:t xml:space="preserve">. </w:t>
            </w:r>
          </w:p>
          <w:p w14:paraId="20A9F9BD" w14:textId="77777777" w:rsidR="00552341" w:rsidRDefault="00552341" w:rsidP="009B2E6F">
            <w:pPr>
              <w:rPr>
                <w:rFonts w:cs="Arial"/>
              </w:rPr>
            </w:pPr>
          </w:p>
          <w:p w14:paraId="1825A165" w14:textId="77777777" w:rsidR="00552341" w:rsidRDefault="00552341" w:rsidP="009B2E6F">
            <w:pPr>
              <w:rPr>
                <w:rFonts w:cs="Arial"/>
              </w:rPr>
            </w:pPr>
            <w:r w:rsidRPr="00902CB9">
              <w:rPr>
                <w:rFonts w:cs="Arial"/>
                <w:b/>
                <w:bCs/>
              </w:rPr>
              <w:t>SMART Goal Process</w:t>
            </w:r>
            <w:r w:rsidR="00410D0F">
              <w:rPr>
                <w:rFonts w:cs="Arial"/>
              </w:rPr>
              <w:t xml:space="preserve">: </w:t>
            </w:r>
          </w:p>
          <w:p w14:paraId="286C45C7" w14:textId="77777777" w:rsidR="00410D0F" w:rsidRDefault="00410D0F" w:rsidP="009B2E6F">
            <w:pPr>
              <w:rPr>
                <w:rFonts w:cs="Arial"/>
              </w:rPr>
            </w:pPr>
          </w:p>
          <w:p w14:paraId="3136A897" w14:textId="490CDA29" w:rsidR="00A13060" w:rsidRDefault="00A13060" w:rsidP="00B73115">
            <w:pPr>
              <w:pStyle w:val="AssignmentsLevel2"/>
            </w:pPr>
            <w:r w:rsidRPr="00A13060">
              <w:t>Step 1: Establish SMART goal</w:t>
            </w:r>
          </w:p>
          <w:p w14:paraId="0D1A38D4" w14:textId="77777777" w:rsidR="00B73115" w:rsidRPr="00A13060" w:rsidRDefault="00B73115" w:rsidP="00B73115">
            <w:pPr>
              <w:pStyle w:val="AssignmentsLevel1"/>
            </w:pPr>
          </w:p>
          <w:p w14:paraId="18EE8672" w14:textId="6C92712E" w:rsidR="00A13060" w:rsidRPr="00A13060" w:rsidRDefault="00A13060" w:rsidP="00B73115">
            <w:pPr>
              <w:pStyle w:val="AssignmentsLevel3"/>
            </w:pPr>
            <w:r w:rsidRPr="00A13060">
              <w:t xml:space="preserve">A SMART Goal is:  Specific, Measurable, Achievable, Results oriented, and Time </w:t>
            </w:r>
            <w:r w:rsidR="00B73115">
              <w:t>b</w:t>
            </w:r>
            <w:r w:rsidRPr="00A13060">
              <w:t>ound.</w:t>
            </w:r>
          </w:p>
          <w:p w14:paraId="0625432B" w14:textId="7D401166" w:rsidR="00A13060" w:rsidRPr="00A13060" w:rsidRDefault="00A13060" w:rsidP="00B73115">
            <w:pPr>
              <w:pStyle w:val="AssignmentsLevel3"/>
            </w:pPr>
            <w:r w:rsidRPr="00A13060">
              <w:t>Example:</w:t>
            </w:r>
            <w:r w:rsidR="00B73115">
              <w:t xml:space="preserve"> </w:t>
            </w:r>
            <w:r w:rsidRPr="00A13060">
              <w:t>I will complete 20% my clinical practice hours by June 15th.</w:t>
            </w:r>
          </w:p>
          <w:p w14:paraId="5E8E8337" w14:textId="77777777" w:rsidR="00A13060" w:rsidRPr="00A13060" w:rsidRDefault="00A13060" w:rsidP="00A13060">
            <w:pPr>
              <w:rPr>
                <w:rFonts w:cs="Arial"/>
              </w:rPr>
            </w:pPr>
          </w:p>
          <w:p w14:paraId="1C4CB078" w14:textId="745D9F8A" w:rsidR="00A13060" w:rsidRDefault="00A13060" w:rsidP="00B73115">
            <w:pPr>
              <w:pStyle w:val="AssignmentsLevel2"/>
            </w:pPr>
            <w:r w:rsidRPr="00A13060">
              <w:t xml:space="preserve">Step 2: </w:t>
            </w:r>
            <w:r w:rsidR="0029511E">
              <w:t xml:space="preserve">Identify a </w:t>
            </w:r>
            <w:r w:rsidRPr="00A13060">
              <w:t>Strategy</w:t>
            </w:r>
          </w:p>
          <w:p w14:paraId="035848AE" w14:textId="77777777" w:rsidR="00B73115" w:rsidRPr="00A13060" w:rsidRDefault="00B73115" w:rsidP="00A13060">
            <w:pPr>
              <w:rPr>
                <w:rFonts w:cs="Arial"/>
              </w:rPr>
            </w:pPr>
          </w:p>
          <w:p w14:paraId="2DD5F35A" w14:textId="4DB377B1" w:rsidR="00A13060" w:rsidRPr="00A13060" w:rsidRDefault="00A13060" w:rsidP="00B73115">
            <w:pPr>
              <w:pStyle w:val="AssignmentsLevel3"/>
            </w:pPr>
            <w:r w:rsidRPr="00A13060">
              <w:t>A strategy is a general description of a process that you will take to reach your</w:t>
            </w:r>
            <w:r w:rsidR="00B73115">
              <w:t xml:space="preserve"> </w:t>
            </w:r>
            <w:r w:rsidRPr="00A13060">
              <w:t>individualized goal.</w:t>
            </w:r>
          </w:p>
          <w:p w14:paraId="1A580843" w14:textId="3E538B84" w:rsidR="00A13060" w:rsidRPr="00A13060" w:rsidRDefault="00A13060" w:rsidP="00B73115">
            <w:pPr>
              <w:pStyle w:val="AssignmentsLevel3"/>
            </w:pPr>
            <w:r w:rsidRPr="00A13060">
              <w:t>Example:</w:t>
            </w:r>
            <w:r w:rsidR="00B73115">
              <w:t xml:space="preserve"> </w:t>
            </w:r>
            <w:r w:rsidRPr="00A13060">
              <w:t>I will block out 2 hours of time in my schedule to update my clinical practice logs.</w:t>
            </w:r>
          </w:p>
          <w:p w14:paraId="3E41C55C" w14:textId="77777777" w:rsidR="00A13060" w:rsidRPr="00A13060" w:rsidRDefault="00A13060" w:rsidP="00A13060">
            <w:pPr>
              <w:rPr>
                <w:rFonts w:cs="Arial"/>
              </w:rPr>
            </w:pPr>
          </w:p>
          <w:p w14:paraId="7C3D3E26" w14:textId="070B0613" w:rsidR="00A13060" w:rsidRDefault="00A13060" w:rsidP="0029511E">
            <w:pPr>
              <w:pStyle w:val="AssignmentsLevel2"/>
            </w:pPr>
            <w:r w:rsidRPr="00A13060">
              <w:t xml:space="preserve">Step 3: </w:t>
            </w:r>
            <w:r w:rsidR="00505384">
              <w:t xml:space="preserve">Identify your </w:t>
            </w:r>
            <w:r w:rsidRPr="00A13060">
              <w:t>Action Step</w:t>
            </w:r>
            <w:r w:rsidR="00505384">
              <w:t>s</w:t>
            </w:r>
          </w:p>
          <w:p w14:paraId="3DAC9809" w14:textId="77777777" w:rsidR="00B73115" w:rsidRPr="00A13060" w:rsidRDefault="00B73115" w:rsidP="00A13060">
            <w:pPr>
              <w:rPr>
                <w:rFonts w:cs="Arial"/>
              </w:rPr>
            </w:pPr>
          </w:p>
          <w:p w14:paraId="3AC3A633" w14:textId="118BB7EF" w:rsidR="00A13060" w:rsidRPr="00A13060" w:rsidRDefault="00A13060" w:rsidP="00AF1BE3">
            <w:pPr>
              <w:pStyle w:val="AssignmentsLevel3"/>
            </w:pPr>
            <w:r w:rsidRPr="00A13060">
              <w:t>A specific action that will lead to the implementation of the Strategy</w:t>
            </w:r>
            <w:r w:rsidR="0029511E">
              <w:t xml:space="preserve"> </w:t>
            </w:r>
            <w:r w:rsidRPr="00A13060">
              <w:t>and achievement of the Goal</w:t>
            </w:r>
          </w:p>
          <w:p w14:paraId="7ECBB369" w14:textId="21A806D4" w:rsidR="00A13060" w:rsidRPr="00A13060" w:rsidRDefault="00A13060" w:rsidP="00AF1BE3">
            <w:pPr>
              <w:pStyle w:val="AssignmentsLevel3"/>
            </w:pPr>
            <w:r w:rsidRPr="00A13060">
              <w:t>The Action Step includes beginning and ending dates plus comments on timeline</w:t>
            </w:r>
          </w:p>
          <w:p w14:paraId="67AECEE2" w14:textId="0CD5C35F" w:rsidR="00A13060" w:rsidRPr="00A13060" w:rsidRDefault="00A13060" w:rsidP="00AF1BE3">
            <w:pPr>
              <w:pStyle w:val="AssignmentsLevel3"/>
            </w:pPr>
            <w:r w:rsidRPr="00A13060">
              <w:t>Progress is tracked by updating status and adding comments as the step is implemented</w:t>
            </w:r>
          </w:p>
          <w:p w14:paraId="1EB2ED54" w14:textId="51476145" w:rsidR="00AF1BE3" w:rsidRDefault="00A13060" w:rsidP="00AF1BE3">
            <w:pPr>
              <w:pStyle w:val="AssignmentsLevel3"/>
            </w:pPr>
            <w:r w:rsidRPr="00A13060">
              <w:t>Example:</w:t>
            </w:r>
            <w:r w:rsidR="00AF1BE3">
              <w:t xml:space="preserve"> </w:t>
            </w:r>
          </w:p>
          <w:p w14:paraId="3A6B6A6C" w14:textId="77777777" w:rsidR="00AF1BE3" w:rsidRDefault="00AF1BE3" w:rsidP="00A13060">
            <w:pPr>
              <w:rPr>
                <w:rFonts w:cs="Arial"/>
              </w:rPr>
            </w:pPr>
          </w:p>
          <w:p w14:paraId="170A35CA" w14:textId="00D5A1F5" w:rsidR="00A13060" w:rsidRPr="00A13060" w:rsidRDefault="00A13060" w:rsidP="00AF1BE3">
            <w:pPr>
              <w:pStyle w:val="AssignmentsLevel4"/>
              <w:ind w:hanging="300"/>
            </w:pPr>
            <w:r w:rsidRPr="00A13060">
              <w:t>Using the NASP/CASP resources, I will write, revise and edit my personal plan for inclusion of linguistically and ethnically diverse students.</w:t>
            </w:r>
          </w:p>
          <w:p w14:paraId="7DBE3D74" w14:textId="3DAE12BF" w:rsidR="00A13060" w:rsidRPr="00A13060" w:rsidRDefault="00A13060" w:rsidP="00AF1BE3">
            <w:pPr>
              <w:pStyle w:val="AssignmentsLevel4"/>
              <w:ind w:hanging="300"/>
            </w:pPr>
            <w:r w:rsidRPr="00A13060">
              <w:t>Using the NASP resources, I will prepare specific questions about my identified areas of growth to review with my site supervisor during supervision.</w:t>
            </w:r>
          </w:p>
          <w:p w14:paraId="06487864" w14:textId="77777777" w:rsidR="00A13060" w:rsidRPr="00A13060" w:rsidRDefault="00A13060" w:rsidP="00A13060">
            <w:pPr>
              <w:rPr>
                <w:rFonts w:cs="Arial"/>
              </w:rPr>
            </w:pPr>
          </w:p>
          <w:p w14:paraId="253F4183" w14:textId="749C7196" w:rsidR="00A13060" w:rsidRDefault="00A13060" w:rsidP="00505384">
            <w:pPr>
              <w:pStyle w:val="AssignmentsLevel2"/>
            </w:pPr>
            <w:r w:rsidRPr="00A13060">
              <w:t xml:space="preserve">Step 4: </w:t>
            </w:r>
            <w:r w:rsidR="00D0235D">
              <w:t>Identify</w:t>
            </w:r>
            <w:r w:rsidR="00D0235D" w:rsidRPr="00A13060">
              <w:t xml:space="preserve"> Tas</w:t>
            </w:r>
            <w:r w:rsidR="00D0235D">
              <w:t>ks</w:t>
            </w:r>
          </w:p>
          <w:p w14:paraId="496A7B28" w14:textId="77777777" w:rsidR="00B73115" w:rsidRPr="00A13060" w:rsidRDefault="00B73115" w:rsidP="00A13060">
            <w:pPr>
              <w:rPr>
                <w:rFonts w:cs="Arial"/>
              </w:rPr>
            </w:pPr>
          </w:p>
          <w:p w14:paraId="06C10660" w14:textId="4148665C" w:rsidR="00A13060" w:rsidRPr="00A13060" w:rsidRDefault="00A13060" w:rsidP="00505384">
            <w:pPr>
              <w:pStyle w:val="AssignmentsLevel3"/>
            </w:pPr>
            <w:r w:rsidRPr="00A13060">
              <w:t>A task is a specific activity that leads to the completion of an Action Step.</w:t>
            </w:r>
          </w:p>
          <w:p w14:paraId="361E44CD" w14:textId="0C05D47A" w:rsidR="00A13060" w:rsidRPr="00A13060" w:rsidRDefault="00A13060" w:rsidP="00505384">
            <w:pPr>
              <w:pStyle w:val="AssignmentsLevel3"/>
            </w:pPr>
            <w:r w:rsidRPr="00A13060">
              <w:t>Tasks have specific due dates, persons responsible and current status. Each action step may have multiple steps.</w:t>
            </w:r>
          </w:p>
          <w:p w14:paraId="02DB24E3" w14:textId="4572F55D" w:rsidR="00A13060" w:rsidRPr="00A13060" w:rsidRDefault="00A13060" w:rsidP="00505384">
            <w:pPr>
              <w:pStyle w:val="AssignmentsLevel3"/>
            </w:pPr>
            <w:r w:rsidRPr="00A13060">
              <w:t>Example:</w:t>
            </w:r>
            <w:r w:rsidR="00505384">
              <w:t xml:space="preserve"> </w:t>
            </w:r>
            <w:r w:rsidRPr="00A13060">
              <w:t>I will consult the clinical practice handbook to make sure I have met the requirements.</w:t>
            </w:r>
          </w:p>
          <w:p w14:paraId="5B2A1987" w14:textId="3BCC51D6" w:rsidR="00A13060" w:rsidRPr="0000671B" w:rsidRDefault="00A13060" w:rsidP="009B2E6F">
            <w:pPr>
              <w:rPr>
                <w:rFonts w:cs="Arial"/>
              </w:rPr>
            </w:pPr>
          </w:p>
        </w:tc>
      </w:tr>
    </w:tbl>
    <w:p w14:paraId="5B2A1993" w14:textId="77777777" w:rsidR="00D812EC" w:rsidRPr="0000671B" w:rsidRDefault="00D812EC" w:rsidP="00054927">
      <w:pPr>
        <w:pStyle w:val="AssignmentsLevel1"/>
      </w:pPr>
    </w:p>
    <w:p w14:paraId="5B2A1994" w14:textId="0DC30C7C" w:rsidR="00873B2D" w:rsidRPr="0000671B" w:rsidRDefault="003E2931" w:rsidP="00873B2D">
      <w:pPr>
        <w:pStyle w:val="Heading1"/>
        <w:rPr>
          <w:color w:val="005391"/>
        </w:rPr>
      </w:pPr>
      <w:r w:rsidRPr="0000671B">
        <w:rPr>
          <w:color w:val="005391"/>
        </w:rPr>
        <w:t>Assignment</w:t>
      </w:r>
    </w:p>
    <w:p w14:paraId="1018B771" w14:textId="77777777" w:rsidR="00727482" w:rsidRPr="0000671B" w:rsidRDefault="00727482"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00671B" w14:paraId="5B2A1998" w14:textId="77777777" w:rsidTr="0072748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C0A3617" w:rsidR="0015535B" w:rsidRPr="0000671B" w:rsidRDefault="0015535B" w:rsidP="00436CFD">
            <w:pPr>
              <w:rPr>
                <w:rFonts w:cs="Arial"/>
                <w:b/>
              </w:rPr>
            </w:pPr>
            <w:r w:rsidRPr="0000671B">
              <w:rPr>
                <w:rFonts w:cs="Arial"/>
                <w:b/>
              </w:rPr>
              <w:t>Assignment</w:t>
            </w:r>
            <w:r w:rsidR="00A52166">
              <w:rPr>
                <w:rFonts w:cs="Arial"/>
                <w:b/>
              </w:rPr>
              <w:t>:</w:t>
            </w:r>
            <w:r w:rsidRPr="0000671B">
              <w:rPr>
                <w:rFonts w:cs="Arial"/>
                <w:b/>
              </w:rPr>
              <w:t xml:space="preserve"> </w:t>
            </w:r>
            <w:r w:rsidR="00D13C41">
              <w:rPr>
                <w:rFonts w:cs="Arial"/>
                <w:b/>
              </w:rPr>
              <w:t>SMART Goal for Term</w:t>
            </w:r>
          </w:p>
        </w:tc>
        <w:tc>
          <w:tcPr>
            <w:tcW w:w="1184" w:type="pct"/>
            <w:tcBorders>
              <w:left w:val="single" w:sz="4" w:space="0" w:color="auto"/>
            </w:tcBorders>
            <w:shd w:val="clear" w:color="auto" w:fill="C6D9F1" w:themeFill="text2" w:themeFillTint="33"/>
          </w:tcPr>
          <w:p w14:paraId="5B2A1997" w14:textId="65B8BBED" w:rsidR="0015535B" w:rsidRPr="0000671B" w:rsidRDefault="00A52166" w:rsidP="00436CFD">
            <w:pPr>
              <w:rPr>
                <w:rFonts w:cs="Arial"/>
              </w:rPr>
            </w:pPr>
            <w:r>
              <w:rPr>
                <w:rFonts w:cs="Arial"/>
              </w:rPr>
              <w:t>1.1</w:t>
            </w:r>
          </w:p>
        </w:tc>
      </w:tr>
      <w:tr w:rsidR="0015535B" w:rsidRPr="0000671B" w14:paraId="5B2A199A" w14:textId="77777777" w:rsidTr="00727482">
        <w:trPr>
          <w:trHeight w:val="199"/>
        </w:trPr>
        <w:tc>
          <w:tcPr>
            <w:tcW w:w="5000" w:type="pct"/>
            <w:gridSpan w:val="2"/>
            <w:shd w:val="clear" w:color="auto" w:fill="auto"/>
            <w:tcMar>
              <w:top w:w="115" w:type="dxa"/>
              <w:left w:w="115" w:type="dxa"/>
              <w:bottom w:w="115" w:type="dxa"/>
              <w:right w:w="115" w:type="dxa"/>
            </w:tcMar>
          </w:tcPr>
          <w:p w14:paraId="1650C629" w14:textId="4C3127A2" w:rsidR="00DA055C" w:rsidRDefault="00A04DAC" w:rsidP="001101AA">
            <w:pPr>
              <w:rPr>
                <w:rFonts w:cs="Arial"/>
              </w:rPr>
            </w:pPr>
            <w:r>
              <w:rPr>
                <w:rFonts w:cs="Arial"/>
                <w:b/>
                <w:bCs/>
              </w:rPr>
              <w:t>Develop</w:t>
            </w:r>
            <w:r w:rsidRPr="00A04DAC">
              <w:rPr>
                <w:rFonts w:cs="Arial"/>
              </w:rPr>
              <w:t xml:space="preserve"> your SMART goal for the term</w:t>
            </w:r>
            <w:r w:rsidR="00376D2A">
              <w:rPr>
                <w:rFonts w:cs="Arial"/>
              </w:rPr>
              <w:t xml:space="preserve"> that will help you complete the credentialing process</w:t>
            </w:r>
            <w:r w:rsidRPr="00A04DAC">
              <w:rPr>
                <w:rFonts w:cs="Arial"/>
              </w:rPr>
              <w:t xml:space="preserve">. </w:t>
            </w:r>
            <w:r w:rsidR="00376D2A">
              <w:rPr>
                <w:rFonts w:cs="Arial"/>
              </w:rPr>
              <w:t>This could be taking</w:t>
            </w:r>
            <w:r w:rsidR="00674E79">
              <w:rPr>
                <w:rFonts w:cs="Arial"/>
              </w:rPr>
              <w:t xml:space="preserve"> and passing</w:t>
            </w:r>
            <w:r w:rsidR="00376D2A">
              <w:rPr>
                <w:rFonts w:cs="Arial"/>
              </w:rPr>
              <w:t xml:space="preserve"> a </w:t>
            </w:r>
            <w:r w:rsidR="00674E79">
              <w:rPr>
                <w:rFonts w:cs="Arial"/>
              </w:rPr>
              <w:t>required CTC examination or completing required field experience hours</w:t>
            </w:r>
            <w:r w:rsidR="00240B4F">
              <w:rPr>
                <w:rFonts w:cs="Arial"/>
              </w:rPr>
              <w:t xml:space="preserve"> and logging your activities. </w:t>
            </w:r>
            <w:r w:rsidR="00CC68B7" w:rsidRPr="00A04DAC">
              <w:rPr>
                <w:rFonts w:cs="Arial"/>
              </w:rPr>
              <w:t xml:space="preserve"> </w:t>
            </w:r>
          </w:p>
          <w:p w14:paraId="1F46948E" w14:textId="77777777" w:rsidR="00592C0D" w:rsidRDefault="00592C0D" w:rsidP="001101AA">
            <w:pPr>
              <w:rPr>
                <w:rFonts w:cs="Arial"/>
              </w:rPr>
            </w:pPr>
          </w:p>
          <w:p w14:paraId="40A43C29" w14:textId="7E416CAD" w:rsidR="00592C0D" w:rsidRDefault="00592C0D" w:rsidP="001101AA">
            <w:pPr>
              <w:rPr>
                <w:rFonts w:cs="Arial"/>
              </w:rPr>
            </w:pPr>
            <w:r w:rsidRPr="00240B4F">
              <w:rPr>
                <w:rFonts w:cs="Arial"/>
                <w:b/>
                <w:bCs/>
              </w:rPr>
              <w:t>Ensure</w:t>
            </w:r>
            <w:r>
              <w:rPr>
                <w:rFonts w:cs="Arial"/>
              </w:rPr>
              <w:t xml:space="preserve"> </w:t>
            </w:r>
            <w:r w:rsidR="00240B4F">
              <w:rPr>
                <w:rFonts w:cs="Arial"/>
              </w:rPr>
              <w:t>your SMART Goal</w:t>
            </w:r>
            <w:r>
              <w:rPr>
                <w:rFonts w:cs="Arial"/>
              </w:rPr>
              <w:t xml:space="preserve"> can answer the following questions: </w:t>
            </w:r>
          </w:p>
          <w:p w14:paraId="08EE155E" w14:textId="77777777" w:rsidR="00592C0D" w:rsidRDefault="00592C0D" w:rsidP="001101AA">
            <w:pPr>
              <w:rPr>
                <w:rFonts w:cs="Arial"/>
              </w:rPr>
            </w:pPr>
          </w:p>
          <w:p w14:paraId="1EF7497F" w14:textId="77777777" w:rsidR="00592C0D" w:rsidRDefault="00592C0D" w:rsidP="00240B4F">
            <w:pPr>
              <w:pStyle w:val="AssignmentsLevel2"/>
            </w:pPr>
            <w:r>
              <w:t>Is it measurable?</w:t>
            </w:r>
          </w:p>
          <w:p w14:paraId="6065BEBD" w14:textId="77777777" w:rsidR="004555F3" w:rsidRDefault="004555F3" w:rsidP="00240B4F">
            <w:pPr>
              <w:pStyle w:val="AssignmentsLevel2"/>
            </w:pPr>
            <w:r>
              <w:t xml:space="preserve">Is it achievable? </w:t>
            </w:r>
          </w:p>
          <w:p w14:paraId="3A310E7A" w14:textId="77777777" w:rsidR="004555F3" w:rsidRDefault="004555F3" w:rsidP="00240B4F">
            <w:pPr>
              <w:pStyle w:val="AssignmentsLevel2"/>
            </w:pPr>
            <w:r>
              <w:t>Is it results oriented?</w:t>
            </w:r>
          </w:p>
          <w:p w14:paraId="2692F022" w14:textId="77777777" w:rsidR="004555F3" w:rsidRDefault="004555F3" w:rsidP="00240B4F">
            <w:pPr>
              <w:pStyle w:val="AssignmentsLevel2"/>
            </w:pPr>
            <w:r>
              <w:t xml:space="preserve">Is it time bound? </w:t>
            </w:r>
          </w:p>
          <w:p w14:paraId="6BCC293C" w14:textId="214DB566" w:rsidR="004555F3" w:rsidRDefault="004555F3" w:rsidP="001101AA">
            <w:pPr>
              <w:rPr>
                <w:rFonts w:cs="Arial"/>
              </w:rPr>
            </w:pPr>
          </w:p>
          <w:p w14:paraId="3D34C2A0" w14:textId="0CE041EC" w:rsidR="00D84B68" w:rsidRDefault="00D0235D" w:rsidP="001101AA">
            <w:pPr>
              <w:rPr>
                <w:rFonts w:cs="Arial"/>
              </w:rPr>
            </w:pPr>
            <w:r w:rsidRPr="00AF2B56">
              <w:rPr>
                <w:rFonts w:cs="Arial"/>
                <w:b/>
                <w:bCs/>
              </w:rPr>
              <w:t>Include</w:t>
            </w:r>
            <w:r>
              <w:rPr>
                <w:rFonts w:cs="Arial"/>
              </w:rPr>
              <w:t xml:space="preserve"> </w:t>
            </w:r>
            <w:r w:rsidR="00AF2B56">
              <w:rPr>
                <w:rFonts w:cs="Arial"/>
              </w:rPr>
              <w:t xml:space="preserve">your strategy, action steps, and tasks you will complete each week to attain your SMART Goal. </w:t>
            </w:r>
          </w:p>
          <w:p w14:paraId="485DF7D2" w14:textId="77777777" w:rsidR="00D84B68" w:rsidRDefault="00D84B68" w:rsidP="001101AA">
            <w:pPr>
              <w:rPr>
                <w:rFonts w:cs="Arial"/>
              </w:rPr>
            </w:pPr>
          </w:p>
          <w:p w14:paraId="5B2A1999" w14:textId="59D56727" w:rsidR="004555F3" w:rsidRPr="0000671B" w:rsidRDefault="00240B4F" w:rsidP="001101AA">
            <w:pPr>
              <w:rPr>
                <w:rFonts w:cs="Arial"/>
              </w:rPr>
            </w:pPr>
            <w:r w:rsidRPr="00240B4F">
              <w:rPr>
                <w:rFonts w:cs="Arial"/>
                <w:b/>
                <w:bCs/>
              </w:rPr>
              <w:t>Submit</w:t>
            </w:r>
            <w:r>
              <w:rPr>
                <w:rFonts w:cs="Arial"/>
              </w:rPr>
              <w:t xml:space="preserve"> your SMART Goal</w:t>
            </w:r>
            <w:r w:rsidR="00AF2B56">
              <w:rPr>
                <w:rFonts w:cs="Arial"/>
              </w:rPr>
              <w:t xml:space="preserve"> and how you will attain it as a Word document</w:t>
            </w:r>
            <w:r>
              <w:rPr>
                <w:rFonts w:cs="Arial"/>
              </w:rPr>
              <w:t xml:space="preserve"> by Sunday. </w:t>
            </w:r>
          </w:p>
        </w:tc>
      </w:tr>
    </w:tbl>
    <w:p w14:paraId="5B2A19AD" w14:textId="7777777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6CA4C30B" w:rsidR="00692A9C" w:rsidRPr="00AC56E0" w:rsidRDefault="00F21C97" w:rsidP="001C41D9">
      <w:pPr>
        <w:pStyle w:val="WeeklyTopicHeading"/>
      </w:pPr>
      <w:bookmarkStart w:id="2" w:name="_Toc52621486"/>
      <w:r w:rsidRPr="00AC56E0">
        <w:t>Week 2</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C0" w14:textId="77777777" w:rsidTr="00560C8D">
        <w:trPr>
          <w:trHeight w:val="30"/>
        </w:trPr>
        <w:tc>
          <w:tcPr>
            <w:tcW w:w="3823" w:type="pct"/>
            <w:tcMar>
              <w:top w:w="115" w:type="dxa"/>
              <w:left w:w="115" w:type="dxa"/>
              <w:bottom w:w="115" w:type="dxa"/>
              <w:right w:w="115" w:type="dxa"/>
            </w:tcMar>
          </w:tcPr>
          <w:p w14:paraId="5B2A19BE" w14:textId="669A83CD" w:rsidR="00692A9C" w:rsidRPr="00AC56E0" w:rsidRDefault="007D635F" w:rsidP="001C41D9">
            <w:pPr>
              <w:pStyle w:val="Week2Obj"/>
            </w:pPr>
            <w:r>
              <w:t>Summarize your progress towards attaining your SMART Goal</w:t>
            </w:r>
            <w:r w:rsidR="00560C8D">
              <w:t>.</w:t>
            </w:r>
          </w:p>
        </w:tc>
        <w:tc>
          <w:tcPr>
            <w:tcW w:w="1177" w:type="pct"/>
            <w:shd w:val="clear" w:color="auto" w:fill="C6D9F1" w:themeFill="text2" w:themeFillTint="33"/>
          </w:tcPr>
          <w:p w14:paraId="5B2A19BF" w14:textId="12AA52CB" w:rsidR="00692A9C" w:rsidRPr="00AC56E0" w:rsidRDefault="00560C8D" w:rsidP="00436CFD">
            <w:pPr>
              <w:tabs>
                <w:tab w:val="left" w:pos="0"/>
                <w:tab w:val="left" w:pos="3720"/>
              </w:tabs>
              <w:outlineLvl w:val="0"/>
              <w:rPr>
                <w:rFonts w:cs="Arial"/>
                <w:szCs w:val="20"/>
              </w:rPr>
            </w:pPr>
            <w:r>
              <w:rPr>
                <w:rFonts w:cs="Arial"/>
                <w:szCs w:val="20"/>
              </w:rPr>
              <w:t>CLO1</w:t>
            </w:r>
          </w:p>
        </w:tc>
      </w:tr>
    </w:tbl>
    <w:p w14:paraId="6B06850D" w14:textId="77777777" w:rsidR="0000671B" w:rsidRPr="00AC56E0" w:rsidRDefault="0000671B" w:rsidP="0000671B">
      <w:pPr>
        <w:pStyle w:val="AssignmentsLevel1"/>
      </w:pPr>
    </w:p>
    <w:p w14:paraId="742B23ED" w14:textId="77777777" w:rsidR="0000671B" w:rsidRPr="00AC56E0" w:rsidRDefault="0000671B" w:rsidP="0000671B">
      <w:pPr>
        <w:pStyle w:val="Heading1"/>
        <w:rPr>
          <w:color w:val="005391"/>
        </w:rPr>
      </w:pPr>
      <w:r w:rsidRPr="00AC56E0">
        <w:rPr>
          <w:color w:val="005391"/>
        </w:rPr>
        <w:t>Activities and Resources</w:t>
      </w:r>
    </w:p>
    <w:p w14:paraId="360E43FE" w14:textId="77777777" w:rsidR="0000671B" w:rsidRDefault="0000671B" w:rsidP="0000671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0671B" w:rsidRPr="0000671B" w14:paraId="6C1A4D83" w14:textId="77777777" w:rsidTr="00D035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C533BB7" w14:textId="550664FA" w:rsidR="0000671B" w:rsidRPr="0000671B" w:rsidRDefault="00560C8D" w:rsidP="00D035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26D086" w14:textId="4E02BBA9" w:rsidR="0000671B" w:rsidRPr="0000671B" w:rsidRDefault="00560C8D" w:rsidP="00D035C1">
            <w:pPr>
              <w:rPr>
                <w:rFonts w:cs="Arial"/>
              </w:rPr>
            </w:pPr>
            <w:r>
              <w:rPr>
                <w:rFonts w:cs="Arial"/>
              </w:rPr>
              <w:t>2.1</w:t>
            </w:r>
          </w:p>
        </w:tc>
      </w:tr>
      <w:tr w:rsidR="0000671B" w:rsidRPr="0000671B" w14:paraId="0C629E32" w14:textId="77777777" w:rsidTr="00D035C1">
        <w:trPr>
          <w:trHeight w:val="190"/>
        </w:trPr>
        <w:tc>
          <w:tcPr>
            <w:tcW w:w="5000" w:type="pct"/>
            <w:gridSpan w:val="2"/>
            <w:tcBorders>
              <w:bottom w:val="single" w:sz="4" w:space="0" w:color="auto"/>
            </w:tcBorders>
            <w:tcMar>
              <w:top w:w="115" w:type="dxa"/>
              <w:left w:w="115" w:type="dxa"/>
              <w:bottom w:w="115" w:type="dxa"/>
              <w:right w:w="115" w:type="dxa"/>
            </w:tcMar>
          </w:tcPr>
          <w:p w14:paraId="6F753F99" w14:textId="40F3573E" w:rsidR="00560C8D" w:rsidRDefault="00560C8D" w:rsidP="00560C8D">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0015B79D" w14:textId="77777777" w:rsidR="00560C8D" w:rsidRDefault="00560C8D" w:rsidP="00560C8D">
            <w:pPr>
              <w:rPr>
                <w:rFonts w:cs="Arial"/>
              </w:rPr>
            </w:pPr>
          </w:p>
          <w:p w14:paraId="18E59EF5" w14:textId="77777777" w:rsidR="004560BA" w:rsidRDefault="00A83B0B" w:rsidP="00560C8D">
            <w:pPr>
              <w:pStyle w:val="AssignmentsLevel2"/>
            </w:pPr>
            <w:r>
              <w:t xml:space="preserve">California Educator Credentialing Assessments–CBEST: </w:t>
            </w:r>
            <w:hyperlink r:id="rId21" w:history="1">
              <w:r w:rsidR="004560BA" w:rsidRPr="00B53BFE">
                <w:rPr>
                  <w:rStyle w:val="Hyperlink"/>
                </w:rPr>
                <w:t>https://www.ctcexams.nesinc.com/TestView.aspx?f=HTML_FRAG/CA_CBEST_TestPage.html</w:t>
              </w:r>
            </w:hyperlink>
            <w:r w:rsidR="004560BA">
              <w:t xml:space="preserve"> </w:t>
            </w:r>
          </w:p>
          <w:p w14:paraId="481C9A92" w14:textId="1C407161" w:rsidR="0000671B" w:rsidRPr="0000671B" w:rsidRDefault="004560BA" w:rsidP="00560C8D">
            <w:pPr>
              <w:pStyle w:val="AssignmentsLevel2"/>
            </w:pPr>
            <w:r>
              <w:t xml:space="preserve">ETS Praxis: </w:t>
            </w:r>
            <w:hyperlink r:id="rId22" w:history="1">
              <w:r w:rsidRPr="00B53BFE">
                <w:rPr>
                  <w:rStyle w:val="Hyperlink"/>
                </w:rPr>
                <w:t>https://www.ets.org/praxis</w:t>
              </w:r>
            </w:hyperlink>
            <w:r>
              <w:t xml:space="preserve"> </w:t>
            </w:r>
            <w:r w:rsidR="00560C8D" w:rsidRPr="00CB514B">
              <w:t xml:space="preserve"> </w:t>
            </w:r>
          </w:p>
        </w:tc>
      </w:tr>
    </w:tbl>
    <w:p w14:paraId="393CAA2C" w14:textId="77777777" w:rsidR="0000671B" w:rsidRPr="0000671B" w:rsidRDefault="0000671B" w:rsidP="0000671B">
      <w:pPr>
        <w:pStyle w:val="AssignmentsLevel1"/>
      </w:pPr>
    </w:p>
    <w:p w14:paraId="67591DA4" w14:textId="77777777" w:rsidR="0000671B" w:rsidRPr="0000671B" w:rsidRDefault="0000671B" w:rsidP="0000671B">
      <w:pPr>
        <w:pStyle w:val="Heading1"/>
        <w:rPr>
          <w:color w:val="005391"/>
        </w:rPr>
      </w:pPr>
      <w:r w:rsidRPr="0000671B">
        <w:rPr>
          <w:color w:val="005391"/>
        </w:rPr>
        <w:t>Assignments</w:t>
      </w:r>
    </w:p>
    <w:p w14:paraId="0AE94349" w14:textId="77777777" w:rsidR="0000671B" w:rsidRPr="0000671B" w:rsidRDefault="0000671B" w:rsidP="0000671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0671B" w:rsidRPr="0000671B" w14:paraId="1B9DCAD7" w14:textId="77777777" w:rsidTr="00D035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1C6F501" w14:textId="5A5518BB" w:rsidR="0000671B" w:rsidRPr="0000671B" w:rsidRDefault="0000671B" w:rsidP="00D035C1">
            <w:pPr>
              <w:rPr>
                <w:rFonts w:cs="Arial"/>
                <w:b/>
              </w:rPr>
            </w:pPr>
            <w:r w:rsidRPr="0000671B">
              <w:rPr>
                <w:rFonts w:cs="Arial"/>
                <w:b/>
              </w:rPr>
              <w:t>Assignment</w:t>
            </w:r>
            <w:r w:rsidR="00560C8D">
              <w:rPr>
                <w:rFonts w:cs="Arial"/>
                <w:b/>
              </w:rPr>
              <w:t>:</w:t>
            </w:r>
            <w:r w:rsidRPr="0000671B">
              <w:rPr>
                <w:rFonts w:cs="Arial"/>
                <w:b/>
              </w:rPr>
              <w:t xml:space="preserve"> </w:t>
            </w:r>
            <w:r w:rsidR="004560BA">
              <w:rPr>
                <w:rFonts w:cs="Arial"/>
                <w:b/>
              </w:rPr>
              <w:t>Action Step or Task Completion</w:t>
            </w:r>
          </w:p>
        </w:tc>
        <w:tc>
          <w:tcPr>
            <w:tcW w:w="1184" w:type="pct"/>
            <w:tcBorders>
              <w:left w:val="single" w:sz="4" w:space="0" w:color="auto"/>
            </w:tcBorders>
            <w:shd w:val="clear" w:color="auto" w:fill="C6D9F1" w:themeFill="text2" w:themeFillTint="33"/>
          </w:tcPr>
          <w:p w14:paraId="38B1E4A8" w14:textId="283CAE21" w:rsidR="0000671B" w:rsidRPr="0000671B" w:rsidRDefault="00560C8D" w:rsidP="00D035C1">
            <w:pPr>
              <w:rPr>
                <w:rFonts w:cs="Arial"/>
              </w:rPr>
            </w:pPr>
            <w:r>
              <w:rPr>
                <w:rFonts w:cs="Arial"/>
              </w:rPr>
              <w:t>2.1</w:t>
            </w:r>
          </w:p>
        </w:tc>
      </w:tr>
      <w:tr w:rsidR="0000671B" w:rsidRPr="0000671B" w14:paraId="07E0845E" w14:textId="77777777" w:rsidTr="00D035C1">
        <w:trPr>
          <w:trHeight w:val="199"/>
        </w:trPr>
        <w:tc>
          <w:tcPr>
            <w:tcW w:w="5000" w:type="pct"/>
            <w:gridSpan w:val="2"/>
            <w:shd w:val="clear" w:color="auto" w:fill="auto"/>
            <w:tcMar>
              <w:top w:w="115" w:type="dxa"/>
              <w:left w:w="115" w:type="dxa"/>
              <w:bottom w:w="115" w:type="dxa"/>
              <w:right w:w="115" w:type="dxa"/>
            </w:tcMar>
          </w:tcPr>
          <w:p w14:paraId="262C1932" w14:textId="77777777" w:rsidR="00D01314" w:rsidRDefault="003D24D9" w:rsidP="00445ED1">
            <w:pPr>
              <w:rPr>
                <w:rFonts w:cs="Arial"/>
              </w:rPr>
            </w:pPr>
            <w:r>
              <w:rPr>
                <w:rFonts w:cs="Arial"/>
                <w:b/>
                <w:bCs/>
              </w:rPr>
              <w:t>Write</w:t>
            </w:r>
            <w:r>
              <w:rPr>
                <w:rFonts w:cs="Arial"/>
              </w:rPr>
              <w:t xml:space="preserve"> a </w:t>
            </w:r>
            <w:r w:rsidR="00366C4A">
              <w:rPr>
                <w:rFonts w:cs="Arial"/>
              </w:rPr>
              <w:t>one-paragraph</w:t>
            </w:r>
            <w:r>
              <w:rPr>
                <w:rFonts w:cs="Arial"/>
              </w:rPr>
              <w:t xml:space="preserve"> reflection on </w:t>
            </w:r>
            <w:r w:rsidR="00D01314">
              <w:rPr>
                <w:rFonts w:cs="Arial"/>
              </w:rPr>
              <w:t xml:space="preserve">what you were or were not able to complete this week: </w:t>
            </w:r>
          </w:p>
          <w:p w14:paraId="1F0F50AA" w14:textId="77777777" w:rsidR="00D01314" w:rsidRDefault="00D01314" w:rsidP="00445ED1">
            <w:pPr>
              <w:rPr>
                <w:rFonts w:cs="Arial"/>
              </w:rPr>
            </w:pPr>
          </w:p>
          <w:p w14:paraId="1826C3B3" w14:textId="77777777" w:rsidR="00D01314" w:rsidRDefault="00D01314" w:rsidP="00D45D5A">
            <w:pPr>
              <w:pStyle w:val="AssignmentsLevel2"/>
            </w:pPr>
            <w:r>
              <w:t xml:space="preserve">What action steps or tasks did you complete? </w:t>
            </w:r>
          </w:p>
          <w:p w14:paraId="17747221" w14:textId="77777777" w:rsidR="00D45D5A" w:rsidRDefault="00D01314" w:rsidP="00D45D5A">
            <w:pPr>
              <w:pStyle w:val="AssignmentsLevel2"/>
            </w:pPr>
            <w:r>
              <w:t xml:space="preserve">Do you need to modify </w:t>
            </w:r>
            <w:r w:rsidR="00B41797">
              <w:t>or SMART Goal strategy and accompanying steps or tasks? Why or why not?</w:t>
            </w:r>
          </w:p>
          <w:p w14:paraId="7FBF9859" w14:textId="77777777" w:rsidR="00D45D5A" w:rsidRDefault="00D45D5A" w:rsidP="00445ED1">
            <w:pPr>
              <w:rPr>
                <w:rFonts w:cs="Arial"/>
              </w:rPr>
            </w:pPr>
          </w:p>
          <w:p w14:paraId="0F7B4A5D" w14:textId="0C934E41" w:rsidR="00445ED1" w:rsidRPr="003D24D9" w:rsidRDefault="00D45D5A" w:rsidP="00D45D5A">
            <w:pPr>
              <w:rPr>
                <w:rFonts w:cs="Arial"/>
              </w:rPr>
            </w:pPr>
            <w:r w:rsidRPr="00D45D5A">
              <w:rPr>
                <w:rFonts w:cs="Arial"/>
                <w:b/>
                <w:bCs/>
              </w:rPr>
              <w:t>Submit</w:t>
            </w:r>
            <w:r>
              <w:rPr>
                <w:rFonts w:cs="Arial"/>
              </w:rPr>
              <w:t xml:space="preserve"> your reflection as a Word document by Sunday. </w:t>
            </w:r>
            <w:r w:rsidR="00366C4A">
              <w:rPr>
                <w:rFonts w:cs="Arial"/>
              </w:rPr>
              <w:t xml:space="preserve"> </w:t>
            </w:r>
          </w:p>
        </w:tc>
      </w:tr>
    </w:tbl>
    <w:p w14:paraId="38516B7A" w14:textId="77777777" w:rsidR="0000671B" w:rsidRPr="00AC56E0" w:rsidRDefault="0000671B" w:rsidP="0000671B">
      <w:pPr>
        <w:pStyle w:val="AssignmentsLevel1"/>
      </w:pPr>
    </w:p>
    <w:p w14:paraId="5B2A19F8" w14:textId="77777777" w:rsidR="00692A9C" w:rsidRPr="00AC56E0" w:rsidRDefault="00692A9C" w:rsidP="00054927">
      <w:pPr>
        <w:pStyle w:val="AssignmentsLevel1"/>
      </w:pPr>
      <w:r w:rsidRPr="00AC56E0">
        <w:br w:type="page"/>
      </w:r>
    </w:p>
    <w:p w14:paraId="5B2A19F9" w14:textId="3FFEC43B" w:rsidR="00692A9C" w:rsidRPr="00AC56E0" w:rsidRDefault="00692A9C" w:rsidP="001C41D9">
      <w:pPr>
        <w:pStyle w:val="WeeklyTopicHeading"/>
      </w:pPr>
      <w:bookmarkStart w:id="3" w:name="_Toc52621487"/>
      <w:r w:rsidRPr="00AC56E0">
        <w:lastRenderedPageBreak/>
        <w:t>Week 3</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FF" w14:textId="77777777" w:rsidTr="000305EB">
        <w:trPr>
          <w:trHeight w:val="30"/>
        </w:trPr>
        <w:tc>
          <w:tcPr>
            <w:tcW w:w="3823" w:type="pct"/>
            <w:tcMar>
              <w:top w:w="115" w:type="dxa"/>
              <w:left w:w="115" w:type="dxa"/>
              <w:bottom w:w="115" w:type="dxa"/>
              <w:right w:w="115" w:type="dxa"/>
            </w:tcMar>
          </w:tcPr>
          <w:p w14:paraId="5B2A19FD" w14:textId="6875C637" w:rsidR="00692A9C" w:rsidRPr="00AC56E0" w:rsidRDefault="007D635F" w:rsidP="001C41D9">
            <w:pPr>
              <w:pStyle w:val="Week3Obj"/>
            </w:pPr>
            <w:r>
              <w:t>Summarize your progress towards attaining your SMART Goal</w:t>
            </w:r>
            <w:r w:rsidR="00C55B53">
              <w:t>.</w:t>
            </w:r>
          </w:p>
        </w:tc>
        <w:tc>
          <w:tcPr>
            <w:tcW w:w="1177" w:type="pct"/>
            <w:shd w:val="clear" w:color="auto" w:fill="C6D9F1" w:themeFill="text2" w:themeFillTint="33"/>
          </w:tcPr>
          <w:p w14:paraId="5B2A19FE" w14:textId="26233048" w:rsidR="00692A9C" w:rsidRPr="00AC56E0" w:rsidRDefault="000305EB" w:rsidP="00436CFD">
            <w:pPr>
              <w:tabs>
                <w:tab w:val="left" w:pos="0"/>
                <w:tab w:val="left" w:pos="3720"/>
              </w:tabs>
              <w:outlineLvl w:val="0"/>
              <w:rPr>
                <w:rFonts w:cs="Arial"/>
                <w:szCs w:val="20"/>
              </w:rPr>
            </w:pPr>
            <w:r>
              <w:rPr>
                <w:rFonts w:cs="Arial"/>
                <w:szCs w:val="20"/>
              </w:rPr>
              <w:t>CLO1</w:t>
            </w:r>
          </w:p>
        </w:tc>
      </w:tr>
    </w:tbl>
    <w:p w14:paraId="206177CD" w14:textId="77777777" w:rsidR="000305EB" w:rsidRPr="00AC56E0" w:rsidRDefault="000305EB" w:rsidP="000305EB">
      <w:pPr>
        <w:pStyle w:val="AssignmentsLevel1"/>
      </w:pPr>
    </w:p>
    <w:p w14:paraId="563DAB25" w14:textId="77777777" w:rsidR="000305EB" w:rsidRPr="00AC56E0" w:rsidRDefault="000305EB" w:rsidP="000305EB">
      <w:pPr>
        <w:pStyle w:val="Heading1"/>
        <w:rPr>
          <w:color w:val="005391"/>
        </w:rPr>
      </w:pPr>
      <w:r w:rsidRPr="00AC56E0">
        <w:rPr>
          <w:color w:val="005391"/>
        </w:rPr>
        <w:t>Activities and Resources</w:t>
      </w:r>
    </w:p>
    <w:p w14:paraId="16DB82B6" w14:textId="77777777" w:rsidR="000305EB" w:rsidRDefault="000305EB" w:rsidP="000305E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305EB" w:rsidRPr="0000671B" w14:paraId="69E47CBF" w14:textId="77777777" w:rsidTr="00BC172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E32328A" w14:textId="77777777" w:rsidR="000305EB" w:rsidRPr="0000671B" w:rsidRDefault="000305EB" w:rsidP="00BC172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6C9E1B3" w14:textId="26FB5316" w:rsidR="000305EB" w:rsidRPr="0000671B" w:rsidRDefault="000305EB" w:rsidP="00BC1725">
            <w:pPr>
              <w:rPr>
                <w:rFonts w:cs="Arial"/>
              </w:rPr>
            </w:pPr>
            <w:r>
              <w:rPr>
                <w:rFonts w:cs="Arial"/>
              </w:rPr>
              <w:t>3.1</w:t>
            </w:r>
          </w:p>
        </w:tc>
      </w:tr>
      <w:tr w:rsidR="000305EB" w:rsidRPr="0000671B" w14:paraId="1B7B9FF2" w14:textId="77777777" w:rsidTr="00BC1725">
        <w:trPr>
          <w:trHeight w:val="190"/>
        </w:trPr>
        <w:tc>
          <w:tcPr>
            <w:tcW w:w="5000" w:type="pct"/>
            <w:gridSpan w:val="2"/>
            <w:tcBorders>
              <w:bottom w:val="single" w:sz="4" w:space="0" w:color="auto"/>
            </w:tcBorders>
            <w:tcMar>
              <w:top w:w="115" w:type="dxa"/>
              <w:left w:w="115" w:type="dxa"/>
              <w:bottom w:w="115" w:type="dxa"/>
              <w:right w:w="115" w:type="dxa"/>
            </w:tcMar>
          </w:tcPr>
          <w:p w14:paraId="5E40E628" w14:textId="77777777" w:rsidR="004560BA" w:rsidRDefault="004560BA" w:rsidP="004560BA">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7ACA840A" w14:textId="77777777" w:rsidR="004560BA" w:rsidRDefault="004560BA" w:rsidP="004560BA">
            <w:pPr>
              <w:rPr>
                <w:rFonts w:cs="Arial"/>
              </w:rPr>
            </w:pPr>
          </w:p>
          <w:p w14:paraId="463868F8" w14:textId="77777777" w:rsidR="004560BA" w:rsidRDefault="004560BA" w:rsidP="004560BA">
            <w:pPr>
              <w:pStyle w:val="AssignmentsLevel2"/>
            </w:pPr>
            <w:r>
              <w:t xml:space="preserve">California Educator Credentialing Assessments–CBEST: </w:t>
            </w:r>
            <w:hyperlink r:id="rId23" w:history="1">
              <w:r w:rsidRPr="00B53BFE">
                <w:rPr>
                  <w:rStyle w:val="Hyperlink"/>
                </w:rPr>
                <w:t>https://www.ctcexams.nesinc.com/TestView.aspx?f=HTML_FRAG/CA_CBEST_TestPage.html</w:t>
              </w:r>
            </w:hyperlink>
            <w:r>
              <w:t xml:space="preserve"> </w:t>
            </w:r>
          </w:p>
          <w:p w14:paraId="296825B7" w14:textId="7D1FDD50" w:rsidR="000305EB" w:rsidRPr="0000671B" w:rsidRDefault="004560BA" w:rsidP="004560BA">
            <w:pPr>
              <w:pStyle w:val="AssignmentsLevel2"/>
            </w:pPr>
            <w:r>
              <w:t xml:space="preserve">ETS Praxis: </w:t>
            </w:r>
            <w:hyperlink r:id="rId24" w:history="1">
              <w:r w:rsidRPr="00B53BFE">
                <w:rPr>
                  <w:rStyle w:val="Hyperlink"/>
                </w:rPr>
                <w:t>https://www.ets.org/praxis</w:t>
              </w:r>
            </w:hyperlink>
            <w:r>
              <w:t xml:space="preserve"> </w:t>
            </w:r>
            <w:r w:rsidRPr="00CB514B">
              <w:t xml:space="preserve"> </w:t>
            </w:r>
          </w:p>
        </w:tc>
      </w:tr>
    </w:tbl>
    <w:p w14:paraId="70B3BECF" w14:textId="77777777" w:rsidR="000305EB" w:rsidRPr="0000671B" w:rsidRDefault="000305EB" w:rsidP="000305EB">
      <w:pPr>
        <w:pStyle w:val="AssignmentsLevel1"/>
      </w:pPr>
    </w:p>
    <w:p w14:paraId="3AABF85F" w14:textId="77777777" w:rsidR="000305EB" w:rsidRPr="0000671B" w:rsidRDefault="000305EB" w:rsidP="000305EB">
      <w:pPr>
        <w:pStyle w:val="Heading1"/>
        <w:rPr>
          <w:color w:val="005391"/>
        </w:rPr>
      </w:pPr>
      <w:r w:rsidRPr="0000671B">
        <w:rPr>
          <w:color w:val="005391"/>
        </w:rPr>
        <w:t>Assignments</w:t>
      </w:r>
    </w:p>
    <w:p w14:paraId="72642103" w14:textId="4313CC21" w:rsidR="000305EB" w:rsidRDefault="000305EB" w:rsidP="000305EB">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45D5A" w:rsidRPr="0000671B" w14:paraId="5A2A38C7" w14:textId="77777777" w:rsidTr="0000758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B091DDC" w14:textId="77777777" w:rsidR="00D45D5A" w:rsidRPr="0000671B" w:rsidRDefault="00D45D5A" w:rsidP="00007587">
            <w:pPr>
              <w:rPr>
                <w:rFonts w:cs="Arial"/>
                <w:b/>
              </w:rPr>
            </w:pPr>
            <w:r w:rsidRPr="0000671B">
              <w:rPr>
                <w:rFonts w:cs="Arial"/>
                <w:b/>
              </w:rPr>
              <w:t>Assignment</w:t>
            </w:r>
            <w:r>
              <w:rPr>
                <w:rFonts w:cs="Arial"/>
                <w:b/>
              </w:rPr>
              <w:t>:</w:t>
            </w:r>
            <w:r w:rsidRPr="0000671B">
              <w:rPr>
                <w:rFonts w:cs="Arial"/>
                <w:b/>
              </w:rPr>
              <w:t xml:space="preserve"> </w:t>
            </w:r>
            <w:r>
              <w:rPr>
                <w:rFonts w:cs="Arial"/>
                <w:b/>
              </w:rPr>
              <w:t>Action Step or Task Completion</w:t>
            </w:r>
          </w:p>
        </w:tc>
        <w:tc>
          <w:tcPr>
            <w:tcW w:w="1184" w:type="pct"/>
            <w:tcBorders>
              <w:left w:val="single" w:sz="4" w:space="0" w:color="auto"/>
            </w:tcBorders>
            <w:shd w:val="clear" w:color="auto" w:fill="C6D9F1" w:themeFill="text2" w:themeFillTint="33"/>
          </w:tcPr>
          <w:p w14:paraId="47CB37D8" w14:textId="60739047" w:rsidR="00D45D5A" w:rsidRPr="0000671B" w:rsidRDefault="00770FF8" w:rsidP="00007587">
            <w:pPr>
              <w:rPr>
                <w:rFonts w:cs="Arial"/>
              </w:rPr>
            </w:pPr>
            <w:r>
              <w:rPr>
                <w:rFonts w:cs="Arial"/>
              </w:rPr>
              <w:t>3</w:t>
            </w:r>
            <w:r w:rsidR="00D45D5A">
              <w:rPr>
                <w:rFonts w:cs="Arial"/>
              </w:rPr>
              <w:t>.1</w:t>
            </w:r>
          </w:p>
        </w:tc>
      </w:tr>
      <w:tr w:rsidR="00D45D5A" w:rsidRPr="0000671B" w14:paraId="7B341345" w14:textId="77777777" w:rsidTr="00007587">
        <w:trPr>
          <w:trHeight w:val="199"/>
        </w:trPr>
        <w:tc>
          <w:tcPr>
            <w:tcW w:w="5000" w:type="pct"/>
            <w:gridSpan w:val="2"/>
            <w:shd w:val="clear" w:color="auto" w:fill="auto"/>
            <w:tcMar>
              <w:top w:w="115" w:type="dxa"/>
              <w:left w:w="115" w:type="dxa"/>
              <w:bottom w:w="115" w:type="dxa"/>
              <w:right w:w="115" w:type="dxa"/>
            </w:tcMar>
          </w:tcPr>
          <w:p w14:paraId="20D105EF" w14:textId="77777777" w:rsidR="00D45D5A" w:rsidRDefault="00D45D5A" w:rsidP="00007587">
            <w:pPr>
              <w:rPr>
                <w:rFonts w:cs="Arial"/>
              </w:rPr>
            </w:pPr>
            <w:r>
              <w:rPr>
                <w:rFonts w:cs="Arial"/>
                <w:b/>
                <w:bCs/>
              </w:rPr>
              <w:t>Write</w:t>
            </w:r>
            <w:r>
              <w:rPr>
                <w:rFonts w:cs="Arial"/>
              </w:rPr>
              <w:t xml:space="preserve"> a one-paragraph reflection on what you were or were not able to complete this week: </w:t>
            </w:r>
          </w:p>
          <w:p w14:paraId="0DDD5AEC" w14:textId="77777777" w:rsidR="00D45D5A" w:rsidRDefault="00D45D5A" w:rsidP="00007587">
            <w:pPr>
              <w:rPr>
                <w:rFonts w:cs="Arial"/>
              </w:rPr>
            </w:pPr>
          </w:p>
          <w:p w14:paraId="7FF5D2F1" w14:textId="77777777" w:rsidR="00D45D5A" w:rsidRDefault="00D45D5A" w:rsidP="00007587">
            <w:pPr>
              <w:pStyle w:val="AssignmentsLevel2"/>
            </w:pPr>
            <w:r>
              <w:t xml:space="preserve">What action steps or tasks did you complete? </w:t>
            </w:r>
          </w:p>
          <w:p w14:paraId="14AA6522" w14:textId="77777777" w:rsidR="00D45D5A" w:rsidRDefault="00D45D5A" w:rsidP="00007587">
            <w:pPr>
              <w:pStyle w:val="AssignmentsLevel2"/>
            </w:pPr>
            <w:r>
              <w:t>Do you need to modify or SMART Goal strategy and accompanying steps or tasks? Why or why not?</w:t>
            </w:r>
          </w:p>
          <w:p w14:paraId="67F68D4F" w14:textId="77777777" w:rsidR="00D45D5A" w:rsidRDefault="00D45D5A" w:rsidP="00007587">
            <w:pPr>
              <w:rPr>
                <w:rFonts w:cs="Arial"/>
              </w:rPr>
            </w:pPr>
          </w:p>
          <w:p w14:paraId="7898063C" w14:textId="77777777" w:rsidR="00D45D5A" w:rsidRPr="003D24D9" w:rsidRDefault="00D45D5A" w:rsidP="00007587">
            <w:pPr>
              <w:rPr>
                <w:rFonts w:cs="Arial"/>
              </w:rPr>
            </w:pPr>
            <w:r w:rsidRPr="00D45D5A">
              <w:rPr>
                <w:rFonts w:cs="Arial"/>
                <w:b/>
                <w:bCs/>
              </w:rPr>
              <w:t>Submit</w:t>
            </w:r>
            <w:r>
              <w:rPr>
                <w:rFonts w:cs="Arial"/>
              </w:rPr>
              <w:t xml:space="preserve"> your reflection as a Word document by Sunday.  </w:t>
            </w:r>
          </w:p>
        </w:tc>
      </w:tr>
    </w:tbl>
    <w:p w14:paraId="698AE01C" w14:textId="0FC46F03" w:rsidR="00D45D5A" w:rsidRDefault="00D45D5A" w:rsidP="000305EB">
      <w:pPr>
        <w:pStyle w:val="AssignmentsLevel1"/>
      </w:pPr>
    </w:p>
    <w:p w14:paraId="5B2A1A37" w14:textId="77777777" w:rsidR="00692A9C" w:rsidRPr="00AC56E0" w:rsidRDefault="00692A9C" w:rsidP="00054927">
      <w:pPr>
        <w:pStyle w:val="AssignmentsLevel1"/>
      </w:pPr>
      <w:r w:rsidRPr="00AC56E0">
        <w:br w:type="page"/>
      </w:r>
    </w:p>
    <w:p w14:paraId="5B2A1A38" w14:textId="78BC4725" w:rsidR="00692A9C" w:rsidRPr="00AC56E0" w:rsidRDefault="00692A9C" w:rsidP="001C41D9">
      <w:pPr>
        <w:pStyle w:val="WeeklyTopicHeading"/>
      </w:pPr>
      <w:bookmarkStart w:id="4" w:name="_Toc52621488"/>
      <w:r w:rsidRPr="00AC56E0">
        <w:lastRenderedPageBreak/>
        <w:t>Week 4</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3E" w14:textId="77777777" w:rsidTr="00C55B53">
        <w:trPr>
          <w:trHeight w:val="30"/>
        </w:trPr>
        <w:tc>
          <w:tcPr>
            <w:tcW w:w="3823" w:type="pct"/>
            <w:tcMar>
              <w:top w:w="115" w:type="dxa"/>
              <w:left w:w="115" w:type="dxa"/>
              <w:bottom w:w="115" w:type="dxa"/>
              <w:right w:w="115" w:type="dxa"/>
            </w:tcMar>
          </w:tcPr>
          <w:p w14:paraId="5B2A1A3C" w14:textId="4A669B97" w:rsidR="00692A9C" w:rsidRPr="00AC56E0" w:rsidRDefault="007D635F" w:rsidP="001C41D9">
            <w:pPr>
              <w:pStyle w:val="Week4Obj"/>
            </w:pPr>
            <w:r>
              <w:t>Summarize your progress towards attaining your SMART Goal</w:t>
            </w:r>
            <w:r w:rsidR="00C55B53">
              <w:t>.</w:t>
            </w:r>
          </w:p>
        </w:tc>
        <w:tc>
          <w:tcPr>
            <w:tcW w:w="1177" w:type="pct"/>
            <w:shd w:val="clear" w:color="auto" w:fill="C6D9F1" w:themeFill="text2" w:themeFillTint="33"/>
          </w:tcPr>
          <w:p w14:paraId="5B2A1A3D" w14:textId="57F0C2E3" w:rsidR="00692A9C" w:rsidRPr="00AC56E0" w:rsidRDefault="00C55B53" w:rsidP="00436CFD">
            <w:pPr>
              <w:tabs>
                <w:tab w:val="left" w:pos="0"/>
                <w:tab w:val="left" w:pos="3720"/>
              </w:tabs>
              <w:outlineLvl w:val="0"/>
              <w:rPr>
                <w:rFonts w:cs="Arial"/>
                <w:szCs w:val="20"/>
              </w:rPr>
            </w:pPr>
            <w:r>
              <w:rPr>
                <w:rFonts w:cs="Arial"/>
                <w:szCs w:val="20"/>
              </w:rPr>
              <w:t>CLO1</w:t>
            </w:r>
          </w:p>
        </w:tc>
      </w:tr>
    </w:tbl>
    <w:p w14:paraId="1BBCA670" w14:textId="77777777" w:rsidR="00C55B53" w:rsidRPr="00AC56E0" w:rsidRDefault="00C55B53" w:rsidP="00C55B53">
      <w:pPr>
        <w:pStyle w:val="AssignmentsLevel1"/>
      </w:pPr>
    </w:p>
    <w:p w14:paraId="2F49DB8C" w14:textId="77777777" w:rsidR="00C55B53" w:rsidRPr="00AC56E0" w:rsidRDefault="00C55B53" w:rsidP="00C55B53">
      <w:pPr>
        <w:pStyle w:val="Heading1"/>
        <w:rPr>
          <w:color w:val="005391"/>
        </w:rPr>
      </w:pPr>
      <w:r w:rsidRPr="00AC56E0">
        <w:rPr>
          <w:color w:val="005391"/>
        </w:rPr>
        <w:t>Activities and Resources</w:t>
      </w:r>
    </w:p>
    <w:p w14:paraId="3F7860ED" w14:textId="77777777" w:rsidR="00C55B53" w:rsidRDefault="00C55B53" w:rsidP="00C55B5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55B53" w:rsidRPr="0000671B" w14:paraId="37EC6E98" w14:textId="77777777" w:rsidTr="00BC172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82B407D" w14:textId="77777777" w:rsidR="00C55B53" w:rsidRPr="0000671B" w:rsidRDefault="00C55B53" w:rsidP="00BC172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E55AD75" w14:textId="7D9CA8BB" w:rsidR="00C55B53" w:rsidRPr="0000671B" w:rsidRDefault="00C55B53" w:rsidP="00BC1725">
            <w:pPr>
              <w:rPr>
                <w:rFonts w:cs="Arial"/>
              </w:rPr>
            </w:pPr>
            <w:r>
              <w:rPr>
                <w:rFonts w:cs="Arial"/>
              </w:rPr>
              <w:t>4.1</w:t>
            </w:r>
          </w:p>
        </w:tc>
      </w:tr>
      <w:tr w:rsidR="00C55B53" w:rsidRPr="0000671B" w14:paraId="2AAC0065" w14:textId="77777777" w:rsidTr="00BC1725">
        <w:trPr>
          <w:trHeight w:val="190"/>
        </w:trPr>
        <w:tc>
          <w:tcPr>
            <w:tcW w:w="5000" w:type="pct"/>
            <w:gridSpan w:val="2"/>
            <w:tcBorders>
              <w:bottom w:val="single" w:sz="4" w:space="0" w:color="auto"/>
            </w:tcBorders>
            <w:tcMar>
              <w:top w:w="115" w:type="dxa"/>
              <w:left w:w="115" w:type="dxa"/>
              <w:bottom w:w="115" w:type="dxa"/>
              <w:right w:w="115" w:type="dxa"/>
            </w:tcMar>
          </w:tcPr>
          <w:p w14:paraId="06B89217" w14:textId="77777777" w:rsidR="004560BA" w:rsidRDefault="004560BA" w:rsidP="004560BA">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71C93BD1" w14:textId="77777777" w:rsidR="004560BA" w:rsidRDefault="004560BA" w:rsidP="004560BA">
            <w:pPr>
              <w:rPr>
                <w:rFonts w:cs="Arial"/>
              </w:rPr>
            </w:pPr>
          </w:p>
          <w:p w14:paraId="5008BB5C" w14:textId="77777777" w:rsidR="004560BA" w:rsidRDefault="004560BA" w:rsidP="004560BA">
            <w:pPr>
              <w:pStyle w:val="AssignmentsLevel2"/>
            </w:pPr>
            <w:r>
              <w:t xml:space="preserve">California Educator Credentialing Assessments–CBEST: </w:t>
            </w:r>
            <w:hyperlink r:id="rId25" w:history="1">
              <w:r w:rsidRPr="00B53BFE">
                <w:rPr>
                  <w:rStyle w:val="Hyperlink"/>
                </w:rPr>
                <w:t>https://www.ctcexams.nesinc.com/TestView.aspx?f=HTML_FRAG/CA_CBEST_TestPage.html</w:t>
              </w:r>
            </w:hyperlink>
            <w:r>
              <w:t xml:space="preserve"> </w:t>
            </w:r>
          </w:p>
          <w:p w14:paraId="444F20D9" w14:textId="7A088AC4" w:rsidR="00C55B53" w:rsidRPr="0000671B" w:rsidRDefault="004560BA" w:rsidP="004560BA">
            <w:pPr>
              <w:pStyle w:val="AssignmentsLevel2"/>
            </w:pPr>
            <w:r>
              <w:t xml:space="preserve">ETS Praxis: </w:t>
            </w:r>
            <w:hyperlink r:id="rId26" w:history="1">
              <w:r w:rsidRPr="00B53BFE">
                <w:rPr>
                  <w:rStyle w:val="Hyperlink"/>
                </w:rPr>
                <w:t>https://www.ets.org/praxis</w:t>
              </w:r>
            </w:hyperlink>
            <w:r>
              <w:t xml:space="preserve"> </w:t>
            </w:r>
            <w:r w:rsidRPr="00CB514B">
              <w:t xml:space="preserve"> </w:t>
            </w:r>
          </w:p>
        </w:tc>
      </w:tr>
    </w:tbl>
    <w:p w14:paraId="2397FB2F" w14:textId="77777777" w:rsidR="00C55B53" w:rsidRPr="0000671B" w:rsidRDefault="00C55B53" w:rsidP="00C55B53">
      <w:pPr>
        <w:pStyle w:val="AssignmentsLevel1"/>
      </w:pPr>
    </w:p>
    <w:p w14:paraId="188C0169" w14:textId="77777777" w:rsidR="00C55B53" w:rsidRPr="0000671B" w:rsidRDefault="00C55B53" w:rsidP="00C55B53">
      <w:pPr>
        <w:pStyle w:val="Heading1"/>
        <w:rPr>
          <w:color w:val="005391"/>
        </w:rPr>
      </w:pPr>
      <w:r w:rsidRPr="0000671B">
        <w:rPr>
          <w:color w:val="005391"/>
        </w:rPr>
        <w:t>Assignments</w:t>
      </w:r>
    </w:p>
    <w:p w14:paraId="1DEE2631" w14:textId="77777777" w:rsidR="00D45D5A" w:rsidRDefault="00D45D5A"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45D5A" w:rsidRPr="0000671B" w14:paraId="542A3128" w14:textId="77777777" w:rsidTr="0000758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43BE69D" w14:textId="77777777" w:rsidR="00D45D5A" w:rsidRPr="0000671B" w:rsidRDefault="00D45D5A" w:rsidP="00007587">
            <w:pPr>
              <w:rPr>
                <w:rFonts w:cs="Arial"/>
                <w:b/>
              </w:rPr>
            </w:pPr>
            <w:r w:rsidRPr="0000671B">
              <w:rPr>
                <w:rFonts w:cs="Arial"/>
                <w:b/>
              </w:rPr>
              <w:t>Assignment</w:t>
            </w:r>
            <w:r>
              <w:rPr>
                <w:rFonts w:cs="Arial"/>
                <w:b/>
              </w:rPr>
              <w:t>:</w:t>
            </w:r>
            <w:r w:rsidRPr="0000671B">
              <w:rPr>
                <w:rFonts w:cs="Arial"/>
                <w:b/>
              </w:rPr>
              <w:t xml:space="preserve"> </w:t>
            </w:r>
            <w:r>
              <w:rPr>
                <w:rFonts w:cs="Arial"/>
                <w:b/>
              </w:rPr>
              <w:t>Action Step or Task Completion</w:t>
            </w:r>
          </w:p>
        </w:tc>
        <w:tc>
          <w:tcPr>
            <w:tcW w:w="1184" w:type="pct"/>
            <w:tcBorders>
              <w:left w:val="single" w:sz="4" w:space="0" w:color="auto"/>
            </w:tcBorders>
            <w:shd w:val="clear" w:color="auto" w:fill="C6D9F1" w:themeFill="text2" w:themeFillTint="33"/>
          </w:tcPr>
          <w:p w14:paraId="190AF373" w14:textId="6F60C251" w:rsidR="00D45D5A" w:rsidRPr="0000671B" w:rsidRDefault="00770FF8" w:rsidP="00007587">
            <w:pPr>
              <w:rPr>
                <w:rFonts w:cs="Arial"/>
              </w:rPr>
            </w:pPr>
            <w:r>
              <w:rPr>
                <w:rFonts w:cs="Arial"/>
              </w:rPr>
              <w:t>4</w:t>
            </w:r>
            <w:r w:rsidR="00D45D5A">
              <w:rPr>
                <w:rFonts w:cs="Arial"/>
              </w:rPr>
              <w:t>.1</w:t>
            </w:r>
          </w:p>
        </w:tc>
      </w:tr>
      <w:tr w:rsidR="00D45D5A" w:rsidRPr="0000671B" w14:paraId="681B9855" w14:textId="77777777" w:rsidTr="00007587">
        <w:trPr>
          <w:trHeight w:val="199"/>
        </w:trPr>
        <w:tc>
          <w:tcPr>
            <w:tcW w:w="5000" w:type="pct"/>
            <w:gridSpan w:val="2"/>
            <w:shd w:val="clear" w:color="auto" w:fill="auto"/>
            <w:tcMar>
              <w:top w:w="115" w:type="dxa"/>
              <w:left w:w="115" w:type="dxa"/>
              <w:bottom w:w="115" w:type="dxa"/>
              <w:right w:w="115" w:type="dxa"/>
            </w:tcMar>
          </w:tcPr>
          <w:p w14:paraId="71ACB614" w14:textId="77777777" w:rsidR="00D45D5A" w:rsidRDefault="00D45D5A" w:rsidP="00007587">
            <w:pPr>
              <w:rPr>
                <w:rFonts w:cs="Arial"/>
              </w:rPr>
            </w:pPr>
            <w:r>
              <w:rPr>
                <w:rFonts w:cs="Arial"/>
                <w:b/>
                <w:bCs/>
              </w:rPr>
              <w:t>Write</w:t>
            </w:r>
            <w:r>
              <w:rPr>
                <w:rFonts w:cs="Arial"/>
              </w:rPr>
              <w:t xml:space="preserve"> a one-paragraph reflection on what you were or were not able to complete this week: </w:t>
            </w:r>
          </w:p>
          <w:p w14:paraId="09D20259" w14:textId="77777777" w:rsidR="00D45D5A" w:rsidRDefault="00D45D5A" w:rsidP="00007587">
            <w:pPr>
              <w:rPr>
                <w:rFonts w:cs="Arial"/>
              </w:rPr>
            </w:pPr>
          </w:p>
          <w:p w14:paraId="58B0C528" w14:textId="77777777" w:rsidR="00D45D5A" w:rsidRDefault="00D45D5A" w:rsidP="00007587">
            <w:pPr>
              <w:pStyle w:val="AssignmentsLevel2"/>
            </w:pPr>
            <w:r>
              <w:t xml:space="preserve">What action steps or tasks did you complete? </w:t>
            </w:r>
          </w:p>
          <w:p w14:paraId="10886B8C" w14:textId="77777777" w:rsidR="00D45D5A" w:rsidRDefault="00D45D5A" w:rsidP="00007587">
            <w:pPr>
              <w:pStyle w:val="AssignmentsLevel2"/>
            </w:pPr>
            <w:r>
              <w:t>Do you need to modify or SMART Goal strategy and accompanying steps or tasks? Why or why not?</w:t>
            </w:r>
          </w:p>
          <w:p w14:paraId="5C928F6F" w14:textId="77777777" w:rsidR="00D45D5A" w:rsidRDefault="00D45D5A" w:rsidP="00007587">
            <w:pPr>
              <w:rPr>
                <w:rFonts w:cs="Arial"/>
              </w:rPr>
            </w:pPr>
          </w:p>
          <w:p w14:paraId="7D956A4A" w14:textId="77777777" w:rsidR="00D45D5A" w:rsidRPr="003D24D9" w:rsidRDefault="00D45D5A" w:rsidP="00007587">
            <w:pPr>
              <w:rPr>
                <w:rFonts w:cs="Arial"/>
              </w:rPr>
            </w:pPr>
            <w:r w:rsidRPr="00D45D5A">
              <w:rPr>
                <w:rFonts w:cs="Arial"/>
                <w:b/>
                <w:bCs/>
              </w:rPr>
              <w:t>Submit</w:t>
            </w:r>
            <w:r>
              <w:rPr>
                <w:rFonts w:cs="Arial"/>
              </w:rPr>
              <w:t xml:space="preserve"> your reflection as a Word document by Sunday.  </w:t>
            </w:r>
          </w:p>
        </w:tc>
      </w:tr>
    </w:tbl>
    <w:p w14:paraId="5B2A1A76" w14:textId="7E9B1128" w:rsidR="00692A9C" w:rsidRPr="00AC56E0" w:rsidRDefault="00692A9C" w:rsidP="00054927">
      <w:pPr>
        <w:pStyle w:val="AssignmentsLevel1"/>
      </w:pPr>
      <w:r w:rsidRPr="00AC56E0">
        <w:br w:type="page"/>
      </w:r>
    </w:p>
    <w:p w14:paraId="5B2A1A77" w14:textId="5B9B8AF4" w:rsidR="00692A9C" w:rsidRPr="00AC56E0" w:rsidRDefault="00692A9C" w:rsidP="001C41D9">
      <w:pPr>
        <w:pStyle w:val="WeeklyTopicHeading"/>
      </w:pPr>
      <w:bookmarkStart w:id="5" w:name="_Toc52621489"/>
      <w:r w:rsidRPr="00AC56E0">
        <w:lastRenderedPageBreak/>
        <w:t>Week 5</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7D" w14:textId="77777777" w:rsidTr="00B949D7">
        <w:trPr>
          <w:trHeight w:val="30"/>
        </w:trPr>
        <w:tc>
          <w:tcPr>
            <w:tcW w:w="3823" w:type="pct"/>
            <w:tcMar>
              <w:top w:w="115" w:type="dxa"/>
              <w:left w:w="115" w:type="dxa"/>
              <w:bottom w:w="115" w:type="dxa"/>
              <w:right w:w="115" w:type="dxa"/>
            </w:tcMar>
          </w:tcPr>
          <w:p w14:paraId="5B2A1A7B" w14:textId="0D2AEC10" w:rsidR="00692A9C" w:rsidRPr="00AC56E0" w:rsidRDefault="007D635F" w:rsidP="001C41D9">
            <w:pPr>
              <w:pStyle w:val="Week5Obj"/>
            </w:pPr>
            <w:r>
              <w:t>Summarize your progress towards attaining your SMART Goal</w:t>
            </w:r>
            <w:r w:rsidR="00491E08">
              <w:t>.</w:t>
            </w:r>
          </w:p>
        </w:tc>
        <w:tc>
          <w:tcPr>
            <w:tcW w:w="1177" w:type="pct"/>
            <w:shd w:val="clear" w:color="auto" w:fill="C6D9F1" w:themeFill="text2" w:themeFillTint="33"/>
          </w:tcPr>
          <w:p w14:paraId="5B2A1A7C" w14:textId="1557BF42" w:rsidR="00692A9C" w:rsidRPr="00AC56E0" w:rsidRDefault="00491E08" w:rsidP="00436CFD">
            <w:pPr>
              <w:tabs>
                <w:tab w:val="left" w:pos="0"/>
                <w:tab w:val="left" w:pos="3720"/>
              </w:tabs>
              <w:outlineLvl w:val="0"/>
              <w:rPr>
                <w:rFonts w:cs="Arial"/>
                <w:szCs w:val="20"/>
              </w:rPr>
            </w:pPr>
            <w:r>
              <w:rPr>
                <w:rFonts w:cs="Arial"/>
                <w:szCs w:val="20"/>
              </w:rPr>
              <w:t>CLO1</w:t>
            </w:r>
          </w:p>
        </w:tc>
      </w:tr>
    </w:tbl>
    <w:p w14:paraId="1D2245D4" w14:textId="77777777" w:rsidR="00B949D7" w:rsidRPr="00AC56E0" w:rsidRDefault="00B949D7" w:rsidP="00B949D7">
      <w:pPr>
        <w:pStyle w:val="AssignmentsLevel1"/>
      </w:pPr>
    </w:p>
    <w:p w14:paraId="46DD8F30" w14:textId="77777777" w:rsidR="00B949D7" w:rsidRPr="00AC56E0" w:rsidRDefault="00B949D7" w:rsidP="00B949D7">
      <w:pPr>
        <w:pStyle w:val="Heading1"/>
        <w:rPr>
          <w:color w:val="005391"/>
        </w:rPr>
      </w:pPr>
      <w:r w:rsidRPr="00AC56E0">
        <w:rPr>
          <w:color w:val="005391"/>
        </w:rPr>
        <w:t>Activities and Resources</w:t>
      </w:r>
    </w:p>
    <w:p w14:paraId="3CCB059F" w14:textId="77777777" w:rsidR="00B949D7" w:rsidRDefault="00B949D7" w:rsidP="00B949D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949D7" w:rsidRPr="0000671B" w14:paraId="48875EDC" w14:textId="77777777" w:rsidTr="00BC172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3A36ECA" w14:textId="77777777" w:rsidR="00B949D7" w:rsidRPr="0000671B" w:rsidRDefault="00B949D7" w:rsidP="00BC172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DE26E8" w14:textId="4EF4552E" w:rsidR="00B949D7" w:rsidRPr="0000671B" w:rsidRDefault="006C27DD" w:rsidP="00BC1725">
            <w:pPr>
              <w:rPr>
                <w:rFonts w:cs="Arial"/>
              </w:rPr>
            </w:pPr>
            <w:r>
              <w:rPr>
                <w:rFonts w:cs="Arial"/>
              </w:rPr>
              <w:t>5</w:t>
            </w:r>
            <w:r w:rsidR="00B949D7">
              <w:rPr>
                <w:rFonts w:cs="Arial"/>
              </w:rPr>
              <w:t>.1</w:t>
            </w:r>
          </w:p>
        </w:tc>
      </w:tr>
      <w:tr w:rsidR="00B949D7" w:rsidRPr="0000671B" w14:paraId="0FA7EBF0" w14:textId="77777777" w:rsidTr="00BC1725">
        <w:trPr>
          <w:trHeight w:val="190"/>
        </w:trPr>
        <w:tc>
          <w:tcPr>
            <w:tcW w:w="5000" w:type="pct"/>
            <w:gridSpan w:val="2"/>
            <w:tcBorders>
              <w:bottom w:val="single" w:sz="4" w:space="0" w:color="auto"/>
            </w:tcBorders>
            <w:tcMar>
              <w:top w:w="115" w:type="dxa"/>
              <w:left w:w="115" w:type="dxa"/>
              <w:bottom w:w="115" w:type="dxa"/>
              <w:right w:w="115" w:type="dxa"/>
            </w:tcMar>
          </w:tcPr>
          <w:p w14:paraId="2A6FE84D" w14:textId="77777777" w:rsidR="004560BA" w:rsidRDefault="004560BA" w:rsidP="004560BA">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222F9543" w14:textId="77777777" w:rsidR="004560BA" w:rsidRDefault="004560BA" w:rsidP="004560BA">
            <w:pPr>
              <w:rPr>
                <w:rFonts w:cs="Arial"/>
              </w:rPr>
            </w:pPr>
          </w:p>
          <w:p w14:paraId="167DE32A" w14:textId="77777777" w:rsidR="004560BA" w:rsidRDefault="004560BA" w:rsidP="004560BA">
            <w:pPr>
              <w:pStyle w:val="AssignmentsLevel2"/>
            </w:pPr>
            <w:r>
              <w:t xml:space="preserve">California Educator Credentialing Assessments–CBEST: </w:t>
            </w:r>
            <w:hyperlink r:id="rId27" w:history="1">
              <w:r w:rsidRPr="00B53BFE">
                <w:rPr>
                  <w:rStyle w:val="Hyperlink"/>
                </w:rPr>
                <w:t>https://www.ctcexams.nesinc.com/TestView.aspx?f=HTML_FRAG/CA_CBEST_TestPage.html</w:t>
              </w:r>
            </w:hyperlink>
            <w:r>
              <w:t xml:space="preserve"> </w:t>
            </w:r>
          </w:p>
          <w:p w14:paraId="437F8F44" w14:textId="76808218" w:rsidR="00B949D7" w:rsidRPr="0000671B" w:rsidRDefault="004560BA" w:rsidP="004560BA">
            <w:pPr>
              <w:pStyle w:val="AssignmentsLevel2"/>
            </w:pPr>
            <w:r>
              <w:t xml:space="preserve">ETS Praxis: </w:t>
            </w:r>
            <w:hyperlink r:id="rId28" w:history="1">
              <w:r w:rsidRPr="00B53BFE">
                <w:rPr>
                  <w:rStyle w:val="Hyperlink"/>
                </w:rPr>
                <w:t>https://www.ets.org/praxis</w:t>
              </w:r>
            </w:hyperlink>
            <w:r>
              <w:t xml:space="preserve"> </w:t>
            </w:r>
            <w:r w:rsidRPr="00CB514B">
              <w:t xml:space="preserve"> </w:t>
            </w:r>
          </w:p>
        </w:tc>
      </w:tr>
    </w:tbl>
    <w:p w14:paraId="38130D8F" w14:textId="77777777" w:rsidR="00B949D7" w:rsidRPr="0000671B" w:rsidRDefault="00B949D7" w:rsidP="00B949D7">
      <w:pPr>
        <w:pStyle w:val="AssignmentsLevel1"/>
      </w:pPr>
    </w:p>
    <w:p w14:paraId="4DFC09B4" w14:textId="77777777" w:rsidR="00B949D7" w:rsidRPr="0000671B" w:rsidRDefault="00B949D7" w:rsidP="00B949D7">
      <w:pPr>
        <w:pStyle w:val="Heading1"/>
        <w:rPr>
          <w:color w:val="005391"/>
        </w:rPr>
      </w:pPr>
      <w:r w:rsidRPr="0000671B">
        <w:rPr>
          <w:color w:val="005391"/>
        </w:rPr>
        <w:t>Assignments</w:t>
      </w:r>
    </w:p>
    <w:p w14:paraId="34410DD2" w14:textId="77777777" w:rsidR="00D45D5A" w:rsidRDefault="00D45D5A"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45D5A" w:rsidRPr="0000671B" w14:paraId="722E5B2B" w14:textId="77777777" w:rsidTr="0000758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EBC0403" w14:textId="77777777" w:rsidR="00D45D5A" w:rsidRPr="0000671B" w:rsidRDefault="00D45D5A" w:rsidP="00007587">
            <w:pPr>
              <w:rPr>
                <w:rFonts w:cs="Arial"/>
                <w:b/>
              </w:rPr>
            </w:pPr>
            <w:r w:rsidRPr="0000671B">
              <w:rPr>
                <w:rFonts w:cs="Arial"/>
                <w:b/>
              </w:rPr>
              <w:t>Assignment</w:t>
            </w:r>
            <w:r>
              <w:rPr>
                <w:rFonts w:cs="Arial"/>
                <w:b/>
              </w:rPr>
              <w:t>:</w:t>
            </w:r>
            <w:r w:rsidRPr="0000671B">
              <w:rPr>
                <w:rFonts w:cs="Arial"/>
                <w:b/>
              </w:rPr>
              <w:t xml:space="preserve"> </w:t>
            </w:r>
            <w:r>
              <w:rPr>
                <w:rFonts w:cs="Arial"/>
                <w:b/>
              </w:rPr>
              <w:t>Action Step or Task Completion</w:t>
            </w:r>
          </w:p>
        </w:tc>
        <w:tc>
          <w:tcPr>
            <w:tcW w:w="1184" w:type="pct"/>
            <w:tcBorders>
              <w:left w:val="single" w:sz="4" w:space="0" w:color="auto"/>
            </w:tcBorders>
            <w:shd w:val="clear" w:color="auto" w:fill="C6D9F1" w:themeFill="text2" w:themeFillTint="33"/>
          </w:tcPr>
          <w:p w14:paraId="4DF2AEF2" w14:textId="4D6629EC" w:rsidR="00D45D5A" w:rsidRPr="0000671B" w:rsidRDefault="00770FF8" w:rsidP="00007587">
            <w:pPr>
              <w:rPr>
                <w:rFonts w:cs="Arial"/>
              </w:rPr>
            </w:pPr>
            <w:r>
              <w:rPr>
                <w:rFonts w:cs="Arial"/>
              </w:rPr>
              <w:t>5</w:t>
            </w:r>
            <w:r w:rsidR="00D45D5A">
              <w:rPr>
                <w:rFonts w:cs="Arial"/>
              </w:rPr>
              <w:t>.1</w:t>
            </w:r>
          </w:p>
        </w:tc>
      </w:tr>
      <w:tr w:rsidR="00D45D5A" w:rsidRPr="0000671B" w14:paraId="232F74D9" w14:textId="77777777" w:rsidTr="00007587">
        <w:trPr>
          <w:trHeight w:val="199"/>
        </w:trPr>
        <w:tc>
          <w:tcPr>
            <w:tcW w:w="5000" w:type="pct"/>
            <w:gridSpan w:val="2"/>
            <w:shd w:val="clear" w:color="auto" w:fill="auto"/>
            <w:tcMar>
              <w:top w:w="115" w:type="dxa"/>
              <w:left w:w="115" w:type="dxa"/>
              <w:bottom w:w="115" w:type="dxa"/>
              <w:right w:w="115" w:type="dxa"/>
            </w:tcMar>
          </w:tcPr>
          <w:p w14:paraId="776C77FB" w14:textId="77777777" w:rsidR="00D45D5A" w:rsidRDefault="00D45D5A" w:rsidP="00007587">
            <w:pPr>
              <w:rPr>
                <w:rFonts w:cs="Arial"/>
              </w:rPr>
            </w:pPr>
            <w:r>
              <w:rPr>
                <w:rFonts w:cs="Arial"/>
                <w:b/>
                <w:bCs/>
              </w:rPr>
              <w:t>Write</w:t>
            </w:r>
            <w:r>
              <w:rPr>
                <w:rFonts w:cs="Arial"/>
              </w:rPr>
              <w:t xml:space="preserve"> a one-paragraph reflection on what you were or were not able to complete this week: </w:t>
            </w:r>
          </w:p>
          <w:p w14:paraId="1743BFAA" w14:textId="77777777" w:rsidR="00D45D5A" w:rsidRDefault="00D45D5A" w:rsidP="00007587">
            <w:pPr>
              <w:rPr>
                <w:rFonts w:cs="Arial"/>
              </w:rPr>
            </w:pPr>
          </w:p>
          <w:p w14:paraId="1D1C8A64" w14:textId="77777777" w:rsidR="00D45D5A" w:rsidRDefault="00D45D5A" w:rsidP="00007587">
            <w:pPr>
              <w:pStyle w:val="AssignmentsLevel2"/>
            </w:pPr>
            <w:r>
              <w:t xml:space="preserve">What action steps or tasks did you complete? </w:t>
            </w:r>
          </w:p>
          <w:p w14:paraId="6AF5E98E" w14:textId="77777777" w:rsidR="00D45D5A" w:rsidRDefault="00D45D5A" w:rsidP="00007587">
            <w:pPr>
              <w:pStyle w:val="AssignmentsLevel2"/>
            </w:pPr>
            <w:r>
              <w:t>Do you need to modify or SMART Goal strategy and accompanying steps or tasks? Why or why not?</w:t>
            </w:r>
          </w:p>
          <w:p w14:paraId="770DD482" w14:textId="77777777" w:rsidR="00D45D5A" w:rsidRDefault="00D45D5A" w:rsidP="00007587">
            <w:pPr>
              <w:rPr>
                <w:rFonts w:cs="Arial"/>
              </w:rPr>
            </w:pPr>
          </w:p>
          <w:p w14:paraId="689E7D07" w14:textId="77777777" w:rsidR="00D45D5A" w:rsidRPr="003D24D9" w:rsidRDefault="00D45D5A" w:rsidP="00007587">
            <w:pPr>
              <w:rPr>
                <w:rFonts w:cs="Arial"/>
              </w:rPr>
            </w:pPr>
            <w:r w:rsidRPr="00D45D5A">
              <w:rPr>
                <w:rFonts w:cs="Arial"/>
                <w:b/>
                <w:bCs/>
              </w:rPr>
              <w:t>Submit</w:t>
            </w:r>
            <w:r>
              <w:rPr>
                <w:rFonts w:cs="Arial"/>
              </w:rPr>
              <w:t xml:space="preserve"> your reflection as a Word document by Sunday.  </w:t>
            </w:r>
          </w:p>
        </w:tc>
      </w:tr>
    </w:tbl>
    <w:p w14:paraId="5B2A1AB5" w14:textId="2CBB9B49" w:rsidR="00F21C97" w:rsidRPr="00AC56E0" w:rsidRDefault="00F21C97" w:rsidP="00054927">
      <w:pPr>
        <w:pStyle w:val="AssignmentsLevel1"/>
      </w:pPr>
      <w:r w:rsidRPr="00AC56E0">
        <w:br w:type="page"/>
      </w:r>
    </w:p>
    <w:p w14:paraId="5B2A1AB6" w14:textId="008E81AB" w:rsidR="00F21C97" w:rsidRPr="00AC56E0" w:rsidRDefault="00F21C97" w:rsidP="001C41D9">
      <w:pPr>
        <w:pStyle w:val="WeeklyTopicHeading"/>
      </w:pPr>
      <w:bookmarkStart w:id="6" w:name="_Toc52621490"/>
      <w:r w:rsidRPr="00AC56E0">
        <w:lastRenderedPageBreak/>
        <w:t>Week 6</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BC" w14:textId="77777777" w:rsidTr="006C27DD">
        <w:trPr>
          <w:trHeight w:val="30"/>
        </w:trPr>
        <w:tc>
          <w:tcPr>
            <w:tcW w:w="3823" w:type="pct"/>
            <w:tcMar>
              <w:top w:w="115" w:type="dxa"/>
              <w:left w:w="115" w:type="dxa"/>
              <w:bottom w:w="115" w:type="dxa"/>
              <w:right w:w="115" w:type="dxa"/>
            </w:tcMar>
          </w:tcPr>
          <w:p w14:paraId="5B2A1ABA" w14:textId="4639A093" w:rsidR="00F21C97" w:rsidRPr="00AC56E0" w:rsidRDefault="007D635F" w:rsidP="001C41D9">
            <w:pPr>
              <w:pStyle w:val="Week6Obj"/>
            </w:pPr>
            <w:r>
              <w:t>Summarize your progress towards attaining your SMART Goal</w:t>
            </w:r>
            <w:r w:rsidR="006C27DD">
              <w:t xml:space="preserve">. </w:t>
            </w:r>
          </w:p>
        </w:tc>
        <w:tc>
          <w:tcPr>
            <w:tcW w:w="1177" w:type="pct"/>
            <w:shd w:val="clear" w:color="auto" w:fill="C6D9F1" w:themeFill="text2" w:themeFillTint="33"/>
          </w:tcPr>
          <w:p w14:paraId="5B2A1ABB" w14:textId="67C7AFFA" w:rsidR="00F21C97" w:rsidRPr="00AC56E0" w:rsidRDefault="006C27DD" w:rsidP="001C70BA">
            <w:pPr>
              <w:tabs>
                <w:tab w:val="left" w:pos="0"/>
                <w:tab w:val="left" w:pos="3720"/>
              </w:tabs>
              <w:outlineLvl w:val="0"/>
              <w:rPr>
                <w:rFonts w:cs="Arial"/>
                <w:szCs w:val="20"/>
              </w:rPr>
            </w:pPr>
            <w:r>
              <w:rPr>
                <w:rFonts w:cs="Arial"/>
                <w:szCs w:val="20"/>
              </w:rPr>
              <w:t>CLO1</w:t>
            </w:r>
          </w:p>
        </w:tc>
      </w:tr>
    </w:tbl>
    <w:p w14:paraId="0D0BE623" w14:textId="77777777" w:rsidR="006C27DD" w:rsidRPr="00AC56E0" w:rsidRDefault="006C27DD" w:rsidP="006C27DD">
      <w:pPr>
        <w:pStyle w:val="AssignmentsLevel1"/>
      </w:pPr>
    </w:p>
    <w:p w14:paraId="1C889745" w14:textId="77777777" w:rsidR="006C27DD" w:rsidRPr="00AC56E0" w:rsidRDefault="006C27DD" w:rsidP="006C27DD">
      <w:pPr>
        <w:pStyle w:val="Heading1"/>
        <w:rPr>
          <w:color w:val="005391"/>
        </w:rPr>
      </w:pPr>
      <w:r w:rsidRPr="00AC56E0">
        <w:rPr>
          <w:color w:val="005391"/>
        </w:rPr>
        <w:t>Activities and Resources</w:t>
      </w:r>
    </w:p>
    <w:p w14:paraId="3F2001A4" w14:textId="77777777" w:rsidR="006C27DD" w:rsidRDefault="006C27DD" w:rsidP="006C27D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C27DD" w:rsidRPr="0000671B" w14:paraId="077BCB5B" w14:textId="77777777" w:rsidTr="00BC172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9EBC6AC" w14:textId="77777777" w:rsidR="006C27DD" w:rsidRPr="0000671B" w:rsidRDefault="006C27DD" w:rsidP="00BC172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5318302" w14:textId="3B13538E" w:rsidR="006C27DD" w:rsidRPr="0000671B" w:rsidRDefault="006C27DD" w:rsidP="00BC1725">
            <w:pPr>
              <w:rPr>
                <w:rFonts w:cs="Arial"/>
              </w:rPr>
            </w:pPr>
            <w:r>
              <w:rPr>
                <w:rFonts w:cs="Arial"/>
              </w:rPr>
              <w:t>6.1</w:t>
            </w:r>
          </w:p>
        </w:tc>
      </w:tr>
      <w:tr w:rsidR="006C27DD" w:rsidRPr="0000671B" w14:paraId="3893BABC" w14:textId="77777777" w:rsidTr="00BC1725">
        <w:trPr>
          <w:trHeight w:val="190"/>
        </w:trPr>
        <w:tc>
          <w:tcPr>
            <w:tcW w:w="5000" w:type="pct"/>
            <w:gridSpan w:val="2"/>
            <w:tcBorders>
              <w:bottom w:val="single" w:sz="4" w:space="0" w:color="auto"/>
            </w:tcBorders>
            <w:tcMar>
              <w:top w:w="115" w:type="dxa"/>
              <w:left w:w="115" w:type="dxa"/>
              <w:bottom w:w="115" w:type="dxa"/>
              <w:right w:w="115" w:type="dxa"/>
            </w:tcMar>
          </w:tcPr>
          <w:p w14:paraId="5E316708" w14:textId="77777777" w:rsidR="004560BA" w:rsidRDefault="004560BA" w:rsidP="004560BA">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284A847C" w14:textId="77777777" w:rsidR="004560BA" w:rsidRDefault="004560BA" w:rsidP="004560BA">
            <w:pPr>
              <w:rPr>
                <w:rFonts w:cs="Arial"/>
              </w:rPr>
            </w:pPr>
          </w:p>
          <w:p w14:paraId="4DC95613" w14:textId="77777777" w:rsidR="004560BA" w:rsidRDefault="004560BA" w:rsidP="004560BA">
            <w:pPr>
              <w:pStyle w:val="AssignmentsLevel2"/>
            </w:pPr>
            <w:r>
              <w:t xml:space="preserve">California Educator Credentialing Assessments–CBEST: </w:t>
            </w:r>
            <w:hyperlink r:id="rId29" w:history="1">
              <w:r w:rsidRPr="00B53BFE">
                <w:rPr>
                  <w:rStyle w:val="Hyperlink"/>
                </w:rPr>
                <w:t>https://www.ctcexams.nesinc.com/TestView.aspx?f=HTML_FRAG/CA_CBEST_TestPage.html</w:t>
              </w:r>
            </w:hyperlink>
            <w:r>
              <w:t xml:space="preserve"> </w:t>
            </w:r>
          </w:p>
          <w:p w14:paraId="63CFDE65" w14:textId="3FF7E640" w:rsidR="006C27DD" w:rsidRPr="0000671B" w:rsidRDefault="004560BA" w:rsidP="004560BA">
            <w:pPr>
              <w:pStyle w:val="AssignmentsLevel2"/>
            </w:pPr>
            <w:r>
              <w:t xml:space="preserve">ETS Praxis: </w:t>
            </w:r>
            <w:hyperlink r:id="rId30" w:history="1">
              <w:r w:rsidRPr="00B53BFE">
                <w:rPr>
                  <w:rStyle w:val="Hyperlink"/>
                </w:rPr>
                <w:t>https://www.ets.org/praxis</w:t>
              </w:r>
            </w:hyperlink>
            <w:r>
              <w:t xml:space="preserve"> </w:t>
            </w:r>
            <w:r w:rsidRPr="00CB514B">
              <w:t xml:space="preserve"> </w:t>
            </w:r>
          </w:p>
        </w:tc>
      </w:tr>
    </w:tbl>
    <w:p w14:paraId="166F834F" w14:textId="77777777" w:rsidR="006C27DD" w:rsidRPr="0000671B" w:rsidRDefault="006C27DD" w:rsidP="006C27DD">
      <w:pPr>
        <w:pStyle w:val="AssignmentsLevel1"/>
      </w:pPr>
    </w:p>
    <w:p w14:paraId="4F0D2C57" w14:textId="77777777" w:rsidR="006C27DD" w:rsidRPr="0000671B" w:rsidRDefault="006C27DD" w:rsidP="006C27DD">
      <w:pPr>
        <w:pStyle w:val="Heading1"/>
        <w:rPr>
          <w:color w:val="005391"/>
        </w:rPr>
      </w:pPr>
      <w:r w:rsidRPr="0000671B">
        <w:rPr>
          <w:color w:val="005391"/>
        </w:rPr>
        <w:t>Assignments</w:t>
      </w:r>
    </w:p>
    <w:p w14:paraId="5278D6AF" w14:textId="77777777" w:rsidR="00D45D5A" w:rsidRDefault="00D45D5A"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45D5A" w:rsidRPr="0000671B" w14:paraId="1B5DD821" w14:textId="77777777" w:rsidTr="0000758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D0E546" w14:textId="77777777" w:rsidR="00D45D5A" w:rsidRPr="0000671B" w:rsidRDefault="00D45D5A" w:rsidP="00007587">
            <w:pPr>
              <w:rPr>
                <w:rFonts w:cs="Arial"/>
                <w:b/>
              </w:rPr>
            </w:pPr>
            <w:r w:rsidRPr="0000671B">
              <w:rPr>
                <w:rFonts w:cs="Arial"/>
                <w:b/>
              </w:rPr>
              <w:t>Assignment</w:t>
            </w:r>
            <w:r>
              <w:rPr>
                <w:rFonts w:cs="Arial"/>
                <w:b/>
              </w:rPr>
              <w:t>:</w:t>
            </w:r>
            <w:r w:rsidRPr="0000671B">
              <w:rPr>
                <w:rFonts w:cs="Arial"/>
                <w:b/>
              </w:rPr>
              <w:t xml:space="preserve"> </w:t>
            </w:r>
            <w:r>
              <w:rPr>
                <w:rFonts w:cs="Arial"/>
                <w:b/>
              </w:rPr>
              <w:t>Action Step or Task Completion</w:t>
            </w:r>
          </w:p>
        </w:tc>
        <w:tc>
          <w:tcPr>
            <w:tcW w:w="1184" w:type="pct"/>
            <w:tcBorders>
              <w:left w:val="single" w:sz="4" w:space="0" w:color="auto"/>
            </w:tcBorders>
            <w:shd w:val="clear" w:color="auto" w:fill="C6D9F1" w:themeFill="text2" w:themeFillTint="33"/>
          </w:tcPr>
          <w:p w14:paraId="68F85EE8" w14:textId="6F20647B" w:rsidR="00D45D5A" w:rsidRPr="0000671B" w:rsidRDefault="00770FF8" w:rsidP="00007587">
            <w:pPr>
              <w:rPr>
                <w:rFonts w:cs="Arial"/>
              </w:rPr>
            </w:pPr>
            <w:r>
              <w:rPr>
                <w:rFonts w:cs="Arial"/>
              </w:rPr>
              <w:t>6</w:t>
            </w:r>
            <w:r w:rsidR="00D45D5A">
              <w:rPr>
                <w:rFonts w:cs="Arial"/>
              </w:rPr>
              <w:t>.1</w:t>
            </w:r>
          </w:p>
        </w:tc>
      </w:tr>
      <w:tr w:rsidR="00D45D5A" w:rsidRPr="0000671B" w14:paraId="71542E9E" w14:textId="77777777" w:rsidTr="00007587">
        <w:trPr>
          <w:trHeight w:val="199"/>
        </w:trPr>
        <w:tc>
          <w:tcPr>
            <w:tcW w:w="5000" w:type="pct"/>
            <w:gridSpan w:val="2"/>
            <w:shd w:val="clear" w:color="auto" w:fill="auto"/>
            <w:tcMar>
              <w:top w:w="115" w:type="dxa"/>
              <w:left w:w="115" w:type="dxa"/>
              <w:bottom w:w="115" w:type="dxa"/>
              <w:right w:w="115" w:type="dxa"/>
            </w:tcMar>
          </w:tcPr>
          <w:p w14:paraId="7A3933DD" w14:textId="77777777" w:rsidR="00D45D5A" w:rsidRDefault="00D45D5A" w:rsidP="00007587">
            <w:pPr>
              <w:rPr>
                <w:rFonts w:cs="Arial"/>
              </w:rPr>
            </w:pPr>
            <w:r>
              <w:rPr>
                <w:rFonts w:cs="Arial"/>
                <w:b/>
                <w:bCs/>
              </w:rPr>
              <w:t>Write</w:t>
            </w:r>
            <w:r>
              <w:rPr>
                <w:rFonts w:cs="Arial"/>
              </w:rPr>
              <w:t xml:space="preserve"> a one-paragraph reflection on what you were or were not able to complete this week: </w:t>
            </w:r>
          </w:p>
          <w:p w14:paraId="7F87A93B" w14:textId="77777777" w:rsidR="00D45D5A" w:rsidRDefault="00D45D5A" w:rsidP="00007587">
            <w:pPr>
              <w:rPr>
                <w:rFonts w:cs="Arial"/>
              </w:rPr>
            </w:pPr>
          </w:p>
          <w:p w14:paraId="127437B2" w14:textId="77777777" w:rsidR="00D45D5A" w:rsidRDefault="00D45D5A" w:rsidP="00007587">
            <w:pPr>
              <w:pStyle w:val="AssignmentsLevel2"/>
            </w:pPr>
            <w:r>
              <w:t xml:space="preserve">What action steps or tasks did you complete? </w:t>
            </w:r>
          </w:p>
          <w:p w14:paraId="0F895380" w14:textId="77777777" w:rsidR="00D45D5A" w:rsidRDefault="00D45D5A" w:rsidP="00007587">
            <w:pPr>
              <w:pStyle w:val="AssignmentsLevel2"/>
            </w:pPr>
            <w:r>
              <w:t>Do you need to modify or SMART Goal strategy and accompanying steps or tasks? Why or why not?</w:t>
            </w:r>
          </w:p>
          <w:p w14:paraId="225512F1" w14:textId="77777777" w:rsidR="00D45D5A" w:rsidRDefault="00D45D5A" w:rsidP="00007587">
            <w:pPr>
              <w:rPr>
                <w:rFonts w:cs="Arial"/>
              </w:rPr>
            </w:pPr>
          </w:p>
          <w:p w14:paraId="34C47F4B" w14:textId="77777777" w:rsidR="00D45D5A" w:rsidRPr="003D24D9" w:rsidRDefault="00D45D5A" w:rsidP="00007587">
            <w:pPr>
              <w:rPr>
                <w:rFonts w:cs="Arial"/>
              </w:rPr>
            </w:pPr>
            <w:r w:rsidRPr="00D45D5A">
              <w:rPr>
                <w:rFonts w:cs="Arial"/>
                <w:b/>
                <w:bCs/>
              </w:rPr>
              <w:t>Submit</w:t>
            </w:r>
            <w:r>
              <w:rPr>
                <w:rFonts w:cs="Arial"/>
              </w:rPr>
              <w:t xml:space="preserve"> your reflection as a Word document by Sunday.  </w:t>
            </w:r>
          </w:p>
        </w:tc>
      </w:tr>
    </w:tbl>
    <w:p w14:paraId="5B2A1AF4" w14:textId="64BD6FD9" w:rsidR="00F21C97" w:rsidRPr="00AC56E0" w:rsidRDefault="00F21C97" w:rsidP="00054927">
      <w:pPr>
        <w:pStyle w:val="AssignmentsLevel1"/>
      </w:pPr>
      <w:r w:rsidRPr="00AC56E0">
        <w:br w:type="page"/>
      </w:r>
    </w:p>
    <w:p w14:paraId="5B2A1AF5" w14:textId="518EABC4" w:rsidR="00F21C97" w:rsidRPr="00AC56E0" w:rsidRDefault="00F21C97" w:rsidP="001C41D9">
      <w:pPr>
        <w:pStyle w:val="WeeklyTopicHeading"/>
      </w:pPr>
      <w:bookmarkStart w:id="7" w:name="_Toc52621491"/>
      <w:r w:rsidRPr="00AC56E0">
        <w:lastRenderedPageBreak/>
        <w:t>Week 7</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FB" w14:textId="77777777" w:rsidTr="00386B64">
        <w:trPr>
          <w:trHeight w:val="30"/>
        </w:trPr>
        <w:tc>
          <w:tcPr>
            <w:tcW w:w="3823" w:type="pct"/>
            <w:tcMar>
              <w:top w:w="115" w:type="dxa"/>
              <w:left w:w="115" w:type="dxa"/>
              <w:bottom w:w="115" w:type="dxa"/>
              <w:right w:w="115" w:type="dxa"/>
            </w:tcMar>
          </w:tcPr>
          <w:p w14:paraId="5B2A1AF9" w14:textId="332771F4" w:rsidR="00F21C97" w:rsidRPr="00AC56E0" w:rsidRDefault="007D635F" w:rsidP="001C41D9">
            <w:pPr>
              <w:pStyle w:val="Week7Obj"/>
            </w:pPr>
            <w:r>
              <w:t>Summarize your progress towards attaining your SMART Goal</w:t>
            </w:r>
            <w:r w:rsidR="00386B64">
              <w:t xml:space="preserve">. </w:t>
            </w:r>
          </w:p>
        </w:tc>
        <w:tc>
          <w:tcPr>
            <w:tcW w:w="1177" w:type="pct"/>
            <w:shd w:val="clear" w:color="auto" w:fill="C6D9F1" w:themeFill="text2" w:themeFillTint="33"/>
          </w:tcPr>
          <w:p w14:paraId="5B2A1AFA" w14:textId="25B08012" w:rsidR="00F21C97" w:rsidRPr="00AC56E0" w:rsidRDefault="00386B64" w:rsidP="001C70BA">
            <w:pPr>
              <w:tabs>
                <w:tab w:val="left" w:pos="0"/>
                <w:tab w:val="left" w:pos="3720"/>
              </w:tabs>
              <w:outlineLvl w:val="0"/>
              <w:rPr>
                <w:rFonts w:cs="Arial"/>
                <w:szCs w:val="20"/>
              </w:rPr>
            </w:pPr>
            <w:r>
              <w:rPr>
                <w:rFonts w:cs="Arial"/>
                <w:szCs w:val="20"/>
              </w:rPr>
              <w:t>CLO1</w:t>
            </w:r>
          </w:p>
        </w:tc>
      </w:tr>
    </w:tbl>
    <w:p w14:paraId="351E1537" w14:textId="77777777" w:rsidR="00386B64" w:rsidRPr="00AC56E0" w:rsidRDefault="00386B64" w:rsidP="00386B64">
      <w:pPr>
        <w:pStyle w:val="AssignmentsLevel1"/>
      </w:pPr>
    </w:p>
    <w:p w14:paraId="5E209D18" w14:textId="77777777" w:rsidR="00386B64" w:rsidRPr="00AC56E0" w:rsidRDefault="00386B64" w:rsidP="00386B64">
      <w:pPr>
        <w:pStyle w:val="Heading1"/>
        <w:rPr>
          <w:color w:val="005391"/>
        </w:rPr>
      </w:pPr>
      <w:r w:rsidRPr="00AC56E0">
        <w:rPr>
          <w:color w:val="005391"/>
        </w:rPr>
        <w:t>Activities and Resources</w:t>
      </w:r>
    </w:p>
    <w:p w14:paraId="243791D0" w14:textId="77777777" w:rsidR="00386B64" w:rsidRDefault="00386B64" w:rsidP="00386B64">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86B64" w:rsidRPr="0000671B" w14:paraId="4230699E" w14:textId="77777777" w:rsidTr="00BC172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2E1A837" w14:textId="77777777" w:rsidR="00386B64" w:rsidRPr="0000671B" w:rsidRDefault="00386B64" w:rsidP="00BC172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5FEFCAE" w14:textId="0EBA6E1F" w:rsidR="00386B64" w:rsidRPr="0000671B" w:rsidRDefault="0098124D" w:rsidP="00BC1725">
            <w:pPr>
              <w:rPr>
                <w:rFonts w:cs="Arial"/>
              </w:rPr>
            </w:pPr>
            <w:r>
              <w:rPr>
                <w:rFonts w:cs="Arial"/>
              </w:rPr>
              <w:t>7</w:t>
            </w:r>
            <w:r w:rsidR="00386B64">
              <w:rPr>
                <w:rFonts w:cs="Arial"/>
              </w:rPr>
              <w:t>.1</w:t>
            </w:r>
          </w:p>
        </w:tc>
      </w:tr>
      <w:tr w:rsidR="00386B64" w:rsidRPr="0000671B" w14:paraId="7AE350BB" w14:textId="77777777" w:rsidTr="00BC1725">
        <w:trPr>
          <w:trHeight w:val="190"/>
        </w:trPr>
        <w:tc>
          <w:tcPr>
            <w:tcW w:w="5000" w:type="pct"/>
            <w:gridSpan w:val="2"/>
            <w:tcBorders>
              <w:bottom w:val="single" w:sz="4" w:space="0" w:color="auto"/>
            </w:tcBorders>
            <w:tcMar>
              <w:top w:w="115" w:type="dxa"/>
              <w:left w:w="115" w:type="dxa"/>
              <w:bottom w:w="115" w:type="dxa"/>
              <w:right w:w="115" w:type="dxa"/>
            </w:tcMar>
          </w:tcPr>
          <w:p w14:paraId="48E1061C" w14:textId="77777777" w:rsidR="004560BA" w:rsidRDefault="004560BA" w:rsidP="004560BA">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7BB437C2" w14:textId="77777777" w:rsidR="004560BA" w:rsidRDefault="004560BA" w:rsidP="004560BA">
            <w:pPr>
              <w:rPr>
                <w:rFonts w:cs="Arial"/>
              </w:rPr>
            </w:pPr>
          </w:p>
          <w:p w14:paraId="4BCC1AA4" w14:textId="77777777" w:rsidR="004560BA" w:rsidRDefault="004560BA" w:rsidP="004560BA">
            <w:pPr>
              <w:pStyle w:val="AssignmentsLevel2"/>
            </w:pPr>
            <w:r>
              <w:t xml:space="preserve">California Educator Credentialing Assessments–CBEST: </w:t>
            </w:r>
            <w:hyperlink r:id="rId31" w:history="1">
              <w:r w:rsidRPr="00B53BFE">
                <w:rPr>
                  <w:rStyle w:val="Hyperlink"/>
                </w:rPr>
                <w:t>https://www.ctcexams.nesinc.com/TestView.aspx?f=HTML_FRAG/CA_CBEST_TestPage.html</w:t>
              </w:r>
            </w:hyperlink>
            <w:r>
              <w:t xml:space="preserve"> </w:t>
            </w:r>
          </w:p>
          <w:p w14:paraId="0192E18B" w14:textId="7026E782" w:rsidR="00386B64" w:rsidRPr="0000671B" w:rsidRDefault="004560BA" w:rsidP="004560BA">
            <w:pPr>
              <w:pStyle w:val="AssignmentsLevel2"/>
            </w:pPr>
            <w:r>
              <w:t xml:space="preserve">ETS Praxis: </w:t>
            </w:r>
            <w:hyperlink r:id="rId32" w:history="1">
              <w:r w:rsidRPr="00B53BFE">
                <w:rPr>
                  <w:rStyle w:val="Hyperlink"/>
                </w:rPr>
                <w:t>https://www.ets.org/praxis</w:t>
              </w:r>
            </w:hyperlink>
            <w:r>
              <w:t xml:space="preserve"> </w:t>
            </w:r>
            <w:r w:rsidRPr="00CB514B">
              <w:t xml:space="preserve"> </w:t>
            </w:r>
          </w:p>
        </w:tc>
      </w:tr>
    </w:tbl>
    <w:p w14:paraId="7D9D21D3" w14:textId="77777777" w:rsidR="00386B64" w:rsidRPr="0000671B" w:rsidRDefault="00386B64" w:rsidP="00386B64">
      <w:pPr>
        <w:pStyle w:val="AssignmentsLevel1"/>
      </w:pPr>
    </w:p>
    <w:p w14:paraId="102785D4" w14:textId="77777777" w:rsidR="00386B64" w:rsidRPr="0000671B" w:rsidRDefault="00386B64" w:rsidP="00386B64">
      <w:pPr>
        <w:pStyle w:val="Heading1"/>
        <w:rPr>
          <w:color w:val="005391"/>
        </w:rPr>
      </w:pPr>
      <w:r w:rsidRPr="0000671B">
        <w:rPr>
          <w:color w:val="005391"/>
        </w:rPr>
        <w:t>Assignments</w:t>
      </w:r>
    </w:p>
    <w:p w14:paraId="37B2FC9A" w14:textId="77777777" w:rsidR="00D45D5A" w:rsidRDefault="00D45D5A"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45D5A" w:rsidRPr="0000671B" w14:paraId="7803F27E" w14:textId="77777777" w:rsidTr="0000758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8916819" w14:textId="77777777" w:rsidR="00D45D5A" w:rsidRPr="0000671B" w:rsidRDefault="00D45D5A" w:rsidP="00007587">
            <w:pPr>
              <w:rPr>
                <w:rFonts w:cs="Arial"/>
                <w:b/>
              </w:rPr>
            </w:pPr>
            <w:r w:rsidRPr="0000671B">
              <w:rPr>
                <w:rFonts w:cs="Arial"/>
                <w:b/>
              </w:rPr>
              <w:t>Assignment</w:t>
            </w:r>
            <w:r>
              <w:rPr>
                <w:rFonts w:cs="Arial"/>
                <w:b/>
              </w:rPr>
              <w:t>:</w:t>
            </w:r>
            <w:r w:rsidRPr="0000671B">
              <w:rPr>
                <w:rFonts w:cs="Arial"/>
                <w:b/>
              </w:rPr>
              <w:t xml:space="preserve"> </w:t>
            </w:r>
            <w:r>
              <w:rPr>
                <w:rFonts w:cs="Arial"/>
                <w:b/>
              </w:rPr>
              <w:t>Action Step or Task Completion</w:t>
            </w:r>
          </w:p>
        </w:tc>
        <w:tc>
          <w:tcPr>
            <w:tcW w:w="1184" w:type="pct"/>
            <w:tcBorders>
              <w:left w:val="single" w:sz="4" w:space="0" w:color="auto"/>
            </w:tcBorders>
            <w:shd w:val="clear" w:color="auto" w:fill="C6D9F1" w:themeFill="text2" w:themeFillTint="33"/>
          </w:tcPr>
          <w:p w14:paraId="2D538437" w14:textId="65B795A4" w:rsidR="00D45D5A" w:rsidRPr="0000671B" w:rsidRDefault="00770FF8" w:rsidP="00007587">
            <w:pPr>
              <w:rPr>
                <w:rFonts w:cs="Arial"/>
              </w:rPr>
            </w:pPr>
            <w:r>
              <w:rPr>
                <w:rFonts w:cs="Arial"/>
              </w:rPr>
              <w:t>7</w:t>
            </w:r>
            <w:r w:rsidR="00D45D5A">
              <w:rPr>
                <w:rFonts w:cs="Arial"/>
              </w:rPr>
              <w:t>.1</w:t>
            </w:r>
          </w:p>
        </w:tc>
      </w:tr>
      <w:tr w:rsidR="00D45D5A" w:rsidRPr="0000671B" w14:paraId="6238A39F" w14:textId="77777777" w:rsidTr="00007587">
        <w:trPr>
          <w:trHeight w:val="199"/>
        </w:trPr>
        <w:tc>
          <w:tcPr>
            <w:tcW w:w="5000" w:type="pct"/>
            <w:gridSpan w:val="2"/>
            <w:shd w:val="clear" w:color="auto" w:fill="auto"/>
            <w:tcMar>
              <w:top w:w="115" w:type="dxa"/>
              <w:left w:w="115" w:type="dxa"/>
              <w:bottom w:w="115" w:type="dxa"/>
              <w:right w:w="115" w:type="dxa"/>
            </w:tcMar>
          </w:tcPr>
          <w:p w14:paraId="4A7AB4AC" w14:textId="77777777" w:rsidR="00D45D5A" w:rsidRDefault="00D45D5A" w:rsidP="00007587">
            <w:pPr>
              <w:rPr>
                <w:rFonts w:cs="Arial"/>
              </w:rPr>
            </w:pPr>
            <w:r>
              <w:rPr>
                <w:rFonts w:cs="Arial"/>
                <w:b/>
                <w:bCs/>
              </w:rPr>
              <w:t>Write</w:t>
            </w:r>
            <w:r>
              <w:rPr>
                <w:rFonts w:cs="Arial"/>
              </w:rPr>
              <w:t xml:space="preserve"> a one-paragraph reflection on what you were or were not able to complete this week: </w:t>
            </w:r>
          </w:p>
          <w:p w14:paraId="60720FB6" w14:textId="77777777" w:rsidR="00D45D5A" w:rsidRDefault="00D45D5A" w:rsidP="00007587">
            <w:pPr>
              <w:rPr>
                <w:rFonts w:cs="Arial"/>
              </w:rPr>
            </w:pPr>
          </w:p>
          <w:p w14:paraId="12D1A22B" w14:textId="77777777" w:rsidR="00D45D5A" w:rsidRDefault="00D45D5A" w:rsidP="00007587">
            <w:pPr>
              <w:pStyle w:val="AssignmentsLevel2"/>
            </w:pPr>
            <w:r>
              <w:t xml:space="preserve">What action steps or tasks did you complete? </w:t>
            </w:r>
          </w:p>
          <w:p w14:paraId="0F47186D" w14:textId="77777777" w:rsidR="00D45D5A" w:rsidRDefault="00D45D5A" w:rsidP="00007587">
            <w:pPr>
              <w:pStyle w:val="AssignmentsLevel2"/>
            </w:pPr>
            <w:r>
              <w:t>Do you need to modify or SMART Goal strategy and accompanying steps or tasks? Why or why not?</w:t>
            </w:r>
          </w:p>
          <w:p w14:paraId="3580C80B" w14:textId="77777777" w:rsidR="00D45D5A" w:rsidRDefault="00D45D5A" w:rsidP="00007587">
            <w:pPr>
              <w:rPr>
                <w:rFonts w:cs="Arial"/>
              </w:rPr>
            </w:pPr>
          </w:p>
          <w:p w14:paraId="28871B8C" w14:textId="77777777" w:rsidR="00D45D5A" w:rsidRPr="003D24D9" w:rsidRDefault="00D45D5A" w:rsidP="00007587">
            <w:pPr>
              <w:rPr>
                <w:rFonts w:cs="Arial"/>
              </w:rPr>
            </w:pPr>
            <w:r w:rsidRPr="00D45D5A">
              <w:rPr>
                <w:rFonts w:cs="Arial"/>
                <w:b/>
                <w:bCs/>
              </w:rPr>
              <w:t>Submit</w:t>
            </w:r>
            <w:r>
              <w:rPr>
                <w:rFonts w:cs="Arial"/>
              </w:rPr>
              <w:t xml:space="preserve"> your reflection as a Word document by Sunday.  </w:t>
            </w:r>
          </w:p>
        </w:tc>
      </w:tr>
    </w:tbl>
    <w:p w14:paraId="5B2A1B33" w14:textId="2B961511" w:rsidR="00F21C97" w:rsidRPr="00AC56E0" w:rsidRDefault="00F21C97" w:rsidP="00054927">
      <w:pPr>
        <w:pStyle w:val="AssignmentsLevel1"/>
      </w:pPr>
      <w:r w:rsidRPr="00AC56E0">
        <w:br w:type="page"/>
      </w:r>
    </w:p>
    <w:p w14:paraId="5B2A1B34" w14:textId="483BD57E" w:rsidR="00F21C97" w:rsidRPr="00AC56E0" w:rsidRDefault="00F21C97" w:rsidP="001C41D9">
      <w:pPr>
        <w:pStyle w:val="WeeklyTopicHeading"/>
      </w:pPr>
      <w:bookmarkStart w:id="8" w:name="_Toc52621492"/>
      <w:r w:rsidRPr="00AC56E0">
        <w:lastRenderedPageBreak/>
        <w:t>Week 8</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98124D">
        <w:trPr>
          <w:trHeight w:val="30"/>
        </w:trPr>
        <w:tc>
          <w:tcPr>
            <w:tcW w:w="3823" w:type="pct"/>
            <w:tcMar>
              <w:top w:w="115" w:type="dxa"/>
              <w:left w:w="115" w:type="dxa"/>
              <w:bottom w:w="115" w:type="dxa"/>
              <w:right w:w="115" w:type="dxa"/>
            </w:tcMar>
          </w:tcPr>
          <w:p w14:paraId="5B2A1B38" w14:textId="690B3D2A" w:rsidR="00F21C97" w:rsidRPr="00AC56E0" w:rsidRDefault="007D635F" w:rsidP="001C41D9">
            <w:pPr>
              <w:pStyle w:val="Week8Obj"/>
            </w:pPr>
            <w:r>
              <w:t>Summarize your progress towards attaining your SMART Goal</w:t>
            </w:r>
            <w:bookmarkStart w:id="9" w:name="_GoBack"/>
            <w:bookmarkEnd w:id="9"/>
            <w:r w:rsidR="000A7972">
              <w:t xml:space="preserve">. </w:t>
            </w:r>
          </w:p>
        </w:tc>
        <w:tc>
          <w:tcPr>
            <w:tcW w:w="1177" w:type="pct"/>
            <w:shd w:val="clear" w:color="auto" w:fill="C6D9F1" w:themeFill="text2" w:themeFillTint="33"/>
          </w:tcPr>
          <w:p w14:paraId="5B2A1B39" w14:textId="5482EDF0" w:rsidR="00F21C97" w:rsidRPr="00AC56E0" w:rsidRDefault="0098124D" w:rsidP="001C70BA">
            <w:pPr>
              <w:tabs>
                <w:tab w:val="left" w:pos="0"/>
                <w:tab w:val="left" w:pos="3720"/>
              </w:tabs>
              <w:outlineLvl w:val="0"/>
              <w:rPr>
                <w:rFonts w:cs="Arial"/>
                <w:szCs w:val="20"/>
              </w:rPr>
            </w:pPr>
            <w:r>
              <w:rPr>
                <w:rFonts w:cs="Arial"/>
                <w:szCs w:val="20"/>
              </w:rPr>
              <w:t>CLO1</w:t>
            </w:r>
          </w:p>
        </w:tc>
      </w:tr>
    </w:tbl>
    <w:p w14:paraId="5BB9B508" w14:textId="77777777" w:rsidR="0098124D" w:rsidRPr="00AC56E0" w:rsidRDefault="0098124D" w:rsidP="0098124D">
      <w:pPr>
        <w:pStyle w:val="AssignmentsLevel1"/>
      </w:pPr>
    </w:p>
    <w:p w14:paraId="7E62D1DD" w14:textId="77777777" w:rsidR="0098124D" w:rsidRPr="00AC56E0" w:rsidRDefault="0098124D" w:rsidP="0098124D">
      <w:pPr>
        <w:pStyle w:val="Heading1"/>
        <w:rPr>
          <w:color w:val="005391"/>
        </w:rPr>
      </w:pPr>
      <w:r w:rsidRPr="00AC56E0">
        <w:rPr>
          <w:color w:val="005391"/>
        </w:rPr>
        <w:t>Activities and Resources</w:t>
      </w:r>
    </w:p>
    <w:p w14:paraId="301A02F2" w14:textId="77777777" w:rsidR="0098124D" w:rsidRDefault="0098124D" w:rsidP="0098124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8124D" w:rsidRPr="0000671B" w14:paraId="69FACFD1" w14:textId="77777777" w:rsidTr="00BC172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0EFDAE6" w14:textId="77777777" w:rsidR="0098124D" w:rsidRPr="0000671B" w:rsidRDefault="0098124D" w:rsidP="00BC172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CAD935B" w14:textId="664E341F" w:rsidR="0098124D" w:rsidRPr="0000671B" w:rsidRDefault="000A7972" w:rsidP="00BC1725">
            <w:pPr>
              <w:rPr>
                <w:rFonts w:cs="Arial"/>
              </w:rPr>
            </w:pPr>
            <w:r>
              <w:rPr>
                <w:rFonts w:cs="Arial"/>
              </w:rPr>
              <w:t>8</w:t>
            </w:r>
            <w:r w:rsidR="0098124D">
              <w:rPr>
                <w:rFonts w:cs="Arial"/>
              </w:rPr>
              <w:t>.1</w:t>
            </w:r>
          </w:p>
        </w:tc>
      </w:tr>
      <w:tr w:rsidR="0098124D" w:rsidRPr="0000671B" w14:paraId="33430050" w14:textId="77777777" w:rsidTr="00BC1725">
        <w:trPr>
          <w:trHeight w:val="190"/>
        </w:trPr>
        <w:tc>
          <w:tcPr>
            <w:tcW w:w="5000" w:type="pct"/>
            <w:gridSpan w:val="2"/>
            <w:tcBorders>
              <w:bottom w:val="single" w:sz="4" w:space="0" w:color="auto"/>
            </w:tcBorders>
            <w:tcMar>
              <w:top w:w="115" w:type="dxa"/>
              <w:left w:w="115" w:type="dxa"/>
              <w:bottom w:w="115" w:type="dxa"/>
              <w:right w:w="115" w:type="dxa"/>
            </w:tcMar>
          </w:tcPr>
          <w:p w14:paraId="69F919E3" w14:textId="77777777" w:rsidR="004560BA" w:rsidRDefault="004560BA" w:rsidP="004560BA">
            <w:pPr>
              <w:rPr>
                <w:rFonts w:cs="Arial"/>
              </w:rPr>
            </w:pPr>
            <w:r w:rsidRPr="00CB514B">
              <w:rPr>
                <w:rFonts w:cs="Arial"/>
                <w:b/>
                <w:bCs/>
              </w:rPr>
              <w:t>Review</w:t>
            </w:r>
            <w:r w:rsidRPr="00CB514B">
              <w:rPr>
                <w:rFonts w:cs="Arial"/>
              </w:rPr>
              <w:t xml:space="preserve"> the </w:t>
            </w:r>
            <w:r>
              <w:rPr>
                <w:rFonts w:cs="Arial"/>
              </w:rPr>
              <w:t xml:space="preserve">following </w:t>
            </w:r>
            <w:r w:rsidRPr="00CB514B">
              <w:t>as needed</w:t>
            </w:r>
            <w:r>
              <w:rPr>
                <w:rFonts w:cs="Arial"/>
              </w:rPr>
              <w:t xml:space="preserve">: </w:t>
            </w:r>
          </w:p>
          <w:p w14:paraId="14630630" w14:textId="77777777" w:rsidR="004560BA" w:rsidRDefault="004560BA" w:rsidP="004560BA">
            <w:pPr>
              <w:rPr>
                <w:rFonts w:cs="Arial"/>
              </w:rPr>
            </w:pPr>
          </w:p>
          <w:p w14:paraId="35F1286B" w14:textId="77777777" w:rsidR="004560BA" w:rsidRDefault="004560BA" w:rsidP="004560BA">
            <w:pPr>
              <w:pStyle w:val="AssignmentsLevel2"/>
            </w:pPr>
            <w:r>
              <w:t xml:space="preserve">California Educator Credentialing Assessments–CBEST: </w:t>
            </w:r>
            <w:hyperlink r:id="rId33" w:history="1">
              <w:r w:rsidRPr="00B53BFE">
                <w:rPr>
                  <w:rStyle w:val="Hyperlink"/>
                </w:rPr>
                <w:t>https://www.ctcexams.nesinc.com/TestView.aspx?f=HTML_FRAG/CA_CBEST_TestPage.html</w:t>
              </w:r>
            </w:hyperlink>
            <w:r>
              <w:t xml:space="preserve"> </w:t>
            </w:r>
          </w:p>
          <w:p w14:paraId="3B43CE02" w14:textId="7FA8678F" w:rsidR="0098124D" w:rsidRPr="0000671B" w:rsidRDefault="004560BA" w:rsidP="004560BA">
            <w:pPr>
              <w:pStyle w:val="AssignmentsLevel2"/>
            </w:pPr>
            <w:r>
              <w:t xml:space="preserve">ETS Praxis: </w:t>
            </w:r>
            <w:hyperlink r:id="rId34" w:history="1">
              <w:r w:rsidRPr="00B53BFE">
                <w:rPr>
                  <w:rStyle w:val="Hyperlink"/>
                </w:rPr>
                <w:t>https://www.ets.org/praxis</w:t>
              </w:r>
            </w:hyperlink>
            <w:r>
              <w:t xml:space="preserve"> </w:t>
            </w:r>
            <w:r w:rsidRPr="00CB514B">
              <w:t xml:space="preserve"> </w:t>
            </w:r>
          </w:p>
        </w:tc>
      </w:tr>
    </w:tbl>
    <w:p w14:paraId="2C6FD1E2" w14:textId="77777777" w:rsidR="0098124D" w:rsidRPr="0000671B" w:rsidRDefault="0098124D" w:rsidP="0098124D">
      <w:pPr>
        <w:pStyle w:val="AssignmentsLevel1"/>
      </w:pPr>
    </w:p>
    <w:p w14:paraId="58D39641" w14:textId="77777777" w:rsidR="0098124D" w:rsidRPr="0000671B" w:rsidRDefault="0098124D" w:rsidP="0098124D">
      <w:pPr>
        <w:pStyle w:val="Heading1"/>
        <w:rPr>
          <w:color w:val="005391"/>
        </w:rPr>
      </w:pPr>
      <w:r w:rsidRPr="0000671B">
        <w:rPr>
          <w:color w:val="005391"/>
        </w:rPr>
        <w:t>Assignments</w:t>
      </w:r>
    </w:p>
    <w:p w14:paraId="48381C92" w14:textId="77777777" w:rsidR="0098124D" w:rsidRPr="0000671B" w:rsidRDefault="0098124D" w:rsidP="0098124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8124D" w:rsidRPr="0000671B" w14:paraId="67F60A20" w14:textId="77777777" w:rsidTr="00BC172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BACE887" w14:textId="7B8BBB5F" w:rsidR="0098124D" w:rsidRPr="0000671B" w:rsidRDefault="0098124D" w:rsidP="00BC1725">
            <w:pPr>
              <w:rPr>
                <w:rFonts w:cs="Arial"/>
                <w:b/>
              </w:rPr>
            </w:pPr>
            <w:r w:rsidRPr="0000671B">
              <w:rPr>
                <w:rFonts w:cs="Arial"/>
                <w:b/>
              </w:rPr>
              <w:t>Assignment</w:t>
            </w:r>
            <w:r>
              <w:rPr>
                <w:rFonts w:cs="Arial"/>
                <w:b/>
              </w:rPr>
              <w:t>:</w:t>
            </w:r>
            <w:r w:rsidRPr="0000671B">
              <w:rPr>
                <w:rFonts w:cs="Arial"/>
                <w:b/>
              </w:rPr>
              <w:t xml:space="preserve"> </w:t>
            </w:r>
            <w:r w:rsidR="00D45D5A">
              <w:rPr>
                <w:rFonts w:cs="Arial"/>
                <w:b/>
              </w:rPr>
              <w:t>SMART Goal Completion</w:t>
            </w:r>
          </w:p>
        </w:tc>
        <w:tc>
          <w:tcPr>
            <w:tcW w:w="1184" w:type="pct"/>
            <w:tcBorders>
              <w:left w:val="single" w:sz="4" w:space="0" w:color="auto"/>
            </w:tcBorders>
            <w:shd w:val="clear" w:color="auto" w:fill="C6D9F1" w:themeFill="text2" w:themeFillTint="33"/>
          </w:tcPr>
          <w:p w14:paraId="23615491" w14:textId="2D646D60" w:rsidR="0098124D" w:rsidRPr="0000671B" w:rsidRDefault="000A7972" w:rsidP="00BC1725">
            <w:pPr>
              <w:rPr>
                <w:rFonts w:cs="Arial"/>
              </w:rPr>
            </w:pPr>
            <w:r>
              <w:rPr>
                <w:rFonts w:cs="Arial"/>
              </w:rPr>
              <w:t>8.</w:t>
            </w:r>
            <w:r w:rsidR="0098124D">
              <w:rPr>
                <w:rFonts w:cs="Arial"/>
              </w:rPr>
              <w:t>1</w:t>
            </w:r>
          </w:p>
        </w:tc>
      </w:tr>
      <w:tr w:rsidR="0098124D" w:rsidRPr="0000671B" w14:paraId="7FA951EC" w14:textId="77777777" w:rsidTr="00BC1725">
        <w:trPr>
          <w:trHeight w:val="199"/>
        </w:trPr>
        <w:tc>
          <w:tcPr>
            <w:tcW w:w="5000" w:type="pct"/>
            <w:gridSpan w:val="2"/>
            <w:shd w:val="clear" w:color="auto" w:fill="auto"/>
            <w:tcMar>
              <w:top w:w="115" w:type="dxa"/>
              <w:left w:w="115" w:type="dxa"/>
              <w:bottom w:w="115" w:type="dxa"/>
              <w:right w:w="115" w:type="dxa"/>
            </w:tcMar>
          </w:tcPr>
          <w:p w14:paraId="39101850" w14:textId="77777777" w:rsidR="00957160" w:rsidRDefault="00D45D5A" w:rsidP="00BC1725">
            <w:pPr>
              <w:rPr>
                <w:rFonts w:cs="Arial"/>
              </w:rPr>
            </w:pPr>
            <w:r>
              <w:rPr>
                <w:rFonts w:cs="Arial"/>
                <w:b/>
                <w:bCs/>
              </w:rPr>
              <w:t>Write</w:t>
            </w:r>
            <w:r>
              <w:rPr>
                <w:rFonts w:cs="Arial"/>
              </w:rPr>
              <w:t xml:space="preserve"> a one-</w:t>
            </w:r>
            <w:r w:rsidR="001F4F24">
              <w:rPr>
                <w:rFonts w:cs="Arial"/>
              </w:rPr>
              <w:t xml:space="preserve">paragraph reflection on </w:t>
            </w:r>
            <w:r w:rsidR="00957160">
              <w:rPr>
                <w:rFonts w:cs="Arial"/>
              </w:rPr>
              <w:t xml:space="preserve">the SMART Goal process: </w:t>
            </w:r>
          </w:p>
          <w:p w14:paraId="3723AA52" w14:textId="77777777" w:rsidR="00957160" w:rsidRDefault="00957160" w:rsidP="00BC1725">
            <w:pPr>
              <w:rPr>
                <w:rFonts w:cs="Arial"/>
              </w:rPr>
            </w:pPr>
          </w:p>
          <w:p w14:paraId="1FC1BA70" w14:textId="77777777" w:rsidR="00957160" w:rsidRDefault="00957160" w:rsidP="00E24CD7">
            <w:pPr>
              <w:pStyle w:val="AssignmentsLevel2"/>
            </w:pPr>
            <w:r>
              <w:t xml:space="preserve">Were you able to attain your SMART Goal? Why or why not? </w:t>
            </w:r>
          </w:p>
          <w:p w14:paraId="562CED31" w14:textId="77777777" w:rsidR="00E24CD7" w:rsidRDefault="00957160" w:rsidP="00E24CD7">
            <w:pPr>
              <w:pStyle w:val="AssignmentsLevel2"/>
            </w:pPr>
            <w:r>
              <w:t xml:space="preserve">What else do you need to </w:t>
            </w:r>
            <w:r w:rsidR="00E24CD7">
              <w:t>obtain your credential?</w:t>
            </w:r>
          </w:p>
          <w:p w14:paraId="1859633E" w14:textId="77777777" w:rsidR="00E24CD7" w:rsidRDefault="00E24CD7" w:rsidP="00BC1725">
            <w:pPr>
              <w:rPr>
                <w:rFonts w:cs="Arial"/>
              </w:rPr>
            </w:pPr>
          </w:p>
          <w:p w14:paraId="30B73642" w14:textId="5383FA45" w:rsidR="0098124D" w:rsidRPr="00D45D5A" w:rsidRDefault="00E24CD7" w:rsidP="00BC1725">
            <w:pPr>
              <w:rPr>
                <w:rFonts w:cs="Arial"/>
              </w:rPr>
            </w:pPr>
            <w:r w:rsidRPr="00E24CD7">
              <w:rPr>
                <w:rFonts w:cs="Arial"/>
                <w:b/>
                <w:bCs/>
              </w:rPr>
              <w:t>Submit</w:t>
            </w:r>
            <w:r>
              <w:rPr>
                <w:rFonts w:cs="Arial"/>
              </w:rPr>
              <w:t xml:space="preserve"> your refection as a Word document by Sunday. </w:t>
            </w:r>
            <w:r w:rsidR="00D45D5A">
              <w:rPr>
                <w:rFonts w:cs="Arial"/>
              </w:rPr>
              <w:t xml:space="preserve"> </w:t>
            </w:r>
          </w:p>
        </w:tc>
      </w:tr>
    </w:tbl>
    <w:p w14:paraId="1DB8C3AC" w14:textId="77777777" w:rsidR="0098124D" w:rsidRPr="00AC56E0" w:rsidRDefault="0098124D" w:rsidP="0098124D">
      <w:pPr>
        <w:pStyle w:val="AssignmentsLevel1"/>
      </w:pPr>
    </w:p>
    <w:p w14:paraId="5B2A1B72" w14:textId="3854CFC2"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D9AF5B3" w:rsidR="00054927" w:rsidRPr="00AC56E0" w:rsidRDefault="006D3FD6" w:rsidP="00054927">
      <w:pPr>
        <w:pStyle w:val="Heading1"/>
        <w:rPr>
          <w:color w:val="005391"/>
        </w:rPr>
      </w:pPr>
      <w:r>
        <w:rPr>
          <w:color w:val="005391"/>
        </w:rPr>
        <w:t>Rubrics</w:t>
      </w:r>
    </w:p>
    <w:p w14:paraId="7FBE4CB3" w14:textId="77777777" w:rsidR="00BE3E5F" w:rsidRPr="00152327" w:rsidRDefault="00BE3E5F" w:rsidP="00BE3E5F">
      <w:pPr>
        <w:pStyle w:val="APACitation"/>
      </w:pPr>
    </w:p>
    <w:p w14:paraId="42916304" w14:textId="3C93DFA6" w:rsidR="00BE3E5F" w:rsidRPr="00F971F7" w:rsidRDefault="00226019" w:rsidP="00BE3E5F">
      <w:pPr>
        <w:pStyle w:val="APACitation"/>
        <w:rPr>
          <w:b/>
        </w:rPr>
      </w:pPr>
      <w:r>
        <w:rPr>
          <w:b/>
        </w:rPr>
        <w:t>SMART Goal</w:t>
      </w:r>
      <w:r w:rsidR="00BE3E5F" w:rsidRPr="00F971F7">
        <w:rPr>
          <w:b/>
        </w:rPr>
        <w:t xml:space="preserve"> Rubric</w:t>
      </w:r>
      <w:r w:rsidR="006E14B2">
        <w:rPr>
          <w:b/>
        </w:rPr>
        <w:t>–</w:t>
      </w:r>
      <w:r>
        <w:rPr>
          <w:b/>
        </w:rPr>
        <w:t>1</w:t>
      </w:r>
      <w:r w:rsidR="005A0B75">
        <w:rPr>
          <w:b/>
        </w:rPr>
        <w:t>6</w:t>
      </w:r>
      <w:r w:rsidR="006E14B2">
        <w:rPr>
          <w:b/>
        </w:rPr>
        <w:t xml:space="preserve"> Points</w:t>
      </w:r>
      <w:r w:rsidR="00BE3E5F" w:rsidRPr="00F971F7">
        <w:rPr>
          <w:b/>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23"/>
        <w:gridCol w:w="5144"/>
        <w:gridCol w:w="6933"/>
      </w:tblGrid>
      <w:tr w:rsidR="00D117B0" w:rsidRPr="00D4669B" w14:paraId="0AC0112B" w14:textId="77777777" w:rsidTr="006E14B2">
        <w:tc>
          <w:tcPr>
            <w:tcW w:w="0" w:type="auto"/>
            <w:shd w:val="clear" w:color="auto" w:fill="BFBFBF" w:themeFill="background1" w:themeFillShade="BF"/>
            <w:vAlign w:val="center"/>
            <w:hideMark/>
          </w:tcPr>
          <w:p w14:paraId="5E90712F" w14:textId="77777777" w:rsidR="00146503" w:rsidRPr="00D4669B" w:rsidRDefault="00146503" w:rsidP="00D035C1">
            <w:pPr>
              <w:spacing w:before="40" w:after="40"/>
              <w:ind w:left="144" w:right="144"/>
              <w:jc w:val="center"/>
              <w:textAlignment w:val="baseline"/>
              <w:rPr>
                <w:rFonts w:cs="Arial"/>
                <w:sz w:val="18"/>
                <w:szCs w:val="18"/>
              </w:rPr>
            </w:pPr>
          </w:p>
        </w:tc>
        <w:tc>
          <w:tcPr>
            <w:tcW w:w="0" w:type="auto"/>
            <w:shd w:val="clear" w:color="auto" w:fill="BFBFBF" w:themeFill="background1" w:themeFillShade="BF"/>
            <w:vAlign w:val="center"/>
            <w:hideMark/>
          </w:tcPr>
          <w:p w14:paraId="5C88B9A0" w14:textId="77777777" w:rsidR="00146503" w:rsidRPr="00D4669B" w:rsidRDefault="00146503" w:rsidP="00146503">
            <w:pPr>
              <w:spacing w:before="40" w:after="40"/>
              <w:ind w:left="144" w:right="144"/>
              <w:jc w:val="center"/>
              <w:textAlignment w:val="baseline"/>
              <w:rPr>
                <w:rFonts w:cs="Arial"/>
                <w:b/>
                <w:sz w:val="18"/>
                <w:szCs w:val="18"/>
              </w:rPr>
            </w:pPr>
            <w:r w:rsidRPr="00D4669B">
              <w:rPr>
                <w:rFonts w:cs="Arial"/>
                <w:b/>
                <w:sz w:val="18"/>
                <w:szCs w:val="18"/>
              </w:rPr>
              <w:t>Meets Requirements</w:t>
            </w:r>
          </w:p>
          <w:p w14:paraId="19F46EB4" w14:textId="77777777" w:rsidR="00146503" w:rsidRPr="00D4669B" w:rsidRDefault="00146503" w:rsidP="00D035C1">
            <w:pPr>
              <w:spacing w:before="40" w:after="40"/>
              <w:ind w:left="144" w:right="144"/>
              <w:jc w:val="center"/>
              <w:textAlignment w:val="baseline"/>
              <w:rPr>
                <w:rFonts w:cs="Arial"/>
                <w:b/>
                <w:sz w:val="18"/>
                <w:szCs w:val="18"/>
              </w:rPr>
            </w:pPr>
            <w:r w:rsidRPr="00D4669B">
              <w:rPr>
                <w:rFonts w:cs="Arial"/>
                <w:b/>
                <w:sz w:val="18"/>
                <w:szCs w:val="18"/>
              </w:rPr>
              <w:t>100%</w:t>
            </w:r>
          </w:p>
        </w:tc>
        <w:tc>
          <w:tcPr>
            <w:tcW w:w="0" w:type="auto"/>
            <w:shd w:val="clear" w:color="auto" w:fill="BFBFBF" w:themeFill="background1" w:themeFillShade="BF"/>
            <w:vAlign w:val="center"/>
            <w:hideMark/>
          </w:tcPr>
          <w:p w14:paraId="5147B9B8" w14:textId="55FCFB74" w:rsidR="00146503" w:rsidRPr="00D4669B" w:rsidRDefault="00146503" w:rsidP="00D035C1">
            <w:pPr>
              <w:spacing w:before="40" w:after="40"/>
              <w:ind w:left="144" w:right="144"/>
              <w:jc w:val="center"/>
              <w:textAlignment w:val="baseline"/>
              <w:rPr>
                <w:rFonts w:cs="Arial"/>
                <w:b/>
                <w:sz w:val="18"/>
                <w:szCs w:val="18"/>
              </w:rPr>
            </w:pPr>
            <w:r>
              <w:rPr>
                <w:rFonts w:cs="Arial"/>
                <w:b/>
                <w:sz w:val="18"/>
                <w:szCs w:val="18"/>
              </w:rPr>
              <w:t>Does Not Meet Requirements</w:t>
            </w:r>
          </w:p>
          <w:p w14:paraId="47ACA8E0" w14:textId="6195F8AE" w:rsidR="00146503" w:rsidRPr="00D4669B" w:rsidRDefault="002356C6" w:rsidP="00D035C1">
            <w:pPr>
              <w:spacing w:before="40" w:after="40"/>
              <w:ind w:left="144" w:right="144"/>
              <w:jc w:val="center"/>
              <w:textAlignment w:val="baseline"/>
              <w:rPr>
                <w:rFonts w:cs="Arial"/>
                <w:b/>
                <w:sz w:val="18"/>
                <w:szCs w:val="18"/>
              </w:rPr>
            </w:pPr>
            <w:r>
              <w:rPr>
                <w:rFonts w:cs="Arial"/>
                <w:b/>
                <w:sz w:val="18"/>
                <w:szCs w:val="18"/>
              </w:rPr>
              <w:t>0%</w:t>
            </w:r>
          </w:p>
        </w:tc>
      </w:tr>
      <w:tr w:rsidR="00D117B0" w:rsidRPr="00D4669B" w14:paraId="2D91ACCE" w14:textId="77777777" w:rsidTr="006E14B2">
        <w:tc>
          <w:tcPr>
            <w:tcW w:w="0" w:type="auto"/>
            <w:shd w:val="clear" w:color="auto" w:fill="auto"/>
            <w:vAlign w:val="center"/>
            <w:hideMark/>
          </w:tcPr>
          <w:p w14:paraId="055F4A75" w14:textId="4C0D5BBB" w:rsidR="00146503" w:rsidRPr="00D4669B" w:rsidRDefault="00226019" w:rsidP="00D035C1">
            <w:pPr>
              <w:spacing w:before="40" w:after="40"/>
              <w:ind w:left="144" w:right="144"/>
              <w:jc w:val="center"/>
              <w:textAlignment w:val="baseline"/>
              <w:rPr>
                <w:rFonts w:cs="Arial"/>
                <w:sz w:val="18"/>
                <w:szCs w:val="18"/>
              </w:rPr>
            </w:pPr>
            <w:r>
              <w:rPr>
                <w:rFonts w:cs="Arial"/>
                <w:b/>
                <w:bCs/>
                <w:sz w:val="18"/>
                <w:szCs w:val="18"/>
              </w:rPr>
              <w:t>Goal</w:t>
            </w:r>
            <w:r w:rsidR="004E74B1">
              <w:rPr>
                <w:rFonts w:cs="Arial"/>
                <w:b/>
                <w:bCs/>
                <w:sz w:val="18"/>
                <w:szCs w:val="18"/>
              </w:rPr>
              <w:t xml:space="preserve"> Statement</w:t>
            </w:r>
          </w:p>
          <w:p w14:paraId="33B827F2" w14:textId="4F1FBBAA" w:rsidR="00146503" w:rsidRPr="00D4669B" w:rsidRDefault="00D117B0" w:rsidP="00D035C1">
            <w:pPr>
              <w:spacing w:before="40" w:after="40"/>
              <w:ind w:left="144" w:right="144"/>
              <w:jc w:val="center"/>
              <w:textAlignment w:val="baseline"/>
              <w:rPr>
                <w:rFonts w:cs="Arial"/>
                <w:sz w:val="18"/>
                <w:szCs w:val="18"/>
              </w:rPr>
            </w:pPr>
            <w:r>
              <w:rPr>
                <w:rFonts w:cs="Arial"/>
                <w:sz w:val="18"/>
                <w:szCs w:val="18"/>
              </w:rPr>
              <w:t>1</w:t>
            </w:r>
            <w:r w:rsidR="005A0B75">
              <w:rPr>
                <w:rFonts w:cs="Arial"/>
                <w:sz w:val="18"/>
                <w:szCs w:val="18"/>
              </w:rPr>
              <w:t>6</w:t>
            </w:r>
            <w:r w:rsidR="00146503" w:rsidRPr="00D4669B">
              <w:rPr>
                <w:rFonts w:cs="Arial"/>
                <w:sz w:val="18"/>
                <w:szCs w:val="18"/>
              </w:rPr>
              <w:t xml:space="preserve"> points</w:t>
            </w:r>
          </w:p>
        </w:tc>
        <w:tc>
          <w:tcPr>
            <w:tcW w:w="0" w:type="auto"/>
            <w:shd w:val="clear" w:color="auto" w:fill="auto"/>
            <w:hideMark/>
          </w:tcPr>
          <w:p w14:paraId="3AE146A8" w14:textId="3FF32760" w:rsidR="00146503" w:rsidRPr="00D4669B" w:rsidRDefault="004E74B1" w:rsidP="00D035C1">
            <w:pPr>
              <w:spacing w:before="40" w:after="40"/>
              <w:ind w:left="144" w:right="144"/>
              <w:textAlignment w:val="baseline"/>
              <w:rPr>
                <w:rFonts w:cs="Arial"/>
                <w:sz w:val="18"/>
                <w:szCs w:val="18"/>
              </w:rPr>
            </w:pPr>
            <w:r>
              <w:rPr>
                <w:rFonts w:cs="Arial"/>
                <w:sz w:val="18"/>
                <w:szCs w:val="18"/>
              </w:rPr>
              <w:t xml:space="preserve">Goal statement is measurable, achievable, results oriented, and time bound. Strategy, action steps, and tasks support attainment </w:t>
            </w:r>
            <w:r w:rsidR="005365FF">
              <w:rPr>
                <w:rFonts w:cs="Arial"/>
                <w:sz w:val="18"/>
                <w:szCs w:val="18"/>
              </w:rPr>
              <w:t xml:space="preserve">of the SMART Goal. </w:t>
            </w:r>
            <w:r>
              <w:rPr>
                <w:rFonts w:cs="Arial"/>
                <w:sz w:val="18"/>
                <w:szCs w:val="18"/>
              </w:rPr>
              <w:t xml:space="preserve"> </w:t>
            </w:r>
            <w:r w:rsidR="00146503" w:rsidRPr="00D4669B">
              <w:rPr>
                <w:rFonts w:cs="Arial"/>
                <w:sz w:val="18"/>
                <w:szCs w:val="18"/>
              </w:rPr>
              <w:t> </w:t>
            </w:r>
          </w:p>
        </w:tc>
        <w:tc>
          <w:tcPr>
            <w:tcW w:w="0" w:type="auto"/>
            <w:shd w:val="clear" w:color="auto" w:fill="auto"/>
            <w:hideMark/>
          </w:tcPr>
          <w:p w14:paraId="6F606967" w14:textId="5AA7ABB2" w:rsidR="00146503" w:rsidRPr="00D4669B" w:rsidRDefault="005365FF" w:rsidP="00D035C1">
            <w:pPr>
              <w:spacing w:before="40" w:after="40"/>
              <w:ind w:left="144" w:right="144"/>
              <w:textAlignment w:val="baseline"/>
              <w:rPr>
                <w:rFonts w:cs="Arial"/>
                <w:sz w:val="18"/>
                <w:szCs w:val="18"/>
              </w:rPr>
            </w:pPr>
            <w:r>
              <w:rPr>
                <w:rFonts w:cs="Arial"/>
                <w:sz w:val="18"/>
                <w:szCs w:val="18"/>
              </w:rPr>
              <w:t xml:space="preserve">Goal statement is </w:t>
            </w:r>
            <w:r>
              <w:rPr>
                <w:rFonts w:cs="Arial"/>
                <w:sz w:val="18"/>
                <w:szCs w:val="18"/>
              </w:rPr>
              <w:t xml:space="preserve">missing one or more of the following elements: </w:t>
            </w:r>
            <w:r>
              <w:rPr>
                <w:rFonts w:cs="Arial"/>
                <w:sz w:val="18"/>
                <w:szCs w:val="18"/>
              </w:rPr>
              <w:t xml:space="preserve">measurable, achievable, results oriented, </w:t>
            </w:r>
            <w:r>
              <w:rPr>
                <w:rFonts w:cs="Arial"/>
                <w:sz w:val="18"/>
                <w:szCs w:val="18"/>
              </w:rPr>
              <w:t>or</w:t>
            </w:r>
            <w:r>
              <w:rPr>
                <w:rFonts w:cs="Arial"/>
                <w:sz w:val="18"/>
                <w:szCs w:val="18"/>
              </w:rPr>
              <w:t xml:space="preserve"> time bound. Strategy, action steps, and tasks </w:t>
            </w:r>
            <w:r>
              <w:rPr>
                <w:rFonts w:cs="Arial"/>
                <w:sz w:val="18"/>
                <w:szCs w:val="18"/>
              </w:rPr>
              <w:t xml:space="preserve">do not </w:t>
            </w:r>
            <w:r>
              <w:rPr>
                <w:rFonts w:cs="Arial"/>
                <w:sz w:val="18"/>
                <w:szCs w:val="18"/>
              </w:rPr>
              <w:t>support attainment of the SMART Goal</w:t>
            </w:r>
            <w:r w:rsidR="00D117B0">
              <w:rPr>
                <w:rFonts w:cs="Arial"/>
                <w:sz w:val="18"/>
                <w:szCs w:val="18"/>
              </w:rPr>
              <w:t xml:space="preserve"> or are missing</w:t>
            </w:r>
            <w:r>
              <w:rPr>
                <w:rFonts w:cs="Arial"/>
                <w:sz w:val="18"/>
                <w:szCs w:val="18"/>
              </w:rPr>
              <w:t xml:space="preserve">.  </w:t>
            </w:r>
            <w:r w:rsidRPr="00D4669B">
              <w:rPr>
                <w:rFonts w:cs="Arial"/>
                <w:sz w:val="18"/>
                <w:szCs w:val="18"/>
              </w:rPr>
              <w:t> </w:t>
            </w:r>
          </w:p>
        </w:tc>
      </w:tr>
    </w:tbl>
    <w:p w14:paraId="7A484783" w14:textId="4D4B25BD" w:rsidR="00BE3E5F" w:rsidRDefault="00BE3E5F" w:rsidP="00BE3E5F">
      <w:pPr>
        <w:pStyle w:val="AssignmentsLevel1"/>
      </w:pPr>
    </w:p>
    <w:p w14:paraId="57FB99A5" w14:textId="77777777" w:rsidR="006E14B2" w:rsidRPr="00152327" w:rsidRDefault="006E14B2" w:rsidP="006E14B2">
      <w:pPr>
        <w:pStyle w:val="APACitation"/>
      </w:pPr>
    </w:p>
    <w:p w14:paraId="6A422362" w14:textId="1507D20E" w:rsidR="006E14B2" w:rsidRPr="00F971F7" w:rsidRDefault="00D117B0" w:rsidP="006E14B2">
      <w:pPr>
        <w:pStyle w:val="APACitation"/>
        <w:rPr>
          <w:b/>
        </w:rPr>
      </w:pPr>
      <w:r w:rsidRPr="00D117B0">
        <w:rPr>
          <w:b/>
        </w:rPr>
        <w:t>Action Step or Task Completion</w:t>
      </w:r>
      <w:r w:rsidRPr="00D117B0">
        <w:rPr>
          <w:b/>
        </w:rPr>
        <w:t xml:space="preserve"> </w:t>
      </w:r>
      <w:r w:rsidR="006E14B2">
        <w:rPr>
          <w:b/>
        </w:rPr>
        <w:t>–1</w:t>
      </w:r>
      <w:r w:rsidR="007A5E91">
        <w:rPr>
          <w:b/>
        </w:rPr>
        <w:t>2</w:t>
      </w:r>
      <w:r w:rsidR="006E14B2">
        <w:rPr>
          <w:b/>
        </w:rPr>
        <w:t xml:space="preserve"> Points</w:t>
      </w:r>
      <w:r w:rsidR="006E14B2" w:rsidRPr="00F971F7">
        <w:rPr>
          <w:b/>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72"/>
        <w:gridCol w:w="5298"/>
        <w:gridCol w:w="6930"/>
      </w:tblGrid>
      <w:tr w:rsidR="001037BB" w:rsidRPr="00D4669B" w14:paraId="3F7D78A8" w14:textId="77777777" w:rsidTr="00BC1725">
        <w:tc>
          <w:tcPr>
            <w:tcW w:w="0" w:type="auto"/>
            <w:shd w:val="clear" w:color="auto" w:fill="BFBFBF" w:themeFill="background1" w:themeFillShade="BF"/>
            <w:vAlign w:val="center"/>
            <w:hideMark/>
          </w:tcPr>
          <w:p w14:paraId="06545BA5" w14:textId="77777777" w:rsidR="006E14B2" w:rsidRPr="00D4669B" w:rsidRDefault="006E14B2" w:rsidP="00BC1725">
            <w:pPr>
              <w:spacing w:before="40" w:after="40"/>
              <w:ind w:left="144" w:right="144"/>
              <w:jc w:val="center"/>
              <w:textAlignment w:val="baseline"/>
              <w:rPr>
                <w:rFonts w:cs="Arial"/>
                <w:sz w:val="18"/>
                <w:szCs w:val="18"/>
              </w:rPr>
            </w:pPr>
          </w:p>
        </w:tc>
        <w:tc>
          <w:tcPr>
            <w:tcW w:w="0" w:type="auto"/>
            <w:shd w:val="clear" w:color="auto" w:fill="BFBFBF" w:themeFill="background1" w:themeFillShade="BF"/>
            <w:vAlign w:val="center"/>
            <w:hideMark/>
          </w:tcPr>
          <w:p w14:paraId="6D4C71C6" w14:textId="77777777" w:rsidR="006E14B2" w:rsidRPr="00D4669B" w:rsidRDefault="006E14B2" w:rsidP="00BC1725">
            <w:pPr>
              <w:spacing w:before="40" w:after="40"/>
              <w:ind w:left="144" w:right="144"/>
              <w:jc w:val="center"/>
              <w:textAlignment w:val="baseline"/>
              <w:rPr>
                <w:rFonts w:cs="Arial"/>
                <w:b/>
                <w:sz w:val="18"/>
                <w:szCs w:val="18"/>
              </w:rPr>
            </w:pPr>
            <w:r w:rsidRPr="00D4669B">
              <w:rPr>
                <w:rFonts w:cs="Arial"/>
                <w:b/>
                <w:sz w:val="18"/>
                <w:szCs w:val="18"/>
              </w:rPr>
              <w:t>Meets Requirements</w:t>
            </w:r>
          </w:p>
          <w:p w14:paraId="28B5B8E9" w14:textId="77777777" w:rsidR="006E14B2" w:rsidRPr="00D4669B" w:rsidRDefault="006E14B2" w:rsidP="00BC1725">
            <w:pPr>
              <w:spacing w:before="40" w:after="40"/>
              <w:ind w:left="144" w:right="144"/>
              <w:jc w:val="center"/>
              <w:textAlignment w:val="baseline"/>
              <w:rPr>
                <w:rFonts w:cs="Arial"/>
                <w:b/>
                <w:sz w:val="18"/>
                <w:szCs w:val="18"/>
              </w:rPr>
            </w:pPr>
            <w:r w:rsidRPr="00D4669B">
              <w:rPr>
                <w:rFonts w:cs="Arial"/>
                <w:b/>
                <w:sz w:val="18"/>
                <w:szCs w:val="18"/>
              </w:rPr>
              <w:t>100%</w:t>
            </w:r>
          </w:p>
        </w:tc>
        <w:tc>
          <w:tcPr>
            <w:tcW w:w="0" w:type="auto"/>
            <w:shd w:val="clear" w:color="auto" w:fill="BFBFBF" w:themeFill="background1" w:themeFillShade="BF"/>
            <w:vAlign w:val="center"/>
            <w:hideMark/>
          </w:tcPr>
          <w:p w14:paraId="5E837F69" w14:textId="77777777" w:rsidR="006E14B2" w:rsidRPr="00D4669B" w:rsidRDefault="006E14B2" w:rsidP="00BC1725">
            <w:pPr>
              <w:spacing w:before="40" w:after="40"/>
              <w:ind w:left="144" w:right="144"/>
              <w:jc w:val="center"/>
              <w:textAlignment w:val="baseline"/>
              <w:rPr>
                <w:rFonts w:cs="Arial"/>
                <w:b/>
                <w:sz w:val="18"/>
                <w:szCs w:val="18"/>
              </w:rPr>
            </w:pPr>
            <w:r>
              <w:rPr>
                <w:rFonts w:cs="Arial"/>
                <w:b/>
                <w:sz w:val="18"/>
                <w:szCs w:val="18"/>
              </w:rPr>
              <w:t>Does Not Meet Requirements</w:t>
            </w:r>
          </w:p>
          <w:p w14:paraId="75BBC4E5" w14:textId="77777777" w:rsidR="006E14B2" w:rsidRPr="00D4669B" w:rsidRDefault="006E14B2" w:rsidP="00BC1725">
            <w:pPr>
              <w:spacing w:before="40" w:after="40"/>
              <w:ind w:left="144" w:right="144"/>
              <w:jc w:val="center"/>
              <w:textAlignment w:val="baseline"/>
              <w:rPr>
                <w:rFonts w:cs="Arial"/>
                <w:b/>
                <w:sz w:val="18"/>
                <w:szCs w:val="18"/>
              </w:rPr>
            </w:pPr>
            <w:r>
              <w:rPr>
                <w:rFonts w:cs="Arial"/>
                <w:b/>
                <w:sz w:val="18"/>
                <w:szCs w:val="18"/>
              </w:rPr>
              <w:t>0%</w:t>
            </w:r>
          </w:p>
        </w:tc>
      </w:tr>
      <w:tr w:rsidR="001037BB" w:rsidRPr="00D4669B" w14:paraId="14E508C9" w14:textId="77777777" w:rsidTr="00BC1725">
        <w:tc>
          <w:tcPr>
            <w:tcW w:w="0" w:type="auto"/>
            <w:shd w:val="clear" w:color="auto" w:fill="auto"/>
            <w:vAlign w:val="center"/>
            <w:hideMark/>
          </w:tcPr>
          <w:p w14:paraId="4B8A9B6C" w14:textId="1511F799" w:rsidR="006E14B2" w:rsidRPr="00D4669B" w:rsidRDefault="00D117B0" w:rsidP="00BC1725">
            <w:pPr>
              <w:spacing w:before="40" w:after="40"/>
              <w:ind w:left="144" w:right="144"/>
              <w:jc w:val="center"/>
              <w:textAlignment w:val="baseline"/>
              <w:rPr>
                <w:rFonts w:cs="Arial"/>
                <w:sz w:val="18"/>
                <w:szCs w:val="18"/>
              </w:rPr>
            </w:pPr>
            <w:r>
              <w:rPr>
                <w:rFonts w:cs="Arial"/>
                <w:b/>
                <w:bCs/>
                <w:sz w:val="18"/>
                <w:szCs w:val="18"/>
              </w:rPr>
              <w:t>Reflection</w:t>
            </w:r>
          </w:p>
          <w:p w14:paraId="1F7968A3" w14:textId="07965BB9" w:rsidR="006E14B2" w:rsidRPr="00D4669B" w:rsidRDefault="00CF6EF1" w:rsidP="00BC1725">
            <w:pPr>
              <w:spacing w:before="40" w:after="40"/>
              <w:ind w:left="144" w:right="144"/>
              <w:jc w:val="center"/>
              <w:textAlignment w:val="baseline"/>
              <w:rPr>
                <w:rFonts w:cs="Arial"/>
                <w:sz w:val="18"/>
                <w:szCs w:val="18"/>
              </w:rPr>
            </w:pPr>
            <w:r>
              <w:rPr>
                <w:rFonts w:cs="Arial"/>
                <w:sz w:val="18"/>
                <w:szCs w:val="18"/>
              </w:rPr>
              <w:t>12</w:t>
            </w:r>
            <w:r w:rsidR="006E14B2" w:rsidRPr="00D4669B">
              <w:rPr>
                <w:rFonts w:cs="Arial"/>
                <w:sz w:val="18"/>
                <w:szCs w:val="18"/>
              </w:rPr>
              <w:t xml:space="preserve"> points</w:t>
            </w:r>
          </w:p>
        </w:tc>
        <w:tc>
          <w:tcPr>
            <w:tcW w:w="0" w:type="auto"/>
            <w:shd w:val="clear" w:color="auto" w:fill="auto"/>
            <w:hideMark/>
          </w:tcPr>
          <w:p w14:paraId="0FAFE5FF" w14:textId="520D1AD5" w:rsidR="006E14B2" w:rsidRPr="00D4669B" w:rsidRDefault="005A0B75" w:rsidP="00BC1725">
            <w:pPr>
              <w:spacing w:before="40" w:after="40"/>
              <w:ind w:left="144" w:right="144"/>
              <w:textAlignment w:val="baseline"/>
              <w:rPr>
                <w:rFonts w:cs="Arial"/>
                <w:sz w:val="18"/>
                <w:szCs w:val="18"/>
              </w:rPr>
            </w:pPr>
            <w:r>
              <w:rPr>
                <w:rFonts w:cs="Arial"/>
                <w:sz w:val="18"/>
                <w:szCs w:val="18"/>
              </w:rPr>
              <w:t xml:space="preserve">Reflection </w:t>
            </w:r>
            <w:r w:rsidR="008E302A">
              <w:rPr>
                <w:rFonts w:cs="Arial"/>
                <w:sz w:val="18"/>
                <w:szCs w:val="18"/>
              </w:rPr>
              <w:t xml:space="preserve">provides </w:t>
            </w:r>
            <w:r w:rsidR="00CF6EF1">
              <w:rPr>
                <w:rFonts w:cs="Arial"/>
                <w:sz w:val="18"/>
                <w:szCs w:val="18"/>
              </w:rPr>
              <w:t xml:space="preserve">an honest assessment of progress </w:t>
            </w:r>
            <w:r w:rsidR="001037BB">
              <w:rPr>
                <w:rFonts w:cs="Arial"/>
                <w:sz w:val="18"/>
                <w:szCs w:val="18"/>
              </w:rPr>
              <w:t xml:space="preserve">on attaining the SMART goal. </w:t>
            </w:r>
          </w:p>
        </w:tc>
        <w:tc>
          <w:tcPr>
            <w:tcW w:w="0" w:type="auto"/>
            <w:shd w:val="clear" w:color="auto" w:fill="auto"/>
            <w:hideMark/>
          </w:tcPr>
          <w:p w14:paraId="6A1724A0" w14:textId="13729FC9" w:rsidR="006E14B2" w:rsidRPr="00D4669B" w:rsidRDefault="001037BB" w:rsidP="00BC1725">
            <w:pPr>
              <w:spacing w:before="40" w:after="40"/>
              <w:ind w:left="144" w:right="144"/>
              <w:textAlignment w:val="baseline"/>
              <w:rPr>
                <w:rFonts w:cs="Arial"/>
                <w:sz w:val="18"/>
                <w:szCs w:val="18"/>
              </w:rPr>
            </w:pPr>
            <w:r>
              <w:rPr>
                <w:rFonts w:cs="Arial"/>
                <w:sz w:val="18"/>
                <w:szCs w:val="18"/>
              </w:rPr>
              <w:t>Reflection not provided or does not provide an honest assessment of progress towards attaining the SMART goal.</w:t>
            </w:r>
            <w:r w:rsidR="006E14B2" w:rsidRPr="00D4669B">
              <w:rPr>
                <w:rFonts w:cs="Arial"/>
                <w:sz w:val="18"/>
                <w:szCs w:val="18"/>
              </w:rPr>
              <w:t> </w:t>
            </w:r>
          </w:p>
        </w:tc>
      </w:tr>
    </w:tbl>
    <w:p w14:paraId="1F7D02E4" w14:textId="77777777" w:rsidR="006E14B2" w:rsidRPr="00F971F7" w:rsidRDefault="006E14B2" w:rsidP="006E14B2">
      <w:pPr>
        <w:pStyle w:val="AssignmentsLevel1"/>
      </w:pPr>
    </w:p>
    <w:p w14:paraId="56F3A165" w14:textId="77777777" w:rsidR="006E14B2" w:rsidRPr="00F971F7" w:rsidRDefault="006E14B2" w:rsidP="00BE3E5F">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1994" w14:textId="77777777" w:rsidR="005C2FD2" w:rsidRDefault="005C2FD2">
      <w:r>
        <w:separator/>
      </w:r>
    </w:p>
  </w:endnote>
  <w:endnote w:type="continuationSeparator" w:id="0">
    <w:p w14:paraId="760F636E" w14:textId="77777777" w:rsidR="005C2FD2" w:rsidRDefault="005C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684431AE" w:rsidR="00845237" w:rsidRDefault="00845237" w:rsidP="00A76823">
    <w:pPr>
      <w:pStyle w:val="Footer"/>
      <w:jc w:val="right"/>
    </w:pPr>
    <w:r>
      <w:t xml:space="preserve">Version </w:t>
    </w:r>
    <w:r w:rsidR="00737608">
      <w:t>1</w:t>
    </w:r>
  </w:p>
  <w:p w14:paraId="5B2A1B8B" w14:textId="557A45B7" w:rsidR="00845237" w:rsidRDefault="00737608" w:rsidP="00A76823">
    <w:pPr>
      <w:pStyle w:val="Footer"/>
      <w:jc w:val="right"/>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494D6B5D" w:rsidR="00845237" w:rsidRDefault="00845237" w:rsidP="00A76823">
    <w:pPr>
      <w:pStyle w:val="Footer"/>
      <w:jc w:val="right"/>
    </w:pPr>
    <w:r>
      <w:t xml:space="preserve">Version </w:t>
    </w:r>
    <w:r w:rsidR="00737608">
      <w:t>1</w:t>
    </w:r>
  </w:p>
  <w:p w14:paraId="5B2A1B8F" w14:textId="5C394581" w:rsidR="00845237" w:rsidRDefault="00737608" w:rsidP="00A76823">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8416" w14:textId="77777777" w:rsidR="005C2FD2" w:rsidRDefault="005C2FD2">
      <w:r>
        <w:separator/>
      </w:r>
    </w:p>
  </w:footnote>
  <w:footnote w:type="continuationSeparator" w:id="0">
    <w:p w14:paraId="4A856C7B" w14:textId="77777777" w:rsidR="005C2FD2" w:rsidRDefault="005C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058F90C" w:rsidR="00845237" w:rsidRDefault="00010963" w:rsidP="00251E58">
    <w:pPr>
      <w:pStyle w:val="Header"/>
      <w:tabs>
        <w:tab w:val="clear" w:pos="4320"/>
        <w:tab w:val="clear" w:pos="8640"/>
        <w:tab w:val="left" w:pos="3114"/>
      </w:tabs>
      <w:rPr>
        <w:noProof/>
      </w:rPr>
    </w:pPr>
    <w:r w:rsidRPr="00010963">
      <w:t>PPS 72099: Advanced Mentoring</w:t>
    </w:r>
    <w:r w:rsidR="00845237">
      <w:tab/>
    </w:r>
  </w:p>
  <w:p w14:paraId="5B2A1B89" w14:textId="77777777" w:rsidR="00845237" w:rsidRPr="002A46CA" w:rsidRDefault="00845237"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30BEFAF3" w:rsidR="00845237" w:rsidRPr="00436CFD" w:rsidRDefault="00845237" w:rsidP="00436CFD">
    <w:pPr>
      <w:pStyle w:val="Header"/>
      <w:rPr>
        <w:b/>
        <w:i/>
        <w:color w:val="005391"/>
        <w:sz w:val="32"/>
        <w:szCs w:val="32"/>
      </w:rPr>
    </w:pPr>
    <w:r w:rsidRPr="00436CFD">
      <w:rPr>
        <w:b/>
        <w:i/>
        <w:color w:val="005391"/>
        <w:sz w:val="32"/>
        <w:szCs w:val="32"/>
      </w:rPr>
      <w:t>Faculty Instructional Guide</w:t>
    </w:r>
  </w:p>
  <w:p w14:paraId="5B2A1B8D" w14:textId="3E6CD6DA" w:rsidR="00845237" w:rsidRPr="00436CFD" w:rsidRDefault="00BD17E5" w:rsidP="00436CFD">
    <w:pPr>
      <w:pStyle w:val="Header"/>
      <w:pBdr>
        <w:bottom w:val="single" w:sz="12" w:space="1" w:color="005391"/>
      </w:pBdr>
      <w:rPr>
        <w:b/>
        <w:i/>
        <w:color w:val="005391"/>
        <w:sz w:val="32"/>
        <w:szCs w:val="32"/>
      </w:rPr>
    </w:pPr>
    <w:r>
      <w:rPr>
        <w:b/>
        <w:i/>
        <w:color w:val="005391"/>
        <w:sz w:val="32"/>
        <w:szCs w:val="32"/>
      </w:rPr>
      <w:t>PPS 72099</w:t>
    </w:r>
    <w:r w:rsidR="00845237" w:rsidRPr="00436CFD">
      <w:rPr>
        <w:b/>
        <w:i/>
        <w:color w:val="005391"/>
        <w:sz w:val="32"/>
        <w:szCs w:val="32"/>
      </w:rPr>
      <w:t xml:space="preserve">: </w:t>
    </w:r>
    <w:r>
      <w:rPr>
        <w:b/>
        <w:i/>
        <w:color w:val="005391"/>
        <w:sz w:val="32"/>
        <w:szCs w:val="32"/>
      </w:rPr>
      <w:t>Advanced Mentoring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76F57"/>
    <w:multiLevelType w:val="hybridMultilevel"/>
    <w:tmpl w:val="6CE4E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3D1EF4"/>
    <w:multiLevelType w:val="hybridMultilevel"/>
    <w:tmpl w:val="C85CF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2"/>
  </w:num>
  <w:num w:numId="5">
    <w:abstractNumId w:val="26"/>
  </w:num>
  <w:num w:numId="6">
    <w:abstractNumId w:val="27"/>
  </w:num>
  <w:num w:numId="7">
    <w:abstractNumId w:val="18"/>
  </w:num>
  <w:num w:numId="8">
    <w:abstractNumId w:val="25"/>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3"/>
  </w:num>
  <w:num w:numId="16">
    <w:abstractNumId w:val="21"/>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2"/>
  </w:num>
  <w:num w:numId="25">
    <w:abstractNumId w:val="7"/>
  </w:num>
  <w:num w:numId="26">
    <w:abstractNumId w:val="20"/>
  </w:num>
  <w:num w:numId="27">
    <w:abstractNumId w:val="5"/>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671B"/>
    <w:rsid w:val="00007EAA"/>
    <w:rsid w:val="00010893"/>
    <w:rsid w:val="00010963"/>
    <w:rsid w:val="00011261"/>
    <w:rsid w:val="00014F73"/>
    <w:rsid w:val="0001644E"/>
    <w:rsid w:val="000200EA"/>
    <w:rsid w:val="0002170C"/>
    <w:rsid w:val="00023818"/>
    <w:rsid w:val="00023B0A"/>
    <w:rsid w:val="00026A82"/>
    <w:rsid w:val="000305EB"/>
    <w:rsid w:val="00030F93"/>
    <w:rsid w:val="000335A4"/>
    <w:rsid w:val="000345E4"/>
    <w:rsid w:val="000352F0"/>
    <w:rsid w:val="00035EB6"/>
    <w:rsid w:val="00036AF9"/>
    <w:rsid w:val="000409C4"/>
    <w:rsid w:val="00040A7E"/>
    <w:rsid w:val="000413F2"/>
    <w:rsid w:val="0004272D"/>
    <w:rsid w:val="00042BC2"/>
    <w:rsid w:val="00042F2D"/>
    <w:rsid w:val="000430B5"/>
    <w:rsid w:val="00043B06"/>
    <w:rsid w:val="00043BDA"/>
    <w:rsid w:val="00043ECD"/>
    <w:rsid w:val="000446B6"/>
    <w:rsid w:val="000467AE"/>
    <w:rsid w:val="0005011B"/>
    <w:rsid w:val="0005256E"/>
    <w:rsid w:val="000525ED"/>
    <w:rsid w:val="00052809"/>
    <w:rsid w:val="00054927"/>
    <w:rsid w:val="00054B0E"/>
    <w:rsid w:val="00057434"/>
    <w:rsid w:val="00057F8C"/>
    <w:rsid w:val="0006055B"/>
    <w:rsid w:val="00060B70"/>
    <w:rsid w:val="00061552"/>
    <w:rsid w:val="00064168"/>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C5"/>
    <w:rsid w:val="00093883"/>
    <w:rsid w:val="0009418F"/>
    <w:rsid w:val="00095ECD"/>
    <w:rsid w:val="000A014B"/>
    <w:rsid w:val="000A094F"/>
    <w:rsid w:val="000A1DBE"/>
    <w:rsid w:val="000A3848"/>
    <w:rsid w:val="000A3E70"/>
    <w:rsid w:val="000A5265"/>
    <w:rsid w:val="000A684C"/>
    <w:rsid w:val="000A7972"/>
    <w:rsid w:val="000B1174"/>
    <w:rsid w:val="000B3249"/>
    <w:rsid w:val="000B63DE"/>
    <w:rsid w:val="000C1433"/>
    <w:rsid w:val="000C168C"/>
    <w:rsid w:val="000C1DB9"/>
    <w:rsid w:val="000C6C78"/>
    <w:rsid w:val="000C6F81"/>
    <w:rsid w:val="000C78CF"/>
    <w:rsid w:val="000C78D2"/>
    <w:rsid w:val="000C7B68"/>
    <w:rsid w:val="000D0639"/>
    <w:rsid w:val="000D0717"/>
    <w:rsid w:val="000D1699"/>
    <w:rsid w:val="000D1E00"/>
    <w:rsid w:val="000D3E75"/>
    <w:rsid w:val="000D534F"/>
    <w:rsid w:val="000D69E1"/>
    <w:rsid w:val="000E0328"/>
    <w:rsid w:val="000E05AD"/>
    <w:rsid w:val="000E0ECB"/>
    <w:rsid w:val="000E1225"/>
    <w:rsid w:val="000E295A"/>
    <w:rsid w:val="000E31C2"/>
    <w:rsid w:val="000E658D"/>
    <w:rsid w:val="000E67A0"/>
    <w:rsid w:val="000E7452"/>
    <w:rsid w:val="000F18E7"/>
    <w:rsid w:val="000F218E"/>
    <w:rsid w:val="000F2C70"/>
    <w:rsid w:val="000F5B4A"/>
    <w:rsid w:val="000F5D60"/>
    <w:rsid w:val="000F783D"/>
    <w:rsid w:val="00100350"/>
    <w:rsid w:val="00100E86"/>
    <w:rsid w:val="001022E7"/>
    <w:rsid w:val="001037BB"/>
    <w:rsid w:val="001038CC"/>
    <w:rsid w:val="00103A67"/>
    <w:rsid w:val="001042D0"/>
    <w:rsid w:val="00105046"/>
    <w:rsid w:val="001101AA"/>
    <w:rsid w:val="001113FF"/>
    <w:rsid w:val="001116D0"/>
    <w:rsid w:val="00111CFC"/>
    <w:rsid w:val="001132F6"/>
    <w:rsid w:val="00115389"/>
    <w:rsid w:val="0012549E"/>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5FC0"/>
    <w:rsid w:val="00146503"/>
    <w:rsid w:val="00147E92"/>
    <w:rsid w:val="0015102E"/>
    <w:rsid w:val="00151A77"/>
    <w:rsid w:val="001523FE"/>
    <w:rsid w:val="0015535B"/>
    <w:rsid w:val="001579F0"/>
    <w:rsid w:val="00160A7B"/>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7F2"/>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4F24"/>
    <w:rsid w:val="001F5025"/>
    <w:rsid w:val="00200422"/>
    <w:rsid w:val="002038EB"/>
    <w:rsid w:val="00204755"/>
    <w:rsid w:val="00204F02"/>
    <w:rsid w:val="0020548D"/>
    <w:rsid w:val="00206CF4"/>
    <w:rsid w:val="00206D41"/>
    <w:rsid w:val="00207465"/>
    <w:rsid w:val="0021285A"/>
    <w:rsid w:val="002136AD"/>
    <w:rsid w:val="002172ED"/>
    <w:rsid w:val="0022041B"/>
    <w:rsid w:val="00223559"/>
    <w:rsid w:val="00224A60"/>
    <w:rsid w:val="00225662"/>
    <w:rsid w:val="00225ABC"/>
    <w:rsid w:val="00226019"/>
    <w:rsid w:val="00227305"/>
    <w:rsid w:val="0022737E"/>
    <w:rsid w:val="00230DAF"/>
    <w:rsid w:val="002328D3"/>
    <w:rsid w:val="00232D41"/>
    <w:rsid w:val="0023411A"/>
    <w:rsid w:val="00234461"/>
    <w:rsid w:val="00234DF6"/>
    <w:rsid w:val="002356C6"/>
    <w:rsid w:val="00240B4F"/>
    <w:rsid w:val="002411BD"/>
    <w:rsid w:val="00241FC8"/>
    <w:rsid w:val="002423C5"/>
    <w:rsid w:val="002444E7"/>
    <w:rsid w:val="00245F45"/>
    <w:rsid w:val="002468DF"/>
    <w:rsid w:val="00250E1B"/>
    <w:rsid w:val="00251E58"/>
    <w:rsid w:val="00254182"/>
    <w:rsid w:val="0025775F"/>
    <w:rsid w:val="00260385"/>
    <w:rsid w:val="0026059D"/>
    <w:rsid w:val="00260DA0"/>
    <w:rsid w:val="0026345D"/>
    <w:rsid w:val="0026375C"/>
    <w:rsid w:val="002661BB"/>
    <w:rsid w:val="00266656"/>
    <w:rsid w:val="00270165"/>
    <w:rsid w:val="00274B8A"/>
    <w:rsid w:val="00274BFA"/>
    <w:rsid w:val="002754E4"/>
    <w:rsid w:val="00275C68"/>
    <w:rsid w:val="00283727"/>
    <w:rsid w:val="002865E3"/>
    <w:rsid w:val="0028737B"/>
    <w:rsid w:val="00291C45"/>
    <w:rsid w:val="00292E1A"/>
    <w:rsid w:val="00293165"/>
    <w:rsid w:val="002938F7"/>
    <w:rsid w:val="002945CA"/>
    <w:rsid w:val="0029511E"/>
    <w:rsid w:val="00296705"/>
    <w:rsid w:val="002A3C32"/>
    <w:rsid w:val="002A4422"/>
    <w:rsid w:val="002A46CA"/>
    <w:rsid w:val="002A63FD"/>
    <w:rsid w:val="002A6BFF"/>
    <w:rsid w:val="002A7873"/>
    <w:rsid w:val="002B13C9"/>
    <w:rsid w:val="002B4165"/>
    <w:rsid w:val="002B60AE"/>
    <w:rsid w:val="002C08C4"/>
    <w:rsid w:val="002C18BC"/>
    <w:rsid w:val="002C26DD"/>
    <w:rsid w:val="002C456C"/>
    <w:rsid w:val="002C56A4"/>
    <w:rsid w:val="002C59B3"/>
    <w:rsid w:val="002C64CE"/>
    <w:rsid w:val="002C7E7A"/>
    <w:rsid w:val="002D1E55"/>
    <w:rsid w:val="002D2C64"/>
    <w:rsid w:val="002D343F"/>
    <w:rsid w:val="002D4219"/>
    <w:rsid w:val="002D6021"/>
    <w:rsid w:val="002D625A"/>
    <w:rsid w:val="002D6548"/>
    <w:rsid w:val="002E1232"/>
    <w:rsid w:val="002E20F9"/>
    <w:rsid w:val="002E2237"/>
    <w:rsid w:val="002E51F3"/>
    <w:rsid w:val="002E57A4"/>
    <w:rsid w:val="002E5FF1"/>
    <w:rsid w:val="002E6C4E"/>
    <w:rsid w:val="002E7762"/>
    <w:rsid w:val="002F08B7"/>
    <w:rsid w:val="002F0D95"/>
    <w:rsid w:val="002F1A27"/>
    <w:rsid w:val="002F22CD"/>
    <w:rsid w:val="002F355E"/>
    <w:rsid w:val="002F3C05"/>
    <w:rsid w:val="002F53E9"/>
    <w:rsid w:val="002F5645"/>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635ED"/>
    <w:rsid w:val="00366C4A"/>
    <w:rsid w:val="00372658"/>
    <w:rsid w:val="003744DE"/>
    <w:rsid w:val="00376D27"/>
    <w:rsid w:val="00376D2A"/>
    <w:rsid w:val="003773D7"/>
    <w:rsid w:val="00380405"/>
    <w:rsid w:val="003819CD"/>
    <w:rsid w:val="0038232D"/>
    <w:rsid w:val="003859F2"/>
    <w:rsid w:val="00385F67"/>
    <w:rsid w:val="00385FCB"/>
    <w:rsid w:val="00386B64"/>
    <w:rsid w:val="003907E9"/>
    <w:rsid w:val="003A1FA4"/>
    <w:rsid w:val="003A347D"/>
    <w:rsid w:val="003A369D"/>
    <w:rsid w:val="003A3E88"/>
    <w:rsid w:val="003B3045"/>
    <w:rsid w:val="003B520B"/>
    <w:rsid w:val="003B5A4A"/>
    <w:rsid w:val="003C252A"/>
    <w:rsid w:val="003C2893"/>
    <w:rsid w:val="003C29BA"/>
    <w:rsid w:val="003C53FC"/>
    <w:rsid w:val="003C5536"/>
    <w:rsid w:val="003C5A44"/>
    <w:rsid w:val="003C6F92"/>
    <w:rsid w:val="003D1B21"/>
    <w:rsid w:val="003D24D9"/>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0D0F"/>
    <w:rsid w:val="0041322F"/>
    <w:rsid w:val="004139F3"/>
    <w:rsid w:val="004143CB"/>
    <w:rsid w:val="004162B3"/>
    <w:rsid w:val="0041655A"/>
    <w:rsid w:val="00417C60"/>
    <w:rsid w:val="00417F14"/>
    <w:rsid w:val="0042319B"/>
    <w:rsid w:val="00423F5C"/>
    <w:rsid w:val="00426E08"/>
    <w:rsid w:val="00427237"/>
    <w:rsid w:val="00430518"/>
    <w:rsid w:val="00431E3B"/>
    <w:rsid w:val="00432341"/>
    <w:rsid w:val="0043238F"/>
    <w:rsid w:val="00433025"/>
    <w:rsid w:val="00436985"/>
    <w:rsid w:val="00436CFD"/>
    <w:rsid w:val="00437CF5"/>
    <w:rsid w:val="00441A71"/>
    <w:rsid w:val="004421FA"/>
    <w:rsid w:val="00442FC5"/>
    <w:rsid w:val="00445ED1"/>
    <w:rsid w:val="00445F59"/>
    <w:rsid w:val="00446446"/>
    <w:rsid w:val="00446623"/>
    <w:rsid w:val="00451471"/>
    <w:rsid w:val="00451ADA"/>
    <w:rsid w:val="004544DF"/>
    <w:rsid w:val="00454C1A"/>
    <w:rsid w:val="004555F3"/>
    <w:rsid w:val="00455F9B"/>
    <w:rsid w:val="004560BA"/>
    <w:rsid w:val="004614A2"/>
    <w:rsid w:val="00461CA1"/>
    <w:rsid w:val="00463E9D"/>
    <w:rsid w:val="0046404A"/>
    <w:rsid w:val="004644DE"/>
    <w:rsid w:val="00465134"/>
    <w:rsid w:val="00467E51"/>
    <w:rsid w:val="004713D1"/>
    <w:rsid w:val="00475D8F"/>
    <w:rsid w:val="00476FAA"/>
    <w:rsid w:val="00477926"/>
    <w:rsid w:val="00477EE5"/>
    <w:rsid w:val="00480DD1"/>
    <w:rsid w:val="00482426"/>
    <w:rsid w:val="00482634"/>
    <w:rsid w:val="00487079"/>
    <w:rsid w:val="004909EE"/>
    <w:rsid w:val="00491E08"/>
    <w:rsid w:val="004920D3"/>
    <w:rsid w:val="0049398D"/>
    <w:rsid w:val="004A04F7"/>
    <w:rsid w:val="004A1A43"/>
    <w:rsid w:val="004A363A"/>
    <w:rsid w:val="004A4335"/>
    <w:rsid w:val="004A4863"/>
    <w:rsid w:val="004A4C18"/>
    <w:rsid w:val="004A4D5E"/>
    <w:rsid w:val="004A7A87"/>
    <w:rsid w:val="004B08D0"/>
    <w:rsid w:val="004B35AB"/>
    <w:rsid w:val="004B3BB2"/>
    <w:rsid w:val="004B69CB"/>
    <w:rsid w:val="004B75AD"/>
    <w:rsid w:val="004C319D"/>
    <w:rsid w:val="004C6122"/>
    <w:rsid w:val="004C6151"/>
    <w:rsid w:val="004D09EA"/>
    <w:rsid w:val="004D13AE"/>
    <w:rsid w:val="004D19CD"/>
    <w:rsid w:val="004D28A9"/>
    <w:rsid w:val="004D2A70"/>
    <w:rsid w:val="004D4553"/>
    <w:rsid w:val="004D64C8"/>
    <w:rsid w:val="004D6E8C"/>
    <w:rsid w:val="004D772E"/>
    <w:rsid w:val="004E0933"/>
    <w:rsid w:val="004E0F19"/>
    <w:rsid w:val="004E3BCB"/>
    <w:rsid w:val="004E40BF"/>
    <w:rsid w:val="004E635B"/>
    <w:rsid w:val="004E74B1"/>
    <w:rsid w:val="004F0991"/>
    <w:rsid w:val="004F3079"/>
    <w:rsid w:val="004F41B8"/>
    <w:rsid w:val="004F458E"/>
    <w:rsid w:val="004F487F"/>
    <w:rsid w:val="004F4D84"/>
    <w:rsid w:val="004F57FE"/>
    <w:rsid w:val="004F609C"/>
    <w:rsid w:val="0050173E"/>
    <w:rsid w:val="00502AC5"/>
    <w:rsid w:val="00505384"/>
    <w:rsid w:val="005072ED"/>
    <w:rsid w:val="00507984"/>
    <w:rsid w:val="00510A87"/>
    <w:rsid w:val="00510E21"/>
    <w:rsid w:val="00512A75"/>
    <w:rsid w:val="00513846"/>
    <w:rsid w:val="0051737B"/>
    <w:rsid w:val="00520167"/>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5FF"/>
    <w:rsid w:val="00536739"/>
    <w:rsid w:val="00536B43"/>
    <w:rsid w:val="00537446"/>
    <w:rsid w:val="00540010"/>
    <w:rsid w:val="00540F6A"/>
    <w:rsid w:val="00541A8C"/>
    <w:rsid w:val="005449BB"/>
    <w:rsid w:val="005472D7"/>
    <w:rsid w:val="00552341"/>
    <w:rsid w:val="0055365D"/>
    <w:rsid w:val="005546E1"/>
    <w:rsid w:val="005550EC"/>
    <w:rsid w:val="0055524B"/>
    <w:rsid w:val="005602F0"/>
    <w:rsid w:val="00560C8D"/>
    <w:rsid w:val="0056515E"/>
    <w:rsid w:val="00566B5B"/>
    <w:rsid w:val="00566EA0"/>
    <w:rsid w:val="00567294"/>
    <w:rsid w:val="00570C97"/>
    <w:rsid w:val="0057306D"/>
    <w:rsid w:val="00573E59"/>
    <w:rsid w:val="00576580"/>
    <w:rsid w:val="0057681B"/>
    <w:rsid w:val="00577994"/>
    <w:rsid w:val="00581922"/>
    <w:rsid w:val="0058701F"/>
    <w:rsid w:val="0058707C"/>
    <w:rsid w:val="005900D0"/>
    <w:rsid w:val="00591552"/>
    <w:rsid w:val="00592C0D"/>
    <w:rsid w:val="00593A25"/>
    <w:rsid w:val="00594F40"/>
    <w:rsid w:val="005958BB"/>
    <w:rsid w:val="005965BA"/>
    <w:rsid w:val="00597ABC"/>
    <w:rsid w:val="005A0853"/>
    <w:rsid w:val="005A0B75"/>
    <w:rsid w:val="005A1AFC"/>
    <w:rsid w:val="005A2175"/>
    <w:rsid w:val="005B037C"/>
    <w:rsid w:val="005B0BB0"/>
    <w:rsid w:val="005B1C8A"/>
    <w:rsid w:val="005B3281"/>
    <w:rsid w:val="005B452A"/>
    <w:rsid w:val="005B56E9"/>
    <w:rsid w:val="005C0742"/>
    <w:rsid w:val="005C1120"/>
    <w:rsid w:val="005C14C4"/>
    <w:rsid w:val="005C232C"/>
    <w:rsid w:val="005C2740"/>
    <w:rsid w:val="005C2FD2"/>
    <w:rsid w:val="005C5363"/>
    <w:rsid w:val="005C5AB1"/>
    <w:rsid w:val="005C61BD"/>
    <w:rsid w:val="005D2181"/>
    <w:rsid w:val="005D2E3B"/>
    <w:rsid w:val="005D393B"/>
    <w:rsid w:val="005D5772"/>
    <w:rsid w:val="005D5DE7"/>
    <w:rsid w:val="005D6E0B"/>
    <w:rsid w:val="005D7939"/>
    <w:rsid w:val="005E1C24"/>
    <w:rsid w:val="005E41DC"/>
    <w:rsid w:val="005E4364"/>
    <w:rsid w:val="005E4695"/>
    <w:rsid w:val="005E4819"/>
    <w:rsid w:val="005E6419"/>
    <w:rsid w:val="005E6C6E"/>
    <w:rsid w:val="005E79E6"/>
    <w:rsid w:val="005F034D"/>
    <w:rsid w:val="005F1C24"/>
    <w:rsid w:val="005F3692"/>
    <w:rsid w:val="005F4C9A"/>
    <w:rsid w:val="005F60B8"/>
    <w:rsid w:val="005F7A64"/>
    <w:rsid w:val="00603058"/>
    <w:rsid w:val="006039D3"/>
    <w:rsid w:val="00603F7A"/>
    <w:rsid w:val="00605A9B"/>
    <w:rsid w:val="006073E7"/>
    <w:rsid w:val="00607B71"/>
    <w:rsid w:val="00611833"/>
    <w:rsid w:val="00613131"/>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74E79"/>
    <w:rsid w:val="00674F96"/>
    <w:rsid w:val="006766ED"/>
    <w:rsid w:val="006778BE"/>
    <w:rsid w:val="00680204"/>
    <w:rsid w:val="0068047E"/>
    <w:rsid w:val="00680CF5"/>
    <w:rsid w:val="00681C7F"/>
    <w:rsid w:val="006821B7"/>
    <w:rsid w:val="00682AA0"/>
    <w:rsid w:val="00683172"/>
    <w:rsid w:val="0068364F"/>
    <w:rsid w:val="006843CA"/>
    <w:rsid w:val="00684EE8"/>
    <w:rsid w:val="00685674"/>
    <w:rsid w:val="00687202"/>
    <w:rsid w:val="00692820"/>
    <w:rsid w:val="00692A9C"/>
    <w:rsid w:val="00695E95"/>
    <w:rsid w:val="00696561"/>
    <w:rsid w:val="00697736"/>
    <w:rsid w:val="006A21F1"/>
    <w:rsid w:val="006A7A6A"/>
    <w:rsid w:val="006B00AE"/>
    <w:rsid w:val="006B046F"/>
    <w:rsid w:val="006B074B"/>
    <w:rsid w:val="006B0EDD"/>
    <w:rsid w:val="006B2C75"/>
    <w:rsid w:val="006B2ED3"/>
    <w:rsid w:val="006B3629"/>
    <w:rsid w:val="006B3B68"/>
    <w:rsid w:val="006B601C"/>
    <w:rsid w:val="006B6DA4"/>
    <w:rsid w:val="006B7AF1"/>
    <w:rsid w:val="006C0737"/>
    <w:rsid w:val="006C16E1"/>
    <w:rsid w:val="006C27DD"/>
    <w:rsid w:val="006C3591"/>
    <w:rsid w:val="006C5715"/>
    <w:rsid w:val="006D3FD6"/>
    <w:rsid w:val="006D4928"/>
    <w:rsid w:val="006D68FF"/>
    <w:rsid w:val="006D6909"/>
    <w:rsid w:val="006E14B2"/>
    <w:rsid w:val="006E2887"/>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5FDD"/>
    <w:rsid w:val="0072086B"/>
    <w:rsid w:val="00721FDA"/>
    <w:rsid w:val="007237AA"/>
    <w:rsid w:val="00725B7A"/>
    <w:rsid w:val="0072617A"/>
    <w:rsid w:val="00726A88"/>
    <w:rsid w:val="00726BD1"/>
    <w:rsid w:val="00727482"/>
    <w:rsid w:val="007314B5"/>
    <w:rsid w:val="00732A3B"/>
    <w:rsid w:val="00732AAB"/>
    <w:rsid w:val="00732CB5"/>
    <w:rsid w:val="007332F6"/>
    <w:rsid w:val="007360DF"/>
    <w:rsid w:val="00736EC7"/>
    <w:rsid w:val="0073715F"/>
    <w:rsid w:val="00737228"/>
    <w:rsid w:val="00737608"/>
    <w:rsid w:val="00740C94"/>
    <w:rsid w:val="007413E2"/>
    <w:rsid w:val="00742678"/>
    <w:rsid w:val="00742AB6"/>
    <w:rsid w:val="00747069"/>
    <w:rsid w:val="007534DF"/>
    <w:rsid w:val="00755991"/>
    <w:rsid w:val="00757CA8"/>
    <w:rsid w:val="00757D42"/>
    <w:rsid w:val="00767616"/>
    <w:rsid w:val="00767A4B"/>
    <w:rsid w:val="00770FF8"/>
    <w:rsid w:val="0077111C"/>
    <w:rsid w:val="00771A94"/>
    <w:rsid w:val="0077275F"/>
    <w:rsid w:val="0077312C"/>
    <w:rsid w:val="007742EC"/>
    <w:rsid w:val="007754EE"/>
    <w:rsid w:val="00777DC1"/>
    <w:rsid w:val="00780B69"/>
    <w:rsid w:val="00787545"/>
    <w:rsid w:val="00787BBD"/>
    <w:rsid w:val="0079112D"/>
    <w:rsid w:val="007916AE"/>
    <w:rsid w:val="00796DD9"/>
    <w:rsid w:val="00797266"/>
    <w:rsid w:val="007A0BDA"/>
    <w:rsid w:val="007A492E"/>
    <w:rsid w:val="007A5E91"/>
    <w:rsid w:val="007B17A0"/>
    <w:rsid w:val="007B239A"/>
    <w:rsid w:val="007B2DF1"/>
    <w:rsid w:val="007B2F52"/>
    <w:rsid w:val="007B45ED"/>
    <w:rsid w:val="007B4667"/>
    <w:rsid w:val="007B67C2"/>
    <w:rsid w:val="007B709E"/>
    <w:rsid w:val="007C05B9"/>
    <w:rsid w:val="007C13C8"/>
    <w:rsid w:val="007C17A3"/>
    <w:rsid w:val="007C17D8"/>
    <w:rsid w:val="007C2326"/>
    <w:rsid w:val="007C6105"/>
    <w:rsid w:val="007C634F"/>
    <w:rsid w:val="007C6373"/>
    <w:rsid w:val="007C65A1"/>
    <w:rsid w:val="007C7CC9"/>
    <w:rsid w:val="007D0EF2"/>
    <w:rsid w:val="007D2E0B"/>
    <w:rsid w:val="007D364C"/>
    <w:rsid w:val="007D3841"/>
    <w:rsid w:val="007D635F"/>
    <w:rsid w:val="007D6398"/>
    <w:rsid w:val="007E32FD"/>
    <w:rsid w:val="007E38CC"/>
    <w:rsid w:val="007E497A"/>
    <w:rsid w:val="007E6AA2"/>
    <w:rsid w:val="007E7885"/>
    <w:rsid w:val="007E7C6D"/>
    <w:rsid w:val="007F1477"/>
    <w:rsid w:val="007F1B4D"/>
    <w:rsid w:val="007F339F"/>
    <w:rsid w:val="007F777E"/>
    <w:rsid w:val="008007C9"/>
    <w:rsid w:val="0080103D"/>
    <w:rsid w:val="0080197B"/>
    <w:rsid w:val="00802ED7"/>
    <w:rsid w:val="00804D43"/>
    <w:rsid w:val="00805A46"/>
    <w:rsid w:val="00805A51"/>
    <w:rsid w:val="00811538"/>
    <w:rsid w:val="00812F57"/>
    <w:rsid w:val="00813992"/>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302A"/>
    <w:rsid w:val="008E4970"/>
    <w:rsid w:val="008E5B75"/>
    <w:rsid w:val="008E6D4E"/>
    <w:rsid w:val="008E6EFE"/>
    <w:rsid w:val="008E72AA"/>
    <w:rsid w:val="008E7A74"/>
    <w:rsid w:val="008E7EBD"/>
    <w:rsid w:val="008F191E"/>
    <w:rsid w:val="008F1CD4"/>
    <w:rsid w:val="008F436F"/>
    <w:rsid w:val="008F455A"/>
    <w:rsid w:val="00902A75"/>
    <w:rsid w:val="00902CB9"/>
    <w:rsid w:val="0090392C"/>
    <w:rsid w:val="00904533"/>
    <w:rsid w:val="00904B82"/>
    <w:rsid w:val="0090566F"/>
    <w:rsid w:val="00906722"/>
    <w:rsid w:val="00910A74"/>
    <w:rsid w:val="00912BBF"/>
    <w:rsid w:val="00912D11"/>
    <w:rsid w:val="0091789A"/>
    <w:rsid w:val="00921B35"/>
    <w:rsid w:val="00923383"/>
    <w:rsid w:val="00927461"/>
    <w:rsid w:val="00930360"/>
    <w:rsid w:val="009305B0"/>
    <w:rsid w:val="009316DD"/>
    <w:rsid w:val="00934141"/>
    <w:rsid w:val="00936F6E"/>
    <w:rsid w:val="0094017A"/>
    <w:rsid w:val="009403CA"/>
    <w:rsid w:val="009405D3"/>
    <w:rsid w:val="009408A1"/>
    <w:rsid w:val="00941577"/>
    <w:rsid w:val="00945212"/>
    <w:rsid w:val="00946217"/>
    <w:rsid w:val="00947426"/>
    <w:rsid w:val="00947D50"/>
    <w:rsid w:val="009502A7"/>
    <w:rsid w:val="00951A8C"/>
    <w:rsid w:val="009522CC"/>
    <w:rsid w:val="00955242"/>
    <w:rsid w:val="00955E05"/>
    <w:rsid w:val="00957160"/>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124D"/>
    <w:rsid w:val="00982CE4"/>
    <w:rsid w:val="00983040"/>
    <w:rsid w:val="009879F2"/>
    <w:rsid w:val="00987C97"/>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B6B1B"/>
    <w:rsid w:val="009C03DF"/>
    <w:rsid w:val="009C087B"/>
    <w:rsid w:val="009C1989"/>
    <w:rsid w:val="009C223E"/>
    <w:rsid w:val="009C47CC"/>
    <w:rsid w:val="009C59F0"/>
    <w:rsid w:val="009C615B"/>
    <w:rsid w:val="009D067C"/>
    <w:rsid w:val="009D06EC"/>
    <w:rsid w:val="009D136B"/>
    <w:rsid w:val="009D1D06"/>
    <w:rsid w:val="009D64C4"/>
    <w:rsid w:val="009D6F76"/>
    <w:rsid w:val="009E0470"/>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4DAC"/>
    <w:rsid w:val="00A07E80"/>
    <w:rsid w:val="00A10B79"/>
    <w:rsid w:val="00A13060"/>
    <w:rsid w:val="00A13AC3"/>
    <w:rsid w:val="00A14FC3"/>
    <w:rsid w:val="00A16AF5"/>
    <w:rsid w:val="00A25446"/>
    <w:rsid w:val="00A26E97"/>
    <w:rsid w:val="00A27AF0"/>
    <w:rsid w:val="00A316BF"/>
    <w:rsid w:val="00A335F2"/>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2166"/>
    <w:rsid w:val="00A5367B"/>
    <w:rsid w:val="00A54959"/>
    <w:rsid w:val="00A55E3C"/>
    <w:rsid w:val="00A567CC"/>
    <w:rsid w:val="00A57AB1"/>
    <w:rsid w:val="00A60242"/>
    <w:rsid w:val="00A61E49"/>
    <w:rsid w:val="00A620F5"/>
    <w:rsid w:val="00A62943"/>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1CF9"/>
    <w:rsid w:val="00A823E3"/>
    <w:rsid w:val="00A83B0B"/>
    <w:rsid w:val="00A8566B"/>
    <w:rsid w:val="00A8569D"/>
    <w:rsid w:val="00A860B6"/>
    <w:rsid w:val="00A863C2"/>
    <w:rsid w:val="00A86514"/>
    <w:rsid w:val="00A86ABA"/>
    <w:rsid w:val="00A87F2B"/>
    <w:rsid w:val="00A90E4A"/>
    <w:rsid w:val="00A95E24"/>
    <w:rsid w:val="00A97605"/>
    <w:rsid w:val="00AA1BD1"/>
    <w:rsid w:val="00AA233F"/>
    <w:rsid w:val="00AA351B"/>
    <w:rsid w:val="00AA3606"/>
    <w:rsid w:val="00AA5994"/>
    <w:rsid w:val="00AB0BE8"/>
    <w:rsid w:val="00AB0F83"/>
    <w:rsid w:val="00AB3BDE"/>
    <w:rsid w:val="00AB3BF8"/>
    <w:rsid w:val="00AB4246"/>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1BE3"/>
    <w:rsid w:val="00AF2B56"/>
    <w:rsid w:val="00AF35D0"/>
    <w:rsid w:val="00AF6B58"/>
    <w:rsid w:val="00AF6E51"/>
    <w:rsid w:val="00AF7475"/>
    <w:rsid w:val="00B00FB2"/>
    <w:rsid w:val="00B0174A"/>
    <w:rsid w:val="00B03F08"/>
    <w:rsid w:val="00B07325"/>
    <w:rsid w:val="00B076FD"/>
    <w:rsid w:val="00B12FAE"/>
    <w:rsid w:val="00B13C84"/>
    <w:rsid w:val="00B14115"/>
    <w:rsid w:val="00B14512"/>
    <w:rsid w:val="00B145FF"/>
    <w:rsid w:val="00B200C3"/>
    <w:rsid w:val="00B21D4E"/>
    <w:rsid w:val="00B2284F"/>
    <w:rsid w:val="00B2437E"/>
    <w:rsid w:val="00B2500F"/>
    <w:rsid w:val="00B2621F"/>
    <w:rsid w:val="00B26CD5"/>
    <w:rsid w:val="00B35B59"/>
    <w:rsid w:val="00B36CD1"/>
    <w:rsid w:val="00B41797"/>
    <w:rsid w:val="00B45070"/>
    <w:rsid w:val="00B47775"/>
    <w:rsid w:val="00B52106"/>
    <w:rsid w:val="00B53274"/>
    <w:rsid w:val="00B542E9"/>
    <w:rsid w:val="00B57648"/>
    <w:rsid w:val="00B61390"/>
    <w:rsid w:val="00B631A2"/>
    <w:rsid w:val="00B73115"/>
    <w:rsid w:val="00B749D8"/>
    <w:rsid w:val="00B75122"/>
    <w:rsid w:val="00B7695F"/>
    <w:rsid w:val="00B77BF1"/>
    <w:rsid w:val="00B80EE9"/>
    <w:rsid w:val="00B81C62"/>
    <w:rsid w:val="00B853C5"/>
    <w:rsid w:val="00B85F49"/>
    <w:rsid w:val="00B87C89"/>
    <w:rsid w:val="00B90F2A"/>
    <w:rsid w:val="00B911F9"/>
    <w:rsid w:val="00B91303"/>
    <w:rsid w:val="00B91345"/>
    <w:rsid w:val="00B9147D"/>
    <w:rsid w:val="00B949D7"/>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C7CBD"/>
    <w:rsid w:val="00BD1309"/>
    <w:rsid w:val="00BD17E5"/>
    <w:rsid w:val="00BD2977"/>
    <w:rsid w:val="00BD2D70"/>
    <w:rsid w:val="00BD51DC"/>
    <w:rsid w:val="00BD5468"/>
    <w:rsid w:val="00BD6096"/>
    <w:rsid w:val="00BE069F"/>
    <w:rsid w:val="00BE17CB"/>
    <w:rsid w:val="00BE198B"/>
    <w:rsid w:val="00BE261A"/>
    <w:rsid w:val="00BE3C56"/>
    <w:rsid w:val="00BE3E5F"/>
    <w:rsid w:val="00BE617D"/>
    <w:rsid w:val="00BE6796"/>
    <w:rsid w:val="00BF0677"/>
    <w:rsid w:val="00BF2932"/>
    <w:rsid w:val="00BF2F22"/>
    <w:rsid w:val="00BF4280"/>
    <w:rsid w:val="00BF5C52"/>
    <w:rsid w:val="00BF64A5"/>
    <w:rsid w:val="00BF71F7"/>
    <w:rsid w:val="00C00AAB"/>
    <w:rsid w:val="00C00CFC"/>
    <w:rsid w:val="00C01811"/>
    <w:rsid w:val="00C02CF0"/>
    <w:rsid w:val="00C036FD"/>
    <w:rsid w:val="00C03857"/>
    <w:rsid w:val="00C03876"/>
    <w:rsid w:val="00C04139"/>
    <w:rsid w:val="00C0441F"/>
    <w:rsid w:val="00C0677C"/>
    <w:rsid w:val="00C077BF"/>
    <w:rsid w:val="00C07F5E"/>
    <w:rsid w:val="00C115B7"/>
    <w:rsid w:val="00C24515"/>
    <w:rsid w:val="00C25266"/>
    <w:rsid w:val="00C2634F"/>
    <w:rsid w:val="00C26CDE"/>
    <w:rsid w:val="00C27353"/>
    <w:rsid w:val="00C316CA"/>
    <w:rsid w:val="00C31ADF"/>
    <w:rsid w:val="00C31B45"/>
    <w:rsid w:val="00C343AE"/>
    <w:rsid w:val="00C3597A"/>
    <w:rsid w:val="00C404ED"/>
    <w:rsid w:val="00C436A4"/>
    <w:rsid w:val="00C5223D"/>
    <w:rsid w:val="00C5525B"/>
    <w:rsid w:val="00C55479"/>
    <w:rsid w:val="00C55B53"/>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2220"/>
    <w:rsid w:val="00C832F7"/>
    <w:rsid w:val="00C83B41"/>
    <w:rsid w:val="00C84181"/>
    <w:rsid w:val="00C86C04"/>
    <w:rsid w:val="00C90D3F"/>
    <w:rsid w:val="00C93D60"/>
    <w:rsid w:val="00C9409E"/>
    <w:rsid w:val="00C96957"/>
    <w:rsid w:val="00CA0AC7"/>
    <w:rsid w:val="00CA1DBC"/>
    <w:rsid w:val="00CA2AA7"/>
    <w:rsid w:val="00CB295E"/>
    <w:rsid w:val="00CB514B"/>
    <w:rsid w:val="00CB51EE"/>
    <w:rsid w:val="00CB5EB5"/>
    <w:rsid w:val="00CC0717"/>
    <w:rsid w:val="00CC0977"/>
    <w:rsid w:val="00CC0B0E"/>
    <w:rsid w:val="00CC0B1C"/>
    <w:rsid w:val="00CC322F"/>
    <w:rsid w:val="00CC63E5"/>
    <w:rsid w:val="00CC68B7"/>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63C"/>
    <w:rsid w:val="00CF5F7B"/>
    <w:rsid w:val="00CF6EF1"/>
    <w:rsid w:val="00D01314"/>
    <w:rsid w:val="00D0235D"/>
    <w:rsid w:val="00D03D8D"/>
    <w:rsid w:val="00D04037"/>
    <w:rsid w:val="00D0449D"/>
    <w:rsid w:val="00D05216"/>
    <w:rsid w:val="00D05DA9"/>
    <w:rsid w:val="00D05F48"/>
    <w:rsid w:val="00D06477"/>
    <w:rsid w:val="00D1067E"/>
    <w:rsid w:val="00D117B0"/>
    <w:rsid w:val="00D1219E"/>
    <w:rsid w:val="00D13230"/>
    <w:rsid w:val="00D13C41"/>
    <w:rsid w:val="00D149E0"/>
    <w:rsid w:val="00D16688"/>
    <w:rsid w:val="00D209F4"/>
    <w:rsid w:val="00D21194"/>
    <w:rsid w:val="00D2235C"/>
    <w:rsid w:val="00D22655"/>
    <w:rsid w:val="00D25415"/>
    <w:rsid w:val="00D26687"/>
    <w:rsid w:val="00D26AD6"/>
    <w:rsid w:val="00D31740"/>
    <w:rsid w:val="00D3223B"/>
    <w:rsid w:val="00D33273"/>
    <w:rsid w:val="00D33889"/>
    <w:rsid w:val="00D35A0B"/>
    <w:rsid w:val="00D3638A"/>
    <w:rsid w:val="00D36753"/>
    <w:rsid w:val="00D37F3C"/>
    <w:rsid w:val="00D44C55"/>
    <w:rsid w:val="00D44E14"/>
    <w:rsid w:val="00D45496"/>
    <w:rsid w:val="00D45D5A"/>
    <w:rsid w:val="00D461EF"/>
    <w:rsid w:val="00D4669B"/>
    <w:rsid w:val="00D46EEA"/>
    <w:rsid w:val="00D5337F"/>
    <w:rsid w:val="00D5532D"/>
    <w:rsid w:val="00D57916"/>
    <w:rsid w:val="00D6251D"/>
    <w:rsid w:val="00D62979"/>
    <w:rsid w:val="00D62CCC"/>
    <w:rsid w:val="00D636C1"/>
    <w:rsid w:val="00D6401E"/>
    <w:rsid w:val="00D65CF8"/>
    <w:rsid w:val="00D703ED"/>
    <w:rsid w:val="00D72B43"/>
    <w:rsid w:val="00D73637"/>
    <w:rsid w:val="00D73FAC"/>
    <w:rsid w:val="00D7657E"/>
    <w:rsid w:val="00D810CB"/>
    <w:rsid w:val="00D812EC"/>
    <w:rsid w:val="00D8194E"/>
    <w:rsid w:val="00D82F98"/>
    <w:rsid w:val="00D849DA"/>
    <w:rsid w:val="00D84B68"/>
    <w:rsid w:val="00D84C5C"/>
    <w:rsid w:val="00D86A9A"/>
    <w:rsid w:val="00D873CD"/>
    <w:rsid w:val="00D90102"/>
    <w:rsid w:val="00D91D48"/>
    <w:rsid w:val="00D929A2"/>
    <w:rsid w:val="00D96BDD"/>
    <w:rsid w:val="00D96D00"/>
    <w:rsid w:val="00D96EAE"/>
    <w:rsid w:val="00DA055C"/>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39AE"/>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1D67"/>
    <w:rsid w:val="00E127B5"/>
    <w:rsid w:val="00E1317F"/>
    <w:rsid w:val="00E137F4"/>
    <w:rsid w:val="00E15C6B"/>
    <w:rsid w:val="00E16DDB"/>
    <w:rsid w:val="00E17229"/>
    <w:rsid w:val="00E23B78"/>
    <w:rsid w:val="00E24CD7"/>
    <w:rsid w:val="00E3055C"/>
    <w:rsid w:val="00E30C49"/>
    <w:rsid w:val="00E32ACA"/>
    <w:rsid w:val="00E33A0A"/>
    <w:rsid w:val="00E33D22"/>
    <w:rsid w:val="00E3415C"/>
    <w:rsid w:val="00E34279"/>
    <w:rsid w:val="00E3447E"/>
    <w:rsid w:val="00E34B9A"/>
    <w:rsid w:val="00E43F1C"/>
    <w:rsid w:val="00E45F2B"/>
    <w:rsid w:val="00E46397"/>
    <w:rsid w:val="00E463D8"/>
    <w:rsid w:val="00E46DD1"/>
    <w:rsid w:val="00E474EE"/>
    <w:rsid w:val="00E4783A"/>
    <w:rsid w:val="00E502A0"/>
    <w:rsid w:val="00E50A02"/>
    <w:rsid w:val="00E50E55"/>
    <w:rsid w:val="00E50E9A"/>
    <w:rsid w:val="00E523D4"/>
    <w:rsid w:val="00E52E13"/>
    <w:rsid w:val="00E54A3D"/>
    <w:rsid w:val="00E553F0"/>
    <w:rsid w:val="00E55AB0"/>
    <w:rsid w:val="00E61BA8"/>
    <w:rsid w:val="00E63B49"/>
    <w:rsid w:val="00E65B4C"/>
    <w:rsid w:val="00E676CE"/>
    <w:rsid w:val="00E708F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1C01"/>
    <w:rsid w:val="00EA23B9"/>
    <w:rsid w:val="00EA38A4"/>
    <w:rsid w:val="00EA760A"/>
    <w:rsid w:val="00EB1894"/>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47D0"/>
    <w:rsid w:val="00ED6FA8"/>
    <w:rsid w:val="00ED744C"/>
    <w:rsid w:val="00ED7BE1"/>
    <w:rsid w:val="00EE179A"/>
    <w:rsid w:val="00EE28EF"/>
    <w:rsid w:val="00EE3029"/>
    <w:rsid w:val="00EE485F"/>
    <w:rsid w:val="00EE62CD"/>
    <w:rsid w:val="00EE6AA2"/>
    <w:rsid w:val="00EE72BE"/>
    <w:rsid w:val="00EF1059"/>
    <w:rsid w:val="00EF22BF"/>
    <w:rsid w:val="00EF2FE9"/>
    <w:rsid w:val="00EF4709"/>
    <w:rsid w:val="00EF4C64"/>
    <w:rsid w:val="00EF5A2B"/>
    <w:rsid w:val="00EF680F"/>
    <w:rsid w:val="00EF6EE4"/>
    <w:rsid w:val="00F013BE"/>
    <w:rsid w:val="00F03212"/>
    <w:rsid w:val="00F0446E"/>
    <w:rsid w:val="00F048D7"/>
    <w:rsid w:val="00F04B23"/>
    <w:rsid w:val="00F05EB0"/>
    <w:rsid w:val="00F0682B"/>
    <w:rsid w:val="00F10420"/>
    <w:rsid w:val="00F12485"/>
    <w:rsid w:val="00F13BB5"/>
    <w:rsid w:val="00F14F30"/>
    <w:rsid w:val="00F15201"/>
    <w:rsid w:val="00F153CC"/>
    <w:rsid w:val="00F20546"/>
    <w:rsid w:val="00F2062C"/>
    <w:rsid w:val="00F215A6"/>
    <w:rsid w:val="00F21C97"/>
    <w:rsid w:val="00F245C6"/>
    <w:rsid w:val="00F251E3"/>
    <w:rsid w:val="00F260C9"/>
    <w:rsid w:val="00F30FC4"/>
    <w:rsid w:val="00F3542B"/>
    <w:rsid w:val="00F37F37"/>
    <w:rsid w:val="00F41A7E"/>
    <w:rsid w:val="00F42512"/>
    <w:rsid w:val="00F42C9D"/>
    <w:rsid w:val="00F42FCF"/>
    <w:rsid w:val="00F4394D"/>
    <w:rsid w:val="00F45B7C"/>
    <w:rsid w:val="00F51F55"/>
    <w:rsid w:val="00F52CA0"/>
    <w:rsid w:val="00F53638"/>
    <w:rsid w:val="00F5410A"/>
    <w:rsid w:val="00F541B8"/>
    <w:rsid w:val="00F547E6"/>
    <w:rsid w:val="00F5619A"/>
    <w:rsid w:val="00F57032"/>
    <w:rsid w:val="00F5724B"/>
    <w:rsid w:val="00F574DC"/>
    <w:rsid w:val="00F65136"/>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0397"/>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3C252A"/>
    <w:rPr>
      <w:color w:val="605E5C"/>
      <w:shd w:val="clear" w:color="auto" w:fill="E1DFDD"/>
    </w:rPr>
  </w:style>
  <w:style w:type="character" w:customStyle="1" w:styleId="apple-converted-space">
    <w:name w:val="apple-converted-space"/>
    <w:basedOn w:val="DefaultParagraphFont"/>
    <w:rsid w:val="00D0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ray.squarespace.com/feedback" TargetMode="External"/><Relationship Id="rId18" Type="http://schemas.openxmlformats.org/officeDocument/2006/relationships/footer" Target="footer2.xml"/><Relationship Id="rId26" Type="http://schemas.openxmlformats.org/officeDocument/2006/relationships/hyperlink" Target="https://www.ets.org/praxis" TargetMode="External"/><Relationship Id="rId3" Type="http://schemas.openxmlformats.org/officeDocument/2006/relationships/customXml" Target="../customXml/item3.xml"/><Relationship Id="rId21" Type="http://schemas.openxmlformats.org/officeDocument/2006/relationships/hyperlink" Target="https://www.ctcexams.nesinc.com/TestView.aspx?f=HTML_FRAG/CA_CBEST_TestPage.html" TargetMode="External"/><Relationship Id="rId34" Type="http://schemas.openxmlformats.org/officeDocument/2006/relationships/hyperlink" Target="https://www.ets.org/praxis"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eader" Target="header2.xml"/><Relationship Id="rId25" Type="http://schemas.openxmlformats.org/officeDocument/2006/relationships/hyperlink" Target="https://www.ctcexams.nesinc.com/TestView.aspx?f=HTML_FRAG/CA_CBEST_TestPage.html" TargetMode="External"/><Relationship Id="rId33" Type="http://schemas.openxmlformats.org/officeDocument/2006/relationships/hyperlink" Target="https://www.ctcexams.nesinc.com/TestView.aspx?f=HTML_FRAG/CA_CBEST_TestPage.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ts.org/praxis" TargetMode="External"/><Relationship Id="rId29" Type="http://schemas.openxmlformats.org/officeDocument/2006/relationships/hyperlink" Target="https://www.ctcexams.nesinc.com/TestView.aspx?f=HTML_FRAG/CA_CBEST_TestPag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ts.org/praxis" TargetMode="External"/><Relationship Id="rId32" Type="http://schemas.openxmlformats.org/officeDocument/2006/relationships/hyperlink" Target="https://www.ets.org/praxi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tcexams.nesinc.com/TestView.aspx?f=HTML_FRAG/CA_CBEST_TestPage.html" TargetMode="External"/><Relationship Id="rId28" Type="http://schemas.openxmlformats.org/officeDocument/2006/relationships/hyperlink" Target="https://www.ets.org/praxi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tcexams.nesinc.com/TestView.aspx?f=HTML_FRAG/CA_CBEST_TestPage.html" TargetMode="External"/><Relationship Id="rId31" Type="http://schemas.openxmlformats.org/officeDocument/2006/relationships/hyperlink" Target="https://www.ctcexams.nesinc.com/TestView.aspx?f=HTML_FRAG/CA_CBEST_Test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wray.squarespace.com/feedback" TargetMode="External"/><Relationship Id="rId22" Type="http://schemas.openxmlformats.org/officeDocument/2006/relationships/hyperlink" Target="https://www.ets.org/praxis" TargetMode="External"/><Relationship Id="rId27" Type="http://schemas.openxmlformats.org/officeDocument/2006/relationships/hyperlink" Target="https://www.ctcexams.nesinc.com/TestView.aspx?f=HTML_FRAG/CA_CBEST_TestPage.html" TargetMode="External"/><Relationship Id="rId30" Type="http://schemas.openxmlformats.org/officeDocument/2006/relationships/hyperlink" Target="https://www.ets.org/praxis" TargetMode="External"/><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D61CFA895F94993D2D23ADB052061" ma:contentTypeVersion="14" ma:contentTypeDescription="Create a new document." ma:contentTypeScope="" ma:versionID="a24aeb754d8d358d0dce32b5f3ac0f10">
  <xsd:schema xmlns:xsd="http://www.w3.org/2001/XMLSchema" xmlns:xs="http://www.w3.org/2001/XMLSchema" xmlns:p="http://schemas.microsoft.com/office/2006/metadata/properties" xmlns:ns3="530c3296-9a49-44a4-871e-d88f012af189" xmlns:ns4="c9dccd42-c6cd-41b4-8b02-93646abfcb44" targetNamespace="http://schemas.microsoft.com/office/2006/metadata/properties" ma:root="true" ma:fieldsID="5156f466078945febbc7e446a9064018" ns3:_="" ns4:_="">
    <xsd:import namespace="530c3296-9a49-44a4-871e-d88f012af189"/>
    <xsd:import namespace="c9dccd42-c6cd-41b4-8b02-93646abfc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3296-9a49-44a4-871e-d88f012a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ccd42-c6cd-41b4-8b02-93646abfc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5279339D-A21E-4861-BCAA-59D812EC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3296-9a49-44a4-871e-d88f012af189"/>
    <ds:schemaRef ds:uri="c9dccd42-c6cd-41b4-8b02-93646abf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5.xml><?xml version="1.0" encoding="utf-8"?>
<ds:datastoreItem xmlns:ds="http://schemas.openxmlformats.org/officeDocument/2006/customXml" ds:itemID="{9D163F74-632B-4D3A-97B4-E72FF18F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123</TotalTime>
  <Pages>25</Pages>
  <Words>6437</Words>
  <Characters>41794</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48135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132</cp:revision>
  <cp:lastPrinted>2009-04-23T17:02:00Z</cp:lastPrinted>
  <dcterms:created xsi:type="dcterms:W3CDTF">2020-03-12T00:10:00Z</dcterms:created>
  <dcterms:modified xsi:type="dcterms:W3CDTF">2020-10-08T18:20:00Z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0x010100972D61CFA895F94993D2D23ADB052061</vt:lpwstr>
  </property>
  <property fmtid="{D5CDD505-2E9C-101B-9397-08002B2CF9AE}" pid="16" name="Page Section">
    <vt:lpwstr>Course Materials</vt:lpwstr>
  </property>
</Properties>
</file>