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17D5" w14:textId="77777777" w:rsidR="00B2500F" w:rsidRDefault="00B2500F" w:rsidP="00F75FF1">
      <w:pPr>
        <w:pStyle w:val="AssignmentsLevel1"/>
      </w:pPr>
    </w:p>
    <w:p w14:paraId="13B7FF70" w14:textId="77777777" w:rsidR="005C38B9" w:rsidRDefault="005C38B9" w:rsidP="005C38B9">
      <w:pPr>
        <w:pStyle w:val="Heading1"/>
        <w:rPr>
          <w:color w:val="005391"/>
        </w:rPr>
      </w:pPr>
      <w:r>
        <w:rPr>
          <w:color w:val="005391"/>
        </w:rPr>
        <w:t>Course Information</w:t>
      </w:r>
    </w:p>
    <w:p w14:paraId="14CF24DC" w14:textId="77777777" w:rsidR="005C38B9" w:rsidRDefault="005C38B9" w:rsidP="005C38B9">
      <w:pPr>
        <w:pStyle w:val="AssignmentsLevel1"/>
      </w:pPr>
    </w:p>
    <w:p w14:paraId="69C5D619" w14:textId="77777777" w:rsidR="005C38B9" w:rsidRDefault="005C38B9" w:rsidP="005C38B9">
      <w:pPr>
        <w:pStyle w:val="AssignmentsLevel1"/>
      </w:pPr>
      <w:r>
        <w:rPr>
          <w:b/>
        </w:rPr>
        <w:t>Term and Year</w:t>
      </w:r>
      <w:r>
        <w:t xml:space="preserve">: </w:t>
      </w:r>
    </w:p>
    <w:p w14:paraId="65B3768A" w14:textId="77777777" w:rsidR="005C38B9" w:rsidRDefault="005C38B9" w:rsidP="005C38B9">
      <w:pPr>
        <w:pStyle w:val="AssignmentsLevel1"/>
        <w:rPr>
          <w:b/>
        </w:rPr>
      </w:pPr>
    </w:p>
    <w:p w14:paraId="30D776D5" w14:textId="77777777" w:rsidR="005C38B9" w:rsidRDefault="005C38B9" w:rsidP="005C38B9">
      <w:pPr>
        <w:pStyle w:val="AssignmentsLevel1"/>
      </w:pPr>
      <w:r>
        <w:rPr>
          <w:b/>
        </w:rPr>
        <w:t>Class Location</w:t>
      </w:r>
      <w:r>
        <w:t xml:space="preserve">: </w:t>
      </w:r>
    </w:p>
    <w:p w14:paraId="54F69608" w14:textId="77777777" w:rsidR="005C38B9" w:rsidRDefault="005C38B9" w:rsidP="005C38B9">
      <w:pPr>
        <w:pStyle w:val="AssignmentsLevel1"/>
        <w:rPr>
          <w:b/>
        </w:rPr>
      </w:pPr>
    </w:p>
    <w:p w14:paraId="12E683C8" w14:textId="77777777" w:rsidR="005C38B9" w:rsidRDefault="005C38B9" w:rsidP="005C38B9">
      <w:pPr>
        <w:pStyle w:val="Heading1"/>
        <w:rPr>
          <w:color w:val="005391"/>
        </w:rPr>
      </w:pPr>
      <w:r>
        <w:rPr>
          <w:color w:val="005391"/>
        </w:rPr>
        <w:t>Instructor Information</w:t>
      </w:r>
    </w:p>
    <w:p w14:paraId="305A3F16" w14:textId="77777777" w:rsidR="005C38B9" w:rsidRDefault="005C38B9" w:rsidP="005C38B9">
      <w:pPr>
        <w:pStyle w:val="AssignmentsLevel1"/>
      </w:pPr>
    </w:p>
    <w:p w14:paraId="11330803" w14:textId="77777777" w:rsidR="005C38B9" w:rsidRDefault="005C38B9" w:rsidP="005C38B9">
      <w:pPr>
        <w:pStyle w:val="AssignmentsLevel1"/>
      </w:pPr>
      <w:r>
        <w:rPr>
          <w:b/>
        </w:rPr>
        <w:t>Name</w:t>
      </w:r>
      <w:r>
        <w:t xml:space="preserve">: </w:t>
      </w:r>
    </w:p>
    <w:p w14:paraId="6DC70679" w14:textId="77777777" w:rsidR="005C38B9" w:rsidRDefault="005C38B9" w:rsidP="005C38B9">
      <w:pPr>
        <w:pStyle w:val="AssignmentsLevel1"/>
        <w:rPr>
          <w:b/>
        </w:rPr>
      </w:pPr>
    </w:p>
    <w:p w14:paraId="07503052" w14:textId="77777777" w:rsidR="005C38B9" w:rsidRDefault="005C38B9" w:rsidP="005C38B9">
      <w:pPr>
        <w:pStyle w:val="AssignmentsLevel1"/>
      </w:pPr>
      <w:r>
        <w:rPr>
          <w:b/>
        </w:rPr>
        <w:t>Phone</w:t>
      </w:r>
      <w:r>
        <w:t xml:space="preserve">: </w:t>
      </w:r>
    </w:p>
    <w:p w14:paraId="2A5A5DAE" w14:textId="77777777" w:rsidR="005C38B9" w:rsidRDefault="005C38B9" w:rsidP="005C38B9">
      <w:pPr>
        <w:pStyle w:val="AssignmentsLevel1"/>
        <w:rPr>
          <w:b/>
        </w:rPr>
      </w:pPr>
    </w:p>
    <w:p w14:paraId="67C8B646" w14:textId="77777777" w:rsidR="005C38B9" w:rsidRDefault="005C38B9" w:rsidP="005C38B9">
      <w:pPr>
        <w:pStyle w:val="AssignmentsLevel1"/>
      </w:pPr>
      <w:r>
        <w:rPr>
          <w:b/>
        </w:rPr>
        <w:t>Email</w:t>
      </w:r>
      <w:r>
        <w:t xml:space="preserve">: </w:t>
      </w:r>
    </w:p>
    <w:p w14:paraId="1A058202" w14:textId="77777777" w:rsidR="005C38B9" w:rsidRDefault="005C38B9" w:rsidP="005C38B9">
      <w:pPr>
        <w:pStyle w:val="AssignmentsLevel1"/>
        <w:rPr>
          <w:b/>
        </w:rPr>
      </w:pPr>
    </w:p>
    <w:p w14:paraId="605953C0" w14:textId="77777777" w:rsidR="005C38B9" w:rsidRDefault="005C38B9" w:rsidP="005C38B9">
      <w:pPr>
        <w:pStyle w:val="AssignmentsLevel1"/>
      </w:pPr>
      <w:r>
        <w:rPr>
          <w:b/>
        </w:rPr>
        <w:t>Availability</w:t>
      </w:r>
      <w:r>
        <w:t xml:space="preserve">: </w:t>
      </w:r>
    </w:p>
    <w:p w14:paraId="5DEEE276" w14:textId="77777777" w:rsidR="005C38B9" w:rsidRDefault="005C38B9" w:rsidP="005C38B9">
      <w:pPr>
        <w:pStyle w:val="AssignmentsLevel1"/>
        <w:rPr>
          <w:b/>
        </w:rPr>
      </w:pPr>
    </w:p>
    <w:p w14:paraId="3072B06B" w14:textId="77777777" w:rsidR="005C38B9" w:rsidRDefault="005C38B9" w:rsidP="005C38B9">
      <w:pPr>
        <w:pStyle w:val="AssignmentsLevel1"/>
      </w:pPr>
      <w:r>
        <w:rPr>
          <w:b/>
        </w:rPr>
        <w:t>Office Hours</w:t>
      </w:r>
      <w:r>
        <w:t xml:space="preserve">: </w:t>
      </w:r>
    </w:p>
    <w:p w14:paraId="6D0E4280" w14:textId="77777777" w:rsidR="005C38B9" w:rsidRPr="00AC56E0" w:rsidRDefault="005C38B9" w:rsidP="00F75FF1">
      <w:pPr>
        <w:pStyle w:val="AssignmentsLevel1"/>
      </w:pPr>
      <w:bookmarkStart w:id="0" w:name="_GoBack"/>
      <w:bookmarkEnd w:id="0"/>
    </w:p>
    <w:p w14:paraId="4A6C9D02" w14:textId="77777777" w:rsidR="005C38B9" w:rsidRDefault="005C38B9" w:rsidP="003F05A4">
      <w:pPr>
        <w:pStyle w:val="Heading1"/>
        <w:rPr>
          <w:color w:val="005391"/>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1483C685" w:rsidR="00C01811" w:rsidRPr="00C01811" w:rsidRDefault="00C01811" w:rsidP="00C01811">
      <w:pPr>
        <w:rPr>
          <w:b/>
        </w:rPr>
      </w:pPr>
      <w:r w:rsidRPr="00C01811">
        <w:rPr>
          <w:b/>
        </w:rPr>
        <w:t>Vision</w:t>
      </w:r>
      <w:r w:rsidRPr="00C01811">
        <w:t xml:space="preserve">: </w:t>
      </w:r>
      <w:r>
        <w:t>To develop and promote transformative educational experiences that optimize human potential.</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58242"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2433CF" w:rsidRDefault="002433CF"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2433CF" w:rsidRDefault="002433CF" w:rsidP="00651D52">
                      <w:pPr>
                        <w:jc w:val="center"/>
                      </w:pPr>
                      <w:r>
                        <w:t>Engagement</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2433CF" w:rsidRDefault="002433CF"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2433CF" w:rsidRDefault="002433CF"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2433CF" w:rsidRPr="00EA048F" w:rsidRDefault="002433CF"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2433CF" w:rsidRPr="00EA048F" w:rsidRDefault="002433CF"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3"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2433CF" w:rsidRDefault="002433CF"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2433CF" w:rsidRDefault="002433CF"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2433CF" w:rsidRDefault="002433CF"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2433CF" w:rsidRDefault="002433CF"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t>Standard 21 Wellness Promotion, Crisis Intervention and Counseling:</w:t>
      </w:r>
      <w:r>
        <w:t xml:space="preserve"> </w:t>
      </w:r>
      <w:r w:rsidR="002F0460">
        <w:t>D</w:t>
      </w:r>
      <w:r w:rsidRPr="00D56E1A">
        <w:t>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III. Field Experience and Practica</w:t>
      </w:r>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Standard 25 Practica:</w:t>
      </w:r>
      <w:r>
        <w:t xml:space="preserve"> </w:t>
      </w:r>
      <w:r w:rsidR="002F0460">
        <w:t>E</w:t>
      </w:r>
      <w:r>
        <w:t xml:space="preserv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0CBD56F6" w14:textId="169289FE" w:rsidR="00BF372E" w:rsidRDefault="00BF372E" w:rsidP="00BF372E">
      <w:pPr>
        <w:pStyle w:val="AssignmentsLevel1"/>
      </w:pPr>
    </w:p>
    <w:p w14:paraId="0EC49D82" w14:textId="77777777" w:rsidR="00BF372E" w:rsidRDefault="00BF372E" w:rsidP="00BF372E">
      <w:pPr>
        <w:pStyle w:val="AssignmentsLevel1"/>
      </w:pPr>
    </w:p>
    <w:p w14:paraId="56BDDAC1" w14:textId="77777777" w:rsidR="00BF372E" w:rsidRPr="00805A51" w:rsidRDefault="00BF372E" w:rsidP="00BF372E">
      <w:pPr>
        <w:pStyle w:val="Heading1"/>
        <w:rPr>
          <w:color w:val="005391"/>
        </w:rPr>
      </w:pPr>
      <w:r>
        <w:rPr>
          <w:color w:val="005391"/>
        </w:rPr>
        <w:t>BACB Task List 5th Edition</w:t>
      </w:r>
    </w:p>
    <w:p w14:paraId="4C7E1194" w14:textId="77777777" w:rsidR="00BF372E" w:rsidRDefault="00BF372E" w:rsidP="00BF372E">
      <w:pPr>
        <w:pStyle w:val="AssignmentsLevel1"/>
      </w:pPr>
    </w:p>
    <w:p w14:paraId="1B753116" w14:textId="77777777" w:rsidR="00BF372E" w:rsidRPr="00A844A2" w:rsidRDefault="00BF372E" w:rsidP="00BF372E">
      <w:pPr>
        <w:pStyle w:val="AssignmentsLevel1"/>
        <w:rPr>
          <w:b/>
          <w:bCs/>
        </w:rPr>
      </w:pPr>
      <w:r w:rsidRPr="00A844A2">
        <w:rPr>
          <w:b/>
          <w:bCs/>
        </w:rPr>
        <w:t>Section 1: Foundations</w:t>
      </w:r>
    </w:p>
    <w:p w14:paraId="79E8D60E" w14:textId="77777777" w:rsidR="00BF372E" w:rsidRDefault="00BF372E" w:rsidP="00BF372E">
      <w:pPr>
        <w:pStyle w:val="AssignmentsLevel1"/>
      </w:pPr>
    </w:p>
    <w:p w14:paraId="7468D8B6" w14:textId="77777777" w:rsidR="00BF372E" w:rsidRDefault="00BF372E" w:rsidP="00BF372E">
      <w:pPr>
        <w:pStyle w:val="AssignmentsLevel1"/>
      </w:pPr>
      <w:r>
        <w:t>A. Philosophical Underpinnings</w:t>
      </w:r>
    </w:p>
    <w:p w14:paraId="754EA13F" w14:textId="77777777" w:rsidR="00BF372E" w:rsidRDefault="00BF372E" w:rsidP="00BF372E">
      <w:pPr>
        <w:pStyle w:val="AssignmentsLevel2"/>
      </w:pPr>
      <w:r>
        <w:t>A-1 Identify the goals of behavior analysis as a science (i.e., description, prediction, control).</w:t>
      </w:r>
    </w:p>
    <w:p w14:paraId="648CD3B6" w14:textId="77777777" w:rsidR="00BF372E" w:rsidRDefault="00BF372E" w:rsidP="00BF372E">
      <w:pPr>
        <w:pStyle w:val="AssignmentsLevel2"/>
      </w:pPr>
      <w:r>
        <w:t>A-2 Explain the philosophical assumptions underlying the science of behavior analysis (e.g., selectionism, determinism, empiricism, parsimony, pragmatism).</w:t>
      </w:r>
    </w:p>
    <w:p w14:paraId="09A2E7A1" w14:textId="77777777" w:rsidR="00BF372E" w:rsidRDefault="00BF372E" w:rsidP="00BF372E">
      <w:pPr>
        <w:pStyle w:val="AssignmentsLevel2"/>
      </w:pPr>
      <w:r>
        <w:t>A-3 Describe and explain behavior from the perspective of radical behaviorism.</w:t>
      </w:r>
    </w:p>
    <w:p w14:paraId="499CBE4A" w14:textId="77777777" w:rsidR="00BF372E" w:rsidRDefault="00BF372E" w:rsidP="00BF372E">
      <w:pPr>
        <w:pStyle w:val="AssignmentsLevel2"/>
      </w:pPr>
      <w:r>
        <w:t>A-4 Distinguish among behaviorism, the experimental analysis of behavior, applied behavior analysis, and professional practice guided by the science of behavior analysis.</w:t>
      </w:r>
    </w:p>
    <w:p w14:paraId="1D3CFC92" w14:textId="77777777" w:rsidR="00BF372E" w:rsidRDefault="00BF372E" w:rsidP="00BF372E">
      <w:pPr>
        <w:pStyle w:val="AssignmentsLevel2"/>
      </w:pPr>
      <w:r>
        <w:t>A-5 Describe and define the dimensions of applied behavior analysis (Baer, Wolf, &amp; Risley, 1968).</w:t>
      </w:r>
    </w:p>
    <w:p w14:paraId="47B21ECB" w14:textId="77777777" w:rsidR="00BF372E" w:rsidRDefault="00BF372E" w:rsidP="00BF372E">
      <w:pPr>
        <w:pStyle w:val="AssignmentsLevel1"/>
      </w:pPr>
    </w:p>
    <w:p w14:paraId="17541C9A" w14:textId="77777777" w:rsidR="00BF372E" w:rsidRDefault="00BF372E" w:rsidP="00BF372E">
      <w:pPr>
        <w:pStyle w:val="AssignmentsLevel1"/>
      </w:pPr>
      <w:r>
        <w:t>B. Concepts and Principles</w:t>
      </w:r>
    </w:p>
    <w:p w14:paraId="10DA0508" w14:textId="77777777" w:rsidR="00BF372E" w:rsidRDefault="00BF372E" w:rsidP="00BF372E">
      <w:pPr>
        <w:pStyle w:val="AssignmentsLevel2"/>
      </w:pPr>
      <w:r>
        <w:t>B-1 Define and provide examples of behavior, response, and response class.</w:t>
      </w:r>
    </w:p>
    <w:p w14:paraId="16FFC984" w14:textId="77777777" w:rsidR="00BF372E" w:rsidRDefault="00BF372E" w:rsidP="00BF372E">
      <w:pPr>
        <w:pStyle w:val="AssignmentsLevel2"/>
      </w:pPr>
      <w:r>
        <w:t>B-2 Define and provide examples of stimulus and stimulus class.</w:t>
      </w:r>
    </w:p>
    <w:p w14:paraId="6DE29CF9" w14:textId="77777777" w:rsidR="00BF372E" w:rsidRDefault="00BF372E" w:rsidP="00BF372E">
      <w:pPr>
        <w:pStyle w:val="AssignmentsLevel2"/>
      </w:pPr>
      <w:r>
        <w:t>B-3 Define and provide examples of respondent and operant conditioning.</w:t>
      </w:r>
    </w:p>
    <w:p w14:paraId="29ACFC5C" w14:textId="77777777" w:rsidR="00BF372E" w:rsidRDefault="00BF372E" w:rsidP="00BF372E">
      <w:pPr>
        <w:pStyle w:val="AssignmentsLevel2"/>
      </w:pPr>
      <w:r>
        <w:t>B-4 Define and provide examples of positive and negative reinforcement contingencies.</w:t>
      </w:r>
    </w:p>
    <w:p w14:paraId="6C5A31A8" w14:textId="77777777" w:rsidR="00BF372E" w:rsidRDefault="00BF372E" w:rsidP="00BF372E">
      <w:pPr>
        <w:pStyle w:val="AssignmentsLevel2"/>
      </w:pPr>
      <w:r>
        <w:t>B-5 Define and provide examples of schedules of reinforcement.</w:t>
      </w:r>
    </w:p>
    <w:p w14:paraId="5B2FEADF" w14:textId="77777777" w:rsidR="00BF372E" w:rsidRDefault="00BF372E" w:rsidP="00BF372E">
      <w:pPr>
        <w:pStyle w:val="AssignmentsLevel2"/>
      </w:pPr>
      <w:r>
        <w:t>B-6 Define and provide examples of positive and negative punishment contingencies.</w:t>
      </w:r>
    </w:p>
    <w:p w14:paraId="58525C21" w14:textId="77777777" w:rsidR="00BF372E" w:rsidRDefault="00BF372E" w:rsidP="00BF372E">
      <w:pPr>
        <w:pStyle w:val="AssignmentsLevel2"/>
      </w:pPr>
      <w:r>
        <w:t>B-7 Define and provide examples of automatic and socially mediated contingencies.</w:t>
      </w:r>
    </w:p>
    <w:p w14:paraId="6AA54623" w14:textId="77777777" w:rsidR="00BF372E" w:rsidRDefault="00BF372E" w:rsidP="00BF372E">
      <w:pPr>
        <w:pStyle w:val="AssignmentsLevel2"/>
      </w:pPr>
      <w:r>
        <w:t>B-8 Define and provide examples of unconditioned, conditioned, and generalized reinforcers and punishers.</w:t>
      </w:r>
    </w:p>
    <w:p w14:paraId="618098FC" w14:textId="77777777" w:rsidR="00BF372E" w:rsidRDefault="00BF372E" w:rsidP="00BF372E">
      <w:pPr>
        <w:pStyle w:val="AssignmentsLevel2"/>
      </w:pPr>
      <w:r>
        <w:t>B-9 Define and provide examples of operant extinction.</w:t>
      </w:r>
    </w:p>
    <w:p w14:paraId="1D79E772" w14:textId="77777777" w:rsidR="00BF372E" w:rsidRDefault="00BF372E" w:rsidP="00BF372E">
      <w:pPr>
        <w:pStyle w:val="AssignmentsLevel2"/>
      </w:pPr>
      <w:r>
        <w:t>B-10 Define and provide examples of stimulus control.</w:t>
      </w:r>
    </w:p>
    <w:p w14:paraId="68B0C978" w14:textId="77777777" w:rsidR="00BF372E" w:rsidRDefault="00BF372E" w:rsidP="00BF372E">
      <w:pPr>
        <w:pStyle w:val="AssignmentsLevel2"/>
      </w:pPr>
      <w:r>
        <w:t>B-11 Define and provide examples of discrimination, generalization, and maintenance.</w:t>
      </w:r>
    </w:p>
    <w:p w14:paraId="612DDE41" w14:textId="77777777" w:rsidR="00BF372E" w:rsidRDefault="00BF372E" w:rsidP="00BF372E">
      <w:pPr>
        <w:pStyle w:val="AssignmentsLevel2"/>
      </w:pPr>
      <w:r>
        <w:t>B-12 Define and provide examples of motivating operations.</w:t>
      </w:r>
    </w:p>
    <w:p w14:paraId="37B43F67" w14:textId="77777777" w:rsidR="00BF372E" w:rsidRDefault="00BF372E" w:rsidP="00BF372E">
      <w:pPr>
        <w:pStyle w:val="AssignmentsLevel2"/>
      </w:pPr>
      <w:r>
        <w:t>B-13 Define and provide examples of rule-governed and contingency-shaped behavior.</w:t>
      </w:r>
    </w:p>
    <w:p w14:paraId="18F11974" w14:textId="77777777" w:rsidR="00BF372E" w:rsidRDefault="00BF372E" w:rsidP="00BF372E">
      <w:pPr>
        <w:pStyle w:val="AssignmentsLevel2"/>
      </w:pPr>
      <w:r>
        <w:t>B-14 Define and provide examples of the verbal operants.</w:t>
      </w:r>
    </w:p>
    <w:p w14:paraId="746A321B" w14:textId="77777777" w:rsidR="00BF372E" w:rsidRDefault="00BF372E" w:rsidP="00BF372E">
      <w:pPr>
        <w:pStyle w:val="AssignmentsLevel2"/>
      </w:pPr>
      <w:r>
        <w:t>B-15 Define and provide examples of derived stimulus relations.</w:t>
      </w:r>
    </w:p>
    <w:p w14:paraId="29113424" w14:textId="77777777" w:rsidR="00BF372E" w:rsidRPr="00F02272" w:rsidRDefault="00BF372E" w:rsidP="00BF372E">
      <w:pPr>
        <w:pStyle w:val="AssignmentsLevel1"/>
      </w:pPr>
    </w:p>
    <w:p w14:paraId="140A0626" w14:textId="77777777" w:rsidR="00BF372E" w:rsidRPr="00F02272" w:rsidRDefault="00BF372E" w:rsidP="00BF372E">
      <w:pPr>
        <w:pStyle w:val="AssignmentsLevel1"/>
      </w:pPr>
      <w:r w:rsidRPr="00F02272">
        <w:t>C. Measurement, Data Display, and Interpretation</w:t>
      </w:r>
    </w:p>
    <w:p w14:paraId="5F9A94B4" w14:textId="77777777" w:rsidR="00BF372E" w:rsidRPr="00F02272" w:rsidRDefault="00BF372E" w:rsidP="00BF372E">
      <w:pPr>
        <w:pStyle w:val="AssignmentsLevel2"/>
      </w:pPr>
      <w:r w:rsidRPr="00F02272">
        <w:t>C-1 Establish operational definitions of behavior.</w:t>
      </w:r>
    </w:p>
    <w:p w14:paraId="4847A05F" w14:textId="77777777" w:rsidR="00BF372E" w:rsidRPr="00F02272" w:rsidRDefault="00BF372E" w:rsidP="00BF372E">
      <w:pPr>
        <w:pStyle w:val="AssignmentsLevel2"/>
      </w:pPr>
      <w:r w:rsidRPr="00F02272">
        <w:t>C-2 Distinguish among direct, indirect, and product measures of behavior.</w:t>
      </w:r>
    </w:p>
    <w:p w14:paraId="7EE03453" w14:textId="77777777" w:rsidR="00BF372E" w:rsidRPr="00220545" w:rsidRDefault="00BF372E" w:rsidP="00BF372E">
      <w:pPr>
        <w:pStyle w:val="AssignmentsLevel2"/>
        <w:rPr>
          <w:b/>
          <w:bCs/>
        </w:rPr>
      </w:pPr>
      <w:r w:rsidRPr="00220545">
        <w:rPr>
          <w:b/>
          <w:bCs/>
        </w:rPr>
        <w:t>C-3 Measure occurrence (e.g., frequency, rate, percentage).</w:t>
      </w:r>
    </w:p>
    <w:p w14:paraId="7A444FDB" w14:textId="77777777" w:rsidR="00BF372E" w:rsidRPr="00F02272" w:rsidRDefault="00BF372E" w:rsidP="00BF372E">
      <w:pPr>
        <w:pStyle w:val="AssignmentsLevel2"/>
      </w:pPr>
      <w:r w:rsidRPr="00F02272">
        <w:t>C-4 Measure temporal dimensions of behavior (e.g., duration, latency, interresponse time).</w:t>
      </w:r>
    </w:p>
    <w:p w14:paraId="29B88091" w14:textId="77777777" w:rsidR="00BF372E" w:rsidRPr="00F02272" w:rsidRDefault="00BF372E" w:rsidP="00BF372E">
      <w:pPr>
        <w:pStyle w:val="AssignmentsLevel2"/>
      </w:pPr>
      <w:r w:rsidRPr="00F02272">
        <w:t>C-5 Measure form and strength of behavior (e.g., topography, magnitude).</w:t>
      </w:r>
    </w:p>
    <w:p w14:paraId="262905D5" w14:textId="77777777" w:rsidR="00BF372E" w:rsidRPr="00F02272" w:rsidRDefault="00BF372E" w:rsidP="00BF372E">
      <w:pPr>
        <w:pStyle w:val="AssignmentsLevel2"/>
      </w:pPr>
      <w:r w:rsidRPr="00F02272">
        <w:t>C-6 Measure trials to criterion.</w:t>
      </w:r>
    </w:p>
    <w:p w14:paraId="0ED176FA" w14:textId="77777777" w:rsidR="00BF372E" w:rsidRPr="00F02272" w:rsidRDefault="00BF372E" w:rsidP="00BF372E">
      <w:pPr>
        <w:pStyle w:val="AssignmentsLevel2"/>
      </w:pPr>
      <w:r w:rsidRPr="00F02272">
        <w:t>C-7 Design and implement sampling procedures (i.e., interval recording, time sampling).</w:t>
      </w:r>
    </w:p>
    <w:p w14:paraId="14CE09F3" w14:textId="77777777" w:rsidR="00BF372E" w:rsidRPr="00F02272" w:rsidRDefault="00BF372E" w:rsidP="00BF372E">
      <w:pPr>
        <w:pStyle w:val="AssignmentsLevel2"/>
      </w:pPr>
      <w:r w:rsidRPr="00F02272">
        <w:t>C-8 Evaluate the validity and reliability of measurement procedures.</w:t>
      </w:r>
    </w:p>
    <w:p w14:paraId="3F605A70" w14:textId="77777777" w:rsidR="00BF372E" w:rsidRPr="00F02272" w:rsidRDefault="00BF372E" w:rsidP="00BF372E">
      <w:pPr>
        <w:pStyle w:val="AssignmentsLevel2"/>
      </w:pPr>
      <w:r w:rsidRPr="00F02272">
        <w:t>C-9 Select a measurement system to obtain representative data given the dimensions of behavior and the logistics of observing and recording.</w:t>
      </w:r>
    </w:p>
    <w:p w14:paraId="6E7A4623" w14:textId="77777777" w:rsidR="00BF372E" w:rsidRPr="00F02272" w:rsidRDefault="00BF372E" w:rsidP="00BF372E">
      <w:pPr>
        <w:pStyle w:val="AssignmentsLevel2"/>
      </w:pPr>
      <w:r w:rsidRPr="00F02272">
        <w:t>C-10 Graph data to communicate relevant quantitative relations (e.g., equal-interval graphs, bar graphs, cumulative records).</w:t>
      </w:r>
    </w:p>
    <w:p w14:paraId="63E1A98B" w14:textId="77777777" w:rsidR="00BF372E" w:rsidRPr="00220545" w:rsidRDefault="00BF372E" w:rsidP="00BF372E">
      <w:pPr>
        <w:pStyle w:val="AssignmentsLevel2"/>
        <w:rPr>
          <w:b/>
          <w:bCs/>
        </w:rPr>
      </w:pPr>
      <w:r w:rsidRPr="00220545">
        <w:rPr>
          <w:b/>
          <w:bCs/>
        </w:rPr>
        <w:t>C-11 Interpret graphed data.</w:t>
      </w:r>
    </w:p>
    <w:p w14:paraId="63322B03" w14:textId="77777777" w:rsidR="00BF372E" w:rsidRPr="00F02272" w:rsidRDefault="00BF372E" w:rsidP="00BF372E">
      <w:pPr>
        <w:pStyle w:val="AssignmentsLevel1"/>
      </w:pPr>
    </w:p>
    <w:p w14:paraId="16A8F30D" w14:textId="77777777" w:rsidR="00BF372E" w:rsidRPr="00F02272" w:rsidRDefault="00BF372E" w:rsidP="00BF372E">
      <w:pPr>
        <w:pStyle w:val="AssignmentsLevel1"/>
      </w:pPr>
      <w:r w:rsidRPr="00F02272">
        <w:t>D. Experimental Design</w:t>
      </w:r>
    </w:p>
    <w:p w14:paraId="6A80EED8" w14:textId="77777777" w:rsidR="00BF372E" w:rsidRPr="00F02272" w:rsidRDefault="00BF372E" w:rsidP="00BF372E">
      <w:pPr>
        <w:pStyle w:val="AssignmentsLevel2"/>
      </w:pPr>
      <w:r w:rsidRPr="00F02272">
        <w:t>D-1 Distinguish between dependent and independent variables.</w:t>
      </w:r>
    </w:p>
    <w:p w14:paraId="6F57CC5A" w14:textId="77777777" w:rsidR="00BF372E" w:rsidRPr="00F02272" w:rsidRDefault="00BF372E" w:rsidP="00BF372E">
      <w:pPr>
        <w:pStyle w:val="AssignmentsLevel2"/>
      </w:pPr>
      <w:r w:rsidRPr="00F02272">
        <w:t>D-2 Distinguish between internal and external validity.</w:t>
      </w:r>
    </w:p>
    <w:p w14:paraId="16478A84" w14:textId="77777777" w:rsidR="00BF372E" w:rsidRPr="00F02272" w:rsidRDefault="00BF372E" w:rsidP="00BF372E">
      <w:pPr>
        <w:pStyle w:val="AssignmentsLevel2"/>
      </w:pPr>
      <w:r w:rsidRPr="00F02272">
        <w:t>D-3 Identify the defining features of single-subject experimental designs (e.g., individuals serve as their own controls, repeated measures, prediction, verification, replication).</w:t>
      </w:r>
    </w:p>
    <w:p w14:paraId="51999A22" w14:textId="77777777" w:rsidR="00BF372E" w:rsidRPr="00F02272" w:rsidRDefault="00BF372E" w:rsidP="00BF372E">
      <w:pPr>
        <w:pStyle w:val="AssignmentsLevel2"/>
      </w:pPr>
      <w:r w:rsidRPr="00F02272">
        <w:t>D-4 Describe the advantages of single-subject experimental designs compared to group designs.</w:t>
      </w:r>
    </w:p>
    <w:p w14:paraId="0CBADC54" w14:textId="77777777" w:rsidR="00BF372E" w:rsidRPr="00F02272" w:rsidRDefault="00BF372E" w:rsidP="00BF372E">
      <w:pPr>
        <w:pStyle w:val="AssignmentsLevel2"/>
      </w:pPr>
      <w:r w:rsidRPr="00F02272">
        <w:t>D-5 Use single-subject experimental designs (e.g., reversal, multiple baseline, multielement, changing criterion).</w:t>
      </w:r>
    </w:p>
    <w:p w14:paraId="77A32B0C" w14:textId="77777777" w:rsidR="00BF372E" w:rsidRPr="00F02272" w:rsidRDefault="00BF372E" w:rsidP="00BF372E">
      <w:pPr>
        <w:pStyle w:val="AssignmentsLevel2"/>
      </w:pPr>
      <w:r w:rsidRPr="00F02272">
        <w:t>D-6 Describe rationales for conducting comparative, component, and parametric analyses.</w:t>
      </w:r>
    </w:p>
    <w:p w14:paraId="49B775D4" w14:textId="77777777" w:rsidR="00BF372E" w:rsidRPr="00F02272" w:rsidRDefault="00BF372E" w:rsidP="00BF372E">
      <w:pPr>
        <w:pStyle w:val="AssignmentsLevel1"/>
      </w:pPr>
    </w:p>
    <w:p w14:paraId="1E301345" w14:textId="77777777" w:rsidR="00BF372E" w:rsidRPr="00F02272" w:rsidRDefault="00BF372E" w:rsidP="00BF372E">
      <w:pPr>
        <w:pStyle w:val="AssignmentsLevel1"/>
      </w:pPr>
      <w:r w:rsidRPr="00F02272">
        <w:t>Section 2: Applications</w:t>
      </w:r>
    </w:p>
    <w:p w14:paraId="355FFBF5" w14:textId="77777777" w:rsidR="00BF372E" w:rsidRDefault="00BF372E" w:rsidP="00BF372E">
      <w:pPr>
        <w:pStyle w:val="AssignmentsLevel1"/>
      </w:pPr>
    </w:p>
    <w:p w14:paraId="3E51C131" w14:textId="77777777" w:rsidR="00BF372E" w:rsidRDefault="00BF372E" w:rsidP="00BF372E">
      <w:pPr>
        <w:pStyle w:val="AssignmentsLevel1"/>
      </w:pPr>
      <w:r>
        <w:t>E. Ethics</w:t>
      </w:r>
    </w:p>
    <w:p w14:paraId="616D50D0" w14:textId="77777777" w:rsidR="00BF372E" w:rsidRDefault="00BF372E" w:rsidP="00BF372E">
      <w:pPr>
        <w:pStyle w:val="AssignmentsLevel1"/>
      </w:pPr>
      <w:r>
        <w:t>Behave in accordance with the Professional and Ethical Compliance Code for Behavior Analysts.</w:t>
      </w:r>
    </w:p>
    <w:p w14:paraId="39C21780" w14:textId="77777777" w:rsidR="00BF372E" w:rsidRDefault="00BF372E" w:rsidP="00BF372E">
      <w:pPr>
        <w:pStyle w:val="AssignmentsLevel2"/>
      </w:pPr>
      <w:r>
        <w:t>E-1 Responsible conduct of behavior analysts</w:t>
      </w:r>
    </w:p>
    <w:p w14:paraId="660C5E77" w14:textId="77777777" w:rsidR="00BF372E" w:rsidRDefault="00BF372E" w:rsidP="00BF372E">
      <w:pPr>
        <w:pStyle w:val="AssignmentsLevel2"/>
      </w:pPr>
      <w:r>
        <w:t>E-2 Behavior analysts’ responsibility to clients</w:t>
      </w:r>
    </w:p>
    <w:p w14:paraId="0390FAB0" w14:textId="77777777" w:rsidR="00BF372E" w:rsidRDefault="00BF372E" w:rsidP="00BF372E">
      <w:pPr>
        <w:pStyle w:val="AssignmentsLevel2"/>
      </w:pPr>
      <w:r>
        <w:t>E-3 Assessing behavior</w:t>
      </w:r>
    </w:p>
    <w:p w14:paraId="6BEDE449" w14:textId="77777777" w:rsidR="00BF372E" w:rsidRDefault="00BF372E" w:rsidP="00BF372E">
      <w:pPr>
        <w:pStyle w:val="AssignmentsLevel2"/>
      </w:pPr>
      <w:r>
        <w:t>E-4 Behavior analysts and the behavior-change program</w:t>
      </w:r>
    </w:p>
    <w:p w14:paraId="205BC71F" w14:textId="77777777" w:rsidR="00BF372E" w:rsidRDefault="00BF372E" w:rsidP="00BF372E">
      <w:pPr>
        <w:pStyle w:val="AssignmentsLevel2"/>
      </w:pPr>
      <w:r>
        <w:t>E-5 Behavior analysts as supervisors</w:t>
      </w:r>
    </w:p>
    <w:p w14:paraId="7BF2BAD0" w14:textId="77777777" w:rsidR="00BF372E" w:rsidRDefault="00BF372E" w:rsidP="00BF372E">
      <w:pPr>
        <w:pStyle w:val="AssignmentsLevel2"/>
      </w:pPr>
      <w:r>
        <w:t>E-6 Behavior analysts’ ethical responsibility to the profession of behavior analysis</w:t>
      </w:r>
    </w:p>
    <w:p w14:paraId="29F5B380" w14:textId="77777777" w:rsidR="00BF372E" w:rsidRDefault="00BF372E" w:rsidP="00BF372E">
      <w:pPr>
        <w:pStyle w:val="AssignmentsLevel2"/>
      </w:pPr>
      <w:r>
        <w:t>E-7 Behavior analysts’ ethical responsibility to colleagues</w:t>
      </w:r>
    </w:p>
    <w:p w14:paraId="51F40BBE" w14:textId="77777777" w:rsidR="00BF372E" w:rsidRDefault="00BF372E" w:rsidP="00BF372E">
      <w:pPr>
        <w:pStyle w:val="AssignmentsLevel2"/>
      </w:pPr>
      <w:r>
        <w:t>E-8 Public statements</w:t>
      </w:r>
    </w:p>
    <w:p w14:paraId="1A73547D" w14:textId="77777777" w:rsidR="00BF372E" w:rsidRDefault="00BF372E" w:rsidP="00BF372E">
      <w:pPr>
        <w:pStyle w:val="AssignmentsLevel2"/>
      </w:pPr>
      <w:r>
        <w:t>E-9 Behavior analysts and research</w:t>
      </w:r>
    </w:p>
    <w:p w14:paraId="557CF86E" w14:textId="77777777" w:rsidR="00BF372E" w:rsidRDefault="00BF372E" w:rsidP="00BF372E">
      <w:pPr>
        <w:pStyle w:val="AssignmentsLevel2"/>
      </w:pPr>
      <w:r>
        <w:t>E-10 Behavior analysts’ ethical responsibility to the BACB</w:t>
      </w:r>
    </w:p>
    <w:p w14:paraId="36537691" w14:textId="77777777" w:rsidR="00BF372E" w:rsidRDefault="00BF372E" w:rsidP="00BF372E">
      <w:pPr>
        <w:pStyle w:val="AssignmentsLevel1"/>
      </w:pPr>
    </w:p>
    <w:p w14:paraId="3AF87404" w14:textId="77777777" w:rsidR="00BF372E" w:rsidRDefault="00BF372E" w:rsidP="00BF372E">
      <w:pPr>
        <w:pStyle w:val="AssignmentsLevel1"/>
      </w:pPr>
      <w:r>
        <w:t>F. Behavior Assessment</w:t>
      </w:r>
    </w:p>
    <w:p w14:paraId="68878109" w14:textId="77777777" w:rsidR="00BF372E" w:rsidRPr="00220545" w:rsidRDefault="00BF372E" w:rsidP="00BF372E">
      <w:pPr>
        <w:pStyle w:val="AssignmentsLevel2"/>
        <w:rPr>
          <w:b/>
          <w:bCs/>
        </w:rPr>
      </w:pPr>
      <w:r w:rsidRPr="00220545">
        <w:rPr>
          <w:b/>
          <w:bCs/>
        </w:rPr>
        <w:t>F-1 Review records and available data (e.g., educational, medical, historical) at the outset of the case.</w:t>
      </w:r>
    </w:p>
    <w:p w14:paraId="316E3054" w14:textId="77777777" w:rsidR="00BF372E" w:rsidRDefault="00BF372E" w:rsidP="00BF372E">
      <w:pPr>
        <w:pStyle w:val="AssignmentsLevel2"/>
      </w:pPr>
      <w:r>
        <w:t>F-2 Determine the need for behavior-analytic services.</w:t>
      </w:r>
    </w:p>
    <w:p w14:paraId="6B40DC3B" w14:textId="77777777" w:rsidR="00BF372E" w:rsidRDefault="00BF372E" w:rsidP="00BF372E">
      <w:pPr>
        <w:pStyle w:val="AssignmentsLevel2"/>
      </w:pPr>
      <w:r>
        <w:t>F-3 Identify and prioritize socially significant behavior-change goals.</w:t>
      </w:r>
    </w:p>
    <w:p w14:paraId="324DBBD8" w14:textId="77777777" w:rsidR="00BF372E" w:rsidRDefault="00BF372E" w:rsidP="00BF372E">
      <w:pPr>
        <w:pStyle w:val="AssignmentsLevel2"/>
      </w:pPr>
      <w:r>
        <w:t>F-4 Conduct assessments of relevant skill strengths and deficits.</w:t>
      </w:r>
    </w:p>
    <w:p w14:paraId="6B2C2369" w14:textId="77777777" w:rsidR="00BF372E" w:rsidRDefault="00BF372E" w:rsidP="00BF372E">
      <w:pPr>
        <w:pStyle w:val="AssignmentsLevel2"/>
      </w:pPr>
      <w:r>
        <w:t>F-5 Conduct preference assessments.</w:t>
      </w:r>
    </w:p>
    <w:p w14:paraId="17575A19" w14:textId="77777777" w:rsidR="00BF372E" w:rsidRDefault="00BF372E" w:rsidP="00BF372E">
      <w:pPr>
        <w:pStyle w:val="AssignmentsLevel2"/>
      </w:pPr>
      <w:r>
        <w:t>F-6 Describe the common functions of problem behavior.</w:t>
      </w:r>
    </w:p>
    <w:p w14:paraId="0D283ABD" w14:textId="77777777" w:rsidR="00BF372E" w:rsidRPr="00220545" w:rsidRDefault="00BF372E" w:rsidP="00BF372E">
      <w:pPr>
        <w:pStyle w:val="AssignmentsLevel2"/>
        <w:rPr>
          <w:b/>
          <w:bCs/>
        </w:rPr>
      </w:pPr>
      <w:r w:rsidRPr="00220545">
        <w:rPr>
          <w:b/>
          <w:bCs/>
        </w:rPr>
        <w:t>F-7 Conduct a descriptive assessment of problem behavior.</w:t>
      </w:r>
    </w:p>
    <w:p w14:paraId="5B622D57" w14:textId="77777777" w:rsidR="00BF372E" w:rsidRDefault="00BF372E" w:rsidP="00BF372E">
      <w:pPr>
        <w:pStyle w:val="AssignmentsLevel2"/>
      </w:pPr>
      <w:r>
        <w:t>F-8 Conduct a functional analysis of problem behavior.</w:t>
      </w:r>
    </w:p>
    <w:p w14:paraId="607243C9" w14:textId="77777777" w:rsidR="00BF372E" w:rsidRDefault="00BF372E" w:rsidP="00BF372E">
      <w:pPr>
        <w:pStyle w:val="AssignmentsLevel2"/>
      </w:pPr>
      <w:r>
        <w:t>F-9 Interpret functional assessment data.</w:t>
      </w:r>
    </w:p>
    <w:p w14:paraId="1A9F666A" w14:textId="77777777" w:rsidR="00BF372E" w:rsidRPr="00BF372E" w:rsidRDefault="00BF372E" w:rsidP="00BF372E">
      <w:pPr>
        <w:pStyle w:val="AssignmentsLevel1"/>
      </w:pPr>
    </w:p>
    <w:p w14:paraId="7028B5AA" w14:textId="77777777" w:rsidR="00BF372E" w:rsidRPr="00BF372E" w:rsidRDefault="00BF372E" w:rsidP="00BF372E">
      <w:pPr>
        <w:pStyle w:val="AssignmentsLevel1"/>
      </w:pPr>
      <w:r w:rsidRPr="00BF372E">
        <w:t>G. Behavior-Change Procedures</w:t>
      </w:r>
    </w:p>
    <w:p w14:paraId="64CE2DB2" w14:textId="77777777" w:rsidR="00BF372E" w:rsidRPr="00BF372E" w:rsidRDefault="00BF372E" w:rsidP="00BF372E">
      <w:pPr>
        <w:pStyle w:val="AssignmentsLevel2"/>
      </w:pPr>
      <w:r w:rsidRPr="00BF372E">
        <w:t>G-1 Use positive and negative reinforcement procedures to strengthen behavior.</w:t>
      </w:r>
    </w:p>
    <w:p w14:paraId="54BBF814" w14:textId="77777777" w:rsidR="00BF372E" w:rsidRPr="00BF372E" w:rsidRDefault="00BF372E" w:rsidP="00BF372E">
      <w:pPr>
        <w:pStyle w:val="AssignmentsLevel2"/>
      </w:pPr>
      <w:r w:rsidRPr="00BF372E">
        <w:t>G-2 Use interventions based on motivating operations and discriminative stimuli.</w:t>
      </w:r>
    </w:p>
    <w:p w14:paraId="4A28FF1E" w14:textId="77777777" w:rsidR="00BF372E" w:rsidRPr="00BF372E" w:rsidRDefault="00BF372E" w:rsidP="00BF372E">
      <w:pPr>
        <w:pStyle w:val="AssignmentsLevel2"/>
      </w:pPr>
      <w:r w:rsidRPr="00BF372E">
        <w:t>G-3 Establish and use conditioned reinforcers.</w:t>
      </w:r>
    </w:p>
    <w:p w14:paraId="21CFF24C" w14:textId="77777777" w:rsidR="00BF372E" w:rsidRPr="00BF372E" w:rsidRDefault="00BF372E" w:rsidP="00BF372E">
      <w:pPr>
        <w:pStyle w:val="AssignmentsLevel2"/>
      </w:pPr>
      <w:r w:rsidRPr="00BF372E">
        <w:t>G-4 Use stimulus and response prompts and fading (e.g., errorless, most-to-least, least-to-most, prompt delay, stimulus fading).</w:t>
      </w:r>
    </w:p>
    <w:p w14:paraId="418F23A1" w14:textId="77777777" w:rsidR="00BF372E" w:rsidRPr="00BF372E" w:rsidRDefault="00BF372E" w:rsidP="00BF372E">
      <w:pPr>
        <w:pStyle w:val="AssignmentsLevel2"/>
      </w:pPr>
      <w:r w:rsidRPr="00BF372E">
        <w:t>G-5 Use modeling and imitation training.</w:t>
      </w:r>
    </w:p>
    <w:p w14:paraId="2B569F0C" w14:textId="77777777" w:rsidR="00BF372E" w:rsidRPr="00BF372E" w:rsidRDefault="00BF372E" w:rsidP="00BF372E">
      <w:pPr>
        <w:pStyle w:val="AssignmentsLevel2"/>
      </w:pPr>
      <w:r w:rsidRPr="00BF372E">
        <w:t>G-6 Use instructions and rules.</w:t>
      </w:r>
    </w:p>
    <w:p w14:paraId="352054BE" w14:textId="77777777" w:rsidR="00BF372E" w:rsidRPr="00BF372E" w:rsidRDefault="00BF372E" w:rsidP="00BF372E">
      <w:pPr>
        <w:pStyle w:val="AssignmentsLevel2"/>
      </w:pPr>
      <w:r w:rsidRPr="00BF372E">
        <w:t>G-7 Use shaping.</w:t>
      </w:r>
    </w:p>
    <w:p w14:paraId="345FDE82" w14:textId="77777777" w:rsidR="00BF372E" w:rsidRPr="00BF372E" w:rsidRDefault="00BF372E" w:rsidP="00BF372E">
      <w:pPr>
        <w:pStyle w:val="AssignmentsLevel2"/>
      </w:pPr>
      <w:r w:rsidRPr="00BF372E">
        <w:t>G-8 Use chaining.</w:t>
      </w:r>
    </w:p>
    <w:p w14:paraId="5CE7E0C4" w14:textId="77777777" w:rsidR="00BF372E" w:rsidRPr="00BF372E" w:rsidRDefault="00BF372E" w:rsidP="00BF372E">
      <w:pPr>
        <w:pStyle w:val="AssignmentsLevel2"/>
      </w:pPr>
      <w:r w:rsidRPr="00BF372E">
        <w:t>G-9 Use discrete-trial, free-operant, and naturalistic teaching arrangements.</w:t>
      </w:r>
    </w:p>
    <w:p w14:paraId="46A69A3E" w14:textId="77777777" w:rsidR="00BF372E" w:rsidRPr="00BF372E" w:rsidRDefault="00BF372E" w:rsidP="00BF372E">
      <w:pPr>
        <w:pStyle w:val="AssignmentsLevel2"/>
      </w:pPr>
      <w:r w:rsidRPr="00BF372E">
        <w:t>G-10 Teach simple and conditional discriminations.</w:t>
      </w:r>
    </w:p>
    <w:p w14:paraId="00780A9A" w14:textId="77777777" w:rsidR="00BF372E" w:rsidRPr="00BF372E" w:rsidRDefault="00BF372E" w:rsidP="00BF372E">
      <w:pPr>
        <w:pStyle w:val="AssignmentsLevel2"/>
      </w:pPr>
      <w:r w:rsidRPr="00BF372E">
        <w:t>G-11 Use Skinner’s analysis to teach verbal behavior.</w:t>
      </w:r>
    </w:p>
    <w:p w14:paraId="183B73C4" w14:textId="77777777" w:rsidR="00BF372E" w:rsidRPr="00BF372E" w:rsidRDefault="00BF372E" w:rsidP="00BF372E">
      <w:pPr>
        <w:pStyle w:val="AssignmentsLevel2"/>
      </w:pPr>
      <w:r w:rsidRPr="00BF372E">
        <w:t>G-12 Use equivalence-based instruction.</w:t>
      </w:r>
    </w:p>
    <w:p w14:paraId="3BD4D410" w14:textId="77777777" w:rsidR="00BF372E" w:rsidRPr="00BF372E" w:rsidRDefault="00BF372E" w:rsidP="00BF372E">
      <w:pPr>
        <w:pStyle w:val="AssignmentsLevel2"/>
      </w:pPr>
      <w:r w:rsidRPr="00BF372E">
        <w:t>G-13 Use the high-probability instructional sequence.</w:t>
      </w:r>
    </w:p>
    <w:p w14:paraId="6ED82F15" w14:textId="77777777" w:rsidR="00BF372E" w:rsidRPr="00BF372E" w:rsidRDefault="00BF372E" w:rsidP="00BF372E">
      <w:pPr>
        <w:pStyle w:val="AssignmentsLevel2"/>
      </w:pPr>
      <w:r w:rsidRPr="00BF372E">
        <w:t>G-14 Use reinforcement procedures to weaken behavior (e.g., DRA, FCT, DRO, DRL, NCR).</w:t>
      </w:r>
    </w:p>
    <w:p w14:paraId="769322E0" w14:textId="77777777" w:rsidR="00BF372E" w:rsidRPr="00BF372E" w:rsidRDefault="00BF372E" w:rsidP="00BF372E">
      <w:pPr>
        <w:pStyle w:val="AssignmentsLevel2"/>
      </w:pPr>
      <w:r w:rsidRPr="00BF372E">
        <w:t>G-15 Use extinction.</w:t>
      </w:r>
    </w:p>
    <w:p w14:paraId="05ADDB19" w14:textId="77777777" w:rsidR="00BF372E" w:rsidRPr="00BF372E" w:rsidRDefault="00BF372E" w:rsidP="00BF372E">
      <w:pPr>
        <w:pStyle w:val="AssignmentsLevel2"/>
      </w:pPr>
      <w:r w:rsidRPr="00BF372E">
        <w:t>G-16 Use positive and negative punishment (e.g., time-out, response cost, overcorrection).</w:t>
      </w:r>
    </w:p>
    <w:p w14:paraId="79BAFAF6" w14:textId="77777777" w:rsidR="00BF372E" w:rsidRPr="00BF372E" w:rsidRDefault="00BF372E" w:rsidP="00BF372E">
      <w:pPr>
        <w:pStyle w:val="AssignmentsLevel2"/>
      </w:pPr>
      <w:r w:rsidRPr="00BF372E">
        <w:t>G-17 Use token economies.</w:t>
      </w:r>
    </w:p>
    <w:p w14:paraId="153AA801" w14:textId="77777777" w:rsidR="00BF372E" w:rsidRPr="00BF372E" w:rsidRDefault="00BF372E" w:rsidP="00BF372E">
      <w:pPr>
        <w:pStyle w:val="AssignmentsLevel2"/>
      </w:pPr>
      <w:r w:rsidRPr="00BF372E">
        <w:t>G-18 Use group contingencies.</w:t>
      </w:r>
    </w:p>
    <w:p w14:paraId="064BF2ED" w14:textId="77777777" w:rsidR="00BF372E" w:rsidRPr="00BF372E" w:rsidRDefault="00BF372E" w:rsidP="00BF372E">
      <w:pPr>
        <w:pStyle w:val="AssignmentsLevel2"/>
      </w:pPr>
      <w:r w:rsidRPr="00BF372E">
        <w:t>G-19 Use contingency contracting.</w:t>
      </w:r>
    </w:p>
    <w:p w14:paraId="2AB3294B" w14:textId="77777777" w:rsidR="00BF372E" w:rsidRPr="00BF372E" w:rsidRDefault="00BF372E" w:rsidP="00BF372E">
      <w:pPr>
        <w:pStyle w:val="AssignmentsLevel2"/>
      </w:pPr>
      <w:r w:rsidRPr="00BF372E">
        <w:t>G-20 Use self-management strategies.</w:t>
      </w:r>
    </w:p>
    <w:p w14:paraId="3643E8C1" w14:textId="77777777" w:rsidR="00BF372E" w:rsidRPr="00BF372E" w:rsidRDefault="00BF372E" w:rsidP="00BF372E">
      <w:pPr>
        <w:pStyle w:val="AssignmentsLevel2"/>
      </w:pPr>
      <w:r w:rsidRPr="00BF372E">
        <w:t>G-21 Use procedures to promote stimulus and response generalization.</w:t>
      </w:r>
    </w:p>
    <w:p w14:paraId="66450B07" w14:textId="77777777" w:rsidR="00BF372E" w:rsidRPr="00BF372E" w:rsidRDefault="00BF372E" w:rsidP="00BF372E">
      <w:pPr>
        <w:pStyle w:val="AssignmentsLevel2"/>
      </w:pPr>
      <w:r w:rsidRPr="00BF372E">
        <w:t>G-22 Use procedures to promote maintenance.</w:t>
      </w:r>
    </w:p>
    <w:p w14:paraId="01C5005C" w14:textId="77777777" w:rsidR="00BF372E" w:rsidRPr="00BF372E" w:rsidRDefault="00BF372E" w:rsidP="00BF372E">
      <w:pPr>
        <w:pStyle w:val="AssignmentsLevel1"/>
      </w:pPr>
    </w:p>
    <w:p w14:paraId="7DAB83B6" w14:textId="77777777" w:rsidR="00BF372E" w:rsidRPr="00BF372E" w:rsidRDefault="00BF372E" w:rsidP="00BF372E">
      <w:pPr>
        <w:pStyle w:val="AssignmentsLevel1"/>
      </w:pPr>
      <w:r w:rsidRPr="00BF372E">
        <w:t>H. Selecting and Implementing Interventions</w:t>
      </w:r>
    </w:p>
    <w:p w14:paraId="37E8E976" w14:textId="77777777" w:rsidR="00BF372E" w:rsidRPr="00220545" w:rsidRDefault="00BF372E" w:rsidP="00BF372E">
      <w:pPr>
        <w:pStyle w:val="AssignmentsLevel2"/>
        <w:rPr>
          <w:b/>
          <w:bCs/>
        </w:rPr>
      </w:pPr>
      <w:r w:rsidRPr="00220545">
        <w:rPr>
          <w:b/>
          <w:bCs/>
        </w:rPr>
        <w:t>H-1 State intervention goals in observable and measurable terms.</w:t>
      </w:r>
    </w:p>
    <w:p w14:paraId="7D512682" w14:textId="77777777" w:rsidR="00BF372E" w:rsidRPr="00220545" w:rsidRDefault="00BF372E" w:rsidP="00BF372E">
      <w:pPr>
        <w:pStyle w:val="AssignmentsLevel2"/>
        <w:rPr>
          <w:b/>
          <w:bCs/>
        </w:rPr>
      </w:pPr>
      <w:r w:rsidRPr="00220545">
        <w:rPr>
          <w:b/>
          <w:bCs/>
        </w:rPr>
        <w:t>H-2 Identify potential interventions based on assessment results and the best available scientific evidence.</w:t>
      </w:r>
    </w:p>
    <w:p w14:paraId="2D3F56D8" w14:textId="77777777" w:rsidR="00BF372E" w:rsidRPr="00220545" w:rsidRDefault="00BF372E" w:rsidP="00BF372E">
      <w:pPr>
        <w:pStyle w:val="AssignmentsLevel2"/>
        <w:rPr>
          <w:b/>
          <w:bCs/>
        </w:rPr>
      </w:pPr>
      <w:r w:rsidRPr="00220545">
        <w:rPr>
          <w:b/>
          <w:bCs/>
        </w:rPr>
        <w:t>H-3 Recommend intervention goals and strategies based on such factors as client preferences, supporting environments, risks, constraints, and social validity.</w:t>
      </w:r>
    </w:p>
    <w:p w14:paraId="71F35BA1" w14:textId="77777777" w:rsidR="00BF372E" w:rsidRPr="00220545" w:rsidRDefault="00BF372E" w:rsidP="00BF372E">
      <w:pPr>
        <w:pStyle w:val="AssignmentsLevel2"/>
        <w:rPr>
          <w:b/>
          <w:bCs/>
        </w:rPr>
      </w:pPr>
      <w:r w:rsidRPr="00220545">
        <w:rPr>
          <w:b/>
          <w:bCs/>
        </w:rPr>
        <w:t>H-4 When a target behavior is to be decreased, select an acceptable alternative behavior to be established or increased.</w:t>
      </w:r>
    </w:p>
    <w:p w14:paraId="200F346A" w14:textId="77777777" w:rsidR="00BF372E" w:rsidRPr="00220545" w:rsidRDefault="00BF372E" w:rsidP="00BF372E">
      <w:pPr>
        <w:pStyle w:val="AssignmentsLevel2"/>
        <w:rPr>
          <w:b/>
          <w:bCs/>
        </w:rPr>
      </w:pPr>
      <w:r w:rsidRPr="00220545">
        <w:rPr>
          <w:b/>
          <w:bCs/>
        </w:rPr>
        <w:t>H-5 Plan for possible unwanted effects when using reinforcement, extinction, and punishment procedures.</w:t>
      </w:r>
    </w:p>
    <w:p w14:paraId="025A82FB" w14:textId="77777777" w:rsidR="00BF372E" w:rsidRPr="00220545" w:rsidRDefault="00BF372E" w:rsidP="00BF372E">
      <w:pPr>
        <w:pStyle w:val="AssignmentsLevel2"/>
        <w:rPr>
          <w:b/>
          <w:bCs/>
        </w:rPr>
      </w:pPr>
      <w:r w:rsidRPr="00220545">
        <w:rPr>
          <w:b/>
          <w:bCs/>
        </w:rPr>
        <w:t>H-6 Monitor client progress and treatment integrity.</w:t>
      </w:r>
    </w:p>
    <w:p w14:paraId="655F7AB3" w14:textId="77777777" w:rsidR="00BF372E" w:rsidRPr="00220545" w:rsidRDefault="00BF372E" w:rsidP="00BF372E">
      <w:pPr>
        <w:pStyle w:val="AssignmentsLevel2"/>
        <w:rPr>
          <w:b/>
          <w:bCs/>
        </w:rPr>
      </w:pPr>
      <w:r w:rsidRPr="00220545">
        <w:rPr>
          <w:b/>
          <w:bCs/>
        </w:rPr>
        <w:t>H-7 Make data-based decisions about the effectiveness of the intervention and the need for treatment revision.</w:t>
      </w:r>
    </w:p>
    <w:p w14:paraId="1AF3029E" w14:textId="77777777" w:rsidR="00BF372E" w:rsidRPr="00220545" w:rsidRDefault="00BF372E" w:rsidP="00BF372E">
      <w:pPr>
        <w:pStyle w:val="AssignmentsLevel2"/>
        <w:rPr>
          <w:b/>
          <w:bCs/>
        </w:rPr>
      </w:pPr>
      <w:r w:rsidRPr="00220545">
        <w:rPr>
          <w:b/>
          <w:bCs/>
        </w:rPr>
        <w:t>H-8 Make data-based decisions about the need for ongoing services.</w:t>
      </w:r>
    </w:p>
    <w:p w14:paraId="77B82CDB" w14:textId="77777777" w:rsidR="00BF372E" w:rsidRPr="00220545" w:rsidRDefault="00BF372E" w:rsidP="00BF372E">
      <w:pPr>
        <w:pStyle w:val="AssignmentsLevel2"/>
        <w:rPr>
          <w:b/>
          <w:bCs/>
        </w:rPr>
      </w:pPr>
      <w:r w:rsidRPr="00220545">
        <w:rPr>
          <w:b/>
          <w:bCs/>
        </w:rPr>
        <w:t>H-9 Collaborate with others who support and/or provide services to clients.</w:t>
      </w:r>
    </w:p>
    <w:p w14:paraId="6F9DB602" w14:textId="77777777" w:rsidR="00BF372E" w:rsidRDefault="00BF372E" w:rsidP="00BF372E">
      <w:pPr>
        <w:pStyle w:val="AssignmentsLevel1"/>
      </w:pPr>
    </w:p>
    <w:p w14:paraId="105C4CA9" w14:textId="77777777" w:rsidR="00BF372E" w:rsidRDefault="00BF372E" w:rsidP="00BF372E">
      <w:pPr>
        <w:pStyle w:val="AssignmentsLevel1"/>
      </w:pPr>
      <w:r>
        <w:t>I. Personnel Supervision and Management</w:t>
      </w:r>
    </w:p>
    <w:p w14:paraId="3FF5B275" w14:textId="77777777" w:rsidR="00BF372E" w:rsidRPr="00220545" w:rsidRDefault="00BF372E" w:rsidP="00BF372E">
      <w:pPr>
        <w:pStyle w:val="AssignmentsLevel2"/>
        <w:rPr>
          <w:b/>
          <w:bCs/>
        </w:rPr>
      </w:pPr>
      <w:r w:rsidRPr="00220545">
        <w:rPr>
          <w:b/>
          <w:bCs/>
        </w:rPr>
        <w:t>I-1 State the reasons for using behavior-analytic supervision and the potential risks of ineffective supervision (e.g., poor client outcomes, poor supervisee performance).</w:t>
      </w:r>
    </w:p>
    <w:p w14:paraId="4FCBFBC8" w14:textId="77777777" w:rsidR="00BF372E" w:rsidRPr="00220545" w:rsidRDefault="00BF372E" w:rsidP="00BF372E">
      <w:pPr>
        <w:pStyle w:val="AssignmentsLevel2"/>
        <w:rPr>
          <w:b/>
          <w:bCs/>
        </w:rPr>
      </w:pPr>
      <w:r w:rsidRPr="00220545">
        <w:rPr>
          <w:b/>
          <w:bCs/>
        </w:rPr>
        <w:t>I-2 Establish clear performance expectations for the supervisor and supervisee.</w:t>
      </w:r>
    </w:p>
    <w:p w14:paraId="5F871A38" w14:textId="77777777" w:rsidR="00BF372E" w:rsidRPr="00220545" w:rsidRDefault="00BF372E" w:rsidP="00BF372E">
      <w:pPr>
        <w:pStyle w:val="AssignmentsLevel2"/>
        <w:rPr>
          <w:b/>
          <w:bCs/>
        </w:rPr>
      </w:pPr>
      <w:r w:rsidRPr="00220545">
        <w:rPr>
          <w:b/>
          <w:bCs/>
        </w:rPr>
        <w:t>I-3 Select supervision goals based on an assessment of the supervisee’s skills.</w:t>
      </w:r>
    </w:p>
    <w:p w14:paraId="5D05CC21" w14:textId="77777777" w:rsidR="00BF372E" w:rsidRPr="00220545" w:rsidRDefault="00BF372E" w:rsidP="00BF372E">
      <w:pPr>
        <w:pStyle w:val="AssignmentsLevel2"/>
        <w:rPr>
          <w:b/>
          <w:bCs/>
        </w:rPr>
      </w:pPr>
      <w:r w:rsidRPr="00220545">
        <w:rPr>
          <w:b/>
          <w:bCs/>
        </w:rPr>
        <w:t>I-4 Train personnel to competently perform assessment and intervention procedures.</w:t>
      </w:r>
    </w:p>
    <w:p w14:paraId="4274FC82" w14:textId="77777777" w:rsidR="00BF372E" w:rsidRPr="00220545" w:rsidRDefault="00BF372E" w:rsidP="00BF372E">
      <w:pPr>
        <w:pStyle w:val="AssignmentsLevel2"/>
        <w:rPr>
          <w:b/>
          <w:bCs/>
        </w:rPr>
      </w:pPr>
      <w:r w:rsidRPr="00220545">
        <w:rPr>
          <w:b/>
          <w:bCs/>
        </w:rPr>
        <w:t>I-5 Use performance monitoring, feedback, and reinforcement systems.</w:t>
      </w:r>
    </w:p>
    <w:p w14:paraId="1D07DDFF" w14:textId="77777777" w:rsidR="00BF372E" w:rsidRPr="00220545" w:rsidRDefault="00BF372E" w:rsidP="00BF372E">
      <w:pPr>
        <w:pStyle w:val="AssignmentsLevel2"/>
        <w:rPr>
          <w:b/>
          <w:bCs/>
        </w:rPr>
      </w:pPr>
      <w:r w:rsidRPr="00220545">
        <w:rPr>
          <w:b/>
          <w:bCs/>
        </w:rPr>
        <w:t>I-6 Use a functional assessment approach (e.g., performance diagnostics) to identify variables affecting personnel performance.</w:t>
      </w:r>
    </w:p>
    <w:p w14:paraId="51DC4026" w14:textId="77777777" w:rsidR="00BF372E" w:rsidRPr="00220545" w:rsidRDefault="00BF372E" w:rsidP="00BF372E">
      <w:pPr>
        <w:pStyle w:val="AssignmentsLevel2"/>
        <w:rPr>
          <w:b/>
          <w:bCs/>
        </w:rPr>
      </w:pPr>
      <w:r w:rsidRPr="00220545">
        <w:rPr>
          <w:b/>
          <w:bCs/>
        </w:rPr>
        <w:t>I-7 Use function-based strategies to improve personnel performance.</w:t>
      </w:r>
    </w:p>
    <w:p w14:paraId="0995DAB5" w14:textId="77777777" w:rsidR="00BF372E" w:rsidRPr="00220545" w:rsidRDefault="00BF372E" w:rsidP="00BF372E">
      <w:pPr>
        <w:pStyle w:val="AssignmentsLevel2"/>
        <w:rPr>
          <w:b/>
          <w:bCs/>
        </w:rPr>
      </w:pPr>
      <w:r w:rsidRPr="00220545">
        <w:rPr>
          <w:b/>
          <w:bCs/>
        </w:rPr>
        <w:t>I-8 Evaluate the effects of supervision (e.g., on client outcomes, on supervisee repertoires).</w:t>
      </w:r>
    </w:p>
    <w:p w14:paraId="54F4109E" w14:textId="77777777" w:rsidR="00BF372E" w:rsidRDefault="00BF372E" w:rsidP="00BF372E">
      <w:pPr>
        <w:pStyle w:val="AssignmentsLevel1"/>
      </w:pPr>
    </w:p>
    <w:p w14:paraId="322E6673" w14:textId="77777777" w:rsidR="00BF372E" w:rsidRPr="00DF6486" w:rsidRDefault="00BF372E" w:rsidP="00BF372E">
      <w:pPr>
        <w:pStyle w:val="AssignmentsLevel1"/>
      </w:pPr>
      <w:r>
        <w:t>*</w:t>
      </w:r>
      <w:r w:rsidRPr="00022AB6">
        <w:rPr>
          <w:b/>
          <w:bCs/>
        </w:rPr>
        <w:t>Note</w:t>
      </w:r>
      <w:r>
        <w:t>. The items that are bold are addressed in this course.</w:t>
      </w:r>
    </w:p>
    <w:p w14:paraId="391D1694" w14:textId="77777777" w:rsidR="00BF372E" w:rsidRDefault="00BF372E" w:rsidP="00BF372E">
      <w:pPr>
        <w:pStyle w:val="AssignmentsLevel1"/>
      </w:pPr>
    </w:p>
    <w:p w14:paraId="208A3F57" w14:textId="77777777" w:rsidR="00BF372E" w:rsidRDefault="00BF372E"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447ECB2F" w:rsidR="003F05A4" w:rsidRDefault="00537216" w:rsidP="003F05A4">
      <w:r w:rsidRPr="00537216">
        <w:t>This course introduces the principles of Applied Behavior Analysis (ABA) and supervision as key components responsible for behavior change agents in the classroom. Candidates will learn the role of supervision and management of staff dealing with problem behaviors. Each student will increase their knowledge of functional behavior assessments as it relates to addressing problem behaviors and defining management supports and needs within an educational setting. Based on FBA results, candidate will provide recommendations for future behavior intervention plan for the IEP team. Candidates will become familiar with supervision and management roles, assessment and intervention techniques to aid in consultation to parents and teachers. With the support of literature reviews, students will learn to develop a closer understanding for the need to supervise and monitor interventions for fidelity.</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0" w:type="auto"/>
        <w:tblLook w:val="04A0" w:firstRow="1" w:lastRow="0" w:firstColumn="1" w:lastColumn="0" w:noHBand="0" w:noVBand="1"/>
      </w:tblPr>
      <w:tblGrid>
        <w:gridCol w:w="3145"/>
        <w:gridCol w:w="1321"/>
        <w:gridCol w:w="2233"/>
        <w:gridCol w:w="2233"/>
        <w:gridCol w:w="2234"/>
        <w:gridCol w:w="2234"/>
      </w:tblGrid>
      <w:tr w:rsidR="00390475" w14:paraId="50967CD8" w14:textId="77777777" w:rsidTr="00390475">
        <w:tc>
          <w:tcPr>
            <w:tcW w:w="4466" w:type="dxa"/>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6700" w:type="dxa"/>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2234" w:type="dxa"/>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390475">
        <w:tc>
          <w:tcPr>
            <w:tcW w:w="3145" w:type="dxa"/>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1321" w:type="dxa"/>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2233" w:type="dxa"/>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2233" w:type="dxa"/>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234" w:type="dxa"/>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2234" w:type="dxa"/>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390475" w14:paraId="28F01745" w14:textId="77777777" w:rsidTr="00390475">
        <w:tc>
          <w:tcPr>
            <w:tcW w:w="3145" w:type="dxa"/>
            <w:vAlign w:val="center"/>
          </w:tcPr>
          <w:p w14:paraId="6E76E2BC" w14:textId="50B5FA8C" w:rsidR="00390475" w:rsidRPr="00390475" w:rsidRDefault="00390475" w:rsidP="00390475">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00537216">
              <w:rPr>
                <w:rFonts w:cs="Arial"/>
                <w:sz w:val="20"/>
                <w:szCs w:val="20"/>
              </w:rPr>
              <w:t>Analyze the supervision and management skills needed as a BCBA.</w:t>
            </w:r>
          </w:p>
        </w:tc>
        <w:tc>
          <w:tcPr>
            <w:tcW w:w="1321" w:type="dxa"/>
            <w:vAlign w:val="center"/>
          </w:tcPr>
          <w:p w14:paraId="61E5362A"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315BCA71"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29721B15"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1985B9CA"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3A3546F6" w14:textId="77777777" w:rsidR="00390475" w:rsidRPr="00390475" w:rsidRDefault="00390475" w:rsidP="00390475">
            <w:pPr>
              <w:tabs>
                <w:tab w:val="left" w:pos="0"/>
              </w:tabs>
              <w:spacing w:before="60" w:after="60"/>
              <w:rPr>
                <w:rFonts w:cs="Arial"/>
                <w:sz w:val="20"/>
                <w:szCs w:val="20"/>
              </w:rPr>
            </w:pPr>
          </w:p>
        </w:tc>
      </w:tr>
      <w:tr w:rsidR="00390475" w14:paraId="678CCEA5" w14:textId="77777777" w:rsidTr="00390475">
        <w:tc>
          <w:tcPr>
            <w:tcW w:w="3145" w:type="dxa"/>
            <w:vAlign w:val="center"/>
          </w:tcPr>
          <w:p w14:paraId="1DB98BFC" w14:textId="42743C4D"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w:t>
            </w:r>
            <w:r w:rsidR="00537216">
              <w:rPr>
                <w:rFonts w:cs="Arial"/>
                <w:sz w:val="20"/>
                <w:szCs w:val="20"/>
              </w:rPr>
              <w:t xml:space="preserve"> Determine the common performance problems in the work as a BCBA. </w:t>
            </w:r>
          </w:p>
        </w:tc>
        <w:tc>
          <w:tcPr>
            <w:tcW w:w="1321" w:type="dxa"/>
            <w:vAlign w:val="center"/>
          </w:tcPr>
          <w:p w14:paraId="723BF4D2"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012C17ED"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139E877D"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43C07637"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4983FCFA" w14:textId="77777777" w:rsidR="00390475" w:rsidRPr="00390475" w:rsidRDefault="00390475" w:rsidP="00390475">
            <w:pPr>
              <w:tabs>
                <w:tab w:val="left" w:pos="0"/>
              </w:tabs>
              <w:spacing w:before="60" w:after="60"/>
              <w:rPr>
                <w:rFonts w:cs="Arial"/>
                <w:sz w:val="20"/>
                <w:szCs w:val="20"/>
              </w:rPr>
            </w:pPr>
          </w:p>
        </w:tc>
      </w:tr>
      <w:tr w:rsidR="00390475" w14:paraId="61A31DA6" w14:textId="77777777" w:rsidTr="00390475">
        <w:tc>
          <w:tcPr>
            <w:tcW w:w="3145" w:type="dxa"/>
            <w:vAlign w:val="center"/>
          </w:tcPr>
          <w:p w14:paraId="1FE08941" w14:textId="5A18ED6F"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w:t>
            </w:r>
            <w:r w:rsidR="00537216">
              <w:rPr>
                <w:rFonts w:cs="Arial"/>
                <w:sz w:val="20"/>
                <w:szCs w:val="20"/>
              </w:rPr>
              <w:t xml:space="preserve"> Interpret applied decision-making practices to conduct a function behavior assessment for addressing socially significant problems. </w:t>
            </w:r>
          </w:p>
        </w:tc>
        <w:tc>
          <w:tcPr>
            <w:tcW w:w="1321" w:type="dxa"/>
            <w:vAlign w:val="center"/>
          </w:tcPr>
          <w:p w14:paraId="03FE3904"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4ADDFCFC"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413F21AB"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2DFB79F5"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238287DE" w14:textId="77777777" w:rsidR="00390475" w:rsidRPr="00390475" w:rsidRDefault="00390475" w:rsidP="00390475">
            <w:pPr>
              <w:tabs>
                <w:tab w:val="left" w:pos="0"/>
              </w:tabs>
              <w:spacing w:before="60" w:after="60"/>
              <w:rPr>
                <w:rFonts w:cs="Arial"/>
                <w:sz w:val="20"/>
                <w:szCs w:val="20"/>
              </w:rPr>
            </w:pPr>
          </w:p>
        </w:tc>
      </w:tr>
      <w:tr w:rsidR="00390475" w14:paraId="25F36DD0" w14:textId="77777777" w:rsidTr="00390475">
        <w:tc>
          <w:tcPr>
            <w:tcW w:w="3145" w:type="dxa"/>
            <w:vAlign w:val="center"/>
          </w:tcPr>
          <w:p w14:paraId="49B54684" w14:textId="070A71F2"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w:t>
            </w:r>
            <w:r w:rsidR="008E0DEF">
              <w:rPr>
                <w:rFonts w:cs="Arial"/>
                <w:sz w:val="20"/>
                <w:szCs w:val="20"/>
              </w:rPr>
              <w:t xml:space="preserve"> Analyze </w:t>
            </w:r>
            <w:r w:rsidR="008E0DEF" w:rsidRPr="008E0DEF">
              <w:rPr>
                <w:rFonts w:cs="Arial"/>
                <w:sz w:val="20"/>
                <w:szCs w:val="20"/>
              </w:rPr>
              <w:t>evidence-based intervention supports, goals and decisions</w:t>
            </w:r>
            <w:r w:rsidR="008E0DEF">
              <w:rPr>
                <w:rFonts w:cs="Arial"/>
                <w:sz w:val="20"/>
                <w:szCs w:val="20"/>
              </w:rPr>
              <w:t xml:space="preserve">. </w:t>
            </w:r>
          </w:p>
        </w:tc>
        <w:tc>
          <w:tcPr>
            <w:tcW w:w="1321" w:type="dxa"/>
            <w:vAlign w:val="center"/>
          </w:tcPr>
          <w:p w14:paraId="4A5F0E4B"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3BB43301"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0B158C73"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54B9DE82"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799A0D0C" w14:textId="77777777" w:rsidR="00390475" w:rsidRPr="00390475" w:rsidRDefault="00390475" w:rsidP="00390475">
            <w:pPr>
              <w:tabs>
                <w:tab w:val="left" w:pos="0"/>
              </w:tabs>
              <w:spacing w:before="60" w:after="60"/>
              <w:rPr>
                <w:rFonts w:cs="Arial"/>
                <w:sz w:val="20"/>
                <w:szCs w:val="20"/>
              </w:rPr>
            </w:pPr>
          </w:p>
        </w:tc>
      </w:tr>
      <w:tr w:rsidR="00390475" w14:paraId="78E1F1E6" w14:textId="77777777" w:rsidTr="00390475">
        <w:tc>
          <w:tcPr>
            <w:tcW w:w="3145" w:type="dxa"/>
            <w:vAlign w:val="center"/>
          </w:tcPr>
          <w:p w14:paraId="06C88022" w14:textId="2ABF3F40"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w:t>
            </w:r>
            <w:r w:rsidR="008E0DEF">
              <w:rPr>
                <w:rFonts w:cs="Arial"/>
                <w:sz w:val="20"/>
                <w:szCs w:val="20"/>
              </w:rPr>
              <w:t xml:space="preserve"> </w:t>
            </w:r>
            <w:r w:rsidR="00A01A3C">
              <w:rPr>
                <w:rFonts w:cs="Arial"/>
                <w:sz w:val="20"/>
                <w:szCs w:val="20"/>
              </w:rPr>
              <w:t xml:space="preserve">Implement data-based decisions when working with children. </w:t>
            </w:r>
          </w:p>
        </w:tc>
        <w:tc>
          <w:tcPr>
            <w:tcW w:w="1321" w:type="dxa"/>
            <w:vAlign w:val="center"/>
          </w:tcPr>
          <w:p w14:paraId="54E85B56"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7104DAEA" w14:textId="77777777" w:rsidR="00390475" w:rsidRPr="00390475" w:rsidRDefault="00390475" w:rsidP="00390475">
            <w:pPr>
              <w:tabs>
                <w:tab w:val="left" w:pos="0"/>
              </w:tabs>
              <w:spacing w:before="60" w:after="60"/>
              <w:rPr>
                <w:rFonts w:cs="Arial"/>
                <w:sz w:val="20"/>
                <w:szCs w:val="20"/>
              </w:rPr>
            </w:pPr>
          </w:p>
        </w:tc>
        <w:tc>
          <w:tcPr>
            <w:tcW w:w="2233" w:type="dxa"/>
            <w:vAlign w:val="center"/>
          </w:tcPr>
          <w:p w14:paraId="624F39B1"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146530B7" w14:textId="77777777" w:rsidR="00390475" w:rsidRPr="00390475" w:rsidRDefault="00390475" w:rsidP="00390475">
            <w:pPr>
              <w:tabs>
                <w:tab w:val="left" w:pos="0"/>
              </w:tabs>
              <w:spacing w:before="60" w:after="60"/>
              <w:rPr>
                <w:rFonts w:cs="Arial"/>
                <w:sz w:val="20"/>
                <w:szCs w:val="20"/>
              </w:rPr>
            </w:pPr>
          </w:p>
        </w:tc>
        <w:tc>
          <w:tcPr>
            <w:tcW w:w="2234" w:type="dxa"/>
            <w:vAlign w:val="center"/>
          </w:tcPr>
          <w:p w14:paraId="090AA829" w14:textId="77777777" w:rsidR="00390475" w:rsidRPr="00390475" w:rsidRDefault="00390475" w:rsidP="00390475">
            <w:pPr>
              <w:tabs>
                <w:tab w:val="left" w:pos="0"/>
              </w:tabs>
              <w:spacing w:before="60" w:after="60"/>
              <w:rPr>
                <w:rFonts w:cs="Arial"/>
                <w:sz w:val="20"/>
                <w:szCs w:val="20"/>
              </w:rPr>
            </w:pP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2897110C" w:rsidR="00A65043" w:rsidRPr="00AC56E0" w:rsidRDefault="00F942CD" w:rsidP="004162B3">
      <w:pPr>
        <w:pStyle w:val="APACitation"/>
      </w:pPr>
      <w:r>
        <w:t>Reid, D. H., Parsons, M. B, &amp; Green, C. W</w:t>
      </w:r>
      <w:r w:rsidR="003E2931" w:rsidRPr="00AC56E0">
        <w:t>. (</w:t>
      </w:r>
      <w:r>
        <w:t>2021</w:t>
      </w:r>
      <w:r w:rsidR="003E2931" w:rsidRPr="00AC56E0">
        <w:t xml:space="preserve">). </w:t>
      </w:r>
      <w:r>
        <w:rPr>
          <w:i/>
        </w:rPr>
        <w:t>The supervisor’s guidebook: Evidence-based strategies for promoting work quality and enjoyment among human service staff</w:t>
      </w:r>
      <w:r w:rsidR="003E2931" w:rsidRPr="00AC56E0">
        <w:t>. (</w:t>
      </w:r>
      <w:r>
        <w:t xml:space="preserve">2nd </w:t>
      </w:r>
      <w:r w:rsidR="003E2931" w:rsidRPr="00AC56E0">
        <w:t xml:space="preserve">ed.). </w:t>
      </w:r>
      <w:r>
        <w:t>C</w:t>
      </w:r>
      <w:r w:rsidRPr="00F942CD">
        <w:t>harles C Thomas Pub Ltd</w:t>
      </w:r>
      <w:r w:rsidR="003E2931" w:rsidRPr="00AC56E0">
        <w:t>.</w:t>
      </w:r>
    </w:p>
    <w:p w14:paraId="5B2A184B" w14:textId="77777777" w:rsidR="00234461" w:rsidRPr="00AC56E0" w:rsidRDefault="00234461" w:rsidP="00054927">
      <w:pPr>
        <w:pStyle w:val="AssignmentsLevel1"/>
      </w:pPr>
    </w:p>
    <w:p w14:paraId="5B2A184C" w14:textId="6C702D3A" w:rsidR="002D1E55" w:rsidRPr="00AC56E0" w:rsidRDefault="00A65043" w:rsidP="004162B3">
      <w:pPr>
        <w:pStyle w:val="APACitation"/>
        <w:ind w:left="720"/>
      </w:pPr>
      <w:r w:rsidRPr="00AC56E0">
        <w:t xml:space="preserve">ISBN: </w:t>
      </w:r>
      <w:r w:rsidR="00F942CD">
        <w:t>9780398039600</w:t>
      </w:r>
    </w:p>
    <w:p w14:paraId="5B2A184D" w14:textId="77777777" w:rsidR="004162B3" w:rsidRPr="00AC56E0" w:rsidRDefault="004162B3" w:rsidP="00054927">
      <w:pPr>
        <w:pStyle w:val="AssignmentsLevel1"/>
      </w:pPr>
    </w:p>
    <w:p w14:paraId="5B2A184E" w14:textId="475EF474" w:rsidR="002D1E55" w:rsidRPr="00AC56E0" w:rsidRDefault="00BF372E" w:rsidP="004162B3">
      <w:pPr>
        <w:pStyle w:val="APACitation"/>
      </w:pPr>
      <w:r>
        <w:t>Cipani, E</w:t>
      </w:r>
      <w:r w:rsidR="003E2931" w:rsidRPr="00AC56E0">
        <w:t>. (</w:t>
      </w:r>
      <w:r>
        <w:t>2018</w:t>
      </w:r>
      <w:r w:rsidR="003E2931" w:rsidRPr="00AC56E0">
        <w:t xml:space="preserve">). </w:t>
      </w:r>
      <w:r>
        <w:rPr>
          <w:i/>
        </w:rPr>
        <w:t>Functional behavioral assessment, diagnosis, and treatment: A complete system for education and mental health settings</w:t>
      </w:r>
      <w:r w:rsidR="003E2931" w:rsidRPr="00AC56E0">
        <w:t>. (</w:t>
      </w:r>
      <w:r>
        <w:t xml:space="preserve">3rd </w:t>
      </w:r>
      <w:r w:rsidR="003E2931" w:rsidRPr="00AC56E0">
        <w:t xml:space="preserve">ed.). </w:t>
      </w:r>
      <w:r w:rsidRPr="00BF372E">
        <w:t>Springer Publishing Company</w:t>
      </w:r>
      <w:r w:rsidR="003E2931" w:rsidRPr="00AC56E0">
        <w:t>.</w:t>
      </w:r>
    </w:p>
    <w:p w14:paraId="5B2A184F" w14:textId="77777777" w:rsidR="000C78D2" w:rsidRPr="00AC56E0" w:rsidRDefault="000C78D2" w:rsidP="00436CFD">
      <w:pPr>
        <w:pStyle w:val="APACitation"/>
      </w:pPr>
    </w:p>
    <w:p w14:paraId="5B2A1850" w14:textId="2D3BC510" w:rsidR="002D1E55" w:rsidRPr="00AC56E0" w:rsidRDefault="002D1E55" w:rsidP="000C78D2">
      <w:pPr>
        <w:pStyle w:val="APACitation"/>
        <w:ind w:firstLine="0"/>
      </w:pPr>
      <w:r w:rsidRPr="00AC56E0">
        <w:t xml:space="preserve">ISBN: </w:t>
      </w:r>
      <w:r w:rsidR="00BF372E" w:rsidRPr="00BF372E">
        <w:t>9780826170323</w:t>
      </w:r>
    </w:p>
    <w:p w14:paraId="25B4F963" w14:textId="77777777" w:rsidR="00220545" w:rsidRDefault="00220545" w:rsidP="00220545">
      <w:pPr>
        <w:pStyle w:val="APACitation"/>
      </w:pPr>
    </w:p>
    <w:p w14:paraId="2AD01452" w14:textId="712BC868" w:rsidR="00220545" w:rsidRDefault="00220545" w:rsidP="00220545">
      <w:pPr>
        <w:pStyle w:val="APACitation"/>
      </w:pPr>
      <w:r>
        <w:t xml:space="preserve">Cooper, J. O., Heron, T. E., &amp; Heward, W. L. (2019). </w:t>
      </w:r>
      <w:r w:rsidRPr="00312A7D">
        <w:rPr>
          <w:i/>
          <w:iCs/>
        </w:rPr>
        <w:t xml:space="preserve">Applied </w:t>
      </w:r>
      <w:r w:rsidR="00805BB2">
        <w:rPr>
          <w:i/>
          <w:iCs/>
        </w:rPr>
        <w:t>b</w:t>
      </w:r>
      <w:r w:rsidRPr="00312A7D">
        <w:rPr>
          <w:i/>
          <w:iCs/>
        </w:rPr>
        <w:t xml:space="preserve">ehavior </w:t>
      </w:r>
      <w:r w:rsidR="00805BB2">
        <w:rPr>
          <w:i/>
          <w:iCs/>
        </w:rPr>
        <w:t>a</w:t>
      </w:r>
      <w:r w:rsidRPr="00312A7D">
        <w:rPr>
          <w:i/>
          <w:iCs/>
        </w:rPr>
        <w:t>nalysis</w:t>
      </w:r>
      <w:r>
        <w:t xml:space="preserve"> (3rd ed.). Columbus, OH: Pearson. </w:t>
      </w:r>
    </w:p>
    <w:p w14:paraId="0BA860F7" w14:textId="77777777" w:rsidR="00220545" w:rsidRDefault="00220545" w:rsidP="00220545">
      <w:pPr>
        <w:pStyle w:val="APACitation"/>
      </w:pPr>
    </w:p>
    <w:p w14:paraId="559C88AB" w14:textId="77777777" w:rsidR="00220545" w:rsidRDefault="00220545" w:rsidP="00220545">
      <w:pPr>
        <w:pStyle w:val="APACitation"/>
      </w:pPr>
      <w:r>
        <w:tab/>
        <w:t xml:space="preserve">ISBN-10: 0134752554 </w:t>
      </w:r>
    </w:p>
    <w:p w14:paraId="7133F703" w14:textId="77777777" w:rsidR="00220545" w:rsidRDefault="00220545" w:rsidP="00220545">
      <w:pPr>
        <w:pStyle w:val="APACitation"/>
      </w:pPr>
      <w:r>
        <w:tab/>
        <w:t>ISBN-13: 9780134752556</w:t>
      </w:r>
    </w:p>
    <w:p w14:paraId="719827B2" w14:textId="77777777" w:rsidR="00220545" w:rsidRDefault="00220545" w:rsidP="00220545">
      <w:pPr>
        <w:pStyle w:val="APACitation"/>
      </w:pPr>
    </w:p>
    <w:p w14:paraId="7537D05F" w14:textId="77777777" w:rsidR="00220545" w:rsidRPr="00975098" w:rsidRDefault="00220545" w:rsidP="00220545">
      <w:pPr>
        <w:pStyle w:val="APACitation"/>
        <w:rPr>
          <w:b/>
          <w:bCs/>
        </w:rPr>
      </w:pPr>
      <w:r w:rsidRPr="00975098">
        <w:rPr>
          <w:b/>
          <w:bCs/>
        </w:rPr>
        <w:t xml:space="preserve">Supplemental Resources </w:t>
      </w:r>
    </w:p>
    <w:p w14:paraId="7941BE53" w14:textId="77777777" w:rsidR="00220545" w:rsidRDefault="00220545" w:rsidP="00220545">
      <w:pPr>
        <w:pStyle w:val="APACitation"/>
      </w:pPr>
    </w:p>
    <w:p w14:paraId="6A2F730E" w14:textId="77777777" w:rsidR="00220545" w:rsidRDefault="00220545" w:rsidP="00220545">
      <w:pPr>
        <w:pStyle w:val="AssignmentsLevel2"/>
      </w:pPr>
      <w:r>
        <w:t>www.abainternational.org - Association for Behavior Analysis International</w:t>
      </w:r>
    </w:p>
    <w:p w14:paraId="395DD87F" w14:textId="77777777" w:rsidR="00220545" w:rsidRDefault="00220545" w:rsidP="00220545">
      <w:pPr>
        <w:pStyle w:val="AssignmentsLevel2"/>
      </w:pPr>
      <w:r>
        <w:t>www.calaba.org - The California Association for Behavior Analysis</w:t>
      </w:r>
    </w:p>
    <w:p w14:paraId="60475601" w14:textId="77777777" w:rsidR="00220545" w:rsidRDefault="00220545" w:rsidP="00220545">
      <w:pPr>
        <w:pStyle w:val="AssignmentsLevel2"/>
      </w:pPr>
      <w:r>
        <w:t>www.behavior.org - The Cambridge Center for Behavioral Studies</w:t>
      </w:r>
    </w:p>
    <w:p w14:paraId="2BBB4459" w14:textId="77777777" w:rsidR="00220545" w:rsidRDefault="00220545" w:rsidP="00220545">
      <w:pPr>
        <w:pStyle w:val="AssignmentsLevel2"/>
      </w:pPr>
      <w:r>
        <w:t>www.interventioncentral.org - Intervention Central</w:t>
      </w:r>
    </w:p>
    <w:p w14:paraId="4A39D7F5" w14:textId="77777777" w:rsidR="00220545" w:rsidRDefault="00220545" w:rsidP="00220545">
      <w:pPr>
        <w:pStyle w:val="AssignmentsLevel2"/>
      </w:pPr>
      <w:r>
        <w:t>www.behavioranalysis.com - Searchable Database of Behavior Analysis and Related Events</w:t>
      </w:r>
    </w:p>
    <w:p w14:paraId="281EB2BD" w14:textId="77777777" w:rsidR="00220545" w:rsidRDefault="00220545" w:rsidP="00220545">
      <w:pPr>
        <w:pStyle w:val="AssignmentsLevel2"/>
      </w:pPr>
      <w:r>
        <w:t>www.nasdse.org - National Association of State Directors of Special Education, Inc.</w:t>
      </w:r>
    </w:p>
    <w:p w14:paraId="3CBBC33E" w14:textId="77777777" w:rsidR="00220545" w:rsidRDefault="00220545" w:rsidP="00220545">
      <w:pPr>
        <w:pStyle w:val="AssignmentsLevel2"/>
      </w:pPr>
      <w:r>
        <w:t>www.nichcy.org - National Dissemination Center for Children with Disabilities</w:t>
      </w:r>
    </w:p>
    <w:p w14:paraId="0A3DFF6A" w14:textId="77777777" w:rsidR="00220545" w:rsidRDefault="00220545" w:rsidP="00220545">
      <w:pPr>
        <w:pStyle w:val="AssignmentsLevel2"/>
      </w:pPr>
      <w:r>
        <w:t>http://www.nccrest.org - The National Center for Culturally Responsive Educational Systems</w:t>
      </w:r>
    </w:p>
    <w:p w14:paraId="077C297A" w14:textId="77777777" w:rsidR="00220545" w:rsidRDefault="00220545" w:rsidP="00220545">
      <w:pPr>
        <w:pStyle w:val="AssignmentsLevel2"/>
      </w:pPr>
      <w:r>
        <w:t>www.cde.ca.gov/sp/se - California Department of Education-Special Education Division</w:t>
      </w:r>
    </w:p>
    <w:p w14:paraId="414FE7FD" w14:textId="77777777" w:rsidR="00220545" w:rsidRDefault="00220545" w:rsidP="00220545">
      <w:pPr>
        <w:pStyle w:val="AssignmentsLevel2"/>
      </w:pPr>
      <w:r>
        <w:t>www.nichcy.org - National Dissemination Center for Children with Disabilities</w:t>
      </w:r>
    </w:p>
    <w:p w14:paraId="3183B75E" w14:textId="77777777" w:rsidR="00220545" w:rsidRDefault="00220545" w:rsidP="00220545">
      <w:pPr>
        <w:pStyle w:val="AssignmentsLevel2"/>
      </w:pPr>
      <w:r>
        <w:t>www.pent.ca.gov - California Positive Environments Network of Trainers (PENT)</w:t>
      </w:r>
    </w:p>
    <w:p w14:paraId="251E5E8D" w14:textId="77777777" w:rsidR="00220545" w:rsidRDefault="00220545" w:rsidP="00220545">
      <w:pPr>
        <w:pStyle w:val="AssignmentsLevel2"/>
      </w:pPr>
      <w:r>
        <w:t>www.pbis.org - U.S. Department of Education Technical Assistance Center on Positive Behavioral Interventions and Supports</w:t>
      </w:r>
    </w:p>
    <w:p w14:paraId="5B2A1851" w14:textId="77777777" w:rsidR="00780B69" w:rsidRDefault="00780B69"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05430B7D" w14:textId="77777777" w:rsidR="009217E5"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70864117" w:history="1">
            <w:r w:rsidR="009217E5" w:rsidRPr="000522B5">
              <w:rPr>
                <w:rStyle w:val="Hyperlink"/>
                <w:noProof/>
              </w:rPr>
              <w:t>Week 1: Supervision, Management &amp; Function Behavior Assessments</w:t>
            </w:r>
            <w:r w:rsidR="009217E5">
              <w:rPr>
                <w:noProof/>
                <w:webHidden/>
              </w:rPr>
              <w:tab/>
            </w:r>
            <w:r w:rsidR="009217E5">
              <w:rPr>
                <w:noProof/>
                <w:webHidden/>
              </w:rPr>
              <w:fldChar w:fldCharType="begin"/>
            </w:r>
            <w:r w:rsidR="009217E5">
              <w:rPr>
                <w:noProof/>
                <w:webHidden/>
              </w:rPr>
              <w:instrText xml:space="preserve"> PAGEREF _Toc70864117 \h </w:instrText>
            </w:r>
            <w:r w:rsidR="009217E5">
              <w:rPr>
                <w:noProof/>
                <w:webHidden/>
              </w:rPr>
            </w:r>
            <w:r w:rsidR="009217E5">
              <w:rPr>
                <w:noProof/>
                <w:webHidden/>
              </w:rPr>
              <w:fldChar w:fldCharType="separate"/>
            </w:r>
            <w:r w:rsidR="009217E5">
              <w:rPr>
                <w:noProof/>
                <w:webHidden/>
              </w:rPr>
              <w:t>19</w:t>
            </w:r>
            <w:r w:rsidR="009217E5">
              <w:rPr>
                <w:noProof/>
                <w:webHidden/>
              </w:rPr>
              <w:fldChar w:fldCharType="end"/>
            </w:r>
          </w:hyperlink>
        </w:p>
        <w:p w14:paraId="781C6052" w14:textId="77777777" w:rsidR="009217E5" w:rsidRDefault="005C38B9">
          <w:pPr>
            <w:pStyle w:val="TOC1"/>
            <w:tabs>
              <w:tab w:val="right" w:leader="dot" w:pos="13400"/>
            </w:tabs>
            <w:rPr>
              <w:rFonts w:asciiTheme="minorHAnsi" w:eastAsiaTheme="minorEastAsia" w:hAnsiTheme="minorHAnsi" w:cstheme="minorBidi"/>
              <w:b w:val="0"/>
              <w:bCs w:val="0"/>
              <w:noProof/>
              <w:sz w:val="22"/>
              <w:szCs w:val="22"/>
            </w:rPr>
          </w:pPr>
          <w:hyperlink w:anchor="_Toc70864118" w:history="1">
            <w:r w:rsidR="009217E5" w:rsidRPr="000522B5">
              <w:rPr>
                <w:rStyle w:val="Hyperlink"/>
                <w:noProof/>
              </w:rPr>
              <w:t>Week 2: Evidence–Based Supervision, Training &amp; Definitions</w:t>
            </w:r>
            <w:r w:rsidR="009217E5">
              <w:rPr>
                <w:noProof/>
                <w:webHidden/>
              </w:rPr>
              <w:tab/>
            </w:r>
            <w:r w:rsidR="009217E5">
              <w:rPr>
                <w:noProof/>
                <w:webHidden/>
              </w:rPr>
              <w:fldChar w:fldCharType="begin"/>
            </w:r>
            <w:r w:rsidR="009217E5">
              <w:rPr>
                <w:noProof/>
                <w:webHidden/>
              </w:rPr>
              <w:instrText xml:space="preserve"> PAGEREF _Toc70864118 \h </w:instrText>
            </w:r>
            <w:r w:rsidR="009217E5">
              <w:rPr>
                <w:noProof/>
                <w:webHidden/>
              </w:rPr>
            </w:r>
            <w:r w:rsidR="009217E5">
              <w:rPr>
                <w:noProof/>
                <w:webHidden/>
              </w:rPr>
              <w:fldChar w:fldCharType="separate"/>
            </w:r>
            <w:r w:rsidR="009217E5">
              <w:rPr>
                <w:noProof/>
                <w:webHidden/>
              </w:rPr>
              <w:t>23</w:t>
            </w:r>
            <w:r w:rsidR="009217E5">
              <w:rPr>
                <w:noProof/>
                <w:webHidden/>
              </w:rPr>
              <w:fldChar w:fldCharType="end"/>
            </w:r>
          </w:hyperlink>
        </w:p>
        <w:p w14:paraId="73A8268B" w14:textId="77777777" w:rsidR="009217E5" w:rsidRDefault="005C38B9">
          <w:pPr>
            <w:pStyle w:val="TOC1"/>
            <w:tabs>
              <w:tab w:val="right" w:leader="dot" w:pos="13400"/>
            </w:tabs>
            <w:rPr>
              <w:rFonts w:asciiTheme="minorHAnsi" w:eastAsiaTheme="minorEastAsia" w:hAnsiTheme="minorHAnsi" w:cstheme="minorBidi"/>
              <w:b w:val="0"/>
              <w:bCs w:val="0"/>
              <w:noProof/>
              <w:sz w:val="22"/>
              <w:szCs w:val="22"/>
            </w:rPr>
          </w:pPr>
          <w:hyperlink w:anchor="_Toc70864119" w:history="1">
            <w:r w:rsidR="009217E5" w:rsidRPr="000522B5">
              <w:rPr>
                <w:rStyle w:val="Hyperlink"/>
                <w:noProof/>
              </w:rPr>
              <w:t>Week 3: Monitoring, Motivating Staff &amp; ABC Data Collection</w:t>
            </w:r>
            <w:r w:rsidR="009217E5">
              <w:rPr>
                <w:noProof/>
                <w:webHidden/>
              </w:rPr>
              <w:tab/>
            </w:r>
            <w:r w:rsidR="009217E5">
              <w:rPr>
                <w:noProof/>
                <w:webHidden/>
              </w:rPr>
              <w:fldChar w:fldCharType="begin"/>
            </w:r>
            <w:r w:rsidR="009217E5">
              <w:rPr>
                <w:noProof/>
                <w:webHidden/>
              </w:rPr>
              <w:instrText xml:space="preserve"> PAGEREF _Toc70864119 \h </w:instrText>
            </w:r>
            <w:r w:rsidR="009217E5">
              <w:rPr>
                <w:noProof/>
                <w:webHidden/>
              </w:rPr>
            </w:r>
            <w:r w:rsidR="009217E5">
              <w:rPr>
                <w:noProof/>
                <w:webHidden/>
              </w:rPr>
              <w:fldChar w:fldCharType="separate"/>
            </w:r>
            <w:r w:rsidR="009217E5">
              <w:rPr>
                <w:noProof/>
                <w:webHidden/>
              </w:rPr>
              <w:t>26</w:t>
            </w:r>
            <w:r w:rsidR="009217E5">
              <w:rPr>
                <w:noProof/>
                <w:webHidden/>
              </w:rPr>
              <w:fldChar w:fldCharType="end"/>
            </w:r>
          </w:hyperlink>
        </w:p>
        <w:p w14:paraId="14DB8CF9" w14:textId="77777777" w:rsidR="009217E5" w:rsidRDefault="005C38B9">
          <w:pPr>
            <w:pStyle w:val="TOC1"/>
            <w:tabs>
              <w:tab w:val="right" w:leader="dot" w:pos="13400"/>
            </w:tabs>
            <w:rPr>
              <w:rFonts w:asciiTheme="minorHAnsi" w:eastAsiaTheme="minorEastAsia" w:hAnsiTheme="minorHAnsi" w:cstheme="minorBidi"/>
              <w:b w:val="0"/>
              <w:bCs w:val="0"/>
              <w:noProof/>
              <w:sz w:val="22"/>
              <w:szCs w:val="22"/>
            </w:rPr>
          </w:pPr>
          <w:hyperlink w:anchor="_Toc70864120" w:history="1">
            <w:r w:rsidR="009217E5" w:rsidRPr="000522B5">
              <w:rPr>
                <w:rStyle w:val="Hyperlink"/>
                <w:noProof/>
              </w:rPr>
              <w:t>Week 4: Supporting Staff Work Performance; Function Based Behavior vs. Function Based Interventions &amp; Schedules of Differential Reinforcement</w:t>
            </w:r>
            <w:r w:rsidR="009217E5">
              <w:rPr>
                <w:noProof/>
                <w:webHidden/>
              </w:rPr>
              <w:tab/>
            </w:r>
            <w:r w:rsidR="009217E5">
              <w:rPr>
                <w:noProof/>
                <w:webHidden/>
              </w:rPr>
              <w:fldChar w:fldCharType="begin"/>
            </w:r>
            <w:r w:rsidR="009217E5">
              <w:rPr>
                <w:noProof/>
                <w:webHidden/>
              </w:rPr>
              <w:instrText xml:space="preserve"> PAGEREF _Toc70864120 \h </w:instrText>
            </w:r>
            <w:r w:rsidR="009217E5">
              <w:rPr>
                <w:noProof/>
                <w:webHidden/>
              </w:rPr>
            </w:r>
            <w:r w:rsidR="009217E5">
              <w:rPr>
                <w:noProof/>
                <w:webHidden/>
              </w:rPr>
              <w:fldChar w:fldCharType="separate"/>
            </w:r>
            <w:r w:rsidR="009217E5">
              <w:rPr>
                <w:noProof/>
                <w:webHidden/>
              </w:rPr>
              <w:t>30</w:t>
            </w:r>
            <w:r w:rsidR="009217E5">
              <w:rPr>
                <w:noProof/>
                <w:webHidden/>
              </w:rPr>
              <w:fldChar w:fldCharType="end"/>
            </w:r>
          </w:hyperlink>
        </w:p>
        <w:p w14:paraId="45BBE447" w14:textId="77777777" w:rsidR="009217E5" w:rsidRDefault="005C38B9">
          <w:pPr>
            <w:pStyle w:val="TOC1"/>
            <w:tabs>
              <w:tab w:val="right" w:leader="dot" w:pos="13400"/>
            </w:tabs>
            <w:rPr>
              <w:rFonts w:asciiTheme="minorHAnsi" w:eastAsiaTheme="minorEastAsia" w:hAnsiTheme="minorHAnsi" w:cstheme="minorBidi"/>
              <w:b w:val="0"/>
              <w:bCs w:val="0"/>
              <w:noProof/>
              <w:sz w:val="22"/>
              <w:szCs w:val="22"/>
            </w:rPr>
          </w:pPr>
          <w:hyperlink w:anchor="_Toc70864121" w:history="1">
            <w:r w:rsidR="009217E5" w:rsidRPr="000522B5">
              <w:rPr>
                <w:rStyle w:val="Hyperlink"/>
                <w:noProof/>
              </w:rPr>
              <w:t>Week 5: Correcting Nonproficient Work Performance &amp; Function Derived Treatment Options Antecedent Interventions, Consequent Interventions</w:t>
            </w:r>
            <w:r w:rsidR="009217E5">
              <w:rPr>
                <w:noProof/>
                <w:webHidden/>
              </w:rPr>
              <w:tab/>
            </w:r>
            <w:r w:rsidR="009217E5">
              <w:rPr>
                <w:noProof/>
                <w:webHidden/>
              </w:rPr>
              <w:fldChar w:fldCharType="begin"/>
            </w:r>
            <w:r w:rsidR="009217E5">
              <w:rPr>
                <w:noProof/>
                <w:webHidden/>
              </w:rPr>
              <w:instrText xml:space="preserve"> PAGEREF _Toc70864121 \h </w:instrText>
            </w:r>
            <w:r w:rsidR="009217E5">
              <w:rPr>
                <w:noProof/>
                <w:webHidden/>
              </w:rPr>
            </w:r>
            <w:r w:rsidR="009217E5">
              <w:rPr>
                <w:noProof/>
                <w:webHidden/>
              </w:rPr>
              <w:fldChar w:fldCharType="separate"/>
            </w:r>
            <w:r w:rsidR="009217E5">
              <w:rPr>
                <w:noProof/>
                <w:webHidden/>
              </w:rPr>
              <w:t>34</w:t>
            </w:r>
            <w:r w:rsidR="009217E5">
              <w:rPr>
                <w:noProof/>
                <w:webHidden/>
              </w:rPr>
              <w:fldChar w:fldCharType="end"/>
            </w:r>
          </w:hyperlink>
        </w:p>
        <w:p w14:paraId="54315DFF" w14:textId="77777777" w:rsidR="009217E5" w:rsidRDefault="005C38B9">
          <w:pPr>
            <w:pStyle w:val="TOC1"/>
            <w:tabs>
              <w:tab w:val="right" w:leader="dot" w:pos="13400"/>
            </w:tabs>
            <w:rPr>
              <w:rFonts w:asciiTheme="minorHAnsi" w:eastAsiaTheme="minorEastAsia" w:hAnsiTheme="minorHAnsi" w:cstheme="minorBidi"/>
              <w:b w:val="0"/>
              <w:bCs w:val="0"/>
              <w:noProof/>
              <w:sz w:val="22"/>
              <w:szCs w:val="22"/>
            </w:rPr>
          </w:pPr>
          <w:hyperlink w:anchor="_Toc70864122" w:history="1">
            <w:r w:rsidR="009217E5" w:rsidRPr="000522B5">
              <w:rPr>
                <w:rStyle w:val="Hyperlink"/>
                <w:noProof/>
              </w:rPr>
              <w:t>Week 6: Promoting Staff Enjoyment &amp; Noncontingent Reinforcement</w:t>
            </w:r>
            <w:r w:rsidR="009217E5">
              <w:rPr>
                <w:noProof/>
                <w:webHidden/>
              </w:rPr>
              <w:tab/>
            </w:r>
            <w:r w:rsidR="009217E5">
              <w:rPr>
                <w:noProof/>
                <w:webHidden/>
              </w:rPr>
              <w:fldChar w:fldCharType="begin"/>
            </w:r>
            <w:r w:rsidR="009217E5">
              <w:rPr>
                <w:noProof/>
                <w:webHidden/>
              </w:rPr>
              <w:instrText xml:space="preserve"> PAGEREF _Toc70864122 \h </w:instrText>
            </w:r>
            <w:r w:rsidR="009217E5">
              <w:rPr>
                <w:noProof/>
                <w:webHidden/>
              </w:rPr>
            </w:r>
            <w:r w:rsidR="009217E5">
              <w:rPr>
                <w:noProof/>
                <w:webHidden/>
              </w:rPr>
              <w:fldChar w:fldCharType="separate"/>
            </w:r>
            <w:r w:rsidR="009217E5">
              <w:rPr>
                <w:noProof/>
                <w:webHidden/>
              </w:rPr>
              <w:t>37</w:t>
            </w:r>
            <w:r w:rsidR="009217E5">
              <w:rPr>
                <w:noProof/>
                <w:webHidden/>
              </w:rPr>
              <w:fldChar w:fldCharType="end"/>
            </w:r>
          </w:hyperlink>
        </w:p>
        <w:p w14:paraId="04EFD030" w14:textId="77777777" w:rsidR="009217E5" w:rsidRDefault="005C38B9">
          <w:pPr>
            <w:pStyle w:val="TOC1"/>
            <w:tabs>
              <w:tab w:val="right" w:leader="dot" w:pos="13400"/>
            </w:tabs>
            <w:rPr>
              <w:rFonts w:asciiTheme="minorHAnsi" w:eastAsiaTheme="minorEastAsia" w:hAnsiTheme="minorHAnsi" w:cstheme="minorBidi"/>
              <w:b w:val="0"/>
              <w:bCs w:val="0"/>
              <w:noProof/>
              <w:sz w:val="22"/>
              <w:szCs w:val="22"/>
            </w:rPr>
          </w:pPr>
          <w:hyperlink w:anchor="_Toc70864123" w:history="1">
            <w:r w:rsidR="009217E5" w:rsidRPr="000522B5">
              <w:rPr>
                <w:rStyle w:val="Hyperlink"/>
                <w:noProof/>
              </w:rPr>
              <w:t>Week 7: Resolving Common Performance Problems, Teaching Supports &amp; Functional Behavior Treatment Protocols for SMA 2.0–Target Behaviors</w:t>
            </w:r>
            <w:r w:rsidR="009217E5">
              <w:rPr>
                <w:noProof/>
                <w:webHidden/>
              </w:rPr>
              <w:tab/>
            </w:r>
            <w:r w:rsidR="009217E5">
              <w:rPr>
                <w:noProof/>
                <w:webHidden/>
              </w:rPr>
              <w:fldChar w:fldCharType="begin"/>
            </w:r>
            <w:r w:rsidR="009217E5">
              <w:rPr>
                <w:noProof/>
                <w:webHidden/>
              </w:rPr>
              <w:instrText xml:space="preserve"> PAGEREF _Toc70864123 \h </w:instrText>
            </w:r>
            <w:r w:rsidR="009217E5">
              <w:rPr>
                <w:noProof/>
                <w:webHidden/>
              </w:rPr>
            </w:r>
            <w:r w:rsidR="009217E5">
              <w:rPr>
                <w:noProof/>
                <w:webHidden/>
              </w:rPr>
              <w:fldChar w:fldCharType="separate"/>
            </w:r>
            <w:r w:rsidR="009217E5">
              <w:rPr>
                <w:noProof/>
                <w:webHidden/>
              </w:rPr>
              <w:t>40</w:t>
            </w:r>
            <w:r w:rsidR="009217E5">
              <w:rPr>
                <w:noProof/>
                <w:webHidden/>
              </w:rPr>
              <w:fldChar w:fldCharType="end"/>
            </w:r>
          </w:hyperlink>
        </w:p>
        <w:p w14:paraId="7F127F06" w14:textId="77777777" w:rsidR="009217E5" w:rsidRDefault="005C38B9">
          <w:pPr>
            <w:pStyle w:val="TOC1"/>
            <w:tabs>
              <w:tab w:val="right" w:leader="dot" w:pos="13400"/>
            </w:tabs>
            <w:rPr>
              <w:rFonts w:asciiTheme="minorHAnsi" w:eastAsiaTheme="minorEastAsia" w:hAnsiTheme="minorHAnsi" w:cstheme="minorBidi"/>
              <w:b w:val="0"/>
              <w:bCs w:val="0"/>
              <w:noProof/>
              <w:sz w:val="22"/>
              <w:szCs w:val="22"/>
            </w:rPr>
          </w:pPr>
          <w:hyperlink w:anchor="_Toc70864124" w:history="1">
            <w:r w:rsidR="009217E5" w:rsidRPr="000522B5">
              <w:rPr>
                <w:rStyle w:val="Hyperlink"/>
                <w:noProof/>
              </w:rPr>
              <w:t>Week 8: Resolving Common Performance Problems &amp; Teaching Supports</w:t>
            </w:r>
            <w:r w:rsidR="009217E5">
              <w:rPr>
                <w:noProof/>
                <w:webHidden/>
              </w:rPr>
              <w:tab/>
            </w:r>
            <w:r w:rsidR="009217E5">
              <w:rPr>
                <w:noProof/>
                <w:webHidden/>
              </w:rPr>
              <w:fldChar w:fldCharType="begin"/>
            </w:r>
            <w:r w:rsidR="009217E5">
              <w:rPr>
                <w:noProof/>
                <w:webHidden/>
              </w:rPr>
              <w:instrText xml:space="preserve"> PAGEREF _Toc70864124 \h </w:instrText>
            </w:r>
            <w:r w:rsidR="009217E5">
              <w:rPr>
                <w:noProof/>
                <w:webHidden/>
              </w:rPr>
            </w:r>
            <w:r w:rsidR="009217E5">
              <w:rPr>
                <w:noProof/>
                <w:webHidden/>
              </w:rPr>
              <w:fldChar w:fldCharType="separate"/>
            </w:r>
            <w:r w:rsidR="009217E5">
              <w:rPr>
                <w:noProof/>
                <w:webHidden/>
              </w:rPr>
              <w:t>43</w:t>
            </w:r>
            <w:r w:rsidR="009217E5">
              <w:rPr>
                <w:noProof/>
                <w:webHidden/>
              </w:rPr>
              <w:fldChar w:fldCharType="end"/>
            </w:r>
          </w:hyperlink>
        </w:p>
        <w:p w14:paraId="5B2A1862" w14:textId="00E13E4F"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DB5D86">
        <w:tc>
          <w:tcPr>
            <w:tcW w:w="4968" w:type="dxa"/>
            <w:tcBorders>
              <w:top w:val="nil"/>
              <w:left w:val="single" w:sz="8" w:space="0" w:color="auto"/>
              <w:right w:val="nil"/>
            </w:tcBorders>
            <w:tcMar>
              <w:top w:w="0" w:type="dxa"/>
              <w:left w:w="108" w:type="dxa"/>
              <w:bottom w:w="0" w:type="dxa"/>
              <w:right w:w="108" w:type="dxa"/>
            </w:tcMar>
          </w:tcPr>
          <w:p w14:paraId="5B2A188A" w14:textId="659DAED6" w:rsidR="00973B73" w:rsidRPr="00636F01" w:rsidRDefault="00D52F9F" w:rsidP="00636F01">
            <w:pPr>
              <w:rPr>
                <w:szCs w:val="20"/>
              </w:rPr>
            </w:pPr>
            <w:r>
              <w:rPr>
                <w:szCs w:val="20"/>
              </w:rPr>
              <w:t xml:space="preserve"> </w:t>
            </w:r>
            <w:r w:rsidR="004D19CD">
              <w:rPr>
                <w:szCs w:val="20"/>
              </w:rPr>
              <w:t>Discussion</w:t>
            </w:r>
          </w:p>
        </w:tc>
        <w:tc>
          <w:tcPr>
            <w:tcW w:w="1530" w:type="dxa"/>
            <w:tcBorders>
              <w:top w:val="nil"/>
              <w:left w:val="nil"/>
              <w:right w:val="single" w:sz="8" w:space="0" w:color="auto"/>
            </w:tcBorders>
            <w:tcMar>
              <w:top w:w="0" w:type="dxa"/>
              <w:left w:w="108" w:type="dxa"/>
              <w:bottom w:w="0" w:type="dxa"/>
              <w:right w:w="108" w:type="dxa"/>
            </w:tcMar>
          </w:tcPr>
          <w:p w14:paraId="5B2A188B" w14:textId="6F3F0951" w:rsidR="00973B73" w:rsidRPr="00636F01" w:rsidRDefault="00051788" w:rsidP="00636F01">
            <w:pPr>
              <w:rPr>
                <w:szCs w:val="20"/>
              </w:rPr>
            </w:pPr>
            <w:r>
              <w:rPr>
                <w:szCs w:val="20"/>
              </w:rPr>
              <w:t>48%</w:t>
            </w:r>
          </w:p>
        </w:tc>
      </w:tr>
      <w:tr w:rsidR="001A5BEA" w14:paraId="5B2A188F" w14:textId="77777777" w:rsidTr="00DB5D86">
        <w:tc>
          <w:tcPr>
            <w:tcW w:w="4968" w:type="dxa"/>
            <w:tcBorders>
              <w:top w:val="nil"/>
              <w:left w:val="single" w:sz="8" w:space="0" w:color="auto"/>
              <w:bottom w:val="single" w:sz="4" w:space="0" w:color="auto"/>
              <w:right w:val="nil"/>
            </w:tcBorders>
            <w:tcMar>
              <w:top w:w="0" w:type="dxa"/>
              <w:left w:w="108" w:type="dxa"/>
              <w:bottom w:w="0" w:type="dxa"/>
              <w:right w:w="108" w:type="dxa"/>
            </w:tcMar>
          </w:tcPr>
          <w:p w14:paraId="5B2A188D" w14:textId="59604E95" w:rsidR="001A5BEA" w:rsidRPr="00636F01" w:rsidRDefault="00DB5D86" w:rsidP="00636F01">
            <w:pPr>
              <w:rPr>
                <w:szCs w:val="20"/>
              </w:rPr>
            </w:pPr>
            <w:r>
              <w:rPr>
                <w:szCs w:val="20"/>
              </w:rPr>
              <w:t>Assignment</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14:paraId="5B2A188E" w14:textId="6AF78693" w:rsidR="001A5BEA" w:rsidRPr="00636F01" w:rsidRDefault="00051788" w:rsidP="00636F01">
            <w:pPr>
              <w:rPr>
                <w:szCs w:val="20"/>
              </w:rPr>
            </w:pPr>
            <w:r>
              <w:rPr>
                <w:szCs w:val="20"/>
              </w:rPr>
              <w:t>52%</w:t>
            </w:r>
          </w:p>
        </w:tc>
      </w:tr>
    </w:tbl>
    <w:p w14:paraId="5B2A1967" w14:textId="77777777" w:rsidR="00C90D3F" w:rsidRPr="00AC56E0" w:rsidRDefault="00C90D3F" w:rsidP="00C31B45">
      <w:pPr>
        <w:rPr>
          <w:rFonts w:cs="Arial"/>
          <w:szCs w:val="22"/>
        </w:rPr>
      </w:pPr>
    </w:p>
    <w:p w14:paraId="29E1552E" w14:textId="77777777" w:rsidR="00C73CEB" w:rsidRDefault="00C73CEB" w:rsidP="00C73CEB">
      <w:pPr>
        <w:pStyle w:val="Heading1"/>
        <w:shd w:val="clear" w:color="auto" w:fill="FFFFFF"/>
      </w:pPr>
      <w:r>
        <w:rPr>
          <w:color w:val="005391"/>
          <w:bdr w:val="none" w:sz="0" w:space="0" w:color="auto" w:frame="1"/>
        </w:rPr>
        <w:t>Course Assessments</w:t>
      </w:r>
    </w:p>
    <w:p w14:paraId="448D851A" w14:textId="77777777" w:rsidR="00C73CEB" w:rsidRDefault="00C73CEB" w:rsidP="00C73CEB">
      <w:pPr>
        <w:pStyle w:val="xapacitation"/>
        <w:shd w:val="clear" w:color="auto" w:fill="FFFFFF"/>
        <w:spacing w:before="0" w:beforeAutospacing="0" w:after="0" w:afterAutospacing="0"/>
        <w:rPr>
          <w:rFonts w:ascii="Arial" w:hAnsi="Arial" w:cs="Arial"/>
          <w:color w:val="000000"/>
          <w:sz w:val="20"/>
          <w:szCs w:val="20"/>
        </w:rPr>
      </w:pPr>
      <w:r>
        <w:rPr>
          <w:rFonts w:ascii="Arial" w:hAnsi="Arial" w:cs="Arial"/>
          <w:sz w:val="20"/>
          <w:szCs w:val="20"/>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273"/>
        <w:gridCol w:w="7633"/>
        <w:gridCol w:w="994"/>
        <w:gridCol w:w="2789"/>
        <w:gridCol w:w="1701"/>
      </w:tblGrid>
      <w:tr w:rsidR="00C73CEB" w14:paraId="6634A061" w14:textId="77777777" w:rsidTr="001774A4">
        <w:tc>
          <w:tcPr>
            <w:tcW w:w="273"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0438038D"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FFFFFF"/>
                <w:sz w:val="20"/>
                <w:szCs w:val="20"/>
                <w:bdr w:val="none" w:sz="0" w:space="0" w:color="auto" w:frame="1"/>
              </w:rPr>
              <w:t> </w:t>
            </w:r>
          </w:p>
        </w:tc>
        <w:tc>
          <w:tcPr>
            <w:tcW w:w="7633" w:type="dxa"/>
            <w:tcBorders>
              <w:top w:val="single" w:sz="8" w:space="0" w:color="auto"/>
              <w:left w:val="nil"/>
              <w:bottom w:val="single" w:sz="8" w:space="0" w:color="auto"/>
              <w:right w:val="nil"/>
            </w:tcBorders>
            <w:shd w:val="clear" w:color="auto" w:fill="005391"/>
            <w:tcMar>
              <w:top w:w="0" w:type="dxa"/>
              <w:left w:w="108" w:type="dxa"/>
              <w:bottom w:w="0" w:type="dxa"/>
              <w:right w:w="108" w:type="dxa"/>
            </w:tcMar>
            <w:vAlign w:val="center"/>
            <w:hideMark/>
          </w:tcPr>
          <w:p w14:paraId="73ECE82D"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FFFFFF"/>
                <w:sz w:val="22"/>
                <w:szCs w:val="22"/>
                <w:bdr w:val="none" w:sz="0" w:space="0" w:color="auto" w:frame="1"/>
              </w:rPr>
              <w:t>Assessment</w:t>
            </w:r>
          </w:p>
        </w:tc>
        <w:tc>
          <w:tcPr>
            <w:tcW w:w="994" w:type="dxa"/>
            <w:tcBorders>
              <w:top w:val="single" w:sz="8" w:space="0" w:color="auto"/>
              <w:left w:val="nil"/>
              <w:bottom w:val="single" w:sz="8" w:space="0" w:color="auto"/>
              <w:right w:val="nil"/>
            </w:tcBorders>
            <w:shd w:val="clear" w:color="auto" w:fill="005391"/>
            <w:tcMar>
              <w:top w:w="0" w:type="dxa"/>
              <w:left w:w="108" w:type="dxa"/>
              <w:bottom w:w="0" w:type="dxa"/>
              <w:right w:w="108" w:type="dxa"/>
            </w:tcMar>
            <w:hideMark/>
          </w:tcPr>
          <w:p w14:paraId="6293E9C7"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b/>
                <w:bCs/>
                <w:color w:val="FFFFFF"/>
                <w:sz w:val="22"/>
                <w:szCs w:val="22"/>
                <w:bdr w:val="none" w:sz="0" w:space="0" w:color="auto" w:frame="1"/>
              </w:rPr>
              <w:t>Due</w:t>
            </w:r>
          </w:p>
        </w:tc>
        <w:tc>
          <w:tcPr>
            <w:tcW w:w="2789" w:type="dxa"/>
            <w:tcBorders>
              <w:top w:val="single" w:sz="8" w:space="0" w:color="auto"/>
              <w:left w:val="nil"/>
              <w:bottom w:val="single" w:sz="8" w:space="0" w:color="auto"/>
              <w:right w:val="nil"/>
            </w:tcBorders>
            <w:shd w:val="clear" w:color="auto" w:fill="005391"/>
            <w:tcMar>
              <w:top w:w="0" w:type="dxa"/>
              <w:left w:w="108" w:type="dxa"/>
              <w:bottom w:w="0" w:type="dxa"/>
              <w:right w:w="108" w:type="dxa"/>
            </w:tcMar>
            <w:hideMark/>
          </w:tcPr>
          <w:p w14:paraId="5F7C52A1"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b/>
                <w:bCs/>
                <w:color w:val="FFFFFF"/>
                <w:sz w:val="22"/>
                <w:szCs w:val="22"/>
                <w:bdr w:val="none" w:sz="0" w:space="0" w:color="auto" w:frame="1"/>
              </w:rPr>
              <w:t>Assignment Category</w:t>
            </w:r>
          </w:p>
        </w:tc>
        <w:tc>
          <w:tcPr>
            <w:tcW w:w="1701"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3F7AD470"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b/>
                <w:bCs/>
                <w:color w:val="FFFFFF"/>
                <w:sz w:val="22"/>
                <w:szCs w:val="22"/>
                <w:bdr w:val="none" w:sz="0" w:space="0" w:color="auto" w:frame="1"/>
              </w:rPr>
              <w:t>Point Value</w:t>
            </w:r>
          </w:p>
        </w:tc>
      </w:tr>
      <w:tr w:rsidR="00C73CEB" w14:paraId="6C65ECA8"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0BF9A553"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1</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03480CD7"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7E21439B"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vAlign w:val="center"/>
            <w:hideMark/>
          </w:tcPr>
          <w:p w14:paraId="5D2B97A8"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C73CEB" w14:paraId="5F140C00"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1D34E710"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1191185F" w14:textId="3859C526"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Successful Supervision</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0660B9E6"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47C867AC"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E3E1762" w14:textId="053876E5" w:rsidR="00C73CEB" w:rsidRPr="00DF67AA" w:rsidRDefault="00DF67AA" w:rsidP="00C73CEB">
            <w:pPr>
              <w:rPr>
                <w:rFonts w:ascii="Calibri" w:hAnsi="Calibri" w:cs="Segoe UI"/>
                <w:szCs w:val="20"/>
              </w:rPr>
            </w:pPr>
            <w:r>
              <w:rPr>
                <w:rFonts w:cs="Segoe UI"/>
                <w:szCs w:val="20"/>
              </w:rPr>
              <w:t>20</w:t>
            </w:r>
          </w:p>
        </w:tc>
      </w:tr>
      <w:tr w:rsidR="00C73CEB" w14:paraId="7C47BBBD"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1F1D5084"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42A69CBD" w14:textId="70365BB0"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Performance Goals &amp; Expectations</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0CD7CEC3"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4E23C8FC"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DE24396" w14:textId="3F12B9A9" w:rsidR="00C73CEB" w:rsidRPr="00DF67AA" w:rsidRDefault="00DF67AA" w:rsidP="00C73CEB">
            <w:pPr>
              <w:rPr>
                <w:rFonts w:ascii="Calibri" w:hAnsi="Calibri" w:cs="Segoe UI"/>
                <w:szCs w:val="20"/>
              </w:rPr>
            </w:pPr>
            <w:r>
              <w:rPr>
                <w:rFonts w:cs="Segoe UI"/>
                <w:szCs w:val="20"/>
              </w:rPr>
              <w:t>20</w:t>
            </w:r>
          </w:p>
        </w:tc>
      </w:tr>
      <w:tr w:rsidR="00C73CEB" w14:paraId="1A920CBE"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66FA313A"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273F69BE" w14:textId="3C7E3137"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FBA’s</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46C87889"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13C509CC"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9158B6A" w14:textId="5D709620" w:rsidR="00C73CEB" w:rsidRPr="00DF67AA" w:rsidRDefault="00DF67AA" w:rsidP="00C73CEB">
            <w:pPr>
              <w:rPr>
                <w:rFonts w:ascii="Calibri" w:hAnsi="Calibri" w:cs="Segoe UI"/>
                <w:szCs w:val="20"/>
              </w:rPr>
            </w:pPr>
            <w:r>
              <w:rPr>
                <w:rFonts w:cs="Segoe UI"/>
                <w:szCs w:val="20"/>
              </w:rPr>
              <w:t>20</w:t>
            </w:r>
          </w:p>
        </w:tc>
      </w:tr>
      <w:tr w:rsidR="00C73CEB" w14:paraId="4C719424"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6FFFA771"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3DC792C3" w14:textId="77777777" w:rsidR="00C73CEB" w:rsidRDefault="00C73CEB" w:rsidP="00C73CEB">
            <w:pPr>
              <w:rPr>
                <w:rFonts w:ascii="Calibri" w:hAnsi="Calibri" w:cs="Segoe UI"/>
                <w:sz w:val="22"/>
                <w:szCs w:val="22"/>
              </w:rPr>
            </w:pPr>
            <w:r>
              <w:rPr>
                <w:bdr w:val="none" w:sz="0" w:space="0" w:color="auto" w:frame="1"/>
              </w:rPr>
              <w:t>Assignment: Week 1 Quiz</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2C560E4B"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7C6F29B6" w14:textId="77777777" w:rsidR="00C73CEB" w:rsidRDefault="00C73CEB" w:rsidP="00C73CEB">
            <w:pPr>
              <w:rPr>
                <w:rFonts w:ascii="Calibri" w:hAnsi="Calibri" w:cs="Segoe UI"/>
                <w:sz w:val="22"/>
                <w:szCs w:val="22"/>
              </w:rPr>
            </w:pPr>
            <w:r>
              <w:rPr>
                <w:bdr w:val="none" w:sz="0" w:space="0" w:color="auto" w:frame="1"/>
              </w:rPr>
              <w:t>Quiz</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FA01C7C" w14:textId="224626A4" w:rsidR="00C73CEB" w:rsidRDefault="00DF67AA" w:rsidP="00C73CEB">
            <w:pPr>
              <w:rPr>
                <w:rFonts w:ascii="Calibri" w:hAnsi="Calibri" w:cs="Segoe UI"/>
                <w:sz w:val="22"/>
                <w:szCs w:val="22"/>
              </w:rPr>
            </w:pPr>
            <w:r>
              <w:rPr>
                <w:rFonts w:cs="Segoe UI"/>
                <w:sz w:val="22"/>
              </w:rPr>
              <w:t>16</w:t>
            </w:r>
          </w:p>
        </w:tc>
      </w:tr>
      <w:tr w:rsidR="00C73CEB" w14:paraId="05A34753"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3C4D13C7"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2</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73FC85F1"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39AB67C9"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hideMark/>
          </w:tcPr>
          <w:p w14:paraId="7FB95FF5"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C73CEB" w14:paraId="0593A845"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63F3DE71"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1DA98419" w14:textId="420F3DAF"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Supervision</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0B3D6DE7"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4EAE00F2"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4672F71" w14:textId="656B5F2B" w:rsidR="00C73CEB" w:rsidRDefault="00DF67AA" w:rsidP="00C73CEB">
            <w:pPr>
              <w:rPr>
                <w:rFonts w:ascii="Calibri" w:hAnsi="Calibri" w:cs="Segoe UI"/>
                <w:sz w:val="22"/>
                <w:szCs w:val="22"/>
              </w:rPr>
            </w:pPr>
            <w:r>
              <w:rPr>
                <w:rFonts w:cs="Segoe UI"/>
                <w:sz w:val="22"/>
              </w:rPr>
              <w:t>20</w:t>
            </w:r>
          </w:p>
        </w:tc>
      </w:tr>
      <w:tr w:rsidR="00C73CEB" w14:paraId="0487AE19"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CAB049C"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17DC883A" w14:textId="2DA2F806"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Training</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0262CB5A"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231FEA9A"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A77E48D" w14:textId="3A0ED0C1" w:rsidR="00C73CEB" w:rsidRDefault="00DF67AA" w:rsidP="00C73CEB">
            <w:pPr>
              <w:rPr>
                <w:rFonts w:ascii="Calibri" w:hAnsi="Calibri" w:cs="Segoe UI"/>
                <w:sz w:val="22"/>
                <w:szCs w:val="22"/>
              </w:rPr>
            </w:pPr>
            <w:r>
              <w:rPr>
                <w:rFonts w:cs="Segoe UI"/>
                <w:sz w:val="22"/>
              </w:rPr>
              <w:t>20</w:t>
            </w:r>
          </w:p>
        </w:tc>
      </w:tr>
      <w:tr w:rsidR="00C73CEB" w14:paraId="3CF8FCFF"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642EA363"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6C3EF08B" w14:textId="008F6CE8"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Problem Behavior for FBA</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459EEDB2"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7D11A066"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84367FC" w14:textId="64522149" w:rsidR="00C73CEB" w:rsidRDefault="00DF67AA" w:rsidP="00C73CEB">
            <w:pPr>
              <w:rPr>
                <w:rFonts w:ascii="Calibri" w:hAnsi="Calibri" w:cs="Segoe UI"/>
                <w:sz w:val="22"/>
                <w:szCs w:val="22"/>
              </w:rPr>
            </w:pPr>
            <w:r>
              <w:rPr>
                <w:rFonts w:cs="Segoe UI"/>
                <w:sz w:val="22"/>
              </w:rPr>
              <w:t>20</w:t>
            </w:r>
          </w:p>
        </w:tc>
      </w:tr>
      <w:tr w:rsidR="00C73CEB" w14:paraId="22123270"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370EA34C"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6C5919F0" w14:textId="77777777" w:rsidR="00C73CEB" w:rsidRDefault="00C73CEB" w:rsidP="00C73CEB">
            <w:pPr>
              <w:rPr>
                <w:bdr w:val="none" w:sz="0" w:space="0" w:color="auto" w:frame="1"/>
              </w:rPr>
            </w:pPr>
            <w:r>
              <w:rPr>
                <w:bdr w:val="none" w:sz="0" w:space="0" w:color="auto" w:frame="1"/>
              </w:rPr>
              <w:t>Assignment: Week 2 Quiz</w:t>
            </w:r>
          </w:p>
          <w:p w14:paraId="479B5A39" w14:textId="15AC724A" w:rsidR="002433CF" w:rsidRDefault="002433CF" w:rsidP="00C73CEB">
            <w:pPr>
              <w:rPr>
                <w:rFonts w:ascii="Calibri" w:hAnsi="Calibri" w:cs="Segoe UI"/>
                <w:sz w:val="22"/>
                <w:szCs w:val="22"/>
              </w:rPr>
            </w:pPr>
            <w:r>
              <w:rPr>
                <w:rFonts w:cs="Segoe UI"/>
                <w:sz w:val="22"/>
              </w:rPr>
              <w:t xml:space="preserve">Assignment: SMART Goal Worksheet                                                                         </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2DE11EB7"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5C44EADC" w14:textId="77777777" w:rsidR="00C73CEB" w:rsidRDefault="00C73CEB" w:rsidP="00C73CEB">
            <w:pPr>
              <w:rPr>
                <w:bdr w:val="none" w:sz="0" w:space="0" w:color="auto" w:frame="1"/>
              </w:rPr>
            </w:pPr>
            <w:r>
              <w:rPr>
                <w:bdr w:val="none" w:sz="0" w:space="0" w:color="auto" w:frame="1"/>
              </w:rPr>
              <w:t>Quiz</w:t>
            </w:r>
          </w:p>
          <w:p w14:paraId="30641C70" w14:textId="2D7F103D" w:rsidR="002433CF" w:rsidRDefault="00DF67AA" w:rsidP="00C73CEB">
            <w:pPr>
              <w:rPr>
                <w:rFonts w:ascii="Calibri" w:hAnsi="Calibri" w:cs="Segoe UI"/>
                <w:sz w:val="22"/>
                <w:szCs w:val="22"/>
              </w:rPr>
            </w:pPr>
            <w:r>
              <w:rPr>
                <w:rFonts w:cs="Segoe UI"/>
                <w:sz w:val="22"/>
              </w:rPr>
              <w:t>Upload</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51C7502" w14:textId="6100E70C" w:rsidR="00C73CEB" w:rsidRDefault="00DF67AA" w:rsidP="00C73CEB">
            <w:pPr>
              <w:rPr>
                <w:bdr w:val="none" w:sz="0" w:space="0" w:color="auto" w:frame="1"/>
              </w:rPr>
            </w:pPr>
            <w:r>
              <w:rPr>
                <w:bdr w:val="none" w:sz="0" w:space="0" w:color="auto" w:frame="1"/>
              </w:rPr>
              <w:t>16</w:t>
            </w:r>
          </w:p>
          <w:p w14:paraId="0BA3B2E2" w14:textId="2B9CBB55" w:rsidR="002433CF" w:rsidRDefault="00DF67AA" w:rsidP="00C73CEB">
            <w:pPr>
              <w:rPr>
                <w:rFonts w:ascii="Calibri" w:hAnsi="Calibri" w:cs="Segoe UI"/>
                <w:sz w:val="22"/>
                <w:szCs w:val="22"/>
              </w:rPr>
            </w:pPr>
            <w:r>
              <w:rPr>
                <w:bdr w:val="none" w:sz="0" w:space="0" w:color="auto" w:frame="1"/>
              </w:rPr>
              <w:t>2</w:t>
            </w:r>
            <w:r w:rsidR="002433CF">
              <w:rPr>
                <w:bdr w:val="none" w:sz="0" w:space="0" w:color="auto" w:frame="1"/>
              </w:rPr>
              <w:t>0</w:t>
            </w:r>
          </w:p>
        </w:tc>
      </w:tr>
      <w:tr w:rsidR="00C73CEB" w14:paraId="5DD9EA6F"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5D46205E" w14:textId="77777777" w:rsidR="00DF67AA" w:rsidRDefault="00DF67AA">
            <w:pPr>
              <w:pStyle w:val="xmsonormal"/>
              <w:spacing w:before="0" w:beforeAutospacing="0" w:after="0" w:afterAutospacing="0"/>
              <w:rPr>
                <w:rFonts w:ascii="Arial" w:hAnsi="Arial" w:cs="Arial"/>
                <w:b/>
                <w:bCs/>
                <w:color w:val="000000"/>
                <w:sz w:val="20"/>
                <w:szCs w:val="20"/>
                <w:bdr w:val="none" w:sz="0" w:space="0" w:color="auto" w:frame="1"/>
              </w:rPr>
            </w:pPr>
          </w:p>
          <w:p w14:paraId="56D99AEC" w14:textId="77777777" w:rsidR="00DF67AA" w:rsidRDefault="00DF67AA">
            <w:pPr>
              <w:pStyle w:val="xmsonormal"/>
              <w:spacing w:before="0" w:beforeAutospacing="0" w:after="0" w:afterAutospacing="0"/>
              <w:rPr>
                <w:rFonts w:ascii="Arial" w:hAnsi="Arial" w:cs="Arial"/>
                <w:b/>
                <w:bCs/>
                <w:color w:val="000000"/>
                <w:sz w:val="20"/>
                <w:szCs w:val="20"/>
                <w:bdr w:val="none" w:sz="0" w:space="0" w:color="auto" w:frame="1"/>
              </w:rPr>
            </w:pPr>
          </w:p>
          <w:p w14:paraId="2F25BE37" w14:textId="66549B60"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3</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55FF216A"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37B1CCC1"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hideMark/>
          </w:tcPr>
          <w:p w14:paraId="3B08DB82"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C73CEB" w14:paraId="346754ED"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C0386DC"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7E5953ED" w14:textId="7D7FFA3D"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Monitoring</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43F5992B"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4001DA04"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215ABAA" w14:textId="64D58358" w:rsidR="00C73CEB" w:rsidRDefault="00DF67AA" w:rsidP="00C73CEB">
            <w:pPr>
              <w:rPr>
                <w:rFonts w:ascii="Calibri" w:hAnsi="Calibri" w:cs="Segoe UI"/>
                <w:sz w:val="22"/>
                <w:szCs w:val="22"/>
              </w:rPr>
            </w:pPr>
            <w:r>
              <w:rPr>
                <w:rFonts w:cs="Segoe UI"/>
                <w:sz w:val="22"/>
              </w:rPr>
              <w:t>20</w:t>
            </w:r>
          </w:p>
        </w:tc>
      </w:tr>
      <w:tr w:rsidR="00C73CEB" w14:paraId="6BB99C39"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7B31DC77"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42E3AF4D" w14:textId="5507E6E7" w:rsidR="00C73CEB" w:rsidRDefault="00C73CEB" w:rsidP="00C73CEB">
            <w:pPr>
              <w:rPr>
                <w:rFonts w:ascii="Calibri" w:hAnsi="Calibri" w:cs="Segoe UI"/>
                <w:sz w:val="22"/>
                <w:szCs w:val="22"/>
              </w:rPr>
            </w:pPr>
            <w:r>
              <w:rPr>
                <w:bdr w:val="none" w:sz="0" w:space="0" w:color="auto" w:frame="1"/>
              </w:rPr>
              <w:t>Discussion:</w:t>
            </w:r>
            <w:r w:rsidR="002433CF">
              <w:rPr>
                <w:bdr w:val="none" w:sz="0" w:space="0" w:color="auto" w:frame="1"/>
              </w:rPr>
              <w:t xml:space="preserve"> Motivation</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33C8F05E"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3EBA265B"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65E5398" w14:textId="4B10C802" w:rsidR="00C73CEB" w:rsidRDefault="00DF67AA" w:rsidP="00C73CEB">
            <w:pPr>
              <w:rPr>
                <w:rFonts w:ascii="Calibri" w:hAnsi="Calibri" w:cs="Segoe UI"/>
                <w:sz w:val="22"/>
                <w:szCs w:val="22"/>
              </w:rPr>
            </w:pPr>
            <w:r>
              <w:rPr>
                <w:rFonts w:cs="Segoe UI"/>
                <w:sz w:val="22"/>
              </w:rPr>
              <w:t>20</w:t>
            </w:r>
          </w:p>
        </w:tc>
      </w:tr>
      <w:tr w:rsidR="00C73CEB" w14:paraId="4B847EB9"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4AAB24C7"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22AEB9B1" w14:textId="76B7318A"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Documentation</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24167526"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0C98EEFA"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2149AD3" w14:textId="2807438D" w:rsidR="00C73CEB" w:rsidRDefault="00DF67AA" w:rsidP="00C73CEB">
            <w:pPr>
              <w:rPr>
                <w:rFonts w:ascii="Calibri" w:hAnsi="Calibri" w:cs="Segoe UI"/>
                <w:sz w:val="22"/>
                <w:szCs w:val="22"/>
              </w:rPr>
            </w:pPr>
            <w:r>
              <w:rPr>
                <w:rFonts w:cs="Segoe UI"/>
                <w:sz w:val="22"/>
              </w:rPr>
              <w:t>20</w:t>
            </w:r>
          </w:p>
        </w:tc>
      </w:tr>
      <w:tr w:rsidR="00C73CEB" w14:paraId="2DA35820"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34FE5287"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7AEFDB31" w14:textId="77777777" w:rsidR="00C73CEB" w:rsidRDefault="00C73CEB" w:rsidP="00C73CEB">
            <w:pPr>
              <w:rPr>
                <w:bdr w:val="none" w:sz="0" w:space="0" w:color="auto" w:frame="1"/>
              </w:rPr>
            </w:pPr>
            <w:r>
              <w:rPr>
                <w:bdr w:val="none" w:sz="0" w:space="0" w:color="auto" w:frame="1"/>
              </w:rPr>
              <w:t>Assignment: Week 3 Quiz</w:t>
            </w:r>
          </w:p>
          <w:p w14:paraId="1BB0DE49" w14:textId="0DB55BB5" w:rsidR="002433CF" w:rsidRDefault="002433CF" w:rsidP="00C73CEB">
            <w:pPr>
              <w:rPr>
                <w:rFonts w:ascii="Calibri" w:hAnsi="Calibri" w:cs="Segoe UI"/>
                <w:sz w:val="22"/>
                <w:szCs w:val="22"/>
              </w:rPr>
            </w:pPr>
            <w:r>
              <w:rPr>
                <w:rFonts w:cs="Segoe UI"/>
                <w:sz w:val="22"/>
              </w:rPr>
              <w:t>Assignment: ABC Graph</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6B4C56CE"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6F9DB5A7" w14:textId="77777777" w:rsidR="00C73CEB" w:rsidRDefault="00C73CEB" w:rsidP="00C73CEB">
            <w:pPr>
              <w:rPr>
                <w:bdr w:val="none" w:sz="0" w:space="0" w:color="auto" w:frame="1"/>
              </w:rPr>
            </w:pPr>
            <w:r>
              <w:rPr>
                <w:bdr w:val="none" w:sz="0" w:space="0" w:color="auto" w:frame="1"/>
              </w:rPr>
              <w:t>Quiz</w:t>
            </w:r>
          </w:p>
          <w:p w14:paraId="6AAB1731" w14:textId="25A44269" w:rsidR="002433CF" w:rsidRDefault="002433CF" w:rsidP="00C73CEB">
            <w:pPr>
              <w:rPr>
                <w:rFonts w:ascii="Calibri" w:hAnsi="Calibri" w:cs="Segoe UI"/>
                <w:sz w:val="22"/>
                <w:szCs w:val="22"/>
              </w:rPr>
            </w:pPr>
            <w:r>
              <w:rPr>
                <w:rFonts w:cs="Segoe UI"/>
                <w:sz w:val="22"/>
              </w:rPr>
              <w:t>Upload</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04B2BEA" w14:textId="69881C02" w:rsidR="00C73CEB" w:rsidRDefault="00DF67AA" w:rsidP="00C73CEB">
            <w:pPr>
              <w:rPr>
                <w:bdr w:val="none" w:sz="0" w:space="0" w:color="auto" w:frame="1"/>
              </w:rPr>
            </w:pPr>
            <w:r>
              <w:rPr>
                <w:bdr w:val="none" w:sz="0" w:space="0" w:color="auto" w:frame="1"/>
              </w:rPr>
              <w:t>16</w:t>
            </w:r>
          </w:p>
          <w:p w14:paraId="40A5A478" w14:textId="6139874D" w:rsidR="002433CF" w:rsidRDefault="00D52F9F" w:rsidP="00C73CEB">
            <w:pPr>
              <w:rPr>
                <w:rFonts w:ascii="Calibri" w:hAnsi="Calibri" w:cs="Segoe UI"/>
                <w:sz w:val="22"/>
                <w:szCs w:val="22"/>
              </w:rPr>
            </w:pPr>
            <w:r>
              <w:rPr>
                <w:rFonts w:cs="Segoe UI"/>
                <w:sz w:val="22"/>
              </w:rPr>
              <w:t>14</w:t>
            </w:r>
          </w:p>
        </w:tc>
      </w:tr>
      <w:tr w:rsidR="00C73CEB" w14:paraId="7FCA8928"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6E7896DE"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4</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2340BB49"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055DA415"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hideMark/>
          </w:tcPr>
          <w:p w14:paraId="746C74D2"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C73CEB" w14:paraId="3F5622FA"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17FCC0E4"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568099F5" w14:textId="047C4D06"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Staff Recognition</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1E9F2F83"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5BEE7075"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55D175C" w14:textId="49279D04" w:rsidR="00C73CEB" w:rsidRDefault="00DF67AA" w:rsidP="00C73CEB">
            <w:pPr>
              <w:rPr>
                <w:rFonts w:ascii="Calibri" w:hAnsi="Calibri" w:cs="Segoe UI"/>
                <w:sz w:val="22"/>
                <w:szCs w:val="22"/>
              </w:rPr>
            </w:pPr>
            <w:r>
              <w:rPr>
                <w:rFonts w:cs="Segoe UI"/>
                <w:sz w:val="22"/>
              </w:rPr>
              <w:t>20</w:t>
            </w:r>
          </w:p>
        </w:tc>
      </w:tr>
      <w:tr w:rsidR="00C73CEB" w14:paraId="4C561879"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6688A2A4"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22D454E8" w14:textId="1BFC4A97"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Supervision &amp; Support</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46CA0E44"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50921334"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EF79D31" w14:textId="169C6E7D" w:rsidR="00C73CEB" w:rsidRDefault="00DF67AA" w:rsidP="00C73CEB">
            <w:pPr>
              <w:rPr>
                <w:rFonts w:ascii="Calibri" w:hAnsi="Calibri" w:cs="Segoe UI"/>
                <w:sz w:val="22"/>
                <w:szCs w:val="22"/>
              </w:rPr>
            </w:pPr>
            <w:r>
              <w:rPr>
                <w:rFonts w:cs="Segoe UI"/>
                <w:sz w:val="22"/>
              </w:rPr>
              <w:t>20</w:t>
            </w:r>
          </w:p>
        </w:tc>
      </w:tr>
      <w:tr w:rsidR="00C73CEB" w14:paraId="1A21BBD5"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1DF5B23A"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75C30D7E" w14:textId="628CA1A4"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Alterative Replacement Behaviors</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56E9A457"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5C528A53"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591817E" w14:textId="1237D369" w:rsidR="00C73CEB" w:rsidRDefault="00DF67AA" w:rsidP="00C73CEB">
            <w:pPr>
              <w:rPr>
                <w:rFonts w:ascii="Calibri" w:hAnsi="Calibri" w:cs="Segoe UI"/>
                <w:sz w:val="22"/>
                <w:szCs w:val="22"/>
              </w:rPr>
            </w:pPr>
            <w:r>
              <w:rPr>
                <w:rFonts w:cs="Segoe UI"/>
                <w:sz w:val="22"/>
              </w:rPr>
              <w:t>20</w:t>
            </w:r>
          </w:p>
        </w:tc>
      </w:tr>
      <w:tr w:rsidR="00C73CEB" w14:paraId="62C4482C"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1B2F93ED"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0B4AB1C2" w14:textId="77777777" w:rsidR="00C73CEB" w:rsidRDefault="00C73CEB" w:rsidP="00C73CEB">
            <w:pPr>
              <w:rPr>
                <w:rFonts w:ascii="Calibri" w:hAnsi="Calibri" w:cs="Segoe UI"/>
                <w:sz w:val="22"/>
                <w:szCs w:val="22"/>
              </w:rPr>
            </w:pPr>
            <w:r>
              <w:rPr>
                <w:bdr w:val="none" w:sz="0" w:space="0" w:color="auto" w:frame="1"/>
              </w:rPr>
              <w:t>Assignment: Week 4 Quiz</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4B921DF7"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3F94794D" w14:textId="77777777" w:rsidR="00C73CEB" w:rsidRDefault="00C73CEB" w:rsidP="00C73CEB">
            <w:pPr>
              <w:rPr>
                <w:rFonts w:ascii="Calibri" w:hAnsi="Calibri" w:cs="Segoe UI"/>
                <w:sz w:val="22"/>
                <w:szCs w:val="22"/>
              </w:rPr>
            </w:pPr>
            <w:r>
              <w:rPr>
                <w:bdr w:val="none" w:sz="0" w:space="0" w:color="auto" w:frame="1"/>
              </w:rPr>
              <w:t>Quiz</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DFE6061" w14:textId="54FB4334" w:rsidR="00C73CEB" w:rsidRDefault="00DF67AA" w:rsidP="00C73CEB">
            <w:pPr>
              <w:rPr>
                <w:rFonts w:ascii="Calibri" w:hAnsi="Calibri" w:cs="Segoe UI"/>
                <w:sz w:val="22"/>
                <w:szCs w:val="22"/>
              </w:rPr>
            </w:pPr>
            <w:r>
              <w:rPr>
                <w:rFonts w:cs="Segoe UI"/>
                <w:sz w:val="22"/>
              </w:rPr>
              <w:t>16</w:t>
            </w:r>
          </w:p>
        </w:tc>
      </w:tr>
      <w:tr w:rsidR="00C73CEB" w14:paraId="55129B29"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1F119F25"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5</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02131C25"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322B78C8"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hideMark/>
          </w:tcPr>
          <w:p w14:paraId="48C5531F"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C73CEB" w14:paraId="4FD39E04"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45D75800"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7157C540" w14:textId="5A80278C"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Staff Performance</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4F370C81"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0DE78C34"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6FA6A7B" w14:textId="1B42C0A2" w:rsidR="00C73CEB" w:rsidRDefault="00DF67AA" w:rsidP="00C73CEB">
            <w:pPr>
              <w:rPr>
                <w:rFonts w:ascii="Calibri" w:hAnsi="Calibri" w:cs="Segoe UI"/>
                <w:sz w:val="22"/>
                <w:szCs w:val="22"/>
              </w:rPr>
            </w:pPr>
            <w:r>
              <w:rPr>
                <w:rFonts w:cs="Segoe UI"/>
                <w:sz w:val="22"/>
              </w:rPr>
              <w:t>20</w:t>
            </w:r>
          </w:p>
        </w:tc>
      </w:tr>
      <w:tr w:rsidR="00C73CEB" w14:paraId="7586D395"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461D52D"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383BCB08" w14:textId="3DE014E5" w:rsidR="00C73CEB" w:rsidRDefault="00C73CEB" w:rsidP="00C73CEB">
            <w:pPr>
              <w:rPr>
                <w:rFonts w:ascii="Calibri" w:hAnsi="Calibri" w:cs="Segoe UI"/>
                <w:sz w:val="22"/>
                <w:szCs w:val="22"/>
              </w:rPr>
            </w:pPr>
            <w:r>
              <w:rPr>
                <w:bdr w:val="none" w:sz="0" w:space="0" w:color="auto" w:frame="1"/>
              </w:rPr>
              <w:t>Discussion: T</w:t>
            </w:r>
            <w:r w:rsidR="002433CF">
              <w:rPr>
                <w:bdr w:val="none" w:sz="0" w:space="0" w:color="auto" w:frame="1"/>
              </w:rPr>
              <w:t>reatment Options</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68E8C7C6"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4544D6EA"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CF59CA1" w14:textId="043E6C68" w:rsidR="00C73CEB" w:rsidRDefault="00DF67AA" w:rsidP="00C73CEB">
            <w:pPr>
              <w:rPr>
                <w:rFonts w:ascii="Calibri" w:hAnsi="Calibri" w:cs="Segoe UI"/>
                <w:sz w:val="22"/>
                <w:szCs w:val="22"/>
              </w:rPr>
            </w:pPr>
            <w:r>
              <w:rPr>
                <w:rFonts w:cs="Segoe UI"/>
                <w:sz w:val="22"/>
              </w:rPr>
              <w:t>20</w:t>
            </w:r>
          </w:p>
        </w:tc>
      </w:tr>
      <w:tr w:rsidR="00C73CEB" w14:paraId="774AD1CB"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06FE826"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7029DEBB" w14:textId="7FB77131"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Antecedent Interventions</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11529F7A"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29BCC265"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97A6393" w14:textId="10B736E3" w:rsidR="00C73CEB" w:rsidRDefault="00DF67AA" w:rsidP="00C73CEB">
            <w:pPr>
              <w:rPr>
                <w:rFonts w:ascii="Calibri" w:hAnsi="Calibri" w:cs="Segoe UI"/>
                <w:sz w:val="22"/>
                <w:szCs w:val="22"/>
              </w:rPr>
            </w:pPr>
            <w:r>
              <w:rPr>
                <w:rFonts w:cs="Segoe UI"/>
                <w:sz w:val="22"/>
              </w:rPr>
              <w:t>20</w:t>
            </w:r>
          </w:p>
        </w:tc>
      </w:tr>
      <w:tr w:rsidR="00C73CEB" w14:paraId="0911F905"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C5F5F52"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41D888F5" w14:textId="77777777" w:rsidR="00C73CEB" w:rsidRDefault="00C73CEB" w:rsidP="00C73CEB">
            <w:pPr>
              <w:rPr>
                <w:rFonts w:ascii="Calibri" w:hAnsi="Calibri" w:cs="Segoe UI"/>
                <w:sz w:val="22"/>
                <w:szCs w:val="22"/>
              </w:rPr>
            </w:pPr>
            <w:r>
              <w:rPr>
                <w:bdr w:val="none" w:sz="0" w:space="0" w:color="auto" w:frame="1"/>
              </w:rPr>
              <w:t>Assignment: Week 5 Quiz</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2B0AF360"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5E277194" w14:textId="77777777" w:rsidR="00C73CEB" w:rsidRDefault="00C73CEB" w:rsidP="00C73CEB">
            <w:pPr>
              <w:rPr>
                <w:rFonts w:ascii="Calibri" w:hAnsi="Calibri" w:cs="Segoe UI"/>
                <w:sz w:val="22"/>
                <w:szCs w:val="22"/>
              </w:rPr>
            </w:pPr>
            <w:r>
              <w:rPr>
                <w:bdr w:val="none" w:sz="0" w:space="0" w:color="auto" w:frame="1"/>
              </w:rPr>
              <w:t>Quiz</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A3D3473" w14:textId="37501DEB" w:rsidR="00C73CEB" w:rsidRDefault="00DF67AA" w:rsidP="00C73CEB">
            <w:pPr>
              <w:rPr>
                <w:rFonts w:ascii="Calibri" w:hAnsi="Calibri" w:cs="Segoe UI"/>
                <w:sz w:val="22"/>
                <w:szCs w:val="22"/>
              </w:rPr>
            </w:pPr>
            <w:r>
              <w:rPr>
                <w:rFonts w:cs="Segoe UI"/>
                <w:sz w:val="22"/>
              </w:rPr>
              <w:t>16</w:t>
            </w:r>
          </w:p>
        </w:tc>
      </w:tr>
      <w:tr w:rsidR="00C73CEB" w14:paraId="7A81FD06"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118AF51C"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6</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1AE9E0CE"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19620A11"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hideMark/>
          </w:tcPr>
          <w:p w14:paraId="6128EFBD"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C73CEB" w14:paraId="2893EDE4"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67D4C770"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68F4020E" w14:textId="682F987A"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Performance Monitoring</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73FFC247"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35CD0CEA"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6752EDF" w14:textId="714A3441" w:rsidR="00C73CEB" w:rsidRDefault="00DF67AA" w:rsidP="00C73CEB">
            <w:pPr>
              <w:rPr>
                <w:rFonts w:ascii="Calibri" w:hAnsi="Calibri" w:cs="Segoe UI"/>
                <w:sz w:val="22"/>
                <w:szCs w:val="22"/>
              </w:rPr>
            </w:pPr>
            <w:r>
              <w:rPr>
                <w:rFonts w:cs="Segoe UI"/>
                <w:sz w:val="22"/>
              </w:rPr>
              <w:t>20</w:t>
            </w:r>
          </w:p>
        </w:tc>
      </w:tr>
      <w:tr w:rsidR="00C73CEB" w14:paraId="3C598C8E"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4E1A053D"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5747E4F4" w14:textId="3A354E66"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Feedback</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7C273EC7"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08A045D8"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7A4122A" w14:textId="1EAF5DE0" w:rsidR="00C73CEB" w:rsidRDefault="00DF67AA" w:rsidP="00C73CEB">
            <w:pPr>
              <w:rPr>
                <w:rFonts w:ascii="Calibri" w:hAnsi="Calibri" w:cs="Segoe UI"/>
                <w:sz w:val="22"/>
                <w:szCs w:val="22"/>
              </w:rPr>
            </w:pPr>
            <w:r>
              <w:rPr>
                <w:rFonts w:cs="Segoe UI"/>
                <w:sz w:val="22"/>
              </w:rPr>
              <w:t>20</w:t>
            </w:r>
          </w:p>
        </w:tc>
      </w:tr>
      <w:tr w:rsidR="00C73CEB" w14:paraId="1CBED460"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271FF5F"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7A5ECCE7" w14:textId="22ACF43A"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Reinforcement</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21E7C19E"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52FB7C13"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14D3CF27" w14:textId="71B503EF" w:rsidR="00C73CEB" w:rsidRDefault="00DF67AA" w:rsidP="00C73CEB">
            <w:pPr>
              <w:rPr>
                <w:rFonts w:ascii="Calibri" w:hAnsi="Calibri" w:cs="Segoe UI"/>
                <w:sz w:val="22"/>
                <w:szCs w:val="22"/>
              </w:rPr>
            </w:pPr>
            <w:r>
              <w:rPr>
                <w:rFonts w:cs="Segoe UI"/>
                <w:sz w:val="22"/>
              </w:rPr>
              <w:t>20</w:t>
            </w:r>
          </w:p>
        </w:tc>
      </w:tr>
      <w:tr w:rsidR="00C73CEB" w14:paraId="6A946326"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FE62C1B"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1C3701B8" w14:textId="77777777" w:rsidR="00C73CEB" w:rsidRDefault="00C73CEB" w:rsidP="00C73CEB">
            <w:pPr>
              <w:rPr>
                <w:rFonts w:ascii="Calibri" w:hAnsi="Calibri" w:cs="Segoe UI"/>
                <w:sz w:val="22"/>
                <w:szCs w:val="22"/>
              </w:rPr>
            </w:pPr>
            <w:r>
              <w:rPr>
                <w:bdr w:val="none" w:sz="0" w:space="0" w:color="auto" w:frame="1"/>
              </w:rPr>
              <w:t>Assignment: Week 6 Quiz</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0549B7A1"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78164F69" w14:textId="77777777" w:rsidR="00C73CEB" w:rsidRDefault="00C73CEB" w:rsidP="00C73CEB">
            <w:pPr>
              <w:rPr>
                <w:rFonts w:ascii="Calibri" w:hAnsi="Calibri" w:cs="Segoe UI"/>
                <w:sz w:val="22"/>
                <w:szCs w:val="22"/>
              </w:rPr>
            </w:pPr>
            <w:r>
              <w:rPr>
                <w:bdr w:val="none" w:sz="0" w:space="0" w:color="auto" w:frame="1"/>
              </w:rPr>
              <w:t>Quiz</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AF16AA1" w14:textId="538A95BF" w:rsidR="00C73CEB" w:rsidRDefault="00DF67AA" w:rsidP="00C73CEB">
            <w:pPr>
              <w:rPr>
                <w:rFonts w:ascii="Calibri" w:hAnsi="Calibri" w:cs="Segoe UI"/>
                <w:sz w:val="22"/>
                <w:szCs w:val="22"/>
              </w:rPr>
            </w:pPr>
            <w:r>
              <w:rPr>
                <w:rFonts w:cs="Segoe UI"/>
                <w:sz w:val="22"/>
              </w:rPr>
              <w:t>16</w:t>
            </w:r>
          </w:p>
        </w:tc>
      </w:tr>
      <w:tr w:rsidR="00C73CEB" w14:paraId="6300EE35"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59AC9FA4"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7</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4E753390"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0148051E"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hideMark/>
          </w:tcPr>
          <w:p w14:paraId="42F8EF4B"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C73CEB" w14:paraId="711D0992"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35BF4404"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hideMark/>
          </w:tcPr>
          <w:p w14:paraId="05A1225A" w14:textId="42B25181"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Common Performance Problems</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11AF8275"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152C78FB"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629EAAE" w14:textId="31BB5A12" w:rsidR="00C73CEB" w:rsidRDefault="00DF67AA" w:rsidP="00C73CEB">
            <w:pPr>
              <w:rPr>
                <w:rFonts w:ascii="Calibri" w:hAnsi="Calibri" w:cs="Segoe UI"/>
                <w:sz w:val="22"/>
                <w:szCs w:val="22"/>
              </w:rPr>
            </w:pPr>
            <w:r>
              <w:rPr>
                <w:rFonts w:cs="Segoe UI"/>
                <w:sz w:val="22"/>
              </w:rPr>
              <w:t>20</w:t>
            </w:r>
          </w:p>
        </w:tc>
      </w:tr>
      <w:tr w:rsidR="00C73CEB" w14:paraId="38C4A3A1"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205299E"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1B1A4461" w14:textId="29C4002F" w:rsidR="00C73CEB" w:rsidRDefault="00C73CEB" w:rsidP="00C73CEB">
            <w:pPr>
              <w:rPr>
                <w:rFonts w:ascii="Calibri" w:hAnsi="Calibri" w:cs="Segoe UI"/>
                <w:sz w:val="22"/>
                <w:szCs w:val="22"/>
              </w:rPr>
            </w:pPr>
            <w:r>
              <w:rPr>
                <w:bdr w:val="none" w:sz="0" w:space="0" w:color="auto" w:frame="1"/>
              </w:rPr>
              <w:t xml:space="preserve">Discussion: </w:t>
            </w:r>
            <w:r w:rsidR="002433CF">
              <w:rPr>
                <w:bdr w:val="none" w:sz="0" w:space="0" w:color="auto" w:frame="1"/>
              </w:rPr>
              <w:t>Resolving Problems</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59BDF6A2"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67AB9AF0" w14:textId="77777777" w:rsidR="00C73CEB" w:rsidRDefault="00C73CEB" w:rsidP="00C73CEB">
            <w:pPr>
              <w:rPr>
                <w:rFonts w:ascii="Calibri" w:hAnsi="Calibri" w:cs="Segoe UI"/>
                <w:sz w:val="22"/>
                <w:szCs w:val="22"/>
              </w:rPr>
            </w:pPr>
            <w:r>
              <w:rPr>
                <w:bdr w:val="none" w:sz="0" w:space="0" w:color="auto" w:frame="1"/>
              </w:rPr>
              <w:t>Discussion</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D63CD38" w14:textId="4E3A10CD" w:rsidR="00C73CEB" w:rsidRDefault="00DF67AA" w:rsidP="00C73CEB">
            <w:pPr>
              <w:rPr>
                <w:rFonts w:ascii="Calibri" w:hAnsi="Calibri" w:cs="Segoe UI"/>
                <w:sz w:val="22"/>
                <w:szCs w:val="22"/>
              </w:rPr>
            </w:pPr>
            <w:r>
              <w:rPr>
                <w:rFonts w:cs="Segoe UI"/>
                <w:sz w:val="22"/>
              </w:rPr>
              <w:t>20</w:t>
            </w:r>
          </w:p>
        </w:tc>
      </w:tr>
      <w:tr w:rsidR="00C73CEB" w14:paraId="2F27F344" w14:textId="77777777" w:rsidTr="00C73CEB">
        <w:tc>
          <w:tcPr>
            <w:tcW w:w="26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6AC6197F"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45" w:type="dxa"/>
            <w:tcBorders>
              <w:top w:val="nil"/>
              <w:left w:val="nil"/>
              <w:bottom w:val="nil"/>
              <w:right w:val="nil"/>
            </w:tcBorders>
            <w:shd w:val="clear" w:color="auto" w:fill="FFFFFF"/>
            <w:tcMar>
              <w:top w:w="0" w:type="dxa"/>
              <w:left w:w="108" w:type="dxa"/>
              <w:bottom w:w="0" w:type="dxa"/>
              <w:right w:w="108" w:type="dxa"/>
            </w:tcMar>
            <w:vAlign w:val="center"/>
            <w:hideMark/>
          </w:tcPr>
          <w:p w14:paraId="55328EC1" w14:textId="77777777" w:rsidR="00C73CEB" w:rsidRDefault="00C73CEB" w:rsidP="00C73CEB">
            <w:pPr>
              <w:rPr>
                <w:bdr w:val="none" w:sz="0" w:space="0" w:color="auto" w:frame="1"/>
              </w:rPr>
            </w:pPr>
            <w:r>
              <w:rPr>
                <w:bdr w:val="none" w:sz="0" w:space="0" w:color="auto" w:frame="1"/>
              </w:rPr>
              <w:t xml:space="preserve">Discussion: </w:t>
            </w:r>
            <w:r w:rsidR="002433CF">
              <w:rPr>
                <w:bdr w:val="none" w:sz="0" w:space="0" w:color="auto" w:frame="1"/>
              </w:rPr>
              <w:t>Target Behaviors</w:t>
            </w:r>
          </w:p>
          <w:p w14:paraId="4CCD1E50" w14:textId="048A17D8" w:rsidR="002433CF" w:rsidRDefault="002433CF" w:rsidP="00C73CEB">
            <w:pPr>
              <w:rPr>
                <w:rFonts w:ascii="Calibri" w:hAnsi="Calibri" w:cs="Segoe UI"/>
                <w:sz w:val="22"/>
                <w:szCs w:val="22"/>
              </w:rPr>
            </w:pPr>
            <w:r>
              <w:rPr>
                <w:rFonts w:cs="Segoe UI"/>
                <w:sz w:val="22"/>
              </w:rPr>
              <w:t>Assignment:Functional Behavior Assessment Draft</w:t>
            </w:r>
          </w:p>
        </w:tc>
        <w:tc>
          <w:tcPr>
            <w:tcW w:w="995" w:type="dxa"/>
            <w:tcBorders>
              <w:top w:val="nil"/>
              <w:left w:val="nil"/>
              <w:bottom w:val="nil"/>
              <w:right w:val="nil"/>
            </w:tcBorders>
            <w:shd w:val="clear" w:color="auto" w:fill="FFFFFF"/>
            <w:tcMar>
              <w:top w:w="0" w:type="dxa"/>
              <w:left w:w="108" w:type="dxa"/>
              <w:bottom w:w="0" w:type="dxa"/>
              <w:right w:w="108" w:type="dxa"/>
            </w:tcMar>
            <w:hideMark/>
          </w:tcPr>
          <w:p w14:paraId="7410C298" w14:textId="77777777" w:rsidR="00C73CEB" w:rsidRDefault="00C73CEB" w:rsidP="00C73CEB">
            <w:pPr>
              <w:rPr>
                <w:rFonts w:ascii="Calibri" w:hAnsi="Calibri" w:cs="Segoe UI"/>
                <w:sz w:val="22"/>
                <w:szCs w:val="22"/>
              </w:rPr>
            </w:pPr>
            <w:r>
              <w:rPr>
                <w:bdr w:val="none" w:sz="0" w:space="0" w:color="auto" w:frame="1"/>
              </w:rPr>
              <w:t> </w:t>
            </w:r>
          </w:p>
        </w:tc>
        <w:tc>
          <w:tcPr>
            <w:tcW w:w="2792" w:type="dxa"/>
            <w:tcBorders>
              <w:top w:val="nil"/>
              <w:left w:val="nil"/>
              <w:bottom w:val="nil"/>
              <w:right w:val="nil"/>
            </w:tcBorders>
            <w:shd w:val="clear" w:color="auto" w:fill="FFFFFF"/>
            <w:tcMar>
              <w:top w:w="0" w:type="dxa"/>
              <w:left w:w="108" w:type="dxa"/>
              <w:bottom w:w="0" w:type="dxa"/>
              <w:right w:w="108" w:type="dxa"/>
            </w:tcMar>
            <w:hideMark/>
          </w:tcPr>
          <w:p w14:paraId="58C502D7" w14:textId="77777777" w:rsidR="00C73CEB" w:rsidRDefault="00C73CEB" w:rsidP="00C73CEB">
            <w:pPr>
              <w:rPr>
                <w:bdr w:val="none" w:sz="0" w:space="0" w:color="auto" w:frame="1"/>
              </w:rPr>
            </w:pPr>
            <w:r>
              <w:rPr>
                <w:bdr w:val="none" w:sz="0" w:space="0" w:color="auto" w:frame="1"/>
              </w:rPr>
              <w:t>Discussion</w:t>
            </w:r>
          </w:p>
          <w:p w14:paraId="420631C3" w14:textId="6307450A" w:rsidR="002433CF" w:rsidRDefault="002433CF" w:rsidP="00C73CEB">
            <w:pPr>
              <w:rPr>
                <w:rFonts w:ascii="Calibri" w:hAnsi="Calibri" w:cs="Segoe UI"/>
                <w:sz w:val="22"/>
                <w:szCs w:val="22"/>
              </w:rPr>
            </w:pPr>
            <w:r>
              <w:rPr>
                <w:rFonts w:cs="Segoe UI"/>
                <w:sz w:val="22"/>
              </w:rPr>
              <w:t>Upload</w:t>
            </w:r>
          </w:p>
        </w:tc>
        <w:tc>
          <w:tcPr>
            <w:tcW w:w="170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A1796CB" w14:textId="1C2D0058" w:rsidR="00C73CEB" w:rsidRDefault="00DF67AA" w:rsidP="00C73CEB">
            <w:pPr>
              <w:rPr>
                <w:bdr w:val="none" w:sz="0" w:space="0" w:color="auto" w:frame="1"/>
              </w:rPr>
            </w:pPr>
            <w:r>
              <w:rPr>
                <w:bdr w:val="none" w:sz="0" w:space="0" w:color="auto" w:frame="1"/>
              </w:rPr>
              <w:t>20</w:t>
            </w:r>
          </w:p>
          <w:p w14:paraId="02AFD917" w14:textId="5A1BD957" w:rsidR="002433CF" w:rsidRDefault="00D52F9F" w:rsidP="00C73CEB">
            <w:pPr>
              <w:rPr>
                <w:rFonts w:ascii="Calibri" w:hAnsi="Calibri" w:cs="Segoe UI"/>
                <w:sz w:val="22"/>
                <w:szCs w:val="22"/>
              </w:rPr>
            </w:pPr>
            <w:r>
              <w:rPr>
                <w:rFonts w:cs="Segoe UI"/>
                <w:sz w:val="22"/>
              </w:rPr>
              <w:t>40</w:t>
            </w:r>
          </w:p>
        </w:tc>
      </w:tr>
      <w:tr w:rsidR="00C73CEB" w14:paraId="668D3432" w14:textId="77777777" w:rsidTr="00C73CEB">
        <w:tc>
          <w:tcPr>
            <w:tcW w:w="7910" w:type="dxa"/>
            <w:gridSpan w:val="2"/>
            <w:tcBorders>
              <w:top w:val="nil"/>
              <w:left w:val="single" w:sz="8" w:space="0" w:color="auto"/>
              <w:bottom w:val="nil"/>
              <w:right w:val="nil"/>
            </w:tcBorders>
            <w:shd w:val="clear" w:color="auto" w:fill="BFBFBF"/>
            <w:tcMar>
              <w:top w:w="0" w:type="dxa"/>
              <w:left w:w="108" w:type="dxa"/>
              <w:bottom w:w="0" w:type="dxa"/>
              <w:right w:w="108" w:type="dxa"/>
            </w:tcMar>
            <w:vAlign w:val="center"/>
            <w:hideMark/>
          </w:tcPr>
          <w:p w14:paraId="39D8E8D0"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000000"/>
                <w:sz w:val="20"/>
                <w:szCs w:val="20"/>
                <w:bdr w:val="none" w:sz="0" w:space="0" w:color="auto" w:frame="1"/>
              </w:rPr>
              <w:t>Week 8</w:t>
            </w:r>
          </w:p>
        </w:tc>
        <w:tc>
          <w:tcPr>
            <w:tcW w:w="995" w:type="dxa"/>
            <w:tcBorders>
              <w:top w:val="nil"/>
              <w:left w:val="nil"/>
              <w:bottom w:val="nil"/>
              <w:right w:val="nil"/>
            </w:tcBorders>
            <w:shd w:val="clear" w:color="auto" w:fill="BFBFBF"/>
            <w:tcMar>
              <w:top w:w="0" w:type="dxa"/>
              <w:left w:w="108" w:type="dxa"/>
              <w:bottom w:w="0" w:type="dxa"/>
              <w:right w:w="108" w:type="dxa"/>
            </w:tcMar>
            <w:hideMark/>
          </w:tcPr>
          <w:p w14:paraId="5168526C"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2792" w:type="dxa"/>
            <w:tcBorders>
              <w:top w:val="nil"/>
              <w:left w:val="nil"/>
              <w:bottom w:val="nil"/>
              <w:right w:val="nil"/>
            </w:tcBorders>
            <w:shd w:val="clear" w:color="auto" w:fill="BFBFBF"/>
            <w:tcMar>
              <w:top w:w="0" w:type="dxa"/>
              <w:left w:w="108" w:type="dxa"/>
              <w:bottom w:w="0" w:type="dxa"/>
              <w:right w:w="108" w:type="dxa"/>
            </w:tcMar>
            <w:hideMark/>
          </w:tcPr>
          <w:p w14:paraId="2A2ED16D"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color w:val="201F1E"/>
                <w:sz w:val="20"/>
                <w:szCs w:val="20"/>
                <w:bdr w:val="none" w:sz="0" w:space="0" w:color="auto" w:frame="1"/>
              </w:rPr>
              <w:t> </w:t>
            </w:r>
          </w:p>
        </w:tc>
        <w:tc>
          <w:tcPr>
            <w:tcW w:w="1703" w:type="dxa"/>
            <w:tcBorders>
              <w:top w:val="nil"/>
              <w:left w:val="nil"/>
              <w:bottom w:val="nil"/>
              <w:right w:val="single" w:sz="8" w:space="0" w:color="auto"/>
            </w:tcBorders>
            <w:shd w:val="clear" w:color="auto" w:fill="BFBFBF"/>
            <w:tcMar>
              <w:top w:w="0" w:type="dxa"/>
              <w:left w:w="108" w:type="dxa"/>
              <w:bottom w:w="0" w:type="dxa"/>
              <w:right w:w="108" w:type="dxa"/>
            </w:tcMar>
            <w:hideMark/>
          </w:tcPr>
          <w:p w14:paraId="6125146B"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color w:val="201F1E"/>
                <w:sz w:val="20"/>
                <w:szCs w:val="20"/>
                <w:bdr w:val="none" w:sz="0" w:space="0" w:color="auto" w:frame="1"/>
              </w:rPr>
              <w:t> </w:t>
            </w:r>
          </w:p>
        </w:tc>
      </w:tr>
      <w:tr w:rsidR="005B5CAF" w14:paraId="36C5F8DB" w14:textId="77777777" w:rsidTr="001774A4">
        <w:tc>
          <w:tcPr>
            <w:tcW w:w="273" w:type="dxa"/>
            <w:tcBorders>
              <w:top w:val="nil"/>
              <w:left w:val="single" w:sz="8" w:space="0" w:color="auto"/>
              <w:bottom w:val="nil"/>
              <w:right w:val="nil"/>
            </w:tcBorders>
            <w:shd w:val="clear" w:color="auto" w:fill="FFFFFF"/>
            <w:tcMar>
              <w:top w:w="0" w:type="dxa"/>
              <w:left w:w="108" w:type="dxa"/>
              <w:bottom w:w="0" w:type="dxa"/>
              <w:right w:w="108" w:type="dxa"/>
            </w:tcMar>
            <w:vAlign w:val="center"/>
          </w:tcPr>
          <w:p w14:paraId="2DCFF28D" w14:textId="77777777" w:rsidR="005B5CAF" w:rsidRDefault="005B5CAF">
            <w:pPr>
              <w:pStyle w:val="xmsonormal"/>
              <w:spacing w:before="0" w:beforeAutospacing="0" w:after="0" w:afterAutospacing="0"/>
              <w:rPr>
                <w:rFonts w:ascii="Arial" w:hAnsi="Arial" w:cs="Arial"/>
                <w:b/>
                <w:bCs/>
                <w:color w:val="201F1E"/>
                <w:sz w:val="20"/>
                <w:szCs w:val="20"/>
                <w:bdr w:val="none" w:sz="0" w:space="0" w:color="auto" w:frame="1"/>
              </w:rPr>
            </w:pPr>
          </w:p>
        </w:tc>
        <w:tc>
          <w:tcPr>
            <w:tcW w:w="7633" w:type="dxa"/>
            <w:tcBorders>
              <w:top w:val="nil"/>
              <w:left w:val="nil"/>
              <w:bottom w:val="nil"/>
              <w:right w:val="nil"/>
            </w:tcBorders>
            <w:shd w:val="clear" w:color="auto" w:fill="FFFFFF"/>
            <w:tcMar>
              <w:top w:w="0" w:type="dxa"/>
              <w:left w:w="108" w:type="dxa"/>
              <w:bottom w:w="0" w:type="dxa"/>
              <w:right w:w="108" w:type="dxa"/>
            </w:tcMar>
          </w:tcPr>
          <w:p w14:paraId="1D98D5DB" w14:textId="5F1F830F" w:rsidR="005B5CAF" w:rsidRPr="00D52F9F" w:rsidRDefault="005B5CAF" w:rsidP="005B5CAF">
            <w:pPr>
              <w:rPr>
                <w:rFonts w:cs="Arial"/>
                <w:szCs w:val="20"/>
                <w:bdr w:val="none" w:sz="0" w:space="0" w:color="auto" w:frame="1"/>
              </w:rPr>
            </w:pPr>
            <w:r w:rsidRPr="00D52F9F">
              <w:rPr>
                <w:rFonts w:cs="Arial"/>
                <w:szCs w:val="20"/>
                <w:bdr w:val="none" w:sz="0" w:space="0" w:color="auto" w:frame="1"/>
              </w:rPr>
              <w:t>Discussion: Supervision &amp; Management</w:t>
            </w:r>
          </w:p>
        </w:tc>
        <w:tc>
          <w:tcPr>
            <w:tcW w:w="994" w:type="dxa"/>
            <w:tcBorders>
              <w:top w:val="nil"/>
              <w:left w:val="nil"/>
              <w:bottom w:val="nil"/>
              <w:right w:val="nil"/>
            </w:tcBorders>
            <w:shd w:val="clear" w:color="auto" w:fill="FFFFFF"/>
            <w:tcMar>
              <w:top w:w="0" w:type="dxa"/>
              <w:left w:w="108" w:type="dxa"/>
              <w:bottom w:w="0" w:type="dxa"/>
              <w:right w:w="108" w:type="dxa"/>
            </w:tcMar>
          </w:tcPr>
          <w:p w14:paraId="0B50E2BE" w14:textId="77777777" w:rsidR="005B5CAF" w:rsidRPr="00D52F9F" w:rsidRDefault="005B5CAF" w:rsidP="00C73CEB">
            <w:pPr>
              <w:rPr>
                <w:rFonts w:cs="Arial"/>
                <w:szCs w:val="20"/>
                <w:bdr w:val="none" w:sz="0" w:space="0" w:color="auto" w:frame="1"/>
              </w:rPr>
            </w:pPr>
          </w:p>
        </w:tc>
        <w:tc>
          <w:tcPr>
            <w:tcW w:w="2789" w:type="dxa"/>
            <w:tcBorders>
              <w:top w:val="nil"/>
              <w:left w:val="nil"/>
              <w:bottom w:val="nil"/>
              <w:right w:val="nil"/>
            </w:tcBorders>
            <w:shd w:val="clear" w:color="auto" w:fill="FFFFFF"/>
            <w:tcMar>
              <w:top w:w="0" w:type="dxa"/>
              <w:left w:w="108" w:type="dxa"/>
              <w:bottom w:w="0" w:type="dxa"/>
              <w:right w:w="108" w:type="dxa"/>
            </w:tcMar>
          </w:tcPr>
          <w:p w14:paraId="39173EA2" w14:textId="507C4355" w:rsidR="005B5CAF" w:rsidRPr="00D52F9F" w:rsidRDefault="005B5CAF" w:rsidP="005B5CAF">
            <w:pPr>
              <w:rPr>
                <w:rFonts w:cs="Arial"/>
                <w:szCs w:val="20"/>
                <w:bdr w:val="none" w:sz="0" w:space="0" w:color="auto" w:frame="1"/>
              </w:rPr>
            </w:pPr>
            <w:r w:rsidRPr="00D52F9F">
              <w:rPr>
                <w:rFonts w:cs="Arial"/>
                <w:szCs w:val="20"/>
                <w:bdr w:val="none" w:sz="0" w:space="0" w:color="auto" w:frame="1"/>
              </w:rPr>
              <w:t>Discussion</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tcPr>
          <w:p w14:paraId="4BCA9BC0" w14:textId="644B3413" w:rsidR="005B5CAF" w:rsidRPr="00D52F9F" w:rsidRDefault="005B5CAF" w:rsidP="005B5CAF">
            <w:pPr>
              <w:rPr>
                <w:rFonts w:cs="Arial"/>
                <w:szCs w:val="20"/>
                <w:bdr w:val="none" w:sz="0" w:space="0" w:color="auto" w:frame="1"/>
              </w:rPr>
            </w:pPr>
            <w:r w:rsidRPr="00D52F9F">
              <w:rPr>
                <w:rFonts w:cs="Arial"/>
                <w:szCs w:val="20"/>
                <w:bdr w:val="none" w:sz="0" w:space="0" w:color="auto" w:frame="1"/>
              </w:rPr>
              <w:t>20</w:t>
            </w:r>
          </w:p>
        </w:tc>
      </w:tr>
      <w:tr w:rsidR="005B5CAF" w14:paraId="5A84425B" w14:textId="77777777" w:rsidTr="001774A4">
        <w:tc>
          <w:tcPr>
            <w:tcW w:w="273" w:type="dxa"/>
            <w:tcBorders>
              <w:top w:val="nil"/>
              <w:left w:val="single" w:sz="8" w:space="0" w:color="auto"/>
              <w:bottom w:val="nil"/>
              <w:right w:val="nil"/>
            </w:tcBorders>
            <w:shd w:val="clear" w:color="auto" w:fill="FFFFFF"/>
            <w:tcMar>
              <w:top w:w="0" w:type="dxa"/>
              <w:left w:w="108" w:type="dxa"/>
              <w:bottom w:w="0" w:type="dxa"/>
              <w:right w:w="108" w:type="dxa"/>
            </w:tcMar>
            <w:vAlign w:val="center"/>
          </w:tcPr>
          <w:p w14:paraId="4D1C0409" w14:textId="77777777" w:rsidR="005B5CAF" w:rsidRDefault="005B5CAF">
            <w:pPr>
              <w:pStyle w:val="xmsonormal"/>
              <w:spacing w:before="0" w:beforeAutospacing="0" w:after="0" w:afterAutospacing="0"/>
              <w:rPr>
                <w:rFonts w:ascii="Arial" w:hAnsi="Arial" w:cs="Arial"/>
                <w:b/>
                <w:bCs/>
                <w:color w:val="201F1E"/>
                <w:sz w:val="20"/>
                <w:szCs w:val="20"/>
                <w:bdr w:val="none" w:sz="0" w:space="0" w:color="auto" w:frame="1"/>
              </w:rPr>
            </w:pPr>
          </w:p>
        </w:tc>
        <w:tc>
          <w:tcPr>
            <w:tcW w:w="7633" w:type="dxa"/>
            <w:tcBorders>
              <w:top w:val="nil"/>
              <w:left w:val="nil"/>
              <w:bottom w:val="nil"/>
              <w:right w:val="nil"/>
            </w:tcBorders>
            <w:shd w:val="clear" w:color="auto" w:fill="FFFFFF"/>
            <w:tcMar>
              <w:top w:w="0" w:type="dxa"/>
              <w:left w:w="108" w:type="dxa"/>
              <w:bottom w:w="0" w:type="dxa"/>
              <w:right w:w="108" w:type="dxa"/>
            </w:tcMar>
          </w:tcPr>
          <w:p w14:paraId="46D3B618" w14:textId="56F3CA96" w:rsidR="005B5CAF" w:rsidRPr="00D52F9F" w:rsidRDefault="005B5CAF" w:rsidP="005B5CAF">
            <w:pPr>
              <w:rPr>
                <w:rFonts w:cs="Arial"/>
                <w:szCs w:val="20"/>
                <w:bdr w:val="none" w:sz="0" w:space="0" w:color="auto" w:frame="1"/>
              </w:rPr>
            </w:pPr>
            <w:r w:rsidRPr="00D52F9F">
              <w:rPr>
                <w:rFonts w:cs="Arial"/>
                <w:szCs w:val="20"/>
                <w:bdr w:val="none" w:sz="0" w:space="0" w:color="auto" w:frame="1"/>
              </w:rPr>
              <w:t>Discussion: Common Non-work Behaviors</w:t>
            </w:r>
          </w:p>
        </w:tc>
        <w:tc>
          <w:tcPr>
            <w:tcW w:w="994" w:type="dxa"/>
            <w:tcBorders>
              <w:top w:val="nil"/>
              <w:left w:val="nil"/>
              <w:bottom w:val="nil"/>
              <w:right w:val="nil"/>
            </w:tcBorders>
            <w:shd w:val="clear" w:color="auto" w:fill="FFFFFF"/>
            <w:tcMar>
              <w:top w:w="0" w:type="dxa"/>
              <w:left w:w="108" w:type="dxa"/>
              <w:bottom w:w="0" w:type="dxa"/>
              <w:right w:w="108" w:type="dxa"/>
            </w:tcMar>
          </w:tcPr>
          <w:p w14:paraId="42FD94FB" w14:textId="77777777" w:rsidR="005B5CAF" w:rsidRPr="00D52F9F" w:rsidRDefault="005B5CAF" w:rsidP="00C73CEB">
            <w:pPr>
              <w:rPr>
                <w:rFonts w:cs="Arial"/>
                <w:szCs w:val="20"/>
                <w:bdr w:val="none" w:sz="0" w:space="0" w:color="auto" w:frame="1"/>
              </w:rPr>
            </w:pPr>
          </w:p>
        </w:tc>
        <w:tc>
          <w:tcPr>
            <w:tcW w:w="2789" w:type="dxa"/>
            <w:tcBorders>
              <w:top w:val="nil"/>
              <w:left w:val="nil"/>
              <w:bottom w:val="nil"/>
              <w:right w:val="nil"/>
            </w:tcBorders>
            <w:shd w:val="clear" w:color="auto" w:fill="FFFFFF"/>
            <w:tcMar>
              <w:top w:w="0" w:type="dxa"/>
              <w:left w:w="108" w:type="dxa"/>
              <w:bottom w:w="0" w:type="dxa"/>
              <w:right w:w="108" w:type="dxa"/>
            </w:tcMar>
          </w:tcPr>
          <w:p w14:paraId="154927FE" w14:textId="4A2FE148" w:rsidR="005B5CAF" w:rsidRPr="00D52F9F" w:rsidRDefault="005B5CAF" w:rsidP="00C73CEB">
            <w:pPr>
              <w:rPr>
                <w:rFonts w:cs="Arial"/>
                <w:szCs w:val="20"/>
                <w:bdr w:val="none" w:sz="0" w:space="0" w:color="auto" w:frame="1"/>
              </w:rPr>
            </w:pPr>
            <w:r w:rsidRPr="00D52F9F">
              <w:rPr>
                <w:rFonts w:cs="Arial"/>
                <w:szCs w:val="20"/>
              </w:rPr>
              <w:t>Discussion</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tcPr>
          <w:p w14:paraId="329007B4" w14:textId="5DFC4BA1" w:rsidR="005B5CAF" w:rsidRPr="00D52F9F" w:rsidRDefault="005B5CAF" w:rsidP="00C73CEB">
            <w:pPr>
              <w:rPr>
                <w:rFonts w:cs="Arial"/>
                <w:szCs w:val="20"/>
                <w:bdr w:val="none" w:sz="0" w:space="0" w:color="auto" w:frame="1"/>
              </w:rPr>
            </w:pPr>
            <w:r>
              <w:rPr>
                <w:rFonts w:cs="Arial"/>
                <w:szCs w:val="20"/>
                <w:bdr w:val="none" w:sz="0" w:space="0" w:color="auto" w:frame="1"/>
              </w:rPr>
              <w:t>20</w:t>
            </w:r>
          </w:p>
        </w:tc>
      </w:tr>
      <w:tr w:rsidR="00C73CEB" w14:paraId="0E34CBD3" w14:textId="77777777" w:rsidTr="001774A4">
        <w:tc>
          <w:tcPr>
            <w:tcW w:w="273"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2184E82"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33" w:type="dxa"/>
            <w:tcBorders>
              <w:top w:val="nil"/>
              <w:left w:val="nil"/>
              <w:bottom w:val="nil"/>
              <w:right w:val="nil"/>
            </w:tcBorders>
            <w:shd w:val="clear" w:color="auto" w:fill="FFFFFF"/>
            <w:tcMar>
              <w:top w:w="0" w:type="dxa"/>
              <w:left w:w="108" w:type="dxa"/>
              <w:bottom w:w="0" w:type="dxa"/>
              <w:right w:w="108" w:type="dxa"/>
            </w:tcMar>
            <w:hideMark/>
          </w:tcPr>
          <w:p w14:paraId="0988C418" w14:textId="4F5C9C85" w:rsidR="002433CF" w:rsidRPr="00D52F9F" w:rsidRDefault="005B5CAF" w:rsidP="005B5CAF">
            <w:pPr>
              <w:rPr>
                <w:rFonts w:cs="Arial"/>
                <w:szCs w:val="20"/>
              </w:rPr>
            </w:pPr>
            <w:r>
              <w:rPr>
                <w:rFonts w:cs="Arial"/>
                <w:szCs w:val="20"/>
                <w:bdr w:val="none" w:sz="0" w:space="0" w:color="auto" w:frame="1"/>
              </w:rPr>
              <w:t>D</w:t>
            </w:r>
            <w:r w:rsidRPr="00D52F9F">
              <w:rPr>
                <w:rFonts w:cs="Arial"/>
                <w:szCs w:val="20"/>
                <w:bdr w:val="none" w:sz="0" w:space="0" w:color="auto" w:frame="1"/>
              </w:rPr>
              <w:t>iscussion: Problem Behaviors</w:t>
            </w:r>
          </w:p>
        </w:tc>
        <w:tc>
          <w:tcPr>
            <w:tcW w:w="994" w:type="dxa"/>
            <w:tcBorders>
              <w:top w:val="nil"/>
              <w:left w:val="nil"/>
              <w:bottom w:val="nil"/>
              <w:right w:val="nil"/>
            </w:tcBorders>
            <w:shd w:val="clear" w:color="auto" w:fill="FFFFFF"/>
            <w:tcMar>
              <w:top w:w="0" w:type="dxa"/>
              <w:left w:w="108" w:type="dxa"/>
              <w:bottom w:w="0" w:type="dxa"/>
              <w:right w:w="108" w:type="dxa"/>
            </w:tcMar>
            <w:hideMark/>
          </w:tcPr>
          <w:p w14:paraId="5ED791A7" w14:textId="77777777" w:rsidR="00C73CEB" w:rsidRPr="00D52F9F" w:rsidRDefault="00C73CEB" w:rsidP="00C73CEB">
            <w:pPr>
              <w:rPr>
                <w:rFonts w:cs="Arial"/>
                <w:szCs w:val="20"/>
              </w:rPr>
            </w:pPr>
            <w:r w:rsidRPr="00D52F9F">
              <w:rPr>
                <w:rFonts w:cs="Arial"/>
                <w:szCs w:val="20"/>
                <w:bdr w:val="none" w:sz="0" w:space="0" w:color="auto" w:frame="1"/>
              </w:rPr>
              <w:t> </w:t>
            </w:r>
          </w:p>
        </w:tc>
        <w:tc>
          <w:tcPr>
            <w:tcW w:w="2789" w:type="dxa"/>
            <w:tcBorders>
              <w:top w:val="nil"/>
              <w:left w:val="nil"/>
              <w:bottom w:val="nil"/>
              <w:right w:val="nil"/>
            </w:tcBorders>
            <w:shd w:val="clear" w:color="auto" w:fill="FFFFFF"/>
            <w:tcMar>
              <w:top w:w="0" w:type="dxa"/>
              <w:left w:w="108" w:type="dxa"/>
              <w:bottom w:w="0" w:type="dxa"/>
              <w:right w:w="108" w:type="dxa"/>
            </w:tcMar>
            <w:hideMark/>
          </w:tcPr>
          <w:p w14:paraId="0EFB91B5" w14:textId="73738DC2" w:rsidR="00227554" w:rsidRPr="00D52F9F" w:rsidRDefault="00227554" w:rsidP="00C73CEB">
            <w:pPr>
              <w:rPr>
                <w:rFonts w:cs="Arial"/>
                <w:szCs w:val="20"/>
              </w:rPr>
            </w:pPr>
            <w:r w:rsidRPr="00D52F9F">
              <w:rPr>
                <w:rFonts w:cs="Arial"/>
                <w:szCs w:val="20"/>
              </w:rPr>
              <w:t xml:space="preserve">Discussion </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4117EA7" w14:textId="35497438" w:rsidR="00227554" w:rsidRPr="005B5CAF" w:rsidRDefault="00DF67AA" w:rsidP="00C73CEB">
            <w:pPr>
              <w:rPr>
                <w:rFonts w:cs="Arial"/>
                <w:szCs w:val="20"/>
                <w:bdr w:val="none" w:sz="0" w:space="0" w:color="auto" w:frame="1"/>
              </w:rPr>
            </w:pPr>
            <w:r w:rsidRPr="00D52F9F">
              <w:rPr>
                <w:rFonts w:cs="Arial"/>
                <w:szCs w:val="20"/>
                <w:bdr w:val="none" w:sz="0" w:space="0" w:color="auto" w:frame="1"/>
              </w:rPr>
              <w:t>20</w:t>
            </w:r>
          </w:p>
        </w:tc>
      </w:tr>
      <w:tr w:rsidR="001774A4" w14:paraId="78422779" w14:textId="77777777" w:rsidTr="001774A4">
        <w:tc>
          <w:tcPr>
            <w:tcW w:w="273" w:type="dxa"/>
            <w:tcBorders>
              <w:top w:val="nil"/>
              <w:left w:val="single" w:sz="8" w:space="0" w:color="auto"/>
              <w:bottom w:val="nil"/>
              <w:right w:val="nil"/>
            </w:tcBorders>
            <w:shd w:val="clear" w:color="auto" w:fill="FFFFFF"/>
            <w:tcMar>
              <w:top w:w="0" w:type="dxa"/>
              <w:left w:w="108" w:type="dxa"/>
              <w:bottom w:w="0" w:type="dxa"/>
              <w:right w:w="108" w:type="dxa"/>
            </w:tcMar>
            <w:vAlign w:val="center"/>
          </w:tcPr>
          <w:p w14:paraId="0847C077" w14:textId="77777777" w:rsidR="001774A4" w:rsidRDefault="001774A4">
            <w:pPr>
              <w:pStyle w:val="xmsonormal"/>
              <w:spacing w:before="0" w:beforeAutospacing="0" w:after="0" w:afterAutospacing="0"/>
              <w:rPr>
                <w:rFonts w:ascii="Arial" w:hAnsi="Arial" w:cs="Arial"/>
                <w:b/>
                <w:bCs/>
                <w:color w:val="201F1E"/>
                <w:sz w:val="20"/>
                <w:szCs w:val="20"/>
                <w:bdr w:val="none" w:sz="0" w:space="0" w:color="auto" w:frame="1"/>
              </w:rPr>
            </w:pPr>
          </w:p>
        </w:tc>
        <w:tc>
          <w:tcPr>
            <w:tcW w:w="7633" w:type="dxa"/>
            <w:tcBorders>
              <w:top w:val="nil"/>
              <w:left w:val="nil"/>
              <w:bottom w:val="nil"/>
              <w:right w:val="nil"/>
            </w:tcBorders>
            <w:shd w:val="clear" w:color="auto" w:fill="FFFFFF"/>
            <w:tcMar>
              <w:top w:w="0" w:type="dxa"/>
              <w:left w:w="108" w:type="dxa"/>
              <w:bottom w:w="0" w:type="dxa"/>
              <w:right w:w="108" w:type="dxa"/>
            </w:tcMar>
            <w:vAlign w:val="center"/>
          </w:tcPr>
          <w:p w14:paraId="43AF3C1E" w14:textId="0F88DA61" w:rsidR="001774A4" w:rsidRPr="00D52F9F" w:rsidRDefault="001774A4" w:rsidP="00C73CEB">
            <w:pPr>
              <w:rPr>
                <w:rFonts w:cs="Arial"/>
                <w:szCs w:val="20"/>
                <w:bdr w:val="none" w:sz="0" w:space="0" w:color="auto" w:frame="1"/>
              </w:rPr>
            </w:pPr>
            <w:r w:rsidRPr="00D52F9F">
              <w:rPr>
                <w:rFonts w:cs="Arial"/>
                <w:szCs w:val="20"/>
                <w:bdr w:val="none" w:sz="0" w:space="0" w:color="auto" w:frame="1"/>
              </w:rPr>
              <w:t>Assignment: Functional Behavior Assessment</w:t>
            </w:r>
          </w:p>
        </w:tc>
        <w:tc>
          <w:tcPr>
            <w:tcW w:w="994" w:type="dxa"/>
            <w:tcBorders>
              <w:top w:val="nil"/>
              <w:left w:val="nil"/>
              <w:bottom w:val="nil"/>
              <w:right w:val="nil"/>
            </w:tcBorders>
            <w:shd w:val="clear" w:color="auto" w:fill="FFFFFF"/>
            <w:tcMar>
              <w:top w:w="0" w:type="dxa"/>
              <w:left w:w="108" w:type="dxa"/>
              <w:bottom w:w="0" w:type="dxa"/>
              <w:right w:w="108" w:type="dxa"/>
            </w:tcMar>
          </w:tcPr>
          <w:p w14:paraId="34A22F27" w14:textId="77777777" w:rsidR="001774A4" w:rsidRPr="00D52F9F" w:rsidRDefault="001774A4" w:rsidP="00C73CEB">
            <w:pPr>
              <w:rPr>
                <w:rFonts w:cs="Arial"/>
                <w:szCs w:val="20"/>
                <w:bdr w:val="none" w:sz="0" w:space="0" w:color="auto" w:frame="1"/>
              </w:rPr>
            </w:pPr>
          </w:p>
        </w:tc>
        <w:tc>
          <w:tcPr>
            <w:tcW w:w="2789" w:type="dxa"/>
            <w:tcBorders>
              <w:top w:val="nil"/>
              <w:left w:val="nil"/>
              <w:bottom w:val="nil"/>
              <w:right w:val="nil"/>
            </w:tcBorders>
            <w:shd w:val="clear" w:color="auto" w:fill="FFFFFF"/>
            <w:tcMar>
              <w:top w:w="0" w:type="dxa"/>
              <w:left w:w="108" w:type="dxa"/>
              <w:bottom w:w="0" w:type="dxa"/>
              <w:right w:w="108" w:type="dxa"/>
            </w:tcMar>
          </w:tcPr>
          <w:p w14:paraId="4CF7C65B" w14:textId="5115994D" w:rsidR="001774A4" w:rsidRPr="00D52F9F" w:rsidRDefault="001774A4" w:rsidP="001774A4">
            <w:pPr>
              <w:rPr>
                <w:rFonts w:cs="Arial"/>
                <w:szCs w:val="20"/>
                <w:bdr w:val="none" w:sz="0" w:space="0" w:color="auto" w:frame="1"/>
              </w:rPr>
            </w:pPr>
            <w:r w:rsidRPr="00D52F9F">
              <w:rPr>
                <w:rFonts w:cs="Arial"/>
                <w:szCs w:val="20"/>
                <w:bdr w:val="none" w:sz="0" w:space="0" w:color="auto" w:frame="1"/>
              </w:rPr>
              <w:t>Assignment</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tcPr>
          <w:p w14:paraId="58816D12" w14:textId="34368C3B" w:rsidR="001774A4" w:rsidRPr="00D52F9F" w:rsidRDefault="00D52F9F" w:rsidP="00C73CEB">
            <w:pPr>
              <w:rPr>
                <w:rFonts w:cs="Arial"/>
                <w:szCs w:val="20"/>
                <w:bdr w:val="none" w:sz="0" w:space="0" w:color="auto" w:frame="1"/>
              </w:rPr>
            </w:pPr>
            <w:r w:rsidRPr="00D52F9F">
              <w:rPr>
                <w:rFonts w:cs="Arial"/>
                <w:szCs w:val="20"/>
                <w:bdr w:val="none" w:sz="0" w:space="0" w:color="auto" w:frame="1"/>
              </w:rPr>
              <w:t>175</w:t>
            </w:r>
          </w:p>
        </w:tc>
      </w:tr>
      <w:tr w:rsidR="00C73CEB" w14:paraId="5E2B97BB" w14:textId="77777777" w:rsidTr="001774A4">
        <w:tc>
          <w:tcPr>
            <w:tcW w:w="273"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1A7C1A7F"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201F1E"/>
                <w:sz w:val="20"/>
                <w:szCs w:val="20"/>
                <w:bdr w:val="none" w:sz="0" w:space="0" w:color="auto" w:frame="1"/>
              </w:rPr>
              <w:t> </w:t>
            </w:r>
          </w:p>
        </w:tc>
        <w:tc>
          <w:tcPr>
            <w:tcW w:w="7633" w:type="dxa"/>
            <w:tcBorders>
              <w:top w:val="nil"/>
              <w:left w:val="nil"/>
              <w:bottom w:val="nil"/>
              <w:right w:val="nil"/>
            </w:tcBorders>
            <w:shd w:val="clear" w:color="auto" w:fill="FFFFFF"/>
            <w:tcMar>
              <w:top w:w="0" w:type="dxa"/>
              <w:left w:w="108" w:type="dxa"/>
              <w:bottom w:w="0" w:type="dxa"/>
              <w:right w:w="108" w:type="dxa"/>
            </w:tcMar>
            <w:vAlign w:val="center"/>
            <w:hideMark/>
          </w:tcPr>
          <w:p w14:paraId="2611407F" w14:textId="00280334" w:rsidR="00C73CEB" w:rsidRPr="00D52F9F" w:rsidRDefault="001774A4" w:rsidP="00C73CEB">
            <w:pPr>
              <w:rPr>
                <w:rFonts w:cs="Arial"/>
                <w:szCs w:val="20"/>
              </w:rPr>
            </w:pPr>
            <w:r w:rsidRPr="00D52F9F">
              <w:rPr>
                <w:rFonts w:cs="Arial"/>
                <w:szCs w:val="20"/>
                <w:bdr w:val="none" w:sz="0" w:space="0" w:color="auto" w:frame="1"/>
              </w:rPr>
              <w:t xml:space="preserve">Signature </w:t>
            </w:r>
            <w:r w:rsidR="00C73CEB" w:rsidRPr="00D52F9F">
              <w:rPr>
                <w:rFonts w:cs="Arial"/>
                <w:szCs w:val="20"/>
                <w:bdr w:val="none" w:sz="0" w:space="0" w:color="auto" w:frame="1"/>
              </w:rPr>
              <w:t>Assignment: Application of ABA Research Paper</w:t>
            </w:r>
          </w:p>
        </w:tc>
        <w:tc>
          <w:tcPr>
            <w:tcW w:w="994" w:type="dxa"/>
            <w:tcBorders>
              <w:top w:val="nil"/>
              <w:left w:val="nil"/>
              <w:bottom w:val="nil"/>
              <w:right w:val="nil"/>
            </w:tcBorders>
            <w:shd w:val="clear" w:color="auto" w:fill="FFFFFF"/>
            <w:tcMar>
              <w:top w:w="0" w:type="dxa"/>
              <w:left w:w="108" w:type="dxa"/>
              <w:bottom w:w="0" w:type="dxa"/>
              <w:right w:w="108" w:type="dxa"/>
            </w:tcMar>
            <w:hideMark/>
          </w:tcPr>
          <w:p w14:paraId="7EE4111D" w14:textId="77777777" w:rsidR="00C73CEB" w:rsidRPr="00D52F9F" w:rsidRDefault="00C73CEB" w:rsidP="00C73CEB">
            <w:pPr>
              <w:rPr>
                <w:rFonts w:cs="Arial"/>
                <w:szCs w:val="20"/>
              </w:rPr>
            </w:pPr>
            <w:r w:rsidRPr="00D52F9F">
              <w:rPr>
                <w:rFonts w:cs="Arial"/>
                <w:szCs w:val="20"/>
                <w:bdr w:val="none" w:sz="0" w:space="0" w:color="auto" w:frame="1"/>
              </w:rPr>
              <w:t> </w:t>
            </w:r>
          </w:p>
        </w:tc>
        <w:tc>
          <w:tcPr>
            <w:tcW w:w="2789" w:type="dxa"/>
            <w:tcBorders>
              <w:top w:val="nil"/>
              <w:left w:val="nil"/>
              <w:bottom w:val="nil"/>
              <w:right w:val="nil"/>
            </w:tcBorders>
            <w:shd w:val="clear" w:color="auto" w:fill="FFFFFF"/>
            <w:tcMar>
              <w:top w:w="0" w:type="dxa"/>
              <w:left w:w="108" w:type="dxa"/>
              <w:bottom w:w="0" w:type="dxa"/>
              <w:right w:w="108" w:type="dxa"/>
            </w:tcMar>
            <w:hideMark/>
          </w:tcPr>
          <w:p w14:paraId="0E718298" w14:textId="77777777" w:rsidR="00C73CEB" w:rsidRPr="00D52F9F" w:rsidRDefault="00C73CEB" w:rsidP="00C73CEB">
            <w:pPr>
              <w:rPr>
                <w:rFonts w:cs="Arial"/>
                <w:szCs w:val="20"/>
              </w:rPr>
            </w:pPr>
            <w:r w:rsidRPr="00D52F9F">
              <w:rPr>
                <w:rFonts w:cs="Arial"/>
                <w:szCs w:val="20"/>
                <w:bdr w:val="none" w:sz="0" w:space="0" w:color="auto" w:frame="1"/>
              </w:rPr>
              <w:t>Signature Assignment</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3ABBAD7" w14:textId="39DAE1BB" w:rsidR="00C73CEB" w:rsidRPr="00D52F9F" w:rsidRDefault="00D52F9F" w:rsidP="00C73CEB">
            <w:pPr>
              <w:rPr>
                <w:rFonts w:cs="Arial"/>
                <w:szCs w:val="20"/>
              </w:rPr>
            </w:pPr>
            <w:r w:rsidRPr="00D52F9F">
              <w:rPr>
                <w:rFonts w:cs="Arial"/>
                <w:szCs w:val="20"/>
              </w:rPr>
              <w:t>175</w:t>
            </w:r>
          </w:p>
        </w:tc>
      </w:tr>
      <w:tr w:rsidR="00C73CEB" w14:paraId="5F87DA4B" w14:textId="77777777" w:rsidTr="001774A4">
        <w:tc>
          <w:tcPr>
            <w:tcW w:w="7906" w:type="dxa"/>
            <w:gridSpan w:val="2"/>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4968C1AA"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FFFFFF"/>
                <w:sz w:val="22"/>
                <w:szCs w:val="22"/>
                <w:bdr w:val="none" w:sz="0" w:space="0" w:color="auto" w:frame="1"/>
              </w:rPr>
              <w:t>Total Points</w:t>
            </w:r>
          </w:p>
        </w:tc>
        <w:tc>
          <w:tcPr>
            <w:tcW w:w="994" w:type="dxa"/>
            <w:tcBorders>
              <w:top w:val="single" w:sz="8" w:space="0" w:color="auto"/>
              <w:left w:val="nil"/>
              <w:bottom w:val="single" w:sz="8" w:space="0" w:color="auto"/>
              <w:right w:val="nil"/>
            </w:tcBorders>
            <w:shd w:val="clear" w:color="auto" w:fill="005391"/>
            <w:tcMar>
              <w:top w:w="0" w:type="dxa"/>
              <w:left w:w="108" w:type="dxa"/>
              <w:bottom w:w="0" w:type="dxa"/>
              <w:right w:w="108" w:type="dxa"/>
            </w:tcMar>
            <w:hideMark/>
          </w:tcPr>
          <w:p w14:paraId="52DA83B4"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FFFFFF"/>
                <w:sz w:val="20"/>
                <w:szCs w:val="20"/>
                <w:bdr w:val="none" w:sz="0" w:space="0" w:color="auto" w:frame="1"/>
              </w:rPr>
              <w:t> </w:t>
            </w:r>
          </w:p>
        </w:tc>
        <w:tc>
          <w:tcPr>
            <w:tcW w:w="2789" w:type="dxa"/>
            <w:tcBorders>
              <w:top w:val="single" w:sz="8" w:space="0" w:color="auto"/>
              <w:left w:val="nil"/>
              <w:bottom w:val="single" w:sz="8" w:space="0" w:color="auto"/>
              <w:right w:val="nil"/>
            </w:tcBorders>
            <w:shd w:val="clear" w:color="auto" w:fill="005391"/>
            <w:tcMar>
              <w:top w:w="0" w:type="dxa"/>
              <w:left w:w="108" w:type="dxa"/>
              <w:bottom w:w="0" w:type="dxa"/>
              <w:right w:w="108" w:type="dxa"/>
            </w:tcMar>
            <w:hideMark/>
          </w:tcPr>
          <w:p w14:paraId="23FB6E47" w14:textId="77777777" w:rsidR="00C73CEB" w:rsidRDefault="00C73CEB">
            <w:pPr>
              <w:pStyle w:val="xmsonormal"/>
              <w:spacing w:before="0" w:beforeAutospacing="0" w:after="0" w:afterAutospacing="0"/>
              <w:rPr>
                <w:rFonts w:ascii="Calibri" w:hAnsi="Calibri" w:cs="Segoe UI"/>
                <w:color w:val="201F1E"/>
                <w:sz w:val="22"/>
                <w:szCs w:val="22"/>
              </w:rPr>
            </w:pPr>
            <w:r>
              <w:rPr>
                <w:rFonts w:ascii="Arial" w:hAnsi="Arial" w:cs="Arial"/>
                <w:b/>
                <w:bCs/>
                <w:color w:val="FFFFFF"/>
                <w:sz w:val="20"/>
                <w:szCs w:val="20"/>
                <w:bdr w:val="none" w:sz="0" w:space="0" w:color="auto" w:frame="1"/>
              </w:rPr>
              <w:t> </w:t>
            </w:r>
          </w:p>
        </w:tc>
        <w:tc>
          <w:tcPr>
            <w:tcW w:w="1701"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7FC2641E" w14:textId="77777777" w:rsidR="00C73CEB" w:rsidRDefault="00C73CEB">
            <w:pPr>
              <w:pStyle w:val="xmsonormal"/>
              <w:spacing w:before="0" w:beforeAutospacing="0" w:after="0" w:afterAutospacing="0"/>
              <w:jc w:val="center"/>
              <w:rPr>
                <w:rFonts w:ascii="Calibri" w:hAnsi="Calibri" w:cs="Segoe UI"/>
                <w:color w:val="201F1E"/>
                <w:sz w:val="22"/>
                <w:szCs w:val="22"/>
              </w:rPr>
            </w:pPr>
            <w:r>
              <w:rPr>
                <w:rFonts w:ascii="Arial" w:hAnsi="Arial" w:cs="Arial"/>
                <w:b/>
                <w:bCs/>
                <w:color w:val="FFFFFF"/>
                <w:sz w:val="22"/>
                <w:szCs w:val="22"/>
                <w:bdr w:val="none" w:sz="0" w:space="0" w:color="auto" w:frame="1"/>
              </w:rPr>
              <w:t>1000</w:t>
            </w:r>
          </w:p>
        </w:tc>
      </w:tr>
    </w:tbl>
    <w:p w14:paraId="79CE51C6" w14:textId="77777777" w:rsidR="00C73CEB" w:rsidRDefault="00C73CEB" w:rsidP="00C73CEB">
      <w:pPr>
        <w:pStyle w:val="xapacitation"/>
        <w:shd w:val="clear" w:color="auto" w:fill="FFFFFF"/>
        <w:spacing w:before="0" w:beforeAutospacing="0" w:after="0" w:afterAutospacing="0"/>
        <w:rPr>
          <w:rFonts w:ascii="Arial" w:hAnsi="Arial" w:cs="Arial"/>
          <w:color w:val="000000"/>
          <w:sz w:val="20"/>
          <w:szCs w:val="20"/>
        </w:rPr>
      </w:pPr>
      <w:r>
        <w:rPr>
          <w:rFonts w:ascii="Arial" w:hAnsi="Arial" w:cs="Arial"/>
          <w:color w:val="FFFFFF"/>
          <w:sz w:val="20"/>
          <w:szCs w:val="20"/>
          <w:bdr w:val="none" w:sz="0" w:space="0" w:color="auto" w:frame="1"/>
        </w:rPr>
        <w:t> </w:t>
      </w: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4CA79EA1" w:rsidR="003306D7" w:rsidRPr="00AC56E0" w:rsidRDefault="00F21C97" w:rsidP="001C41D9">
      <w:pPr>
        <w:pStyle w:val="WeeklyTopicHeading"/>
      </w:pPr>
      <w:bookmarkStart w:id="1" w:name="weekone"/>
      <w:bookmarkStart w:id="2" w:name="_Toc70864117"/>
      <w:bookmarkEnd w:id="1"/>
      <w:r w:rsidRPr="00AC56E0">
        <w:t xml:space="preserve">Week 1: </w:t>
      </w:r>
      <w:r w:rsidR="002B0449" w:rsidRPr="002B0449">
        <w:t>Supervision, Management &amp; Function Behavior Assessments</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3009759B" w:rsidR="00C07F5E" w:rsidRPr="00AC56E0" w:rsidRDefault="002B0449" w:rsidP="001C41D9">
            <w:pPr>
              <w:pStyle w:val="Week1Obj"/>
            </w:pPr>
            <w:r>
              <w:t xml:space="preserve">Analyze </w:t>
            </w:r>
            <w:r w:rsidRPr="002B0449">
              <w:t xml:space="preserve">the importance of </w:t>
            </w:r>
            <w:r>
              <w:t>s</w:t>
            </w:r>
            <w:r w:rsidRPr="002B0449">
              <w:t>upervision and performance responsibilities</w:t>
            </w:r>
            <w:r>
              <w:t>.</w:t>
            </w:r>
          </w:p>
        </w:tc>
        <w:tc>
          <w:tcPr>
            <w:tcW w:w="1177" w:type="pct"/>
            <w:tcBorders>
              <w:left w:val="single" w:sz="4" w:space="0" w:color="auto"/>
              <w:bottom w:val="nil"/>
              <w:right w:val="single" w:sz="4" w:space="0" w:color="auto"/>
            </w:tcBorders>
            <w:shd w:val="clear" w:color="auto" w:fill="C6D9F1" w:themeFill="text2" w:themeFillTint="33"/>
          </w:tcPr>
          <w:p w14:paraId="5B2A196E" w14:textId="3BA6893F" w:rsidR="00C07F5E" w:rsidRPr="00AC56E0" w:rsidRDefault="006B00AE" w:rsidP="0009151B">
            <w:pPr>
              <w:tabs>
                <w:tab w:val="left" w:pos="0"/>
                <w:tab w:val="left" w:pos="3720"/>
              </w:tabs>
              <w:outlineLvl w:val="0"/>
              <w:rPr>
                <w:rFonts w:cs="Arial"/>
                <w:szCs w:val="20"/>
              </w:rPr>
            </w:pPr>
            <w:r>
              <w:rPr>
                <w:rFonts w:cs="Arial"/>
                <w:szCs w:val="20"/>
              </w:rPr>
              <w:t>CLO</w:t>
            </w:r>
            <w:r w:rsidR="002B0449">
              <w:rPr>
                <w:rFonts w:cs="Arial"/>
                <w:szCs w:val="20"/>
              </w:rPr>
              <w:t>1</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2D68F97C" w:rsidR="00C07F5E" w:rsidRPr="00AC56E0" w:rsidRDefault="002B0449" w:rsidP="001C41D9">
            <w:pPr>
              <w:pStyle w:val="Week1Obj"/>
            </w:pPr>
            <w:r>
              <w:t xml:space="preserve">Analyze </w:t>
            </w:r>
            <w:r w:rsidRPr="002B0449">
              <w:t>direct and evidence protocol for supervision supports</w:t>
            </w:r>
            <w:r>
              <w:t>.</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48C66FDC" w:rsidR="00C07F5E" w:rsidRPr="00AC56E0" w:rsidRDefault="002B0449" w:rsidP="008E6D4E">
            <w:pPr>
              <w:rPr>
                <w:rFonts w:cs="Arial"/>
              </w:rPr>
            </w:pPr>
            <w:r>
              <w:rPr>
                <w:rFonts w:cs="Arial"/>
              </w:rPr>
              <w:t>CLO1, 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18F1C3B5" w:rsidR="00C07F5E" w:rsidRPr="00AC56E0" w:rsidRDefault="002B0449" w:rsidP="002B0449">
            <w:pPr>
              <w:pStyle w:val="Week1Obj"/>
            </w:pPr>
            <w:r>
              <w:t xml:space="preserve">Analyze the use indirect assessment and screening tools before conducting FBAs and determining socially significant behaviors.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6E6F178C" w:rsidR="00C07F5E" w:rsidRPr="00AC56E0" w:rsidRDefault="002B0449" w:rsidP="00436CFD">
            <w:pPr>
              <w:tabs>
                <w:tab w:val="left" w:pos="0"/>
                <w:tab w:val="left" w:pos="3720"/>
              </w:tabs>
              <w:outlineLvl w:val="0"/>
              <w:rPr>
                <w:rFonts w:cs="Arial"/>
                <w:szCs w:val="20"/>
              </w:rPr>
            </w:pPr>
            <w:r>
              <w:rPr>
                <w:rFonts w:cs="Arial"/>
                <w:szCs w:val="20"/>
              </w:rPr>
              <w:t>CLO3</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5C97334B" w:rsidR="00DF4FE7" w:rsidRPr="00AC56E0" w:rsidRDefault="002B0449"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682F4101" w:rsidR="00DF4FE7" w:rsidRPr="00AC56E0" w:rsidRDefault="00F7630B" w:rsidP="00936F6E">
            <w:pPr>
              <w:rPr>
                <w:rFonts w:cs="Arial"/>
              </w:rPr>
            </w:pPr>
            <w:r>
              <w:rPr>
                <w:rFonts w:cs="Arial"/>
              </w:rPr>
              <w:t>1.1, 1.2, 1.3</w:t>
            </w:r>
          </w:p>
        </w:tc>
      </w:tr>
      <w:tr w:rsidR="00DF4FE7" w:rsidRPr="00AC56E0" w14:paraId="5B2A1980" w14:textId="77777777" w:rsidTr="002B0449">
        <w:trPr>
          <w:trHeight w:val="190"/>
        </w:trPr>
        <w:tc>
          <w:tcPr>
            <w:tcW w:w="5000" w:type="pct"/>
            <w:gridSpan w:val="2"/>
            <w:tcMar>
              <w:top w:w="115" w:type="dxa"/>
              <w:left w:w="115" w:type="dxa"/>
              <w:bottom w:w="115" w:type="dxa"/>
              <w:right w:w="115" w:type="dxa"/>
            </w:tcMar>
          </w:tcPr>
          <w:p w14:paraId="1B834ADD" w14:textId="77777777" w:rsidR="00DF4FE7" w:rsidRPr="005B2BFC" w:rsidRDefault="00805BB2" w:rsidP="00CA1DBC">
            <w:pPr>
              <w:rPr>
                <w:rFonts w:cs="Arial"/>
                <w:b/>
                <w:bCs/>
                <w:i/>
                <w:iCs/>
              </w:rPr>
            </w:pPr>
            <w:r w:rsidRPr="005B2BFC">
              <w:rPr>
                <w:rFonts w:cs="Arial"/>
                <w:b/>
                <w:bCs/>
                <w:i/>
                <w:iCs/>
              </w:rPr>
              <w:t>The Supervisor’s Guidebook</w:t>
            </w:r>
          </w:p>
          <w:p w14:paraId="06B70411" w14:textId="77777777" w:rsidR="00F7630B" w:rsidRDefault="00F7630B" w:rsidP="00CA1DBC">
            <w:pPr>
              <w:rPr>
                <w:rFonts w:cs="Arial"/>
              </w:rPr>
            </w:pPr>
          </w:p>
          <w:p w14:paraId="197C433A" w14:textId="3BED3625" w:rsidR="00F7630B" w:rsidRDefault="0033171B" w:rsidP="00F7630B">
            <w:pPr>
              <w:pStyle w:val="AssignmentsLevel2"/>
            </w:pPr>
            <w:r>
              <w:t>Ch. 1</w:t>
            </w:r>
          </w:p>
          <w:p w14:paraId="5B2A197F" w14:textId="23E77292" w:rsidR="00F7630B" w:rsidRPr="002B0449" w:rsidRDefault="0033171B" w:rsidP="00F7630B">
            <w:pPr>
              <w:pStyle w:val="AssignmentsLevel2"/>
            </w:pPr>
            <w:r>
              <w:t>Ch. 2</w:t>
            </w:r>
            <w:r w:rsidR="00F7630B">
              <w:t xml:space="preserve"> </w:t>
            </w:r>
          </w:p>
        </w:tc>
      </w:tr>
      <w:tr w:rsidR="002B0449" w:rsidRPr="00AC56E0" w14:paraId="29BFF0E9" w14:textId="77777777" w:rsidTr="002B0449">
        <w:trPr>
          <w:trHeight w:val="190"/>
        </w:trPr>
        <w:tc>
          <w:tcPr>
            <w:tcW w:w="5000" w:type="pct"/>
            <w:gridSpan w:val="2"/>
            <w:tcMar>
              <w:top w:w="115" w:type="dxa"/>
              <w:left w:w="115" w:type="dxa"/>
              <w:bottom w:w="115" w:type="dxa"/>
              <w:right w:w="115" w:type="dxa"/>
            </w:tcMar>
          </w:tcPr>
          <w:p w14:paraId="11A1AB80" w14:textId="77777777" w:rsidR="002B0449" w:rsidRPr="005B2BFC" w:rsidRDefault="00805BB2" w:rsidP="00CA1DBC">
            <w:pPr>
              <w:rPr>
                <w:rFonts w:cs="Arial"/>
                <w:b/>
                <w:bCs/>
                <w:i/>
                <w:iCs/>
              </w:rPr>
            </w:pPr>
            <w:r w:rsidRPr="005B2BFC">
              <w:rPr>
                <w:rFonts w:cs="Arial"/>
                <w:b/>
                <w:bCs/>
                <w:i/>
                <w:iCs/>
              </w:rPr>
              <w:t>Functional Behavioral Assessment, Diagnosis, and Treatment</w:t>
            </w:r>
          </w:p>
          <w:p w14:paraId="79D9C2CC" w14:textId="77777777" w:rsidR="00F7630B" w:rsidRDefault="00F7630B" w:rsidP="00CA1DBC">
            <w:pPr>
              <w:rPr>
                <w:rFonts w:cs="Arial"/>
              </w:rPr>
            </w:pPr>
          </w:p>
          <w:p w14:paraId="318A8292" w14:textId="4A7CF7D2" w:rsidR="00F7630B" w:rsidRPr="002B0449" w:rsidRDefault="0033171B" w:rsidP="00CA1DBC">
            <w:pPr>
              <w:rPr>
                <w:rFonts w:cs="Arial"/>
              </w:rPr>
            </w:pPr>
            <w:r>
              <w:rPr>
                <w:rFonts w:cs="Arial"/>
              </w:rPr>
              <w:t>Ch. 1</w:t>
            </w:r>
          </w:p>
        </w:tc>
      </w:tr>
      <w:tr w:rsidR="002B0449" w:rsidRPr="00AC56E0" w14:paraId="7E15A54E" w14:textId="77777777" w:rsidTr="002B0449">
        <w:trPr>
          <w:trHeight w:val="190"/>
        </w:trPr>
        <w:tc>
          <w:tcPr>
            <w:tcW w:w="5000" w:type="pct"/>
            <w:gridSpan w:val="2"/>
            <w:tcMar>
              <w:top w:w="115" w:type="dxa"/>
              <w:left w:w="115" w:type="dxa"/>
              <w:bottom w:w="115" w:type="dxa"/>
              <w:right w:w="115" w:type="dxa"/>
            </w:tcMar>
          </w:tcPr>
          <w:p w14:paraId="214D7069" w14:textId="77777777" w:rsidR="002B0449" w:rsidRPr="005B2BFC" w:rsidRDefault="00805BB2" w:rsidP="00CA1DBC">
            <w:pPr>
              <w:rPr>
                <w:rFonts w:cs="Arial"/>
                <w:b/>
                <w:bCs/>
                <w:i/>
                <w:iCs/>
              </w:rPr>
            </w:pPr>
            <w:r w:rsidRPr="005B2BFC">
              <w:rPr>
                <w:rFonts w:cs="Arial"/>
                <w:b/>
                <w:bCs/>
                <w:i/>
                <w:iCs/>
              </w:rPr>
              <w:t>Applied Behavior Analysis</w:t>
            </w:r>
          </w:p>
          <w:p w14:paraId="107DF0C5" w14:textId="77777777" w:rsidR="00F7630B" w:rsidRDefault="00F7630B" w:rsidP="00CA1DBC">
            <w:pPr>
              <w:rPr>
                <w:rFonts w:cs="Arial"/>
              </w:rPr>
            </w:pPr>
          </w:p>
          <w:p w14:paraId="092F7E87" w14:textId="01CCE42D" w:rsidR="00F7630B" w:rsidRPr="002B0449" w:rsidRDefault="0033171B" w:rsidP="0033171B">
            <w:pPr>
              <w:rPr>
                <w:rFonts w:cs="Arial"/>
              </w:rPr>
            </w:pPr>
            <w:r>
              <w:rPr>
                <w:rFonts w:cs="Arial"/>
              </w:rPr>
              <w:t>Ch. 27</w:t>
            </w:r>
          </w:p>
        </w:tc>
      </w:tr>
      <w:tr w:rsidR="002B0449" w:rsidRPr="00AC56E0" w14:paraId="7BC8C85B"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CD266D0" w14:textId="77777777" w:rsidR="002B0449" w:rsidRPr="005B2BFC" w:rsidRDefault="002B0449" w:rsidP="00CA1DBC">
            <w:pPr>
              <w:rPr>
                <w:rFonts w:cs="Arial"/>
                <w:b/>
                <w:bCs/>
                <w:i/>
                <w:iCs/>
              </w:rPr>
            </w:pPr>
            <w:r w:rsidRPr="005B2BFC">
              <w:rPr>
                <w:rFonts w:cs="Arial"/>
                <w:b/>
                <w:bCs/>
                <w:i/>
                <w:iCs/>
              </w:rPr>
              <w:t xml:space="preserve">YouTube </w:t>
            </w:r>
          </w:p>
          <w:p w14:paraId="3263D315" w14:textId="77777777" w:rsidR="00F7630B" w:rsidRDefault="00F7630B" w:rsidP="00CA1DBC">
            <w:pPr>
              <w:rPr>
                <w:rFonts w:cs="Arial"/>
              </w:rPr>
            </w:pPr>
          </w:p>
          <w:p w14:paraId="754C8C98" w14:textId="77777777" w:rsidR="00F7630B" w:rsidRDefault="00F7630B" w:rsidP="00CA1DBC">
            <w:pPr>
              <w:rPr>
                <w:rFonts w:cs="Arial"/>
              </w:rPr>
            </w:pPr>
            <w:r w:rsidRPr="00F7630B">
              <w:rPr>
                <w:rFonts w:cs="Arial"/>
                <w:b/>
                <w:bCs/>
              </w:rPr>
              <w:t>View</w:t>
            </w:r>
            <w:r>
              <w:rPr>
                <w:rFonts w:cs="Arial"/>
              </w:rPr>
              <w:t xml:space="preserve"> the following videos: </w:t>
            </w:r>
          </w:p>
          <w:p w14:paraId="554A8CEE" w14:textId="77777777" w:rsidR="00F7630B" w:rsidRDefault="00F7630B" w:rsidP="00CA1DBC">
            <w:pPr>
              <w:rPr>
                <w:rFonts w:cs="Arial"/>
              </w:rPr>
            </w:pPr>
          </w:p>
          <w:p w14:paraId="5CCD9CA2" w14:textId="77777777" w:rsidR="00F7630B" w:rsidRDefault="00F7630B" w:rsidP="00F7630B">
            <w:pPr>
              <w:pStyle w:val="AssignmentsLevel2"/>
            </w:pPr>
            <w:r>
              <w:t>“</w:t>
            </w:r>
            <w:hyperlink r:id="rId17" w:history="1">
              <w:r w:rsidRPr="00F7630B">
                <w:rPr>
                  <w:rStyle w:val="Hyperlink"/>
                </w:rPr>
                <w:t>Jon Bailey, PhD, BCBA-D | Part 1 of 3 - Supervision: Assumptions, Ethics, &amp; Best Practices</w:t>
              </w:r>
            </w:hyperlink>
            <w:r>
              <w:t xml:space="preserve">” [42:46]. </w:t>
            </w:r>
          </w:p>
          <w:p w14:paraId="3F29F6C1" w14:textId="77777777" w:rsidR="00F7630B" w:rsidRDefault="00F7630B" w:rsidP="00F7630B">
            <w:pPr>
              <w:pStyle w:val="AssignmentsLevel2"/>
            </w:pPr>
            <w:r>
              <w:t>“</w:t>
            </w:r>
            <w:hyperlink r:id="rId18" w:history="1">
              <w:r w:rsidRPr="00F7630B">
                <w:rPr>
                  <w:rStyle w:val="Hyperlink"/>
                </w:rPr>
                <w:t>Session 53 - Evidence-Based Supervision: Enhance Your Abilities to Effect Staff Behavior</w:t>
              </w:r>
            </w:hyperlink>
            <w:r>
              <w:t xml:space="preserve">” [49:21]. </w:t>
            </w:r>
          </w:p>
          <w:p w14:paraId="68A0CC41" w14:textId="5D4DD2CF" w:rsidR="00F7630B" w:rsidRPr="002B0449" w:rsidRDefault="00F7630B" w:rsidP="00F7630B">
            <w:pPr>
              <w:pStyle w:val="AssignmentsLevel2"/>
            </w:pPr>
            <w:r>
              <w:t>“</w:t>
            </w:r>
            <w:hyperlink r:id="rId19" w:history="1">
              <w:r w:rsidRPr="00F7630B">
                <w:rPr>
                  <w:rStyle w:val="Hyperlink"/>
                </w:rPr>
                <w:t>Performance Diagnostics Checklist | Human Services | ABA</w:t>
              </w:r>
            </w:hyperlink>
            <w:r>
              <w:t xml:space="preserve">” [4:38]. </w:t>
            </w:r>
          </w:p>
        </w:tc>
      </w:tr>
    </w:tbl>
    <w:p w14:paraId="5B2A1993" w14:textId="00930DBD" w:rsidR="00D812EC" w:rsidRDefault="00D812E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F499A" w:rsidRPr="00AC56E0" w14:paraId="4C431D60" w14:textId="77777777" w:rsidTr="0033171B">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7694283" w14:textId="3B40C07F" w:rsidR="00EF499A" w:rsidRPr="00AC56E0" w:rsidRDefault="00EF499A" w:rsidP="0033171B">
            <w:pPr>
              <w:rPr>
                <w:rFonts w:cs="Arial"/>
                <w:b/>
              </w:rPr>
            </w:pPr>
            <w:r>
              <w:rPr>
                <w:rFonts w:cs="Arial"/>
                <w:b/>
              </w:rPr>
              <w:t>Preparation:</w:t>
            </w:r>
            <w:r w:rsidRPr="00AC56E0">
              <w:rPr>
                <w:rFonts w:cs="Arial"/>
                <w:b/>
              </w:rPr>
              <w:t xml:space="preserve"> </w:t>
            </w:r>
            <w:r w:rsidRPr="00220545">
              <w:rPr>
                <w:rFonts w:cs="Arial"/>
                <w:b/>
              </w:rPr>
              <w:t>Functional Behavior Assessment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C296CE3" w14:textId="77777777" w:rsidR="00EF499A" w:rsidRPr="00AC56E0" w:rsidRDefault="00EF499A" w:rsidP="0033171B">
            <w:pPr>
              <w:rPr>
                <w:rFonts w:cs="Arial"/>
              </w:rPr>
            </w:pPr>
            <w:r>
              <w:rPr>
                <w:rFonts w:cs="Arial"/>
              </w:rPr>
              <w:t>8.3</w:t>
            </w:r>
          </w:p>
        </w:tc>
      </w:tr>
      <w:tr w:rsidR="00EF499A" w:rsidRPr="00AC56E0" w14:paraId="4C9B0D49" w14:textId="77777777" w:rsidTr="0033171B">
        <w:trPr>
          <w:trHeight w:val="199"/>
        </w:trPr>
        <w:tc>
          <w:tcPr>
            <w:tcW w:w="5000" w:type="pct"/>
            <w:gridSpan w:val="2"/>
            <w:shd w:val="clear" w:color="auto" w:fill="auto"/>
            <w:tcMar>
              <w:top w:w="115" w:type="dxa"/>
              <w:left w:w="115" w:type="dxa"/>
              <w:bottom w:w="115" w:type="dxa"/>
              <w:right w:w="115" w:type="dxa"/>
            </w:tcMar>
          </w:tcPr>
          <w:p w14:paraId="45CACEB5" w14:textId="77777777" w:rsidR="00EF499A" w:rsidRDefault="00EF499A" w:rsidP="0033171B">
            <w:pPr>
              <w:rPr>
                <w:rFonts w:cs="Arial"/>
              </w:rPr>
            </w:pPr>
            <w:r w:rsidRPr="00F61D69">
              <w:rPr>
                <w:rFonts w:cs="Arial"/>
                <w:b/>
                <w:bCs/>
              </w:rPr>
              <w:t>Conduct</w:t>
            </w:r>
            <w:r w:rsidRPr="00220545">
              <w:rPr>
                <w:rFonts w:cs="Arial"/>
              </w:rPr>
              <w:t xml:space="preserve"> a school-based Function Based Assessment on </w:t>
            </w:r>
            <w:r>
              <w:rPr>
                <w:rFonts w:cs="Arial"/>
              </w:rPr>
              <w:t xml:space="preserve">a </w:t>
            </w:r>
            <w:r w:rsidRPr="00220545">
              <w:rPr>
                <w:rFonts w:cs="Arial"/>
              </w:rPr>
              <w:t>student</w:t>
            </w:r>
            <w:r>
              <w:rPr>
                <w:rFonts w:cs="Arial"/>
              </w:rPr>
              <w:t xml:space="preserve"> that requires supervised supports and services</w:t>
            </w:r>
            <w:r w:rsidRPr="00220545">
              <w:rPr>
                <w:rFonts w:cs="Arial"/>
              </w:rPr>
              <w:t xml:space="preserve">. </w:t>
            </w:r>
          </w:p>
          <w:p w14:paraId="1068BFA3" w14:textId="77777777" w:rsidR="00EF499A" w:rsidRDefault="00EF499A" w:rsidP="0033171B">
            <w:pPr>
              <w:rPr>
                <w:rFonts w:cs="Arial"/>
              </w:rPr>
            </w:pPr>
          </w:p>
          <w:p w14:paraId="1D8C8770" w14:textId="77777777" w:rsidR="00EF499A" w:rsidRDefault="00EF499A" w:rsidP="0033171B">
            <w:pPr>
              <w:rPr>
                <w:rFonts w:cs="Arial"/>
              </w:rPr>
            </w:pPr>
            <w:r w:rsidRPr="00F61D69">
              <w:rPr>
                <w:rFonts w:cs="Arial"/>
                <w:b/>
                <w:bCs/>
              </w:rPr>
              <w:t>Utilize</w:t>
            </w:r>
            <w:r w:rsidRPr="00220545">
              <w:rPr>
                <w:rFonts w:cs="Arial"/>
              </w:rPr>
              <w:t xml:space="preserve"> the</w:t>
            </w:r>
            <w:r>
              <w:rPr>
                <w:rFonts w:cs="Arial"/>
              </w:rPr>
              <w:t xml:space="preserve"> </w:t>
            </w:r>
            <w:r w:rsidRPr="00AA5852">
              <w:rPr>
                <w:rFonts w:cs="Arial"/>
              </w:rPr>
              <w:t>Functional Behavior Assessment (FBA)</w:t>
            </w:r>
            <w:r w:rsidRPr="00220545">
              <w:rPr>
                <w:rFonts w:cs="Arial"/>
              </w:rPr>
              <w:t xml:space="preserve"> template to complete your FBA.</w:t>
            </w:r>
          </w:p>
          <w:p w14:paraId="3334A882" w14:textId="77777777" w:rsidR="00EF499A" w:rsidRPr="00220545" w:rsidRDefault="00EF499A" w:rsidP="0033171B">
            <w:pPr>
              <w:rPr>
                <w:rFonts w:cs="Arial"/>
              </w:rPr>
            </w:pPr>
            <w:r w:rsidRPr="00220545">
              <w:rPr>
                <w:rFonts w:cs="Arial"/>
              </w:rPr>
              <w:t xml:space="preserve"> </w:t>
            </w:r>
          </w:p>
          <w:p w14:paraId="06314E62" w14:textId="77777777" w:rsidR="00EF499A" w:rsidRDefault="00EF499A" w:rsidP="0033171B">
            <w:pPr>
              <w:rPr>
                <w:rFonts w:cs="Arial"/>
              </w:rPr>
            </w:pPr>
            <w:r w:rsidRPr="00F61D69">
              <w:rPr>
                <w:rFonts w:cs="Arial"/>
                <w:b/>
                <w:bCs/>
              </w:rPr>
              <w:t>Refer</w:t>
            </w:r>
            <w:r>
              <w:rPr>
                <w:rFonts w:cs="Arial"/>
              </w:rPr>
              <w:t xml:space="preserve"> to</w:t>
            </w:r>
            <w:r w:rsidRPr="00220545">
              <w:rPr>
                <w:rFonts w:cs="Arial"/>
              </w:rPr>
              <w:t xml:space="preserve"> </w:t>
            </w:r>
            <w:r>
              <w:rPr>
                <w:rFonts w:cs="Arial"/>
              </w:rPr>
              <w:t>the</w:t>
            </w:r>
            <w:r w:rsidRPr="00220545">
              <w:rPr>
                <w:rFonts w:cs="Arial"/>
              </w:rPr>
              <w:t xml:space="preserve"> Applied Behavior Analysis and Functional Behavior Assessment, Diagnosis and Treatment text</w:t>
            </w:r>
            <w:r>
              <w:rPr>
                <w:rFonts w:cs="Arial"/>
              </w:rPr>
              <w:t>books</w:t>
            </w:r>
            <w:r w:rsidRPr="00220545">
              <w:rPr>
                <w:rFonts w:cs="Arial"/>
              </w:rPr>
              <w:t xml:space="preserve"> as resource</w:t>
            </w:r>
            <w:r>
              <w:rPr>
                <w:rFonts w:cs="Arial"/>
              </w:rPr>
              <w:t>s</w:t>
            </w:r>
            <w:r w:rsidRPr="00220545">
              <w:rPr>
                <w:rFonts w:cs="Arial"/>
              </w:rPr>
              <w:t xml:space="preserve"> for completing this assignment.</w:t>
            </w:r>
          </w:p>
          <w:p w14:paraId="2C98C032" w14:textId="77777777" w:rsidR="00EF499A" w:rsidRPr="00220545" w:rsidRDefault="00EF499A" w:rsidP="0033171B">
            <w:pPr>
              <w:rPr>
                <w:rFonts w:cs="Arial"/>
              </w:rPr>
            </w:pPr>
          </w:p>
          <w:p w14:paraId="7B1219A6" w14:textId="77777777" w:rsidR="00EF499A" w:rsidRDefault="00EF499A" w:rsidP="0033171B">
            <w:pPr>
              <w:rPr>
                <w:rFonts w:cs="Arial"/>
              </w:rPr>
            </w:pPr>
            <w:r w:rsidRPr="00F61D69">
              <w:rPr>
                <w:rFonts w:cs="Arial"/>
                <w:b/>
                <w:bCs/>
              </w:rPr>
              <w:t>Ensure</w:t>
            </w:r>
            <w:r w:rsidRPr="00220545">
              <w:rPr>
                <w:rFonts w:cs="Arial"/>
              </w:rPr>
              <w:t xml:space="preserve"> the following is included in your FBA:</w:t>
            </w:r>
          </w:p>
          <w:p w14:paraId="006EED32" w14:textId="77777777" w:rsidR="00EF499A" w:rsidRPr="00220545" w:rsidRDefault="00EF499A" w:rsidP="0033171B">
            <w:pPr>
              <w:rPr>
                <w:rFonts w:cs="Arial"/>
              </w:rPr>
            </w:pPr>
          </w:p>
          <w:p w14:paraId="3A8E3C41" w14:textId="77777777" w:rsidR="00EF499A" w:rsidRPr="00220545" w:rsidRDefault="00EF499A" w:rsidP="0033171B">
            <w:pPr>
              <w:pStyle w:val="AssignmentsLevel2"/>
            </w:pPr>
            <w:r w:rsidRPr="00220545">
              <w:t>Describe the student</w:t>
            </w:r>
          </w:p>
          <w:p w14:paraId="7DAA6014" w14:textId="77777777" w:rsidR="00EF499A" w:rsidRPr="00220545" w:rsidRDefault="00EF499A" w:rsidP="0033171B">
            <w:pPr>
              <w:pStyle w:val="AssignmentsLevel2"/>
            </w:pPr>
            <w:r w:rsidRPr="00220545">
              <w:t>Interfering behaviors</w:t>
            </w:r>
          </w:p>
          <w:p w14:paraId="0C34DC1A" w14:textId="77777777" w:rsidR="00EF499A" w:rsidRPr="00220545" w:rsidRDefault="00EF499A" w:rsidP="0033171B">
            <w:pPr>
              <w:pStyle w:val="AssignmentsLevel2"/>
            </w:pPr>
            <w:r w:rsidRPr="00220545">
              <w:t>History of previous interventions</w:t>
            </w:r>
          </w:p>
          <w:p w14:paraId="62EC763C" w14:textId="77777777" w:rsidR="00EF499A" w:rsidRPr="00220545" w:rsidRDefault="00EF499A" w:rsidP="0033171B">
            <w:pPr>
              <w:pStyle w:val="AssignmentsLevel2"/>
            </w:pPr>
            <w:r w:rsidRPr="00220545">
              <w:t>Ecological variables</w:t>
            </w:r>
          </w:p>
          <w:p w14:paraId="2480BCC2" w14:textId="77777777" w:rsidR="00EF499A" w:rsidRPr="00220545" w:rsidRDefault="00EF499A" w:rsidP="0033171B">
            <w:pPr>
              <w:pStyle w:val="AssignmentsLevel2"/>
            </w:pPr>
            <w:r>
              <w:t>Two</w:t>
            </w:r>
            <w:r w:rsidRPr="00220545">
              <w:t xml:space="preserve"> direct observations</w:t>
            </w:r>
          </w:p>
          <w:p w14:paraId="79D61399" w14:textId="77777777" w:rsidR="00EF499A" w:rsidRPr="00220545" w:rsidRDefault="00EF499A" w:rsidP="0033171B">
            <w:pPr>
              <w:pStyle w:val="AssignmentsLevel2"/>
            </w:pPr>
            <w:r w:rsidRPr="00220545">
              <w:t>Descriptive contingency analysis</w:t>
            </w:r>
          </w:p>
          <w:p w14:paraId="24BACC78" w14:textId="77777777" w:rsidR="00EF499A" w:rsidRPr="00220545" w:rsidRDefault="00EF499A" w:rsidP="0033171B">
            <w:pPr>
              <w:pStyle w:val="AssignmentsLevel2"/>
            </w:pPr>
            <w:r w:rsidRPr="00220545">
              <w:t>Summary of contingency analysis</w:t>
            </w:r>
          </w:p>
          <w:p w14:paraId="2D42E30C" w14:textId="77777777" w:rsidR="00EF499A" w:rsidRPr="00220545" w:rsidRDefault="00EF499A" w:rsidP="0033171B">
            <w:pPr>
              <w:pStyle w:val="AssignmentsLevel2"/>
            </w:pPr>
            <w:r w:rsidRPr="00220545">
              <w:t>Function of behavior summary statement</w:t>
            </w:r>
          </w:p>
          <w:p w14:paraId="7A0D19D3" w14:textId="77777777" w:rsidR="00EF499A" w:rsidRPr="00220545" w:rsidRDefault="00EF499A" w:rsidP="0033171B">
            <w:pPr>
              <w:pStyle w:val="AssignmentsLevel2"/>
            </w:pPr>
            <w:r w:rsidRPr="00220545">
              <w:t>Hypothesis statement</w:t>
            </w:r>
          </w:p>
          <w:p w14:paraId="63A4A504" w14:textId="77777777" w:rsidR="00EF499A" w:rsidRPr="00220545" w:rsidRDefault="00EF499A" w:rsidP="0033171B">
            <w:pPr>
              <w:pStyle w:val="AssignmentsLevel2"/>
            </w:pPr>
            <w:r w:rsidRPr="00015707">
              <w:t>Two Function-based interventions in observable &amp; measurable terms</w:t>
            </w:r>
          </w:p>
          <w:p w14:paraId="3E5B83EA" w14:textId="77777777" w:rsidR="00EF499A" w:rsidRPr="00220545" w:rsidRDefault="00EF499A" w:rsidP="0033171B">
            <w:pPr>
              <w:pStyle w:val="AssignmentsLevel2"/>
            </w:pPr>
            <w:r w:rsidRPr="00220545">
              <w:t>Replacement behavior</w:t>
            </w:r>
            <w:r>
              <w:t xml:space="preserve"> </w:t>
            </w:r>
            <w:r w:rsidRPr="00015707">
              <w:t>based on assessment results and best evidence</w:t>
            </w:r>
            <w:r>
              <w:t>.</w:t>
            </w:r>
            <w:r w:rsidRPr="00015707">
              <w:t xml:space="preserve"> defer to your textbook</w:t>
            </w:r>
          </w:p>
          <w:p w14:paraId="57E06C57" w14:textId="77777777" w:rsidR="00EF499A" w:rsidRPr="00220545" w:rsidRDefault="00EF499A" w:rsidP="0033171B">
            <w:pPr>
              <w:pStyle w:val="AssignmentsLevel2"/>
            </w:pPr>
            <w:r w:rsidRPr="00220545">
              <w:t xml:space="preserve">Graph </w:t>
            </w:r>
            <w:r>
              <w:t>of data collected and analyzed</w:t>
            </w:r>
          </w:p>
          <w:p w14:paraId="57A9389F" w14:textId="77777777" w:rsidR="00EF499A" w:rsidRPr="00220545" w:rsidRDefault="00EF499A" w:rsidP="0033171B">
            <w:pPr>
              <w:pStyle w:val="AssignmentsLevel2"/>
            </w:pPr>
            <w:r w:rsidRPr="00220545">
              <w:t>Scientific Research Based definitions to address the problem behavior</w:t>
            </w:r>
            <w:r>
              <w:t>,</w:t>
            </w:r>
            <w:r w:rsidRPr="00220545">
              <w:t xml:space="preserve"> address all bullet points </w:t>
            </w:r>
          </w:p>
          <w:p w14:paraId="11EDFEA3" w14:textId="77777777" w:rsidR="00EF499A" w:rsidRPr="00220545" w:rsidRDefault="00EF499A" w:rsidP="0033171B">
            <w:pPr>
              <w:pStyle w:val="AssignmentsLevel2"/>
            </w:pPr>
            <w:r w:rsidRPr="00220545">
              <w:t>Potential interventions based on FBA results</w:t>
            </w:r>
          </w:p>
          <w:p w14:paraId="724E62A4" w14:textId="77777777" w:rsidR="00EF499A" w:rsidRPr="00220545" w:rsidRDefault="00EF499A" w:rsidP="0033171B">
            <w:pPr>
              <w:pStyle w:val="AssignmentsLevel2"/>
            </w:pPr>
            <w:r w:rsidRPr="00220545">
              <w:t>Strategy for addressing a supporting environment, risks associated, constraints and social validity</w:t>
            </w:r>
          </w:p>
          <w:p w14:paraId="442B2CF5" w14:textId="77777777" w:rsidR="00EF499A" w:rsidRPr="00220545" w:rsidRDefault="00EF499A" w:rsidP="0033171B">
            <w:pPr>
              <w:pStyle w:val="AssignmentsLevel2"/>
            </w:pPr>
            <w:r w:rsidRPr="00220545">
              <w:t>Recommendations to staff for addressing the problem behavior</w:t>
            </w:r>
          </w:p>
          <w:p w14:paraId="476884C0" w14:textId="77777777" w:rsidR="00EF499A" w:rsidRPr="00220545" w:rsidRDefault="00EF499A" w:rsidP="0033171B">
            <w:pPr>
              <w:pStyle w:val="AssignmentsLevel2"/>
            </w:pPr>
            <w:r w:rsidRPr="00220545">
              <w:t>How often will supervising staff should monitor for change within the future BIP</w:t>
            </w:r>
          </w:p>
          <w:p w14:paraId="0FB99A1C" w14:textId="77777777" w:rsidR="00EF499A" w:rsidRPr="00220545" w:rsidRDefault="00EF499A" w:rsidP="0033171B">
            <w:pPr>
              <w:pStyle w:val="AssignmentsLevel2"/>
            </w:pPr>
            <w:r w:rsidRPr="00220545">
              <w:t xml:space="preserve">What strategies based on your FBA do you recommend based on your students’ preferences, environment and share any potential risks associated with your recommended interventions. </w:t>
            </w:r>
          </w:p>
          <w:p w14:paraId="5E59EE46" w14:textId="77777777" w:rsidR="00EF499A" w:rsidRDefault="00EF499A" w:rsidP="0033171B">
            <w:pPr>
              <w:pStyle w:val="AssignmentsLevel2"/>
            </w:pPr>
            <w:r w:rsidRPr="00220545">
              <w:t xml:space="preserve">How will staff collaborate for future supports, how and when will this take place? </w:t>
            </w:r>
          </w:p>
          <w:p w14:paraId="3B16E5EC" w14:textId="77777777" w:rsidR="00EF499A" w:rsidRDefault="00EF499A" w:rsidP="0033171B">
            <w:pPr>
              <w:pStyle w:val="AssignmentsLevel2"/>
            </w:pPr>
            <w:r>
              <w:t>Recommend intervention goals and strategies based on such factors as client preferences, supporting environments, risks, constraints, and social validity</w:t>
            </w:r>
          </w:p>
          <w:p w14:paraId="787F5730" w14:textId="77777777" w:rsidR="00EF499A" w:rsidRDefault="00EF499A" w:rsidP="0033171B">
            <w:pPr>
              <w:pStyle w:val="AssignmentsLevel2"/>
            </w:pPr>
            <w:r>
              <w:t>When a target behavior is to be decreased, select an acceptable alternative behavior to be established or increased</w:t>
            </w:r>
          </w:p>
          <w:p w14:paraId="4840BF14" w14:textId="77777777" w:rsidR="00EF499A" w:rsidRPr="00220545" w:rsidRDefault="00EF499A" w:rsidP="0033171B">
            <w:pPr>
              <w:pStyle w:val="AssignmentsLevel2"/>
            </w:pPr>
            <w:r>
              <w:t xml:space="preserve">Plan for possible unwanted effects when using reinforcement, extinction, and punishment procedures that will need to be addressed in future behavior intervention plan </w:t>
            </w:r>
          </w:p>
          <w:p w14:paraId="76EF38CE" w14:textId="77777777" w:rsidR="00EF499A" w:rsidRDefault="00EF499A" w:rsidP="0033171B">
            <w:pPr>
              <w:rPr>
                <w:rFonts w:cs="Arial"/>
              </w:rPr>
            </w:pPr>
          </w:p>
          <w:p w14:paraId="52632F2C" w14:textId="77777777" w:rsidR="00EF499A" w:rsidRPr="00220545" w:rsidRDefault="00EF499A" w:rsidP="0033171B">
            <w:pPr>
              <w:rPr>
                <w:rFonts w:cs="Arial"/>
              </w:rPr>
            </w:pPr>
            <w:r w:rsidRPr="00194A66">
              <w:rPr>
                <w:rFonts w:cs="Arial"/>
                <w:b/>
                <w:bCs/>
              </w:rPr>
              <w:t>Note</w:t>
            </w:r>
            <w:r w:rsidRPr="00220545">
              <w:rPr>
                <w:rFonts w:cs="Arial"/>
              </w:rPr>
              <w:t xml:space="preserve">. </w:t>
            </w:r>
            <w:r>
              <w:rPr>
                <w:rFonts w:cs="Arial"/>
              </w:rPr>
              <w:t>Make sure you</w:t>
            </w:r>
            <w:r w:rsidRPr="00220545">
              <w:rPr>
                <w:rFonts w:cs="Arial"/>
              </w:rPr>
              <w:t xml:space="preserve"> change any identifying information for the student you assessed per FERPA guidelines.</w:t>
            </w:r>
          </w:p>
          <w:p w14:paraId="42157A09" w14:textId="77777777" w:rsidR="00EF499A" w:rsidRDefault="00EF499A" w:rsidP="0033171B">
            <w:pPr>
              <w:rPr>
                <w:rFonts w:cs="Arial"/>
              </w:rPr>
            </w:pPr>
          </w:p>
          <w:p w14:paraId="4CF776F2" w14:textId="510FA699" w:rsidR="00EF499A" w:rsidRPr="00AC56E0" w:rsidRDefault="00EF499A" w:rsidP="0033171B">
            <w:pPr>
              <w:rPr>
                <w:rFonts w:cs="Arial"/>
              </w:rPr>
            </w:pPr>
            <w:r w:rsidRPr="00194A66">
              <w:rPr>
                <w:rFonts w:cs="Arial"/>
                <w:b/>
                <w:bCs/>
              </w:rPr>
              <w:t>Submit</w:t>
            </w:r>
            <w:r w:rsidRPr="00220545">
              <w:rPr>
                <w:rFonts w:cs="Arial"/>
              </w:rPr>
              <w:t xml:space="preserve"> your FBA by Sunday </w:t>
            </w:r>
            <w:r>
              <w:rPr>
                <w:rFonts w:cs="Arial"/>
              </w:rPr>
              <w:t xml:space="preserve">of Week 8 </w:t>
            </w:r>
            <w:r w:rsidRPr="00220545">
              <w:rPr>
                <w:rFonts w:cs="Arial"/>
              </w:rPr>
              <w:t>as a Word document.</w:t>
            </w:r>
          </w:p>
        </w:tc>
      </w:tr>
      <w:tr w:rsidR="00EF499A" w:rsidRPr="00AC56E0" w14:paraId="05CE3A7C" w14:textId="77777777" w:rsidTr="0033171B">
        <w:trPr>
          <w:trHeight w:val="199"/>
        </w:trPr>
        <w:tc>
          <w:tcPr>
            <w:tcW w:w="5000" w:type="pct"/>
            <w:gridSpan w:val="2"/>
            <w:shd w:val="clear" w:color="auto" w:fill="D9D9D9" w:themeFill="background1" w:themeFillShade="D9"/>
            <w:tcMar>
              <w:top w:w="115" w:type="dxa"/>
              <w:left w:w="115" w:type="dxa"/>
              <w:bottom w:w="115" w:type="dxa"/>
              <w:right w:w="115" w:type="dxa"/>
            </w:tcMar>
          </w:tcPr>
          <w:p w14:paraId="73598E85" w14:textId="77777777" w:rsidR="00EF499A" w:rsidRDefault="00EF499A" w:rsidP="0033171B">
            <w:pPr>
              <w:rPr>
                <w:rFonts w:cs="Arial"/>
              </w:rPr>
            </w:pPr>
            <w:r w:rsidRPr="00AA5852">
              <w:rPr>
                <w:rFonts w:cs="Arial"/>
                <w:b/>
                <w:bCs/>
              </w:rPr>
              <w:t>Faculty Note</w:t>
            </w:r>
            <w:r>
              <w:rPr>
                <w:rFonts w:cs="Arial"/>
              </w:rPr>
              <w:t xml:space="preserve">. </w:t>
            </w:r>
          </w:p>
          <w:p w14:paraId="4DBD7ED3" w14:textId="77777777" w:rsidR="00EF499A" w:rsidRDefault="00EF499A" w:rsidP="0033171B">
            <w:pPr>
              <w:rPr>
                <w:rFonts w:cs="Arial"/>
              </w:rPr>
            </w:pPr>
          </w:p>
          <w:p w14:paraId="79B73DE4" w14:textId="77777777" w:rsidR="00EF499A" w:rsidRDefault="00EF499A" w:rsidP="0033171B">
            <w:pPr>
              <w:rPr>
                <w:rFonts w:cs="Arial"/>
              </w:rPr>
            </w:pPr>
            <w:r w:rsidRPr="00220545">
              <w:rPr>
                <w:rFonts w:cs="Arial"/>
              </w:rPr>
              <w:t>Use your best judgement for allowing accommodations for this assignment such as allowing students to use a family member or neighbor for conducting the assessment.</w:t>
            </w:r>
          </w:p>
        </w:tc>
      </w:tr>
    </w:tbl>
    <w:p w14:paraId="4E26F3F1" w14:textId="77777777" w:rsidR="00EF499A" w:rsidRDefault="00EF499A"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6B819C60"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5AD17BD2"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6590C14" w14:textId="5B309AEE" w:rsidR="00220545" w:rsidRPr="00AC56E0" w:rsidRDefault="00220545" w:rsidP="00194A66">
            <w:pPr>
              <w:rPr>
                <w:rFonts w:cs="Arial"/>
                <w:b/>
              </w:rPr>
            </w:pPr>
            <w:r>
              <w:rPr>
                <w:rFonts w:cs="Arial"/>
                <w:b/>
              </w:rPr>
              <w:t>Discussion:</w:t>
            </w:r>
            <w:r w:rsidRPr="00AC56E0">
              <w:rPr>
                <w:rFonts w:cs="Arial"/>
                <w:b/>
              </w:rPr>
              <w:t xml:space="preserve"> </w:t>
            </w:r>
            <w:r w:rsidR="00F7630B" w:rsidRPr="00F7630B">
              <w:rPr>
                <w:rFonts w:cs="Arial"/>
                <w:b/>
              </w:rPr>
              <w:t>Successful Supervision</w:t>
            </w:r>
          </w:p>
        </w:tc>
        <w:tc>
          <w:tcPr>
            <w:tcW w:w="1184" w:type="pct"/>
            <w:tcBorders>
              <w:left w:val="single" w:sz="4" w:space="0" w:color="auto"/>
            </w:tcBorders>
            <w:shd w:val="clear" w:color="auto" w:fill="C6D9F1" w:themeFill="text2" w:themeFillTint="33"/>
          </w:tcPr>
          <w:p w14:paraId="01314931" w14:textId="77777777" w:rsidR="00220545" w:rsidRPr="00AC56E0" w:rsidRDefault="00220545" w:rsidP="00194A66">
            <w:pPr>
              <w:rPr>
                <w:rFonts w:cs="Arial"/>
              </w:rPr>
            </w:pPr>
            <w:r>
              <w:rPr>
                <w:rFonts w:cs="Arial"/>
              </w:rPr>
              <w:t>1.1</w:t>
            </w:r>
          </w:p>
        </w:tc>
      </w:tr>
      <w:tr w:rsidR="00220545" w:rsidRPr="00AC56E0" w14:paraId="1BE89B02" w14:textId="77777777" w:rsidTr="00194A66">
        <w:trPr>
          <w:trHeight w:val="199"/>
        </w:trPr>
        <w:tc>
          <w:tcPr>
            <w:tcW w:w="5000" w:type="pct"/>
            <w:gridSpan w:val="2"/>
            <w:shd w:val="clear" w:color="auto" w:fill="auto"/>
            <w:tcMar>
              <w:top w:w="115" w:type="dxa"/>
              <w:left w:w="115" w:type="dxa"/>
              <w:bottom w:w="115" w:type="dxa"/>
              <w:right w:w="115" w:type="dxa"/>
            </w:tcMar>
          </w:tcPr>
          <w:p w14:paraId="339731E7" w14:textId="78003BDF" w:rsidR="00220545" w:rsidRDefault="00220545" w:rsidP="00220545">
            <w:pPr>
              <w:rPr>
                <w:rFonts w:cs="Arial"/>
              </w:rPr>
            </w:pPr>
            <w:r w:rsidRPr="00131B5C">
              <w:rPr>
                <w:rFonts w:cs="Arial"/>
                <w:b/>
              </w:rPr>
              <w:t>Respond</w:t>
            </w:r>
            <w:r>
              <w:rPr>
                <w:rFonts w:cs="Arial"/>
              </w:rPr>
              <w:t xml:space="preserve"> to the following prompts in the </w:t>
            </w:r>
            <w:r w:rsidR="00F7630B">
              <w:rPr>
                <w:rFonts w:cs="Arial"/>
              </w:rPr>
              <w:t>S</w:t>
            </w:r>
            <w:r w:rsidR="00F7630B" w:rsidRPr="00F7630B">
              <w:rPr>
                <w:rFonts w:cs="Arial"/>
              </w:rPr>
              <w:t xml:space="preserve">uccessful </w:t>
            </w:r>
            <w:r w:rsidR="00F7630B">
              <w:rPr>
                <w:rFonts w:cs="Arial"/>
              </w:rPr>
              <w:t>S</w:t>
            </w:r>
            <w:r w:rsidR="00F7630B" w:rsidRPr="00F7630B">
              <w:rPr>
                <w:rFonts w:cs="Arial"/>
              </w:rPr>
              <w:t>upervision</w:t>
            </w:r>
            <w:r>
              <w:rPr>
                <w:rFonts w:cs="Arial"/>
              </w:rPr>
              <w:t xml:space="preserve"> discussion forum by Wednesday:  </w:t>
            </w:r>
          </w:p>
          <w:p w14:paraId="68F0FE96" w14:textId="11652632" w:rsidR="00220545" w:rsidRDefault="00220545" w:rsidP="00220545">
            <w:pPr>
              <w:rPr>
                <w:rFonts w:cs="Arial"/>
              </w:rPr>
            </w:pPr>
          </w:p>
          <w:p w14:paraId="30EDC457" w14:textId="77777777" w:rsidR="00F7630B" w:rsidRDefault="00F7630B" w:rsidP="00F7630B">
            <w:pPr>
              <w:pStyle w:val="AssignmentsLevel2"/>
            </w:pPr>
            <w:r>
              <w:t>W</w:t>
            </w:r>
            <w:r w:rsidRPr="00F7630B">
              <w:t xml:space="preserve">hat </w:t>
            </w:r>
            <w:r>
              <w:t xml:space="preserve">is </w:t>
            </w:r>
            <w:r w:rsidRPr="00F7630B">
              <w:t>successful supervision</w:t>
            </w:r>
            <w:r>
              <w:t>?</w:t>
            </w:r>
            <w:r w:rsidRPr="00F7630B">
              <w:t xml:space="preserve"> </w:t>
            </w:r>
            <w:r>
              <w:t>W</w:t>
            </w:r>
            <w:r w:rsidRPr="00F7630B">
              <w:t xml:space="preserve">hat </w:t>
            </w:r>
            <w:r>
              <w:t xml:space="preserve">does </w:t>
            </w:r>
            <w:r w:rsidRPr="00F7630B">
              <w:t>it involve</w:t>
            </w:r>
            <w:r>
              <w:t>?</w:t>
            </w:r>
            <w:r w:rsidRPr="00F7630B">
              <w:t xml:space="preserve"> </w:t>
            </w:r>
          </w:p>
          <w:p w14:paraId="4381B8C9" w14:textId="4C2B4266" w:rsidR="00F7630B" w:rsidRDefault="00F7630B" w:rsidP="00F7630B">
            <w:pPr>
              <w:pStyle w:val="AssignmentsLevel2"/>
            </w:pPr>
            <w:r>
              <w:t>H</w:t>
            </w:r>
            <w:r w:rsidRPr="00F7630B">
              <w:t>ow are evidence-based protocols for supervision staff important within a school setting</w:t>
            </w:r>
            <w:r>
              <w:t>?</w:t>
            </w:r>
            <w:r w:rsidRPr="00F7630B">
              <w:t xml:space="preserve"> </w:t>
            </w:r>
          </w:p>
          <w:p w14:paraId="70770D20" w14:textId="1DF9054C" w:rsidR="00F7630B" w:rsidRDefault="00F7630B" w:rsidP="00F7630B">
            <w:pPr>
              <w:pStyle w:val="AssignmentsLevel2"/>
            </w:pPr>
            <w:r>
              <w:t>What are</w:t>
            </w:r>
            <w:r w:rsidRPr="00F7630B">
              <w:t xml:space="preserve"> the reasons for using behavior analytic supervision</w:t>
            </w:r>
            <w:r>
              <w:t>?</w:t>
            </w:r>
            <w:r w:rsidRPr="00F7630B">
              <w:t xml:space="preserve"> </w:t>
            </w:r>
            <w:r>
              <w:t>What are</w:t>
            </w:r>
            <w:r w:rsidRPr="00F7630B">
              <w:t xml:space="preserve"> the potential risks of ineffective supervision</w:t>
            </w:r>
            <w:r>
              <w:t>?</w:t>
            </w:r>
            <w:r w:rsidRPr="00F7630B">
              <w:t xml:space="preserve"> </w:t>
            </w:r>
          </w:p>
          <w:p w14:paraId="754CE995" w14:textId="22A9E314" w:rsidR="00F7630B" w:rsidRDefault="00F7630B" w:rsidP="00220545">
            <w:pPr>
              <w:rPr>
                <w:rFonts w:cs="Arial"/>
              </w:rPr>
            </w:pPr>
          </w:p>
          <w:p w14:paraId="6A794A1C" w14:textId="4A1CF7D4" w:rsidR="00F7630B" w:rsidRDefault="00F7630B" w:rsidP="00220545">
            <w:pPr>
              <w:rPr>
                <w:rFonts w:cs="Arial"/>
              </w:rPr>
            </w:pPr>
            <w:r w:rsidRPr="00F7630B">
              <w:rPr>
                <w:rFonts w:cs="Arial"/>
                <w:b/>
                <w:bCs/>
              </w:rPr>
              <w:t>Provide</w:t>
            </w:r>
            <w:r w:rsidRPr="00F7630B">
              <w:rPr>
                <w:rFonts w:cs="Arial"/>
              </w:rPr>
              <w:t xml:space="preserve"> examples </w:t>
            </w:r>
            <w:r>
              <w:rPr>
                <w:rFonts w:cs="Arial"/>
              </w:rPr>
              <w:t>from scholarly sources</w:t>
            </w:r>
            <w:r w:rsidRPr="00F7630B">
              <w:rPr>
                <w:rFonts w:cs="Arial"/>
              </w:rPr>
              <w:t xml:space="preserve"> and personal observations </w:t>
            </w:r>
            <w:r>
              <w:rPr>
                <w:rFonts w:cs="Arial"/>
              </w:rPr>
              <w:t>from your experience being</w:t>
            </w:r>
            <w:r w:rsidRPr="00F7630B">
              <w:rPr>
                <w:rFonts w:cs="Arial"/>
              </w:rPr>
              <w:t xml:space="preserve"> accountable to supervisors.</w:t>
            </w:r>
          </w:p>
          <w:p w14:paraId="099D0F9D" w14:textId="77777777" w:rsidR="00220545" w:rsidRPr="00220545" w:rsidRDefault="00220545" w:rsidP="00220545">
            <w:pPr>
              <w:rPr>
                <w:rFonts w:cs="Arial"/>
              </w:rPr>
            </w:pPr>
          </w:p>
          <w:p w14:paraId="5AED898F" w14:textId="77777777" w:rsidR="00220545" w:rsidRDefault="00220545" w:rsidP="00220545">
            <w:pPr>
              <w:rPr>
                <w:rFonts w:cs="Arial"/>
              </w:rPr>
            </w:pPr>
            <w:r w:rsidRPr="000C0A9B">
              <w:rPr>
                <w:rFonts w:cs="Arial"/>
                <w:b/>
                <w:bCs/>
              </w:rPr>
              <w:t>Support</w:t>
            </w:r>
            <w:r>
              <w:rPr>
                <w:rFonts w:cs="Arial"/>
              </w:rPr>
              <w:t xml:space="preserve"> your responses with citations from scholarly sources. </w:t>
            </w:r>
          </w:p>
          <w:p w14:paraId="15E8BFBD" w14:textId="77777777" w:rsidR="00220545" w:rsidRDefault="00220545" w:rsidP="00220545">
            <w:pPr>
              <w:pStyle w:val="AssignmentsLevel1"/>
            </w:pPr>
          </w:p>
          <w:p w14:paraId="1D10786C"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58F520D"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5D0A4F52"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64B8AA6" w14:textId="094E0955" w:rsidR="00220545" w:rsidRPr="00AC56E0" w:rsidRDefault="00220545" w:rsidP="00194A66">
            <w:pPr>
              <w:rPr>
                <w:rFonts w:cs="Arial"/>
                <w:b/>
              </w:rPr>
            </w:pPr>
            <w:r>
              <w:rPr>
                <w:rFonts w:cs="Arial"/>
                <w:b/>
              </w:rPr>
              <w:t>Discussion:</w:t>
            </w:r>
            <w:r w:rsidRPr="00AC56E0">
              <w:rPr>
                <w:rFonts w:cs="Arial"/>
                <w:b/>
              </w:rPr>
              <w:t xml:space="preserve"> </w:t>
            </w:r>
            <w:r w:rsidR="00CA35C4" w:rsidRPr="00CA35C4">
              <w:rPr>
                <w:rFonts w:cs="Arial"/>
                <w:b/>
              </w:rPr>
              <w:t>Performance Goals &amp; Expectations</w:t>
            </w:r>
          </w:p>
        </w:tc>
        <w:tc>
          <w:tcPr>
            <w:tcW w:w="1184" w:type="pct"/>
            <w:tcBorders>
              <w:left w:val="single" w:sz="4" w:space="0" w:color="auto"/>
            </w:tcBorders>
            <w:shd w:val="clear" w:color="auto" w:fill="C6D9F1" w:themeFill="text2" w:themeFillTint="33"/>
          </w:tcPr>
          <w:p w14:paraId="3B12D88C" w14:textId="77777777" w:rsidR="00220545" w:rsidRPr="00AC56E0" w:rsidRDefault="00220545" w:rsidP="00194A66">
            <w:pPr>
              <w:rPr>
                <w:rFonts w:cs="Arial"/>
              </w:rPr>
            </w:pPr>
            <w:r>
              <w:rPr>
                <w:rFonts w:cs="Arial"/>
              </w:rPr>
              <w:t>1.2</w:t>
            </w:r>
          </w:p>
        </w:tc>
      </w:tr>
      <w:tr w:rsidR="00220545" w:rsidRPr="00AC56E0" w14:paraId="5B319A6B" w14:textId="77777777" w:rsidTr="00194A66">
        <w:trPr>
          <w:trHeight w:val="199"/>
        </w:trPr>
        <w:tc>
          <w:tcPr>
            <w:tcW w:w="5000" w:type="pct"/>
            <w:gridSpan w:val="2"/>
            <w:shd w:val="clear" w:color="auto" w:fill="auto"/>
            <w:tcMar>
              <w:top w:w="115" w:type="dxa"/>
              <w:left w:w="115" w:type="dxa"/>
              <w:bottom w:w="115" w:type="dxa"/>
              <w:right w:w="115" w:type="dxa"/>
            </w:tcMar>
          </w:tcPr>
          <w:p w14:paraId="6F91DC2C" w14:textId="7BB5528F" w:rsidR="00220545" w:rsidRDefault="00220545" w:rsidP="00194A66">
            <w:pPr>
              <w:rPr>
                <w:rFonts w:cs="Arial"/>
              </w:rPr>
            </w:pPr>
            <w:r w:rsidRPr="00131B5C">
              <w:rPr>
                <w:rFonts w:cs="Arial"/>
                <w:b/>
              </w:rPr>
              <w:t>Respond</w:t>
            </w:r>
            <w:r>
              <w:rPr>
                <w:rFonts w:cs="Arial"/>
              </w:rPr>
              <w:t xml:space="preserve"> to the following prompts in the </w:t>
            </w:r>
            <w:r w:rsidR="00CA35C4">
              <w:rPr>
                <w:rFonts w:cs="Arial"/>
              </w:rPr>
              <w:t>Performance Goals &amp; Expectations</w:t>
            </w:r>
            <w:r>
              <w:rPr>
                <w:rFonts w:cs="Arial"/>
              </w:rPr>
              <w:t xml:space="preserve"> discussion forum by Thursday:  </w:t>
            </w:r>
          </w:p>
          <w:p w14:paraId="49B86697" w14:textId="31CB2FEE" w:rsidR="00220545" w:rsidRDefault="00220545" w:rsidP="00220545">
            <w:pPr>
              <w:pStyle w:val="AssignmentsLevel1"/>
            </w:pPr>
          </w:p>
          <w:p w14:paraId="327C176B" w14:textId="77777777" w:rsidR="00C049DC" w:rsidRDefault="00F7630B" w:rsidP="00CA35C4">
            <w:pPr>
              <w:pStyle w:val="AssignmentsLevel2"/>
            </w:pPr>
            <w:r w:rsidRPr="00F7630B">
              <w:t xml:space="preserve">What are some clear performance goals that could be utilized when supervising others? Share three criteria for specifying staff responsibilities when dealing with difficult behaviors. </w:t>
            </w:r>
          </w:p>
          <w:p w14:paraId="18CDE39C" w14:textId="77777777" w:rsidR="00C049DC" w:rsidRDefault="00F7630B" w:rsidP="00CA35C4">
            <w:pPr>
              <w:pStyle w:val="AssignmentsLevel2"/>
            </w:pPr>
            <w:r w:rsidRPr="00F7630B">
              <w:t>What are key points gained from Ch</w:t>
            </w:r>
            <w:r w:rsidR="00C049DC">
              <w:t>.</w:t>
            </w:r>
            <w:r w:rsidRPr="00F7630B">
              <w:t xml:space="preserve"> 1 &amp; 2 </w:t>
            </w:r>
            <w:r w:rsidR="00C049DC">
              <w:t xml:space="preserve">of </w:t>
            </w:r>
            <w:r w:rsidR="00C049DC" w:rsidRPr="00C049DC">
              <w:rPr>
                <w:i/>
                <w:iCs/>
              </w:rPr>
              <w:t>The Supervisor’s Guidebook</w:t>
            </w:r>
            <w:r w:rsidR="00C049DC" w:rsidRPr="00F7630B">
              <w:t xml:space="preserve"> </w:t>
            </w:r>
            <w:r w:rsidRPr="00F7630B">
              <w:t xml:space="preserve">when considering the importance of supervision of direct support and evidence-based protocol for staff performance? </w:t>
            </w:r>
          </w:p>
          <w:p w14:paraId="3101F4D0" w14:textId="77777777" w:rsidR="00C049DC" w:rsidRDefault="00F7630B" w:rsidP="00CA35C4">
            <w:pPr>
              <w:pStyle w:val="AssignmentsLevel2"/>
            </w:pPr>
            <w:r w:rsidRPr="00F7630B">
              <w:t xml:space="preserve">How </w:t>
            </w:r>
            <w:r w:rsidR="00C049DC">
              <w:t>might</w:t>
            </w:r>
            <w:r w:rsidRPr="00F7630B">
              <w:t xml:space="preserve"> you establish clear performance expectations as a supervisor and supervisee within the school setting?</w:t>
            </w:r>
            <w:r w:rsidR="00C049DC">
              <w:t xml:space="preserve"> </w:t>
            </w:r>
            <w:r w:rsidRPr="00F7630B">
              <w:t>What would this look like on paper</w:t>
            </w:r>
            <w:r w:rsidR="00C049DC">
              <w:t xml:space="preserve">? </w:t>
            </w:r>
          </w:p>
          <w:p w14:paraId="5AFA853E" w14:textId="6E40E998" w:rsidR="00F7630B" w:rsidRDefault="00CA35C4" w:rsidP="00CA35C4">
            <w:pPr>
              <w:pStyle w:val="AssignmentsLevel2"/>
            </w:pPr>
            <w:r>
              <w:t>H</w:t>
            </w:r>
            <w:r w:rsidR="00F7630B" w:rsidRPr="00F7630B">
              <w:t xml:space="preserve">ow </w:t>
            </w:r>
            <w:r>
              <w:t>might</w:t>
            </w:r>
            <w:r w:rsidRPr="00F7630B">
              <w:t xml:space="preserve"> </w:t>
            </w:r>
            <w:r w:rsidR="00F7630B" w:rsidRPr="00F7630B">
              <w:t>you utilize the Performance Diagnostic Checklist Human Services (PDC-HS) form to help monitor and address staff behavior?</w:t>
            </w:r>
          </w:p>
          <w:p w14:paraId="71185965" w14:textId="77777777" w:rsidR="00220545" w:rsidRDefault="00220545" w:rsidP="00220545">
            <w:pPr>
              <w:pStyle w:val="AssignmentsLevel1"/>
            </w:pPr>
          </w:p>
          <w:p w14:paraId="4E2A73FF"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4DB0E4AA" w14:textId="77777777" w:rsidR="00220545" w:rsidRDefault="00220545" w:rsidP="00194A66">
            <w:pPr>
              <w:rPr>
                <w:rFonts w:cs="Arial"/>
              </w:rPr>
            </w:pPr>
          </w:p>
          <w:p w14:paraId="16411E3C"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8FDE4AC"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39D14E58"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3A603E" w14:textId="38BC2D8E" w:rsidR="00220545" w:rsidRPr="00AC56E0" w:rsidRDefault="00220545" w:rsidP="00194A66">
            <w:pPr>
              <w:rPr>
                <w:rFonts w:cs="Arial"/>
                <w:b/>
              </w:rPr>
            </w:pPr>
            <w:r>
              <w:rPr>
                <w:rFonts w:cs="Arial"/>
                <w:b/>
              </w:rPr>
              <w:t>Discussion:</w:t>
            </w:r>
            <w:r w:rsidRPr="00AC56E0">
              <w:rPr>
                <w:rFonts w:cs="Arial"/>
                <w:b/>
              </w:rPr>
              <w:t xml:space="preserve"> </w:t>
            </w:r>
            <w:r w:rsidR="00900DBF">
              <w:rPr>
                <w:rFonts w:cs="Arial"/>
                <w:b/>
              </w:rPr>
              <w:t>FBA’s</w:t>
            </w:r>
          </w:p>
        </w:tc>
        <w:tc>
          <w:tcPr>
            <w:tcW w:w="1184" w:type="pct"/>
            <w:tcBorders>
              <w:left w:val="single" w:sz="4" w:space="0" w:color="auto"/>
            </w:tcBorders>
            <w:shd w:val="clear" w:color="auto" w:fill="C6D9F1" w:themeFill="text2" w:themeFillTint="33"/>
          </w:tcPr>
          <w:p w14:paraId="5D8B087B" w14:textId="77777777" w:rsidR="00220545" w:rsidRPr="00AC56E0" w:rsidRDefault="00220545" w:rsidP="00194A66">
            <w:pPr>
              <w:rPr>
                <w:rFonts w:cs="Arial"/>
              </w:rPr>
            </w:pPr>
            <w:r>
              <w:rPr>
                <w:rFonts w:cs="Arial"/>
              </w:rPr>
              <w:t>1.3</w:t>
            </w:r>
          </w:p>
        </w:tc>
      </w:tr>
      <w:tr w:rsidR="00220545" w:rsidRPr="00AC56E0" w14:paraId="260D448D" w14:textId="77777777" w:rsidTr="00194A66">
        <w:trPr>
          <w:trHeight w:val="199"/>
        </w:trPr>
        <w:tc>
          <w:tcPr>
            <w:tcW w:w="5000" w:type="pct"/>
            <w:gridSpan w:val="2"/>
            <w:shd w:val="clear" w:color="auto" w:fill="auto"/>
            <w:tcMar>
              <w:top w:w="115" w:type="dxa"/>
              <w:left w:w="115" w:type="dxa"/>
              <w:bottom w:w="115" w:type="dxa"/>
              <w:right w:w="115" w:type="dxa"/>
            </w:tcMar>
          </w:tcPr>
          <w:p w14:paraId="4C428EEB" w14:textId="0D080843" w:rsidR="00220545" w:rsidRDefault="00220545" w:rsidP="00194A66">
            <w:pPr>
              <w:rPr>
                <w:rFonts w:cs="Arial"/>
              </w:rPr>
            </w:pPr>
            <w:r w:rsidRPr="00131B5C">
              <w:rPr>
                <w:rFonts w:cs="Arial"/>
                <w:b/>
              </w:rPr>
              <w:t>Respond</w:t>
            </w:r>
            <w:r>
              <w:rPr>
                <w:rFonts w:cs="Arial"/>
              </w:rPr>
              <w:t xml:space="preserve"> to the following prompts in the XXX discussion forum by Friday:  </w:t>
            </w:r>
          </w:p>
          <w:p w14:paraId="3B85C0A4" w14:textId="77777777" w:rsidR="00220545" w:rsidRDefault="00220545" w:rsidP="00220545">
            <w:pPr>
              <w:pStyle w:val="AssignmentsLevel1"/>
            </w:pPr>
          </w:p>
          <w:p w14:paraId="0D311797" w14:textId="77777777" w:rsidR="00CA35C4" w:rsidRDefault="00CA35C4" w:rsidP="00900DBF">
            <w:pPr>
              <w:pStyle w:val="AssignmentsLevel2"/>
            </w:pPr>
            <w:r>
              <w:t>What has been</w:t>
            </w:r>
            <w:r w:rsidRPr="00CA35C4">
              <w:t xml:space="preserve"> your experience conducting FBAs with supervision supports</w:t>
            </w:r>
            <w:r>
              <w:t>?</w:t>
            </w:r>
            <w:r w:rsidRPr="00CA35C4">
              <w:t xml:space="preserve"> </w:t>
            </w:r>
          </w:p>
          <w:p w14:paraId="7CB6F817" w14:textId="77777777" w:rsidR="00900DBF" w:rsidRDefault="00CA35C4" w:rsidP="00900DBF">
            <w:pPr>
              <w:pStyle w:val="AssignmentsLevel2"/>
            </w:pPr>
            <w:r w:rsidRPr="00CA35C4">
              <w:t xml:space="preserve">How can data within your FBA and recommendations help support staff, students, </w:t>
            </w:r>
            <w:r>
              <w:t xml:space="preserve">the </w:t>
            </w:r>
            <w:r w:rsidRPr="00CA35C4">
              <w:t xml:space="preserve">IEP team and parents interested in changing problem behaviors? </w:t>
            </w:r>
          </w:p>
          <w:p w14:paraId="6B8BAD51" w14:textId="77777777" w:rsidR="00900DBF" w:rsidRDefault="00CA35C4" w:rsidP="00900DBF">
            <w:pPr>
              <w:pStyle w:val="AssignmentsLevel2"/>
            </w:pPr>
            <w:r w:rsidRPr="00CA35C4">
              <w:t xml:space="preserve">After reading Chapter 1 Basic Concepts and Principles on page 32 and 33, address any six of the self-assessment exercises designed for understanding the functions behind problem behavior. </w:t>
            </w:r>
          </w:p>
          <w:p w14:paraId="153C31FE" w14:textId="522010AE" w:rsidR="00220545" w:rsidRDefault="00900DBF" w:rsidP="00900DBF">
            <w:pPr>
              <w:pStyle w:val="AssignmentsLevel2"/>
            </w:pPr>
            <w:r>
              <w:t>I</w:t>
            </w:r>
            <w:r w:rsidR="00CA35C4" w:rsidRPr="00CA35C4">
              <w:t xml:space="preserve">dentify a few potential interventions based on assessment results and the best available scientific evidence. </w:t>
            </w:r>
            <w:r>
              <w:t>C</w:t>
            </w:r>
            <w:r w:rsidR="00CA35C4" w:rsidRPr="00CA35C4">
              <w:t>ite this intervention from the</w:t>
            </w:r>
            <w:r>
              <w:t xml:space="preserve"> </w:t>
            </w:r>
            <w:r w:rsidRPr="00900DBF">
              <w:t>Journal of Applied Behavior Analysis</w:t>
            </w:r>
            <w:r w:rsidR="00CA35C4" w:rsidRPr="00CA35C4">
              <w:t xml:space="preserve"> </w:t>
            </w:r>
            <w:r>
              <w:t>(</w:t>
            </w:r>
            <w:r w:rsidR="00CA35C4" w:rsidRPr="00CA35C4">
              <w:t>JABA</w:t>
            </w:r>
            <w:r>
              <w:t>)</w:t>
            </w:r>
            <w:r w:rsidR="00CA35C4" w:rsidRPr="00CA35C4">
              <w:t xml:space="preserve"> literature.</w:t>
            </w:r>
          </w:p>
          <w:p w14:paraId="0C7142E1" w14:textId="77777777" w:rsidR="00CA35C4" w:rsidRDefault="00CA35C4" w:rsidP="00220545">
            <w:pPr>
              <w:pStyle w:val="AssignmentsLevel1"/>
            </w:pPr>
          </w:p>
          <w:p w14:paraId="41568BA8" w14:textId="77777777" w:rsidR="00220545" w:rsidRDefault="00220545" w:rsidP="00220545">
            <w:pPr>
              <w:rPr>
                <w:rFonts w:cs="Arial"/>
              </w:rPr>
            </w:pPr>
            <w:r w:rsidRPr="000C0A9B">
              <w:rPr>
                <w:rFonts w:cs="Arial"/>
                <w:b/>
                <w:bCs/>
              </w:rPr>
              <w:t>Support</w:t>
            </w:r>
            <w:r>
              <w:rPr>
                <w:rFonts w:cs="Arial"/>
              </w:rPr>
              <w:t xml:space="preserve"> your responses with citations from scholarly sources. </w:t>
            </w:r>
          </w:p>
          <w:p w14:paraId="30387038" w14:textId="77777777" w:rsidR="00220545" w:rsidRDefault="00220545" w:rsidP="00220545">
            <w:pPr>
              <w:rPr>
                <w:rFonts w:cs="Arial"/>
              </w:rPr>
            </w:pPr>
          </w:p>
          <w:p w14:paraId="3ED90122"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AD" w14:textId="6B3F7030"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7C04" w:rsidRPr="00AC56E0" w14:paraId="5437E9AF"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B5FC0FB" w14:textId="77777777" w:rsidR="00887C04" w:rsidRPr="00AC56E0" w:rsidRDefault="00887C04" w:rsidP="0033171B">
            <w:pPr>
              <w:rPr>
                <w:rFonts w:cs="Arial"/>
              </w:rPr>
            </w:pPr>
            <w:r>
              <w:rPr>
                <w:rFonts w:cs="Arial"/>
                <w:b/>
              </w:rPr>
              <w:t>Assignment:</w:t>
            </w:r>
            <w:r w:rsidRPr="00AC56E0">
              <w:rPr>
                <w:rFonts w:cs="Arial"/>
                <w:b/>
              </w:rPr>
              <w:t xml:space="preserve"> </w:t>
            </w:r>
            <w:r w:rsidRPr="003F302D">
              <w:rPr>
                <w:rFonts w:cs="Arial"/>
                <w:b/>
              </w:rPr>
              <w:t>Week 1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7B1740" w14:textId="77777777" w:rsidR="00887C04" w:rsidRPr="00AC56E0" w:rsidRDefault="00887C04" w:rsidP="0033171B">
            <w:pPr>
              <w:rPr>
                <w:rFonts w:cs="Arial"/>
              </w:rPr>
            </w:pPr>
            <w:r>
              <w:rPr>
                <w:rFonts w:cs="Arial"/>
              </w:rPr>
              <w:t>1.1, 1.2, 1.3</w:t>
            </w:r>
          </w:p>
        </w:tc>
      </w:tr>
      <w:tr w:rsidR="00887C04" w:rsidRPr="00AC56E0" w14:paraId="127CD3ED"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000CCD19" w14:textId="77777777" w:rsidR="00887C04" w:rsidRDefault="00887C04" w:rsidP="0033171B">
            <w:pPr>
              <w:pStyle w:val="AssignmentsLevel2"/>
              <w:numPr>
                <w:ilvl w:val="0"/>
                <w:numId w:val="0"/>
              </w:numPr>
            </w:pPr>
            <w:r w:rsidRPr="003F302D">
              <w:rPr>
                <w:b/>
                <w:bCs/>
              </w:rPr>
              <w:t>Take</w:t>
            </w:r>
            <w:r>
              <w:t xml:space="preserve"> the Week 1 Quiz. </w:t>
            </w:r>
          </w:p>
          <w:p w14:paraId="0624E87D" w14:textId="77777777" w:rsidR="00887C04" w:rsidRDefault="00887C04" w:rsidP="0033171B">
            <w:pPr>
              <w:pStyle w:val="AssignmentsLevel2"/>
              <w:numPr>
                <w:ilvl w:val="0"/>
                <w:numId w:val="0"/>
              </w:numPr>
            </w:pPr>
          </w:p>
          <w:p w14:paraId="50F7C3ED" w14:textId="77777777" w:rsidR="00887C04" w:rsidRDefault="00887C04" w:rsidP="0033171B">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4C242B4A" w14:textId="77777777" w:rsidR="00887C04" w:rsidRDefault="00887C04" w:rsidP="0033171B">
            <w:pPr>
              <w:pStyle w:val="AssignmentsLevel2"/>
              <w:numPr>
                <w:ilvl w:val="0"/>
                <w:numId w:val="0"/>
              </w:numPr>
            </w:pPr>
          </w:p>
          <w:p w14:paraId="229D957E" w14:textId="77777777" w:rsidR="00887C04" w:rsidRPr="00AC56E0" w:rsidRDefault="00887C04" w:rsidP="0033171B">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7BBFE276" w14:textId="77777777" w:rsidR="00887C04" w:rsidRPr="00AC56E0" w:rsidRDefault="00887C04"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7FB6985C" w:rsidR="00692A9C" w:rsidRPr="00AC56E0" w:rsidRDefault="00F21C97" w:rsidP="001C41D9">
      <w:pPr>
        <w:pStyle w:val="WeeklyTopicHeading"/>
      </w:pPr>
      <w:bookmarkStart w:id="3" w:name="_Toc70864118"/>
      <w:r w:rsidRPr="00AC56E0">
        <w:t xml:space="preserve">Week 2: </w:t>
      </w:r>
      <w:r w:rsidR="00CA35C4" w:rsidRPr="00CA35C4">
        <w:t>Evidence</w:t>
      </w:r>
      <w:r w:rsidR="00CA35C4">
        <w:softHyphen/>
      </w:r>
      <w:r w:rsidR="00830B7D">
        <w:t>–</w:t>
      </w:r>
      <w:r w:rsidR="00CA35C4">
        <w:t>B</w:t>
      </w:r>
      <w:r w:rsidR="00CA35C4" w:rsidRPr="00CA35C4">
        <w:t xml:space="preserve">ased </w:t>
      </w:r>
      <w:r w:rsidR="00830B7D">
        <w:t>S</w:t>
      </w:r>
      <w:r w:rsidR="00CA35C4" w:rsidRPr="00CA35C4">
        <w:t>upervision, Training &amp; Definitions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5571CEA3" w:rsidR="00692A9C" w:rsidRPr="00AC56E0" w:rsidRDefault="005C7A0A" w:rsidP="001C41D9">
            <w:pPr>
              <w:pStyle w:val="Week2Obj"/>
            </w:pPr>
            <w:r>
              <w:t>Determine e</w:t>
            </w:r>
            <w:r w:rsidRPr="005C7A0A">
              <w:t>vidence-based supervision and support staff responsibilities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3C094EE5" w:rsidR="00692A9C" w:rsidRPr="00AC56E0" w:rsidRDefault="005C7A0A" w:rsidP="00436CFD">
            <w:pPr>
              <w:tabs>
                <w:tab w:val="left" w:pos="0"/>
                <w:tab w:val="left" w:pos="3720"/>
              </w:tabs>
              <w:outlineLvl w:val="0"/>
              <w:rPr>
                <w:rFonts w:cs="Arial"/>
                <w:szCs w:val="20"/>
              </w:rPr>
            </w:pPr>
            <w:r>
              <w:rPr>
                <w:rFonts w:cs="Arial"/>
                <w:szCs w:val="20"/>
              </w:rPr>
              <w:t>CLO1</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7798545D" w:rsidR="00692A9C" w:rsidRPr="00AC56E0" w:rsidRDefault="005C7A0A" w:rsidP="001C41D9">
            <w:pPr>
              <w:pStyle w:val="Week2Obj"/>
            </w:pPr>
            <w:r>
              <w:t xml:space="preserve">Analyze skills required for training others to perform necessary roles needed for student success.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2F4890A0" w:rsidR="00692A9C" w:rsidRPr="00AC56E0" w:rsidRDefault="005C7A0A" w:rsidP="00436CFD">
            <w:pPr>
              <w:rPr>
                <w:rFonts w:cs="Arial"/>
              </w:rPr>
            </w:pPr>
            <w:r>
              <w:rPr>
                <w:rFonts w:cs="Arial"/>
              </w:rPr>
              <w:t>CLO2</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7EE169AC" w:rsidR="00692A9C" w:rsidRPr="00AC56E0" w:rsidRDefault="00887C04" w:rsidP="001C41D9">
            <w:pPr>
              <w:pStyle w:val="Week2Obj"/>
            </w:pPr>
            <w:r>
              <w:t xml:space="preserve">Interpret how to operationalize target problem behavior.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0DB590ED" w:rsidR="00692A9C" w:rsidRPr="00AC56E0" w:rsidRDefault="00887C04" w:rsidP="00436CFD">
            <w:pPr>
              <w:tabs>
                <w:tab w:val="left" w:pos="0"/>
                <w:tab w:val="left" w:pos="3720"/>
              </w:tabs>
              <w:outlineLvl w:val="0"/>
              <w:rPr>
                <w:rFonts w:cs="Arial"/>
                <w:szCs w:val="20"/>
              </w:rPr>
            </w:pPr>
            <w:r>
              <w:rPr>
                <w:rFonts w:cs="Arial"/>
                <w:szCs w:val="20"/>
              </w:rPr>
              <w:t>CLO3</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745E97FE" w:rsidR="00692A9C" w:rsidRPr="00AC56E0" w:rsidRDefault="00887C04"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3B5F8307" w:rsidR="00692A9C" w:rsidRPr="00AC56E0" w:rsidRDefault="00AB0FFE" w:rsidP="00436CFD">
            <w:pPr>
              <w:rPr>
                <w:rFonts w:cs="Arial"/>
              </w:rPr>
            </w:pPr>
            <w:r>
              <w:rPr>
                <w:rFonts w:cs="Arial"/>
              </w:rPr>
              <w:t>2.1, 2.2, 2.3</w:t>
            </w:r>
          </w:p>
        </w:tc>
      </w:tr>
      <w:tr w:rsidR="00692A9C" w:rsidRPr="00AC56E0" w14:paraId="5B2A19D1" w14:textId="77777777" w:rsidTr="004E4D3C">
        <w:trPr>
          <w:trHeight w:val="190"/>
        </w:trPr>
        <w:tc>
          <w:tcPr>
            <w:tcW w:w="5000" w:type="pct"/>
            <w:gridSpan w:val="2"/>
            <w:tcMar>
              <w:top w:w="115" w:type="dxa"/>
              <w:left w:w="115" w:type="dxa"/>
              <w:bottom w:w="115" w:type="dxa"/>
              <w:right w:w="115" w:type="dxa"/>
            </w:tcMar>
          </w:tcPr>
          <w:p w14:paraId="1FA290A7" w14:textId="77777777" w:rsidR="00AB0FFE" w:rsidRPr="005B2BFC" w:rsidRDefault="00AB0FFE" w:rsidP="00AB0FFE">
            <w:pPr>
              <w:rPr>
                <w:rFonts w:cs="Arial"/>
                <w:b/>
                <w:bCs/>
                <w:i/>
                <w:iCs/>
              </w:rPr>
            </w:pPr>
            <w:r w:rsidRPr="005B2BFC">
              <w:rPr>
                <w:rFonts w:cs="Arial"/>
                <w:b/>
                <w:bCs/>
                <w:i/>
                <w:iCs/>
              </w:rPr>
              <w:t>The Supervisor’s Guidebook</w:t>
            </w:r>
          </w:p>
          <w:p w14:paraId="3A940A12" w14:textId="77777777" w:rsidR="00AB0FFE" w:rsidRDefault="00AB0FFE" w:rsidP="00AB0FFE">
            <w:pPr>
              <w:rPr>
                <w:rFonts w:cs="Arial"/>
              </w:rPr>
            </w:pPr>
          </w:p>
          <w:p w14:paraId="5C531F3E" w14:textId="00C67850" w:rsidR="00AB0FFE" w:rsidRDefault="0033171B" w:rsidP="00AB0FFE">
            <w:pPr>
              <w:pStyle w:val="AssignmentsLevel2"/>
            </w:pPr>
            <w:r>
              <w:t>Ch. 3</w:t>
            </w:r>
          </w:p>
          <w:p w14:paraId="5B2A19D0" w14:textId="7314300D" w:rsidR="00692A9C" w:rsidRPr="00AC56E0" w:rsidRDefault="0033171B" w:rsidP="0033171B">
            <w:pPr>
              <w:pStyle w:val="AssignmentsLevel2"/>
            </w:pPr>
            <w:r>
              <w:t>Ch. 4</w:t>
            </w:r>
          </w:p>
        </w:tc>
      </w:tr>
      <w:tr w:rsidR="004E4D3C" w:rsidRPr="00AC56E0" w14:paraId="48C6ABCB" w14:textId="77777777" w:rsidTr="00EE2345">
        <w:trPr>
          <w:trHeight w:val="190"/>
        </w:trPr>
        <w:tc>
          <w:tcPr>
            <w:tcW w:w="5000" w:type="pct"/>
            <w:gridSpan w:val="2"/>
            <w:tcMar>
              <w:top w:w="115" w:type="dxa"/>
              <w:left w:w="115" w:type="dxa"/>
              <w:bottom w:w="115" w:type="dxa"/>
              <w:right w:w="115" w:type="dxa"/>
            </w:tcMar>
          </w:tcPr>
          <w:p w14:paraId="08B97868" w14:textId="77777777" w:rsidR="004E4D3C" w:rsidRPr="005B2BFC" w:rsidRDefault="004E4D3C" w:rsidP="004E4D3C">
            <w:pPr>
              <w:rPr>
                <w:rFonts w:cs="Arial"/>
                <w:b/>
                <w:bCs/>
                <w:i/>
                <w:iCs/>
              </w:rPr>
            </w:pPr>
            <w:r w:rsidRPr="005B2BFC">
              <w:rPr>
                <w:rFonts w:cs="Arial"/>
                <w:b/>
                <w:bCs/>
                <w:i/>
                <w:iCs/>
              </w:rPr>
              <w:t>Functional Behavioral Assessment, Diagnosis, and Treatment</w:t>
            </w:r>
          </w:p>
          <w:p w14:paraId="4E4CEDEB" w14:textId="77777777" w:rsidR="004E4D3C" w:rsidRDefault="004E4D3C" w:rsidP="004E4D3C">
            <w:pPr>
              <w:rPr>
                <w:rFonts w:cs="Arial"/>
              </w:rPr>
            </w:pPr>
          </w:p>
          <w:p w14:paraId="1E3A972F" w14:textId="713CDB3D" w:rsidR="004E4D3C" w:rsidRPr="00805BB2" w:rsidRDefault="004E4D3C" w:rsidP="0033171B">
            <w:pPr>
              <w:rPr>
                <w:rFonts w:cs="Arial"/>
              </w:rPr>
            </w:pPr>
            <w:r>
              <w:rPr>
                <w:rFonts w:cs="Arial"/>
              </w:rPr>
              <w:t>Ch. 2:</w:t>
            </w:r>
            <w:r w:rsidR="00EE2345">
              <w:rPr>
                <w:rFonts w:cs="Arial"/>
              </w:rPr>
              <w:t xml:space="preserve"> </w:t>
            </w:r>
          </w:p>
        </w:tc>
      </w:tr>
      <w:tr w:rsidR="00EE2345" w:rsidRPr="00AC56E0" w14:paraId="5EB02AB6" w14:textId="77777777" w:rsidTr="00EE2345">
        <w:trPr>
          <w:trHeight w:val="190"/>
        </w:trPr>
        <w:tc>
          <w:tcPr>
            <w:tcW w:w="5000" w:type="pct"/>
            <w:gridSpan w:val="2"/>
            <w:tcMar>
              <w:top w:w="115" w:type="dxa"/>
              <w:left w:w="115" w:type="dxa"/>
              <w:bottom w:w="115" w:type="dxa"/>
              <w:right w:w="115" w:type="dxa"/>
            </w:tcMar>
          </w:tcPr>
          <w:p w14:paraId="27637E35" w14:textId="77777777" w:rsidR="00EE2345" w:rsidRPr="005B2BFC" w:rsidRDefault="00EE2345" w:rsidP="00EE2345">
            <w:pPr>
              <w:rPr>
                <w:rFonts w:cs="Arial"/>
                <w:b/>
                <w:bCs/>
                <w:i/>
                <w:iCs/>
              </w:rPr>
            </w:pPr>
            <w:r w:rsidRPr="005B2BFC">
              <w:rPr>
                <w:rFonts w:cs="Arial"/>
                <w:b/>
                <w:bCs/>
                <w:i/>
                <w:iCs/>
              </w:rPr>
              <w:t>Applied Behavior Analysis</w:t>
            </w:r>
          </w:p>
          <w:p w14:paraId="2EED74EC" w14:textId="77777777" w:rsidR="00EE2345" w:rsidRDefault="00EE2345" w:rsidP="00EE2345">
            <w:pPr>
              <w:rPr>
                <w:rFonts w:cs="Arial"/>
              </w:rPr>
            </w:pPr>
          </w:p>
          <w:p w14:paraId="5ABB4E1A" w14:textId="6884506A" w:rsidR="00EE2345" w:rsidRPr="00805BB2" w:rsidRDefault="00EE2345" w:rsidP="0033171B">
            <w:pPr>
              <w:rPr>
                <w:rFonts w:cs="Arial"/>
              </w:rPr>
            </w:pPr>
            <w:r w:rsidRPr="00EE2345">
              <w:rPr>
                <w:rFonts w:cs="Arial"/>
                <w:b/>
                <w:bCs/>
              </w:rPr>
              <w:t>Review</w:t>
            </w:r>
            <w:r>
              <w:rPr>
                <w:rFonts w:cs="Arial"/>
              </w:rPr>
              <w:t xml:space="preserve"> Ch. 27</w:t>
            </w:r>
          </w:p>
        </w:tc>
      </w:tr>
      <w:tr w:rsidR="00EE2345" w:rsidRPr="00AC56E0" w14:paraId="5C3A80D4"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CC40375" w14:textId="77777777" w:rsidR="00EE2345" w:rsidRPr="005B2BFC" w:rsidRDefault="00EE2345" w:rsidP="00EE2345">
            <w:pPr>
              <w:rPr>
                <w:rFonts w:cs="Arial"/>
                <w:b/>
                <w:bCs/>
                <w:i/>
                <w:iCs/>
              </w:rPr>
            </w:pPr>
            <w:r w:rsidRPr="005B2BFC">
              <w:rPr>
                <w:rFonts w:cs="Arial"/>
                <w:b/>
                <w:bCs/>
                <w:i/>
                <w:iCs/>
              </w:rPr>
              <w:t xml:space="preserve">YouTube </w:t>
            </w:r>
          </w:p>
          <w:p w14:paraId="31E0EA3A" w14:textId="77777777" w:rsidR="00EE2345" w:rsidRDefault="00EE2345" w:rsidP="00EE2345">
            <w:pPr>
              <w:rPr>
                <w:rFonts w:cs="Arial"/>
              </w:rPr>
            </w:pPr>
          </w:p>
          <w:p w14:paraId="5901A885" w14:textId="77777777" w:rsidR="00EE2345" w:rsidRDefault="00EE2345" w:rsidP="00EE2345">
            <w:pPr>
              <w:rPr>
                <w:rFonts w:cs="Arial"/>
              </w:rPr>
            </w:pPr>
            <w:r w:rsidRPr="005B2BFC">
              <w:rPr>
                <w:rFonts w:cs="Arial"/>
                <w:b/>
                <w:bCs/>
              </w:rPr>
              <w:t>View</w:t>
            </w:r>
            <w:r>
              <w:rPr>
                <w:rFonts w:cs="Arial"/>
              </w:rPr>
              <w:t xml:space="preserve"> the following videos: </w:t>
            </w:r>
          </w:p>
          <w:p w14:paraId="49730403" w14:textId="77777777" w:rsidR="00EE2345" w:rsidRDefault="00EE2345" w:rsidP="00EE2345">
            <w:pPr>
              <w:rPr>
                <w:rFonts w:cs="Arial"/>
              </w:rPr>
            </w:pPr>
          </w:p>
          <w:p w14:paraId="25AE82D5" w14:textId="77777777" w:rsidR="00EE2345" w:rsidRDefault="00EE2345" w:rsidP="005B2BFC">
            <w:pPr>
              <w:pStyle w:val="AssignmentsLevel2"/>
            </w:pPr>
            <w:r>
              <w:t>“</w:t>
            </w:r>
            <w:hyperlink r:id="rId23" w:history="1">
              <w:r w:rsidR="00E076EB" w:rsidRPr="00B819F0">
                <w:rPr>
                  <w:rStyle w:val="Hyperlink"/>
                </w:rPr>
                <w:t>Jon Bailey, PhD, BCBA-D | Part 2 of 3 - Supervision: Assumptions, Ethics, &amp; Best Practices</w:t>
              </w:r>
            </w:hyperlink>
            <w:r w:rsidR="00E076EB">
              <w:t>”</w:t>
            </w:r>
            <w:r w:rsidR="0074101C">
              <w:t xml:space="preserve"> [</w:t>
            </w:r>
            <w:r w:rsidR="0034183E">
              <w:t xml:space="preserve">1:01:52]. </w:t>
            </w:r>
          </w:p>
          <w:p w14:paraId="5B1553BE" w14:textId="6DEB31F4" w:rsidR="00B819F0" w:rsidRPr="00805BB2" w:rsidRDefault="005C38B9" w:rsidP="005B2BFC">
            <w:pPr>
              <w:pStyle w:val="AssignmentsLevel2"/>
            </w:pPr>
            <w:hyperlink r:id="rId24" w:history="1">
              <w:r w:rsidR="00B819F0" w:rsidRPr="005B2BFC">
                <w:rPr>
                  <w:rStyle w:val="Hyperlink"/>
                </w:rPr>
                <w:t>“</w:t>
              </w:r>
              <w:r w:rsidR="003132E5" w:rsidRPr="005B2BFC">
                <w:rPr>
                  <w:rStyle w:val="Hyperlink"/>
                </w:rPr>
                <w:t>Why is he doing this? Functional assessment of behavior and behavior intervention plans - Part 1</w:t>
              </w:r>
            </w:hyperlink>
            <w:r w:rsidR="003132E5">
              <w:t xml:space="preserve">” [57:26]. </w:t>
            </w:r>
          </w:p>
        </w:tc>
      </w:tr>
    </w:tbl>
    <w:p w14:paraId="5B2A19DC" w14:textId="77777777"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254D7973"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03C0F9D9"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838FDA8" w14:textId="314846D7" w:rsidR="00220545" w:rsidRPr="00AC56E0" w:rsidRDefault="00220545" w:rsidP="00194A66">
            <w:pPr>
              <w:rPr>
                <w:rFonts w:cs="Arial"/>
                <w:b/>
              </w:rPr>
            </w:pPr>
            <w:r>
              <w:rPr>
                <w:rFonts w:cs="Arial"/>
                <w:b/>
              </w:rPr>
              <w:t>Discussion:</w:t>
            </w:r>
            <w:r w:rsidRPr="00AC56E0">
              <w:rPr>
                <w:rFonts w:cs="Arial"/>
                <w:b/>
              </w:rPr>
              <w:t xml:space="preserve"> </w:t>
            </w:r>
            <w:r w:rsidR="00E9692B">
              <w:rPr>
                <w:rFonts w:cs="Arial"/>
                <w:b/>
              </w:rPr>
              <w:t xml:space="preserve">Supervision </w:t>
            </w:r>
          </w:p>
        </w:tc>
        <w:tc>
          <w:tcPr>
            <w:tcW w:w="1184" w:type="pct"/>
            <w:tcBorders>
              <w:left w:val="single" w:sz="4" w:space="0" w:color="auto"/>
            </w:tcBorders>
            <w:shd w:val="clear" w:color="auto" w:fill="C6D9F1" w:themeFill="text2" w:themeFillTint="33"/>
          </w:tcPr>
          <w:p w14:paraId="2D67D772" w14:textId="652FE73C" w:rsidR="00220545" w:rsidRPr="00AC56E0" w:rsidRDefault="00887C04" w:rsidP="00194A66">
            <w:pPr>
              <w:rPr>
                <w:rFonts w:cs="Arial"/>
              </w:rPr>
            </w:pPr>
            <w:r>
              <w:rPr>
                <w:rFonts w:cs="Arial"/>
              </w:rPr>
              <w:t>2</w:t>
            </w:r>
            <w:r w:rsidR="00220545">
              <w:rPr>
                <w:rFonts w:cs="Arial"/>
              </w:rPr>
              <w:t>.1</w:t>
            </w:r>
          </w:p>
        </w:tc>
      </w:tr>
      <w:tr w:rsidR="00220545" w:rsidRPr="00AC56E0" w14:paraId="0E072595" w14:textId="77777777" w:rsidTr="00194A66">
        <w:trPr>
          <w:trHeight w:val="199"/>
        </w:trPr>
        <w:tc>
          <w:tcPr>
            <w:tcW w:w="5000" w:type="pct"/>
            <w:gridSpan w:val="2"/>
            <w:shd w:val="clear" w:color="auto" w:fill="auto"/>
            <w:tcMar>
              <w:top w:w="115" w:type="dxa"/>
              <w:left w:w="115" w:type="dxa"/>
              <w:bottom w:w="115" w:type="dxa"/>
              <w:right w:w="115" w:type="dxa"/>
            </w:tcMar>
          </w:tcPr>
          <w:p w14:paraId="3B74C484" w14:textId="2F2C1CE1" w:rsidR="00FB58E9" w:rsidRDefault="00FB58E9" w:rsidP="00194A66">
            <w:pPr>
              <w:rPr>
                <w:rFonts w:cs="Arial"/>
                <w:bCs/>
              </w:rPr>
            </w:pPr>
            <w:r w:rsidRPr="00FB58E9">
              <w:rPr>
                <w:rFonts w:cs="Arial"/>
                <w:bCs/>
              </w:rPr>
              <w:t>Both as BCBA and school psychologist in a management position, it is important to understand roles that may be required as you support student behaviors on your classroom caseloads.</w:t>
            </w:r>
          </w:p>
          <w:p w14:paraId="4A5CA7B3" w14:textId="77777777" w:rsidR="00FB58E9" w:rsidRPr="00FB58E9" w:rsidRDefault="00FB58E9" w:rsidP="00194A66">
            <w:pPr>
              <w:rPr>
                <w:rFonts w:cs="Arial"/>
                <w:bCs/>
              </w:rPr>
            </w:pPr>
          </w:p>
          <w:p w14:paraId="1D3DAD9C" w14:textId="3C509A2A" w:rsidR="00220545" w:rsidRDefault="00220545" w:rsidP="00194A66">
            <w:pPr>
              <w:rPr>
                <w:rFonts w:cs="Arial"/>
              </w:rPr>
            </w:pPr>
            <w:r w:rsidRPr="00131B5C">
              <w:rPr>
                <w:rFonts w:cs="Arial"/>
                <w:b/>
              </w:rPr>
              <w:t>Respond</w:t>
            </w:r>
            <w:r>
              <w:rPr>
                <w:rFonts w:cs="Arial"/>
              </w:rPr>
              <w:t xml:space="preserve"> to the following prompts in the </w:t>
            </w:r>
            <w:r w:rsidR="00E9692B">
              <w:rPr>
                <w:rFonts w:cs="Arial"/>
              </w:rPr>
              <w:t>Supervision</w:t>
            </w:r>
            <w:r>
              <w:rPr>
                <w:rFonts w:cs="Arial"/>
              </w:rPr>
              <w:t xml:space="preserve"> discussion forum by Wednesday:  </w:t>
            </w:r>
          </w:p>
          <w:p w14:paraId="623A00DA" w14:textId="126E77F6" w:rsidR="00220545" w:rsidRDefault="00220545" w:rsidP="00194A66">
            <w:pPr>
              <w:rPr>
                <w:rFonts w:cs="Arial"/>
              </w:rPr>
            </w:pPr>
          </w:p>
          <w:p w14:paraId="120361F3" w14:textId="77777777" w:rsidR="00DB3F02" w:rsidRDefault="00A65B44" w:rsidP="00CD51B6">
            <w:pPr>
              <w:pStyle w:val="AssignmentsLevel2"/>
            </w:pPr>
            <w:r>
              <w:t>What is</w:t>
            </w:r>
            <w:r w:rsidRPr="00A65B44">
              <w:t xml:space="preserve"> evidence-based supervision from an outcome management perspective</w:t>
            </w:r>
            <w:r>
              <w:t>?</w:t>
            </w:r>
            <w:r w:rsidRPr="00A65B44">
              <w:t xml:space="preserve"> </w:t>
            </w:r>
          </w:p>
          <w:p w14:paraId="0AF3FE2C" w14:textId="24AFBB4C" w:rsidR="00A65B44" w:rsidRPr="00A65B44" w:rsidRDefault="003A5A41" w:rsidP="00CD51B6">
            <w:pPr>
              <w:pStyle w:val="AssignmentsLevel2"/>
            </w:pPr>
            <w:r>
              <w:t>What are</w:t>
            </w:r>
            <w:r w:rsidR="00A65B44" w:rsidRPr="00A65B44">
              <w:t xml:space="preserve"> the three criterions for specifying staff performance responsibilities</w:t>
            </w:r>
            <w:r>
              <w:t>?</w:t>
            </w:r>
            <w:r w:rsidR="00A65B44" w:rsidRPr="00A65B44">
              <w:t xml:space="preserve"> Provide an example of each criterion</w:t>
            </w:r>
            <w:r w:rsidR="00693604">
              <w:t>.</w:t>
            </w:r>
            <w:r w:rsidR="00A65B44" w:rsidRPr="00A65B44">
              <w:t xml:space="preserve"> </w:t>
            </w:r>
            <w:r w:rsidR="00693604">
              <w:t>H</w:t>
            </w:r>
            <w:r w:rsidR="00A65B44" w:rsidRPr="00A65B44">
              <w:t xml:space="preserve">ow you would implement </w:t>
            </w:r>
            <w:r w:rsidR="00693604">
              <w:t xml:space="preserve">each </w:t>
            </w:r>
            <w:r w:rsidR="00A65B44" w:rsidRPr="00A65B44">
              <w:t>in an applied practice setting such as a classroom or clinic</w:t>
            </w:r>
            <w:r w:rsidR="00693604">
              <w:t>?</w:t>
            </w:r>
            <w:r w:rsidR="00A65B44" w:rsidRPr="00A65B44">
              <w:t xml:space="preserve"> </w:t>
            </w:r>
          </w:p>
          <w:p w14:paraId="32FCD164" w14:textId="42EFFF75" w:rsidR="00A65B44" w:rsidRDefault="00693604" w:rsidP="00CD51B6">
            <w:pPr>
              <w:pStyle w:val="AssignmentsLevel2"/>
            </w:pPr>
            <w:r>
              <w:t>What are</w:t>
            </w:r>
            <w:r w:rsidR="00A65B44" w:rsidRPr="00A65B44">
              <w:t xml:space="preserve"> three reasons for the importance </w:t>
            </w:r>
            <w:r w:rsidR="00CD51B6">
              <w:t>of</w:t>
            </w:r>
            <w:r w:rsidR="00A65B44" w:rsidRPr="00A65B44">
              <w:t xml:space="preserve"> using behavior-analytic supervision</w:t>
            </w:r>
            <w:r w:rsidR="00CD51B6">
              <w:t>?</w:t>
            </w:r>
            <w:r w:rsidR="00A65B44" w:rsidRPr="00A65B44">
              <w:t xml:space="preserve"> </w:t>
            </w:r>
            <w:r w:rsidR="00CD51B6">
              <w:t>What are</w:t>
            </w:r>
            <w:r w:rsidR="00A65B44" w:rsidRPr="00A65B44">
              <w:t xml:space="preserve"> the risks associated with ineffective supervision</w:t>
            </w:r>
            <w:r w:rsidR="00CD51B6">
              <w:t>?</w:t>
            </w:r>
          </w:p>
          <w:p w14:paraId="663F9A76" w14:textId="77777777" w:rsidR="00220545" w:rsidRPr="00220545" w:rsidRDefault="00220545" w:rsidP="00194A66">
            <w:pPr>
              <w:rPr>
                <w:rFonts w:cs="Arial"/>
              </w:rPr>
            </w:pPr>
          </w:p>
          <w:p w14:paraId="311596F5"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244CF2AC" w14:textId="77777777" w:rsidR="00220545" w:rsidRDefault="00220545" w:rsidP="00194A66">
            <w:pPr>
              <w:pStyle w:val="AssignmentsLevel1"/>
            </w:pPr>
          </w:p>
          <w:p w14:paraId="370676C5"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3397994"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6326C143"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EFA024D" w14:textId="2F581F41" w:rsidR="00220545" w:rsidRPr="00AC56E0" w:rsidRDefault="00220545" w:rsidP="00194A66">
            <w:pPr>
              <w:rPr>
                <w:rFonts w:cs="Arial"/>
                <w:b/>
              </w:rPr>
            </w:pPr>
            <w:r>
              <w:rPr>
                <w:rFonts w:cs="Arial"/>
                <w:b/>
              </w:rPr>
              <w:t>Discussion:</w:t>
            </w:r>
            <w:r w:rsidRPr="00AC56E0">
              <w:rPr>
                <w:rFonts w:cs="Arial"/>
                <w:b/>
              </w:rPr>
              <w:t xml:space="preserve"> </w:t>
            </w:r>
            <w:r w:rsidR="00AD11CE">
              <w:rPr>
                <w:rFonts w:cs="Arial"/>
                <w:b/>
              </w:rPr>
              <w:t>Training</w:t>
            </w:r>
          </w:p>
        </w:tc>
        <w:tc>
          <w:tcPr>
            <w:tcW w:w="1184" w:type="pct"/>
            <w:tcBorders>
              <w:left w:val="single" w:sz="4" w:space="0" w:color="auto"/>
            </w:tcBorders>
            <w:shd w:val="clear" w:color="auto" w:fill="C6D9F1" w:themeFill="text2" w:themeFillTint="33"/>
          </w:tcPr>
          <w:p w14:paraId="28370E27" w14:textId="595696B0" w:rsidR="00220545" w:rsidRPr="00AC56E0" w:rsidRDefault="00887C04" w:rsidP="00194A66">
            <w:pPr>
              <w:rPr>
                <w:rFonts w:cs="Arial"/>
              </w:rPr>
            </w:pPr>
            <w:r>
              <w:rPr>
                <w:rFonts w:cs="Arial"/>
              </w:rPr>
              <w:t>2</w:t>
            </w:r>
            <w:r w:rsidR="00220545">
              <w:rPr>
                <w:rFonts w:cs="Arial"/>
              </w:rPr>
              <w:t>.2</w:t>
            </w:r>
          </w:p>
        </w:tc>
      </w:tr>
      <w:tr w:rsidR="00220545" w:rsidRPr="00AC56E0" w14:paraId="6354687D" w14:textId="77777777" w:rsidTr="00194A66">
        <w:trPr>
          <w:trHeight w:val="199"/>
        </w:trPr>
        <w:tc>
          <w:tcPr>
            <w:tcW w:w="5000" w:type="pct"/>
            <w:gridSpan w:val="2"/>
            <w:shd w:val="clear" w:color="auto" w:fill="auto"/>
            <w:tcMar>
              <w:top w:w="115" w:type="dxa"/>
              <w:left w:w="115" w:type="dxa"/>
              <w:bottom w:w="115" w:type="dxa"/>
              <w:right w:w="115" w:type="dxa"/>
            </w:tcMar>
          </w:tcPr>
          <w:p w14:paraId="650095AC" w14:textId="627AD1BB" w:rsidR="005C5E14" w:rsidRDefault="00CA2B31" w:rsidP="00194A66">
            <w:pPr>
              <w:rPr>
                <w:color w:val="000000" w:themeColor="text1"/>
              </w:rPr>
            </w:pPr>
            <w:r w:rsidRPr="00785158">
              <w:rPr>
                <w:color w:val="000000" w:themeColor="text1"/>
              </w:rPr>
              <w:t>It takes training to ensure school programs are using interventions and supports as intended from assessment data such as an FBA.</w:t>
            </w:r>
          </w:p>
          <w:p w14:paraId="1CCCE281" w14:textId="77777777" w:rsidR="005C5E14" w:rsidRDefault="005C5E14" w:rsidP="00194A66">
            <w:pPr>
              <w:rPr>
                <w:color w:val="000000" w:themeColor="text1"/>
              </w:rPr>
            </w:pPr>
          </w:p>
          <w:p w14:paraId="60D11209" w14:textId="2EC31754" w:rsidR="00220545" w:rsidRDefault="00220545" w:rsidP="00194A66">
            <w:pPr>
              <w:rPr>
                <w:rFonts w:cs="Arial"/>
              </w:rPr>
            </w:pPr>
            <w:r w:rsidRPr="00131B5C">
              <w:rPr>
                <w:rFonts w:cs="Arial"/>
                <w:b/>
              </w:rPr>
              <w:t>Respond</w:t>
            </w:r>
            <w:r>
              <w:rPr>
                <w:rFonts w:cs="Arial"/>
              </w:rPr>
              <w:t xml:space="preserve"> to the following prompts in the </w:t>
            </w:r>
            <w:r w:rsidR="00AD11CE">
              <w:rPr>
                <w:rFonts w:cs="Arial"/>
              </w:rPr>
              <w:t>Training</w:t>
            </w:r>
            <w:r>
              <w:rPr>
                <w:rFonts w:cs="Arial"/>
              </w:rPr>
              <w:t xml:space="preserve"> discussion forum by Thursday:  </w:t>
            </w:r>
          </w:p>
          <w:p w14:paraId="4FADD649" w14:textId="2B81D20A" w:rsidR="00220545" w:rsidRDefault="00220545" w:rsidP="00194A66">
            <w:pPr>
              <w:pStyle w:val="AssignmentsLevel1"/>
            </w:pPr>
          </w:p>
          <w:p w14:paraId="2E6392FD" w14:textId="7D130948" w:rsidR="00B74C95" w:rsidRDefault="00B74C95" w:rsidP="006B3DB8">
            <w:pPr>
              <w:pStyle w:val="AssignmentsLevel2"/>
            </w:pPr>
            <w:r>
              <w:t xml:space="preserve">What are </w:t>
            </w:r>
            <w:r w:rsidRPr="00B74C95">
              <w:t>the critical training skills needed</w:t>
            </w:r>
            <w:r>
              <w:t>,</w:t>
            </w:r>
            <w:r w:rsidRPr="00B74C95">
              <w:t xml:space="preserve"> working for a human service agency</w:t>
            </w:r>
            <w:r>
              <w:t xml:space="preserve">? </w:t>
            </w:r>
          </w:p>
          <w:p w14:paraId="2AC7CD04" w14:textId="77777777" w:rsidR="00137EB1" w:rsidRDefault="00137EB1" w:rsidP="006B3DB8">
            <w:pPr>
              <w:pStyle w:val="AssignmentsLevel2"/>
            </w:pPr>
            <w:r>
              <w:t xml:space="preserve">What are the supervision goals of staff training? What are the training steps to ensure specific intervention skills are being addressed? </w:t>
            </w:r>
          </w:p>
          <w:p w14:paraId="688F9684" w14:textId="14D782F6" w:rsidR="00137EB1" w:rsidRDefault="00137EB1" w:rsidP="006B3DB8">
            <w:pPr>
              <w:pStyle w:val="AssignmentsLevel2"/>
            </w:pPr>
            <w:r>
              <w:t xml:space="preserve">How would you establish clear expectations that will help increase the level of learning and skills shared between supervisor and supervisee? </w:t>
            </w:r>
          </w:p>
          <w:p w14:paraId="678E3B83" w14:textId="57B9EC72" w:rsidR="00137EB1" w:rsidRDefault="006324E3" w:rsidP="006B3DB8">
            <w:pPr>
              <w:pStyle w:val="AssignmentsLevel2"/>
            </w:pPr>
            <w:r>
              <w:t>What</w:t>
            </w:r>
            <w:r w:rsidR="00137EB1">
              <w:t xml:space="preserve"> supervision goal </w:t>
            </w:r>
            <w:r>
              <w:t xml:space="preserve">would </w:t>
            </w:r>
            <w:r w:rsidR="00137EB1">
              <w:t xml:space="preserve">you use based on the skills of </w:t>
            </w:r>
            <w:r w:rsidR="001416CB">
              <w:t xml:space="preserve">a </w:t>
            </w:r>
            <w:r w:rsidR="00137EB1">
              <w:t>teacher intervention</w:t>
            </w:r>
            <w:r w:rsidR="00C462B7">
              <w:t xml:space="preserve"> with problem behaviors? A</w:t>
            </w:r>
            <w:r w:rsidR="00137EB1">
              <w:t xml:space="preserve"> paraeducator intervention with problem behaviors</w:t>
            </w:r>
            <w:r w:rsidR="00C462B7">
              <w:t>?</w:t>
            </w:r>
            <w:r w:rsidR="00137EB1">
              <w:t xml:space="preserve"> What would your SMART goal include based on experience working with a specific teacher or paraeducator? </w:t>
            </w:r>
          </w:p>
          <w:p w14:paraId="172026A9" w14:textId="77777777" w:rsidR="006B3DB8" w:rsidRDefault="00C462B7" w:rsidP="006B3DB8">
            <w:pPr>
              <w:pStyle w:val="AssignmentsLevel2"/>
            </w:pPr>
            <w:r>
              <w:t>What are</w:t>
            </w:r>
            <w:r w:rsidR="00137EB1">
              <w:t xml:space="preserve"> the concepts of Pyramidal Training</w:t>
            </w:r>
            <w:r>
              <w:t>?</w:t>
            </w:r>
            <w:r w:rsidR="00137EB1">
              <w:t xml:space="preserve"> </w:t>
            </w:r>
            <w:r>
              <w:t>H</w:t>
            </w:r>
            <w:r w:rsidR="00137EB1">
              <w:t xml:space="preserve">ow </w:t>
            </w:r>
            <w:r w:rsidR="006B3DB8">
              <w:t xml:space="preserve">might </w:t>
            </w:r>
            <w:r w:rsidR="00137EB1">
              <w:t>this support staff under your supervision as a support staff manager</w:t>
            </w:r>
            <w:r w:rsidR="006B3DB8">
              <w:t>?</w:t>
            </w:r>
            <w:r w:rsidR="00137EB1">
              <w:t xml:space="preserve"> </w:t>
            </w:r>
          </w:p>
          <w:p w14:paraId="5E5813B4" w14:textId="433FE338" w:rsidR="00B74C95" w:rsidRDefault="006B3DB8" w:rsidP="006B3DB8">
            <w:pPr>
              <w:pStyle w:val="AssignmentsLevel2"/>
            </w:pPr>
            <w:r>
              <w:t>H</w:t>
            </w:r>
            <w:r w:rsidR="00137EB1">
              <w:t xml:space="preserve">ow </w:t>
            </w:r>
            <w:r>
              <w:t xml:space="preserve">would </w:t>
            </w:r>
            <w:r w:rsidR="00137EB1">
              <w:t>you use goals to monitor client progress and treatment integrity?</w:t>
            </w:r>
          </w:p>
          <w:p w14:paraId="5B028164" w14:textId="77777777" w:rsidR="00220545" w:rsidRDefault="00220545" w:rsidP="00194A66">
            <w:pPr>
              <w:pStyle w:val="AssignmentsLevel1"/>
            </w:pPr>
          </w:p>
          <w:p w14:paraId="0A2AAF20"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228D1147" w14:textId="77777777" w:rsidR="00220545" w:rsidRDefault="00220545" w:rsidP="00194A66">
            <w:pPr>
              <w:rPr>
                <w:rFonts w:cs="Arial"/>
              </w:rPr>
            </w:pPr>
          </w:p>
          <w:p w14:paraId="18DCA28B"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83973E1"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7FECAB15"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F1F4ADE" w14:textId="08F7FB8A" w:rsidR="00220545" w:rsidRPr="00AC56E0" w:rsidRDefault="00220545" w:rsidP="00194A66">
            <w:pPr>
              <w:rPr>
                <w:rFonts w:cs="Arial"/>
                <w:b/>
              </w:rPr>
            </w:pPr>
            <w:r>
              <w:rPr>
                <w:rFonts w:cs="Arial"/>
                <w:b/>
              </w:rPr>
              <w:t>Discussion:</w:t>
            </w:r>
            <w:r w:rsidRPr="00AC56E0">
              <w:rPr>
                <w:rFonts w:cs="Arial"/>
                <w:b/>
              </w:rPr>
              <w:t xml:space="preserve"> </w:t>
            </w:r>
            <w:r w:rsidR="00BB2CB2">
              <w:rPr>
                <w:rFonts w:cs="Arial"/>
                <w:b/>
              </w:rPr>
              <w:t>Problem Behavior</w:t>
            </w:r>
            <w:r w:rsidR="006128F4">
              <w:rPr>
                <w:rFonts w:cs="Arial"/>
                <w:b/>
              </w:rPr>
              <w:t xml:space="preserve"> for FBA</w:t>
            </w:r>
          </w:p>
        </w:tc>
        <w:tc>
          <w:tcPr>
            <w:tcW w:w="1184" w:type="pct"/>
            <w:tcBorders>
              <w:left w:val="single" w:sz="4" w:space="0" w:color="auto"/>
            </w:tcBorders>
            <w:shd w:val="clear" w:color="auto" w:fill="C6D9F1" w:themeFill="text2" w:themeFillTint="33"/>
          </w:tcPr>
          <w:p w14:paraId="3E87EF1B" w14:textId="478B941A" w:rsidR="00220545" w:rsidRPr="00AC56E0" w:rsidRDefault="00887C04" w:rsidP="00194A66">
            <w:pPr>
              <w:rPr>
                <w:rFonts w:cs="Arial"/>
              </w:rPr>
            </w:pPr>
            <w:r>
              <w:rPr>
                <w:rFonts w:cs="Arial"/>
              </w:rPr>
              <w:t>2</w:t>
            </w:r>
            <w:r w:rsidR="00220545">
              <w:rPr>
                <w:rFonts w:cs="Arial"/>
              </w:rPr>
              <w:t>.3</w:t>
            </w:r>
          </w:p>
        </w:tc>
      </w:tr>
      <w:tr w:rsidR="00220545" w:rsidRPr="00AC56E0" w14:paraId="04A78CDA" w14:textId="77777777" w:rsidTr="00194A66">
        <w:trPr>
          <w:trHeight w:val="199"/>
        </w:trPr>
        <w:tc>
          <w:tcPr>
            <w:tcW w:w="5000" w:type="pct"/>
            <w:gridSpan w:val="2"/>
            <w:shd w:val="clear" w:color="auto" w:fill="auto"/>
            <w:tcMar>
              <w:top w:w="115" w:type="dxa"/>
              <w:left w:w="115" w:type="dxa"/>
              <w:bottom w:w="115" w:type="dxa"/>
              <w:right w:w="115" w:type="dxa"/>
            </w:tcMar>
          </w:tcPr>
          <w:p w14:paraId="356C4163" w14:textId="26D619D9" w:rsidR="00220545" w:rsidRDefault="00220545" w:rsidP="00194A66">
            <w:pPr>
              <w:rPr>
                <w:rFonts w:cs="Arial"/>
              </w:rPr>
            </w:pPr>
            <w:r w:rsidRPr="00131B5C">
              <w:rPr>
                <w:rFonts w:cs="Arial"/>
                <w:b/>
              </w:rPr>
              <w:t>Respond</w:t>
            </w:r>
            <w:r>
              <w:rPr>
                <w:rFonts w:cs="Arial"/>
              </w:rPr>
              <w:t xml:space="preserve"> to the following prompts in the </w:t>
            </w:r>
            <w:r w:rsidR="006128F4">
              <w:rPr>
                <w:rFonts w:cs="Arial"/>
              </w:rPr>
              <w:t>Problem Behavior for FBA</w:t>
            </w:r>
            <w:r>
              <w:rPr>
                <w:rFonts w:cs="Arial"/>
              </w:rPr>
              <w:t xml:space="preserve"> discussion forum by Friday:  </w:t>
            </w:r>
          </w:p>
          <w:p w14:paraId="15153714" w14:textId="7EAA68A7" w:rsidR="00220545" w:rsidRDefault="00220545" w:rsidP="00194A66">
            <w:pPr>
              <w:pStyle w:val="AssignmentsLevel1"/>
            </w:pPr>
          </w:p>
          <w:p w14:paraId="6A7DD22A" w14:textId="79FF1C0D" w:rsidR="006128F4" w:rsidRDefault="006128F4" w:rsidP="00CB3A9A">
            <w:pPr>
              <w:pStyle w:val="AssignmentsLevel2"/>
            </w:pPr>
            <w:r>
              <w:t xml:space="preserve">What if the operational definition for the problem behavior you are observing for your FBA? </w:t>
            </w:r>
          </w:p>
          <w:p w14:paraId="4AE41CAD" w14:textId="6CA348F3" w:rsidR="006128F4" w:rsidRDefault="008C484C" w:rsidP="00CB3A9A">
            <w:pPr>
              <w:pStyle w:val="AssignmentsLevel2"/>
            </w:pPr>
            <w:r>
              <w:t xml:space="preserve">Provide </w:t>
            </w:r>
            <w:r w:rsidR="004F41A0" w:rsidRPr="004F41A0">
              <w:t xml:space="preserve">an example and non-example of this behavior. </w:t>
            </w:r>
            <w:r w:rsidR="004F41A0">
              <w:t>What is</w:t>
            </w:r>
            <w:r w:rsidR="004F41A0" w:rsidRPr="004F41A0">
              <w:t xml:space="preserve"> the onset and offset of this behavior</w:t>
            </w:r>
            <w:r w:rsidR="004F41A0">
              <w:t>?</w:t>
            </w:r>
          </w:p>
          <w:p w14:paraId="4F328D29" w14:textId="7210C38B" w:rsidR="00CB3A9A" w:rsidRDefault="00CB3A9A" w:rsidP="00CB3A9A">
            <w:pPr>
              <w:pStyle w:val="AssignmentsLevel2"/>
            </w:pPr>
            <w:r w:rsidRPr="00CB3A9A">
              <w:t>What type of measurement are you using to understand the behavior in the school setting</w:t>
            </w:r>
            <w:r>
              <w:t>?</w:t>
            </w:r>
          </w:p>
          <w:p w14:paraId="69EEB203" w14:textId="77777777" w:rsidR="00220545" w:rsidRDefault="00220545" w:rsidP="00194A66">
            <w:pPr>
              <w:pStyle w:val="AssignmentsLevel1"/>
            </w:pPr>
          </w:p>
          <w:p w14:paraId="052FFC54"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1CEFD0D3" w14:textId="77777777" w:rsidR="00220545" w:rsidRDefault="00220545" w:rsidP="00194A66">
            <w:pPr>
              <w:rPr>
                <w:rFonts w:cs="Arial"/>
              </w:rPr>
            </w:pPr>
          </w:p>
          <w:p w14:paraId="372AEBDF"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B2A19DE" w14:textId="721FB420"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7C04" w:rsidRPr="00AC56E0" w14:paraId="300E86D7"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D97BFB9" w14:textId="77777777" w:rsidR="00887C04" w:rsidRPr="00AC56E0" w:rsidRDefault="00887C04" w:rsidP="0033171B">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2</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1A2DD3F" w14:textId="77777777" w:rsidR="00887C04" w:rsidRPr="00AC56E0" w:rsidRDefault="00887C04" w:rsidP="0033171B">
            <w:pPr>
              <w:rPr>
                <w:rFonts w:cs="Arial"/>
              </w:rPr>
            </w:pPr>
            <w:r>
              <w:rPr>
                <w:rFonts w:cs="Arial"/>
              </w:rPr>
              <w:t>2.1, 2.2, 2.3</w:t>
            </w:r>
          </w:p>
        </w:tc>
      </w:tr>
      <w:tr w:rsidR="00887C04" w:rsidRPr="00AC56E0" w14:paraId="7AFA5AB6"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3857AE7D" w14:textId="77777777" w:rsidR="00887C04" w:rsidRDefault="00887C04" w:rsidP="0033171B">
            <w:pPr>
              <w:pStyle w:val="AssignmentsLevel2"/>
              <w:numPr>
                <w:ilvl w:val="0"/>
                <w:numId w:val="0"/>
              </w:numPr>
            </w:pPr>
            <w:r w:rsidRPr="003F302D">
              <w:rPr>
                <w:b/>
                <w:bCs/>
              </w:rPr>
              <w:t>Take</w:t>
            </w:r>
            <w:r>
              <w:t xml:space="preserve"> the Week 2 Quiz. </w:t>
            </w:r>
          </w:p>
          <w:p w14:paraId="16CDB6B9" w14:textId="77777777" w:rsidR="00887C04" w:rsidRDefault="00887C04" w:rsidP="0033171B">
            <w:pPr>
              <w:pStyle w:val="AssignmentsLevel2"/>
              <w:numPr>
                <w:ilvl w:val="0"/>
                <w:numId w:val="0"/>
              </w:numPr>
            </w:pPr>
          </w:p>
          <w:p w14:paraId="6CE78B5B" w14:textId="77777777" w:rsidR="00887C04" w:rsidRDefault="00887C04" w:rsidP="0033171B">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09DA0C16" w14:textId="77777777" w:rsidR="00887C04" w:rsidRDefault="00887C04" w:rsidP="0033171B">
            <w:pPr>
              <w:pStyle w:val="AssignmentsLevel2"/>
              <w:numPr>
                <w:ilvl w:val="0"/>
                <w:numId w:val="0"/>
              </w:numPr>
            </w:pPr>
          </w:p>
          <w:p w14:paraId="0D0E5C5F" w14:textId="77777777" w:rsidR="00887C04" w:rsidRPr="00AC56E0" w:rsidRDefault="00887C04" w:rsidP="0033171B">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5B2A19EE" w14:textId="563B323F" w:rsidR="001101AA" w:rsidRDefault="001101AA" w:rsidP="001101AA">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794DB4" w:rsidRPr="00AC56E0" w14:paraId="05791A9D"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8095095" w14:textId="743FDA0A" w:rsidR="00794DB4" w:rsidRPr="00AC56E0" w:rsidRDefault="00794DB4" w:rsidP="0033171B">
            <w:pPr>
              <w:rPr>
                <w:rFonts w:cs="Arial"/>
              </w:rPr>
            </w:pPr>
            <w:r>
              <w:rPr>
                <w:rFonts w:cs="Arial"/>
                <w:b/>
              </w:rPr>
              <w:t>Assignment:</w:t>
            </w:r>
            <w:r w:rsidRPr="00AC56E0">
              <w:rPr>
                <w:rFonts w:cs="Arial"/>
                <w:b/>
              </w:rPr>
              <w:t xml:space="preserve"> </w:t>
            </w:r>
            <w:r>
              <w:rPr>
                <w:rFonts w:cs="Arial"/>
                <w:b/>
              </w:rPr>
              <w:t>SMART Goal Worksheet</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6568FB" w14:textId="057CCAB4" w:rsidR="00794DB4" w:rsidRPr="00AC56E0" w:rsidRDefault="000A475D" w:rsidP="0033171B">
            <w:pPr>
              <w:rPr>
                <w:rFonts w:cs="Arial"/>
              </w:rPr>
            </w:pPr>
            <w:r>
              <w:rPr>
                <w:rFonts w:cs="Arial"/>
              </w:rPr>
              <w:t>2.3</w:t>
            </w:r>
          </w:p>
        </w:tc>
      </w:tr>
      <w:tr w:rsidR="00794DB4" w:rsidRPr="00AC56E0" w14:paraId="7125188B"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3EE579D5" w14:textId="632E9E3F" w:rsidR="00677BC5" w:rsidRDefault="00677BC5" w:rsidP="0033171B">
            <w:pPr>
              <w:pStyle w:val="AssignmentsLevel2"/>
              <w:numPr>
                <w:ilvl w:val="0"/>
                <w:numId w:val="0"/>
              </w:numPr>
            </w:pPr>
            <w:r>
              <w:t xml:space="preserve">In general, </w:t>
            </w:r>
            <w:r w:rsidR="00A911A5">
              <w:t xml:space="preserve">goals should follow the SMART method. They should be specific, measurable, attainable, relevant, and time bound. </w:t>
            </w:r>
          </w:p>
          <w:p w14:paraId="0E79D3CC" w14:textId="72BEE4B7" w:rsidR="008047CE" w:rsidRDefault="008047CE" w:rsidP="0033171B">
            <w:pPr>
              <w:pStyle w:val="AssignmentsLevel2"/>
              <w:numPr>
                <w:ilvl w:val="0"/>
                <w:numId w:val="0"/>
              </w:numPr>
            </w:pPr>
          </w:p>
          <w:p w14:paraId="205935BF" w14:textId="35B67F16" w:rsidR="008047CE" w:rsidRDefault="008047CE" w:rsidP="0033171B">
            <w:pPr>
              <w:pStyle w:val="AssignmentsLevel2"/>
              <w:numPr>
                <w:ilvl w:val="0"/>
                <w:numId w:val="0"/>
              </w:numPr>
            </w:pPr>
            <w:r w:rsidRPr="000A475D">
              <w:rPr>
                <w:b/>
                <w:bCs/>
              </w:rPr>
              <w:t>Re</w:t>
            </w:r>
            <w:r w:rsidR="00B55948" w:rsidRPr="000A475D">
              <w:rPr>
                <w:b/>
                <w:bCs/>
              </w:rPr>
              <w:t>ad</w:t>
            </w:r>
            <w:r w:rsidR="00B55948">
              <w:t xml:space="preserve"> the following</w:t>
            </w:r>
            <w:r w:rsidR="0048682C">
              <w:t xml:space="preserve"> blog article</w:t>
            </w:r>
            <w:r w:rsidR="00B55948">
              <w:t xml:space="preserve">: </w:t>
            </w:r>
          </w:p>
          <w:p w14:paraId="069BD496" w14:textId="2337295A" w:rsidR="00B55948" w:rsidRDefault="00B55948" w:rsidP="0033171B">
            <w:pPr>
              <w:pStyle w:val="AssignmentsLevel2"/>
              <w:numPr>
                <w:ilvl w:val="0"/>
                <w:numId w:val="0"/>
              </w:numPr>
            </w:pPr>
          </w:p>
          <w:p w14:paraId="163A37A4" w14:textId="0D785914" w:rsidR="00B55948" w:rsidRDefault="0048682C" w:rsidP="000A475D">
            <w:pPr>
              <w:pStyle w:val="APACitation"/>
            </w:pPr>
            <w:r>
              <w:t xml:space="preserve">Smith, O. (2019). </w:t>
            </w:r>
            <w:hyperlink r:id="rId28" w:history="1">
              <w:r w:rsidRPr="000A475D">
                <w:rPr>
                  <w:rStyle w:val="Hyperlink"/>
                </w:rPr>
                <w:t>Creating SMART goals for Kids with Autism</w:t>
              </w:r>
            </w:hyperlink>
            <w:r>
              <w:t xml:space="preserve">. </w:t>
            </w:r>
            <w:r w:rsidR="008151F8" w:rsidRPr="008151F8">
              <w:rPr>
                <w:i/>
                <w:iCs/>
              </w:rPr>
              <w:t>North Shore Pediatric Therapy</w:t>
            </w:r>
            <w:r w:rsidR="008151F8">
              <w:t xml:space="preserve">. </w:t>
            </w:r>
          </w:p>
          <w:p w14:paraId="796AEE1F" w14:textId="77777777" w:rsidR="00B55948" w:rsidRPr="00677BC5" w:rsidRDefault="00B55948" w:rsidP="0033171B">
            <w:pPr>
              <w:pStyle w:val="AssignmentsLevel2"/>
              <w:numPr>
                <w:ilvl w:val="0"/>
                <w:numId w:val="0"/>
              </w:numPr>
            </w:pPr>
          </w:p>
          <w:p w14:paraId="07CF49C8" w14:textId="13299FD5" w:rsidR="00794DB4" w:rsidRDefault="00794DB4" w:rsidP="0033171B">
            <w:pPr>
              <w:pStyle w:val="AssignmentsLevel2"/>
              <w:numPr>
                <w:ilvl w:val="0"/>
                <w:numId w:val="0"/>
              </w:numPr>
            </w:pPr>
            <w:r>
              <w:rPr>
                <w:b/>
                <w:bCs/>
              </w:rPr>
              <w:t>Complete</w:t>
            </w:r>
            <w:r>
              <w:t xml:space="preserve"> the </w:t>
            </w:r>
            <w:r w:rsidR="00066F4F">
              <w:t xml:space="preserve">SMART Goal Worksheet. </w:t>
            </w:r>
          </w:p>
          <w:p w14:paraId="6EA90F13" w14:textId="77777777" w:rsidR="00066F4F" w:rsidRDefault="00066F4F" w:rsidP="0033171B">
            <w:pPr>
              <w:pStyle w:val="AssignmentsLevel2"/>
              <w:numPr>
                <w:ilvl w:val="0"/>
                <w:numId w:val="0"/>
              </w:numPr>
            </w:pPr>
          </w:p>
          <w:p w14:paraId="62DA70C5" w14:textId="4687CC37" w:rsidR="00066F4F" w:rsidRPr="00794DB4" w:rsidRDefault="00066F4F" w:rsidP="0033171B">
            <w:pPr>
              <w:pStyle w:val="AssignmentsLevel2"/>
              <w:numPr>
                <w:ilvl w:val="0"/>
                <w:numId w:val="0"/>
              </w:numPr>
            </w:pPr>
            <w:r w:rsidRPr="00066F4F">
              <w:rPr>
                <w:b/>
                <w:bCs/>
              </w:rPr>
              <w:t>Submit</w:t>
            </w:r>
            <w:r>
              <w:t xml:space="preserve"> the completed worksheet by Sunday. </w:t>
            </w:r>
          </w:p>
        </w:tc>
      </w:tr>
    </w:tbl>
    <w:p w14:paraId="3803776D" w14:textId="77777777" w:rsidR="00794DB4" w:rsidRPr="00AC56E0" w:rsidRDefault="00794DB4" w:rsidP="001101AA">
      <w:pPr>
        <w:pStyle w:val="AssignmentsLevel1"/>
      </w:pPr>
    </w:p>
    <w:p w14:paraId="5B2A19F8" w14:textId="77777777" w:rsidR="00692A9C" w:rsidRPr="00AC56E0" w:rsidRDefault="00692A9C" w:rsidP="00054927">
      <w:pPr>
        <w:pStyle w:val="AssignmentsLevel1"/>
      </w:pPr>
      <w:r w:rsidRPr="00AC56E0">
        <w:br w:type="page"/>
      </w:r>
    </w:p>
    <w:p w14:paraId="5B2A19F9" w14:textId="5C9B436E" w:rsidR="00692A9C" w:rsidRPr="00AC56E0" w:rsidRDefault="00692A9C" w:rsidP="001C41D9">
      <w:pPr>
        <w:pStyle w:val="WeeklyTopicHeading"/>
      </w:pPr>
      <w:bookmarkStart w:id="4" w:name="_Toc70864119"/>
      <w:r w:rsidRPr="00AC56E0">
        <w:t xml:space="preserve">Week 3: </w:t>
      </w:r>
      <w:r w:rsidR="007E6543" w:rsidRPr="007E6543">
        <w:t>Monitoring, Motivating Staff &amp; ABC Data Collection</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21349B5C" w:rsidR="00692A9C" w:rsidRPr="00AC56E0" w:rsidRDefault="007E6543" w:rsidP="001C41D9">
            <w:pPr>
              <w:pStyle w:val="Week3Obj"/>
            </w:pPr>
            <w:r>
              <w:t xml:space="preserve">Analyze </w:t>
            </w:r>
            <w:r w:rsidRPr="007E6543">
              <w:t>the different monitoring practices and consideration when supervising others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5473B3F5" w:rsidR="00692A9C" w:rsidRPr="00AC56E0" w:rsidRDefault="007E6543" w:rsidP="00436CFD">
            <w:pPr>
              <w:tabs>
                <w:tab w:val="left" w:pos="0"/>
                <w:tab w:val="left" w:pos="3720"/>
              </w:tabs>
              <w:outlineLvl w:val="0"/>
              <w:rPr>
                <w:rFonts w:cs="Arial"/>
                <w:szCs w:val="20"/>
              </w:rPr>
            </w:pPr>
            <w:r>
              <w:rPr>
                <w:rFonts w:cs="Arial"/>
                <w:szCs w:val="20"/>
              </w:rPr>
              <w:t>CLO1</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4200C6A0" w:rsidR="00692A9C" w:rsidRPr="00AC56E0" w:rsidRDefault="007E6543" w:rsidP="001C41D9">
            <w:pPr>
              <w:pStyle w:val="Week3Obj"/>
            </w:pPr>
            <w:r>
              <w:t xml:space="preserve">Analyze </w:t>
            </w:r>
            <w:r w:rsidRPr="007E6543">
              <w:t>the motivating factors that could improve performance in the classroom staff</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11B85831" w:rsidR="00692A9C" w:rsidRPr="00AC56E0" w:rsidRDefault="007E6543" w:rsidP="00436CFD">
            <w:pPr>
              <w:rPr>
                <w:rFonts w:cs="Arial"/>
              </w:rPr>
            </w:pPr>
            <w:r>
              <w:rPr>
                <w:rFonts w:cs="Arial"/>
              </w:rPr>
              <w:t>CLO1</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7167881A" w:rsidR="00692A9C" w:rsidRPr="00AC56E0" w:rsidRDefault="007E6543" w:rsidP="001C41D9">
            <w:pPr>
              <w:pStyle w:val="Week3Obj"/>
            </w:pPr>
            <w:r>
              <w:t xml:space="preserve">Determine </w:t>
            </w:r>
            <w:r w:rsidRPr="007E6543">
              <w:t>necessary documentation when trying to understand problem behaviors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3B2B1149" w:rsidR="00692A9C" w:rsidRPr="00AC56E0" w:rsidRDefault="007E6543" w:rsidP="00436CFD">
            <w:pPr>
              <w:tabs>
                <w:tab w:val="left" w:pos="0"/>
                <w:tab w:val="left" w:pos="3720"/>
              </w:tabs>
              <w:outlineLvl w:val="0"/>
              <w:rPr>
                <w:rFonts w:cs="Arial"/>
                <w:szCs w:val="20"/>
              </w:rPr>
            </w:pPr>
            <w:r>
              <w:rPr>
                <w:rFonts w:cs="Arial"/>
                <w:szCs w:val="20"/>
              </w:rPr>
              <w:t>CLO1, 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53721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33ECC8B1" w:rsidR="0099029E" w:rsidRPr="00AC56E0" w:rsidRDefault="007E6543" w:rsidP="0053721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3912FCF6" w:rsidR="0099029E" w:rsidRPr="00AC56E0" w:rsidRDefault="001A580F" w:rsidP="00537216">
            <w:pPr>
              <w:rPr>
                <w:rFonts w:cs="Arial"/>
              </w:rPr>
            </w:pPr>
            <w:r>
              <w:rPr>
                <w:rFonts w:cs="Arial"/>
              </w:rPr>
              <w:t>3.1, 3.2, 3.3</w:t>
            </w:r>
          </w:p>
        </w:tc>
      </w:tr>
      <w:tr w:rsidR="00CB3A9A" w:rsidRPr="00AC56E0" w14:paraId="5E546B80" w14:textId="77777777" w:rsidTr="00CB3A9A">
        <w:trPr>
          <w:trHeight w:val="190"/>
        </w:trPr>
        <w:tc>
          <w:tcPr>
            <w:tcW w:w="5000" w:type="pct"/>
            <w:gridSpan w:val="2"/>
            <w:tcMar>
              <w:top w:w="115" w:type="dxa"/>
              <w:left w:w="115" w:type="dxa"/>
              <w:bottom w:w="115" w:type="dxa"/>
              <w:right w:w="115" w:type="dxa"/>
            </w:tcMar>
          </w:tcPr>
          <w:p w14:paraId="4FDBE496" w14:textId="77777777" w:rsidR="00CB3A9A" w:rsidRPr="005B2BFC" w:rsidRDefault="00CB3A9A" w:rsidP="00CB3A9A">
            <w:pPr>
              <w:rPr>
                <w:rFonts w:cs="Arial"/>
                <w:b/>
                <w:bCs/>
                <w:i/>
                <w:iCs/>
              </w:rPr>
            </w:pPr>
            <w:r w:rsidRPr="005B2BFC">
              <w:rPr>
                <w:rFonts w:cs="Arial"/>
                <w:b/>
                <w:bCs/>
                <w:i/>
                <w:iCs/>
              </w:rPr>
              <w:t>The Supervisor’s Guidebook</w:t>
            </w:r>
          </w:p>
          <w:p w14:paraId="41DD3E96" w14:textId="77777777" w:rsidR="00CB3A9A" w:rsidRDefault="00CB3A9A" w:rsidP="00CB3A9A">
            <w:pPr>
              <w:rPr>
                <w:rFonts w:cs="Arial"/>
              </w:rPr>
            </w:pPr>
          </w:p>
          <w:p w14:paraId="5FB6D024" w14:textId="600D984F" w:rsidR="00CB3A9A" w:rsidRDefault="0033171B" w:rsidP="00CB3A9A">
            <w:pPr>
              <w:pStyle w:val="AssignmentsLevel2"/>
            </w:pPr>
            <w:r>
              <w:t>Ch. 5</w:t>
            </w:r>
          </w:p>
          <w:p w14:paraId="0AB1B409" w14:textId="29290C45" w:rsidR="00CB3A9A" w:rsidRPr="00AC56E0" w:rsidRDefault="0033171B" w:rsidP="0033171B">
            <w:pPr>
              <w:pStyle w:val="AssignmentsLevel2"/>
            </w:pPr>
            <w:r>
              <w:t>Ch. 6</w:t>
            </w:r>
          </w:p>
        </w:tc>
      </w:tr>
      <w:tr w:rsidR="00CB3A9A" w:rsidRPr="00AC56E0" w14:paraId="3541CD64"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7499797B" w14:textId="77777777" w:rsidR="00CB3A9A" w:rsidRPr="005B2BFC" w:rsidRDefault="00CB3A9A" w:rsidP="00CB3A9A">
            <w:pPr>
              <w:rPr>
                <w:rFonts w:cs="Arial"/>
                <w:b/>
                <w:bCs/>
                <w:i/>
                <w:iCs/>
              </w:rPr>
            </w:pPr>
            <w:r w:rsidRPr="005B2BFC">
              <w:rPr>
                <w:rFonts w:cs="Arial"/>
                <w:b/>
                <w:bCs/>
                <w:i/>
                <w:iCs/>
              </w:rPr>
              <w:t>Functional Behavioral Assessment, Diagnosis, and Treatment</w:t>
            </w:r>
          </w:p>
          <w:p w14:paraId="3ED64BAF" w14:textId="77777777" w:rsidR="00CB3A9A" w:rsidRDefault="00CB3A9A" w:rsidP="00CB3A9A">
            <w:pPr>
              <w:rPr>
                <w:rFonts w:cs="Arial"/>
              </w:rPr>
            </w:pPr>
          </w:p>
          <w:p w14:paraId="05A565DF" w14:textId="0498EDA3" w:rsidR="00CB3A9A" w:rsidRPr="00AC56E0" w:rsidRDefault="00CB3A9A" w:rsidP="0033171B">
            <w:pPr>
              <w:pStyle w:val="AssignmentsLevel2"/>
              <w:numPr>
                <w:ilvl w:val="0"/>
                <w:numId w:val="0"/>
              </w:numPr>
            </w:pPr>
            <w:r>
              <w:t xml:space="preserve">Ch. </w:t>
            </w:r>
            <w:r w:rsidR="00097E71">
              <w:t>3</w:t>
            </w:r>
          </w:p>
        </w:tc>
      </w:tr>
      <w:tr w:rsidR="00CB3A9A" w:rsidRPr="00AC56E0" w14:paraId="4E3E2B5D"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466CF66C" w14:textId="77777777" w:rsidR="00CB3A9A" w:rsidRPr="005B2BFC" w:rsidRDefault="00CB3A9A" w:rsidP="00CB3A9A">
            <w:pPr>
              <w:rPr>
                <w:rFonts w:cs="Arial"/>
                <w:b/>
                <w:bCs/>
                <w:i/>
                <w:iCs/>
              </w:rPr>
            </w:pPr>
            <w:r w:rsidRPr="005B2BFC">
              <w:rPr>
                <w:rFonts w:cs="Arial"/>
                <w:b/>
                <w:bCs/>
                <w:i/>
                <w:iCs/>
              </w:rPr>
              <w:t>Applied Behavior Analysis</w:t>
            </w:r>
          </w:p>
          <w:p w14:paraId="5D36558A" w14:textId="77777777" w:rsidR="00CB3A9A" w:rsidRDefault="00CB3A9A" w:rsidP="00CB3A9A">
            <w:pPr>
              <w:rPr>
                <w:rFonts w:cs="Arial"/>
              </w:rPr>
            </w:pPr>
          </w:p>
          <w:p w14:paraId="6C3F2A14" w14:textId="64D8E428" w:rsidR="00CB3A9A" w:rsidRPr="00AC56E0" w:rsidRDefault="00CB3A9A" w:rsidP="0033171B">
            <w:pPr>
              <w:pStyle w:val="AssignmentsLevel2"/>
              <w:numPr>
                <w:ilvl w:val="0"/>
                <w:numId w:val="0"/>
              </w:numPr>
            </w:pPr>
            <w:r w:rsidRPr="00EE2345">
              <w:rPr>
                <w:b/>
                <w:bCs/>
              </w:rPr>
              <w:t>Review</w:t>
            </w:r>
            <w:r>
              <w:t xml:space="preserve"> Ch. 27</w:t>
            </w:r>
          </w:p>
        </w:tc>
      </w:tr>
      <w:tr w:rsidR="00CB3A9A" w:rsidRPr="00AC56E0" w14:paraId="36EFE5B6"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394CE71F" w14:textId="77777777" w:rsidR="00CB3A9A" w:rsidRPr="003112AA" w:rsidRDefault="00CB3A9A" w:rsidP="00CB3A9A">
            <w:pPr>
              <w:pStyle w:val="AssignmentsLevel2"/>
              <w:numPr>
                <w:ilvl w:val="0"/>
                <w:numId w:val="0"/>
              </w:numPr>
              <w:rPr>
                <w:b/>
                <w:bCs/>
                <w:i/>
                <w:iCs/>
              </w:rPr>
            </w:pPr>
            <w:r w:rsidRPr="003112AA">
              <w:rPr>
                <w:b/>
                <w:bCs/>
                <w:i/>
                <w:iCs/>
              </w:rPr>
              <w:t xml:space="preserve">YouTube </w:t>
            </w:r>
          </w:p>
          <w:p w14:paraId="22C8606F" w14:textId="77777777" w:rsidR="00097E71" w:rsidRDefault="00097E71" w:rsidP="00CB3A9A">
            <w:pPr>
              <w:pStyle w:val="AssignmentsLevel2"/>
              <w:numPr>
                <w:ilvl w:val="0"/>
                <w:numId w:val="0"/>
              </w:numPr>
            </w:pPr>
          </w:p>
          <w:p w14:paraId="524C6D60" w14:textId="77777777" w:rsidR="00097E71" w:rsidRDefault="00097E71" w:rsidP="00CB3A9A">
            <w:pPr>
              <w:pStyle w:val="AssignmentsLevel2"/>
              <w:numPr>
                <w:ilvl w:val="0"/>
                <w:numId w:val="0"/>
              </w:numPr>
            </w:pPr>
            <w:r w:rsidRPr="003112AA">
              <w:rPr>
                <w:b/>
                <w:bCs/>
              </w:rPr>
              <w:t>View</w:t>
            </w:r>
            <w:r>
              <w:t xml:space="preserve"> the following videos: </w:t>
            </w:r>
          </w:p>
          <w:p w14:paraId="5AFFAFB4" w14:textId="77777777" w:rsidR="00097E71" w:rsidRDefault="00097E71" w:rsidP="00CB3A9A">
            <w:pPr>
              <w:pStyle w:val="AssignmentsLevel2"/>
              <w:numPr>
                <w:ilvl w:val="0"/>
                <w:numId w:val="0"/>
              </w:numPr>
            </w:pPr>
          </w:p>
          <w:p w14:paraId="3B2F14A7" w14:textId="2982FAB6" w:rsidR="00097E71" w:rsidRDefault="008A47F2" w:rsidP="00E53983">
            <w:pPr>
              <w:pStyle w:val="AssignmentsLevel2"/>
            </w:pPr>
            <w:r>
              <w:t>“</w:t>
            </w:r>
            <w:hyperlink r:id="rId29" w:history="1">
              <w:r w:rsidRPr="00F43E49">
                <w:rPr>
                  <w:rStyle w:val="Hyperlink"/>
                </w:rPr>
                <w:t>How To Improve Treatment Integrity In ABA</w:t>
              </w:r>
            </w:hyperlink>
            <w:r>
              <w:t>” [</w:t>
            </w:r>
            <w:r w:rsidR="00E53983">
              <w:t xml:space="preserve">5:15]. </w:t>
            </w:r>
          </w:p>
          <w:p w14:paraId="035BE7BC" w14:textId="77777777" w:rsidR="00E53983" w:rsidRDefault="00E53983" w:rsidP="00E53983">
            <w:pPr>
              <w:pStyle w:val="AssignmentsLevel2"/>
            </w:pPr>
            <w:r>
              <w:t>“</w:t>
            </w:r>
            <w:hyperlink r:id="rId30" w:history="1">
              <w:r w:rsidR="00DA5A16" w:rsidRPr="00604DBF">
                <w:rPr>
                  <w:rStyle w:val="Hyperlink"/>
                </w:rPr>
                <w:t>Jon Bailey, PhD, BCBA-D | Part 3 of 3 - Supervision: Assumptions, Ethics, &amp; Best Practices</w:t>
              </w:r>
            </w:hyperlink>
            <w:r w:rsidR="00DA5A16">
              <w:t xml:space="preserve">” [52:37]. </w:t>
            </w:r>
          </w:p>
          <w:p w14:paraId="0083510B" w14:textId="77777777" w:rsidR="00F54BD1" w:rsidRDefault="00F54BD1" w:rsidP="00E53983">
            <w:pPr>
              <w:pStyle w:val="AssignmentsLevel2"/>
            </w:pPr>
            <w:r>
              <w:t>“</w:t>
            </w:r>
            <w:hyperlink r:id="rId31" w:history="1">
              <w:r w:rsidRPr="00F32D81">
                <w:rPr>
                  <w:rStyle w:val="Hyperlink"/>
                </w:rPr>
                <w:t>Functional Analysis of Problem Behavior</w:t>
              </w:r>
            </w:hyperlink>
            <w:r>
              <w:t xml:space="preserve">” [1:42:34]. </w:t>
            </w:r>
          </w:p>
          <w:p w14:paraId="63AE75F3" w14:textId="746C8062" w:rsidR="007F2F8C" w:rsidRPr="00AC56E0" w:rsidRDefault="007F2F8C" w:rsidP="00E53983">
            <w:pPr>
              <w:pStyle w:val="AssignmentsLevel2"/>
            </w:pPr>
            <w:r>
              <w:t>“</w:t>
            </w:r>
            <w:hyperlink r:id="rId32" w:history="1">
              <w:r w:rsidRPr="003112AA">
                <w:rPr>
                  <w:rStyle w:val="Hyperlink"/>
                </w:rPr>
                <w:t>Antecedent-Behavior-Consequence Chart</w:t>
              </w:r>
            </w:hyperlink>
            <w:r>
              <w:t xml:space="preserve">” [6:49]. </w:t>
            </w:r>
          </w:p>
        </w:tc>
      </w:tr>
    </w:tbl>
    <w:p w14:paraId="4F58F998" w14:textId="77777777"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2AD33B92"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457B8365"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4A1289C" w14:textId="2D2AFD58" w:rsidR="00220545" w:rsidRPr="00AC56E0" w:rsidRDefault="00220545" w:rsidP="00194A66">
            <w:pPr>
              <w:rPr>
                <w:rFonts w:cs="Arial"/>
                <w:b/>
              </w:rPr>
            </w:pPr>
            <w:r>
              <w:rPr>
                <w:rFonts w:cs="Arial"/>
                <w:b/>
              </w:rPr>
              <w:t>Discussion:</w:t>
            </w:r>
            <w:r w:rsidRPr="00AC56E0">
              <w:rPr>
                <w:rFonts w:cs="Arial"/>
                <w:b/>
              </w:rPr>
              <w:t xml:space="preserve"> </w:t>
            </w:r>
            <w:r w:rsidR="0080463B">
              <w:rPr>
                <w:rFonts w:cs="Arial"/>
                <w:b/>
              </w:rPr>
              <w:t>Monitoring</w:t>
            </w:r>
          </w:p>
        </w:tc>
        <w:tc>
          <w:tcPr>
            <w:tcW w:w="1184" w:type="pct"/>
            <w:tcBorders>
              <w:left w:val="single" w:sz="4" w:space="0" w:color="auto"/>
            </w:tcBorders>
            <w:shd w:val="clear" w:color="auto" w:fill="C6D9F1" w:themeFill="text2" w:themeFillTint="33"/>
          </w:tcPr>
          <w:p w14:paraId="359F909C" w14:textId="5B751D8F" w:rsidR="00220545" w:rsidRPr="00AC56E0" w:rsidRDefault="007E6543" w:rsidP="00194A66">
            <w:pPr>
              <w:rPr>
                <w:rFonts w:cs="Arial"/>
              </w:rPr>
            </w:pPr>
            <w:r>
              <w:rPr>
                <w:rFonts w:cs="Arial"/>
              </w:rPr>
              <w:t>3</w:t>
            </w:r>
            <w:r w:rsidR="00220545">
              <w:rPr>
                <w:rFonts w:cs="Arial"/>
              </w:rPr>
              <w:t>.1</w:t>
            </w:r>
          </w:p>
        </w:tc>
      </w:tr>
      <w:tr w:rsidR="00220545" w:rsidRPr="00AC56E0" w14:paraId="0E82AB68" w14:textId="77777777" w:rsidTr="00194A66">
        <w:trPr>
          <w:trHeight w:val="199"/>
        </w:trPr>
        <w:tc>
          <w:tcPr>
            <w:tcW w:w="5000" w:type="pct"/>
            <w:gridSpan w:val="2"/>
            <w:shd w:val="clear" w:color="auto" w:fill="auto"/>
            <w:tcMar>
              <w:top w:w="115" w:type="dxa"/>
              <w:left w:w="115" w:type="dxa"/>
              <w:bottom w:w="115" w:type="dxa"/>
              <w:right w:w="115" w:type="dxa"/>
            </w:tcMar>
          </w:tcPr>
          <w:p w14:paraId="796C62E7" w14:textId="171AA698" w:rsidR="003E2AFE" w:rsidRDefault="003E2AFE" w:rsidP="00194A66">
            <w:pPr>
              <w:rPr>
                <w:rFonts w:cs="Arial"/>
                <w:bCs/>
              </w:rPr>
            </w:pPr>
            <w:r>
              <w:rPr>
                <w:rFonts w:cs="Arial"/>
                <w:b/>
              </w:rPr>
              <w:t>Review</w:t>
            </w:r>
            <w:r>
              <w:rPr>
                <w:rFonts w:cs="Arial"/>
                <w:bCs/>
              </w:rPr>
              <w:t xml:space="preserve"> Ch. 5 of </w:t>
            </w:r>
            <w:r w:rsidRPr="003E2AFE">
              <w:rPr>
                <w:rFonts w:cs="Arial"/>
                <w:bCs/>
                <w:i/>
                <w:iCs/>
              </w:rPr>
              <w:t>The Supervisor’s Guidebook</w:t>
            </w:r>
            <w:r>
              <w:rPr>
                <w:rFonts w:cs="Arial"/>
                <w:bCs/>
              </w:rPr>
              <w:t xml:space="preserve">. </w:t>
            </w:r>
          </w:p>
          <w:p w14:paraId="7475D79A" w14:textId="77777777" w:rsidR="003E2AFE" w:rsidRPr="003E2AFE" w:rsidRDefault="003E2AFE" w:rsidP="00194A66">
            <w:pPr>
              <w:rPr>
                <w:rFonts w:cs="Arial"/>
                <w:bCs/>
              </w:rPr>
            </w:pPr>
          </w:p>
          <w:p w14:paraId="2E6C818D" w14:textId="754DFDE3" w:rsidR="00220545" w:rsidRDefault="00220545" w:rsidP="00194A66">
            <w:pPr>
              <w:rPr>
                <w:rFonts w:cs="Arial"/>
              </w:rPr>
            </w:pPr>
            <w:r w:rsidRPr="00131B5C">
              <w:rPr>
                <w:rFonts w:cs="Arial"/>
                <w:b/>
              </w:rPr>
              <w:t>Respond</w:t>
            </w:r>
            <w:r>
              <w:rPr>
                <w:rFonts w:cs="Arial"/>
              </w:rPr>
              <w:t xml:space="preserve"> to the following prompts in the </w:t>
            </w:r>
            <w:r w:rsidR="0080463B">
              <w:rPr>
                <w:rFonts w:cs="Arial"/>
              </w:rPr>
              <w:t>Monitoring</w:t>
            </w:r>
            <w:r>
              <w:rPr>
                <w:rFonts w:cs="Arial"/>
              </w:rPr>
              <w:t xml:space="preserve"> discussion forum by Wednesday:  </w:t>
            </w:r>
          </w:p>
          <w:p w14:paraId="13B2B91F" w14:textId="65735E30" w:rsidR="00220545" w:rsidRDefault="00220545" w:rsidP="00194A66">
            <w:pPr>
              <w:rPr>
                <w:rFonts w:cs="Arial"/>
              </w:rPr>
            </w:pPr>
          </w:p>
          <w:p w14:paraId="23478EBA" w14:textId="77777777" w:rsidR="003E2AFE" w:rsidRDefault="003E2AFE" w:rsidP="0080463B">
            <w:pPr>
              <w:pStyle w:val="AssignmentsLevel2"/>
            </w:pPr>
            <w:r>
              <w:t>W</w:t>
            </w:r>
            <w:r w:rsidR="00C40B79" w:rsidRPr="00C40B79">
              <w:t xml:space="preserve">hy </w:t>
            </w:r>
            <w:r>
              <w:t xml:space="preserve">is </w:t>
            </w:r>
            <w:r w:rsidR="00C40B79" w:rsidRPr="00C40B79">
              <w:t>supervising staff not a singular step when managing support staff within the classroom</w:t>
            </w:r>
            <w:r>
              <w:t>?</w:t>
            </w:r>
            <w:r w:rsidR="00C40B79" w:rsidRPr="00C40B79">
              <w:t xml:space="preserve"> </w:t>
            </w:r>
          </w:p>
          <w:p w14:paraId="05B492E1" w14:textId="77777777" w:rsidR="00032992" w:rsidRDefault="003E2AFE" w:rsidP="0080463B">
            <w:pPr>
              <w:pStyle w:val="AssignmentsLevel2"/>
            </w:pPr>
            <w:r>
              <w:t>What is</w:t>
            </w:r>
            <w:r w:rsidR="00C40B79" w:rsidRPr="00C40B79">
              <w:t xml:space="preserve"> the difference between formal</w:t>
            </w:r>
            <w:r>
              <w:t xml:space="preserve"> monitoring,</w:t>
            </w:r>
            <w:r w:rsidR="00C40B79" w:rsidRPr="00C40B79">
              <w:t xml:space="preserve"> informal monitoring and special considerations dealing with reactivity</w:t>
            </w:r>
            <w:r w:rsidR="00032992">
              <w:t>?</w:t>
            </w:r>
          </w:p>
          <w:p w14:paraId="12B235E0" w14:textId="77777777" w:rsidR="0080463B" w:rsidRDefault="00032992" w:rsidP="0080463B">
            <w:pPr>
              <w:pStyle w:val="AssignmentsLevel2"/>
            </w:pPr>
            <w:r>
              <w:t xml:space="preserve">What is the difference between </w:t>
            </w:r>
            <w:r w:rsidR="00C40B79" w:rsidRPr="00C40B79">
              <w:t xml:space="preserve">overt </w:t>
            </w:r>
            <w:r>
              <w:t>and</w:t>
            </w:r>
            <w:r w:rsidR="00C40B79" w:rsidRPr="00C40B79">
              <w:t xml:space="preserve"> covert monitoring practices</w:t>
            </w:r>
            <w:r>
              <w:t xml:space="preserve">? </w:t>
            </w:r>
          </w:p>
          <w:p w14:paraId="15F156AB" w14:textId="7A330776" w:rsidR="00C40B79" w:rsidRDefault="00C40B79" w:rsidP="0080463B">
            <w:pPr>
              <w:pStyle w:val="AssignmentsLevel2"/>
            </w:pPr>
            <w:r w:rsidRPr="00C40B79">
              <w:t>As a future BCBA business owner or school psychologist, how could this information help your supervision and management skills within the school setting?</w:t>
            </w:r>
          </w:p>
          <w:p w14:paraId="4A7484E5" w14:textId="77777777" w:rsidR="00220545" w:rsidRPr="00220545" w:rsidRDefault="00220545" w:rsidP="00194A66">
            <w:pPr>
              <w:rPr>
                <w:rFonts w:cs="Arial"/>
              </w:rPr>
            </w:pPr>
          </w:p>
          <w:p w14:paraId="731B2C97"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748A902B" w14:textId="77777777" w:rsidR="00220545" w:rsidRDefault="00220545" w:rsidP="00194A66">
            <w:pPr>
              <w:pStyle w:val="AssignmentsLevel1"/>
            </w:pPr>
          </w:p>
          <w:p w14:paraId="02C9B072"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5F66BC8"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154A8ADB"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991AE93" w14:textId="255D91B6" w:rsidR="00220545" w:rsidRPr="00AC56E0" w:rsidRDefault="00220545" w:rsidP="00194A66">
            <w:pPr>
              <w:rPr>
                <w:rFonts w:cs="Arial"/>
                <w:b/>
              </w:rPr>
            </w:pPr>
            <w:r>
              <w:rPr>
                <w:rFonts w:cs="Arial"/>
                <w:b/>
              </w:rPr>
              <w:t>Discussion:</w:t>
            </w:r>
            <w:r w:rsidRPr="00AC56E0">
              <w:rPr>
                <w:rFonts w:cs="Arial"/>
                <w:b/>
              </w:rPr>
              <w:t xml:space="preserve"> </w:t>
            </w:r>
            <w:r w:rsidR="00D17A95">
              <w:rPr>
                <w:rFonts w:cs="Arial"/>
                <w:b/>
              </w:rPr>
              <w:t>Motivation</w:t>
            </w:r>
          </w:p>
        </w:tc>
        <w:tc>
          <w:tcPr>
            <w:tcW w:w="1184" w:type="pct"/>
            <w:tcBorders>
              <w:left w:val="single" w:sz="4" w:space="0" w:color="auto"/>
            </w:tcBorders>
            <w:shd w:val="clear" w:color="auto" w:fill="C6D9F1" w:themeFill="text2" w:themeFillTint="33"/>
          </w:tcPr>
          <w:p w14:paraId="04E30BDB" w14:textId="76D0382E" w:rsidR="00220545" w:rsidRPr="00AC56E0" w:rsidRDefault="007E6543" w:rsidP="00194A66">
            <w:pPr>
              <w:rPr>
                <w:rFonts w:cs="Arial"/>
              </w:rPr>
            </w:pPr>
            <w:r>
              <w:rPr>
                <w:rFonts w:cs="Arial"/>
              </w:rPr>
              <w:t>3</w:t>
            </w:r>
            <w:r w:rsidR="00220545">
              <w:rPr>
                <w:rFonts w:cs="Arial"/>
              </w:rPr>
              <w:t>.2</w:t>
            </w:r>
          </w:p>
        </w:tc>
      </w:tr>
      <w:tr w:rsidR="00220545" w:rsidRPr="00AC56E0" w14:paraId="3F2A915A" w14:textId="77777777" w:rsidTr="00194A66">
        <w:trPr>
          <w:trHeight w:val="199"/>
        </w:trPr>
        <w:tc>
          <w:tcPr>
            <w:tcW w:w="5000" w:type="pct"/>
            <w:gridSpan w:val="2"/>
            <w:shd w:val="clear" w:color="auto" w:fill="auto"/>
            <w:tcMar>
              <w:top w:w="115" w:type="dxa"/>
              <w:left w:w="115" w:type="dxa"/>
              <w:bottom w:w="115" w:type="dxa"/>
              <w:right w:w="115" w:type="dxa"/>
            </w:tcMar>
          </w:tcPr>
          <w:p w14:paraId="340B7694" w14:textId="06ADBF17" w:rsidR="0080463B" w:rsidRDefault="0080463B" w:rsidP="0080463B">
            <w:pPr>
              <w:rPr>
                <w:rFonts w:cs="Arial"/>
                <w:bCs/>
              </w:rPr>
            </w:pPr>
            <w:r>
              <w:rPr>
                <w:rFonts w:cs="Arial"/>
                <w:b/>
              </w:rPr>
              <w:t>Review</w:t>
            </w:r>
            <w:r>
              <w:rPr>
                <w:rFonts w:cs="Arial"/>
                <w:bCs/>
              </w:rPr>
              <w:t xml:space="preserve"> Ch. 6 of </w:t>
            </w:r>
            <w:r w:rsidRPr="003E2AFE">
              <w:rPr>
                <w:rFonts w:cs="Arial"/>
                <w:bCs/>
                <w:i/>
                <w:iCs/>
              </w:rPr>
              <w:t>The Supervisor’s Guidebook</w:t>
            </w:r>
            <w:r>
              <w:rPr>
                <w:rFonts w:cs="Arial"/>
                <w:bCs/>
              </w:rPr>
              <w:t xml:space="preserve">. </w:t>
            </w:r>
          </w:p>
          <w:p w14:paraId="36D0E3E2" w14:textId="77777777" w:rsidR="0080463B" w:rsidRPr="003E2AFE" w:rsidRDefault="0080463B" w:rsidP="0080463B">
            <w:pPr>
              <w:rPr>
                <w:rFonts w:cs="Arial"/>
                <w:bCs/>
              </w:rPr>
            </w:pPr>
          </w:p>
          <w:p w14:paraId="67BDB32C" w14:textId="1F403F65" w:rsidR="00220545" w:rsidRDefault="00220545" w:rsidP="00194A66">
            <w:pPr>
              <w:rPr>
                <w:rFonts w:cs="Arial"/>
              </w:rPr>
            </w:pPr>
            <w:r w:rsidRPr="00131B5C">
              <w:rPr>
                <w:rFonts w:cs="Arial"/>
                <w:b/>
              </w:rPr>
              <w:t>Respond</w:t>
            </w:r>
            <w:r>
              <w:rPr>
                <w:rFonts w:cs="Arial"/>
              </w:rPr>
              <w:t xml:space="preserve"> to the following prompts in the </w:t>
            </w:r>
            <w:r w:rsidR="00D17A95">
              <w:rPr>
                <w:rFonts w:cs="Arial"/>
              </w:rPr>
              <w:t>Motivation</w:t>
            </w:r>
            <w:r>
              <w:rPr>
                <w:rFonts w:cs="Arial"/>
              </w:rPr>
              <w:t xml:space="preserve"> discussion forum by Thursday:  </w:t>
            </w:r>
          </w:p>
          <w:p w14:paraId="738F80FD" w14:textId="0F8BF040" w:rsidR="00220545" w:rsidRDefault="00220545" w:rsidP="00194A66">
            <w:pPr>
              <w:pStyle w:val="AssignmentsLevel1"/>
            </w:pPr>
          </w:p>
          <w:p w14:paraId="69727453" w14:textId="2559F06C" w:rsidR="0097116F" w:rsidRDefault="0097116F" w:rsidP="00E169F2">
            <w:pPr>
              <w:pStyle w:val="AssignmentsLevel2"/>
            </w:pPr>
            <w:r>
              <w:t>A</w:t>
            </w:r>
            <w:r w:rsidRPr="0097116F">
              <w:t xml:space="preserve">s managers and supervisors of problems, </w:t>
            </w:r>
            <w:r>
              <w:t>why is it</w:t>
            </w:r>
            <w:r w:rsidRPr="0097116F">
              <w:t xml:space="preserve"> important to understand motivation as we lead our programs</w:t>
            </w:r>
            <w:r>
              <w:t>?</w:t>
            </w:r>
            <w:r w:rsidRPr="0097116F">
              <w:t xml:space="preserve"> </w:t>
            </w:r>
          </w:p>
          <w:p w14:paraId="09025627" w14:textId="77777777" w:rsidR="0097116F" w:rsidRDefault="0097116F" w:rsidP="00E169F2">
            <w:pPr>
              <w:pStyle w:val="AssignmentsLevel2"/>
            </w:pPr>
            <w:r w:rsidRPr="0097116F">
              <w:t xml:space="preserve">How could you use positive feedback and specific positive reinforcement systems within your classrooms or on campus? </w:t>
            </w:r>
          </w:p>
          <w:p w14:paraId="29AEFB68" w14:textId="77777777" w:rsidR="0097116F" w:rsidRDefault="0097116F" w:rsidP="00E169F2">
            <w:pPr>
              <w:pStyle w:val="AssignmentsLevel2"/>
            </w:pPr>
            <w:r w:rsidRPr="0097116F">
              <w:t xml:space="preserve">What would these positive reinforcement systems look like while you monitor and provide feedback? </w:t>
            </w:r>
          </w:p>
          <w:p w14:paraId="692C433F" w14:textId="039CBE65" w:rsidR="00E169F2" w:rsidRDefault="0097116F" w:rsidP="00E169F2">
            <w:pPr>
              <w:pStyle w:val="AssignmentsLevel2"/>
            </w:pPr>
            <w:r w:rsidRPr="0097116F">
              <w:t xml:space="preserve">What </w:t>
            </w:r>
            <w:r w:rsidR="00E169F2" w:rsidRPr="0097116F">
              <w:t>function-based</w:t>
            </w:r>
            <w:r w:rsidRPr="0097116F">
              <w:t xml:space="preserve"> strategies could improve personnel or direct staff performance when dealing with difficult behaviors? </w:t>
            </w:r>
          </w:p>
          <w:p w14:paraId="068C72A3" w14:textId="5FD9C536" w:rsidR="0097116F" w:rsidRDefault="00E169F2" w:rsidP="00E169F2">
            <w:pPr>
              <w:pStyle w:val="AssignmentsLevel2"/>
            </w:pPr>
            <w:r>
              <w:t>What</w:t>
            </w:r>
            <w:r w:rsidR="0097116F" w:rsidRPr="0097116F">
              <w:t xml:space="preserve"> performance monitoring, feedback, and reinforcement systems that could be utilized with staff dealing with problem behaviors in the classroom? </w:t>
            </w:r>
          </w:p>
          <w:p w14:paraId="63545A3A" w14:textId="77777777" w:rsidR="00220545" w:rsidRDefault="00220545" w:rsidP="00194A66">
            <w:pPr>
              <w:pStyle w:val="AssignmentsLevel1"/>
            </w:pPr>
          </w:p>
          <w:p w14:paraId="361647B3"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0FC975B2" w14:textId="77777777" w:rsidR="00220545" w:rsidRDefault="00220545" w:rsidP="00194A66">
            <w:pPr>
              <w:rPr>
                <w:rFonts w:cs="Arial"/>
              </w:rPr>
            </w:pPr>
          </w:p>
          <w:p w14:paraId="3EB4F512"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F16ED0E"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24E05873"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D91173E" w14:textId="238C23F0" w:rsidR="00220545" w:rsidRPr="00AC56E0" w:rsidRDefault="00220545" w:rsidP="00194A66">
            <w:pPr>
              <w:rPr>
                <w:rFonts w:cs="Arial"/>
                <w:b/>
              </w:rPr>
            </w:pPr>
            <w:r>
              <w:rPr>
                <w:rFonts w:cs="Arial"/>
                <w:b/>
              </w:rPr>
              <w:t>Discussion:</w:t>
            </w:r>
            <w:r w:rsidRPr="00AC56E0">
              <w:rPr>
                <w:rFonts w:cs="Arial"/>
                <w:b/>
              </w:rPr>
              <w:t xml:space="preserve"> </w:t>
            </w:r>
            <w:r w:rsidR="00736239">
              <w:rPr>
                <w:rFonts w:cs="Arial"/>
                <w:b/>
              </w:rPr>
              <w:t>Documentation</w:t>
            </w:r>
          </w:p>
        </w:tc>
        <w:tc>
          <w:tcPr>
            <w:tcW w:w="1184" w:type="pct"/>
            <w:tcBorders>
              <w:left w:val="single" w:sz="4" w:space="0" w:color="auto"/>
            </w:tcBorders>
            <w:shd w:val="clear" w:color="auto" w:fill="C6D9F1" w:themeFill="text2" w:themeFillTint="33"/>
          </w:tcPr>
          <w:p w14:paraId="1235613F" w14:textId="2DFC26DD" w:rsidR="00220545" w:rsidRPr="00AC56E0" w:rsidRDefault="007E6543" w:rsidP="00194A66">
            <w:pPr>
              <w:rPr>
                <w:rFonts w:cs="Arial"/>
              </w:rPr>
            </w:pPr>
            <w:r>
              <w:rPr>
                <w:rFonts w:cs="Arial"/>
              </w:rPr>
              <w:t>3</w:t>
            </w:r>
            <w:r w:rsidR="00220545">
              <w:rPr>
                <w:rFonts w:cs="Arial"/>
              </w:rPr>
              <w:t>.3</w:t>
            </w:r>
          </w:p>
        </w:tc>
      </w:tr>
      <w:tr w:rsidR="00220545" w:rsidRPr="00AC56E0" w14:paraId="4D9A88F9" w14:textId="77777777" w:rsidTr="00194A66">
        <w:trPr>
          <w:trHeight w:val="199"/>
        </w:trPr>
        <w:tc>
          <w:tcPr>
            <w:tcW w:w="5000" w:type="pct"/>
            <w:gridSpan w:val="2"/>
            <w:shd w:val="clear" w:color="auto" w:fill="auto"/>
            <w:tcMar>
              <w:top w:w="115" w:type="dxa"/>
              <w:left w:w="115" w:type="dxa"/>
              <w:bottom w:w="115" w:type="dxa"/>
              <w:right w:w="115" w:type="dxa"/>
            </w:tcMar>
          </w:tcPr>
          <w:p w14:paraId="66AD75E2" w14:textId="3003C86E" w:rsidR="00370EA8" w:rsidRDefault="004568C5" w:rsidP="00194A66">
            <w:pPr>
              <w:rPr>
                <w:rFonts w:cs="Arial"/>
                <w:bCs/>
              </w:rPr>
            </w:pPr>
            <w:r>
              <w:rPr>
                <w:rFonts w:cs="Arial"/>
                <w:b/>
              </w:rPr>
              <w:t>Consider</w:t>
            </w:r>
            <w:r>
              <w:rPr>
                <w:rFonts w:cs="Arial"/>
                <w:bCs/>
              </w:rPr>
              <w:t xml:space="preserve"> </w:t>
            </w:r>
            <w:r w:rsidRPr="004568C5">
              <w:rPr>
                <w:rFonts w:cs="Arial"/>
                <w:bCs/>
              </w:rPr>
              <w:t>the CIPANI Behavior Classification System when delineating the major categories of function</w:t>
            </w:r>
            <w:r w:rsidR="003F744B">
              <w:rPr>
                <w:rFonts w:cs="Arial"/>
                <w:bCs/>
              </w:rPr>
              <w:t xml:space="preserve"> for this discussion forum</w:t>
            </w:r>
            <w:r w:rsidRPr="004568C5">
              <w:rPr>
                <w:rFonts w:cs="Arial"/>
                <w:bCs/>
              </w:rPr>
              <w:t>.</w:t>
            </w:r>
            <w:r w:rsidR="003F744B">
              <w:rPr>
                <w:rFonts w:cs="Arial"/>
                <w:bCs/>
              </w:rPr>
              <w:t xml:space="preserve"> </w:t>
            </w:r>
          </w:p>
          <w:p w14:paraId="1C2CEF6B" w14:textId="77777777" w:rsidR="003F744B" w:rsidRPr="004568C5" w:rsidRDefault="003F744B" w:rsidP="00194A66">
            <w:pPr>
              <w:rPr>
                <w:rFonts w:cs="Arial"/>
                <w:bCs/>
              </w:rPr>
            </w:pPr>
          </w:p>
          <w:p w14:paraId="4DADEDD9" w14:textId="7769369E" w:rsidR="00220545" w:rsidRDefault="00220545" w:rsidP="00194A66">
            <w:pPr>
              <w:rPr>
                <w:rFonts w:cs="Arial"/>
              </w:rPr>
            </w:pPr>
            <w:r w:rsidRPr="00131B5C">
              <w:rPr>
                <w:rFonts w:cs="Arial"/>
                <w:b/>
              </w:rPr>
              <w:t>Respond</w:t>
            </w:r>
            <w:r>
              <w:rPr>
                <w:rFonts w:cs="Arial"/>
              </w:rPr>
              <w:t xml:space="preserve"> to the following prompts in the </w:t>
            </w:r>
            <w:r w:rsidR="00736239">
              <w:rPr>
                <w:rFonts w:cs="Arial"/>
              </w:rPr>
              <w:t>Documentation</w:t>
            </w:r>
            <w:r>
              <w:rPr>
                <w:rFonts w:cs="Arial"/>
              </w:rPr>
              <w:t xml:space="preserve"> discussion forum by Friday:  </w:t>
            </w:r>
          </w:p>
          <w:p w14:paraId="248A6EE8" w14:textId="02E98BFB" w:rsidR="00220545" w:rsidRDefault="00220545" w:rsidP="00194A66">
            <w:pPr>
              <w:pStyle w:val="AssignmentsLevel1"/>
            </w:pPr>
          </w:p>
          <w:p w14:paraId="7013EFB7" w14:textId="77777777" w:rsidR="00600701" w:rsidRDefault="00600701" w:rsidP="00600701">
            <w:pPr>
              <w:pStyle w:val="AssignmentsLevel2"/>
            </w:pPr>
            <w:r w:rsidRPr="00600701">
              <w:t xml:space="preserve">How could interventions within your FBA help direct staff members to build the Behavior Intervention Plan? Include a copy of your ABC observation collected for your FBA. Make sure you include the time, add the rate and duration as well as complete ABC form for day 1. </w:t>
            </w:r>
          </w:p>
          <w:p w14:paraId="5DC0972A" w14:textId="77777777" w:rsidR="00600701" w:rsidRDefault="00600701" w:rsidP="00600701">
            <w:pPr>
              <w:pStyle w:val="AssignmentsLevel2"/>
            </w:pPr>
            <w:r w:rsidRPr="00600701">
              <w:t xml:space="preserve">What was a possible establishing operation </w:t>
            </w:r>
            <w:r>
              <w:t>(</w:t>
            </w:r>
            <w:r w:rsidRPr="00600701">
              <w:t>EO</w:t>
            </w:r>
            <w:r>
              <w:t>)</w:t>
            </w:r>
            <w:r w:rsidRPr="00600701">
              <w:t xml:space="preserve"> for student behavior? </w:t>
            </w:r>
          </w:p>
          <w:p w14:paraId="39D7D259" w14:textId="77777777" w:rsidR="00600701" w:rsidRDefault="00600701" w:rsidP="00600701">
            <w:pPr>
              <w:pStyle w:val="AssignmentsLevel2"/>
            </w:pPr>
            <w:r w:rsidRPr="00600701">
              <w:t>How important is it for a future BCBA supervisor</w:t>
            </w:r>
            <w:r>
              <w:t xml:space="preserve"> or </w:t>
            </w:r>
            <w:r w:rsidRPr="00600701">
              <w:t xml:space="preserve">manager to observe and evaluate the data collection process when training staff to collect and take data? </w:t>
            </w:r>
          </w:p>
          <w:p w14:paraId="115249C3" w14:textId="54D740B1" w:rsidR="00600701" w:rsidRDefault="00600701" w:rsidP="00600701">
            <w:pPr>
              <w:pStyle w:val="AssignmentsLevel2"/>
            </w:pPr>
            <w:r w:rsidRPr="00600701">
              <w:t>What was a possible EO for student behavior? Share a few environmental factors you observed in the setting when data was taken.</w:t>
            </w:r>
            <w:r>
              <w:t xml:space="preserve"> </w:t>
            </w:r>
            <w:r w:rsidRPr="00600701">
              <w:t xml:space="preserve">Did staff appear to be reinforcing the behavior? </w:t>
            </w:r>
          </w:p>
          <w:p w14:paraId="54ABC0D3" w14:textId="0E1977E4" w:rsidR="003F744B" w:rsidRDefault="00600701" w:rsidP="00600701">
            <w:pPr>
              <w:pStyle w:val="AssignmentsLevel2"/>
            </w:pPr>
            <w:r w:rsidRPr="00600701">
              <w:t>How important is it for a future BCBA supervisor</w:t>
            </w:r>
            <w:r>
              <w:t xml:space="preserve"> or </w:t>
            </w:r>
            <w:r w:rsidRPr="00600701">
              <w:t>manager to observe and evaluate the data collection process? Why?</w:t>
            </w:r>
          </w:p>
          <w:p w14:paraId="6DCD8249" w14:textId="77777777" w:rsidR="00220545" w:rsidRDefault="00220545" w:rsidP="00194A66">
            <w:pPr>
              <w:pStyle w:val="AssignmentsLevel1"/>
            </w:pPr>
          </w:p>
          <w:p w14:paraId="000C19B8"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6B434A3C" w14:textId="77777777" w:rsidR="00220545" w:rsidRDefault="00220545" w:rsidP="00194A66">
            <w:pPr>
              <w:rPr>
                <w:rFonts w:cs="Arial"/>
              </w:rPr>
            </w:pPr>
          </w:p>
          <w:p w14:paraId="0F83C7F4"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452123B" w14:textId="492BB4F6"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7C04" w:rsidRPr="00AC56E0" w14:paraId="6B11CE2A"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0C3DB70" w14:textId="77777777" w:rsidR="00887C04" w:rsidRPr="00AC56E0" w:rsidRDefault="00887C04" w:rsidP="0033171B">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3</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60098" w14:textId="77777777" w:rsidR="00887C04" w:rsidRPr="00AC56E0" w:rsidRDefault="00887C04" w:rsidP="0033171B">
            <w:pPr>
              <w:rPr>
                <w:rFonts w:cs="Arial"/>
              </w:rPr>
            </w:pPr>
            <w:r>
              <w:rPr>
                <w:rFonts w:cs="Arial"/>
              </w:rPr>
              <w:t>3.1, 3.2, 3.3</w:t>
            </w:r>
          </w:p>
        </w:tc>
      </w:tr>
      <w:tr w:rsidR="00887C04" w:rsidRPr="00AC56E0" w14:paraId="5F8A298F"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251F0BE2" w14:textId="77777777" w:rsidR="00887C04" w:rsidRDefault="00887C04" w:rsidP="0033171B">
            <w:pPr>
              <w:pStyle w:val="AssignmentsLevel2"/>
              <w:numPr>
                <w:ilvl w:val="0"/>
                <w:numId w:val="0"/>
              </w:numPr>
            </w:pPr>
            <w:r w:rsidRPr="003F302D">
              <w:rPr>
                <w:b/>
                <w:bCs/>
              </w:rPr>
              <w:t>Take</w:t>
            </w:r>
            <w:r>
              <w:t xml:space="preserve"> the Week 3 Quiz. </w:t>
            </w:r>
          </w:p>
          <w:p w14:paraId="3317A2DC" w14:textId="77777777" w:rsidR="00887C04" w:rsidRDefault="00887C04" w:rsidP="0033171B">
            <w:pPr>
              <w:pStyle w:val="AssignmentsLevel2"/>
              <w:numPr>
                <w:ilvl w:val="0"/>
                <w:numId w:val="0"/>
              </w:numPr>
            </w:pPr>
          </w:p>
          <w:p w14:paraId="2CCFAFE2" w14:textId="77777777" w:rsidR="00887C04" w:rsidRDefault="00887C04" w:rsidP="0033171B">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369B4266" w14:textId="77777777" w:rsidR="00887C04" w:rsidRDefault="00887C04" w:rsidP="0033171B">
            <w:pPr>
              <w:pStyle w:val="AssignmentsLevel2"/>
              <w:numPr>
                <w:ilvl w:val="0"/>
                <w:numId w:val="0"/>
              </w:numPr>
            </w:pPr>
          </w:p>
          <w:p w14:paraId="7D4F1FF6" w14:textId="77777777" w:rsidR="00887C04" w:rsidRPr="00AC56E0" w:rsidRDefault="00887C04" w:rsidP="0033171B">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2CDD9387" w14:textId="5F2F461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736239" w:rsidRPr="00AC56E0" w14:paraId="14654373"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5960DF7" w14:textId="25758FFD" w:rsidR="00736239" w:rsidRPr="00AC56E0" w:rsidRDefault="00736239" w:rsidP="0033171B">
            <w:pPr>
              <w:rPr>
                <w:rFonts w:cs="Arial"/>
              </w:rPr>
            </w:pPr>
            <w:r>
              <w:rPr>
                <w:rFonts w:cs="Arial"/>
                <w:b/>
              </w:rPr>
              <w:t>Assignment:</w:t>
            </w:r>
            <w:r w:rsidRPr="00AC56E0">
              <w:rPr>
                <w:rFonts w:cs="Arial"/>
                <w:b/>
              </w:rPr>
              <w:t xml:space="preserve"> </w:t>
            </w:r>
            <w:r w:rsidR="000C448A" w:rsidRPr="00220545">
              <w:rPr>
                <w:rFonts w:cs="Arial"/>
                <w:b/>
              </w:rPr>
              <w:t>Functional Behavior Assessment</w:t>
            </w:r>
            <w:r w:rsidR="000C448A">
              <w:rPr>
                <w:rFonts w:cs="Arial"/>
                <w:b/>
              </w:rPr>
              <w:softHyphen/>
              <w:t>–</w:t>
            </w:r>
            <w:r w:rsidR="00C8310A">
              <w:rPr>
                <w:rFonts w:cs="Arial"/>
                <w:b/>
              </w:rPr>
              <w:t>ABC Graph</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8A2B0CB" w14:textId="0E004534" w:rsidR="00736239" w:rsidRPr="00AC56E0" w:rsidRDefault="00736239" w:rsidP="0033171B">
            <w:pPr>
              <w:rPr>
                <w:rFonts w:cs="Arial"/>
              </w:rPr>
            </w:pPr>
            <w:r>
              <w:rPr>
                <w:rFonts w:cs="Arial"/>
              </w:rPr>
              <w:t>3.3</w:t>
            </w:r>
          </w:p>
        </w:tc>
      </w:tr>
      <w:tr w:rsidR="00736239" w:rsidRPr="00AC56E0" w14:paraId="2B2EF97F"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511AD37C" w14:textId="33F46D46" w:rsidR="00736239" w:rsidRDefault="00E921DF" w:rsidP="0033171B">
            <w:pPr>
              <w:pStyle w:val="AssignmentsLevel2"/>
              <w:numPr>
                <w:ilvl w:val="0"/>
                <w:numId w:val="0"/>
              </w:numPr>
            </w:pPr>
            <w:r w:rsidRPr="003D1E5F">
              <w:rPr>
                <w:b/>
                <w:bCs/>
              </w:rPr>
              <w:t>View</w:t>
            </w:r>
            <w:r>
              <w:t xml:space="preserve"> the “</w:t>
            </w:r>
            <w:hyperlink r:id="rId36" w:history="1">
              <w:r w:rsidRPr="003D1E5F">
                <w:rPr>
                  <w:rStyle w:val="Hyperlink"/>
                </w:rPr>
                <w:t>ABA Therapy: Data Collection</w:t>
              </w:r>
            </w:hyperlink>
            <w:r>
              <w:t>” video [</w:t>
            </w:r>
            <w:r w:rsidR="003D1E5F">
              <w:t xml:space="preserve">13:38]. </w:t>
            </w:r>
          </w:p>
          <w:p w14:paraId="0D30185D" w14:textId="543CE5E2" w:rsidR="00736239" w:rsidRDefault="00736239" w:rsidP="0033171B">
            <w:pPr>
              <w:pStyle w:val="AssignmentsLevel2"/>
              <w:numPr>
                <w:ilvl w:val="0"/>
                <w:numId w:val="0"/>
              </w:numPr>
            </w:pPr>
          </w:p>
          <w:p w14:paraId="3F4BE857" w14:textId="2D19388E" w:rsidR="00121DDE" w:rsidRDefault="00121DDE" w:rsidP="0033171B">
            <w:pPr>
              <w:pStyle w:val="AssignmentsLevel2"/>
              <w:numPr>
                <w:ilvl w:val="0"/>
                <w:numId w:val="0"/>
              </w:numPr>
            </w:pPr>
            <w:r w:rsidRPr="002E6663">
              <w:rPr>
                <w:b/>
                <w:bCs/>
              </w:rPr>
              <w:t>Create</w:t>
            </w:r>
            <w:r>
              <w:t xml:space="preserve"> </w:t>
            </w:r>
            <w:r w:rsidR="007135DA">
              <w:t xml:space="preserve">one of your ABC graphs with </w:t>
            </w:r>
            <w:r w:rsidR="00076449" w:rsidRPr="00076449">
              <w:t>rate, duration and measurement based on your operation definition that includes onset and offset time</w:t>
            </w:r>
            <w:r w:rsidR="00076449">
              <w:t>.</w:t>
            </w:r>
          </w:p>
          <w:p w14:paraId="3B9B6066" w14:textId="77777777" w:rsidR="00076449" w:rsidRDefault="00076449" w:rsidP="0033171B">
            <w:pPr>
              <w:pStyle w:val="AssignmentsLevel2"/>
              <w:numPr>
                <w:ilvl w:val="0"/>
                <w:numId w:val="0"/>
              </w:numPr>
            </w:pPr>
          </w:p>
          <w:p w14:paraId="7E685F8F" w14:textId="77777777" w:rsidR="00EA3C0D" w:rsidRDefault="00EA3C0D" w:rsidP="0033171B">
            <w:pPr>
              <w:pStyle w:val="AssignmentsLevel2"/>
              <w:numPr>
                <w:ilvl w:val="0"/>
                <w:numId w:val="0"/>
              </w:numPr>
            </w:pPr>
            <w:r w:rsidRPr="002E6663">
              <w:rPr>
                <w:b/>
                <w:bCs/>
              </w:rPr>
              <w:t>Include</w:t>
            </w:r>
            <w:r w:rsidRPr="00600701">
              <w:t xml:space="preserve"> </w:t>
            </w:r>
            <w:r>
              <w:t xml:space="preserve">the following: </w:t>
            </w:r>
          </w:p>
          <w:p w14:paraId="4234D488" w14:textId="77777777" w:rsidR="00EA3C0D" w:rsidRDefault="00EA3C0D" w:rsidP="0033171B">
            <w:pPr>
              <w:pStyle w:val="AssignmentsLevel2"/>
              <w:numPr>
                <w:ilvl w:val="0"/>
                <w:numId w:val="0"/>
              </w:numPr>
            </w:pPr>
          </w:p>
          <w:p w14:paraId="10B6AD4A" w14:textId="0EB23100" w:rsidR="00EA3C0D" w:rsidRPr="002E6663" w:rsidRDefault="00EA3C0D" w:rsidP="002E6663">
            <w:pPr>
              <w:pStyle w:val="AssignmentsLevel2"/>
            </w:pPr>
            <w:r w:rsidRPr="002E6663">
              <w:t xml:space="preserve">A copy of your ABC observation collected for your FBA. </w:t>
            </w:r>
          </w:p>
          <w:p w14:paraId="465687A3" w14:textId="3B9813D0" w:rsidR="00EA3C0D" w:rsidRPr="002E6663" w:rsidRDefault="00EA3C0D" w:rsidP="002E6663">
            <w:pPr>
              <w:pStyle w:val="AssignmentsLevel2"/>
            </w:pPr>
            <w:r w:rsidRPr="002E6663">
              <w:t xml:space="preserve">Time, </w:t>
            </w:r>
            <w:r w:rsidR="00121DDE" w:rsidRPr="002E6663">
              <w:t>rate,</w:t>
            </w:r>
            <w:r w:rsidRPr="002E6663">
              <w:t xml:space="preserve"> and duration.</w:t>
            </w:r>
          </w:p>
          <w:p w14:paraId="078B9E1F" w14:textId="685DE719" w:rsidR="00EA3C0D" w:rsidRPr="002E6663" w:rsidRDefault="00121DDE" w:rsidP="002E6663">
            <w:pPr>
              <w:pStyle w:val="AssignmentsLevel2"/>
            </w:pPr>
            <w:r w:rsidRPr="002E6663">
              <w:t>C</w:t>
            </w:r>
            <w:r w:rsidR="00EA3C0D" w:rsidRPr="002E6663">
              <w:t>omplete ABC form for day 1.</w:t>
            </w:r>
          </w:p>
          <w:p w14:paraId="684C2D7D" w14:textId="77777777" w:rsidR="00EA3C0D" w:rsidRDefault="00EA3C0D" w:rsidP="0033171B">
            <w:pPr>
              <w:pStyle w:val="AssignmentsLevel2"/>
              <w:numPr>
                <w:ilvl w:val="0"/>
                <w:numId w:val="0"/>
              </w:numPr>
            </w:pPr>
          </w:p>
          <w:p w14:paraId="092352DF" w14:textId="0779A206" w:rsidR="00736239" w:rsidRPr="00794DB4" w:rsidRDefault="00736239" w:rsidP="0033171B">
            <w:pPr>
              <w:pStyle w:val="AssignmentsLevel2"/>
              <w:numPr>
                <w:ilvl w:val="0"/>
                <w:numId w:val="0"/>
              </w:numPr>
            </w:pPr>
            <w:r w:rsidRPr="00066F4F">
              <w:rPr>
                <w:b/>
                <w:bCs/>
              </w:rPr>
              <w:t>Submit</w:t>
            </w:r>
            <w:r>
              <w:t xml:space="preserve"> the </w:t>
            </w:r>
            <w:r w:rsidR="00076449">
              <w:t xml:space="preserve">required </w:t>
            </w:r>
            <w:r w:rsidR="002E6663">
              <w:t>materials</w:t>
            </w:r>
            <w:r>
              <w:t xml:space="preserve"> by Sunday. </w:t>
            </w:r>
          </w:p>
        </w:tc>
      </w:tr>
    </w:tbl>
    <w:p w14:paraId="33A17F1B" w14:textId="77777777" w:rsidR="00736239" w:rsidRPr="00AC56E0" w:rsidRDefault="00736239" w:rsidP="0099029E">
      <w:pPr>
        <w:pStyle w:val="AssignmentsLevel1"/>
      </w:pPr>
    </w:p>
    <w:p w14:paraId="5B2A1A37" w14:textId="77777777" w:rsidR="00692A9C" w:rsidRPr="00AC56E0" w:rsidRDefault="00692A9C" w:rsidP="00054927">
      <w:pPr>
        <w:pStyle w:val="AssignmentsLevel1"/>
      </w:pPr>
      <w:r w:rsidRPr="00AC56E0">
        <w:br w:type="page"/>
      </w:r>
    </w:p>
    <w:p w14:paraId="5B2A1A38" w14:textId="320EACA3" w:rsidR="00692A9C" w:rsidRPr="00AC56E0" w:rsidRDefault="00692A9C" w:rsidP="001C41D9">
      <w:pPr>
        <w:pStyle w:val="WeeklyTopicHeading"/>
      </w:pPr>
      <w:bookmarkStart w:id="5" w:name="_Toc70864120"/>
      <w:r w:rsidRPr="00AC56E0">
        <w:t xml:space="preserve">Week 4: </w:t>
      </w:r>
      <w:r w:rsidR="007E6543" w:rsidRPr="007E6543">
        <w:t>Supporting Staff Work Performance</w:t>
      </w:r>
      <w:r w:rsidR="007E6543">
        <w:t xml:space="preserve">; </w:t>
      </w:r>
      <w:r w:rsidR="007E6543" w:rsidRPr="007E6543">
        <w:t>Function Based Behavior vs. Function Based Interventions &amp; Schedules of Differential Reinforcement</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132DBF76" w:rsidR="00692A9C" w:rsidRPr="00AC56E0" w:rsidRDefault="00CD2948" w:rsidP="001C41D9">
            <w:pPr>
              <w:pStyle w:val="Week4Obj"/>
            </w:pPr>
            <w:r>
              <w:t xml:space="preserve">Determine methods to recognize staff performance as a manager and supervisor. </w:t>
            </w:r>
          </w:p>
        </w:tc>
        <w:tc>
          <w:tcPr>
            <w:tcW w:w="1177" w:type="pct"/>
            <w:tcBorders>
              <w:left w:val="single" w:sz="4" w:space="0" w:color="auto"/>
              <w:bottom w:val="nil"/>
              <w:right w:val="single" w:sz="4" w:space="0" w:color="auto"/>
            </w:tcBorders>
            <w:shd w:val="clear" w:color="auto" w:fill="C6D9F1" w:themeFill="text2" w:themeFillTint="33"/>
          </w:tcPr>
          <w:p w14:paraId="5B2A1A3D" w14:textId="1E25E421" w:rsidR="00692A9C" w:rsidRPr="00AC56E0" w:rsidRDefault="00CD2948" w:rsidP="00436CFD">
            <w:pPr>
              <w:tabs>
                <w:tab w:val="left" w:pos="0"/>
                <w:tab w:val="left" w:pos="3720"/>
              </w:tabs>
              <w:outlineLvl w:val="0"/>
              <w:rPr>
                <w:rFonts w:cs="Arial"/>
                <w:szCs w:val="20"/>
              </w:rPr>
            </w:pPr>
            <w:r>
              <w:rPr>
                <w:rFonts w:cs="Arial"/>
                <w:szCs w:val="20"/>
              </w:rPr>
              <w:t>CLO1</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52BB11D1" w:rsidR="00692A9C" w:rsidRPr="00AC56E0" w:rsidRDefault="00CD2948" w:rsidP="001C41D9">
            <w:pPr>
              <w:pStyle w:val="Week4Obj"/>
            </w:pPr>
            <w:r>
              <w:t xml:space="preserve">Interpret </w:t>
            </w:r>
            <w:r w:rsidRPr="00CD2948">
              <w:t>function-based treatment options in the classroom</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0318D70F" w:rsidR="00692A9C" w:rsidRPr="00AC56E0" w:rsidRDefault="00CD2948" w:rsidP="00436CFD">
            <w:pPr>
              <w:rPr>
                <w:rFonts w:cs="Arial"/>
              </w:rPr>
            </w:pPr>
            <w:r>
              <w:rPr>
                <w:rFonts w:cs="Arial"/>
              </w:rPr>
              <w:t>CLO3, CLO6</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FAFF6E3" w:rsidR="00692A9C" w:rsidRPr="00AC56E0" w:rsidRDefault="00CD2948" w:rsidP="001C41D9">
            <w:pPr>
              <w:pStyle w:val="Week4Obj"/>
            </w:pPr>
            <w:r>
              <w:t xml:space="preserve">Analyze methods to address alternative replacement behaviors.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48ED1538" w:rsidR="00692A9C" w:rsidRPr="00AC56E0" w:rsidRDefault="00CD2948" w:rsidP="00436CFD">
            <w:pPr>
              <w:tabs>
                <w:tab w:val="left" w:pos="0"/>
                <w:tab w:val="left" w:pos="3720"/>
              </w:tabs>
              <w:outlineLvl w:val="0"/>
              <w:rPr>
                <w:rFonts w:cs="Arial"/>
                <w:szCs w:val="20"/>
              </w:rPr>
            </w:pPr>
            <w:r>
              <w:rPr>
                <w:rFonts w:cs="Arial"/>
                <w:szCs w:val="20"/>
              </w:rPr>
              <w:t>CLO6</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0053721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04F85324" w:rsidR="0099029E" w:rsidRPr="00AC56E0" w:rsidRDefault="007E6543" w:rsidP="0053721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08E1A19C" w:rsidR="0099029E" w:rsidRPr="00AC56E0" w:rsidRDefault="001A580F" w:rsidP="00537216">
            <w:pPr>
              <w:rPr>
                <w:rFonts w:cs="Arial"/>
              </w:rPr>
            </w:pPr>
            <w:r>
              <w:rPr>
                <w:rFonts w:cs="Arial"/>
              </w:rPr>
              <w:t>4.1, 4.2, 4.3</w:t>
            </w:r>
          </w:p>
        </w:tc>
      </w:tr>
      <w:tr w:rsidR="00A139A3" w:rsidRPr="00AC56E0" w14:paraId="6A4ED1B4" w14:textId="77777777" w:rsidTr="00A139A3">
        <w:trPr>
          <w:trHeight w:val="190"/>
        </w:trPr>
        <w:tc>
          <w:tcPr>
            <w:tcW w:w="5000" w:type="pct"/>
            <w:gridSpan w:val="2"/>
            <w:tcMar>
              <w:top w:w="115" w:type="dxa"/>
              <w:left w:w="115" w:type="dxa"/>
              <w:bottom w:w="115" w:type="dxa"/>
              <w:right w:w="115" w:type="dxa"/>
            </w:tcMar>
          </w:tcPr>
          <w:p w14:paraId="1F9D54C6" w14:textId="77777777" w:rsidR="00A139A3" w:rsidRPr="005B2BFC" w:rsidRDefault="00A139A3" w:rsidP="00A139A3">
            <w:pPr>
              <w:rPr>
                <w:rFonts w:cs="Arial"/>
                <w:b/>
                <w:bCs/>
                <w:i/>
                <w:iCs/>
              </w:rPr>
            </w:pPr>
            <w:r w:rsidRPr="005B2BFC">
              <w:rPr>
                <w:rFonts w:cs="Arial"/>
                <w:b/>
                <w:bCs/>
                <w:i/>
                <w:iCs/>
              </w:rPr>
              <w:t>The Supervisor’s Guidebook</w:t>
            </w:r>
          </w:p>
          <w:p w14:paraId="71C9F8AF" w14:textId="77777777" w:rsidR="00A139A3" w:rsidRDefault="00A139A3" w:rsidP="00A139A3">
            <w:pPr>
              <w:rPr>
                <w:rFonts w:cs="Arial"/>
              </w:rPr>
            </w:pPr>
          </w:p>
          <w:p w14:paraId="5DE30BF6" w14:textId="58333880" w:rsidR="00A139A3" w:rsidRPr="00AC56E0" w:rsidRDefault="00A139A3" w:rsidP="0033171B">
            <w:pPr>
              <w:pStyle w:val="AssignmentsLevel2"/>
              <w:numPr>
                <w:ilvl w:val="0"/>
                <w:numId w:val="0"/>
              </w:numPr>
            </w:pPr>
            <w:r>
              <w:t xml:space="preserve">Ch. 7: </w:t>
            </w:r>
          </w:p>
        </w:tc>
      </w:tr>
      <w:tr w:rsidR="00A139A3" w:rsidRPr="00AC56E0" w14:paraId="52C5741F"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402EA609" w14:textId="77777777" w:rsidR="00A139A3" w:rsidRPr="005B2BFC" w:rsidRDefault="00A139A3" w:rsidP="00A139A3">
            <w:pPr>
              <w:rPr>
                <w:rFonts w:cs="Arial"/>
                <w:b/>
                <w:bCs/>
                <w:i/>
                <w:iCs/>
              </w:rPr>
            </w:pPr>
            <w:r w:rsidRPr="005B2BFC">
              <w:rPr>
                <w:rFonts w:cs="Arial"/>
                <w:b/>
                <w:bCs/>
                <w:i/>
                <w:iCs/>
              </w:rPr>
              <w:t>Functional Behavioral Assessment, Diagnosis, and Treatment</w:t>
            </w:r>
          </w:p>
          <w:p w14:paraId="58A46F0D" w14:textId="77777777" w:rsidR="00A139A3" w:rsidRDefault="00A139A3" w:rsidP="00A139A3">
            <w:pPr>
              <w:rPr>
                <w:rFonts w:cs="Arial"/>
              </w:rPr>
            </w:pPr>
          </w:p>
          <w:p w14:paraId="736708B1" w14:textId="5B0B30BE" w:rsidR="00A139A3" w:rsidRPr="00AC56E0" w:rsidRDefault="00A139A3" w:rsidP="0033171B">
            <w:pPr>
              <w:pStyle w:val="AssignmentsLevel2"/>
              <w:numPr>
                <w:ilvl w:val="0"/>
                <w:numId w:val="0"/>
              </w:numPr>
            </w:pPr>
            <w:r>
              <w:t xml:space="preserve">Ch. </w:t>
            </w:r>
            <w:r w:rsidR="00C3764F">
              <w:t>4</w:t>
            </w:r>
            <w:r>
              <w:t xml:space="preserve">: </w:t>
            </w:r>
          </w:p>
        </w:tc>
      </w:tr>
      <w:tr w:rsidR="00A139A3" w:rsidRPr="00AC56E0" w14:paraId="78D3549D"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2CB7B3BC" w14:textId="77777777" w:rsidR="00A139A3" w:rsidRPr="001A580F" w:rsidRDefault="00C3764F" w:rsidP="00A139A3">
            <w:pPr>
              <w:pStyle w:val="AssignmentsLevel2"/>
              <w:numPr>
                <w:ilvl w:val="0"/>
                <w:numId w:val="0"/>
              </w:numPr>
              <w:rPr>
                <w:b/>
                <w:bCs/>
                <w:i/>
                <w:iCs/>
              </w:rPr>
            </w:pPr>
            <w:r w:rsidRPr="001A580F">
              <w:rPr>
                <w:b/>
                <w:bCs/>
                <w:i/>
                <w:iCs/>
              </w:rPr>
              <w:t xml:space="preserve">YouTube </w:t>
            </w:r>
          </w:p>
          <w:p w14:paraId="53DEBBD3" w14:textId="77777777" w:rsidR="00C3764F" w:rsidRDefault="00C3764F" w:rsidP="00A139A3">
            <w:pPr>
              <w:pStyle w:val="AssignmentsLevel2"/>
              <w:numPr>
                <w:ilvl w:val="0"/>
                <w:numId w:val="0"/>
              </w:numPr>
            </w:pPr>
          </w:p>
          <w:p w14:paraId="72317489" w14:textId="77777777" w:rsidR="00C31BB6" w:rsidRDefault="00C3764F" w:rsidP="00A139A3">
            <w:pPr>
              <w:pStyle w:val="AssignmentsLevel2"/>
              <w:numPr>
                <w:ilvl w:val="0"/>
                <w:numId w:val="0"/>
              </w:numPr>
            </w:pPr>
            <w:r w:rsidRPr="001A580F">
              <w:rPr>
                <w:b/>
                <w:bCs/>
              </w:rPr>
              <w:t>View</w:t>
            </w:r>
            <w:r>
              <w:t xml:space="preserve"> the</w:t>
            </w:r>
            <w:r w:rsidR="00C31BB6">
              <w:t xml:space="preserve"> following videos: </w:t>
            </w:r>
          </w:p>
          <w:p w14:paraId="28B9D795" w14:textId="77777777" w:rsidR="00C31BB6" w:rsidRDefault="00C31BB6" w:rsidP="00A139A3">
            <w:pPr>
              <w:pStyle w:val="AssignmentsLevel2"/>
              <w:numPr>
                <w:ilvl w:val="0"/>
                <w:numId w:val="0"/>
              </w:numPr>
            </w:pPr>
          </w:p>
          <w:p w14:paraId="6BE02CAF" w14:textId="77777777" w:rsidR="00C3764F" w:rsidRDefault="00CA29FF" w:rsidP="00681B12">
            <w:pPr>
              <w:pStyle w:val="AssignmentsLevel2"/>
            </w:pPr>
            <w:r>
              <w:t>“</w:t>
            </w:r>
            <w:hyperlink r:id="rId37" w:history="1">
              <w:r w:rsidRPr="001A580F">
                <w:rPr>
                  <w:rStyle w:val="Hyperlink"/>
                </w:rPr>
                <w:t>Supervisor Training w/ Dr. Megan Miller, BCBA-D, LBA (Part 1)</w:t>
              </w:r>
            </w:hyperlink>
            <w:r>
              <w:t xml:space="preserve">” </w:t>
            </w:r>
            <w:r w:rsidR="00C31BB6">
              <w:t>[</w:t>
            </w:r>
            <w:r w:rsidR="001A580F">
              <w:t xml:space="preserve">20:09]. </w:t>
            </w:r>
          </w:p>
          <w:p w14:paraId="0A4449E4" w14:textId="26B4A4A5" w:rsidR="00C31BB6" w:rsidRPr="00AC56E0" w:rsidRDefault="00C31BB6" w:rsidP="00681B12">
            <w:pPr>
              <w:pStyle w:val="AssignmentsLevel2"/>
            </w:pPr>
            <w:r>
              <w:t>“</w:t>
            </w:r>
            <w:hyperlink r:id="rId38" w:history="1">
              <w:r w:rsidRPr="00681B12">
                <w:rPr>
                  <w:rStyle w:val="Hyperlink"/>
                </w:rPr>
                <w:t>An Introduction to Organizational Behavior Management</w:t>
              </w:r>
            </w:hyperlink>
            <w:r>
              <w:t xml:space="preserve">” </w:t>
            </w:r>
            <w:r w:rsidR="00681B12">
              <w:t xml:space="preserve">[55:16]. </w:t>
            </w:r>
          </w:p>
        </w:tc>
      </w:tr>
    </w:tbl>
    <w:p w14:paraId="15574E30" w14:textId="5727C9A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7618" w:rsidRPr="00AC56E0" w14:paraId="456EC174" w14:textId="77777777" w:rsidTr="0033171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E54A54B" w14:textId="58A8651A" w:rsidR="00CA7618" w:rsidRPr="00AC56E0" w:rsidRDefault="00CA7618" w:rsidP="0033171B">
            <w:pPr>
              <w:rPr>
                <w:rFonts w:cs="Arial"/>
                <w:b/>
              </w:rPr>
            </w:pPr>
            <w:r>
              <w:rPr>
                <w:rFonts w:cs="Arial"/>
                <w:b/>
              </w:rPr>
              <w:t>Preparation:</w:t>
            </w:r>
            <w:r w:rsidRPr="00AC56E0">
              <w:rPr>
                <w:rFonts w:cs="Arial"/>
                <w:b/>
              </w:rPr>
              <w:t xml:space="preserve"> </w:t>
            </w:r>
            <w:r w:rsidRPr="00194A66">
              <w:rPr>
                <w:rFonts w:cs="Arial"/>
                <w:b/>
              </w:rPr>
              <w:t>Behavior Management in the Classroom Research Paper</w:t>
            </w:r>
          </w:p>
        </w:tc>
        <w:tc>
          <w:tcPr>
            <w:tcW w:w="1184" w:type="pct"/>
            <w:tcBorders>
              <w:left w:val="single" w:sz="4" w:space="0" w:color="auto"/>
            </w:tcBorders>
            <w:shd w:val="clear" w:color="auto" w:fill="C6D9F1" w:themeFill="text2" w:themeFillTint="33"/>
          </w:tcPr>
          <w:p w14:paraId="40562FA6" w14:textId="77777777" w:rsidR="00CA7618" w:rsidRPr="00AC56E0" w:rsidRDefault="00CA7618" w:rsidP="0033171B">
            <w:pPr>
              <w:rPr>
                <w:rFonts w:cs="Arial"/>
              </w:rPr>
            </w:pPr>
            <w:r>
              <w:rPr>
                <w:rFonts w:cs="Arial"/>
              </w:rPr>
              <w:t>8.4</w:t>
            </w:r>
          </w:p>
        </w:tc>
      </w:tr>
      <w:tr w:rsidR="00CA7618" w:rsidRPr="00AC56E0" w14:paraId="4D02F97C" w14:textId="77777777" w:rsidTr="0033171B">
        <w:trPr>
          <w:trHeight w:val="199"/>
        </w:trPr>
        <w:tc>
          <w:tcPr>
            <w:tcW w:w="5000" w:type="pct"/>
            <w:gridSpan w:val="2"/>
            <w:shd w:val="clear" w:color="auto" w:fill="auto"/>
            <w:tcMar>
              <w:top w:w="115" w:type="dxa"/>
              <w:left w:w="115" w:type="dxa"/>
              <w:bottom w:w="115" w:type="dxa"/>
              <w:right w:w="115" w:type="dxa"/>
            </w:tcMar>
          </w:tcPr>
          <w:p w14:paraId="45006A4A" w14:textId="77777777" w:rsidR="00CA7618" w:rsidRDefault="00CA7618" w:rsidP="0033171B">
            <w:pPr>
              <w:rPr>
                <w:rFonts w:cs="Arial"/>
              </w:rPr>
            </w:pPr>
            <w:r w:rsidRPr="00F61D69">
              <w:rPr>
                <w:rFonts w:cs="Arial"/>
                <w:b/>
                <w:bCs/>
              </w:rPr>
              <w:t>Select</w:t>
            </w:r>
            <w:r>
              <w:rPr>
                <w:rFonts w:cs="Arial"/>
              </w:rPr>
              <w:t xml:space="preserve"> </w:t>
            </w:r>
            <w:r w:rsidRPr="00194A66">
              <w:rPr>
                <w:rFonts w:cs="Arial"/>
              </w:rPr>
              <w:t>a specific problem behavior requiring behavior analytic support in the schools</w:t>
            </w:r>
            <w:r>
              <w:rPr>
                <w:rFonts w:cs="Arial"/>
              </w:rPr>
              <w:t xml:space="preserve">. </w:t>
            </w:r>
          </w:p>
          <w:p w14:paraId="3BFA68FB" w14:textId="77777777" w:rsidR="00CA7618" w:rsidRDefault="00CA7618" w:rsidP="0033171B">
            <w:pPr>
              <w:rPr>
                <w:rFonts w:cs="Arial"/>
              </w:rPr>
            </w:pPr>
          </w:p>
          <w:p w14:paraId="109A45B2" w14:textId="77777777" w:rsidR="00CA7618" w:rsidRDefault="00CA7618" w:rsidP="0033171B">
            <w:pPr>
              <w:rPr>
                <w:rFonts w:cs="Arial"/>
              </w:rPr>
            </w:pPr>
            <w:r w:rsidRPr="00F61D69">
              <w:rPr>
                <w:rFonts w:cs="Arial"/>
                <w:b/>
                <w:bCs/>
              </w:rPr>
              <w:t>Investigate</w:t>
            </w:r>
            <w:r>
              <w:rPr>
                <w:rFonts w:cs="Arial"/>
              </w:rPr>
              <w:t xml:space="preserve"> </w:t>
            </w:r>
            <w:r w:rsidRPr="00194A66">
              <w:rPr>
                <w:rFonts w:cs="Arial"/>
              </w:rPr>
              <w:t>a specific problem behavior in need of direct supervision often observed in the schools</w:t>
            </w:r>
            <w:r>
              <w:rPr>
                <w:rFonts w:cs="Arial"/>
              </w:rPr>
              <w:t>. F</w:t>
            </w:r>
            <w:r w:rsidRPr="00194A66">
              <w:rPr>
                <w:rFonts w:cs="Arial"/>
              </w:rPr>
              <w:t xml:space="preserve">ocus on an existing area of research </w:t>
            </w:r>
            <w:r>
              <w:rPr>
                <w:rFonts w:cs="Arial"/>
              </w:rPr>
              <w:t xml:space="preserve">in our professions </w:t>
            </w:r>
            <w:r w:rsidRPr="00194A66">
              <w:rPr>
                <w:rFonts w:cs="Arial"/>
              </w:rPr>
              <w:t>that is currently in need of improvement within our public schools</w:t>
            </w:r>
            <w:r>
              <w:rPr>
                <w:rFonts w:cs="Arial"/>
              </w:rPr>
              <w:t xml:space="preserve">.   </w:t>
            </w:r>
          </w:p>
          <w:p w14:paraId="09706F58" w14:textId="77777777" w:rsidR="00CA7618" w:rsidRDefault="00CA7618" w:rsidP="0033171B">
            <w:pPr>
              <w:rPr>
                <w:rFonts w:cs="Arial"/>
              </w:rPr>
            </w:pPr>
          </w:p>
          <w:p w14:paraId="396C46DB" w14:textId="77777777" w:rsidR="00CA7618" w:rsidRDefault="00CA7618" w:rsidP="0033171B">
            <w:pPr>
              <w:rPr>
                <w:rFonts w:cs="Arial"/>
              </w:rPr>
            </w:pPr>
            <w:r w:rsidRPr="00F61D69">
              <w:rPr>
                <w:rFonts w:cs="Arial"/>
                <w:b/>
                <w:bCs/>
              </w:rPr>
              <w:t>Generate</w:t>
            </w:r>
            <w:r>
              <w:rPr>
                <w:rFonts w:cs="Arial"/>
              </w:rPr>
              <w:t xml:space="preserve"> a research question so that you can conduct a literature review. </w:t>
            </w:r>
            <w:r w:rsidRPr="00DB2080">
              <w:rPr>
                <w:rFonts w:cs="Arial"/>
              </w:rPr>
              <w:t>Your review will consist of the most current</w:t>
            </w:r>
            <w:r>
              <w:rPr>
                <w:rFonts w:cs="Arial"/>
              </w:rPr>
              <w:t>, no more than 10 years old, peer reviewed</w:t>
            </w:r>
            <w:r w:rsidRPr="00DB2080">
              <w:rPr>
                <w:rFonts w:cs="Arial"/>
              </w:rPr>
              <w:t xml:space="preserve"> literature</w:t>
            </w:r>
            <w:r>
              <w:rPr>
                <w:rFonts w:cs="Arial"/>
              </w:rPr>
              <w:t xml:space="preserve">. </w:t>
            </w:r>
          </w:p>
          <w:p w14:paraId="09E708C4" w14:textId="77777777" w:rsidR="00CA7618" w:rsidRDefault="00CA7618" w:rsidP="0033171B">
            <w:pPr>
              <w:rPr>
                <w:rFonts w:cs="Arial"/>
              </w:rPr>
            </w:pPr>
          </w:p>
          <w:p w14:paraId="7F480C6F" w14:textId="77777777" w:rsidR="00CA7618" w:rsidRDefault="00CA7618" w:rsidP="0033171B">
            <w:pPr>
              <w:rPr>
                <w:rFonts w:cs="Arial"/>
              </w:rPr>
            </w:pPr>
            <w:r w:rsidRPr="00EB4C36">
              <w:rPr>
                <w:rFonts w:cs="Arial"/>
                <w:b/>
                <w:bCs/>
              </w:rPr>
              <w:t>Write</w:t>
            </w:r>
            <w:r>
              <w:rPr>
                <w:rFonts w:cs="Arial"/>
              </w:rPr>
              <w:t xml:space="preserve"> a 6- 8-page paper, excluding the title page and reference section, that</w:t>
            </w:r>
          </w:p>
          <w:p w14:paraId="0A11F83C" w14:textId="77777777" w:rsidR="00CA7618" w:rsidRDefault="00CA7618" w:rsidP="0033171B">
            <w:pPr>
              <w:rPr>
                <w:rFonts w:cs="Arial"/>
              </w:rPr>
            </w:pPr>
          </w:p>
          <w:p w14:paraId="6E6CDDA7" w14:textId="77777777" w:rsidR="00CA7618" w:rsidRDefault="00CA7618" w:rsidP="0033171B">
            <w:pPr>
              <w:rPr>
                <w:rFonts w:cs="Arial"/>
              </w:rPr>
            </w:pPr>
            <w:r w:rsidRPr="00EB4C36">
              <w:rPr>
                <w:rFonts w:cs="Arial"/>
                <w:b/>
                <w:bCs/>
              </w:rPr>
              <w:t>Include</w:t>
            </w:r>
            <w:r>
              <w:rPr>
                <w:rFonts w:cs="Arial"/>
              </w:rPr>
              <w:t xml:space="preserve"> the following in your paper: </w:t>
            </w:r>
          </w:p>
          <w:p w14:paraId="618030EC" w14:textId="77777777" w:rsidR="00CA7618" w:rsidRDefault="00CA7618" w:rsidP="0033171B">
            <w:pPr>
              <w:rPr>
                <w:rFonts w:cs="Arial"/>
              </w:rPr>
            </w:pPr>
          </w:p>
          <w:p w14:paraId="0DE1C540" w14:textId="77777777" w:rsidR="00CA7618" w:rsidRDefault="00CA7618" w:rsidP="0033171B">
            <w:pPr>
              <w:pStyle w:val="AssignmentsLevel2"/>
            </w:pPr>
            <w:r>
              <w:t>Title Page</w:t>
            </w:r>
          </w:p>
          <w:p w14:paraId="2958D0DD" w14:textId="77777777" w:rsidR="00CA7618" w:rsidRDefault="00CA7618" w:rsidP="0033171B">
            <w:pPr>
              <w:pStyle w:val="AssignmentsLevel2"/>
            </w:pPr>
            <w:r>
              <w:t>Abstract</w:t>
            </w:r>
          </w:p>
          <w:p w14:paraId="4F5172FE" w14:textId="77777777" w:rsidR="00CA7618" w:rsidRDefault="00CA7618" w:rsidP="0033171B">
            <w:pPr>
              <w:pStyle w:val="AssignmentsLevel2"/>
            </w:pPr>
            <w:r>
              <w:t>Introduction</w:t>
            </w:r>
          </w:p>
          <w:p w14:paraId="02B569C5" w14:textId="77777777" w:rsidR="00CA7618" w:rsidRDefault="00CA7618" w:rsidP="0033171B">
            <w:pPr>
              <w:pStyle w:val="AssignmentsLevel2"/>
            </w:pPr>
            <w:r>
              <w:t>Literature Review</w:t>
            </w:r>
          </w:p>
          <w:p w14:paraId="04A768D6" w14:textId="77777777" w:rsidR="00CA7618" w:rsidRDefault="00CA7618" w:rsidP="0033171B">
            <w:pPr>
              <w:pStyle w:val="AssignmentsLevel1"/>
            </w:pPr>
          </w:p>
          <w:p w14:paraId="256D8B0D" w14:textId="77777777" w:rsidR="00CA7618" w:rsidRDefault="00CA7618" w:rsidP="0033171B">
            <w:pPr>
              <w:pStyle w:val="AssignmentsLevel3"/>
            </w:pPr>
            <w:r>
              <w:t>A minimum of eight articles</w:t>
            </w:r>
          </w:p>
          <w:p w14:paraId="767C29C2" w14:textId="77777777" w:rsidR="00CA7618" w:rsidRDefault="00CA7618" w:rsidP="0033171B">
            <w:pPr>
              <w:pStyle w:val="AssignmentsLevel3"/>
            </w:pPr>
            <w:r>
              <w:t xml:space="preserve">Three of the eight articles should come from the Journal of Applied Behavior Analysis </w:t>
            </w:r>
          </w:p>
          <w:p w14:paraId="145AE357" w14:textId="77777777" w:rsidR="00CA7618" w:rsidRDefault="00CA7618" w:rsidP="0033171B">
            <w:pPr>
              <w:pStyle w:val="AssignmentsLevel1"/>
            </w:pPr>
          </w:p>
          <w:p w14:paraId="7DD03307" w14:textId="77777777" w:rsidR="00CA7618" w:rsidRDefault="00CA7618" w:rsidP="0033171B">
            <w:pPr>
              <w:pStyle w:val="AssignmentsLevel2"/>
            </w:pPr>
            <w:r>
              <w:t>Discussion</w:t>
            </w:r>
          </w:p>
          <w:p w14:paraId="37429D1D" w14:textId="77777777" w:rsidR="00CA7618" w:rsidRDefault="00CA7618" w:rsidP="0033171B">
            <w:pPr>
              <w:rPr>
                <w:rFonts w:cs="Arial"/>
              </w:rPr>
            </w:pPr>
          </w:p>
          <w:p w14:paraId="119227E5" w14:textId="77777777" w:rsidR="00CA7618" w:rsidRDefault="00CA7618" w:rsidP="0033171B">
            <w:pPr>
              <w:pStyle w:val="AssignmentsLevel3"/>
            </w:pPr>
            <w:r>
              <w:t>Methods</w:t>
            </w:r>
          </w:p>
          <w:p w14:paraId="2F11452C" w14:textId="77777777" w:rsidR="00CA7618" w:rsidRDefault="00CA7618" w:rsidP="0033171B">
            <w:pPr>
              <w:pStyle w:val="AssignmentsLevel3"/>
            </w:pPr>
            <w:r>
              <w:t>Results</w:t>
            </w:r>
          </w:p>
          <w:p w14:paraId="44977FAD" w14:textId="77777777" w:rsidR="00CA7618" w:rsidRDefault="00CA7618" w:rsidP="0033171B">
            <w:pPr>
              <w:pStyle w:val="AssignmentsLevel3"/>
            </w:pPr>
            <w:r>
              <w:t>Addressing needed supports</w:t>
            </w:r>
          </w:p>
          <w:p w14:paraId="0309EFC3" w14:textId="77777777" w:rsidR="00CA7618" w:rsidRDefault="00CA7618" w:rsidP="0033171B">
            <w:pPr>
              <w:rPr>
                <w:rFonts w:cs="Arial"/>
              </w:rPr>
            </w:pPr>
          </w:p>
          <w:p w14:paraId="2F3FAC23" w14:textId="77777777" w:rsidR="00CA7618" w:rsidRDefault="00CA7618" w:rsidP="0033171B">
            <w:pPr>
              <w:pStyle w:val="AssignmentsLevel2"/>
            </w:pPr>
            <w:r>
              <w:t xml:space="preserve">Recommendations </w:t>
            </w:r>
          </w:p>
          <w:p w14:paraId="38BB7935" w14:textId="77777777" w:rsidR="00CA7618" w:rsidRDefault="00CA7618" w:rsidP="0033171B">
            <w:pPr>
              <w:rPr>
                <w:rFonts w:cs="Arial"/>
              </w:rPr>
            </w:pPr>
          </w:p>
          <w:p w14:paraId="0B25C378" w14:textId="77777777" w:rsidR="00CA7618" w:rsidRDefault="00CA7618" w:rsidP="0033171B">
            <w:pPr>
              <w:pStyle w:val="AssignmentsLevel3"/>
            </w:pPr>
            <w:r>
              <w:t>G</w:t>
            </w:r>
            <w:r w:rsidRPr="00DB2080">
              <w:t xml:space="preserve">uide a practitioner when </w:t>
            </w:r>
            <w:r w:rsidRPr="00194A66">
              <w:t>managing and supporting staff in the school setting</w:t>
            </w:r>
            <w:r w:rsidRPr="00DB2080">
              <w:t xml:space="preserve"> addressing </w:t>
            </w:r>
            <w:r w:rsidRPr="00194A66">
              <w:t>problem behavior</w:t>
            </w:r>
          </w:p>
          <w:p w14:paraId="42C88492" w14:textId="77777777" w:rsidR="00CA7618" w:rsidRDefault="00CA7618" w:rsidP="0033171B">
            <w:pPr>
              <w:pStyle w:val="AssignmentsLevel3"/>
            </w:pPr>
            <w:r>
              <w:t>Suggestions for future awareness of interventions</w:t>
            </w:r>
          </w:p>
          <w:p w14:paraId="2192B4CD" w14:textId="77777777" w:rsidR="00CA7618" w:rsidRDefault="00CA7618" w:rsidP="0033171B">
            <w:pPr>
              <w:pStyle w:val="AssignmentsLevel3"/>
            </w:pPr>
            <w:r>
              <w:t>Supports in the schools or community</w:t>
            </w:r>
          </w:p>
          <w:p w14:paraId="142ED532" w14:textId="77777777" w:rsidR="00CA7618" w:rsidRDefault="00CA7618" w:rsidP="0033171B">
            <w:pPr>
              <w:rPr>
                <w:rFonts w:cs="Arial"/>
              </w:rPr>
            </w:pPr>
          </w:p>
          <w:p w14:paraId="63B5A5E5" w14:textId="77777777" w:rsidR="00CA7618" w:rsidRDefault="00CA7618" w:rsidP="0033171B">
            <w:pPr>
              <w:pStyle w:val="AssignmentsLevel2"/>
            </w:pPr>
            <w:r>
              <w:t>References</w:t>
            </w:r>
          </w:p>
          <w:p w14:paraId="4AAA2E03" w14:textId="77777777" w:rsidR="00CA7618" w:rsidRDefault="00CA7618" w:rsidP="0033171B">
            <w:pPr>
              <w:pStyle w:val="AssignmentsLevel2"/>
            </w:pPr>
            <w:r>
              <w:t xml:space="preserve">Appendices </w:t>
            </w:r>
          </w:p>
          <w:p w14:paraId="7DB41189" w14:textId="77777777" w:rsidR="00CA7618" w:rsidRDefault="00CA7618" w:rsidP="0033171B">
            <w:pPr>
              <w:rPr>
                <w:rFonts w:cs="Arial"/>
              </w:rPr>
            </w:pPr>
          </w:p>
          <w:p w14:paraId="0011BCEB" w14:textId="77777777" w:rsidR="00CA7618" w:rsidRDefault="00CA7618" w:rsidP="0033171B">
            <w:pPr>
              <w:rPr>
                <w:rFonts w:cs="Arial"/>
              </w:rPr>
            </w:pPr>
            <w:r w:rsidRPr="00EB4C36">
              <w:rPr>
                <w:rFonts w:cs="Arial"/>
                <w:b/>
                <w:bCs/>
              </w:rPr>
              <w:t>Format</w:t>
            </w:r>
            <w:r>
              <w:rPr>
                <w:rFonts w:cs="Arial"/>
              </w:rPr>
              <w:t xml:space="preserve"> your paper consistent with APA style guidelines. </w:t>
            </w:r>
          </w:p>
          <w:p w14:paraId="4389387F" w14:textId="77777777" w:rsidR="00CA7618" w:rsidRDefault="00CA7618" w:rsidP="0033171B">
            <w:pPr>
              <w:rPr>
                <w:rFonts w:cs="Arial"/>
              </w:rPr>
            </w:pPr>
          </w:p>
          <w:p w14:paraId="024931AA" w14:textId="5B366CD8" w:rsidR="00CA7618" w:rsidRPr="00AC56E0" w:rsidRDefault="00CA7618" w:rsidP="0033171B">
            <w:pPr>
              <w:pStyle w:val="AssignmentsLevel1"/>
            </w:pPr>
            <w:r w:rsidRPr="006C687B">
              <w:rPr>
                <w:b/>
                <w:bCs/>
              </w:rPr>
              <w:t>Submit</w:t>
            </w:r>
            <w:r>
              <w:t xml:space="preserve"> your paper as a Word document by Friday of Week 8.</w:t>
            </w:r>
          </w:p>
        </w:tc>
      </w:tr>
    </w:tbl>
    <w:p w14:paraId="1AA95CAA" w14:textId="77777777" w:rsidR="00CA7618" w:rsidRPr="00AC56E0" w:rsidRDefault="00CA7618"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3C858E2D"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4E533BEF"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AAC2664" w14:textId="1BB4646F" w:rsidR="00220545" w:rsidRPr="00AC56E0" w:rsidRDefault="00220545" w:rsidP="00194A66">
            <w:pPr>
              <w:rPr>
                <w:rFonts w:cs="Arial"/>
                <w:b/>
              </w:rPr>
            </w:pPr>
            <w:r>
              <w:rPr>
                <w:rFonts w:cs="Arial"/>
                <w:b/>
              </w:rPr>
              <w:t>Discussion:</w:t>
            </w:r>
            <w:r w:rsidRPr="00AC56E0">
              <w:rPr>
                <w:rFonts w:cs="Arial"/>
                <w:b/>
              </w:rPr>
              <w:t xml:space="preserve"> </w:t>
            </w:r>
            <w:r w:rsidR="000F774D">
              <w:rPr>
                <w:rFonts w:cs="Arial"/>
                <w:b/>
              </w:rPr>
              <w:t>Staff Recognition</w:t>
            </w:r>
          </w:p>
        </w:tc>
        <w:tc>
          <w:tcPr>
            <w:tcW w:w="1184" w:type="pct"/>
            <w:tcBorders>
              <w:left w:val="single" w:sz="4" w:space="0" w:color="auto"/>
            </w:tcBorders>
            <w:shd w:val="clear" w:color="auto" w:fill="C6D9F1" w:themeFill="text2" w:themeFillTint="33"/>
          </w:tcPr>
          <w:p w14:paraId="6949C68F" w14:textId="4A11D5EC" w:rsidR="00220545" w:rsidRPr="00AC56E0" w:rsidRDefault="007E6543" w:rsidP="00194A66">
            <w:pPr>
              <w:rPr>
                <w:rFonts w:cs="Arial"/>
              </w:rPr>
            </w:pPr>
            <w:r>
              <w:rPr>
                <w:rFonts w:cs="Arial"/>
              </w:rPr>
              <w:t>4</w:t>
            </w:r>
            <w:r w:rsidR="00220545">
              <w:rPr>
                <w:rFonts w:cs="Arial"/>
              </w:rPr>
              <w:t>.1</w:t>
            </w:r>
          </w:p>
        </w:tc>
      </w:tr>
      <w:tr w:rsidR="00220545" w:rsidRPr="00AC56E0" w14:paraId="3E6250AC" w14:textId="77777777" w:rsidTr="00194A66">
        <w:trPr>
          <w:trHeight w:val="199"/>
        </w:trPr>
        <w:tc>
          <w:tcPr>
            <w:tcW w:w="5000" w:type="pct"/>
            <w:gridSpan w:val="2"/>
            <w:shd w:val="clear" w:color="auto" w:fill="auto"/>
            <w:tcMar>
              <w:top w:w="115" w:type="dxa"/>
              <w:left w:w="115" w:type="dxa"/>
              <w:bottom w:w="115" w:type="dxa"/>
              <w:right w:w="115" w:type="dxa"/>
            </w:tcMar>
          </w:tcPr>
          <w:p w14:paraId="2DCDDFA6" w14:textId="58A648B5" w:rsidR="005824C0" w:rsidRDefault="005824C0" w:rsidP="00194A66">
            <w:pPr>
              <w:rPr>
                <w:rFonts w:cs="Arial"/>
                <w:bCs/>
              </w:rPr>
            </w:pPr>
            <w:r w:rsidRPr="005824C0">
              <w:rPr>
                <w:rFonts w:cs="Arial"/>
                <w:bCs/>
              </w:rPr>
              <w:t xml:space="preserve">It is important to recognize our support staff during the working year.  Many of our special education teachers and paraeducators perform work and often go unrecognized. </w:t>
            </w:r>
            <w:r>
              <w:rPr>
                <w:rFonts w:cs="Arial"/>
                <w:bCs/>
              </w:rPr>
              <w:t>S</w:t>
            </w:r>
            <w:r w:rsidRPr="005824C0">
              <w:rPr>
                <w:rFonts w:cs="Arial"/>
                <w:bCs/>
              </w:rPr>
              <w:t>taff are stressed out and need to be recognized for being an asset to the classroom setting.</w:t>
            </w:r>
          </w:p>
          <w:p w14:paraId="7E403BBD" w14:textId="77777777" w:rsidR="005824C0" w:rsidRPr="005824C0" w:rsidRDefault="005824C0" w:rsidP="00194A66">
            <w:pPr>
              <w:rPr>
                <w:rFonts w:cs="Arial"/>
                <w:bCs/>
              </w:rPr>
            </w:pPr>
          </w:p>
          <w:p w14:paraId="6A2F0D73" w14:textId="484A4DE2" w:rsidR="00220545" w:rsidRDefault="00220545" w:rsidP="00194A66">
            <w:pPr>
              <w:rPr>
                <w:rFonts w:cs="Arial"/>
              </w:rPr>
            </w:pPr>
            <w:r w:rsidRPr="00131B5C">
              <w:rPr>
                <w:rFonts w:cs="Arial"/>
                <w:b/>
              </w:rPr>
              <w:t>Respond</w:t>
            </w:r>
            <w:r>
              <w:rPr>
                <w:rFonts w:cs="Arial"/>
              </w:rPr>
              <w:t xml:space="preserve"> to the following prompts in the </w:t>
            </w:r>
            <w:r w:rsidR="000F774D" w:rsidRPr="000F774D">
              <w:rPr>
                <w:rFonts w:cs="Arial"/>
              </w:rPr>
              <w:t>Staff Recognition</w:t>
            </w:r>
            <w:r>
              <w:rPr>
                <w:rFonts w:cs="Arial"/>
              </w:rPr>
              <w:t xml:space="preserve"> discussion forum by Wednesday:  </w:t>
            </w:r>
          </w:p>
          <w:p w14:paraId="2A23D583" w14:textId="1BB9FD6A" w:rsidR="00220545" w:rsidRDefault="00220545" w:rsidP="00194A66">
            <w:pPr>
              <w:rPr>
                <w:rFonts w:cs="Arial"/>
              </w:rPr>
            </w:pPr>
          </w:p>
          <w:p w14:paraId="0F95C3C6" w14:textId="2AF0A465" w:rsidR="0028748D" w:rsidRPr="0028748D" w:rsidRDefault="0028748D" w:rsidP="000F774D">
            <w:pPr>
              <w:pStyle w:val="AssignmentsLevel2"/>
            </w:pPr>
            <w:r w:rsidRPr="0028748D">
              <w:t>As a manager, how could you provide special recognition to staff under your care and supervision</w:t>
            </w:r>
            <w:r>
              <w:t>?</w:t>
            </w:r>
            <w:r w:rsidRPr="0028748D">
              <w:t xml:space="preserve"> Share</w:t>
            </w:r>
            <w:r>
              <w:t>,</w:t>
            </w:r>
            <w:r w:rsidRPr="0028748D">
              <w:t xml:space="preserve"> as a manager or BCBA business owner</w:t>
            </w:r>
            <w:r>
              <w:t>,</w:t>
            </w:r>
            <w:r w:rsidRPr="0028748D">
              <w:t xml:space="preserve"> special awards for services being conducted with fidelity. </w:t>
            </w:r>
          </w:p>
          <w:p w14:paraId="493B7B63" w14:textId="25E0E9B5" w:rsidR="0028748D" w:rsidRDefault="0028748D" w:rsidP="000F774D">
            <w:pPr>
              <w:pStyle w:val="AssignmentsLevel2"/>
            </w:pPr>
            <w:r>
              <w:t>What are</w:t>
            </w:r>
            <w:r w:rsidRPr="0028748D">
              <w:t xml:space="preserve"> a few of the considerations noted in Ch</w:t>
            </w:r>
            <w:r>
              <w:t>.</w:t>
            </w:r>
            <w:r w:rsidRPr="0028748D">
              <w:t xml:space="preserve"> 7</w:t>
            </w:r>
            <w:r w:rsidR="000F774D">
              <w:t xml:space="preserve"> of </w:t>
            </w:r>
            <w:r w:rsidR="000F774D" w:rsidRPr="000F774D">
              <w:rPr>
                <w:i/>
                <w:iCs/>
              </w:rPr>
              <w:t>The Supervisor’s Guidebook</w:t>
            </w:r>
            <w:r w:rsidR="000F774D" w:rsidRPr="0028748D">
              <w:t>?</w:t>
            </w:r>
            <w:r w:rsidRPr="0028748D">
              <w:t xml:space="preserve"> How could you address these types of special recognitions for exemplary work done in the classroom?</w:t>
            </w:r>
          </w:p>
          <w:p w14:paraId="3BC2C92C" w14:textId="77777777" w:rsidR="00220545" w:rsidRPr="00220545" w:rsidRDefault="00220545" w:rsidP="00194A66">
            <w:pPr>
              <w:rPr>
                <w:rFonts w:cs="Arial"/>
              </w:rPr>
            </w:pPr>
          </w:p>
          <w:p w14:paraId="3AAC7ADF"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05F28758" w14:textId="77777777" w:rsidR="00220545" w:rsidRDefault="00220545" w:rsidP="00194A66">
            <w:pPr>
              <w:pStyle w:val="AssignmentsLevel1"/>
            </w:pPr>
          </w:p>
          <w:p w14:paraId="443EF5A3"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CBDA3E2"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6C8F83A2"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245074A" w14:textId="5B481762" w:rsidR="00220545" w:rsidRPr="00AC56E0" w:rsidRDefault="00220545" w:rsidP="00194A66">
            <w:pPr>
              <w:rPr>
                <w:rFonts w:cs="Arial"/>
                <w:b/>
              </w:rPr>
            </w:pPr>
            <w:r>
              <w:rPr>
                <w:rFonts w:cs="Arial"/>
                <w:b/>
              </w:rPr>
              <w:t>Discussion:</w:t>
            </w:r>
            <w:r w:rsidRPr="00AC56E0">
              <w:rPr>
                <w:rFonts w:cs="Arial"/>
                <w:b/>
              </w:rPr>
              <w:t xml:space="preserve"> </w:t>
            </w:r>
            <w:r w:rsidR="008E01E7">
              <w:rPr>
                <w:rFonts w:cs="Arial"/>
                <w:b/>
              </w:rPr>
              <w:t>Supervision &amp; Support</w:t>
            </w:r>
          </w:p>
        </w:tc>
        <w:tc>
          <w:tcPr>
            <w:tcW w:w="1184" w:type="pct"/>
            <w:tcBorders>
              <w:left w:val="single" w:sz="4" w:space="0" w:color="auto"/>
            </w:tcBorders>
            <w:shd w:val="clear" w:color="auto" w:fill="C6D9F1" w:themeFill="text2" w:themeFillTint="33"/>
          </w:tcPr>
          <w:p w14:paraId="5D359B31" w14:textId="5F7CC34F" w:rsidR="00220545" w:rsidRPr="00AC56E0" w:rsidRDefault="007E6543" w:rsidP="00194A66">
            <w:pPr>
              <w:rPr>
                <w:rFonts w:cs="Arial"/>
              </w:rPr>
            </w:pPr>
            <w:r>
              <w:rPr>
                <w:rFonts w:cs="Arial"/>
              </w:rPr>
              <w:t>4</w:t>
            </w:r>
            <w:r w:rsidR="00220545">
              <w:rPr>
                <w:rFonts w:cs="Arial"/>
              </w:rPr>
              <w:t>.2</w:t>
            </w:r>
          </w:p>
        </w:tc>
      </w:tr>
      <w:tr w:rsidR="00220545" w:rsidRPr="00AC56E0" w14:paraId="72408200" w14:textId="77777777" w:rsidTr="00194A66">
        <w:trPr>
          <w:trHeight w:val="199"/>
        </w:trPr>
        <w:tc>
          <w:tcPr>
            <w:tcW w:w="5000" w:type="pct"/>
            <w:gridSpan w:val="2"/>
            <w:shd w:val="clear" w:color="auto" w:fill="auto"/>
            <w:tcMar>
              <w:top w:w="115" w:type="dxa"/>
              <w:left w:w="115" w:type="dxa"/>
              <w:bottom w:w="115" w:type="dxa"/>
              <w:right w:w="115" w:type="dxa"/>
            </w:tcMar>
          </w:tcPr>
          <w:p w14:paraId="58B9E013" w14:textId="033A3731" w:rsidR="00220545" w:rsidRDefault="00220545" w:rsidP="00194A66">
            <w:pPr>
              <w:rPr>
                <w:rFonts w:cs="Arial"/>
              </w:rPr>
            </w:pPr>
            <w:r w:rsidRPr="00131B5C">
              <w:rPr>
                <w:rFonts w:cs="Arial"/>
                <w:b/>
              </w:rPr>
              <w:t>Respond</w:t>
            </w:r>
            <w:r>
              <w:rPr>
                <w:rFonts w:cs="Arial"/>
              </w:rPr>
              <w:t xml:space="preserve"> to the following prompts in the </w:t>
            </w:r>
            <w:r w:rsidR="008E01E7" w:rsidRPr="008E01E7">
              <w:rPr>
                <w:rFonts w:cs="Arial"/>
              </w:rPr>
              <w:t>Supervision &amp; Support</w:t>
            </w:r>
            <w:r>
              <w:rPr>
                <w:rFonts w:cs="Arial"/>
              </w:rPr>
              <w:t xml:space="preserve"> discussion forum by Thursday:  </w:t>
            </w:r>
          </w:p>
          <w:p w14:paraId="6DD62D6A" w14:textId="45D7E72E" w:rsidR="00220545" w:rsidRDefault="00220545" w:rsidP="00194A66">
            <w:pPr>
              <w:pStyle w:val="AssignmentsLevel1"/>
            </w:pPr>
          </w:p>
          <w:p w14:paraId="3A79E1CE" w14:textId="49BA782D" w:rsidR="00336B51" w:rsidRDefault="00336B51" w:rsidP="00A80359">
            <w:pPr>
              <w:pStyle w:val="AssignmentsLevel2"/>
            </w:pPr>
            <w:r>
              <w:t xml:space="preserve">How could you evaluate the effects of your supervision based on staff outcomes and repertoires gained from intervention supports addressing student needs? Share a few ways a supervisor could evaluate student outcomes. </w:t>
            </w:r>
          </w:p>
          <w:p w14:paraId="70D86723" w14:textId="1061D0C6" w:rsidR="00336B51" w:rsidRDefault="00A80359" w:rsidP="00A80359">
            <w:pPr>
              <w:pStyle w:val="AssignmentsLevel2"/>
            </w:pPr>
            <w:r>
              <w:t xml:space="preserve">Based on the </w:t>
            </w:r>
            <w:r w:rsidRPr="00A80359">
              <w:t>“</w:t>
            </w:r>
            <w:r w:rsidRPr="00A80359">
              <w:rPr>
                <w:i/>
                <w:iCs/>
              </w:rPr>
              <w:t>An Introduction to Organizational Behavior Management</w:t>
            </w:r>
            <w:r w:rsidRPr="00A80359">
              <w:t>”</w:t>
            </w:r>
            <w:r>
              <w:t xml:space="preserve"> video, what factors</w:t>
            </w:r>
            <w:r w:rsidR="00336B51">
              <w:t xml:space="preserve"> could be utilized as a manager within the classroom setting</w:t>
            </w:r>
            <w:r>
              <w:t>?</w:t>
            </w:r>
            <w:r w:rsidR="00336B51">
              <w:t xml:space="preserve"> </w:t>
            </w:r>
          </w:p>
          <w:p w14:paraId="06CC9852" w14:textId="1E74B24D" w:rsidR="00336B51" w:rsidRDefault="00336B51" w:rsidP="00A80359">
            <w:pPr>
              <w:pStyle w:val="AssignmentsLevel2"/>
            </w:pPr>
            <w:r>
              <w:t>How could understanding the science of what people say and do help us provide supervision and support?</w:t>
            </w:r>
          </w:p>
          <w:p w14:paraId="4C9926A8" w14:textId="77777777" w:rsidR="00220545" w:rsidRDefault="00220545" w:rsidP="00194A66">
            <w:pPr>
              <w:pStyle w:val="AssignmentsLevel1"/>
            </w:pPr>
          </w:p>
          <w:p w14:paraId="2A6CCB48"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2ABF513D" w14:textId="77777777" w:rsidR="00220545" w:rsidRDefault="00220545" w:rsidP="00194A66">
            <w:pPr>
              <w:rPr>
                <w:rFonts w:cs="Arial"/>
              </w:rPr>
            </w:pPr>
          </w:p>
          <w:p w14:paraId="089C60F6"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FC82287"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777E686E"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BE15782" w14:textId="55CC62B1" w:rsidR="00220545" w:rsidRPr="00AC56E0" w:rsidRDefault="00220545" w:rsidP="00194A66">
            <w:pPr>
              <w:rPr>
                <w:rFonts w:cs="Arial"/>
                <w:b/>
              </w:rPr>
            </w:pPr>
            <w:r>
              <w:rPr>
                <w:rFonts w:cs="Arial"/>
                <w:b/>
              </w:rPr>
              <w:t>Discussion:</w:t>
            </w:r>
            <w:r w:rsidRPr="00AC56E0">
              <w:rPr>
                <w:rFonts w:cs="Arial"/>
                <w:b/>
              </w:rPr>
              <w:t xml:space="preserve"> </w:t>
            </w:r>
            <w:r w:rsidR="001B0BB6">
              <w:rPr>
                <w:rFonts w:cs="Arial"/>
                <w:b/>
              </w:rPr>
              <w:t>A</w:t>
            </w:r>
            <w:r w:rsidR="001B0BB6" w:rsidRPr="001B0BB6">
              <w:rPr>
                <w:rFonts w:cs="Arial"/>
                <w:b/>
              </w:rPr>
              <w:t xml:space="preserve">lternative </w:t>
            </w:r>
            <w:r w:rsidR="001B0BB6">
              <w:rPr>
                <w:rFonts w:cs="Arial"/>
                <w:b/>
              </w:rPr>
              <w:t>R</w:t>
            </w:r>
            <w:r w:rsidR="001B0BB6" w:rsidRPr="001B0BB6">
              <w:rPr>
                <w:rFonts w:cs="Arial"/>
                <w:b/>
              </w:rPr>
              <w:t xml:space="preserve">eplacement </w:t>
            </w:r>
            <w:r w:rsidR="001B0BB6">
              <w:rPr>
                <w:rFonts w:cs="Arial"/>
                <w:b/>
              </w:rPr>
              <w:t>B</w:t>
            </w:r>
            <w:r w:rsidR="001B0BB6" w:rsidRPr="001B0BB6">
              <w:rPr>
                <w:rFonts w:cs="Arial"/>
                <w:b/>
              </w:rPr>
              <w:t>ehaviors</w:t>
            </w:r>
          </w:p>
        </w:tc>
        <w:tc>
          <w:tcPr>
            <w:tcW w:w="1184" w:type="pct"/>
            <w:tcBorders>
              <w:left w:val="single" w:sz="4" w:space="0" w:color="auto"/>
            </w:tcBorders>
            <w:shd w:val="clear" w:color="auto" w:fill="C6D9F1" w:themeFill="text2" w:themeFillTint="33"/>
          </w:tcPr>
          <w:p w14:paraId="7EE6CE1F" w14:textId="2FEBE1E2" w:rsidR="00220545" w:rsidRPr="00AC56E0" w:rsidRDefault="007E6543" w:rsidP="00194A66">
            <w:pPr>
              <w:rPr>
                <w:rFonts w:cs="Arial"/>
              </w:rPr>
            </w:pPr>
            <w:r>
              <w:rPr>
                <w:rFonts w:cs="Arial"/>
              </w:rPr>
              <w:t>4</w:t>
            </w:r>
            <w:r w:rsidR="00220545">
              <w:rPr>
                <w:rFonts w:cs="Arial"/>
              </w:rPr>
              <w:t>.3</w:t>
            </w:r>
          </w:p>
        </w:tc>
      </w:tr>
      <w:tr w:rsidR="00220545" w:rsidRPr="00AC56E0" w14:paraId="321DE1A7" w14:textId="77777777" w:rsidTr="00194A66">
        <w:trPr>
          <w:trHeight w:val="199"/>
        </w:trPr>
        <w:tc>
          <w:tcPr>
            <w:tcW w:w="5000" w:type="pct"/>
            <w:gridSpan w:val="2"/>
            <w:shd w:val="clear" w:color="auto" w:fill="auto"/>
            <w:tcMar>
              <w:top w:w="115" w:type="dxa"/>
              <w:left w:w="115" w:type="dxa"/>
              <w:bottom w:w="115" w:type="dxa"/>
              <w:right w:w="115" w:type="dxa"/>
            </w:tcMar>
          </w:tcPr>
          <w:p w14:paraId="7DFA6584" w14:textId="36DCD262" w:rsidR="000D63CE" w:rsidRPr="00DB5658" w:rsidRDefault="000D63CE" w:rsidP="00194A66">
            <w:pPr>
              <w:rPr>
                <w:rFonts w:cs="Arial"/>
              </w:rPr>
            </w:pPr>
            <w:r>
              <w:rPr>
                <w:rFonts w:cs="Arial"/>
                <w:b/>
              </w:rPr>
              <w:t>Review</w:t>
            </w:r>
            <w:r>
              <w:rPr>
                <w:rFonts w:cs="Arial"/>
                <w:bCs/>
              </w:rPr>
              <w:t xml:space="preserve"> Tables 4.1 &amp; 4.2 in </w:t>
            </w:r>
            <w:r w:rsidR="00C5152F">
              <w:rPr>
                <w:rFonts w:cs="Arial"/>
                <w:bCs/>
              </w:rPr>
              <w:t xml:space="preserve">Ch. 4 of </w:t>
            </w:r>
            <w:r w:rsidR="00C5152F" w:rsidRPr="00C5152F">
              <w:rPr>
                <w:rFonts w:cs="Arial"/>
                <w:i/>
                <w:iCs/>
              </w:rPr>
              <w:t>Functional Behavioral Assessment, Diagnosis, and Treatment</w:t>
            </w:r>
            <w:r w:rsidR="00DB5658">
              <w:rPr>
                <w:rFonts w:cs="Arial"/>
              </w:rPr>
              <w:t xml:space="preserve"> to understand alternative replacement </w:t>
            </w:r>
            <w:r w:rsidR="00A7306E">
              <w:rPr>
                <w:rFonts w:cs="Arial"/>
              </w:rPr>
              <w:t xml:space="preserve">behaviors. </w:t>
            </w:r>
          </w:p>
          <w:p w14:paraId="10CADF41" w14:textId="77777777" w:rsidR="00C5152F" w:rsidRPr="00C5152F" w:rsidRDefault="00C5152F" w:rsidP="00194A66">
            <w:pPr>
              <w:rPr>
                <w:rFonts w:cs="Arial"/>
              </w:rPr>
            </w:pPr>
          </w:p>
          <w:p w14:paraId="477936D3" w14:textId="26B90EBF" w:rsidR="00220545" w:rsidRDefault="00220545" w:rsidP="00194A66">
            <w:pPr>
              <w:rPr>
                <w:rFonts w:cs="Arial"/>
              </w:rPr>
            </w:pPr>
            <w:r w:rsidRPr="00131B5C">
              <w:rPr>
                <w:rFonts w:cs="Arial"/>
                <w:b/>
              </w:rPr>
              <w:t>Respond</w:t>
            </w:r>
            <w:r>
              <w:rPr>
                <w:rFonts w:cs="Arial"/>
              </w:rPr>
              <w:t xml:space="preserve"> to the following prompts in the </w:t>
            </w:r>
            <w:r w:rsidR="001B0BB6" w:rsidRPr="001B0BB6">
              <w:rPr>
                <w:rFonts w:cs="Arial"/>
              </w:rPr>
              <w:t>Alternative Replacement Behaviors</w:t>
            </w:r>
            <w:r>
              <w:rPr>
                <w:rFonts w:cs="Arial"/>
              </w:rPr>
              <w:t xml:space="preserve"> discussion forum by Friday:  </w:t>
            </w:r>
          </w:p>
          <w:p w14:paraId="10392807" w14:textId="2B498150" w:rsidR="00220545" w:rsidRDefault="00220545" w:rsidP="00194A66">
            <w:pPr>
              <w:pStyle w:val="AssignmentsLevel1"/>
            </w:pPr>
          </w:p>
          <w:p w14:paraId="4B350206" w14:textId="248D079C" w:rsidR="000435D4" w:rsidRDefault="000435D4" w:rsidP="00260076">
            <w:pPr>
              <w:pStyle w:val="AssignmentsLevel2"/>
            </w:pPr>
            <w:r>
              <w:t xml:space="preserve">Share the steps used to identify a replacement behavior from Table 4.3 </w:t>
            </w:r>
            <w:r>
              <w:rPr>
                <w:bCs/>
              </w:rPr>
              <w:t xml:space="preserve">in Ch. 4 of </w:t>
            </w:r>
            <w:r w:rsidRPr="00C5152F">
              <w:rPr>
                <w:i/>
                <w:iCs/>
              </w:rPr>
              <w:t>Functional Behavioral Assessment, Diagnosis, and Treatment</w:t>
            </w:r>
            <w:r>
              <w:t xml:space="preserve">. </w:t>
            </w:r>
          </w:p>
          <w:p w14:paraId="3DF2A7B0" w14:textId="5A4902C3" w:rsidR="000435D4" w:rsidRDefault="000435D4" w:rsidP="00260076">
            <w:pPr>
              <w:pStyle w:val="AssignmentsLevel2"/>
            </w:pPr>
            <w:r>
              <w:t xml:space="preserve">Based on replacement behaviors shared in tables </w:t>
            </w:r>
            <w:r w:rsidR="00260076">
              <w:t>4</w:t>
            </w:r>
            <w:r>
              <w:t xml:space="preserve">.1, </w:t>
            </w:r>
            <w:r w:rsidR="00260076">
              <w:t>4</w:t>
            </w:r>
            <w:r>
              <w:t>.2, &amp; 4.3, when a target behavior is to be decreased, share a few acceptable alternative behaviors discussed in your chapter to enable acceptable behavior to be established or increased based on functional data.</w:t>
            </w:r>
          </w:p>
          <w:p w14:paraId="7BC1532E" w14:textId="77777777" w:rsidR="00220545" w:rsidRDefault="00220545" w:rsidP="00194A66">
            <w:pPr>
              <w:pStyle w:val="AssignmentsLevel1"/>
            </w:pPr>
          </w:p>
          <w:p w14:paraId="42A10638"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36786B96" w14:textId="77777777" w:rsidR="00220545" w:rsidRDefault="00220545" w:rsidP="00194A66">
            <w:pPr>
              <w:rPr>
                <w:rFonts w:cs="Arial"/>
              </w:rPr>
            </w:pPr>
          </w:p>
          <w:p w14:paraId="44C419C8"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E77E844" w14:textId="1A7D8C05"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7C04" w:rsidRPr="00AC56E0" w14:paraId="269C5CCE"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1DBA4F3" w14:textId="77777777" w:rsidR="00887C04" w:rsidRPr="00AC56E0" w:rsidRDefault="00887C04" w:rsidP="0033171B">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4</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253DEEF" w14:textId="77777777" w:rsidR="00887C04" w:rsidRPr="00AC56E0" w:rsidRDefault="00887C04" w:rsidP="0033171B">
            <w:pPr>
              <w:rPr>
                <w:rFonts w:cs="Arial"/>
              </w:rPr>
            </w:pPr>
            <w:r>
              <w:rPr>
                <w:rFonts w:cs="Arial"/>
              </w:rPr>
              <w:t>4.1, 4.2, 4.3</w:t>
            </w:r>
          </w:p>
        </w:tc>
      </w:tr>
      <w:tr w:rsidR="00887C04" w:rsidRPr="00AC56E0" w14:paraId="3614A1DF"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57A1067A" w14:textId="77777777" w:rsidR="00887C04" w:rsidRDefault="00887C04" w:rsidP="0033171B">
            <w:pPr>
              <w:pStyle w:val="AssignmentsLevel2"/>
              <w:numPr>
                <w:ilvl w:val="0"/>
                <w:numId w:val="0"/>
              </w:numPr>
            </w:pPr>
            <w:r w:rsidRPr="003F302D">
              <w:rPr>
                <w:b/>
                <w:bCs/>
              </w:rPr>
              <w:t>Take</w:t>
            </w:r>
            <w:r>
              <w:t xml:space="preserve"> the Week 4 Quiz. </w:t>
            </w:r>
          </w:p>
          <w:p w14:paraId="578266A3" w14:textId="77777777" w:rsidR="00887C04" w:rsidRDefault="00887C04" w:rsidP="0033171B">
            <w:pPr>
              <w:pStyle w:val="AssignmentsLevel2"/>
              <w:numPr>
                <w:ilvl w:val="0"/>
                <w:numId w:val="0"/>
              </w:numPr>
            </w:pPr>
          </w:p>
          <w:p w14:paraId="40A85FC5" w14:textId="77777777" w:rsidR="00887C04" w:rsidRDefault="00887C04" w:rsidP="0033171B">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166ED944" w14:textId="77777777" w:rsidR="00887C04" w:rsidRDefault="00887C04" w:rsidP="0033171B">
            <w:pPr>
              <w:pStyle w:val="AssignmentsLevel2"/>
              <w:numPr>
                <w:ilvl w:val="0"/>
                <w:numId w:val="0"/>
              </w:numPr>
            </w:pPr>
          </w:p>
          <w:p w14:paraId="3591D13B" w14:textId="77777777" w:rsidR="00887C04" w:rsidRPr="00AC56E0" w:rsidRDefault="00887C04" w:rsidP="0033171B">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25746B71" w14:textId="77777777"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25DCE517" w:rsidR="00692A9C" w:rsidRPr="00AC56E0" w:rsidRDefault="00692A9C" w:rsidP="001C41D9">
      <w:pPr>
        <w:pStyle w:val="WeeklyTopicHeading"/>
      </w:pPr>
      <w:bookmarkStart w:id="6" w:name="_Toc70864121"/>
      <w:r w:rsidRPr="00AC56E0">
        <w:t xml:space="preserve">Week 5: </w:t>
      </w:r>
      <w:r w:rsidR="00CD2948" w:rsidRPr="00CD2948">
        <w:t>Correcting Nonproficient Work Performance &amp; Function Derived Treatment Options Antecedent Interventions, Consequent Interventions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1BC1A210" w:rsidR="00692A9C" w:rsidRPr="00AC56E0" w:rsidRDefault="00CD2948" w:rsidP="001C41D9">
            <w:pPr>
              <w:pStyle w:val="Week5Obj"/>
            </w:pPr>
            <w:r>
              <w:t xml:space="preserve">Determine methods to correct </w:t>
            </w:r>
            <w:r w:rsidRPr="00CD2948">
              <w:t xml:space="preserve">no-work performance and </w:t>
            </w:r>
            <w:r>
              <w:t>recognize</w:t>
            </w:r>
            <w:r w:rsidRPr="00CD2948">
              <w:t xml:space="preserve"> corrective action for support staff</w:t>
            </w:r>
            <w:r>
              <w:t>.</w:t>
            </w:r>
          </w:p>
        </w:tc>
        <w:tc>
          <w:tcPr>
            <w:tcW w:w="1177" w:type="pct"/>
            <w:tcBorders>
              <w:left w:val="single" w:sz="4" w:space="0" w:color="auto"/>
              <w:bottom w:val="nil"/>
              <w:right w:val="single" w:sz="4" w:space="0" w:color="auto"/>
            </w:tcBorders>
            <w:shd w:val="clear" w:color="auto" w:fill="C6D9F1" w:themeFill="text2" w:themeFillTint="33"/>
          </w:tcPr>
          <w:p w14:paraId="5B2A1A7C" w14:textId="45616A09" w:rsidR="00692A9C" w:rsidRPr="00AC56E0" w:rsidRDefault="00CD2948" w:rsidP="00436CFD">
            <w:pPr>
              <w:tabs>
                <w:tab w:val="left" w:pos="0"/>
                <w:tab w:val="left" w:pos="3720"/>
              </w:tabs>
              <w:outlineLvl w:val="0"/>
              <w:rPr>
                <w:rFonts w:cs="Arial"/>
                <w:szCs w:val="20"/>
              </w:rPr>
            </w:pPr>
            <w:r>
              <w:rPr>
                <w:rFonts w:cs="Arial"/>
                <w:szCs w:val="20"/>
              </w:rPr>
              <w:t>CLO1, CLO2</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300D7D2A" w:rsidR="00692A9C" w:rsidRPr="00AC56E0" w:rsidRDefault="00CD2948" w:rsidP="001C41D9">
            <w:pPr>
              <w:pStyle w:val="Week5Obj"/>
            </w:pPr>
            <w:r>
              <w:t xml:space="preserve">Analyze function-based treatment options.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6D4F72D3" w:rsidR="00692A9C" w:rsidRPr="00AC56E0" w:rsidRDefault="00CD2948" w:rsidP="00436CFD">
            <w:pPr>
              <w:rPr>
                <w:rFonts w:cs="Arial"/>
              </w:rPr>
            </w:pPr>
            <w:r>
              <w:rPr>
                <w:rFonts w:cs="Arial"/>
              </w:rPr>
              <w:t>CLO1, 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4DBE9E60" w:rsidR="00692A9C" w:rsidRPr="00AC56E0" w:rsidRDefault="00CD2948" w:rsidP="001C41D9">
            <w:pPr>
              <w:pStyle w:val="Week5Obj"/>
            </w:pPr>
            <w:r>
              <w:t xml:space="preserve">Analyze </w:t>
            </w:r>
            <w:r w:rsidRPr="00CD2948">
              <w:t>antecedent interventions and implementation within the school</w:t>
            </w:r>
            <w:r>
              <w:t xml:space="preserve"> setting.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6B08A79A" w:rsidR="00692A9C" w:rsidRPr="00AC56E0" w:rsidRDefault="00CD2948" w:rsidP="00436CFD">
            <w:pPr>
              <w:tabs>
                <w:tab w:val="left" w:pos="0"/>
                <w:tab w:val="left" w:pos="3720"/>
              </w:tabs>
              <w:outlineLvl w:val="0"/>
              <w:rPr>
                <w:rFonts w:cs="Arial"/>
                <w:szCs w:val="20"/>
              </w:rPr>
            </w:pPr>
            <w:r>
              <w:rPr>
                <w:rFonts w:cs="Arial"/>
                <w:szCs w:val="20"/>
              </w:rPr>
              <w:t>CLO1, CLO3</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0053721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1EC5FEB8" w:rsidR="0099029E" w:rsidRPr="00AC56E0" w:rsidRDefault="00CD2948" w:rsidP="0053721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64E7FA24" w:rsidR="0099029E" w:rsidRPr="00AC56E0" w:rsidRDefault="00E30B4B" w:rsidP="00537216">
            <w:pPr>
              <w:rPr>
                <w:rFonts w:cs="Arial"/>
              </w:rPr>
            </w:pPr>
            <w:r>
              <w:rPr>
                <w:rFonts w:cs="Arial"/>
              </w:rPr>
              <w:t>5.1, 5.2, 5.3</w:t>
            </w:r>
          </w:p>
        </w:tc>
      </w:tr>
      <w:tr w:rsidR="00A26E2F" w:rsidRPr="00AC56E0" w14:paraId="5342518A"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7CADCC44" w14:textId="77777777" w:rsidR="00A26E2F" w:rsidRPr="005B2BFC" w:rsidRDefault="00A26E2F" w:rsidP="00A26E2F">
            <w:pPr>
              <w:rPr>
                <w:rFonts w:cs="Arial"/>
                <w:b/>
                <w:bCs/>
                <w:i/>
                <w:iCs/>
              </w:rPr>
            </w:pPr>
            <w:r w:rsidRPr="005B2BFC">
              <w:rPr>
                <w:rFonts w:cs="Arial"/>
                <w:b/>
                <w:bCs/>
                <w:i/>
                <w:iCs/>
              </w:rPr>
              <w:t>The Supervisor’s Guidebook</w:t>
            </w:r>
          </w:p>
          <w:p w14:paraId="32823DEC" w14:textId="77777777" w:rsidR="00A26E2F" w:rsidRDefault="00A26E2F" w:rsidP="00A26E2F">
            <w:pPr>
              <w:rPr>
                <w:rFonts w:cs="Arial"/>
              </w:rPr>
            </w:pPr>
          </w:p>
          <w:p w14:paraId="05135F79" w14:textId="68A638DC" w:rsidR="00A26E2F" w:rsidRPr="00AC56E0" w:rsidRDefault="0033171B" w:rsidP="0033171B">
            <w:pPr>
              <w:pStyle w:val="AssignmentsLevel2"/>
              <w:numPr>
                <w:ilvl w:val="0"/>
                <w:numId w:val="0"/>
              </w:numPr>
            </w:pPr>
            <w:r>
              <w:t>Ch. 8</w:t>
            </w:r>
          </w:p>
        </w:tc>
      </w:tr>
      <w:tr w:rsidR="00A26E2F" w:rsidRPr="00AC56E0" w14:paraId="74E6F9BC"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5C0798CE" w14:textId="77777777" w:rsidR="00A26E2F" w:rsidRPr="005B2BFC" w:rsidRDefault="00A26E2F" w:rsidP="00A26E2F">
            <w:pPr>
              <w:rPr>
                <w:rFonts w:cs="Arial"/>
                <w:b/>
                <w:bCs/>
                <w:i/>
                <w:iCs/>
              </w:rPr>
            </w:pPr>
            <w:r w:rsidRPr="005B2BFC">
              <w:rPr>
                <w:rFonts w:cs="Arial"/>
                <w:b/>
                <w:bCs/>
                <w:i/>
                <w:iCs/>
              </w:rPr>
              <w:t>Functional Behavioral Assessment, Diagnosis, and Treatment</w:t>
            </w:r>
          </w:p>
          <w:p w14:paraId="2A7E0C40" w14:textId="77777777" w:rsidR="00A26E2F" w:rsidRDefault="00A26E2F" w:rsidP="00A26E2F">
            <w:pPr>
              <w:rPr>
                <w:rFonts w:cs="Arial"/>
              </w:rPr>
            </w:pPr>
          </w:p>
          <w:p w14:paraId="704A7E94" w14:textId="66DDD052" w:rsidR="00A26E2F" w:rsidRPr="005B2BFC" w:rsidRDefault="00E30B4B" w:rsidP="0033171B">
            <w:pPr>
              <w:rPr>
                <w:rFonts w:cs="Arial"/>
                <w:b/>
                <w:bCs/>
                <w:i/>
                <w:iCs/>
              </w:rPr>
            </w:pPr>
            <w:r w:rsidRPr="00E30B4B">
              <w:rPr>
                <w:rFonts w:cs="Arial"/>
                <w:b/>
                <w:bCs/>
              </w:rPr>
              <w:t>Review</w:t>
            </w:r>
            <w:r>
              <w:rPr>
                <w:rFonts w:cs="Arial"/>
              </w:rPr>
              <w:t xml:space="preserve"> </w:t>
            </w:r>
            <w:r w:rsidR="00A26E2F">
              <w:rPr>
                <w:rFonts w:cs="Arial"/>
              </w:rPr>
              <w:t xml:space="preserve">Ch. </w:t>
            </w:r>
            <w:r w:rsidR="003F1CE4">
              <w:rPr>
                <w:rFonts w:cs="Arial"/>
              </w:rPr>
              <w:t>4</w:t>
            </w:r>
          </w:p>
        </w:tc>
      </w:tr>
      <w:tr w:rsidR="00A26E2F" w:rsidRPr="00AC56E0" w14:paraId="2850FEBA" w14:textId="77777777" w:rsidTr="002D2ABC">
        <w:trPr>
          <w:trHeight w:val="190"/>
        </w:trPr>
        <w:tc>
          <w:tcPr>
            <w:tcW w:w="5000" w:type="pct"/>
            <w:gridSpan w:val="2"/>
            <w:tcMar>
              <w:top w:w="115" w:type="dxa"/>
              <w:left w:w="115" w:type="dxa"/>
              <w:bottom w:w="115" w:type="dxa"/>
              <w:right w:w="115" w:type="dxa"/>
            </w:tcMar>
          </w:tcPr>
          <w:p w14:paraId="4648FEBC" w14:textId="77777777" w:rsidR="00A26E2F" w:rsidRPr="005B2BFC" w:rsidRDefault="00A26E2F" w:rsidP="00A26E2F">
            <w:pPr>
              <w:rPr>
                <w:rFonts w:cs="Arial"/>
                <w:b/>
                <w:bCs/>
                <w:i/>
                <w:iCs/>
              </w:rPr>
            </w:pPr>
            <w:r w:rsidRPr="005B2BFC">
              <w:rPr>
                <w:rFonts w:cs="Arial"/>
                <w:b/>
                <w:bCs/>
                <w:i/>
                <w:iCs/>
              </w:rPr>
              <w:t>Applied Behavior Analysis</w:t>
            </w:r>
          </w:p>
          <w:p w14:paraId="796151FA" w14:textId="77777777" w:rsidR="00A26E2F" w:rsidRDefault="00A26E2F" w:rsidP="00A26E2F">
            <w:pPr>
              <w:rPr>
                <w:rFonts w:cs="Arial"/>
              </w:rPr>
            </w:pPr>
          </w:p>
          <w:p w14:paraId="46F46199" w14:textId="3FC0A256" w:rsidR="00A26E2F" w:rsidRPr="005B2BFC" w:rsidRDefault="00A26E2F" w:rsidP="0033171B">
            <w:pPr>
              <w:rPr>
                <w:rFonts w:cs="Arial"/>
                <w:b/>
                <w:bCs/>
                <w:i/>
                <w:iCs/>
              </w:rPr>
            </w:pPr>
            <w:r w:rsidRPr="00EE2345">
              <w:rPr>
                <w:rFonts w:cs="Arial"/>
                <w:b/>
                <w:bCs/>
              </w:rPr>
              <w:t>Review</w:t>
            </w:r>
            <w:r w:rsidR="0033171B">
              <w:rPr>
                <w:rFonts w:cs="Arial"/>
              </w:rPr>
              <w:t xml:space="preserve"> Ch. 26</w:t>
            </w:r>
          </w:p>
        </w:tc>
      </w:tr>
      <w:tr w:rsidR="002D2ABC" w:rsidRPr="00AC56E0" w14:paraId="684721EE"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06B7F0FB" w14:textId="77777777" w:rsidR="002D2ABC" w:rsidRDefault="002D2ABC" w:rsidP="00A26E2F">
            <w:pPr>
              <w:rPr>
                <w:rFonts w:cs="Arial"/>
              </w:rPr>
            </w:pPr>
            <w:r>
              <w:rPr>
                <w:rFonts w:cs="Arial"/>
                <w:b/>
                <w:bCs/>
                <w:i/>
                <w:iCs/>
              </w:rPr>
              <w:t>YouTube</w:t>
            </w:r>
          </w:p>
          <w:p w14:paraId="1969A83B" w14:textId="77777777" w:rsidR="002D2ABC" w:rsidRDefault="002D2ABC" w:rsidP="00A26E2F">
            <w:pPr>
              <w:rPr>
                <w:rFonts w:cs="Arial"/>
              </w:rPr>
            </w:pPr>
          </w:p>
          <w:p w14:paraId="31175C92" w14:textId="3552AAD9" w:rsidR="002D2ABC" w:rsidRPr="002D2ABC" w:rsidRDefault="002D2ABC" w:rsidP="00A26E2F">
            <w:pPr>
              <w:rPr>
                <w:rFonts w:cs="Arial"/>
              </w:rPr>
            </w:pPr>
            <w:r w:rsidRPr="000C77D2">
              <w:rPr>
                <w:rFonts w:cs="Arial"/>
                <w:b/>
                <w:bCs/>
              </w:rPr>
              <w:t>View</w:t>
            </w:r>
            <w:r>
              <w:rPr>
                <w:rFonts w:cs="Arial"/>
              </w:rPr>
              <w:t xml:space="preserve"> the </w:t>
            </w:r>
            <w:r w:rsidR="00E92E9A">
              <w:rPr>
                <w:rFonts w:cs="Arial"/>
              </w:rPr>
              <w:t>“</w:t>
            </w:r>
            <w:hyperlink r:id="rId42" w:history="1">
              <w:r w:rsidR="00A87768" w:rsidRPr="000C77D2">
                <w:rPr>
                  <w:rStyle w:val="Hyperlink"/>
                  <w:rFonts w:cs="Arial"/>
                </w:rPr>
                <w:t>ABA Group Supervision: Evidence Based Supervision-Part 1</w:t>
              </w:r>
            </w:hyperlink>
            <w:r w:rsidR="00A87768">
              <w:rPr>
                <w:rFonts w:cs="Arial"/>
              </w:rPr>
              <w:t>” [42:20].</w:t>
            </w:r>
          </w:p>
        </w:tc>
      </w:tr>
    </w:tbl>
    <w:p w14:paraId="2D498693" w14:textId="7777777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3F668EE5"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2540C79A"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C84CF1E" w14:textId="7DB358D1" w:rsidR="00220545" w:rsidRPr="00AC56E0" w:rsidRDefault="00220545" w:rsidP="00194A66">
            <w:pPr>
              <w:rPr>
                <w:rFonts w:cs="Arial"/>
                <w:b/>
              </w:rPr>
            </w:pPr>
            <w:r>
              <w:rPr>
                <w:rFonts w:cs="Arial"/>
                <w:b/>
              </w:rPr>
              <w:t>Discussion:</w:t>
            </w:r>
            <w:r w:rsidRPr="00AC56E0">
              <w:rPr>
                <w:rFonts w:cs="Arial"/>
                <w:b/>
              </w:rPr>
              <w:t xml:space="preserve"> </w:t>
            </w:r>
            <w:r w:rsidR="002E0822">
              <w:rPr>
                <w:rFonts w:cs="Arial"/>
                <w:b/>
              </w:rPr>
              <w:t>Staff Performance</w:t>
            </w:r>
          </w:p>
        </w:tc>
        <w:tc>
          <w:tcPr>
            <w:tcW w:w="1184" w:type="pct"/>
            <w:tcBorders>
              <w:left w:val="single" w:sz="4" w:space="0" w:color="auto"/>
            </w:tcBorders>
            <w:shd w:val="clear" w:color="auto" w:fill="C6D9F1" w:themeFill="text2" w:themeFillTint="33"/>
          </w:tcPr>
          <w:p w14:paraId="6E0A8943" w14:textId="2EBB18D3" w:rsidR="00220545" w:rsidRPr="00AC56E0" w:rsidRDefault="00CD2948" w:rsidP="00194A66">
            <w:pPr>
              <w:rPr>
                <w:rFonts w:cs="Arial"/>
              </w:rPr>
            </w:pPr>
            <w:r>
              <w:rPr>
                <w:rFonts w:cs="Arial"/>
              </w:rPr>
              <w:t>5</w:t>
            </w:r>
            <w:r w:rsidR="00220545">
              <w:rPr>
                <w:rFonts w:cs="Arial"/>
              </w:rPr>
              <w:t>.1</w:t>
            </w:r>
          </w:p>
        </w:tc>
      </w:tr>
      <w:tr w:rsidR="00220545" w:rsidRPr="00AC56E0" w14:paraId="57643F1D" w14:textId="77777777" w:rsidTr="00194A66">
        <w:trPr>
          <w:trHeight w:val="199"/>
        </w:trPr>
        <w:tc>
          <w:tcPr>
            <w:tcW w:w="5000" w:type="pct"/>
            <w:gridSpan w:val="2"/>
            <w:shd w:val="clear" w:color="auto" w:fill="auto"/>
            <w:tcMar>
              <w:top w:w="115" w:type="dxa"/>
              <w:left w:w="115" w:type="dxa"/>
              <w:bottom w:w="115" w:type="dxa"/>
              <w:right w:w="115" w:type="dxa"/>
            </w:tcMar>
          </w:tcPr>
          <w:p w14:paraId="413626F4" w14:textId="5A8D48A0" w:rsidR="00220545" w:rsidRDefault="00220545" w:rsidP="00194A66">
            <w:pPr>
              <w:rPr>
                <w:rFonts w:cs="Arial"/>
              </w:rPr>
            </w:pPr>
            <w:r w:rsidRPr="00131B5C">
              <w:rPr>
                <w:rFonts w:cs="Arial"/>
                <w:b/>
              </w:rPr>
              <w:t>Respond</w:t>
            </w:r>
            <w:r>
              <w:rPr>
                <w:rFonts w:cs="Arial"/>
              </w:rPr>
              <w:t xml:space="preserve"> to the following prompts in the </w:t>
            </w:r>
            <w:r w:rsidR="002E0822" w:rsidRPr="002E0822">
              <w:rPr>
                <w:rFonts w:cs="Arial"/>
              </w:rPr>
              <w:t>Staff Performance</w:t>
            </w:r>
            <w:r>
              <w:rPr>
                <w:rFonts w:cs="Arial"/>
              </w:rPr>
              <w:t xml:space="preserve"> discussion forum by Wednesday:  </w:t>
            </w:r>
          </w:p>
          <w:p w14:paraId="55812778" w14:textId="52871F63" w:rsidR="00220545" w:rsidRDefault="00220545" w:rsidP="00194A66">
            <w:pPr>
              <w:rPr>
                <w:rFonts w:cs="Arial"/>
              </w:rPr>
            </w:pPr>
          </w:p>
          <w:p w14:paraId="00A44727" w14:textId="072FB77B" w:rsidR="00A0420F" w:rsidRPr="00A0420F" w:rsidRDefault="00A0420F" w:rsidP="00FD552A">
            <w:pPr>
              <w:pStyle w:val="AssignmentsLevel2"/>
            </w:pPr>
            <w:r>
              <w:t xml:space="preserve">What are </w:t>
            </w:r>
            <w:r w:rsidRPr="00A0420F">
              <w:t>some of the prerequisites for correcting recurring problems with staff performance</w:t>
            </w:r>
            <w:r>
              <w:t>?</w:t>
            </w:r>
            <w:r w:rsidRPr="00A0420F">
              <w:t xml:space="preserve"> </w:t>
            </w:r>
            <w:r>
              <w:t>What are</w:t>
            </w:r>
            <w:r w:rsidRPr="00A0420F">
              <w:t xml:space="preserve"> the common reasons for nonproficient staff performance</w:t>
            </w:r>
            <w:r>
              <w:t>?</w:t>
            </w:r>
          </w:p>
          <w:p w14:paraId="394A5811" w14:textId="1B1C18FB" w:rsidR="00A0420F" w:rsidRPr="00A0420F" w:rsidRDefault="00793259" w:rsidP="00FD552A">
            <w:pPr>
              <w:pStyle w:val="AssignmentsLevel2"/>
            </w:pPr>
            <w:r>
              <w:t>A</w:t>
            </w:r>
            <w:r w:rsidR="00A0420F" w:rsidRPr="00A0420F">
              <w:t>s a BCBA supervisor or School Psychologist manager</w:t>
            </w:r>
            <w:r>
              <w:t>, how would</w:t>
            </w:r>
            <w:r w:rsidR="00A0420F" w:rsidRPr="00A0420F">
              <w:t xml:space="preserve"> you address each of the reasons for corrective action</w:t>
            </w:r>
            <w:r>
              <w:t xml:space="preserve">? </w:t>
            </w:r>
            <w:r w:rsidR="00A0420F" w:rsidRPr="00A0420F">
              <w:t xml:space="preserve">How would you personally address each disciplinary action as a BCBA supervisor? </w:t>
            </w:r>
          </w:p>
          <w:p w14:paraId="340C9F37" w14:textId="77777777" w:rsidR="00222E61" w:rsidRDefault="00A0420F" w:rsidP="00FD552A">
            <w:pPr>
              <w:pStyle w:val="AssignmentsLevel2"/>
            </w:pPr>
            <w:r w:rsidRPr="00A0420F">
              <w:t xml:space="preserve">How could you utilize the </w:t>
            </w:r>
            <w:commentRangeStart w:id="7"/>
            <w:r w:rsidRPr="00A0420F">
              <w:t>PDC-HS form</w:t>
            </w:r>
            <w:commentRangeEnd w:id="7"/>
            <w:r w:rsidR="00824865">
              <w:rPr>
                <w:rStyle w:val="CommentReference"/>
              </w:rPr>
              <w:commentReference w:id="7"/>
            </w:r>
            <w:r w:rsidRPr="00A0420F">
              <w:t xml:space="preserve"> when observing staff work behavior? Considering the use of a functional assessment approach, could the PDC-HS be used to identify variables that could be affecting staff performance in the classroom or clinic? </w:t>
            </w:r>
            <w:r w:rsidR="00222E61">
              <w:t xml:space="preserve">Why or why not? </w:t>
            </w:r>
          </w:p>
          <w:p w14:paraId="74216728" w14:textId="023DCEDF" w:rsidR="00A0420F" w:rsidRPr="00A0420F" w:rsidRDefault="00222E61" w:rsidP="00FD552A">
            <w:pPr>
              <w:pStyle w:val="AssignmentsLevel2"/>
            </w:pPr>
            <w:r>
              <w:t>What are</w:t>
            </w:r>
            <w:r w:rsidR="00A0420F" w:rsidRPr="00A0420F">
              <w:t xml:space="preserve"> a few variables that could affect staff performance on the job</w:t>
            </w:r>
            <w:r w:rsidR="00FD552A">
              <w:t>?</w:t>
            </w:r>
          </w:p>
          <w:p w14:paraId="24CC0B9B" w14:textId="71B8BAF0" w:rsidR="00A0420F" w:rsidRDefault="00222E61" w:rsidP="00FD552A">
            <w:pPr>
              <w:pStyle w:val="AssignmentsLevel2"/>
            </w:pPr>
            <w:r>
              <w:t>H</w:t>
            </w:r>
            <w:r w:rsidR="00A0420F" w:rsidRPr="00A0420F">
              <w:t xml:space="preserve">ow could you utilize </w:t>
            </w:r>
            <w:r w:rsidR="00FD552A">
              <w:t xml:space="preserve">the </w:t>
            </w:r>
            <w:r w:rsidR="00FD552A" w:rsidRPr="00A0420F">
              <w:t>PDC-HS</w:t>
            </w:r>
            <w:r w:rsidR="00A0420F" w:rsidRPr="00A0420F">
              <w:t xml:space="preserve"> form to help establish clear performance expectations for the supervisor and supervisee within a supervisory role?</w:t>
            </w:r>
          </w:p>
          <w:p w14:paraId="56D415B6" w14:textId="77777777" w:rsidR="00220545" w:rsidRPr="00220545" w:rsidRDefault="00220545" w:rsidP="00194A66">
            <w:pPr>
              <w:rPr>
                <w:rFonts w:cs="Arial"/>
              </w:rPr>
            </w:pPr>
          </w:p>
          <w:p w14:paraId="2151CF45"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5A894FF9" w14:textId="77777777" w:rsidR="00220545" w:rsidRDefault="00220545" w:rsidP="00194A66">
            <w:pPr>
              <w:pStyle w:val="AssignmentsLevel1"/>
            </w:pPr>
          </w:p>
          <w:p w14:paraId="60CDEF5A"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BD61932"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0862A0D2"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F916EF4" w14:textId="3785A192" w:rsidR="00220545" w:rsidRPr="00AC56E0" w:rsidRDefault="00220545" w:rsidP="00194A66">
            <w:pPr>
              <w:rPr>
                <w:rFonts w:cs="Arial"/>
                <w:b/>
              </w:rPr>
            </w:pPr>
            <w:r>
              <w:rPr>
                <w:rFonts w:cs="Arial"/>
                <w:b/>
              </w:rPr>
              <w:t>Discussion:</w:t>
            </w:r>
            <w:r w:rsidRPr="00AC56E0">
              <w:rPr>
                <w:rFonts w:cs="Arial"/>
                <w:b/>
              </w:rPr>
              <w:t xml:space="preserve"> </w:t>
            </w:r>
            <w:r w:rsidR="00742EBA">
              <w:rPr>
                <w:rFonts w:cs="Arial"/>
                <w:b/>
              </w:rPr>
              <w:t>Treatment Options</w:t>
            </w:r>
          </w:p>
        </w:tc>
        <w:tc>
          <w:tcPr>
            <w:tcW w:w="1184" w:type="pct"/>
            <w:tcBorders>
              <w:left w:val="single" w:sz="4" w:space="0" w:color="auto"/>
            </w:tcBorders>
            <w:shd w:val="clear" w:color="auto" w:fill="C6D9F1" w:themeFill="text2" w:themeFillTint="33"/>
          </w:tcPr>
          <w:p w14:paraId="295A4DAD" w14:textId="49E3CF6A" w:rsidR="00220545" w:rsidRPr="00AC56E0" w:rsidRDefault="00CD2948" w:rsidP="00194A66">
            <w:pPr>
              <w:rPr>
                <w:rFonts w:cs="Arial"/>
              </w:rPr>
            </w:pPr>
            <w:r>
              <w:rPr>
                <w:rFonts w:cs="Arial"/>
              </w:rPr>
              <w:t>5</w:t>
            </w:r>
            <w:r w:rsidR="00220545">
              <w:rPr>
                <w:rFonts w:cs="Arial"/>
              </w:rPr>
              <w:t>.2</w:t>
            </w:r>
          </w:p>
        </w:tc>
      </w:tr>
      <w:tr w:rsidR="00220545" w:rsidRPr="00AC56E0" w14:paraId="3DF6EA86" w14:textId="77777777" w:rsidTr="00194A66">
        <w:trPr>
          <w:trHeight w:val="199"/>
        </w:trPr>
        <w:tc>
          <w:tcPr>
            <w:tcW w:w="5000" w:type="pct"/>
            <w:gridSpan w:val="2"/>
            <w:shd w:val="clear" w:color="auto" w:fill="auto"/>
            <w:tcMar>
              <w:top w:w="115" w:type="dxa"/>
              <w:left w:w="115" w:type="dxa"/>
              <w:bottom w:w="115" w:type="dxa"/>
              <w:right w:w="115" w:type="dxa"/>
            </w:tcMar>
          </w:tcPr>
          <w:p w14:paraId="4AC049E4" w14:textId="130D3170" w:rsidR="00220545" w:rsidRDefault="00220545" w:rsidP="00194A66">
            <w:pPr>
              <w:rPr>
                <w:rFonts w:cs="Arial"/>
              </w:rPr>
            </w:pPr>
            <w:r w:rsidRPr="00131B5C">
              <w:rPr>
                <w:rFonts w:cs="Arial"/>
                <w:b/>
              </w:rPr>
              <w:t>Respond</w:t>
            </w:r>
            <w:r>
              <w:rPr>
                <w:rFonts w:cs="Arial"/>
              </w:rPr>
              <w:t xml:space="preserve"> to the following prompts in the </w:t>
            </w:r>
            <w:r w:rsidR="00742EBA">
              <w:rPr>
                <w:rFonts w:cs="Arial"/>
              </w:rPr>
              <w:t>Treatment Options</w:t>
            </w:r>
            <w:r>
              <w:rPr>
                <w:rFonts w:cs="Arial"/>
              </w:rPr>
              <w:t xml:space="preserve"> discussion forum by Thursday:  </w:t>
            </w:r>
          </w:p>
          <w:p w14:paraId="4DDF931C" w14:textId="08B767C0" w:rsidR="00220545" w:rsidRDefault="00220545" w:rsidP="00194A66">
            <w:pPr>
              <w:pStyle w:val="AssignmentsLevel1"/>
            </w:pPr>
          </w:p>
          <w:p w14:paraId="7C2947DD" w14:textId="3E8C351C" w:rsidR="009B3274" w:rsidRDefault="009B3274" w:rsidP="001A6013">
            <w:pPr>
              <w:pStyle w:val="AssignmentsLevel2"/>
            </w:pPr>
            <w:r>
              <w:t xml:space="preserve">Why is it necessary to implement a chain interruption procedure for problem behaviors that serve Direct Access and Direct Escape function? </w:t>
            </w:r>
          </w:p>
          <w:p w14:paraId="56B6E956" w14:textId="7574DB3F" w:rsidR="009B3274" w:rsidRDefault="009B3274" w:rsidP="001A6013">
            <w:pPr>
              <w:pStyle w:val="AssignmentsLevel2"/>
            </w:pPr>
            <w:r>
              <w:t>Do you think most people expect a skill, such as the ability to delay immediate gratification to develop naturally, without structured efforts on the part of support providers? Why is this a presumption)?</w:t>
            </w:r>
          </w:p>
          <w:p w14:paraId="7F13DF21" w14:textId="687FFDED" w:rsidR="009B3274" w:rsidRDefault="009B3274" w:rsidP="001A6013">
            <w:pPr>
              <w:pStyle w:val="AssignmentsLevel2"/>
            </w:pPr>
            <w:r>
              <w:t xml:space="preserve">After reading the discussion, what strategy would be suitable for the </w:t>
            </w:r>
            <w:r w:rsidR="001A6013">
              <w:t xml:space="preserve">socially mediated access </w:t>
            </w:r>
            <w:r>
              <w:t>(</w:t>
            </w:r>
            <w:r w:rsidR="001A6013">
              <w:t>SMA</w:t>
            </w:r>
            <w:r>
              <w:t>) function that does not entail honoring every request for some item? What would you recommend for the initial length of the shopping trip</w:t>
            </w:r>
            <w:r w:rsidR="001A6013">
              <w:t>?</w:t>
            </w:r>
            <w:r>
              <w:t xml:space="preserve"> </w:t>
            </w:r>
            <w:r w:rsidR="001A6013">
              <w:t>W</w:t>
            </w:r>
            <w:r>
              <w:t>hy?</w:t>
            </w:r>
          </w:p>
          <w:p w14:paraId="151B6680" w14:textId="77777777" w:rsidR="00220545" w:rsidRDefault="00220545" w:rsidP="00194A66">
            <w:pPr>
              <w:pStyle w:val="AssignmentsLevel1"/>
            </w:pPr>
          </w:p>
          <w:p w14:paraId="5738015C"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1A98FD7E" w14:textId="77777777" w:rsidR="00220545" w:rsidRDefault="00220545" w:rsidP="00194A66">
            <w:pPr>
              <w:rPr>
                <w:rFonts w:cs="Arial"/>
              </w:rPr>
            </w:pPr>
          </w:p>
          <w:p w14:paraId="7A4180CB"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48FFD68"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51C9B913"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F959BE" w14:textId="13970B03" w:rsidR="00220545" w:rsidRPr="00AC56E0" w:rsidRDefault="00220545" w:rsidP="00194A66">
            <w:pPr>
              <w:rPr>
                <w:rFonts w:cs="Arial"/>
                <w:b/>
              </w:rPr>
            </w:pPr>
            <w:r>
              <w:rPr>
                <w:rFonts w:cs="Arial"/>
                <w:b/>
              </w:rPr>
              <w:t>Discussion:</w:t>
            </w:r>
            <w:r w:rsidRPr="00AC56E0">
              <w:rPr>
                <w:rFonts w:cs="Arial"/>
                <w:b/>
              </w:rPr>
              <w:t xml:space="preserve"> </w:t>
            </w:r>
            <w:r w:rsidR="00C348A4">
              <w:rPr>
                <w:rFonts w:cs="Arial"/>
                <w:b/>
              </w:rPr>
              <w:t>A</w:t>
            </w:r>
            <w:r w:rsidR="00C348A4" w:rsidRPr="00C348A4">
              <w:rPr>
                <w:rFonts w:cs="Arial"/>
                <w:b/>
              </w:rPr>
              <w:t xml:space="preserve">ntecedent </w:t>
            </w:r>
            <w:r w:rsidR="00C348A4">
              <w:rPr>
                <w:rFonts w:cs="Arial"/>
                <w:b/>
              </w:rPr>
              <w:t>I</w:t>
            </w:r>
            <w:r w:rsidR="00C348A4" w:rsidRPr="00C348A4">
              <w:rPr>
                <w:rFonts w:cs="Arial"/>
                <w:b/>
              </w:rPr>
              <w:t>nterventions</w:t>
            </w:r>
          </w:p>
        </w:tc>
        <w:tc>
          <w:tcPr>
            <w:tcW w:w="1184" w:type="pct"/>
            <w:tcBorders>
              <w:left w:val="single" w:sz="4" w:space="0" w:color="auto"/>
            </w:tcBorders>
            <w:shd w:val="clear" w:color="auto" w:fill="C6D9F1" w:themeFill="text2" w:themeFillTint="33"/>
          </w:tcPr>
          <w:p w14:paraId="12F4BB7F" w14:textId="6014191E" w:rsidR="00220545" w:rsidRPr="00AC56E0" w:rsidRDefault="00CD2948" w:rsidP="00194A66">
            <w:pPr>
              <w:rPr>
                <w:rFonts w:cs="Arial"/>
              </w:rPr>
            </w:pPr>
            <w:r>
              <w:rPr>
                <w:rFonts w:cs="Arial"/>
              </w:rPr>
              <w:t>5</w:t>
            </w:r>
            <w:r w:rsidR="00220545">
              <w:rPr>
                <w:rFonts w:cs="Arial"/>
              </w:rPr>
              <w:t>.3</w:t>
            </w:r>
          </w:p>
        </w:tc>
      </w:tr>
      <w:tr w:rsidR="00220545" w:rsidRPr="00AC56E0" w14:paraId="4705B789" w14:textId="77777777" w:rsidTr="00194A66">
        <w:trPr>
          <w:trHeight w:val="199"/>
        </w:trPr>
        <w:tc>
          <w:tcPr>
            <w:tcW w:w="5000" w:type="pct"/>
            <w:gridSpan w:val="2"/>
            <w:shd w:val="clear" w:color="auto" w:fill="auto"/>
            <w:tcMar>
              <w:top w:w="115" w:type="dxa"/>
              <w:left w:w="115" w:type="dxa"/>
              <w:bottom w:w="115" w:type="dxa"/>
              <w:right w:w="115" w:type="dxa"/>
            </w:tcMar>
          </w:tcPr>
          <w:p w14:paraId="42CDE1BF" w14:textId="70D43607" w:rsidR="00220545" w:rsidRDefault="00220545" w:rsidP="00194A66">
            <w:pPr>
              <w:rPr>
                <w:rFonts w:cs="Arial"/>
              </w:rPr>
            </w:pPr>
            <w:r w:rsidRPr="00131B5C">
              <w:rPr>
                <w:rFonts w:cs="Arial"/>
                <w:b/>
              </w:rPr>
              <w:t>Respond</w:t>
            </w:r>
            <w:r>
              <w:rPr>
                <w:rFonts w:cs="Arial"/>
              </w:rPr>
              <w:t xml:space="preserve"> to the following prompts in the </w:t>
            </w:r>
            <w:r w:rsidR="00C348A4" w:rsidRPr="00C348A4">
              <w:rPr>
                <w:rFonts w:cs="Arial"/>
              </w:rPr>
              <w:t>Antecedent Interventions</w:t>
            </w:r>
            <w:r>
              <w:rPr>
                <w:rFonts w:cs="Arial"/>
              </w:rPr>
              <w:t xml:space="preserve"> discussion forum by Friday:  </w:t>
            </w:r>
          </w:p>
          <w:p w14:paraId="6F5A400A" w14:textId="235B9F8C" w:rsidR="00220545" w:rsidRDefault="00220545" w:rsidP="00194A66">
            <w:pPr>
              <w:pStyle w:val="AssignmentsLevel1"/>
            </w:pPr>
          </w:p>
          <w:p w14:paraId="02A400B6" w14:textId="77777777" w:rsidR="00064419" w:rsidRDefault="00064419" w:rsidP="001B4DF9">
            <w:pPr>
              <w:pStyle w:val="AssignmentsLevel2"/>
            </w:pPr>
            <w:r>
              <w:t xml:space="preserve">Share two antecedent based interventions that address a specific behavior function within your FBA. </w:t>
            </w:r>
          </w:p>
          <w:p w14:paraId="68BBEBBB" w14:textId="7EE93EFB" w:rsidR="00064419" w:rsidRDefault="00064419" w:rsidP="001B4DF9">
            <w:pPr>
              <w:pStyle w:val="AssignmentsLevel2"/>
            </w:pPr>
            <w:r>
              <w:t>How would you implement any scientific based interventions based on behavior function? Will you utilize this information to address supervision and supports within the classroom or home environment? Why or why not?</w:t>
            </w:r>
          </w:p>
          <w:p w14:paraId="0C4F45D2" w14:textId="2284A1ED" w:rsidR="00064419" w:rsidRDefault="001B4DF9" w:rsidP="001B4DF9">
            <w:pPr>
              <w:pStyle w:val="AssignmentsLevel2"/>
            </w:pPr>
            <w:r>
              <w:t>H</w:t>
            </w:r>
            <w:r w:rsidR="00064419">
              <w:t>ow</w:t>
            </w:r>
            <w:r>
              <w:t xml:space="preserve"> do</w:t>
            </w:r>
            <w:r w:rsidR="00064419">
              <w:t xml:space="preserve"> these antecedent interventions would increase a student’s motivation to respond to tasks or comply with adult task demands? </w:t>
            </w:r>
          </w:p>
          <w:p w14:paraId="0D048D49" w14:textId="486E55F6" w:rsidR="00064419" w:rsidRDefault="00064419" w:rsidP="001B4DF9">
            <w:pPr>
              <w:pStyle w:val="AssignmentsLevel2"/>
            </w:pPr>
            <w:r>
              <w:t>As a future supervising BCBA and school psychologist manager, how could you help implement antecedent interventions in the schools as a behavior analyst with fidelity as you train staff?</w:t>
            </w:r>
          </w:p>
          <w:p w14:paraId="7457AFCC" w14:textId="77777777" w:rsidR="00220545" w:rsidRDefault="00220545" w:rsidP="00194A66">
            <w:pPr>
              <w:pStyle w:val="AssignmentsLevel1"/>
            </w:pPr>
          </w:p>
          <w:p w14:paraId="6300222A"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172B853E" w14:textId="77777777" w:rsidR="00220545" w:rsidRDefault="00220545" w:rsidP="00194A66">
            <w:pPr>
              <w:rPr>
                <w:rFonts w:cs="Arial"/>
              </w:rPr>
            </w:pPr>
          </w:p>
          <w:p w14:paraId="7BA36925"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46B73B8" w14:textId="0DE04929"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7C04" w:rsidRPr="00AC56E0" w14:paraId="2BFF08C0"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4ED2E1" w14:textId="77777777" w:rsidR="00887C04" w:rsidRPr="00AC56E0" w:rsidRDefault="00887C04" w:rsidP="0033171B">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5</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CFCDEE0" w14:textId="77777777" w:rsidR="00887C04" w:rsidRPr="00AC56E0" w:rsidRDefault="00887C04" w:rsidP="0033171B">
            <w:pPr>
              <w:rPr>
                <w:rFonts w:cs="Arial"/>
              </w:rPr>
            </w:pPr>
            <w:r>
              <w:rPr>
                <w:rFonts w:cs="Arial"/>
              </w:rPr>
              <w:t>5.1, 5.2, 5.3</w:t>
            </w:r>
          </w:p>
        </w:tc>
      </w:tr>
      <w:tr w:rsidR="00887C04" w:rsidRPr="00AC56E0" w14:paraId="1568FF0E"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71FF6B43" w14:textId="77777777" w:rsidR="00887C04" w:rsidRDefault="00887C04" w:rsidP="0033171B">
            <w:pPr>
              <w:pStyle w:val="AssignmentsLevel2"/>
              <w:numPr>
                <w:ilvl w:val="0"/>
                <w:numId w:val="0"/>
              </w:numPr>
            </w:pPr>
            <w:r w:rsidRPr="003F302D">
              <w:rPr>
                <w:b/>
                <w:bCs/>
              </w:rPr>
              <w:t>Take</w:t>
            </w:r>
            <w:r>
              <w:t xml:space="preserve"> the Week 5 Quiz. </w:t>
            </w:r>
          </w:p>
          <w:p w14:paraId="6EC2EE69" w14:textId="77777777" w:rsidR="00887C04" w:rsidRDefault="00887C04" w:rsidP="0033171B">
            <w:pPr>
              <w:pStyle w:val="AssignmentsLevel2"/>
              <w:numPr>
                <w:ilvl w:val="0"/>
                <w:numId w:val="0"/>
              </w:numPr>
            </w:pPr>
          </w:p>
          <w:p w14:paraId="474122C3" w14:textId="77777777" w:rsidR="00887C04" w:rsidRDefault="00887C04" w:rsidP="0033171B">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28DF6CFB" w14:textId="77777777" w:rsidR="00887C04" w:rsidRDefault="00887C04" w:rsidP="0033171B">
            <w:pPr>
              <w:pStyle w:val="AssignmentsLevel2"/>
              <w:numPr>
                <w:ilvl w:val="0"/>
                <w:numId w:val="0"/>
              </w:numPr>
            </w:pPr>
          </w:p>
          <w:p w14:paraId="1E64A05E" w14:textId="77777777" w:rsidR="00887C04" w:rsidRPr="00AC56E0" w:rsidRDefault="00887C04" w:rsidP="0033171B">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047431B5" w:rsidR="00F21C97" w:rsidRPr="00AC56E0" w:rsidRDefault="00F21C97" w:rsidP="001C41D9">
      <w:pPr>
        <w:pStyle w:val="WeeklyTopicHeading"/>
      </w:pPr>
      <w:bookmarkStart w:id="8" w:name="_Toc70864122"/>
      <w:r w:rsidRPr="00AC56E0">
        <w:t xml:space="preserve">Week 6: </w:t>
      </w:r>
      <w:r w:rsidR="004E6AC3" w:rsidRPr="004E6AC3">
        <w:t>Promoting Staff Enjoyment &amp; Noncontingent Reinforcement</w:t>
      </w:r>
      <w:bookmarkEnd w:id="8"/>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30E1D52C" w:rsidR="00F21C97" w:rsidRPr="00AC56E0" w:rsidRDefault="006C146C" w:rsidP="001C41D9">
            <w:pPr>
              <w:pStyle w:val="Week6Obj"/>
            </w:pPr>
            <w:r>
              <w:t xml:space="preserve">Analyze methods of performance monitoring and feedback. </w:t>
            </w:r>
          </w:p>
        </w:tc>
        <w:tc>
          <w:tcPr>
            <w:tcW w:w="1177" w:type="pct"/>
            <w:tcBorders>
              <w:left w:val="single" w:sz="4" w:space="0" w:color="auto"/>
              <w:bottom w:val="nil"/>
              <w:right w:val="single" w:sz="4" w:space="0" w:color="auto"/>
            </w:tcBorders>
            <w:shd w:val="clear" w:color="auto" w:fill="C6D9F1" w:themeFill="text2" w:themeFillTint="33"/>
          </w:tcPr>
          <w:p w14:paraId="5B2A1ABB" w14:textId="10BFC866" w:rsidR="00F21C97" w:rsidRPr="00AC56E0" w:rsidRDefault="006C146C" w:rsidP="001C70BA">
            <w:pPr>
              <w:tabs>
                <w:tab w:val="left" w:pos="0"/>
                <w:tab w:val="left" w:pos="3720"/>
              </w:tabs>
              <w:outlineLvl w:val="0"/>
              <w:rPr>
                <w:rFonts w:cs="Arial"/>
                <w:szCs w:val="20"/>
              </w:rPr>
            </w:pPr>
            <w:r>
              <w:rPr>
                <w:rFonts w:cs="Arial"/>
                <w:szCs w:val="20"/>
              </w:rPr>
              <w:t>CLO2</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4EE2349D" w:rsidR="00F21C97" w:rsidRPr="00AC56E0" w:rsidRDefault="006C146C" w:rsidP="001C41D9">
            <w:pPr>
              <w:pStyle w:val="Week6Obj"/>
            </w:pPr>
            <w:r>
              <w:t xml:space="preserve">Formulate a line graph </w:t>
            </w:r>
            <w:r w:rsidRPr="006C146C">
              <w:t>based on data collected for</w:t>
            </w:r>
            <w:r>
              <w:t xml:space="preserve"> an FBA.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3BAC65E0" w:rsidR="00F21C97" w:rsidRPr="00AC56E0" w:rsidRDefault="006C146C" w:rsidP="001C70BA">
            <w:pPr>
              <w:rPr>
                <w:rFonts w:cs="Arial"/>
              </w:rPr>
            </w:pPr>
            <w:r>
              <w:rPr>
                <w:rFonts w:cs="Arial"/>
              </w:rPr>
              <w:t>CLO3</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23F134D3" w:rsidR="00F21C97" w:rsidRPr="00AC56E0" w:rsidRDefault="00753AD6" w:rsidP="001C41D9">
            <w:pPr>
              <w:pStyle w:val="Week6Obj"/>
            </w:pPr>
            <w:r>
              <w:t xml:space="preserve">Determine methods of implementing </w:t>
            </w:r>
            <w:r w:rsidRPr="00753AD6">
              <w:t>data-based schedules of</w:t>
            </w:r>
            <w:r>
              <w:t xml:space="preserve"> reinforcement.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30AA3833" w:rsidR="00F21C97" w:rsidRPr="00AC56E0" w:rsidRDefault="00753AD6" w:rsidP="001C70BA">
            <w:pPr>
              <w:tabs>
                <w:tab w:val="left" w:pos="0"/>
                <w:tab w:val="left" w:pos="3720"/>
              </w:tabs>
              <w:outlineLvl w:val="0"/>
              <w:rPr>
                <w:rFonts w:cs="Arial"/>
                <w:szCs w:val="20"/>
              </w:rPr>
            </w:pPr>
            <w:r>
              <w:rPr>
                <w:rFonts w:cs="Arial"/>
                <w:szCs w:val="20"/>
              </w:rPr>
              <w:t>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0053721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2EFFFD29" w:rsidR="0099029E" w:rsidRPr="00AC56E0" w:rsidRDefault="006C146C" w:rsidP="0053721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19807082" w:rsidR="0099029E" w:rsidRPr="00AC56E0" w:rsidRDefault="0033171B" w:rsidP="00537216">
            <w:pPr>
              <w:rPr>
                <w:rFonts w:cs="Arial"/>
              </w:rPr>
            </w:pPr>
            <w:r>
              <w:rPr>
                <w:rFonts w:cs="Arial"/>
              </w:rPr>
              <w:t>6.1, 6.2, 6.3</w:t>
            </w:r>
          </w:p>
        </w:tc>
      </w:tr>
      <w:tr w:rsidR="0099029E" w:rsidRPr="00AC56E0" w14:paraId="342D567A" w14:textId="77777777" w:rsidTr="0033171B">
        <w:trPr>
          <w:trHeight w:val="190"/>
        </w:trPr>
        <w:tc>
          <w:tcPr>
            <w:tcW w:w="5000" w:type="pct"/>
            <w:gridSpan w:val="2"/>
            <w:tcMar>
              <w:top w:w="115" w:type="dxa"/>
              <w:left w:w="115" w:type="dxa"/>
              <w:bottom w:w="115" w:type="dxa"/>
              <w:right w:w="115" w:type="dxa"/>
            </w:tcMar>
          </w:tcPr>
          <w:p w14:paraId="3E65BFCE" w14:textId="77777777" w:rsidR="0033171B" w:rsidRDefault="0033171B" w:rsidP="0033171B">
            <w:pPr>
              <w:rPr>
                <w:rFonts w:cs="Arial"/>
                <w:b/>
                <w:bCs/>
                <w:i/>
                <w:iCs/>
              </w:rPr>
            </w:pPr>
            <w:r>
              <w:rPr>
                <w:rFonts w:cs="Arial"/>
                <w:b/>
                <w:bCs/>
                <w:i/>
                <w:iCs/>
              </w:rPr>
              <w:t>The Supervisor’s Guidebook</w:t>
            </w:r>
          </w:p>
          <w:p w14:paraId="607C0964" w14:textId="77777777" w:rsidR="0033171B" w:rsidRDefault="0033171B" w:rsidP="0033171B">
            <w:pPr>
              <w:rPr>
                <w:rFonts w:cs="Arial"/>
              </w:rPr>
            </w:pPr>
          </w:p>
          <w:p w14:paraId="7BDBA3F1" w14:textId="6561973D" w:rsidR="0099029E" w:rsidRPr="0033171B" w:rsidRDefault="0033171B" w:rsidP="0033171B">
            <w:pPr>
              <w:rPr>
                <w:rFonts w:cs="Arial"/>
              </w:rPr>
            </w:pPr>
            <w:r>
              <w:t xml:space="preserve">Ch. 9 </w:t>
            </w:r>
          </w:p>
        </w:tc>
      </w:tr>
      <w:tr w:rsidR="0033171B" w:rsidRPr="00AC56E0" w14:paraId="374607F2" w14:textId="77777777" w:rsidTr="0033171B">
        <w:trPr>
          <w:trHeight w:val="190"/>
        </w:trPr>
        <w:tc>
          <w:tcPr>
            <w:tcW w:w="5000" w:type="pct"/>
            <w:gridSpan w:val="2"/>
            <w:tcMar>
              <w:top w:w="115" w:type="dxa"/>
              <w:left w:w="115" w:type="dxa"/>
              <w:bottom w:w="115" w:type="dxa"/>
              <w:right w:w="115" w:type="dxa"/>
            </w:tcMar>
          </w:tcPr>
          <w:p w14:paraId="4B5EA42E" w14:textId="77777777" w:rsidR="0033171B" w:rsidRDefault="0033171B" w:rsidP="0033171B">
            <w:pPr>
              <w:rPr>
                <w:rFonts w:cs="Arial"/>
                <w:b/>
                <w:bCs/>
                <w:i/>
                <w:iCs/>
              </w:rPr>
            </w:pPr>
            <w:r>
              <w:rPr>
                <w:rFonts w:cs="Arial"/>
                <w:b/>
                <w:bCs/>
                <w:i/>
                <w:iCs/>
              </w:rPr>
              <w:t>Functional Behavioral Assessment, Diagnosis, and Treatment</w:t>
            </w:r>
          </w:p>
          <w:p w14:paraId="08CD509B" w14:textId="77777777" w:rsidR="0033171B" w:rsidRDefault="0033171B" w:rsidP="0033171B">
            <w:pPr>
              <w:rPr>
                <w:rFonts w:cs="Arial"/>
              </w:rPr>
            </w:pPr>
          </w:p>
          <w:p w14:paraId="766FBA2B" w14:textId="27E073D2" w:rsidR="0033171B" w:rsidRDefault="0033171B" w:rsidP="0033171B">
            <w:pPr>
              <w:rPr>
                <w:rFonts w:cs="Arial"/>
                <w:b/>
                <w:bCs/>
                <w:i/>
                <w:iCs/>
              </w:rPr>
            </w:pPr>
            <w:r>
              <w:rPr>
                <w:rFonts w:cs="Arial"/>
              </w:rPr>
              <w:t>Ch. 5</w:t>
            </w:r>
          </w:p>
        </w:tc>
      </w:tr>
      <w:tr w:rsidR="0033171B" w:rsidRPr="00AC56E0" w14:paraId="6876A280" w14:textId="77777777" w:rsidTr="0033171B">
        <w:trPr>
          <w:trHeight w:val="190"/>
        </w:trPr>
        <w:tc>
          <w:tcPr>
            <w:tcW w:w="5000" w:type="pct"/>
            <w:gridSpan w:val="2"/>
            <w:tcMar>
              <w:top w:w="115" w:type="dxa"/>
              <w:left w:w="115" w:type="dxa"/>
              <w:bottom w:w="115" w:type="dxa"/>
              <w:right w:w="115" w:type="dxa"/>
            </w:tcMar>
          </w:tcPr>
          <w:p w14:paraId="3DB7E5DA" w14:textId="77777777" w:rsidR="0033171B" w:rsidRDefault="0033171B" w:rsidP="0033171B">
            <w:pPr>
              <w:rPr>
                <w:rFonts w:cs="Arial"/>
                <w:b/>
                <w:bCs/>
                <w:i/>
                <w:iCs/>
              </w:rPr>
            </w:pPr>
            <w:r>
              <w:rPr>
                <w:rFonts w:cs="Arial"/>
                <w:b/>
                <w:bCs/>
                <w:i/>
                <w:iCs/>
              </w:rPr>
              <w:t>Applied Behavior Analysis</w:t>
            </w:r>
          </w:p>
          <w:p w14:paraId="52F9A3C0" w14:textId="77777777" w:rsidR="0033171B" w:rsidRDefault="0033171B" w:rsidP="0033171B">
            <w:pPr>
              <w:rPr>
                <w:rFonts w:cs="Arial"/>
              </w:rPr>
            </w:pPr>
          </w:p>
          <w:p w14:paraId="59825940" w14:textId="77777777" w:rsidR="0033171B" w:rsidRDefault="0033171B" w:rsidP="0033171B">
            <w:pPr>
              <w:pStyle w:val="AssignmentsLevel2"/>
            </w:pPr>
            <w:r>
              <w:t>Ch. 6</w:t>
            </w:r>
          </w:p>
          <w:p w14:paraId="343ECE21" w14:textId="7CFDBAC4" w:rsidR="0033171B" w:rsidRDefault="0033171B" w:rsidP="0033171B">
            <w:pPr>
              <w:pStyle w:val="AssignmentsLevel2"/>
              <w:rPr>
                <w:b/>
                <w:bCs/>
                <w:i/>
                <w:iCs/>
              </w:rPr>
            </w:pPr>
            <w:r>
              <w:t>Ch. 25</w:t>
            </w:r>
          </w:p>
        </w:tc>
      </w:tr>
      <w:tr w:rsidR="0033171B" w:rsidRPr="00AC56E0" w14:paraId="5580CFCA"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6233430C" w14:textId="77777777" w:rsidR="0033171B" w:rsidRDefault="0033171B" w:rsidP="0033171B">
            <w:pPr>
              <w:rPr>
                <w:rFonts w:cs="Arial"/>
                <w:b/>
                <w:bCs/>
                <w:i/>
                <w:iCs/>
              </w:rPr>
            </w:pPr>
            <w:r>
              <w:rPr>
                <w:rFonts w:cs="Arial"/>
                <w:b/>
                <w:bCs/>
                <w:i/>
                <w:iCs/>
              </w:rPr>
              <w:t xml:space="preserve">YouTube </w:t>
            </w:r>
          </w:p>
          <w:p w14:paraId="63A00B95" w14:textId="77777777" w:rsidR="0033171B" w:rsidRDefault="0033171B" w:rsidP="0033171B">
            <w:pPr>
              <w:rPr>
                <w:rFonts w:cs="Arial"/>
              </w:rPr>
            </w:pPr>
          </w:p>
          <w:p w14:paraId="0DE9465F" w14:textId="79964C4B" w:rsidR="0033171B" w:rsidRDefault="0033171B" w:rsidP="0033171B">
            <w:pPr>
              <w:rPr>
                <w:rFonts w:cs="Arial"/>
              </w:rPr>
            </w:pPr>
            <w:r>
              <w:rPr>
                <w:rFonts w:cs="Arial"/>
                <w:b/>
                <w:bCs/>
              </w:rPr>
              <w:t>View</w:t>
            </w:r>
            <w:r>
              <w:rPr>
                <w:rFonts w:cs="Arial"/>
              </w:rPr>
              <w:t xml:space="preserve"> the following video</w:t>
            </w:r>
            <w:r w:rsidR="00AA1EEF">
              <w:rPr>
                <w:rFonts w:cs="Arial"/>
              </w:rPr>
              <w:t>s</w:t>
            </w:r>
            <w:r>
              <w:rPr>
                <w:rFonts w:cs="Arial"/>
              </w:rPr>
              <w:t xml:space="preserve">: </w:t>
            </w:r>
          </w:p>
          <w:p w14:paraId="30C8CE7B" w14:textId="77777777" w:rsidR="0033171B" w:rsidRDefault="0033171B" w:rsidP="0033171B">
            <w:pPr>
              <w:rPr>
                <w:rFonts w:cs="Arial"/>
              </w:rPr>
            </w:pPr>
          </w:p>
          <w:p w14:paraId="41F30260" w14:textId="682D63EF" w:rsidR="00AA1EEF" w:rsidRDefault="005C38B9" w:rsidP="00AA1EEF">
            <w:pPr>
              <w:pStyle w:val="AssignmentsLevel2"/>
            </w:pPr>
            <w:hyperlink r:id="rId48" w:history="1">
              <w:r w:rsidR="0033171B" w:rsidRPr="008E0A82">
                <w:rPr>
                  <w:rStyle w:val="Hyperlink"/>
                </w:rPr>
                <w:t>Basic ABA line graph in excel - How to</w:t>
              </w:r>
            </w:hyperlink>
            <w:r w:rsidR="0033171B" w:rsidRPr="008E0A82">
              <w:t xml:space="preserve"> [5:13]</w:t>
            </w:r>
          </w:p>
          <w:p w14:paraId="51521873" w14:textId="1498D200" w:rsidR="0033171B" w:rsidRPr="0033171B" w:rsidRDefault="005C38B9" w:rsidP="00AA1EEF">
            <w:pPr>
              <w:pStyle w:val="AssignmentsLevel2"/>
            </w:pPr>
            <w:hyperlink r:id="rId49" w:history="1">
              <w:r w:rsidR="00AA1EEF" w:rsidRPr="008E0A82">
                <w:rPr>
                  <w:rStyle w:val="Hyperlink"/>
                </w:rPr>
                <w:t>Differential Reinforcement Procedures in Applied Behavior Analysis</w:t>
              </w:r>
            </w:hyperlink>
            <w:r w:rsidR="00AA1EEF" w:rsidRPr="008E0A82">
              <w:t xml:space="preserve"> [1:03:36]</w:t>
            </w:r>
          </w:p>
        </w:tc>
      </w:tr>
    </w:tbl>
    <w:p w14:paraId="0C87168F" w14:textId="77777777"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415EEFCA"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2A459EA2"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221FD3C" w14:textId="089CC11D" w:rsidR="00220545" w:rsidRPr="00AC56E0" w:rsidRDefault="00220545" w:rsidP="00194A66">
            <w:pPr>
              <w:rPr>
                <w:rFonts w:cs="Arial"/>
                <w:b/>
              </w:rPr>
            </w:pPr>
            <w:r>
              <w:rPr>
                <w:rFonts w:cs="Arial"/>
                <w:b/>
              </w:rPr>
              <w:t>Discussion:</w:t>
            </w:r>
            <w:r w:rsidRPr="00AC56E0">
              <w:rPr>
                <w:rFonts w:cs="Arial"/>
                <w:b/>
              </w:rPr>
              <w:t xml:space="preserve"> </w:t>
            </w:r>
            <w:r w:rsidR="00C6784C">
              <w:rPr>
                <w:rFonts w:cs="Arial"/>
                <w:b/>
              </w:rPr>
              <w:t>Performance Monitoring</w:t>
            </w:r>
          </w:p>
        </w:tc>
        <w:tc>
          <w:tcPr>
            <w:tcW w:w="1184" w:type="pct"/>
            <w:tcBorders>
              <w:left w:val="single" w:sz="4" w:space="0" w:color="auto"/>
            </w:tcBorders>
            <w:shd w:val="clear" w:color="auto" w:fill="C6D9F1" w:themeFill="text2" w:themeFillTint="33"/>
          </w:tcPr>
          <w:p w14:paraId="1CFCD35F" w14:textId="101B10A7" w:rsidR="00220545" w:rsidRPr="00AC56E0" w:rsidRDefault="006C146C" w:rsidP="00194A66">
            <w:pPr>
              <w:rPr>
                <w:rFonts w:cs="Arial"/>
              </w:rPr>
            </w:pPr>
            <w:r>
              <w:rPr>
                <w:rFonts w:cs="Arial"/>
              </w:rPr>
              <w:t>6</w:t>
            </w:r>
            <w:r w:rsidR="00220545">
              <w:rPr>
                <w:rFonts w:cs="Arial"/>
              </w:rPr>
              <w:t>.1</w:t>
            </w:r>
          </w:p>
        </w:tc>
      </w:tr>
      <w:tr w:rsidR="00220545" w:rsidRPr="00AC56E0" w14:paraId="3D9529B9" w14:textId="77777777" w:rsidTr="00194A66">
        <w:trPr>
          <w:trHeight w:val="199"/>
        </w:trPr>
        <w:tc>
          <w:tcPr>
            <w:tcW w:w="5000" w:type="pct"/>
            <w:gridSpan w:val="2"/>
            <w:shd w:val="clear" w:color="auto" w:fill="auto"/>
            <w:tcMar>
              <w:top w:w="115" w:type="dxa"/>
              <w:left w:w="115" w:type="dxa"/>
              <w:bottom w:w="115" w:type="dxa"/>
              <w:right w:w="115" w:type="dxa"/>
            </w:tcMar>
          </w:tcPr>
          <w:p w14:paraId="4BE36C64" w14:textId="1702A728" w:rsidR="00220545" w:rsidRDefault="00220545" w:rsidP="00194A66">
            <w:pPr>
              <w:rPr>
                <w:rFonts w:cs="Arial"/>
              </w:rPr>
            </w:pPr>
            <w:r w:rsidRPr="00131B5C">
              <w:rPr>
                <w:rFonts w:cs="Arial"/>
                <w:b/>
              </w:rPr>
              <w:t>Respond</w:t>
            </w:r>
            <w:r>
              <w:rPr>
                <w:rFonts w:cs="Arial"/>
              </w:rPr>
              <w:t xml:space="preserve"> to the following prompts in the </w:t>
            </w:r>
            <w:r w:rsidR="00C6784C" w:rsidRPr="00C6784C">
              <w:rPr>
                <w:rFonts w:cs="Arial"/>
              </w:rPr>
              <w:t>Performance Monitoring</w:t>
            </w:r>
            <w:r>
              <w:rPr>
                <w:rFonts w:cs="Arial"/>
              </w:rPr>
              <w:t xml:space="preserve"> discussion forum by Wednesday:  </w:t>
            </w:r>
          </w:p>
          <w:p w14:paraId="03163BEE" w14:textId="6F5DACD6" w:rsidR="0033171B" w:rsidRDefault="0033171B" w:rsidP="00194A66">
            <w:pPr>
              <w:rPr>
                <w:rFonts w:cs="Arial"/>
              </w:rPr>
            </w:pPr>
          </w:p>
          <w:p w14:paraId="3CCBBEA6" w14:textId="554DD329" w:rsidR="0033171B" w:rsidRDefault="0033171B" w:rsidP="00194A66">
            <w:pPr>
              <w:rPr>
                <w:rFonts w:cs="Arial"/>
              </w:rPr>
            </w:pPr>
            <w:r>
              <w:t>Discuss the Task Enjoyment Motivation Protocol or (TEMP) and share how this process could be utilized within the classroom setting. Share the breakdown of TEMP and considerations for utilizing this effectively when addressing how staff engages with difficult problem behaviors and reluctance to work with specific students. How can proper training help support this from becoming a larger problem without functional training Lastly, discuss each supervisory step constituting the TEMP Protocol and how this would be utilized in the classroom setting or BCBA agency. Provide an example of each step and apply it into your school setting.</w:t>
            </w:r>
          </w:p>
          <w:p w14:paraId="266DCB3A" w14:textId="77777777" w:rsidR="00220545" w:rsidRPr="00220545" w:rsidRDefault="00220545" w:rsidP="00194A66">
            <w:pPr>
              <w:rPr>
                <w:rFonts w:cs="Arial"/>
              </w:rPr>
            </w:pPr>
          </w:p>
          <w:p w14:paraId="5D1A2E09"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5064F16D" w14:textId="77777777" w:rsidR="00220545" w:rsidRDefault="00220545" w:rsidP="00194A66">
            <w:pPr>
              <w:pStyle w:val="AssignmentsLevel1"/>
            </w:pPr>
          </w:p>
          <w:p w14:paraId="4B8EBA7D"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E6E6FA8"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4C9FDD20"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DBE4485" w14:textId="2698119A" w:rsidR="00220545" w:rsidRPr="00AC56E0" w:rsidRDefault="00220545" w:rsidP="00194A66">
            <w:pPr>
              <w:rPr>
                <w:rFonts w:cs="Arial"/>
                <w:b/>
              </w:rPr>
            </w:pPr>
            <w:r>
              <w:rPr>
                <w:rFonts w:cs="Arial"/>
                <w:b/>
              </w:rPr>
              <w:t>Discussion:</w:t>
            </w:r>
            <w:r w:rsidRPr="00AC56E0">
              <w:rPr>
                <w:rFonts w:cs="Arial"/>
                <w:b/>
              </w:rPr>
              <w:t xml:space="preserve"> </w:t>
            </w:r>
            <w:r w:rsidR="00D71B89">
              <w:rPr>
                <w:rFonts w:cs="Arial"/>
                <w:b/>
              </w:rPr>
              <w:t>Feedback</w:t>
            </w:r>
          </w:p>
        </w:tc>
        <w:tc>
          <w:tcPr>
            <w:tcW w:w="1184" w:type="pct"/>
            <w:tcBorders>
              <w:left w:val="single" w:sz="4" w:space="0" w:color="auto"/>
            </w:tcBorders>
            <w:shd w:val="clear" w:color="auto" w:fill="C6D9F1" w:themeFill="text2" w:themeFillTint="33"/>
          </w:tcPr>
          <w:p w14:paraId="5757568A" w14:textId="1FD98F94" w:rsidR="00220545" w:rsidRPr="00AC56E0" w:rsidRDefault="006C146C" w:rsidP="00194A66">
            <w:pPr>
              <w:rPr>
                <w:rFonts w:cs="Arial"/>
              </w:rPr>
            </w:pPr>
            <w:r>
              <w:rPr>
                <w:rFonts w:cs="Arial"/>
              </w:rPr>
              <w:t>6.1</w:t>
            </w:r>
          </w:p>
        </w:tc>
      </w:tr>
      <w:tr w:rsidR="00220545" w:rsidRPr="00AC56E0" w14:paraId="688EFB12" w14:textId="77777777" w:rsidTr="00194A66">
        <w:trPr>
          <w:trHeight w:val="199"/>
        </w:trPr>
        <w:tc>
          <w:tcPr>
            <w:tcW w:w="5000" w:type="pct"/>
            <w:gridSpan w:val="2"/>
            <w:shd w:val="clear" w:color="auto" w:fill="auto"/>
            <w:tcMar>
              <w:top w:w="115" w:type="dxa"/>
              <w:left w:w="115" w:type="dxa"/>
              <w:bottom w:w="115" w:type="dxa"/>
              <w:right w:w="115" w:type="dxa"/>
            </w:tcMar>
          </w:tcPr>
          <w:p w14:paraId="2BF2EB2B" w14:textId="5F369159" w:rsidR="00220545" w:rsidRDefault="00220545" w:rsidP="00194A66">
            <w:pPr>
              <w:rPr>
                <w:rFonts w:cs="Arial"/>
              </w:rPr>
            </w:pPr>
            <w:r w:rsidRPr="00131B5C">
              <w:rPr>
                <w:rFonts w:cs="Arial"/>
                <w:b/>
              </w:rPr>
              <w:t>Respond</w:t>
            </w:r>
            <w:r>
              <w:rPr>
                <w:rFonts w:cs="Arial"/>
              </w:rPr>
              <w:t xml:space="preserve"> to the following prompts in the </w:t>
            </w:r>
            <w:r w:rsidR="00D71B89">
              <w:rPr>
                <w:rFonts w:cs="Arial"/>
              </w:rPr>
              <w:t>Feedback</w:t>
            </w:r>
            <w:r>
              <w:rPr>
                <w:rFonts w:cs="Arial"/>
              </w:rPr>
              <w:t xml:space="preserve"> discussion forum by Thursday:  </w:t>
            </w:r>
          </w:p>
          <w:p w14:paraId="2134A298" w14:textId="77777777" w:rsidR="00220545" w:rsidRDefault="00220545" w:rsidP="00194A66">
            <w:pPr>
              <w:pStyle w:val="AssignmentsLevel1"/>
            </w:pPr>
          </w:p>
          <w:p w14:paraId="6B2A20EC" w14:textId="1534F228" w:rsidR="00AA1EEF" w:rsidRDefault="00AA1EEF" w:rsidP="00194A66">
            <w:pPr>
              <w:pStyle w:val="AssignmentsLevel1"/>
            </w:pPr>
            <w:r>
              <w:t>What are some considerations for addressing an environment that is disliked by staff in a particular school setting? These could be classroom where work tasks are difficult due to developmental levels and create levels of stress and reluctance for staff members.  How could you help implement change in a classroom setting as a BCBA supervisor or School Psychologist manager with BCBA? Discuss how will you train personnel to competently perform assessment and intervention procedures when addressing serious behaviors or behaviors in need of change? From the literature, what are a few steps you plan to take to ensure competence?</w:t>
            </w:r>
          </w:p>
          <w:p w14:paraId="7B4E701D" w14:textId="77777777" w:rsidR="00220545" w:rsidRDefault="00220545" w:rsidP="00194A66">
            <w:pPr>
              <w:pStyle w:val="AssignmentsLevel1"/>
            </w:pPr>
          </w:p>
          <w:p w14:paraId="0B301302"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4E55DA9D" w14:textId="77777777" w:rsidR="00220545" w:rsidRDefault="00220545" w:rsidP="00194A66">
            <w:pPr>
              <w:rPr>
                <w:rFonts w:cs="Arial"/>
              </w:rPr>
            </w:pPr>
          </w:p>
          <w:p w14:paraId="4EB09D4A"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042BD8D"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6676C25F"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B6EA629" w14:textId="64963A6E" w:rsidR="00220545" w:rsidRPr="00AC56E0" w:rsidRDefault="00220545" w:rsidP="00194A66">
            <w:pPr>
              <w:rPr>
                <w:rFonts w:cs="Arial"/>
                <w:b/>
              </w:rPr>
            </w:pPr>
            <w:r>
              <w:rPr>
                <w:rFonts w:cs="Arial"/>
                <w:b/>
              </w:rPr>
              <w:t>Discussion:</w:t>
            </w:r>
            <w:r w:rsidRPr="00AC56E0">
              <w:rPr>
                <w:rFonts w:cs="Arial"/>
                <w:b/>
              </w:rPr>
              <w:t xml:space="preserve"> </w:t>
            </w:r>
            <w:r w:rsidR="00130CB8">
              <w:rPr>
                <w:rFonts w:cs="Arial"/>
                <w:b/>
              </w:rPr>
              <w:t>Reinforcement</w:t>
            </w:r>
          </w:p>
        </w:tc>
        <w:tc>
          <w:tcPr>
            <w:tcW w:w="1184" w:type="pct"/>
            <w:tcBorders>
              <w:left w:val="single" w:sz="4" w:space="0" w:color="auto"/>
            </w:tcBorders>
            <w:shd w:val="clear" w:color="auto" w:fill="C6D9F1" w:themeFill="text2" w:themeFillTint="33"/>
          </w:tcPr>
          <w:p w14:paraId="4EE947DD" w14:textId="779D0865" w:rsidR="00220545" w:rsidRPr="00AC56E0" w:rsidRDefault="006C146C" w:rsidP="00194A66">
            <w:pPr>
              <w:rPr>
                <w:rFonts w:cs="Arial"/>
              </w:rPr>
            </w:pPr>
            <w:r>
              <w:rPr>
                <w:rFonts w:cs="Arial"/>
              </w:rPr>
              <w:t>6</w:t>
            </w:r>
            <w:r w:rsidR="00220545">
              <w:rPr>
                <w:rFonts w:cs="Arial"/>
              </w:rPr>
              <w:t>.3</w:t>
            </w:r>
          </w:p>
        </w:tc>
      </w:tr>
      <w:tr w:rsidR="00220545" w:rsidRPr="00AC56E0" w14:paraId="2FE9252C" w14:textId="77777777" w:rsidTr="00194A66">
        <w:trPr>
          <w:trHeight w:val="199"/>
        </w:trPr>
        <w:tc>
          <w:tcPr>
            <w:tcW w:w="5000" w:type="pct"/>
            <w:gridSpan w:val="2"/>
            <w:shd w:val="clear" w:color="auto" w:fill="auto"/>
            <w:tcMar>
              <w:top w:w="115" w:type="dxa"/>
              <w:left w:w="115" w:type="dxa"/>
              <w:bottom w:w="115" w:type="dxa"/>
              <w:right w:w="115" w:type="dxa"/>
            </w:tcMar>
          </w:tcPr>
          <w:p w14:paraId="750BB596" w14:textId="718DE9B4" w:rsidR="00220545" w:rsidRDefault="00220545" w:rsidP="00194A66">
            <w:pPr>
              <w:rPr>
                <w:rFonts w:cs="Arial"/>
              </w:rPr>
            </w:pPr>
            <w:r w:rsidRPr="00131B5C">
              <w:rPr>
                <w:rFonts w:cs="Arial"/>
                <w:b/>
              </w:rPr>
              <w:t>Respond</w:t>
            </w:r>
            <w:r>
              <w:rPr>
                <w:rFonts w:cs="Arial"/>
              </w:rPr>
              <w:t xml:space="preserve"> to the following prompts in the </w:t>
            </w:r>
            <w:r w:rsidR="00130CB8">
              <w:rPr>
                <w:rFonts w:cs="Arial"/>
              </w:rPr>
              <w:t>Reinforcement</w:t>
            </w:r>
            <w:r>
              <w:rPr>
                <w:rFonts w:cs="Arial"/>
              </w:rPr>
              <w:t xml:space="preserve"> discussion forum by Friday:  </w:t>
            </w:r>
          </w:p>
          <w:p w14:paraId="5D423E17" w14:textId="77777777" w:rsidR="00220545" w:rsidRDefault="00220545" w:rsidP="00194A66">
            <w:pPr>
              <w:pStyle w:val="AssignmentsLevel1"/>
            </w:pPr>
          </w:p>
          <w:p w14:paraId="095323D0" w14:textId="77777777" w:rsidR="00AA1EEF" w:rsidRDefault="00AA1EEF" w:rsidP="00AA1EEF">
            <w:r>
              <w:t xml:space="preserve">After reading Function Behavioral Treatment Protocols for SMA 2.0: Target behaviors, share a specific noncontingent reinforcement as you work with motivational conditions with your student. Based on your data from your FBA, what specific reinforcer could be used noncontingently according to a time schedule? Does this type of reinforcer begin to establish conditions for extinction? How can utilizing noncontingent reinforcement when addressing a target behavior function become disabled while the relevant reinforcer is enabled? </w:t>
            </w:r>
          </w:p>
          <w:p w14:paraId="55919B5B" w14:textId="77777777" w:rsidR="00AA1EEF" w:rsidRDefault="00AA1EEF" w:rsidP="00AA1EEF"/>
          <w:p w14:paraId="6483CB7E" w14:textId="4E01E61F" w:rsidR="00AA1EEF" w:rsidRDefault="00AA1EEF" w:rsidP="00AA1EEF">
            <w:pPr>
              <w:pStyle w:val="AssignmentsLevel1"/>
            </w:pPr>
            <w:r>
              <w:t>Lastly share which Differential Reinforcement schedule you plan to share with your team to develop a future behavior intervention plan in the classroom. How will you use this reinforcement schedule to reduce problem behavior? How would you ensure the differential reinforcement schedule was being conducted with fidelity as a supervising manager for the classroom?</w:t>
            </w:r>
          </w:p>
          <w:p w14:paraId="5154E946" w14:textId="77777777" w:rsidR="00220545" w:rsidRDefault="00220545" w:rsidP="00194A66">
            <w:pPr>
              <w:pStyle w:val="AssignmentsLevel1"/>
            </w:pPr>
          </w:p>
          <w:p w14:paraId="4185F201"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4AA1E675" w14:textId="77777777" w:rsidR="00220545" w:rsidRDefault="00220545" w:rsidP="00194A66">
            <w:pPr>
              <w:rPr>
                <w:rFonts w:cs="Arial"/>
              </w:rPr>
            </w:pPr>
          </w:p>
          <w:p w14:paraId="4012E507"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2AECAA9" w14:textId="7B7D7E2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87C04" w:rsidRPr="00AC56E0" w14:paraId="3C89E0CE" w14:textId="77777777" w:rsidTr="0033171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2EC0B33" w14:textId="77777777" w:rsidR="00887C04" w:rsidRPr="00AC56E0" w:rsidRDefault="00887C04" w:rsidP="0033171B">
            <w:pPr>
              <w:rPr>
                <w:rFonts w:cs="Arial"/>
              </w:rPr>
            </w:pPr>
            <w:r>
              <w:rPr>
                <w:rFonts w:cs="Arial"/>
                <w:b/>
              </w:rPr>
              <w:t>Assignment:</w:t>
            </w:r>
            <w:r w:rsidRPr="00AC56E0">
              <w:rPr>
                <w:rFonts w:cs="Arial"/>
                <w:b/>
              </w:rPr>
              <w:t xml:space="preserve"> </w:t>
            </w:r>
            <w:r w:rsidRPr="003F302D">
              <w:rPr>
                <w:rFonts w:cs="Arial"/>
                <w:b/>
              </w:rPr>
              <w:t xml:space="preserve">Week </w:t>
            </w:r>
            <w:r>
              <w:rPr>
                <w:rFonts w:cs="Arial"/>
                <w:b/>
              </w:rPr>
              <w:t>6</w:t>
            </w:r>
            <w:r w:rsidRPr="003F302D">
              <w:rPr>
                <w:rFonts w:cs="Arial"/>
                <w:b/>
              </w:rPr>
              <w:t xml:space="preserve"> Q</w:t>
            </w:r>
            <w:r>
              <w:rPr>
                <w:rFonts w:cs="Arial"/>
                <w:b/>
              </w:rPr>
              <w:t>uiz</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4766192" w14:textId="77777777" w:rsidR="00887C04" w:rsidRPr="00AC56E0" w:rsidRDefault="00887C04" w:rsidP="0033171B">
            <w:pPr>
              <w:rPr>
                <w:rFonts w:cs="Arial"/>
              </w:rPr>
            </w:pPr>
            <w:r>
              <w:rPr>
                <w:rFonts w:cs="Arial"/>
              </w:rPr>
              <w:t>6.1, 6.2, 6.3</w:t>
            </w:r>
          </w:p>
        </w:tc>
      </w:tr>
      <w:tr w:rsidR="00887C04" w:rsidRPr="00AC56E0" w14:paraId="0048D9AB" w14:textId="77777777" w:rsidTr="0033171B">
        <w:trPr>
          <w:trHeight w:val="190"/>
        </w:trPr>
        <w:tc>
          <w:tcPr>
            <w:tcW w:w="5000" w:type="pct"/>
            <w:gridSpan w:val="2"/>
            <w:tcBorders>
              <w:bottom w:val="single" w:sz="4" w:space="0" w:color="auto"/>
            </w:tcBorders>
            <w:tcMar>
              <w:top w:w="115" w:type="dxa"/>
              <w:left w:w="115" w:type="dxa"/>
              <w:bottom w:w="115" w:type="dxa"/>
              <w:right w:w="115" w:type="dxa"/>
            </w:tcMar>
          </w:tcPr>
          <w:p w14:paraId="10820340" w14:textId="77777777" w:rsidR="00887C04" w:rsidRDefault="00887C04" w:rsidP="0033171B">
            <w:pPr>
              <w:pStyle w:val="AssignmentsLevel2"/>
              <w:numPr>
                <w:ilvl w:val="0"/>
                <w:numId w:val="0"/>
              </w:numPr>
            </w:pPr>
            <w:r w:rsidRPr="003F302D">
              <w:rPr>
                <w:b/>
                <w:bCs/>
              </w:rPr>
              <w:t>Take</w:t>
            </w:r>
            <w:r>
              <w:t xml:space="preserve"> the Week 6 Quiz. </w:t>
            </w:r>
          </w:p>
          <w:p w14:paraId="66C35B81" w14:textId="77777777" w:rsidR="00887C04" w:rsidRDefault="00887C04" w:rsidP="0033171B">
            <w:pPr>
              <w:pStyle w:val="AssignmentsLevel2"/>
              <w:numPr>
                <w:ilvl w:val="0"/>
                <w:numId w:val="0"/>
              </w:numPr>
            </w:pPr>
          </w:p>
          <w:p w14:paraId="6F9A58F9" w14:textId="77777777" w:rsidR="00887C04" w:rsidRDefault="00887C04" w:rsidP="0033171B">
            <w:pPr>
              <w:pStyle w:val="AssignmentsLevel2"/>
              <w:numPr>
                <w:ilvl w:val="0"/>
                <w:numId w:val="0"/>
              </w:numPr>
            </w:pPr>
            <w:r w:rsidRPr="003F302D">
              <w:rPr>
                <w:b/>
                <w:bCs/>
              </w:rPr>
              <w:t>Write</w:t>
            </w:r>
            <w:r>
              <w:t xml:space="preserve"> a one-to two-sentence reflection, to earn back points for each incorrect question, explaining what the correct answer is in the comment box for the quiz. </w:t>
            </w:r>
          </w:p>
          <w:p w14:paraId="0F5444FE" w14:textId="77777777" w:rsidR="00887C04" w:rsidRDefault="00887C04" w:rsidP="0033171B">
            <w:pPr>
              <w:pStyle w:val="AssignmentsLevel2"/>
              <w:numPr>
                <w:ilvl w:val="0"/>
                <w:numId w:val="0"/>
              </w:numPr>
            </w:pPr>
          </w:p>
          <w:p w14:paraId="2EE7738E" w14:textId="77777777" w:rsidR="00887C04" w:rsidRPr="00AC56E0" w:rsidRDefault="00887C04" w:rsidP="0033171B">
            <w:pPr>
              <w:pStyle w:val="AssignmentsLevel2"/>
              <w:numPr>
                <w:ilvl w:val="0"/>
                <w:numId w:val="0"/>
              </w:numPr>
            </w:pPr>
            <w:r w:rsidRPr="003F302D">
              <w:rPr>
                <w:b/>
                <w:bCs/>
              </w:rPr>
              <w:t>Note</w:t>
            </w:r>
            <w:r>
              <w:t>. You can locate the comment box by going</w:t>
            </w:r>
            <w:r w:rsidRPr="00A03F2B">
              <w:t xml:space="preserve"> to </w:t>
            </w:r>
            <w:r w:rsidRPr="001D649D">
              <w:rPr>
                <w:b/>
                <w:bCs/>
              </w:rPr>
              <w:t>Grades</w:t>
            </w:r>
            <w:r w:rsidRPr="00A03F2B">
              <w:t xml:space="preserve"> in the </w:t>
            </w:r>
            <w:r w:rsidRPr="001D649D">
              <w:rPr>
                <w:b/>
                <w:bCs/>
              </w:rPr>
              <w:t>Course Menu</w:t>
            </w:r>
            <w:r w:rsidRPr="00A03F2B">
              <w:t xml:space="preserve"> and then click on the </w:t>
            </w:r>
            <w:r w:rsidRPr="003F302D">
              <w:rPr>
                <w:b/>
                <w:bCs/>
              </w:rPr>
              <w:t>Quiz title</w:t>
            </w:r>
            <w:r w:rsidRPr="00A03F2B">
              <w:t xml:space="preserve"> link</w:t>
            </w:r>
            <w:r>
              <w:t>.</w:t>
            </w:r>
            <w:r w:rsidRPr="00A03F2B">
              <w:t xml:space="preserve"> </w:t>
            </w:r>
            <w:r>
              <w:t>You should see a box to</w:t>
            </w:r>
            <w:r w:rsidRPr="00A03F2B">
              <w:t xml:space="preserve"> enter a comment</w:t>
            </w:r>
            <w:r>
              <w:t>.</w:t>
            </w:r>
          </w:p>
        </w:tc>
      </w:tr>
    </w:tbl>
    <w:p w14:paraId="4F261477" w14:textId="77777777" w:rsidR="00887C04" w:rsidRPr="00AC56E0" w:rsidRDefault="00887C04"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0053721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7D98E331" w:rsidR="0099029E" w:rsidRPr="00AC56E0" w:rsidRDefault="0099029E" w:rsidP="00537216">
            <w:pPr>
              <w:rPr>
                <w:rFonts w:cs="Arial"/>
                <w:b/>
              </w:rPr>
            </w:pPr>
            <w:r w:rsidRPr="00AC56E0">
              <w:rPr>
                <w:rFonts w:cs="Arial"/>
                <w:b/>
              </w:rPr>
              <w:t>Assignment</w:t>
            </w:r>
            <w:r w:rsidR="006C146C">
              <w:rPr>
                <w:rFonts w:cs="Arial"/>
                <w:b/>
              </w:rPr>
              <w:t>:</w:t>
            </w:r>
            <w:r w:rsidRPr="00AC56E0">
              <w:rPr>
                <w:rFonts w:cs="Arial"/>
                <w:b/>
              </w:rPr>
              <w:t xml:space="preserve"> </w:t>
            </w:r>
            <w:r w:rsidR="00753AD6" w:rsidRPr="00220545">
              <w:rPr>
                <w:rFonts w:cs="Arial"/>
                <w:b/>
              </w:rPr>
              <w:t>Functional Behavior Assessment</w:t>
            </w:r>
            <w:r w:rsidR="00753AD6">
              <w:rPr>
                <w:rFonts w:cs="Arial"/>
                <w:b/>
              </w:rPr>
              <w:softHyphen/>
              <w:t>–Line Graph</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1A021BA3" w:rsidR="0099029E" w:rsidRPr="00AC56E0" w:rsidRDefault="006C146C" w:rsidP="00537216">
            <w:pPr>
              <w:rPr>
                <w:rFonts w:cs="Arial"/>
              </w:rPr>
            </w:pPr>
            <w:r>
              <w:rPr>
                <w:rFonts w:cs="Arial"/>
              </w:rPr>
              <w:t>6.2</w:t>
            </w:r>
          </w:p>
        </w:tc>
      </w:tr>
      <w:tr w:rsidR="0099029E" w:rsidRPr="00AC56E0" w14:paraId="3D3C648B" w14:textId="77777777" w:rsidTr="00537216">
        <w:trPr>
          <w:trHeight w:val="199"/>
        </w:trPr>
        <w:tc>
          <w:tcPr>
            <w:tcW w:w="5000" w:type="pct"/>
            <w:gridSpan w:val="2"/>
            <w:shd w:val="clear" w:color="auto" w:fill="auto"/>
            <w:tcMar>
              <w:top w:w="115" w:type="dxa"/>
              <w:left w:w="115" w:type="dxa"/>
              <w:bottom w:w="115" w:type="dxa"/>
              <w:right w:w="115" w:type="dxa"/>
            </w:tcMar>
          </w:tcPr>
          <w:p w14:paraId="1EEB7B56" w14:textId="77777777" w:rsidR="0099029E" w:rsidRPr="00247A19" w:rsidRDefault="00BE5201" w:rsidP="00537216">
            <w:pPr>
              <w:rPr>
                <w:rFonts w:cs="Arial"/>
              </w:rPr>
            </w:pPr>
            <w:r w:rsidRPr="00247A19">
              <w:rPr>
                <w:rFonts w:cs="Arial"/>
                <w:b/>
                <w:bCs/>
              </w:rPr>
              <w:t>Create</w:t>
            </w:r>
            <w:r w:rsidRPr="00247A19">
              <w:rPr>
                <w:rFonts w:cs="Arial"/>
              </w:rPr>
              <w:t xml:space="preserve"> the line graph </w:t>
            </w:r>
            <w:r w:rsidR="00A74C84" w:rsidRPr="00247A19">
              <w:rPr>
                <w:rFonts w:cs="Arial"/>
              </w:rPr>
              <w:t>for the data collected for your FBA.</w:t>
            </w:r>
          </w:p>
          <w:p w14:paraId="2891184A" w14:textId="77777777" w:rsidR="00247A19" w:rsidRDefault="00247A19" w:rsidP="00537216">
            <w:pPr>
              <w:rPr>
                <w:rFonts w:cs="Arial"/>
              </w:rPr>
            </w:pPr>
          </w:p>
          <w:p w14:paraId="65247D5C" w14:textId="77777777" w:rsidR="00247A19" w:rsidRDefault="00247A19" w:rsidP="00537216">
            <w:pPr>
              <w:rPr>
                <w:rFonts w:cs="Arial"/>
              </w:rPr>
            </w:pPr>
            <w:r w:rsidRPr="00247A19">
              <w:rPr>
                <w:rFonts w:cs="Arial"/>
                <w:b/>
                <w:bCs/>
              </w:rPr>
              <w:t>Indicate</w:t>
            </w:r>
            <w:r w:rsidRPr="00247A19">
              <w:rPr>
                <w:rFonts w:cs="Arial"/>
              </w:rPr>
              <w:t xml:space="preserve"> the days and data points measured for all three days</w:t>
            </w:r>
            <w:r>
              <w:rPr>
                <w:rFonts w:cs="Arial"/>
              </w:rPr>
              <w:t xml:space="preserve"> in your graph.</w:t>
            </w:r>
          </w:p>
          <w:p w14:paraId="06D3A1C5" w14:textId="77777777" w:rsidR="00247A19" w:rsidRDefault="00247A19" w:rsidP="00537216">
            <w:pPr>
              <w:rPr>
                <w:rFonts w:cs="Arial"/>
              </w:rPr>
            </w:pPr>
          </w:p>
          <w:p w14:paraId="04E76C8F" w14:textId="2219875D" w:rsidR="00247A19" w:rsidRPr="00AC56E0" w:rsidRDefault="00247A19" w:rsidP="00537216">
            <w:pPr>
              <w:rPr>
                <w:rFonts w:cs="Arial"/>
              </w:rPr>
            </w:pPr>
            <w:r w:rsidRPr="00DD3E1A">
              <w:rPr>
                <w:rFonts w:cs="Arial"/>
                <w:b/>
                <w:bCs/>
              </w:rPr>
              <w:t>Submit</w:t>
            </w:r>
            <w:r>
              <w:rPr>
                <w:rFonts w:cs="Arial"/>
              </w:rPr>
              <w:t xml:space="preserve"> your graph </w:t>
            </w:r>
            <w:r w:rsidR="00DD3E1A">
              <w:rPr>
                <w:rFonts w:cs="Arial"/>
              </w:rPr>
              <w:t xml:space="preserve">as an Excel spreadsheet by Sunday. </w:t>
            </w:r>
          </w:p>
        </w:tc>
      </w:tr>
    </w:tbl>
    <w:p w14:paraId="0780F9FF" w14:textId="77777777" w:rsidR="0099029E" w:rsidRPr="00AC56E0" w:rsidRDefault="0099029E" w:rsidP="0099029E">
      <w:pPr>
        <w:pStyle w:val="AssignmentsLevel1"/>
      </w:pPr>
    </w:p>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1A0D256A" w:rsidR="00F21C97" w:rsidRPr="00AC56E0" w:rsidRDefault="00F21C97" w:rsidP="001C41D9">
      <w:pPr>
        <w:pStyle w:val="WeeklyTopicHeading"/>
      </w:pPr>
      <w:bookmarkStart w:id="9" w:name="_Toc70864123"/>
      <w:r w:rsidRPr="00AC56E0">
        <w:t xml:space="preserve">Week 7: </w:t>
      </w:r>
      <w:r w:rsidR="00753AD6" w:rsidRPr="00753AD6">
        <w:t>Resolving Common Performance Problems, Teaching Supports &amp; Functional Behavior Treatment Protocols for SMA 2.0</w:t>
      </w:r>
      <w:r w:rsidR="00753AD6">
        <w:t>–Target Behaviors</w:t>
      </w:r>
      <w:bookmarkEnd w:id="9"/>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60E2BD8B" w:rsidR="00F21C97" w:rsidRPr="00AC56E0" w:rsidRDefault="00753AD6" w:rsidP="001C41D9">
            <w:pPr>
              <w:pStyle w:val="Week7Obj"/>
            </w:pPr>
            <w:r>
              <w:t xml:space="preserve">Analyze methods </w:t>
            </w:r>
            <w:r w:rsidRPr="00753AD6">
              <w:t>to resolve common performance problems as supervising staff</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4622C637" w:rsidR="00F21C97" w:rsidRPr="00AC56E0" w:rsidRDefault="00753AD6" w:rsidP="001C70BA">
            <w:pPr>
              <w:tabs>
                <w:tab w:val="left" w:pos="0"/>
                <w:tab w:val="left" w:pos="3720"/>
              </w:tabs>
              <w:outlineLvl w:val="0"/>
              <w:rPr>
                <w:rFonts w:cs="Arial"/>
                <w:szCs w:val="20"/>
              </w:rPr>
            </w:pPr>
            <w:r>
              <w:rPr>
                <w:rFonts w:cs="Arial"/>
                <w:szCs w:val="20"/>
              </w:rPr>
              <w:t>CLO1</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7967148C" w:rsidR="00F21C97" w:rsidRPr="00AC56E0" w:rsidRDefault="00753AD6" w:rsidP="001C41D9">
            <w:pPr>
              <w:pStyle w:val="Week7Obj"/>
            </w:pPr>
            <w:r>
              <w:t>Determine the primary responsibilities of supervisors when resolving problems</w:t>
            </w:r>
            <w:r w:rsidR="003C61FE">
              <w:t xml:space="preserve"> within training staff</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1E24D390" w:rsidR="00F21C97" w:rsidRPr="00AC56E0" w:rsidRDefault="00702E29" w:rsidP="001C70BA">
            <w:pPr>
              <w:rPr>
                <w:rFonts w:cs="Arial"/>
              </w:rPr>
            </w:pPr>
            <w:r>
              <w:rPr>
                <w:rFonts w:cs="Arial"/>
              </w:rPr>
              <w:t>CLO1</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05C0EACF" w:rsidR="00F21C97" w:rsidRPr="00AC56E0" w:rsidRDefault="00702E29" w:rsidP="001C41D9">
            <w:pPr>
              <w:pStyle w:val="Week7Obj"/>
            </w:pPr>
            <w:r>
              <w:t>Analyze functional behavioral treatment protocol forms and tracking information.</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673EA978" w:rsidR="00F21C97" w:rsidRPr="00AC56E0" w:rsidRDefault="00702E29" w:rsidP="001C70BA">
            <w:pPr>
              <w:tabs>
                <w:tab w:val="left" w:pos="0"/>
                <w:tab w:val="left" w:pos="3720"/>
              </w:tabs>
              <w:outlineLvl w:val="0"/>
              <w:rPr>
                <w:rFonts w:cs="Arial"/>
                <w:szCs w:val="20"/>
              </w:rPr>
            </w:pPr>
            <w:r>
              <w:rPr>
                <w:rFonts w:cs="Arial"/>
                <w:szCs w:val="20"/>
              </w:rPr>
              <w:t>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0053721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7025FF7C" w:rsidR="0099029E" w:rsidRPr="00AC56E0" w:rsidRDefault="00702E29" w:rsidP="0053721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08F334B1" w:rsidR="0099029E" w:rsidRPr="00AC56E0" w:rsidRDefault="00AA1EEF" w:rsidP="00537216">
            <w:pPr>
              <w:rPr>
                <w:rFonts w:cs="Arial"/>
              </w:rPr>
            </w:pPr>
            <w:r>
              <w:rPr>
                <w:rFonts w:cs="Arial"/>
              </w:rPr>
              <w:t>7.1, 7.2, 7.3</w:t>
            </w:r>
          </w:p>
        </w:tc>
      </w:tr>
      <w:tr w:rsidR="0099029E" w:rsidRPr="00AC56E0" w14:paraId="43CB998C" w14:textId="77777777" w:rsidTr="00AA1EEF">
        <w:trPr>
          <w:trHeight w:val="190"/>
        </w:trPr>
        <w:tc>
          <w:tcPr>
            <w:tcW w:w="5000" w:type="pct"/>
            <w:gridSpan w:val="2"/>
            <w:tcMar>
              <w:top w:w="115" w:type="dxa"/>
              <w:left w:w="115" w:type="dxa"/>
              <w:bottom w:w="115" w:type="dxa"/>
              <w:right w:w="115" w:type="dxa"/>
            </w:tcMar>
          </w:tcPr>
          <w:p w14:paraId="3B6B755F" w14:textId="77777777" w:rsidR="00AA1EEF" w:rsidRDefault="00AA1EEF" w:rsidP="00AA1EEF">
            <w:pPr>
              <w:rPr>
                <w:rFonts w:cs="Arial"/>
                <w:b/>
                <w:bCs/>
                <w:i/>
                <w:iCs/>
              </w:rPr>
            </w:pPr>
            <w:r>
              <w:rPr>
                <w:rFonts w:cs="Arial"/>
                <w:b/>
                <w:bCs/>
                <w:i/>
                <w:iCs/>
              </w:rPr>
              <w:t>The Supervisor’s Guidebook</w:t>
            </w:r>
          </w:p>
          <w:p w14:paraId="24829F85" w14:textId="77777777" w:rsidR="00AA1EEF" w:rsidRDefault="00AA1EEF" w:rsidP="00AA1EEF">
            <w:pPr>
              <w:rPr>
                <w:rFonts w:cs="Arial"/>
              </w:rPr>
            </w:pPr>
          </w:p>
          <w:p w14:paraId="54707AC3" w14:textId="77777777" w:rsidR="00AA1EEF" w:rsidRDefault="00AA1EEF" w:rsidP="00AA1EEF">
            <w:pPr>
              <w:pStyle w:val="AssignmentsLevel2"/>
              <w:numPr>
                <w:ilvl w:val="0"/>
                <w:numId w:val="28"/>
              </w:numPr>
              <w:ind w:left="360"/>
            </w:pPr>
            <w:r>
              <w:t>Ch. 10</w:t>
            </w:r>
          </w:p>
          <w:p w14:paraId="2E45B8B4" w14:textId="34528298" w:rsidR="0099029E" w:rsidRPr="00AC56E0" w:rsidRDefault="00AA1EEF" w:rsidP="00AA1EEF">
            <w:pPr>
              <w:pStyle w:val="AssignmentsLevel2"/>
              <w:numPr>
                <w:ilvl w:val="0"/>
                <w:numId w:val="28"/>
              </w:numPr>
              <w:ind w:left="360"/>
            </w:pPr>
            <w:r>
              <w:t>Ch. 12</w:t>
            </w:r>
          </w:p>
        </w:tc>
      </w:tr>
      <w:tr w:rsidR="00AA1EEF" w:rsidRPr="00AC56E0" w14:paraId="0D2E8632" w14:textId="77777777" w:rsidTr="00AA1EEF">
        <w:trPr>
          <w:trHeight w:val="190"/>
        </w:trPr>
        <w:tc>
          <w:tcPr>
            <w:tcW w:w="5000" w:type="pct"/>
            <w:gridSpan w:val="2"/>
            <w:tcMar>
              <w:top w:w="115" w:type="dxa"/>
              <w:left w:w="115" w:type="dxa"/>
              <w:bottom w:w="115" w:type="dxa"/>
              <w:right w:w="115" w:type="dxa"/>
            </w:tcMar>
          </w:tcPr>
          <w:p w14:paraId="75056732" w14:textId="77777777" w:rsidR="00AA1EEF" w:rsidRDefault="00AA1EEF" w:rsidP="00AA1EEF">
            <w:pPr>
              <w:rPr>
                <w:rFonts w:cs="Arial"/>
                <w:b/>
                <w:bCs/>
                <w:i/>
                <w:iCs/>
              </w:rPr>
            </w:pPr>
            <w:r>
              <w:rPr>
                <w:rFonts w:cs="Arial"/>
                <w:b/>
                <w:bCs/>
                <w:i/>
                <w:iCs/>
              </w:rPr>
              <w:t>Applied Behavior Analysis</w:t>
            </w:r>
          </w:p>
          <w:p w14:paraId="6B54F1C2" w14:textId="77777777" w:rsidR="00AA1EEF" w:rsidRDefault="00AA1EEF" w:rsidP="00AA1EEF">
            <w:pPr>
              <w:rPr>
                <w:rFonts w:cs="Arial"/>
              </w:rPr>
            </w:pPr>
          </w:p>
          <w:p w14:paraId="7097DE0D" w14:textId="34CB7E69" w:rsidR="00AA1EEF" w:rsidRDefault="00AA1EEF" w:rsidP="00AA1EEF">
            <w:pPr>
              <w:rPr>
                <w:rFonts w:cs="Arial"/>
                <w:b/>
                <w:bCs/>
                <w:i/>
                <w:iCs/>
              </w:rPr>
            </w:pPr>
            <w:r>
              <w:rPr>
                <w:rFonts w:cs="Arial"/>
              </w:rPr>
              <w:t>Ch. 27</w:t>
            </w:r>
          </w:p>
        </w:tc>
      </w:tr>
      <w:tr w:rsidR="00AA1EEF" w:rsidRPr="00AC56E0" w14:paraId="541916B6"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0F8131A3" w14:textId="77777777" w:rsidR="00AA1EEF" w:rsidRDefault="00AA1EEF" w:rsidP="00AA1EEF">
            <w:pPr>
              <w:rPr>
                <w:rFonts w:cs="Arial"/>
                <w:b/>
                <w:bCs/>
                <w:i/>
                <w:iCs/>
              </w:rPr>
            </w:pPr>
            <w:r>
              <w:rPr>
                <w:rFonts w:cs="Arial"/>
                <w:b/>
                <w:bCs/>
                <w:i/>
                <w:iCs/>
              </w:rPr>
              <w:t xml:space="preserve">YouTube </w:t>
            </w:r>
          </w:p>
          <w:p w14:paraId="6A59EF56" w14:textId="77777777" w:rsidR="00AA1EEF" w:rsidRDefault="00AA1EEF" w:rsidP="00AA1EEF">
            <w:pPr>
              <w:rPr>
                <w:rFonts w:cs="Arial"/>
              </w:rPr>
            </w:pPr>
          </w:p>
          <w:p w14:paraId="173FAE21" w14:textId="3E31CE0A" w:rsidR="00AA1EEF" w:rsidRDefault="00AA1EEF" w:rsidP="00AA1EEF">
            <w:pPr>
              <w:rPr>
                <w:rFonts w:cs="Arial"/>
              </w:rPr>
            </w:pPr>
            <w:r>
              <w:rPr>
                <w:rFonts w:cs="Arial"/>
                <w:b/>
                <w:bCs/>
              </w:rPr>
              <w:t>View</w:t>
            </w:r>
            <w:r>
              <w:rPr>
                <w:rFonts w:cs="Arial"/>
              </w:rPr>
              <w:t xml:space="preserve"> the following video: </w:t>
            </w:r>
          </w:p>
          <w:p w14:paraId="17BA3685" w14:textId="77777777" w:rsidR="00AA1EEF" w:rsidRDefault="00AA1EEF" w:rsidP="00AA1EEF">
            <w:pPr>
              <w:rPr>
                <w:rFonts w:cs="Arial"/>
                <w:bCs/>
                <w:iCs/>
              </w:rPr>
            </w:pPr>
          </w:p>
          <w:p w14:paraId="3102D102" w14:textId="609CC576" w:rsidR="00AA1EEF" w:rsidRDefault="005C38B9" w:rsidP="00AA1EEF">
            <w:pPr>
              <w:rPr>
                <w:rFonts w:cs="Arial"/>
                <w:b/>
                <w:bCs/>
                <w:i/>
                <w:iCs/>
              </w:rPr>
            </w:pPr>
            <w:hyperlink r:id="rId53" w:history="1">
              <w:r w:rsidR="00AA1EEF" w:rsidRPr="008E0A82">
                <w:rPr>
                  <w:rStyle w:val="Hyperlink"/>
                  <w:rFonts w:cs="Arial"/>
                </w:rPr>
                <w:t>An Employee Engagement System You've Never Seen Before! Organizational Behavior Management</w:t>
              </w:r>
            </w:hyperlink>
            <w:r w:rsidR="00AA1EEF" w:rsidRPr="008E0A82">
              <w:rPr>
                <w:rFonts w:cs="Arial"/>
              </w:rPr>
              <w:t xml:space="preserve"> </w:t>
            </w:r>
            <w:r w:rsidR="00AD2CE4" w:rsidRPr="008E0A82">
              <w:rPr>
                <w:rFonts w:cs="Arial"/>
              </w:rPr>
              <w:t>[10:17]</w:t>
            </w:r>
          </w:p>
        </w:tc>
      </w:tr>
    </w:tbl>
    <w:p w14:paraId="3C0D32CD" w14:textId="77777777"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1E43C47B"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16E39F9B"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8D55EB4" w14:textId="059DC273" w:rsidR="00220545" w:rsidRPr="00AC56E0" w:rsidRDefault="00220545" w:rsidP="00194A66">
            <w:pPr>
              <w:rPr>
                <w:rFonts w:cs="Arial"/>
                <w:b/>
              </w:rPr>
            </w:pPr>
            <w:r>
              <w:rPr>
                <w:rFonts w:cs="Arial"/>
                <w:b/>
              </w:rPr>
              <w:t>Discussion:</w:t>
            </w:r>
            <w:r w:rsidRPr="00AC56E0">
              <w:rPr>
                <w:rFonts w:cs="Arial"/>
                <w:b/>
              </w:rPr>
              <w:t xml:space="preserve"> </w:t>
            </w:r>
            <w:r w:rsidR="00D3241B">
              <w:rPr>
                <w:rFonts w:cs="Arial"/>
                <w:b/>
              </w:rPr>
              <w:t xml:space="preserve">Common </w:t>
            </w:r>
            <w:r w:rsidR="00D71B89">
              <w:rPr>
                <w:rFonts w:cs="Arial"/>
                <w:b/>
              </w:rPr>
              <w:t>Performance Problems</w:t>
            </w:r>
          </w:p>
        </w:tc>
        <w:tc>
          <w:tcPr>
            <w:tcW w:w="1184" w:type="pct"/>
            <w:tcBorders>
              <w:left w:val="single" w:sz="4" w:space="0" w:color="auto"/>
            </w:tcBorders>
            <w:shd w:val="clear" w:color="auto" w:fill="C6D9F1" w:themeFill="text2" w:themeFillTint="33"/>
          </w:tcPr>
          <w:p w14:paraId="1C9EE5D3" w14:textId="68F88884" w:rsidR="00220545" w:rsidRPr="00AC56E0" w:rsidRDefault="00702E29" w:rsidP="00194A66">
            <w:pPr>
              <w:rPr>
                <w:rFonts w:cs="Arial"/>
              </w:rPr>
            </w:pPr>
            <w:r>
              <w:rPr>
                <w:rFonts w:cs="Arial"/>
              </w:rPr>
              <w:t>7</w:t>
            </w:r>
            <w:r w:rsidR="00220545">
              <w:rPr>
                <w:rFonts w:cs="Arial"/>
              </w:rPr>
              <w:t>.1</w:t>
            </w:r>
          </w:p>
        </w:tc>
      </w:tr>
      <w:tr w:rsidR="00220545" w:rsidRPr="00AC56E0" w14:paraId="34D5CCE5" w14:textId="77777777" w:rsidTr="00194A66">
        <w:trPr>
          <w:trHeight w:val="199"/>
        </w:trPr>
        <w:tc>
          <w:tcPr>
            <w:tcW w:w="5000" w:type="pct"/>
            <w:gridSpan w:val="2"/>
            <w:shd w:val="clear" w:color="auto" w:fill="auto"/>
            <w:tcMar>
              <w:top w:w="115" w:type="dxa"/>
              <w:left w:w="115" w:type="dxa"/>
              <w:bottom w:w="115" w:type="dxa"/>
              <w:right w:w="115" w:type="dxa"/>
            </w:tcMar>
          </w:tcPr>
          <w:p w14:paraId="356EA984" w14:textId="6F7571D4" w:rsidR="00220545" w:rsidRDefault="00220545" w:rsidP="00194A66">
            <w:pPr>
              <w:rPr>
                <w:rFonts w:cs="Arial"/>
              </w:rPr>
            </w:pPr>
            <w:r w:rsidRPr="00131B5C">
              <w:rPr>
                <w:rFonts w:cs="Arial"/>
                <w:b/>
              </w:rPr>
              <w:t>Respond</w:t>
            </w:r>
            <w:r>
              <w:rPr>
                <w:rFonts w:cs="Arial"/>
              </w:rPr>
              <w:t xml:space="preserve"> to the following prompts in the </w:t>
            </w:r>
            <w:r w:rsidR="00D3241B">
              <w:rPr>
                <w:rFonts w:cs="Arial"/>
              </w:rPr>
              <w:t xml:space="preserve">Common </w:t>
            </w:r>
            <w:r w:rsidR="00D71B89" w:rsidRPr="00D71B89">
              <w:rPr>
                <w:rFonts w:cs="Arial"/>
              </w:rPr>
              <w:t>Performance Problems</w:t>
            </w:r>
            <w:r>
              <w:rPr>
                <w:rFonts w:cs="Arial"/>
              </w:rPr>
              <w:t xml:space="preserve"> discussion forum by Wednesday:  </w:t>
            </w:r>
          </w:p>
          <w:p w14:paraId="716A0D3C" w14:textId="77777777" w:rsidR="00220545" w:rsidRDefault="00220545" w:rsidP="00194A66">
            <w:pPr>
              <w:rPr>
                <w:rFonts w:cs="Arial"/>
              </w:rPr>
            </w:pPr>
          </w:p>
          <w:p w14:paraId="00F935F8" w14:textId="6EECE8A2" w:rsidR="00BE7CA2" w:rsidRDefault="00BE7CA2" w:rsidP="00BE7CA2">
            <w:pPr>
              <w:rPr>
                <w:rFonts w:cs="Arial"/>
              </w:rPr>
            </w:pPr>
            <w:r>
              <w:t xml:space="preserve">After reading </w:t>
            </w:r>
            <w:r>
              <w:rPr>
                <w:bCs/>
              </w:rPr>
              <w:t>Chapter 10 of the Supervisor’s Guidebook</w:t>
            </w:r>
            <w:r>
              <w:t>, share why supervisors and management must the basic premise of supervisor accountability? Why should supervisors avoid cop out attitudes of supervision when problematic performance is proper supervision by a supervisor? Share why supervisors should have frequent communication with support staff? Lastly, why are self-motivation strategies helpful for supervisors to maintain work effort and enjoyment? Share a few factors involved in your post. Provide</w:t>
            </w:r>
            <w:r>
              <w:rPr>
                <w:color w:val="000000" w:themeColor="text1"/>
              </w:rPr>
              <w:t xml:space="preserve"> a few function based strategies a supervisor could utilize to help improve staff performance based on your FBA results and indicated behavior function. Cite any sources to address staff interests and motivational improvement when addressing performance needs.</w:t>
            </w:r>
          </w:p>
          <w:p w14:paraId="0C8AA04D" w14:textId="77777777" w:rsidR="00220545" w:rsidRPr="00220545" w:rsidRDefault="00220545" w:rsidP="00194A66">
            <w:pPr>
              <w:rPr>
                <w:rFonts w:cs="Arial"/>
              </w:rPr>
            </w:pPr>
          </w:p>
          <w:p w14:paraId="3D3453DC"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1B81E701" w14:textId="77777777" w:rsidR="00220545" w:rsidRDefault="00220545" w:rsidP="00194A66">
            <w:pPr>
              <w:pStyle w:val="AssignmentsLevel1"/>
            </w:pPr>
          </w:p>
          <w:p w14:paraId="6187E129"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09222F5B"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24BBDEC2"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F7F7871" w14:textId="18535C21" w:rsidR="00220545" w:rsidRPr="00AC56E0" w:rsidRDefault="00220545" w:rsidP="00194A66">
            <w:pPr>
              <w:rPr>
                <w:rFonts w:cs="Arial"/>
                <w:b/>
              </w:rPr>
            </w:pPr>
            <w:r>
              <w:rPr>
                <w:rFonts w:cs="Arial"/>
                <w:b/>
              </w:rPr>
              <w:t>Discussion:</w:t>
            </w:r>
            <w:r w:rsidRPr="00AC56E0">
              <w:rPr>
                <w:rFonts w:cs="Arial"/>
                <w:b/>
              </w:rPr>
              <w:t xml:space="preserve"> </w:t>
            </w:r>
            <w:r w:rsidR="00D3241B">
              <w:rPr>
                <w:rFonts w:cs="Arial"/>
                <w:b/>
              </w:rPr>
              <w:t>Resolving Problems</w:t>
            </w:r>
          </w:p>
        </w:tc>
        <w:tc>
          <w:tcPr>
            <w:tcW w:w="1184" w:type="pct"/>
            <w:tcBorders>
              <w:left w:val="single" w:sz="4" w:space="0" w:color="auto"/>
            </w:tcBorders>
            <w:shd w:val="clear" w:color="auto" w:fill="C6D9F1" w:themeFill="text2" w:themeFillTint="33"/>
          </w:tcPr>
          <w:p w14:paraId="583C84B4" w14:textId="3319817F" w:rsidR="00220545" w:rsidRPr="00AC56E0" w:rsidRDefault="00702E29" w:rsidP="00194A66">
            <w:pPr>
              <w:rPr>
                <w:rFonts w:cs="Arial"/>
              </w:rPr>
            </w:pPr>
            <w:r>
              <w:rPr>
                <w:rFonts w:cs="Arial"/>
              </w:rPr>
              <w:t>7</w:t>
            </w:r>
            <w:r w:rsidR="00220545">
              <w:rPr>
                <w:rFonts w:cs="Arial"/>
              </w:rPr>
              <w:t>.2</w:t>
            </w:r>
          </w:p>
        </w:tc>
      </w:tr>
      <w:tr w:rsidR="00220545" w:rsidRPr="00AC56E0" w14:paraId="718CD42C" w14:textId="77777777" w:rsidTr="00194A66">
        <w:trPr>
          <w:trHeight w:val="199"/>
        </w:trPr>
        <w:tc>
          <w:tcPr>
            <w:tcW w:w="5000" w:type="pct"/>
            <w:gridSpan w:val="2"/>
            <w:shd w:val="clear" w:color="auto" w:fill="auto"/>
            <w:tcMar>
              <w:top w:w="115" w:type="dxa"/>
              <w:left w:w="115" w:type="dxa"/>
              <w:bottom w:w="115" w:type="dxa"/>
              <w:right w:w="115" w:type="dxa"/>
            </w:tcMar>
          </w:tcPr>
          <w:p w14:paraId="565D8B7F" w14:textId="39BAF7E2" w:rsidR="00220545" w:rsidRDefault="00220545" w:rsidP="00194A66">
            <w:pPr>
              <w:rPr>
                <w:rFonts w:cs="Arial"/>
              </w:rPr>
            </w:pPr>
            <w:r w:rsidRPr="00131B5C">
              <w:rPr>
                <w:rFonts w:cs="Arial"/>
                <w:b/>
              </w:rPr>
              <w:t>Respond</w:t>
            </w:r>
            <w:r>
              <w:rPr>
                <w:rFonts w:cs="Arial"/>
              </w:rPr>
              <w:t xml:space="preserve"> to the following prompts in the </w:t>
            </w:r>
            <w:r w:rsidR="00D3241B" w:rsidRPr="00D3241B">
              <w:rPr>
                <w:rFonts w:cs="Arial"/>
              </w:rPr>
              <w:t>Resolving Problems</w:t>
            </w:r>
            <w:r>
              <w:rPr>
                <w:rFonts w:cs="Arial"/>
              </w:rPr>
              <w:t xml:space="preserve"> discussion forum by Thursday:  </w:t>
            </w:r>
          </w:p>
          <w:p w14:paraId="5DBD6ADD" w14:textId="77777777" w:rsidR="00220545" w:rsidRDefault="00220545" w:rsidP="00194A66">
            <w:pPr>
              <w:pStyle w:val="AssignmentsLevel1"/>
            </w:pPr>
          </w:p>
          <w:p w14:paraId="1984F56E" w14:textId="4A56DA15" w:rsidR="00BE7CA2" w:rsidRDefault="00BE7CA2" w:rsidP="00BE7CA2">
            <w:r>
              <w:t xml:space="preserve">After reading </w:t>
            </w:r>
            <w:r w:rsidRPr="00BE7CA2">
              <w:rPr>
                <w:bCs/>
              </w:rPr>
              <w:t>C</w:t>
            </w:r>
            <w:r>
              <w:rPr>
                <w:bCs/>
              </w:rPr>
              <w:t xml:space="preserve">hapter 12 of </w:t>
            </w:r>
            <w:r w:rsidRPr="00BE7CA2">
              <w:rPr>
                <w:bCs/>
                <w:i/>
              </w:rPr>
              <w:t>The Supervisor’s Guidebook</w:t>
            </w:r>
            <w:r w:rsidRPr="00BE7CA2">
              <w:rPr>
                <w:bCs/>
              </w:rPr>
              <w:t>,</w:t>
            </w:r>
            <w:r w:rsidRPr="00BE7CA2">
              <w:t xml:space="preserve"> </w:t>
            </w:r>
            <w:r>
              <w:t>share a few of the primary responsibilities of direct support staff addressing intervention skills to students both formally and naturalistically based on on-going task activities. What are two ways supervisors can take action when resolving problems within training staff dealing with problem behaviors? What are some of the basic procedures related to individual student support plans related to FBA and BIPs in the classroom? What type of teaching plan is necessary before intervention is conducted with a child dealing with serious problem or function-based behaviors?  How important is corrective feedback during this process? How should supervision and supports be routinely involved in the decision-making processes based on the data they collect based on the interventions serviced?</w:t>
            </w:r>
          </w:p>
          <w:p w14:paraId="46B9976C" w14:textId="77777777" w:rsidR="00220545" w:rsidRDefault="00220545" w:rsidP="00194A66">
            <w:pPr>
              <w:pStyle w:val="AssignmentsLevel1"/>
            </w:pPr>
          </w:p>
          <w:p w14:paraId="58F2DCBB"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780ACB3F" w14:textId="77777777" w:rsidR="00220545" w:rsidRDefault="00220545" w:rsidP="00194A66">
            <w:pPr>
              <w:rPr>
                <w:rFonts w:cs="Arial"/>
              </w:rPr>
            </w:pPr>
          </w:p>
          <w:p w14:paraId="51241D82"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42B494EB"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55EC38A6"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4C1DBCE" w14:textId="3A1F2F56" w:rsidR="00220545" w:rsidRPr="00AC56E0" w:rsidRDefault="00220545" w:rsidP="00194A66">
            <w:pPr>
              <w:rPr>
                <w:rFonts w:cs="Arial"/>
                <w:b/>
              </w:rPr>
            </w:pPr>
            <w:r>
              <w:rPr>
                <w:rFonts w:cs="Arial"/>
                <w:b/>
              </w:rPr>
              <w:t>Discussion:</w:t>
            </w:r>
            <w:r w:rsidRPr="00AC56E0">
              <w:rPr>
                <w:rFonts w:cs="Arial"/>
                <w:b/>
              </w:rPr>
              <w:t xml:space="preserve"> </w:t>
            </w:r>
            <w:r w:rsidR="00130CB8" w:rsidRPr="00130CB8">
              <w:rPr>
                <w:rFonts w:cs="Arial"/>
                <w:b/>
              </w:rPr>
              <w:t>Target Behaviors</w:t>
            </w:r>
          </w:p>
        </w:tc>
        <w:tc>
          <w:tcPr>
            <w:tcW w:w="1184" w:type="pct"/>
            <w:tcBorders>
              <w:left w:val="single" w:sz="4" w:space="0" w:color="auto"/>
            </w:tcBorders>
            <w:shd w:val="clear" w:color="auto" w:fill="C6D9F1" w:themeFill="text2" w:themeFillTint="33"/>
          </w:tcPr>
          <w:p w14:paraId="3C1A3EE9" w14:textId="63CC4A5A" w:rsidR="00220545" w:rsidRPr="00AC56E0" w:rsidRDefault="00702E29" w:rsidP="00194A66">
            <w:pPr>
              <w:rPr>
                <w:rFonts w:cs="Arial"/>
              </w:rPr>
            </w:pPr>
            <w:r>
              <w:rPr>
                <w:rFonts w:cs="Arial"/>
              </w:rPr>
              <w:t>7</w:t>
            </w:r>
            <w:r w:rsidR="00220545">
              <w:rPr>
                <w:rFonts w:cs="Arial"/>
              </w:rPr>
              <w:t>.3</w:t>
            </w:r>
          </w:p>
        </w:tc>
      </w:tr>
      <w:tr w:rsidR="00220545" w:rsidRPr="00AC56E0" w14:paraId="22BBC9E2" w14:textId="77777777" w:rsidTr="00194A66">
        <w:trPr>
          <w:trHeight w:val="199"/>
        </w:trPr>
        <w:tc>
          <w:tcPr>
            <w:tcW w:w="5000" w:type="pct"/>
            <w:gridSpan w:val="2"/>
            <w:shd w:val="clear" w:color="auto" w:fill="auto"/>
            <w:tcMar>
              <w:top w:w="115" w:type="dxa"/>
              <w:left w:w="115" w:type="dxa"/>
              <w:bottom w:w="115" w:type="dxa"/>
              <w:right w:w="115" w:type="dxa"/>
            </w:tcMar>
          </w:tcPr>
          <w:p w14:paraId="6246277F" w14:textId="7DC37CFA" w:rsidR="00220545" w:rsidRDefault="00220545" w:rsidP="00194A66">
            <w:pPr>
              <w:rPr>
                <w:rFonts w:cs="Arial"/>
              </w:rPr>
            </w:pPr>
            <w:r w:rsidRPr="00131B5C">
              <w:rPr>
                <w:rFonts w:cs="Arial"/>
                <w:b/>
              </w:rPr>
              <w:t>Respond</w:t>
            </w:r>
            <w:r>
              <w:rPr>
                <w:rFonts w:cs="Arial"/>
              </w:rPr>
              <w:t xml:space="preserve"> to the following prompts in the </w:t>
            </w:r>
            <w:r w:rsidR="00130CB8" w:rsidRPr="00D71B89">
              <w:rPr>
                <w:rFonts w:cs="Arial"/>
              </w:rPr>
              <w:t>Target Behaviors</w:t>
            </w:r>
            <w:r>
              <w:rPr>
                <w:rFonts w:cs="Arial"/>
              </w:rPr>
              <w:t xml:space="preserve"> discussion forum by Friday:  </w:t>
            </w:r>
          </w:p>
          <w:p w14:paraId="38662242" w14:textId="77777777" w:rsidR="00220545" w:rsidRDefault="00220545" w:rsidP="00194A66">
            <w:pPr>
              <w:pStyle w:val="AssignmentsLevel1"/>
            </w:pPr>
          </w:p>
          <w:p w14:paraId="05A4F42E" w14:textId="77777777" w:rsidR="00BE7CA2" w:rsidRPr="00BE7CA2" w:rsidRDefault="00BE7CA2" w:rsidP="00BE7CA2">
            <w:pPr>
              <w:rPr>
                <w:rFonts w:ascii="Times New Roman" w:hAnsi="Times New Roman"/>
              </w:rPr>
            </w:pPr>
            <w:r w:rsidRPr="00BE7CA2">
              <w:rPr>
                <w:bCs/>
              </w:rPr>
              <w:t xml:space="preserve">After reading Chapter 6 of </w:t>
            </w:r>
            <w:r w:rsidRPr="00BE7CA2">
              <w:rPr>
                <w:bCs/>
                <w:i/>
              </w:rPr>
              <w:t>Functional Behavioral Assessment, Diagnosis, and Treatment</w:t>
            </w:r>
            <w:r w:rsidRPr="00BE7CA2">
              <w:rPr>
                <w:bCs/>
              </w:rPr>
              <w:t xml:space="preserve">, </w:t>
            </w:r>
            <w:r w:rsidRPr="00BE7CA2">
              <w:t xml:space="preserve">address how you could use Form 5.1, Form 5.2, Form 5.3 Form 5.4, Form 5.5 Form 5.6 &amp; 5.7. </w:t>
            </w:r>
          </w:p>
          <w:p w14:paraId="24382F87" w14:textId="77777777" w:rsidR="00BE7CA2" w:rsidRPr="00BE7CA2" w:rsidRDefault="00BE7CA2" w:rsidP="00BE7CA2">
            <w:pPr>
              <w:pStyle w:val="AssignmentsLevel2"/>
            </w:pPr>
            <w:r w:rsidRPr="00BE7CA2">
              <w:t xml:space="preserve">Discuss each form and share how a supervisor could use these forms as a way to track behavior data during the course of treatment. </w:t>
            </w:r>
          </w:p>
          <w:p w14:paraId="1A8404F8" w14:textId="77777777" w:rsidR="00BE7CA2" w:rsidRPr="00BE7CA2" w:rsidRDefault="00BE7CA2" w:rsidP="00BE7CA2">
            <w:pPr>
              <w:pStyle w:val="AssignmentsLevel2"/>
            </w:pPr>
            <w:r w:rsidRPr="00BE7CA2">
              <w:t xml:space="preserve">How could you utilize these forms when taking both baseline and treatment data to track target behaviors? </w:t>
            </w:r>
          </w:p>
          <w:p w14:paraId="55BF570A" w14:textId="77777777" w:rsidR="00BE7CA2" w:rsidRPr="00BE7CA2" w:rsidRDefault="00BE7CA2" w:rsidP="00BE7CA2">
            <w:pPr>
              <w:pStyle w:val="AssignmentsLevel2"/>
            </w:pPr>
            <w:r w:rsidRPr="00BE7CA2">
              <w:t xml:space="preserve">How would you implement these forms when delivering interventions and monitoring trigger behaviors? As a supervisor how would you train staff to utilize these forms during strategic periods of the week? </w:t>
            </w:r>
          </w:p>
          <w:p w14:paraId="287AF646" w14:textId="77777777" w:rsidR="00BE7CA2" w:rsidRPr="00BE7CA2" w:rsidRDefault="00BE7CA2" w:rsidP="00BE7CA2">
            <w:pPr>
              <w:pStyle w:val="AssignmentsLevel2"/>
            </w:pPr>
            <w:r w:rsidRPr="00BE7CA2">
              <w:t xml:space="preserve">How could you use treatment data to determine the need for continued on-going services? </w:t>
            </w:r>
          </w:p>
          <w:p w14:paraId="413CFFC4" w14:textId="77777777" w:rsidR="00220545" w:rsidRDefault="00220545" w:rsidP="00194A66">
            <w:pPr>
              <w:pStyle w:val="AssignmentsLevel1"/>
            </w:pPr>
          </w:p>
          <w:p w14:paraId="5C2CC81C"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3D05C612" w14:textId="77777777" w:rsidR="00220545" w:rsidRDefault="00220545" w:rsidP="00194A66">
            <w:pPr>
              <w:rPr>
                <w:rFonts w:cs="Arial"/>
              </w:rPr>
            </w:pPr>
          </w:p>
          <w:p w14:paraId="218C6999"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237D5F2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0053721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59398F0B" w:rsidR="0099029E" w:rsidRPr="00AC56E0" w:rsidRDefault="0099029E" w:rsidP="00537216">
            <w:pPr>
              <w:rPr>
                <w:rFonts w:cs="Arial"/>
                <w:b/>
              </w:rPr>
            </w:pPr>
            <w:r w:rsidRPr="00AC56E0">
              <w:rPr>
                <w:rFonts w:cs="Arial"/>
                <w:b/>
              </w:rPr>
              <w:t>Assignment</w:t>
            </w:r>
            <w:r w:rsidR="00702E29">
              <w:rPr>
                <w:rFonts w:cs="Arial"/>
                <w:b/>
              </w:rPr>
              <w:t>:</w:t>
            </w:r>
            <w:r w:rsidRPr="00AC56E0">
              <w:rPr>
                <w:rFonts w:cs="Arial"/>
                <w:b/>
              </w:rPr>
              <w:t xml:space="preserve"> </w:t>
            </w:r>
            <w:r w:rsidR="00702E29" w:rsidRPr="00220545">
              <w:rPr>
                <w:rFonts w:cs="Arial"/>
                <w:b/>
              </w:rPr>
              <w:t>Functional Behavior Assessment</w:t>
            </w:r>
            <w:r w:rsidR="00702E29">
              <w:rPr>
                <w:rFonts w:cs="Arial"/>
                <w:b/>
              </w:rPr>
              <w:t>–Draft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53F6152B" w:rsidR="0099029E" w:rsidRPr="00AC56E0" w:rsidRDefault="000C448A" w:rsidP="00537216">
            <w:pPr>
              <w:rPr>
                <w:rFonts w:cs="Arial"/>
              </w:rPr>
            </w:pPr>
            <w:r>
              <w:rPr>
                <w:rFonts w:cs="Arial"/>
              </w:rPr>
              <w:t>8.3</w:t>
            </w:r>
          </w:p>
        </w:tc>
      </w:tr>
      <w:tr w:rsidR="0099029E" w:rsidRPr="00AC56E0" w14:paraId="2446E6CF" w14:textId="77777777" w:rsidTr="00537216">
        <w:trPr>
          <w:trHeight w:val="199"/>
        </w:trPr>
        <w:tc>
          <w:tcPr>
            <w:tcW w:w="5000" w:type="pct"/>
            <w:gridSpan w:val="2"/>
            <w:shd w:val="clear" w:color="auto" w:fill="auto"/>
            <w:tcMar>
              <w:top w:w="115" w:type="dxa"/>
              <w:left w:w="115" w:type="dxa"/>
              <w:bottom w:w="115" w:type="dxa"/>
              <w:right w:w="115" w:type="dxa"/>
            </w:tcMar>
          </w:tcPr>
          <w:p w14:paraId="38DA2840" w14:textId="438BC565" w:rsidR="0099029E" w:rsidRPr="00AC56E0" w:rsidRDefault="00CA7618" w:rsidP="00537216">
            <w:pPr>
              <w:rPr>
                <w:rFonts w:cs="Arial"/>
              </w:rPr>
            </w:pPr>
            <w:r w:rsidRPr="00194A66">
              <w:rPr>
                <w:rFonts w:cs="Arial"/>
                <w:b/>
                <w:bCs/>
              </w:rPr>
              <w:t>Submit</w:t>
            </w:r>
            <w:r w:rsidRPr="00220545">
              <w:rPr>
                <w:rFonts w:cs="Arial"/>
              </w:rPr>
              <w:t xml:space="preserve"> </w:t>
            </w:r>
            <w:r>
              <w:rPr>
                <w:rFonts w:cs="Arial"/>
              </w:rPr>
              <w:t xml:space="preserve">a draft of </w:t>
            </w:r>
            <w:r w:rsidRPr="00220545">
              <w:rPr>
                <w:rFonts w:cs="Arial"/>
              </w:rPr>
              <w:t>your FBA by Sunday as a Word document.</w:t>
            </w:r>
          </w:p>
        </w:tc>
      </w:tr>
    </w:tbl>
    <w:p w14:paraId="3B629F93" w14:textId="77777777" w:rsidR="0099029E" w:rsidRPr="00AC56E0" w:rsidRDefault="0099029E" w:rsidP="0099029E">
      <w:pPr>
        <w:pStyle w:val="AssignmentsLevel1"/>
      </w:pPr>
    </w:p>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51EF3C0E" w:rsidR="00F21C97" w:rsidRPr="00AC56E0" w:rsidRDefault="00F21C97" w:rsidP="001C41D9">
      <w:pPr>
        <w:pStyle w:val="WeeklyTopicHeading"/>
      </w:pPr>
      <w:bookmarkStart w:id="10" w:name="_Toc70864124"/>
      <w:r w:rsidRPr="00AC56E0">
        <w:t xml:space="preserve">Week 8: </w:t>
      </w:r>
      <w:r w:rsidR="00702E29" w:rsidRPr="00702E29">
        <w:t>Resolving Common Performance Problems &amp; Teaching Supports</w:t>
      </w:r>
      <w:bookmarkEnd w:id="10"/>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082B5124" w:rsidR="00F21C97" w:rsidRPr="00AC56E0" w:rsidRDefault="00702E29" w:rsidP="001C41D9">
            <w:pPr>
              <w:pStyle w:val="Week8Obj"/>
            </w:pPr>
            <w:r>
              <w:t xml:space="preserve">Analyze the fluency of your supervision skills and FBA supports in the school setting. </w:t>
            </w:r>
          </w:p>
        </w:tc>
        <w:tc>
          <w:tcPr>
            <w:tcW w:w="1177" w:type="pct"/>
            <w:tcBorders>
              <w:left w:val="single" w:sz="4" w:space="0" w:color="auto"/>
              <w:bottom w:val="nil"/>
              <w:right w:val="single" w:sz="4" w:space="0" w:color="auto"/>
            </w:tcBorders>
            <w:shd w:val="clear" w:color="auto" w:fill="C6D9F1" w:themeFill="text2" w:themeFillTint="33"/>
          </w:tcPr>
          <w:p w14:paraId="5B2A1B39" w14:textId="57BF3460" w:rsidR="00F21C97" w:rsidRPr="00AC56E0" w:rsidRDefault="00702E29" w:rsidP="001C70BA">
            <w:pPr>
              <w:tabs>
                <w:tab w:val="left" w:pos="0"/>
                <w:tab w:val="left" w:pos="3720"/>
              </w:tabs>
              <w:outlineLvl w:val="0"/>
              <w:rPr>
                <w:rFonts w:cs="Arial"/>
                <w:szCs w:val="20"/>
              </w:rPr>
            </w:pPr>
            <w:r>
              <w:rPr>
                <w:rFonts w:cs="Arial"/>
                <w:szCs w:val="20"/>
              </w:rPr>
              <w:t>CLO1, CLO2, CLO3</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73E51859" w:rsidR="00F21C97" w:rsidRPr="00AC56E0" w:rsidRDefault="00702E29" w:rsidP="001C41D9">
            <w:pPr>
              <w:pStyle w:val="Week8Obj"/>
            </w:pPr>
            <w:r>
              <w:t xml:space="preserve">Determine methods for addressing non-work behaviors and applying evidence-based supervision protocols.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2B045C4E" w:rsidR="00F21C97" w:rsidRPr="00AC56E0" w:rsidRDefault="00702E29" w:rsidP="001C70BA">
            <w:pPr>
              <w:rPr>
                <w:rFonts w:cs="Arial"/>
              </w:rPr>
            </w:pPr>
            <w:r>
              <w:rPr>
                <w:rFonts w:cs="Arial"/>
              </w:rPr>
              <w:t>CLO1, CLO2</w:t>
            </w:r>
          </w:p>
        </w:tc>
      </w:tr>
      <w:tr w:rsidR="00F21C97" w:rsidRPr="00AC56E0" w14:paraId="5B2A1B4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E" w14:textId="0F470D71" w:rsidR="00F21C97" w:rsidRPr="00AC56E0" w:rsidRDefault="00702E29" w:rsidP="001C41D9">
            <w:pPr>
              <w:pStyle w:val="Week8Obj"/>
            </w:pPr>
            <w:r>
              <w:t xml:space="preserve">Produce a Functional Behavior Assessment. </w:t>
            </w:r>
          </w:p>
        </w:tc>
        <w:tc>
          <w:tcPr>
            <w:tcW w:w="1177" w:type="pct"/>
            <w:tcBorders>
              <w:top w:val="nil"/>
              <w:left w:val="single" w:sz="4" w:space="0" w:color="auto"/>
              <w:bottom w:val="nil"/>
              <w:right w:val="single" w:sz="4" w:space="0" w:color="auto"/>
            </w:tcBorders>
            <w:shd w:val="clear" w:color="auto" w:fill="C6D9F1" w:themeFill="text2" w:themeFillTint="33"/>
          </w:tcPr>
          <w:p w14:paraId="5B2A1B3F" w14:textId="26D6855F" w:rsidR="00F21C97" w:rsidRPr="00AC56E0" w:rsidRDefault="00702E29" w:rsidP="001C70BA">
            <w:pPr>
              <w:rPr>
                <w:rFonts w:cs="Arial"/>
              </w:rPr>
            </w:pPr>
            <w:r>
              <w:rPr>
                <w:rFonts w:cs="Arial"/>
              </w:rPr>
              <w:t>CLO3, CLO4, CLO5,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0131BC7" w:rsidR="00F21C97" w:rsidRPr="00AC56E0" w:rsidRDefault="00702E29" w:rsidP="001C41D9">
            <w:pPr>
              <w:pStyle w:val="Week8Obj"/>
            </w:pPr>
            <w:r>
              <w:t xml:space="preserve">Analyze </w:t>
            </w:r>
            <w:r w:rsidRPr="00702E29">
              <w:t>a specific problem behavior requiring behavior analytic support</w:t>
            </w:r>
            <w:r>
              <w:t xml:space="preserve"> and supervision.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7CE2B0ED" w:rsidR="00F21C97" w:rsidRPr="00AC56E0" w:rsidRDefault="00702E29" w:rsidP="001C70BA">
            <w:pPr>
              <w:tabs>
                <w:tab w:val="left" w:pos="0"/>
                <w:tab w:val="left" w:pos="3720"/>
              </w:tabs>
              <w:outlineLvl w:val="0"/>
              <w:rPr>
                <w:rFonts w:cs="Arial"/>
                <w:szCs w:val="20"/>
              </w:rPr>
            </w:pPr>
            <w:r>
              <w:rPr>
                <w:rFonts w:cs="Arial"/>
                <w:szCs w:val="20"/>
              </w:rPr>
              <w:t>CLO1, CLO2, CLO3, CLO4</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0053721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68B1EFDC" w:rsidR="0099029E" w:rsidRPr="00AC56E0" w:rsidRDefault="00702E29" w:rsidP="0053721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4ACE8F67" w:rsidR="0099029E" w:rsidRPr="00AC56E0" w:rsidRDefault="00AA1EEF" w:rsidP="00537216">
            <w:pPr>
              <w:rPr>
                <w:rFonts w:cs="Arial"/>
              </w:rPr>
            </w:pPr>
            <w:r>
              <w:rPr>
                <w:rFonts w:cs="Arial"/>
              </w:rPr>
              <w:t>8.1, 8.2, 8.3, 8.4</w:t>
            </w:r>
          </w:p>
        </w:tc>
      </w:tr>
      <w:tr w:rsidR="0099029E" w:rsidRPr="00AC56E0" w14:paraId="49903951" w14:textId="77777777" w:rsidTr="00AA1EEF">
        <w:trPr>
          <w:trHeight w:val="190"/>
        </w:trPr>
        <w:tc>
          <w:tcPr>
            <w:tcW w:w="5000" w:type="pct"/>
            <w:gridSpan w:val="2"/>
            <w:tcMar>
              <w:top w:w="115" w:type="dxa"/>
              <w:left w:w="115" w:type="dxa"/>
              <w:bottom w:w="115" w:type="dxa"/>
              <w:right w:w="115" w:type="dxa"/>
            </w:tcMar>
          </w:tcPr>
          <w:p w14:paraId="7524AE15" w14:textId="77777777" w:rsidR="00AA1EEF" w:rsidRDefault="00AA1EEF" w:rsidP="00AA1EEF">
            <w:pPr>
              <w:rPr>
                <w:rFonts w:cs="Arial"/>
                <w:b/>
                <w:bCs/>
                <w:i/>
                <w:iCs/>
              </w:rPr>
            </w:pPr>
            <w:r>
              <w:rPr>
                <w:rFonts w:cs="Arial"/>
                <w:b/>
                <w:bCs/>
                <w:i/>
                <w:iCs/>
              </w:rPr>
              <w:t>The Supervisor’s Guidebook</w:t>
            </w:r>
          </w:p>
          <w:p w14:paraId="1B375E15" w14:textId="77777777" w:rsidR="00AA1EEF" w:rsidRDefault="00AA1EEF" w:rsidP="00AA1EEF">
            <w:pPr>
              <w:rPr>
                <w:rFonts w:cs="Arial"/>
              </w:rPr>
            </w:pPr>
          </w:p>
          <w:p w14:paraId="4BCB1923" w14:textId="0624A8A0" w:rsidR="0099029E" w:rsidRPr="00AC56E0" w:rsidRDefault="00AA1EEF" w:rsidP="00AA1EEF">
            <w:pPr>
              <w:pStyle w:val="AssignmentsLevel2"/>
              <w:numPr>
                <w:ilvl w:val="0"/>
                <w:numId w:val="0"/>
              </w:numPr>
            </w:pPr>
            <w:r>
              <w:t>Ch. 13</w:t>
            </w:r>
          </w:p>
        </w:tc>
      </w:tr>
      <w:tr w:rsidR="00AA1EEF" w:rsidRPr="00AC56E0" w14:paraId="2996BBA9" w14:textId="77777777" w:rsidTr="00AA1EEF">
        <w:trPr>
          <w:trHeight w:val="190"/>
        </w:trPr>
        <w:tc>
          <w:tcPr>
            <w:tcW w:w="5000" w:type="pct"/>
            <w:gridSpan w:val="2"/>
            <w:tcMar>
              <w:top w:w="115" w:type="dxa"/>
              <w:left w:w="115" w:type="dxa"/>
              <w:bottom w:w="115" w:type="dxa"/>
              <w:right w:w="115" w:type="dxa"/>
            </w:tcMar>
          </w:tcPr>
          <w:p w14:paraId="5315980F" w14:textId="77777777" w:rsidR="00AA1EEF" w:rsidRDefault="00AA1EEF" w:rsidP="00AA1EEF">
            <w:pPr>
              <w:rPr>
                <w:rFonts w:cs="Arial"/>
                <w:b/>
                <w:bCs/>
                <w:i/>
                <w:iCs/>
              </w:rPr>
            </w:pPr>
            <w:r>
              <w:rPr>
                <w:rFonts w:cs="Arial"/>
                <w:b/>
                <w:bCs/>
                <w:i/>
                <w:iCs/>
              </w:rPr>
              <w:t>Functional Behavioral Assessment, Diagnosis, and Treatment</w:t>
            </w:r>
          </w:p>
          <w:p w14:paraId="7E7760F2" w14:textId="77777777" w:rsidR="00AA1EEF" w:rsidRDefault="00AA1EEF" w:rsidP="00AA1EEF">
            <w:pPr>
              <w:rPr>
                <w:rFonts w:cs="Arial"/>
              </w:rPr>
            </w:pPr>
          </w:p>
          <w:p w14:paraId="47E4A4E5" w14:textId="281E1616" w:rsidR="00AA1EEF" w:rsidRDefault="00AA1EEF" w:rsidP="00AA1EEF">
            <w:pPr>
              <w:rPr>
                <w:rFonts w:cs="Arial"/>
                <w:b/>
                <w:bCs/>
                <w:i/>
                <w:iCs/>
              </w:rPr>
            </w:pPr>
            <w:r>
              <w:rPr>
                <w:rFonts w:cs="Arial"/>
              </w:rPr>
              <w:t>Ch. 6</w:t>
            </w:r>
          </w:p>
        </w:tc>
      </w:tr>
      <w:tr w:rsidR="00AA1EEF" w:rsidRPr="00AC56E0" w14:paraId="07FE7E7E" w14:textId="77777777" w:rsidTr="00537216">
        <w:trPr>
          <w:trHeight w:val="190"/>
        </w:trPr>
        <w:tc>
          <w:tcPr>
            <w:tcW w:w="5000" w:type="pct"/>
            <w:gridSpan w:val="2"/>
            <w:tcBorders>
              <w:bottom w:val="single" w:sz="4" w:space="0" w:color="auto"/>
            </w:tcBorders>
            <w:tcMar>
              <w:top w:w="115" w:type="dxa"/>
              <w:left w:w="115" w:type="dxa"/>
              <w:bottom w:w="115" w:type="dxa"/>
              <w:right w:w="115" w:type="dxa"/>
            </w:tcMar>
          </w:tcPr>
          <w:p w14:paraId="21C08154" w14:textId="77777777" w:rsidR="00AA1EEF" w:rsidRDefault="00AA1EEF" w:rsidP="00AA1EEF">
            <w:pPr>
              <w:rPr>
                <w:rFonts w:cs="Arial"/>
                <w:b/>
                <w:bCs/>
                <w:i/>
                <w:iCs/>
              </w:rPr>
            </w:pPr>
            <w:r>
              <w:rPr>
                <w:rFonts w:cs="Arial"/>
                <w:b/>
                <w:bCs/>
                <w:i/>
                <w:iCs/>
              </w:rPr>
              <w:t>Applied Behavior Analysis</w:t>
            </w:r>
          </w:p>
          <w:p w14:paraId="712E2AE3" w14:textId="77777777" w:rsidR="00AA1EEF" w:rsidRDefault="00AA1EEF" w:rsidP="00AA1EEF">
            <w:pPr>
              <w:rPr>
                <w:rFonts w:cs="Arial"/>
              </w:rPr>
            </w:pPr>
          </w:p>
          <w:p w14:paraId="4A004907" w14:textId="13302939" w:rsidR="00AA1EEF" w:rsidRDefault="00AA1EEF" w:rsidP="00AA1EEF">
            <w:pPr>
              <w:rPr>
                <w:rFonts w:cs="Arial"/>
                <w:b/>
                <w:bCs/>
                <w:i/>
                <w:iCs/>
              </w:rPr>
            </w:pPr>
            <w:r>
              <w:rPr>
                <w:rFonts w:cs="Arial"/>
              </w:rPr>
              <w:t>Ch. 27</w:t>
            </w:r>
          </w:p>
        </w:tc>
      </w:tr>
    </w:tbl>
    <w:p w14:paraId="3FCE4880" w14:textId="77777777"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193C9887" w14:textId="77777777" w:rsidR="00220545" w:rsidRPr="00AC56E0"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0BBBF1C4"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4B43A13" w14:textId="0121CB00" w:rsidR="00220545" w:rsidRPr="00AC56E0" w:rsidRDefault="00220545" w:rsidP="00194A66">
            <w:pPr>
              <w:rPr>
                <w:rFonts w:cs="Arial"/>
                <w:b/>
              </w:rPr>
            </w:pPr>
            <w:r>
              <w:rPr>
                <w:rFonts w:cs="Arial"/>
                <w:b/>
              </w:rPr>
              <w:t>Discussion:</w:t>
            </w:r>
            <w:r w:rsidRPr="00AC56E0">
              <w:rPr>
                <w:rFonts w:cs="Arial"/>
                <w:b/>
              </w:rPr>
              <w:t xml:space="preserve"> </w:t>
            </w:r>
            <w:r w:rsidR="00130CB8">
              <w:rPr>
                <w:rFonts w:cs="Arial"/>
                <w:b/>
              </w:rPr>
              <w:t>Supervision &amp; Management</w:t>
            </w:r>
          </w:p>
        </w:tc>
        <w:tc>
          <w:tcPr>
            <w:tcW w:w="1184" w:type="pct"/>
            <w:tcBorders>
              <w:left w:val="single" w:sz="4" w:space="0" w:color="auto"/>
            </w:tcBorders>
            <w:shd w:val="clear" w:color="auto" w:fill="C6D9F1" w:themeFill="text2" w:themeFillTint="33"/>
          </w:tcPr>
          <w:p w14:paraId="5124CC3C" w14:textId="4F8D1355" w:rsidR="00220545" w:rsidRPr="00AC56E0" w:rsidRDefault="00702E29" w:rsidP="00194A66">
            <w:pPr>
              <w:rPr>
                <w:rFonts w:cs="Arial"/>
              </w:rPr>
            </w:pPr>
            <w:r>
              <w:rPr>
                <w:rFonts w:cs="Arial"/>
              </w:rPr>
              <w:t>8</w:t>
            </w:r>
            <w:r w:rsidR="00220545">
              <w:rPr>
                <w:rFonts w:cs="Arial"/>
              </w:rPr>
              <w:t>.1</w:t>
            </w:r>
          </w:p>
        </w:tc>
      </w:tr>
      <w:tr w:rsidR="00220545" w:rsidRPr="00AC56E0" w14:paraId="700A55C7" w14:textId="77777777" w:rsidTr="00194A66">
        <w:trPr>
          <w:trHeight w:val="199"/>
        </w:trPr>
        <w:tc>
          <w:tcPr>
            <w:tcW w:w="5000" w:type="pct"/>
            <w:gridSpan w:val="2"/>
            <w:shd w:val="clear" w:color="auto" w:fill="auto"/>
            <w:tcMar>
              <w:top w:w="115" w:type="dxa"/>
              <w:left w:w="115" w:type="dxa"/>
              <w:bottom w:w="115" w:type="dxa"/>
              <w:right w:w="115" w:type="dxa"/>
            </w:tcMar>
          </w:tcPr>
          <w:p w14:paraId="4436A91F" w14:textId="60D6BB53" w:rsidR="00220545" w:rsidRDefault="00220545" w:rsidP="00194A66">
            <w:pPr>
              <w:rPr>
                <w:rFonts w:cs="Arial"/>
              </w:rPr>
            </w:pPr>
            <w:r w:rsidRPr="00131B5C">
              <w:rPr>
                <w:rFonts w:cs="Arial"/>
                <w:b/>
              </w:rPr>
              <w:t>Respond</w:t>
            </w:r>
            <w:r>
              <w:rPr>
                <w:rFonts w:cs="Arial"/>
              </w:rPr>
              <w:t xml:space="preserve"> to the following prompts in the </w:t>
            </w:r>
            <w:r w:rsidR="00130CB8" w:rsidRPr="00130CB8">
              <w:rPr>
                <w:rFonts w:cs="Arial"/>
              </w:rPr>
              <w:t>Supervision &amp; Management</w:t>
            </w:r>
            <w:r>
              <w:rPr>
                <w:rFonts w:cs="Arial"/>
              </w:rPr>
              <w:t xml:space="preserve"> discussion forum by Wednesday:  </w:t>
            </w:r>
          </w:p>
          <w:p w14:paraId="0002D798" w14:textId="77777777" w:rsidR="00220545" w:rsidRDefault="00220545" w:rsidP="00194A66">
            <w:pPr>
              <w:rPr>
                <w:rFonts w:cs="Arial"/>
              </w:rPr>
            </w:pPr>
          </w:p>
          <w:p w14:paraId="561900D9" w14:textId="77777777" w:rsidR="00BE7CA2" w:rsidRDefault="00BE7CA2" w:rsidP="00BE7CA2">
            <w:pPr>
              <w:pStyle w:val="AssignmentsLevel1"/>
            </w:pPr>
            <w:r>
              <w:t xml:space="preserve">After completing both textbooks in this course, describe how you will use your supervision and management skills in the classroom. </w:t>
            </w:r>
          </w:p>
          <w:p w14:paraId="184276CD" w14:textId="77777777" w:rsidR="00BE7CA2" w:rsidRDefault="00BE7CA2" w:rsidP="00BE7CA2">
            <w:pPr>
              <w:pStyle w:val="AssignmentsLevel2"/>
              <w:numPr>
                <w:ilvl w:val="0"/>
                <w:numId w:val="28"/>
              </w:numPr>
              <w:ind w:left="360"/>
            </w:pPr>
            <w:r>
              <w:t>How will your supervision skills be addressed when supervising intervention supports after conducting an FBA with problem behaviors on your caseload or as a BCBA business owner?</w:t>
            </w:r>
          </w:p>
          <w:p w14:paraId="78B085F9" w14:textId="378C0446" w:rsidR="00BE7CA2" w:rsidRPr="00BE7CA2" w:rsidRDefault="00BE7CA2" w:rsidP="00194A66">
            <w:pPr>
              <w:pStyle w:val="AssignmentsLevel2"/>
              <w:numPr>
                <w:ilvl w:val="0"/>
                <w:numId w:val="28"/>
              </w:numPr>
              <w:ind w:left="360"/>
            </w:pPr>
            <w:r>
              <w:t xml:space="preserve">How will you utilize your FBA knowledge to support staff developing a BIP? How do you plan to use performance feedback monitoring and decisions that address effectives of intervention, treatment revisions and collaborating with others with direct supports such as OT, SLP or PT supports in the classrooms setting? </w:t>
            </w:r>
          </w:p>
          <w:p w14:paraId="089D4843" w14:textId="52076EFC" w:rsidR="00872633" w:rsidRPr="00872633" w:rsidRDefault="00872633" w:rsidP="00194A66"/>
          <w:p w14:paraId="3BF7C38D"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2B15BC15" w14:textId="77777777" w:rsidR="00220545" w:rsidRDefault="00220545" w:rsidP="00194A66">
            <w:pPr>
              <w:pStyle w:val="AssignmentsLevel1"/>
            </w:pPr>
          </w:p>
          <w:p w14:paraId="7BDD336A"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7899F43"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798FC839"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5AFC3CD" w14:textId="7F78194E" w:rsidR="00220545" w:rsidRPr="00AC56E0" w:rsidRDefault="00220545" w:rsidP="00194A66">
            <w:pPr>
              <w:rPr>
                <w:rFonts w:cs="Arial"/>
                <w:b/>
              </w:rPr>
            </w:pPr>
            <w:r>
              <w:rPr>
                <w:rFonts w:cs="Arial"/>
                <w:b/>
              </w:rPr>
              <w:t>Discussion:</w:t>
            </w:r>
            <w:r w:rsidRPr="00AC56E0">
              <w:rPr>
                <w:rFonts w:cs="Arial"/>
                <w:b/>
              </w:rPr>
              <w:t xml:space="preserve"> </w:t>
            </w:r>
            <w:r w:rsidR="001C5F68">
              <w:rPr>
                <w:rFonts w:cs="Arial"/>
                <w:b/>
              </w:rPr>
              <w:t>Common Non-Work Behaviors</w:t>
            </w:r>
          </w:p>
        </w:tc>
        <w:tc>
          <w:tcPr>
            <w:tcW w:w="1184" w:type="pct"/>
            <w:tcBorders>
              <w:left w:val="single" w:sz="4" w:space="0" w:color="auto"/>
            </w:tcBorders>
            <w:shd w:val="clear" w:color="auto" w:fill="C6D9F1" w:themeFill="text2" w:themeFillTint="33"/>
          </w:tcPr>
          <w:p w14:paraId="52F76FFB" w14:textId="5E33DAFA" w:rsidR="00220545" w:rsidRPr="00AC56E0" w:rsidRDefault="00702E29" w:rsidP="00194A66">
            <w:pPr>
              <w:rPr>
                <w:rFonts w:cs="Arial"/>
              </w:rPr>
            </w:pPr>
            <w:r>
              <w:rPr>
                <w:rFonts w:cs="Arial"/>
              </w:rPr>
              <w:t>8.1</w:t>
            </w:r>
            <w:r w:rsidR="001C5F68">
              <w:rPr>
                <w:rFonts w:cs="Arial"/>
              </w:rPr>
              <w:t>, 8.2</w:t>
            </w:r>
          </w:p>
        </w:tc>
      </w:tr>
      <w:tr w:rsidR="00220545" w:rsidRPr="00AC56E0" w14:paraId="390089F6" w14:textId="77777777" w:rsidTr="00194A66">
        <w:trPr>
          <w:trHeight w:val="199"/>
        </w:trPr>
        <w:tc>
          <w:tcPr>
            <w:tcW w:w="5000" w:type="pct"/>
            <w:gridSpan w:val="2"/>
            <w:shd w:val="clear" w:color="auto" w:fill="auto"/>
            <w:tcMar>
              <w:top w:w="115" w:type="dxa"/>
              <w:left w:w="115" w:type="dxa"/>
              <w:bottom w:w="115" w:type="dxa"/>
              <w:right w:w="115" w:type="dxa"/>
            </w:tcMar>
          </w:tcPr>
          <w:p w14:paraId="1C011CF5" w14:textId="542D103B" w:rsidR="00220545" w:rsidRDefault="00220545" w:rsidP="00194A66">
            <w:pPr>
              <w:rPr>
                <w:rFonts w:cs="Arial"/>
              </w:rPr>
            </w:pPr>
            <w:r w:rsidRPr="00131B5C">
              <w:rPr>
                <w:rFonts w:cs="Arial"/>
                <w:b/>
              </w:rPr>
              <w:t>Respond</w:t>
            </w:r>
            <w:r>
              <w:rPr>
                <w:rFonts w:cs="Arial"/>
              </w:rPr>
              <w:t xml:space="preserve"> to the following prompts in the </w:t>
            </w:r>
            <w:r w:rsidR="001C5F68" w:rsidRPr="001C5F68">
              <w:rPr>
                <w:rFonts w:cs="Arial"/>
              </w:rPr>
              <w:t>Common Non-Work Behaviors</w:t>
            </w:r>
            <w:r>
              <w:rPr>
                <w:rFonts w:cs="Arial"/>
              </w:rPr>
              <w:t xml:space="preserve"> discussion forum by Thursday:  </w:t>
            </w:r>
          </w:p>
          <w:p w14:paraId="71C0AC5B" w14:textId="77777777" w:rsidR="00220545" w:rsidRDefault="00220545" w:rsidP="00194A66">
            <w:pPr>
              <w:pStyle w:val="AssignmentsLevel1"/>
            </w:pPr>
          </w:p>
          <w:p w14:paraId="2788BF02" w14:textId="77777777" w:rsidR="00BE7CA2" w:rsidRDefault="00BE7CA2" w:rsidP="00BE7CA2">
            <w:pPr>
              <w:rPr>
                <w:rFonts w:ascii="Times New Roman" w:hAnsi="Times New Roman"/>
              </w:rPr>
            </w:pPr>
            <w:r>
              <w:t xml:space="preserve">As a supervisor and manager, you may at times be faced with staff not supporting students during the school day or following the behavior intervention plan. </w:t>
            </w:r>
          </w:p>
          <w:p w14:paraId="44146CF1" w14:textId="77777777" w:rsidR="00BE7CA2" w:rsidRDefault="00BE7CA2" w:rsidP="00BE7CA2">
            <w:pPr>
              <w:pStyle w:val="AssignmentsLevel2"/>
              <w:numPr>
                <w:ilvl w:val="0"/>
                <w:numId w:val="28"/>
              </w:numPr>
              <w:ind w:left="360"/>
            </w:pPr>
            <w:r>
              <w:t>What are some common non-work behaviors you may observe within the school setting?</w:t>
            </w:r>
          </w:p>
          <w:p w14:paraId="5EA442C0" w14:textId="77777777" w:rsidR="00BE7CA2" w:rsidRDefault="00BE7CA2" w:rsidP="00BE7CA2">
            <w:pPr>
              <w:pStyle w:val="AssignmentsLevel2"/>
              <w:numPr>
                <w:ilvl w:val="0"/>
                <w:numId w:val="28"/>
              </w:numPr>
              <w:ind w:left="360"/>
            </w:pPr>
            <w:r>
              <w:t xml:space="preserve">What are some of the special considerations for applying evidence-based supervision protocol to reduce off task behavior in the classroom? </w:t>
            </w:r>
          </w:p>
          <w:p w14:paraId="5EA19A7D" w14:textId="77777777" w:rsidR="00BE7CA2" w:rsidRDefault="00BE7CA2" w:rsidP="00BE7CA2">
            <w:pPr>
              <w:pStyle w:val="AssignmentsLevel2"/>
              <w:numPr>
                <w:ilvl w:val="0"/>
                <w:numId w:val="28"/>
              </w:numPr>
              <w:ind w:left="360"/>
            </w:pPr>
            <w:r>
              <w:t xml:space="preserve">With the support of administration on campus or as a BCBA company owner, provide an example of a work activity schedule for promoting task completion with children? How could you play a critical role of supervisor to offset the risks of ineffective supervision supports? </w:t>
            </w:r>
          </w:p>
          <w:p w14:paraId="12E3F8A9" w14:textId="77777777" w:rsidR="00BE7CA2" w:rsidRDefault="00BE7CA2" w:rsidP="00194A66">
            <w:pPr>
              <w:pStyle w:val="AssignmentsLevel1"/>
            </w:pPr>
          </w:p>
          <w:p w14:paraId="4A394AAC"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12F27EF4" w14:textId="77777777" w:rsidR="00220545" w:rsidRDefault="00220545" w:rsidP="00194A66">
            <w:pPr>
              <w:rPr>
                <w:rFonts w:cs="Arial"/>
              </w:rPr>
            </w:pPr>
          </w:p>
          <w:p w14:paraId="7BFD21A4"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64B98618" w14:textId="77777777" w:rsidR="00220545" w:rsidRDefault="00220545" w:rsidP="0022054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220545" w:rsidRPr="00AC56E0" w14:paraId="45DE6B67" w14:textId="77777777" w:rsidTr="00194A6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C5A3DDB" w14:textId="0B441312" w:rsidR="00220545" w:rsidRPr="00AC56E0" w:rsidRDefault="00220545" w:rsidP="00194A66">
            <w:pPr>
              <w:rPr>
                <w:rFonts w:cs="Arial"/>
                <w:b/>
              </w:rPr>
            </w:pPr>
            <w:r>
              <w:rPr>
                <w:rFonts w:cs="Arial"/>
                <w:b/>
              </w:rPr>
              <w:t>Discussion:</w:t>
            </w:r>
            <w:r w:rsidRPr="00AC56E0">
              <w:rPr>
                <w:rFonts w:cs="Arial"/>
                <w:b/>
              </w:rPr>
              <w:t xml:space="preserve"> </w:t>
            </w:r>
            <w:r w:rsidR="001C5F68">
              <w:rPr>
                <w:rFonts w:cs="Arial"/>
                <w:b/>
              </w:rPr>
              <w:t>Problem Behaviors</w:t>
            </w:r>
          </w:p>
        </w:tc>
        <w:tc>
          <w:tcPr>
            <w:tcW w:w="1184" w:type="pct"/>
            <w:tcBorders>
              <w:left w:val="single" w:sz="4" w:space="0" w:color="auto"/>
            </w:tcBorders>
            <w:shd w:val="clear" w:color="auto" w:fill="C6D9F1" w:themeFill="text2" w:themeFillTint="33"/>
          </w:tcPr>
          <w:p w14:paraId="6D03CD0D" w14:textId="4F1F6178" w:rsidR="00220545" w:rsidRPr="00AC56E0" w:rsidRDefault="00702E29" w:rsidP="00194A66">
            <w:pPr>
              <w:rPr>
                <w:rFonts w:cs="Arial"/>
              </w:rPr>
            </w:pPr>
            <w:r>
              <w:rPr>
                <w:rFonts w:cs="Arial"/>
              </w:rPr>
              <w:t>8.2</w:t>
            </w:r>
          </w:p>
        </w:tc>
      </w:tr>
      <w:tr w:rsidR="00220545" w:rsidRPr="00AC56E0" w14:paraId="07F4BC9C" w14:textId="77777777" w:rsidTr="00194A66">
        <w:trPr>
          <w:trHeight w:val="199"/>
        </w:trPr>
        <w:tc>
          <w:tcPr>
            <w:tcW w:w="5000" w:type="pct"/>
            <w:gridSpan w:val="2"/>
            <w:shd w:val="clear" w:color="auto" w:fill="auto"/>
            <w:tcMar>
              <w:top w:w="115" w:type="dxa"/>
              <w:left w:w="115" w:type="dxa"/>
              <w:bottom w:w="115" w:type="dxa"/>
              <w:right w:w="115" w:type="dxa"/>
            </w:tcMar>
          </w:tcPr>
          <w:p w14:paraId="00CB15AE" w14:textId="0EC49A97" w:rsidR="00220545" w:rsidRDefault="00220545" w:rsidP="00194A66">
            <w:pPr>
              <w:rPr>
                <w:rFonts w:cs="Arial"/>
              </w:rPr>
            </w:pPr>
            <w:r w:rsidRPr="00131B5C">
              <w:rPr>
                <w:rFonts w:cs="Arial"/>
                <w:b/>
              </w:rPr>
              <w:t>Respond</w:t>
            </w:r>
            <w:r>
              <w:rPr>
                <w:rFonts w:cs="Arial"/>
              </w:rPr>
              <w:t xml:space="preserve"> to the following prompts in the </w:t>
            </w:r>
            <w:r w:rsidR="001C5F68" w:rsidRPr="001C5F68">
              <w:rPr>
                <w:rFonts w:cs="Arial"/>
              </w:rPr>
              <w:t>Problem Behaviors</w:t>
            </w:r>
            <w:r>
              <w:rPr>
                <w:rFonts w:cs="Arial"/>
              </w:rPr>
              <w:t xml:space="preserve"> discussion forum by Friday:  </w:t>
            </w:r>
          </w:p>
          <w:p w14:paraId="0A0B5DBA" w14:textId="77777777" w:rsidR="00220545" w:rsidRDefault="00220545" w:rsidP="00194A66">
            <w:pPr>
              <w:pStyle w:val="AssignmentsLevel1"/>
            </w:pPr>
          </w:p>
          <w:p w14:paraId="6F8A87CD" w14:textId="77777777" w:rsidR="00872633" w:rsidRDefault="00872633" w:rsidP="00872633">
            <w:r>
              <w:t xml:space="preserve">After reading Chapter 6 of </w:t>
            </w:r>
            <w:r>
              <w:rPr>
                <w:i/>
              </w:rPr>
              <w:t>Functional Behavioral Assessment, Diagnosis, and Treatment</w:t>
            </w:r>
            <w:r>
              <w:t xml:space="preserve">, provide a specific list of procedures for implementing a Premack Contingency for escaping or avoiding behaviors. How could this procedure be a useful intervention for avoiding or escape behaviors discussed in an FBA?  Why could this function based intervention be effective in the classroom setting? </w:t>
            </w:r>
          </w:p>
          <w:p w14:paraId="71174DCF" w14:textId="6319122C" w:rsidR="00220545" w:rsidRDefault="00220545" w:rsidP="00872633"/>
          <w:p w14:paraId="2610EE1B" w14:textId="77777777" w:rsidR="00220545" w:rsidRDefault="00220545" w:rsidP="00194A66">
            <w:pPr>
              <w:rPr>
                <w:rFonts w:cs="Arial"/>
              </w:rPr>
            </w:pPr>
            <w:r w:rsidRPr="000C0A9B">
              <w:rPr>
                <w:rFonts w:cs="Arial"/>
                <w:b/>
                <w:bCs/>
              </w:rPr>
              <w:t>Support</w:t>
            </w:r>
            <w:r>
              <w:rPr>
                <w:rFonts w:cs="Arial"/>
              </w:rPr>
              <w:t xml:space="preserve"> your responses with citations from scholarly sources. </w:t>
            </w:r>
          </w:p>
          <w:p w14:paraId="728B5341" w14:textId="77777777" w:rsidR="00220545" w:rsidRDefault="00220545" w:rsidP="00194A66">
            <w:pPr>
              <w:rPr>
                <w:rFonts w:cs="Arial"/>
              </w:rPr>
            </w:pPr>
          </w:p>
          <w:p w14:paraId="6605CF76" w14:textId="77777777" w:rsidR="00220545" w:rsidRPr="00AC56E0" w:rsidRDefault="00220545" w:rsidP="00194A6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5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519B5BD5"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53721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0049E353" w:rsidR="0099029E" w:rsidRPr="00AC56E0" w:rsidRDefault="0099029E" w:rsidP="00537216">
            <w:pPr>
              <w:rPr>
                <w:rFonts w:cs="Arial"/>
                <w:b/>
              </w:rPr>
            </w:pPr>
            <w:r w:rsidRPr="00AC56E0">
              <w:rPr>
                <w:rFonts w:cs="Arial"/>
                <w:b/>
              </w:rPr>
              <w:t>Assignment</w:t>
            </w:r>
            <w:r w:rsidR="00220545">
              <w:rPr>
                <w:rFonts w:cs="Arial"/>
                <w:b/>
              </w:rPr>
              <w:t>:</w:t>
            </w:r>
            <w:r w:rsidRPr="00AC56E0">
              <w:rPr>
                <w:rFonts w:cs="Arial"/>
                <w:b/>
              </w:rPr>
              <w:t xml:space="preserve"> </w:t>
            </w:r>
            <w:r w:rsidR="00220545" w:rsidRPr="00220545">
              <w:rPr>
                <w:rFonts w:cs="Arial"/>
                <w:b/>
              </w:rPr>
              <w:t>Functional Behavior Assessment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66E3E402" w:rsidR="0099029E" w:rsidRPr="00AC56E0" w:rsidRDefault="00702E29" w:rsidP="00537216">
            <w:pPr>
              <w:rPr>
                <w:rFonts w:cs="Arial"/>
              </w:rPr>
            </w:pPr>
            <w:r>
              <w:rPr>
                <w:rFonts w:cs="Arial"/>
              </w:rPr>
              <w:t>8.3</w:t>
            </w:r>
          </w:p>
        </w:tc>
      </w:tr>
      <w:tr w:rsidR="0099029E" w:rsidRPr="00AC56E0" w14:paraId="5BB15CF8" w14:textId="77777777" w:rsidTr="00537216">
        <w:trPr>
          <w:trHeight w:val="199"/>
        </w:trPr>
        <w:tc>
          <w:tcPr>
            <w:tcW w:w="5000" w:type="pct"/>
            <w:gridSpan w:val="2"/>
            <w:shd w:val="clear" w:color="auto" w:fill="auto"/>
            <w:tcMar>
              <w:top w:w="115" w:type="dxa"/>
              <w:left w:w="115" w:type="dxa"/>
              <w:bottom w:w="115" w:type="dxa"/>
              <w:right w:w="115" w:type="dxa"/>
            </w:tcMar>
          </w:tcPr>
          <w:p w14:paraId="1D176B75" w14:textId="444DAA31" w:rsidR="00AA5852" w:rsidRDefault="00220545" w:rsidP="00220545">
            <w:pPr>
              <w:rPr>
                <w:rFonts w:cs="Arial"/>
              </w:rPr>
            </w:pPr>
            <w:r w:rsidRPr="00F61D69">
              <w:rPr>
                <w:rFonts w:cs="Arial"/>
                <w:b/>
                <w:bCs/>
              </w:rPr>
              <w:t>Conduct</w:t>
            </w:r>
            <w:r w:rsidRPr="00220545">
              <w:rPr>
                <w:rFonts w:cs="Arial"/>
              </w:rPr>
              <w:t xml:space="preserve"> a school-based Function Based Assessment on </w:t>
            </w:r>
            <w:r>
              <w:rPr>
                <w:rFonts w:cs="Arial"/>
              </w:rPr>
              <w:t xml:space="preserve">a </w:t>
            </w:r>
            <w:r w:rsidRPr="00220545">
              <w:rPr>
                <w:rFonts w:cs="Arial"/>
              </w:rPr>
              <w:t>student</w:t>
            </w:r>
            <w:r w:rsidR="00AA5852">
              <w:rPr>
                <w:rFonts w:cs="Arial"/>
              </w:rPr>
              <w:t xml:space="preserve"> that requires supervised supports and services</w:t>
            </w:r>
            <w:r w:rsidRPr="00220545">
              <w:rPr>
                <w:rFonts w:cs="Arial"/>
              </w:rPr>
              <w:t xml:space="preserve">. </w:t>
            </w:r>
          </w:p>
          <w:p w14:paraId="698852E3" w14:textId="77777777" w:rsidR="00AA5852" w:rsidRDefault="00AA5852" w:rsidP="00220545">
            <w:pPr>
              <w:rPr>
                <w:rFonts w:cs="Arial"/>
              </w:rPr>
            </w:pPr>
          </w:p>
          <w:p w14:paraId="71BBF7F7" w14:textId="77777777" w:rsidR="00AA5852" w:rsidRDefault="00AA5852" w:rsidP="00220545">
            <w:pPr>
              <w:rPr>
                <w:rFonts w:cs="Arial"/>
              </w:rPr>
            </w:pPr>
            <w:r w:rsidRPr="00F61D69">
              <w:rPr>
                <w:rFonts w:cs="Arial"/>
                <w:b/>
                <w:bCs/>
              </w:rPr>
              <w:t>U</w:t>
            </w:r>
            <w:r w:rsidR="00220545" w:rsidRPr="00F61D69">
              <w:rPr>
                <w:rFonts w:cs="Arial"/>
                <w:b/>
                <w:bCs/>
              </w:rPr>
              <w:t>tilize</w:t>
            </w:r>
            <w:r w:rsidR="00220545" w:rsidRPr="00220545">
              <w:rPr>
                <w:rFonts w:cs="Arial"/>
              </w:rPr>
              <w:t xml:space="preserve"> the</w:t>
            </w:r>
            <w:r>
              <w:rPr>
                <w:rFonts w:cs="Arial"/>
              </w:rPr>
              <w:t xml:space="preserve"> </w:t>
            </w:r>
            <w:r w:rsidRPr="00AA5852">
              <w:rPr>
                <w:rFonts w:cs="Arial"/>
              </w:rPr>
              <w:t>Functional Behavior Assessment (FBA)</w:t>
            </w:r>
            <w:r w:rsidR="00220545" w:rsidRPr="00220545">
              <w:rPr>
                <w:rFonts w:cs="Arial"/>
              </w:rPr>
              <w:t xml:space="preserve"> template to complete your FBA.</w:t>
            </w:r>
          </w:p>
          <w:p w14:paraId="5743EC4A" w14:textId="15657EBE" w:rsidR="00220545" w:rsidRPr="00220545" w:rsidRDefault="00220545" w:rsidP="00220545">
            <w:pPr>
              <w:rPr>
                <w:rFonts w:cs="Arial"/>
              </w:rPr>
            </w:pPr>
            <w:r w:rsidRPr="00220545">
              <w:rPr>
                <w:rFonts w:cs="Arial"/>
              </w:rPr>
              <w:t xml:space="preserve"> </w:t>
            </w:r>
          </w:p>
          <w:p w14:paraId="63CCA920" w14:textId="4E391AF1" w:rsidR="00220545" w:rsidRDefault="00AA5852" w:rsidP="00220545">
            <w:pPr>
              <w:rPr>
                <w:rFonts w:cs="Arial"/>
              </w:rPr>
            </w:pPr>
            <w:r w:rsidRPr="00F61D69">
              <w:rPr>
                <w:rFonts w:cs="Arial"/>
                <w:b/>
                <w:bCs/>
              </w:rPr>
              <w:t>Refer</w:t>
            </w:r>
            <w:r>
              <w:rPr>
                <w:rFonts w:cs="Arial"/>
              </w:rPr>
              <w:t xml:space="preserve"> to</w:t>
            </w:r>
            <w:r w:rsidR="00220545" w:rsidRPr="00220545">
              <w:rPr>
                <w:rFonts w:cs="Arial"/>
              </w:rPr>
              <w:t xml:space="preserve"> </w:t>
            </w:r>
            <w:r>
              <w:rPr>
                <w:rFonts w:cs="Arial"/>
              </w:rPr>
              <w:t>the</w:t>
            </w:r>
            <w:r w:rsidR="00220545" w:rsidRPr="00220545">
              <w:rPr>
                <w:rFonts w:cs="Arial"/>
              </w:rPr>
              <w:t xml:space="preserve"> Applied Behavior Analysis and Functional Behavior Assessment, Diagnosis and Treatment text</w:t>
            </w:r>
            <w:r>
              <w:rPr>
                <w:rFonts w:cs="Arial"/>
              </w:rPr>
              <w:t>books</w:t>
            </w:r>
            <w:r w:rsidR="00220545" w:rsidRPr="00220545">
              <w:rPr>
                <w:rFonts w:cs="Arial"/>
              </w:rPr>
              <w:t xml:space="preserve"> as resource</w:t>
            </w:r>
            <w:r>
              <w:rPr>
                <w:rFonts w:cs="Arial"/>
              </w:rPr>
              <w:t>s</w:t>
            </w:r>
            <w:r w:rsidR="00220545" w:rsidRPr="00220545">
              <w:rPr>
                <w:rFonts w:cs="Arial"/>
              </w:rPr>
              <w:t xml:space="preserve"> for completing this assignment.</w:t>
            </w:r>
          </w:p>
          <w:p w14:paraId="7FCB76A6" w14:textId="77777777" w:rsidR="00AA5852" w:rsidRPr="00220545" w:rsidRDefault="00AA5852" w:rsidP="00220545">
            <w:pPr>
              <w:rPr>
                <w:rFonts w:cs="Arial"/>
              </w:rPr>
            </w:pPr>
          </w:p>
          <w:p w14:paraId="1ADFE461" w14:textId="72870253" w:rsidR="00220545" w:rsidRDefault="00220545" w:rsidP="00220545">
            <w:pPr>
              <w:rPr>
                <w:rFonts w:cs="Arial"/>
              </w:rPr>
            </w:pPr>
            <w:r w:rsidRPr="00F61D69">
              <w:rPr>
                <w:rFonts w:cs="Arial"/>
                <w:b/>
                <w:bCs/>
              </w:rPr>
              <w:t>Ensure</w:t>
            </w:r>
            <w:r w:rsidRPr="00220545">
              <w:rPr>
                <w:rFonts w:cs="Arial"/>
              </w:rPr>
              <w:t xml:space="preserve"> the following is included in your FBA:</w:t>
            </w:r>
          </w:p>
          <w:p w14:paraId="407112E7" w14:textId="77777777" w:rsidR="00AA5852" w:rsidRPr="00220545" w:rsidRDefault="00AA5852" w:rsidP="00220545">
            <w:pPr>
              <w:rPr>
                <w:rFonts w:cs="Arial"/>
              </w:rPr>
            </w:pPr>
          </w:p>
          <w:p w14:paraId="1A49197C" w14:textId="5278D8E4" w:rsidR="00220545" w:rsidRPr="00220545" w:rsidRDefault="00220545" w:rsidP="00AA5852">
            <w:pPr>
              <w:pStyle w:val="AssignmentsLevel2"/>
            </w:pPr>
            <w:r w:rsidRPr="00220545">
              <w:t>Describe the student</w:t>
            </w:r>
          </w:p>
          <w:p w14:paraId="01635F06" w14:textId="5AC1A8E2" w:rsidR="00220545" w:rsidRPr="00220545" w:rsidRDefault="00220545" w:rsidP="00AA5852">
            <w:pPr>
              <w:pStyle w:val="AssignmentsLevel2"/>
            </w:pPr>
            <w:r w:rsidRPr="00220545">
              <w:t>Interfering behaviors</w:t>
            </w:r>
          </w:p>
          <w:p w14:paraId="5C412CC3" w14:textId="4EDBA123" w:rsidR="00220545" w:rsidRPr="00220545" w:rsidRDefault="00220545" w:rsidP="00AA5852">
            <w:pPr>
              <w:pStyle w:val="AssignmentsLevel2"/>
            </w:pPr>
            <w:r w:rsidRPr="00220545">
              <w:t>History of previous interventions</w:t>
            </w:r>
          </w:p>
          <w:p w14:paraId="4B5F2EE6" w14:textId="376F8F6B" w:rsidR="00220545" w:rsidRPr="00220545" w:rsidRDefault="00220545" w:rsidP="00AA5852">
            <w:pPr>
              <w:pStyle w:val="AssignmentsLevel2"/>
            </w:pPr>
            <w:r w:rsidRPr="00220545">
              <w:t>Ecological variables</w:t>
            </w:r>
          </w:p>
          <w:p w14:paraId="1D970EBD" w14:textId="3290D205" w:rsidR="00220545" w:rsidRPr="00220545" w:rsidRDefault="00F61D69" w:rsidP="00AA5852">
            <w:pPr>
              <w:pStyle w:val="AssignmentsLevel2"/>
            </w:pPr>
            <w:r>
              <w:t>Two</w:t>
            </w:r>
            <w:r w:rsidR="00220545" w:rsidRPr="00220545">
              <w:t xml:space="preserve"> direct observations</w:t>
            </w:r>
          </w:p>
          <w:p w14:paraId="471D32B0" w14:textId="4A4908B9" w:rsidR="00220545" w:rsidRPr="00220545" w:rsidRDefault="00220545" w:rsidP="00AA5852">
            <w:pPr>
              <w:pStyle w:val="AssignmentsLevel2"/>
            </w:pPr>
            <w:r w:rsidRPr="00220545">
              <w:t>Descriptive contingency analysis</w:t>
            </w:r>
          </w:p>
          <w:p w14:paraId="462E7576" w14:textId="111413D2" w:rsidR="00220545" w:rsidRPr="00220545" w:rsidRDefault="00220545" w:rsidP="00AA5852">
            <w:pPr>
              <w:pStyle w:val="AssignmentsLevel2"/>
            </w:pPr>
            <w:r w:rsidRPr="00220545">
              <w:t>Summary of contingency analysis</w:t>
            </w:r>
          </w:p>
          <w:p w14:paraId="7F5CFC71" w14:textId="4598C6EC" w:rsidR="00220545" w:rsidRPr="00220545" w:rsidRDefault="00220545" w:rsidP="00AA5852">
            <w:pPr>
              <w:pStyle w:val="AssignmentsLevel2"/>
            </w:pPr>
            <w:r w:rsidRPr="00220545">
              <w:t>Function of behavior summary statement</w:t>
            </w:r>
          </w:p>
          <w:p w14:paraId="2D4D6D51" w14:textId="1D118E9C" w:rsidR="00220545" w:rsidRPr="00220545" w:rsidRDefault="00220545" w:rsidP="00AA5852">
            <w:pPr>
              <w:pStyle w:val="AssignmentsLevel2"/>
            </w:pPr>
            <w:r w:rsidRPr="00220545">
              <w:t>Hypothesis statement</w:t>
            </w:r>
          </w:p>
          <w:p w14:paraId="0E67966B" w14:textId="12471305" w:rsidR="00220545" w:rsidRPr="00220545" w:rsidRDefault="00015707" w:rsidP="00AA5852">
            <w:pPr>
              <w:pStyle w:val="AssignmentsLevel2"/>
            </w:pPr>
            <w:r w:rsidRPr="00015707">
              <w:t>Two Function-based interventions in observable &amp; measurable terms</w:t>
            </w:r>
          </w:p>
          <w:p w14:paraId="3702401E" w14:textId="4BB16ED2" w:rsidR="00220545" w:rsidRPr="00220545" w:rsidRDefault="00220545" w:rsidP="00AA5852">
            <w:pPr>
              <w:pStyle w:val="AssignmentsLevel2"/>
            </w:pPr>
            <w:r w:rsidRPr="00220545">
              <w:t>Replacement behavior</w:t>
            </w:r>
            <w:r w:rsidR="00015707">
              <w:t xml:space="preserve"> </w:t>
            </w:r>
            <w:r w:rsidR="00015707" w:rsidRPr="00015707">
              <w:t>based on assessment results and best evidence</w:t>
            </w:r>
            <w:r w:rsidR="00015707">
              <w:t>.</w:t>
            </w:r>
            <w:r w:rsidR="00015707" w:rsidRPr="00015707">
              <w:t xml:space="preserve"> defer to your textbook</w:t>
            </w:r>
          </w:p>
          <w:p w14:paraId="6C62900B" w14:textId="5161069A" w:rsidR="00220545" w:rsidRPr="00220545" w:rsidRDefault="00220545" w:rsidP="00AA5852">
            <w:pPr>
              <w:pStyle w:val="AssignmentsLevel2"/>
            </w:pPr>
            <w:r w:rsidRPr="00220545">
              <w:t xml:space="preserve">Graph </w:t>
            </w:r>
            <w:r w:rsidR="00015707">
              <w:t>of data collected and analyzed</w:t>
            </w:r>
          </w:p>
          <w:p w14:paraId="1C3CEB56" w14:textId="567C95E7" w:rsidR="00220545" w:rsidRPr="00220545" w:rsidRDefault="00220545" w:rsidP="00AA5852">
            <w:pPr>
              <w:pStyle w:val="AssignmentsLevel2"/>
            </w:pPr>
            <w:r w:rsidRPr="00220545">
              <w:t>Scientific Research Based definitions to address the problem behavior</w:t>
            </w:r>
            <w:r w:rsidR="00015707">
              <w:t>,</w:t>
            </w:r>
            <w:r w:rsidRPr="00220545">
              <w:t xml:space="preserve"> address all bullet points </w:t>
            </w:r>
          </w:p>
          <w:p w14:paraId="681D0719" w14:textId="398E61C3" w:rsidR="00220545" w:rsidRPr="00220545" w:rsidRDefault="00220545" w:rsidP="00AA5852">
            <w:pPr>
              <w:pStyle w:val="AssignmentsLevel2"/>
            </w:pPr>
            <w:r w:rsidRPr="00220545">
              <w:t>Potential interventions based on FBA results</w:t>
            </w:r>
          </w:p>
          <w:p w14:paraId="3CA64783" w14:textId="7D301B25" w:rsidR="00220545" w:rsidRPr="00220545" w:rsidRDefault="00220545" w:rsidP="00AA5852">
            <w:pPr>
              <w:pStyle w:val="AssignmentsLevel2"/>
            </w:pPr>
            <w:r w:rsidRPr="00220545">
              <w:t>Strategy for addressing a supporting environment, risks associated, constraints and social validity</w:t>
            </w:r>
          </w:p>
          <w:p w14:paraId="521248FA" w14:textId="3A918F38" w:rsidR="00220545" w:rsidRPr="00220545" w:rsidRDefault="00220545" w:rsidP="00AA5852">
            <w:pPr>
              <w:pStyle w:val="AssignmentsLevel2"/>
            </w:pPr>
            <w:r w:rsidRPr="00220545">
              <w:t>Recommendations to staff for addressing the problem behavior</w:t>
            </w:r>
          </w:p>
          <w:p w14:paraId="2286773D" w14:textId="033C478D" w:rsidR="00220545" w:rsidRPr="00220545" w:rsidRDefault="00220545" w:rsidP="00AA5852">
            <w:pPr>
              <w:pStyle w:val="AssignmentsLevel2"/>
            </w:pPr>
            <w:r w:rsidRPr="00220545">
              <w:t>How often will supervising staff should monitor for change within the future BIP</w:t>
            </w:r>
          </w:p>
          <w:p w14:paraId="1B991F87" w14:textId="02FEC79B" w:rsidR="00220545" w:rsidRPr="00220545" w:rsidRDefault="00220545" w:rsidP="00AA5852">
            <w:pPr>
              <w:pStyle w:val="AssignmentsLevel2"/>
            </w:pPr>
            <w:r w:rsidRPr="00220545">
              <w:t xml:space="preserve">What strategies based on your FBA do you recommend based on your students’ preferences, environment and share any potential risks associated with your recommended interventions. </w:t>
            </w:r>
          </w:p>
          <w:p w14:paraId="5C5B32A4" w14:textId="1A228DB7" w:rsidR="00220545" w:rsidRDefault="00220545" w:rsidP="00AA5852">
            <w:pPr>
              <w:pStyle w:val="AssignmentsLevel2"/>
            </w:pPr>
            <w:r w:rsidRPr="00220545">
              <w:t xml:space="preserve">How will staff collaborate for future supports, how and when will this take place? </w:t>
            </w:r>
          </w:p>
          <w:p w14:paraId="3B634611" w14:textId="28BB2DBD" w:rsidR="00015707" w:rsidRDefault="00015707" w:rsidP="00015707">
            <w:pPr>
              <w:pStyle w:val="AssignmentsLevel2"/>
            </w:pPr>
            <w:r>
              <w:t>Recommend intervention goals and strategies based on such factors as client preferences, supporting environments, risks, constraints, and social validity</w:t>
            </w:r>
          </w:p>
          <w:p w14:paraId="6A83DFB4" w14:textId="2FD68367" w:rsidR="00015707" w:rsidRDefault="00015707" w:rsidP="00015707">
            <w:pPr>
              <w:pStyle w:val="AssignmentsLevel2"/>
            </w:pPr>
            <w:r>
              <w:t>When a target behavior is to be decreased, select an acceptable alternative behavior to be established or increased</w:t>
            </w:r>
          </w:p>
          <w:p w14:paraId="3AA37535" w14:textId="065FAD76" w:rsidR="00015707" w:rsidRPr="00220545" w:rsidRDefault="00015707" w:rsidP="00015707">
            <w:pPr>
              <w:pStyle w:val="AssignmentsLevel2"/>
            </w:pPr>
            <w:r>
              <w:t xml:space="preserve">Plan for possible unwanted effects when using reinforcement, extinction, and punishment procedures that will need to be addressed in future behavior intervention plan </w:t>
            </w:r>
          </w:p>
          <w:p w14:paraId="07C7454A" w14:textId="77777777" w:rsidR="00AA5852" w:rsidRDefault="00AA5852" w:rsidP="00220545">
            <w:pPr>
              <w:rPr>
                <w:rFonts w:cs="Arial"/>
              </w:rPr>
            </w:pPr>
          </w:p>
          <w:p w14:paraId="31B2AB0D" w14:textId="7FC5BAA6" w:rsidR="00220545" w:rsidRPr="00220545" w:rsidRDefault="00220545" w:rsidP="00220545">
            <w:pPr>
              <w:rPr>
                <w:rFonts w:cs="Arial"/>
              </w:rPr>
            </w:pPr>
            <w:r w:rsidRPr="00194A66">
              <w:rPr>
                <w:rFonts w:cs="Arial"/>
                <w:b/>
                <w:bCs/>
              </w:rPr>
              <w:t>Note</w:t>
            </w:r>
            <w:r w:rsidRPr="00220545">
              <w:rPr>
                <w:rFonts w:cs="Arial"/>
              </w:rPr>
              <w:t xml:space="preserve">. </w:t>
            </w:r>
            <w:r w:rsidR="00AA5852">
              <w:rPr>
                <w:rFonts w:cs="Arial"/>
              </w:rPr>
              <w:t>Make sure you</w:t>
            </w:r>
            <w:r w:rsidRPr="00220545">
              <w:rPr>
                <w:rFonts w:cs="Arial"/>
              </w:rPr>
              <w:t xml:space="preserve"> change any identifying information for the student you assessed per FERPA guidelines.</w:t>
            </w:r>
          </w:p>
          <w:p w14:paraId="292C9CFA" w14:textId="77777777" w:rsidR="00AA5852" w:rsidRDefault="00AA5852" w:rsidP="00220545">
            <w:pPr>
              <w:rPr>
                <w:rFonts w:cs="Arial"/>
              </w:rPr>
            </w:pPr>
          </w:p>
          <w:p w14:paraId="4CC92586" w14:textId="68E05ACB" w:rsidR="0099029E" w:rsidRPr="00AC56E0" w:rsidRDefault="00220545" w:rsidP="00220545">
            <w:pPr>
              <w:rPr>
                <w:rFonts w:cs="Arial"/>
              </w:rPr>
            </w:pPr>
            <w:r w:rsidRPr="00194A66">
              <w:rPr>
                <w:rFonts w:cs="Arial"/>
                <w:b/>
                <w:bCs/>
              </w:rPr>
              <w:t>Submit</w:t>
            </w:r>
            <w:r w:rsidRPr="00220545">
              <w:rPr>
                <w:rFonts w:cs="Arial"/>
              </w:rPr>
              <w:t xml:space="preserve"> your FBA by Sunday as a Word document.</w:t>
            </w:r>
          </w:p>
        </w:tc>
      </w:tr>
      <w:tr w:rsidR="00AA5852" w:rsidRPr="00AC56E0" w14:paraId="19B0D22E" w14:textId="77777777" w:rsidTr="00F61D69">
        <w:trPr>
          <w:trHeight w:val="199"/>
        </w:trPr>
        <w:tc>
          <w:tcPr>
            <w:tcW w:w="5000" w:type="pct"/>
            <w:gridSpan w:val="2"/>
            <w:shd w:val="clear" w:color="auto" w:fill="D9D9D9" w:themeFill="background1" w:themeFillShade="D9"/>
            <w:tcMar>
              <w:top w:w="115" w:type="dxa"/>
              <w:left w:w="115" w:type="dxa"/>
              <w:bottom w:w="115" w:type="dxa"/>
              <w:right w:w="115" w:type="dxa"/>
            </w:tcMar>
          </w:tcPr>
          <w:p w14:paraId="509EF29F" w14:textId="77777777" w:rsidR="00AA5852" w:rsidRDefault="00AA5852" w:rsidP="00220545">
            <w:pPr>
              <w:rPr>
                <w:rFonts w:cs="Arial"/>
              </w:rPr>
            </w:pPr>
            <w:r w:rsidRPr="00AA5852">
              <w:rPr>
                <w:rFonts w:cs="Arial"/>
                <w:b/>
                <w:bCs/>
              </w:rPr>
              <w:t>Faculty Note</w:t>
            </w:r>
            <w:r>
              <w:rPr>
                <w:rFonts w:cs="Arial"/>
              </w:rPr>
              <w:t xml:space="preserve">. </w:t>
            </w:r>
          </w:p>
          <w:p w14:paraId="1C1F262E" w14:textId="77777777" w:rsidR="00AA5852" w:rsidRDefault="00AA5852" w:rsidP="00220545">
            <w:pPr>
              <w:rPr>
                <w:rFonts w:cs="Arial"/>
              </w:rPr>
            </w:pPr>
          </w:p>
          <w:p w14:paraId="3A6A439E" w14:textId="257F469A" w:rsidR="00AA5852" w:rsidRDefault="00AA5852" w:rsidP="00220545">
            <w:pPr>
              <w:rPr>
                <w:rFonts w:cs="Arial"/>
              </w:rPr>
            </w:pPr>
            <w:r w:rsidRPr="00220545">
              <w:rPr>
                <w:rFonts w:cs="Arial"/>
              </w:rPr>
              <w:t>Use your best judgement for allowing accommodations for this assignment such as allowing students to use a family member or neighbor for conducting the assessment.</w:t>
            </w:r>
          </w:p>
        </w:tc>
      </w:tr>
    </w:tbl>
    <w:p w14:paraId="39C05A4E"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5DA5BAC3" w14:textId="77777777" w:rsidTr="0053721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35532E3" w14:textId="0CDD2EC9" w:rsidR="0099029E" w:rsidRPr="00AC56E0" w:rsidRDefault="0099029E" w:rsidP="00537216">
            <w:pPr>
              <w:rPr>
                <w:rFonts w:cs="Arial"/>
                <w:b/>
              </w:rPr>
            </w:pPr>
            <w:r w:rsidRPr="00AC56E0">
              <w:rPr>
                <w:rFonts w:cs="Arial"/>
                <w:b/>
              </w:rPr>
              <w:t>Assignment</w:t>
            </w:r>
            <w:r w:rsidR="00194A66">
              <w:rPr>
                <w:rFonts w:cs="Arial"/>
                <w:b/>
              </w:rPr>
              <w:t>:</w:t>
            </w:r>
            <w:r w:rsidRPr="00AC56E0">
              <w:rPr>
                <w:rFonts w:cs="Arial"/>
                <w:b/>
              </w:rPr>
              <w:t xml:space="preserve"> </w:t>
            </w:r>
            <w:r w:rsidR="00194A66" w:rsidRPr="00194A66">
              <w:rPr>
                <w:rFonts w:cs="Arial"/>
                <w:b/>
              </w:rPr>
              <w:t>Behavior Management in the Classroom Research Paper</w:t>
            </w:r>
          </w:p>
        </w:tc>
        <w:tc>
          <w:tcPr>
            <w:tcW w:w="1184" w:type="pct"/>
            <w:tcBorders>
              <w:left w:val="single" w:sz="4" w:space="0" w:color="auto"/>
            </w:tcBorders>
            <w:shd w:val="clear" w:color="auto" w:fill="C6D9F1" w:themeFill="text2" w:themeFillTint="33"/>
          </w:tcPr>
          <w:p w14:paraId="168DEC0F" w14:textId="230B73F2" w:rsidR="0099029E" w:rsidRPr="00AC56E0" w:rsidRDefault="00702E29" w:rsidP="00537216">
            <w:pPr>
              <w:rPr>
                <w:rFonts w:cs="Arial"/>
              </w:rPr>
            </w:pPr>
            <w:r>
              <w:rPr>
                <w:rFonts w:cs="Arial"/>
              </w:rPr>
              <w:t>8.4</w:t>
            </w:r>
          </w:p>
        </w:tc>
      </w:tr>
      <w:tr w:rsidR="0099029E" w:rsidRPr="00AC56E0" w14:paraId="625838AE" w14:textId="77777777" w:rsidTr="00537216">
        <w:trPr>
          <w:trHeight w:val="199"/>
        </w:trPr>
        <w:tc>
          <w:tcPr>
            <w:tcW w:w="5000" w:type="pct"/>
            <w:gridSpan w:val="2"/>
            <w:shd w:val="clear" w:color="auto" w:fill="auto"/>
            <w:tcMar>
              <w:top w:w="115" w:type="dxa"/>
              <w:left w:w="115" w:type="dxa"/>
              <w:bottom w:w="115" w:type="dxa"/>
              <w:right w:w="115" w:type="dxa"/>
            </w:tcMar>
          </w:tcPr>
          <w:p w14:paraId="3B43360A" w14:textId="1EC004FD" w:rsidR="00194A66" w:rsidRDefault="005B6C9F" w:rsidP="00194A66">
            <w:pPr>
              <w:rPr>
                <w:rFonts w:cs="Arial"/>
              </w:rPr>
            </w:pPr>
            <w:r w:rsidRPr="00F61D69">
              <w:rPr>
                <w:rFonts w:cs="Arial"/>
                <w:b/>
                <w:bCs/>
              </w:rPr>
              <w:t>Select</w:t>
            </w:r>
            <w:r>
              <w:rPr>
                <w:rFonts w:cs="Arial"/>
              </w:rPr>
              <w:t xml:space="preserve"> </w:t>
            </w:r>
            <w:r w:rsidR="00282330" w:rsidRPr="00194A66">
              <w:rPr>
                <w:rFonts w:cs="Arial"/>
              </w:rPr>
              <w:t>a specific problem behavior requiring behavior analytic support in the schools</w:t>
            </w:r>
            <w:r>
              <w:rPr>
                <w:rFonts w:cs="Arial"/>
              </w:rPr>
              <w:t xml:space="preserve">. </w:t>
            </w:r>
          </w:p>
          <w:p w14:paraId="7EC4AA6E" w14:textId="5CCE34C5" w:rsidR="00194A66" w:rsidRDefault="00194A66" w:rsidP="00194A66">
            <w:pPr>
              <w:rPr>
                <w:rFonts w:cs="Arial"/>
              </w:rPr>
            </w:pPr>
          </w:p>
          <w:p w14:paraId="6DCB3EC2" w14:textId="0877B390" w:rsidR="005B6C9F" w:rsidRDefault="005B6C9F" w:rsidP="00194A66">
            <w:pPr>
              <w:rPr>
                <w:rFonts w:cs="Arial"/>
              </w:rPr>
            </w:pPr>
            <w:r w:rsidRPr="00F61D69">
              <w:rPr>
                <w:rFonts w:cs="Arial"/>
                <w:b/>
                <w:bCs/>
              </w:rPr>
              <w:t>Investigate</w:t>
            </w:r>
            <w:r>
              <w:rPr>
                <w:rFonts w:cs="Arial"/>
              </w:rPr>
              <w:t xml:space="preserve"> </w:t>
            </w:r>
            <w:r w:rsidR="00282330" w:rsidRPr="00194A66">
              <w:rPr>
                <w:rFonts w:cs="Arial"/>
              </w:rPr>
              <w:t>a specific problem behavior in need of direct supervision often observed in the schools</w:t>
            </w:r>
            <w:r w:rsidR="00282330">
              <w:rPr>
                <w:rFonts w:cs="Arial"/>
              </w:rPr>
              <w:t>. F</w:t>
            </w:r>
            <w:r w:rsidR="00282330" w:rsidRPr="00194A66">
              <w:rPr>
                <w:rFonts w:cs="Arial"/>
              </w:rPr>
              <w:t xml:space="preserve">ocus on an existing area of research </w:t>
            </w:r>
            <w:r w:rsidR="00282330">
              <w:rPr>
                <w:rFonts w:cs="Arial"/>
              </w:rPr>
              <w:t xml:space="preserve">in our professions </w:t>
            </w:r>
            <w:r w:rsidR="00282330" w:rsidRPr="00194A66">
              <w:rPr>
                <w:rFonts w:cs="Arial"/>
              </w:rPr>
              <w:t>that is currently in need of improvement within our public schools</w:t>
            </w:r>
            <w:r w:rsidR="00282330">
              <w:rPr>
                <w:rFonts w:cs="Arial"/>
              </w:rPr>
              <w:t xml:space="preserve">.  </w:t>
            </w:r>
            <w:r>
              <w:rPr>
                <w:rFonts w:cs="Arial"/>
              </w:rPr>
              <w:t xml:space="preserve"> </w:t>
            </w:r>
          </w:p>
          <w:p w14:paraId="0A69E9BF" w14:textId="1C38E821" w:rsidR="005B6C9F" w:rsidRDefault="005B6C9F" w:rsidP="00194A66">
            <w:pPr>
              <w:rPr>
                <w:rFonts w:cs="Arial"/>
              </w:rPr>
            </w:pPr>
          </w:p>
          <w:p w14:paraId="4E2E061D" w14:textId="3257F0A6" w:rsidR="005B6C9F" w:rsidRDefault="005B6C9F" w:rsidP="00194A66">
            <w:pPr>
              <w:rPr>
                <w:rFonts w:cs="Arial"/>
              </w:rPr>
            </w:pPr>
            <w:r w:rsidRPr="00F61D69">
              <w:rPr>
                <w:rFonts w:cs="Arial"/>
                <w:b/>
                <w:bCs/>
              </w:rPr>
              <w:t>Generate</w:t>
            </w:r>
            <w:r>
              <w:rPr>
                <w:rFonts w:cs="Arial"/>
              </w:rPr>
              <w:t xml:space="preserve"> a research question so that you can conduct a literature review. </w:t>
            </w:r>
            <w:r w:rsidRPr="00DB2080">
              <w:rPr>
                <w:rFonts w:cs="Arial"/>
              </w:rPr>
              <w:t>Your review will consist of the most current</w:t>
            </w:r>
            <w:r>
              <w:rPr>
                <w:rFonts w:cs="Arial"/>
              </w:rPr>
              <w:t>, no more than 10 years old, peer reviewed</w:t>
            </w:r>
            <w:r w:rsidRPr="00DB2080">
              <w:rPr>
                <w:rFonts w:cs="Arial"/>
              </w:rPr>
              <w:t xml:space="preserve"> literature</w:t>
            </w:r>
            <w:r>
              <w:rPr>
                <w:rFonts w:cs="Arial"/>
              </w:rPr>
              <w:t xml:space="preserve">. </w:t>
            </w:r>
          </w:p>
          <w:p w14:paraId="72B7DB15" w14:textId="125C991C" w:rsidR="005B6C9F" w:rsidRDefault="005B6C9F" w:rsidP="00194A66">
            <w:pPr>
              <w:rPr>
                <w:rFonts w:cs="Arial"/>
              </w:rPr>
            </w:pPr>
          </w:p>
          <w:p w14:paraId="056A90FB" w14:textId="0FF7DD4A" w:rsidR="005B6C9F" w:rsidRDefault="005B6C9F" w:rsidP="00194A66">
            <w:pPr>
              <w:rPr>
                <w:rFonts w:cs="Arial"/>
              </w:rPr>
            </w:pPr>
            <w:r w:rsidRPr="00EB4C36">
              <w:rPr>
                <w:rFonts w:cs="Arial"/>
                <w:b/>
                <w:bCs/>
              </w:rPr>
              <w:t>Write</w:t>
            </w:r>
            <w:r>
              <w:rPr>
                <w:rFonts w:cs="Arial"/>
              </w:rPr>
              <w:t xml:space="preserve"> a 6- 8-page paper</w:t>
            </w:r>
            <w:r w:rsidR="00BE7CA2">
              <w:rPr>
                <w:rFonts w:cs="Arial"/>
              </w:rPr>
              <w:t xml:space="preserve"> </w:t>
            </w:r>
            <w:r>
              <w:rPr>
                <w:rFonts w:cs="Arial"/>
              </w:rPr>
              <w:t>that</w:t>
            </w:r>
            <w:r w:rsidR="00BE7CA2">
              <w:rPr>
                <w:rFonts w:cs="Arial"/>
              </w:rPr>
              <w:t xml:space="preserve"> presents the finding of your research.</w:t>
            </w:r>
          </w:p>
          <w:p w14:paraId="6B83A655" w14:textId="77777777" w:rsidR="00F61D69" w:rsidRDefault="00F61D69" w:rsidP="00F61D69">
            <w:pPr>
              <w:rPr>
                <w:rFonts w:cs="Arial"/>
              </w:rPr>
            </w:pPr>
          </w:p>
          <w:p w14:paraId="34910E4E" w14:textId="77777777" w:rsidR="00F61D69" w:rsidRDefault="00F61D69" w:rsidP="00F61D69">
            <w:pPr>
              <w:rPr>
                <w:rFonts w:cs="Arial"/>
              </w:rPr>
            </w:pPr>
            <w:r w:rsidRPr="00EB4C36">
              <w:rPr>
                <w:rFonts w:cs="Arial"/>
                <w:b/>
                <w:bCs/>
              </w:rPr>
              <w:t>Include</w:t>
            </w:r>
            <w:r>
              <w:rPr>
                <w:rFonts w:cs="Arial"/>
              </w:rPr>
              <w:t xml:space="preserve"> the following in your paper: </w:t>
            </w:r>
          </w:p>
          <w:p w14:paraId="3BDE90E4" w14:textId="77777777" w:rsidR="00F61D69" w:rsidRDefault="00F61D69" w:rsidP="00F61D69">
            <w:pPr>
              <w:rPr>
                <w:rFonts w:cs="Arial"/>
              </w:rPr>
            </w:pPr>
          </w:p>
          <w:p w14:paraId="3AF5C7CE" w14:textId="6C88BEDD" w:rsidR="00F61D69" w:rsidRDefault="00F61D69" w:rsidP="00F61D69">
            <w:pPr>
              <w:pStyle w:val="AssignmentsLevel2"/>
            </w:pPr>
            <w:r>
              <w:t>Title Page</w:t>
            </w:r>
          </w:p>
          <w:p w14:paraId="64694A66" w14:textId="754A3590" w:rsidR="00F61D69" w:rsidRDefault="00F61D69" w:rsidP="00F61D69">
            <w:pPr>
              <w:pStyle w:val="AssignmentsLevel2"/>
            </w:pPr>
            <w:r>
              <w:t>Abstract</w:t>
            </w:r>
          </w:p>
          <w:p w14:paraId="36582783" w14:textId="77777777" w:rsidR="00F61D69" w:rsidRDefault="00F61D69" w:rsidP="00F61D69">
            <w:pPr>
              <w:pStyle w:val="AssignmentsLevel2"/>
            </w:pPr>
            <w:r>
              <w:t>Introduction</w:t>
            </w:r>
          </w:p>
          <w:p w14:paraId="6EF09B1D" w14:textId="77777777" w:rsidR="00F61D69" w:rsidRDefault="00F61D69" w:rsidP="00F61D69">
            <w:pPr>
              <w:pStyle w:val="AssignmentsLevel2"/>
            </w:pPr>
            <w:r>
              <w:t>Literature Review</w:t>
            </w:r>
          </w:p>
          <w:p w14:paraId="1F7B8F2A" w14:textId="77777777" w:rsidR="00F61D69" w:rsidRDefault="00F61D69" w:rsidP="00F61D69">
            <w:pPr>
              <w:pStyle w:val="AssignmentsLevel1"/>
            </w:pPr>
          </w:p>
          <w:p w14:paraId="622FF9D3" w14:textId="77777777" w:rsidR="00F61D69" w:rsidRDefault="00F61D69" w:rsidP="00F61D69">
            <w:pPr>
              <w:pStyle w:val="AssignmentsLevel3"/>
            </w:pPr>
            <w:r>
              <w:t>A minimum of eight articles</w:t>
            </w:r>
          </w:p>
          <w:p w14:paraId="658FFD00" w14:textId="77777777" w:rsidR="00F61D69" w:rsidRDefault="00F61D69" w:rsidP="00F61D69">
            <w:pPr>
              <w:pStyle w:val="AssignmentsLevel3"/>
            </w:pPr>
            <w:r>
              <w:t xml:space="preserve">Three of the eight articles should come from the Journal of Applied Behavior Analysis </w:t>
            </w:r>
          </w:p>
          <w:p w14:paraId="5FE9D1AC" w14:textId="77777777" w:rsidR="00F61D69" w:rsidRDefault="00F61D69" w:rsidP="00F61D69">
            <w:pPr>
              <w:pStyle w:val="AssignmentsLevel1"/>
            </w:pPr>
          </w:p>
          <w:p w14:paraId="281DAA2C" w14:textId="77777777" w:rsidR="00F61D69" w:rsidRDefault="00F61D69" w:rsidP="00F61D69">
            <w:pPr>
              <w:pStyle w:val="AssignmentsLevel2"/>
            </w:pPr>
            <w:r>
              <w:t>Discussion</w:t>
            </w:r>
          </w:p>
          <w:p w14:paraId="15162909" w14:textId="77777777" w:rsidR="00F61D69" w:rsidRDefault="00F61D69" w:rsidP="00F61D69">
            <w:pPr>
              <w:rPr>
                <w:rFonts w:cs="Arial"/>
              </w:rPr>
            </w:pPr>
          </w:p>
          <w:p w14:paraId="0A57744A" w14:textId="77777777" w:rsidR="00F61D69" w:rsidRDefault="00F61D69" w:rsidP="00F61D69">
            <w:pPr>
              <w:pStyle w:val="AssignmentsLevel3"/>
            </w:pPr>
            <w:r>
              <w:t>Methods</w:t>
            </w:r>
          </w:p>
          <w:p w14:paraId="5814F986" w14:textId="77777777" w:rsidR="00F61D69" w:rsidRDefault="00F61D69" w:rsidP="00F61D69">
            <w:pPr>
              <w:pStyle w:val="AssignmentsLevel3"/>
            </w:pPr>
            <w:r>
              <w:t>Results</w:t>
            </w:r>
          </w:p>
          <w:p w14:paraId="37B55DD3" w14:textId="4279CBF7" w:rsidR="00F61D69" w:rsidRDefault="00F61D69" w:rsidP="00F61D69">
            <w:pPr>
              <w:pStyle w:val="AssignmentsLevel3"/>
            </w:pPr>
            <w:r>
              <w:t>Addressing needed supports</w:t>
            </w:r>
          </w:p>
          <w:p w14:paraId="43DD40D1" w14:textId="77777777" w:rsidR="00F61D69" w:rsidRDefault="00F61D69" w:rsidP="00F61D69">
            <w:pPr>
              <w:rPr>
                <w:rFonts w:cs="Arial"/>
              </w:rPr>
            </w:pPr>
          </w:p>
          <w:p w14:paraId="1A0C719D" w14:textId="77777777" w:rsidR="00F61D69" w:rsidRDefault="00F61D69" w:rsidP="00F61D69">
            <w:pPr>
              <w:pStyle w:val="AssignmentsLevel2"/>
            </w:pPr>
            <w:r>
              <w:t xml:space="preserve">Recommendations </w:t>
            </w:r>
          </w:p>
          <w:p w14:paraId="6A6F45C9" w14:textId="77777777" w:rsidR="00F61D69" w:rsidRDefault="00F61D69" w:rsidP="00F61D69">
            <w:pPr>
              <w:rPr>
                <w:rFonts w:cs="Arial"/>
              </w:rPr>
            </w:pPr>
          </w:p>
          <w:p w14:paraId="49D5213C" w14:textId="4FD396BF" w:rsidR="00F61D69" w:rsidRDefault="00F61D69" w:rsidP="00F61D69">
            <w:pPr>
              <w:pStyle w:val="AssignmentsLevel3"/>
            </w:pPr>
            <w:r>
              <w:t>G</w:t>
            </w:r>
            <w:r w:rsidRPr="00DB2080">
              <w:t xml:space="preserve">uide a practitioner when </w:t>
            </w:r>
            <w:r w:rsidRPr="00194A66">
              <w:t>managing and supporting staff in the school setting</w:t>
            </w:r>
            <w:r w:rsidRPr="00DB2080">
              <w:t xml:space="preserve"> addressing </w:t>
            </w:r>
            <w:r w:rsidRPr="00194A66">
              <w:t>problem behavior</w:t>
            </w:r>
          </w:p>
          <w:p w14:paraId="1068E63F" w14:textId="77777777" w:rsidR="00F61D69" w:rsidRDefault="00F61D69" w:rsidP="00F61D69">
            <w:pPr>
              <w:pStyle w:val="AssignmentsLevel3"/>
            </w:pPr>
            <w:r>
              <w:t>Suggestions for future awareness of interventions</w:t>
            </w:r>
          </w:p>
          <w:p w14:paraId="2355C47F" w14:textId="77777777" w:rsidR="00F61D69" w:rsidRDefault="00F61D69" w:rsidP="00F61D69">
            <w:pPr>
              <w:pStyle w:val="AssignmentsLevel3"/>
            </w:pPr>
            <w:r>
              <w:t>Supports in the schools or community</w:t>
            </w:r>
          </w:p>
          <w:p w14:paraId="2C600C29" w14:textId="77777777" w:rsidR="00F61D69" w:rsidRDefault="00F61D69" w:rsidP="00F61D69">
            <w:pPr>
              <w:rPr>
                <w:rFonts w:cs="Arial"/>
              </w:rPr>
            </w:pPr>
          </w:p>
          <w:p w14:paraId="7BBF5A6E" w14:textId="77777777" w:rsidR="00F61D69" w:rsidRDefault="00F61D69" w:rsidP="00F61D69">
            <w:pPr>
              <w:pStyle w:val="AssignmentsLevel2"/>
            </w:pPr>
            <w:r>
              <w:t>References</w:t>
            </w:r>
          </w:p>
          <w:p w14:paraId="76FD307C" w14:textId="77777777" w:rsidR="00F61D69" w:rsidRDefault="00F61D69" w:rsidP="00F61D69">
            <w:pPr>
              <w:pStyle w:val="AssignmentsLevel2"/>
            </w:pPr>
            <w:r>
              <w:t xml:space="preserve">Appendices </w:t>
            </w:r>
          </w:p>
          <w:p w14:paraId="1DD9E871" w14:textId="77777777" w:rsidR="00F61D69" w:rsidRDefault="00F61D69" w:rsidP="00F61D69">
            <w:pPr>
              <w:rPr>
                <w:rFonts w:cs="Arial"/>
              </w:rPr>
            </w:pPr>
          </w:p>
          <w:p w14:paraId="4BB6EA14" w14:textId="77777777" w:rsidR="00F61D69" w:rsidRDefault="00F61D69" w:rsidP="00F61D69">
            <w:pPr>
              <w:rPr>
                <w:rFonts w:cs="Arial"/>
              </w:rPr>
            </w:pPr>
            <w:r w:rsidRPr="00EB4C36">
              <w:rPr>
                <w:rFonts w:cs="Arial"/>
                <w:b/>
                <w:bCs/>
              </w:rPr>
              <w:t>Format</w:t>
            </w:r>
            <w:r>
              <w:rPr>
                <w:rFonts w:cs="Arial"/>
              </w:rPr>
              <w:t xml:space="preserve"> your paper consistent with APA style guidelines. </w:t>
            </w:r>
          </w:p>
          <w:p w14:paraId="433ECF7E" w14:textId="77777777" w:rsidR="00F61D69" w:rsidRDefault="00F61D69" w:rsidP="00F61D69">
            <w:pPr>
              <w:rPr>
                <w:rFonts w:cs="Arial"/>
              </w:rPr>
            </w:pPr>
          </w:p>
          <w:p w14:paraId="39FAB756" w14:textId="227305F2" w:rsidR="0099029E" w:rsidRPr="00AC56E0" w:rsidRDefault="00F61D69" w:rsidP="00F61D69">
            <w:pPr>
              <w:pStyle w:val="AssignmentsLevel1"/>
            </w:pPr>
            <w:r w:rsidRPr="006C687B">
              <w:rPr>
                <w:b/>
                <w:bCs/>
              </w:rPr>
              <w:t>Submit</w:t>
            </w:r>
            <w:r>
              <w:t xml:space="preserve"> your paper as a Word document by Friday.</w:t>
            </w:r>
          </w:p>
        </w:tc>
      </w:tr>
    </w:tbl>
    <w:p w14:paraId="5B2A1B72" w14:textId="2EDCE3BC" w:rsidR="001101AA" w:rsidRDefault="001101AA" w:rsidP="004D19CD">
      <w:pPr>
        <w:pStyle w:val="AssignmentsLevel1"/>
      </w:pPr>
    </w:p>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33B4D663" w:rsidR="00054927" w:rsidRPr="00AC56E0" w:rsidRDefault="00220545" w:rsidP="00054927">
      <w:pPr>
        <w:pStyle w:val="Heading1"/>
        <w:rPr>
          <w:color w:val="005391"/>
        </w:rPr>
      </w:pPr>
      <w:r>
        <w:rPr>
          <w:color w:val="005391"/>
        </w:rPr>
        <w:t>Rubrics</w:t>
      </w:r>
    </w:p>
    <w:p w14:paraId="5B2A1B76" w14:textId="77777777" w:rsidR="001C41D9" w:rsidRDefault="001C41D9" w:rsidP="00054927">
      <w:pPr>
        <w:pStyle w:val="AssignmentsLevel1"/>
      </w:pPr>
    </w:p>
    <w:tbl>
      <w:tblPr>
        <w:tblW w:w="13400" w:type="dxa"/>
        <w:shd w:val="clear" w:color="auto" w:fill="FFFFFF"/>
        <w:tblCellMar>
          <w:left w:w="0" w:type="dxa"/>
          <w:right w:w="0" w:type="dxa"/>
        </w:tblCellMar>
        <w:tblLook w:val="04A0" w:firstRow="1" w:lastRow="0" w:firstColumn="1" w:lastColumn="0" w:noHBand="0" w:noVBand="1"/>
      </w:tblPr>
      <w:tblGrid>
        <w:gridCol w:w="4901"/>
        <w:gridCol w:w="5439"/>
        <w:gridCol w:w="3060"/>
      </w:tblGrid>
      <w:tr w:rsidR="00A152E9" w:rsidRPr="00A152E9" w14:paraId="3E9699E4" w14:textId="77777777" w:rsidTr="00A152E9">
        <w:trPr>
          <w:tblHeader/>
        </w:trPr>
        <w:tc>
          <w:tcPr>
            <w:tcW w:w="13400" w:type="dxa"/>
            <w:gridSpan w:val="3"/>
            <w:tcBorders>
              <w:top w:val="single" w:sz="8" w:space="0" w:color="C7CDD1"/>
              <w:left w:val="single" w:sz="8" w:space="0" w:color="C7CDD1"/>
              <w:bottom w:val="single" w:sz="8" w:space="0" w:color="C7CDD1"/>
              <w:right w:val="single" w:sz="8" w:space="0" w:color="C7CDD1"/>
            </w:tcBorders>
            <w:shd w:val="clear" w:color="auto" w:fill="A6A6A6" w:themeFill="background1" w:themeFillShade="A6"/>
            <w:noWrap/>
            <w:tcMar>
              <w:top w:w="105" w:type="dxa"/>
              <w:left w:w="150" w:type="dxa"/>
              <w:bottom w:w="210" w:type="dxa"/>
              <w:right w:w="150" w:type="dxa"/>
            </w:tcMar>
            <w:vAlign w:val="center"/>
            <w:hideMark/>
          </w:tcPr>
          <w:p w14:paraId="41965062" w14:textId="61EE44EC" w:rsidR="00A152E9" w:rsidRPr="00A152E9" w:rsidRDefault="00A152E9" w:rsidP="00A152E9">
            <w:pPr>
              <w:rPr>
                <w:rFonts w:ascii="Calibri" w:hAnsi="Calibri" w:cs="Segoe UI"/>
                <w:color w:val="000000"/>
                <w:sz w:val="22"/>
                <w:szCs w:val="22"/>
              </w:rPr>
            </w:pPr>
            <w:r w:rsidRPr="00A152E9">
              <w:rPr>
                <w:rFonts w:cs="Arial"/>
                <w:b/>
              </w:rPr>
              <w:t>Discussion Rubric</w:t>
            </w:r>
          </w:p>
        </w:tc>
      </w:tr>
      <w:tr w:rsidR="00A152E9" w:rsidRPr="00A152E9" w14:paraId="77691750" w14:textId="77777777" w:rsidTr="00A152E9">
        <w:trPr>
          <w:tblHeader/>
        </w:trPr>
        <w:tc>
          <w:tcPr>
            <w:tcW w:w="4901" w:type="dxa"/>
            <w:tcBorders>
              <w:top w:val="nil"/>
              <w:left w:val="single" w:sz="8" w:space="0" w:color="C7CDD1"/>
              <w:bottom w:val="single" w:sz="8" w:space="0" w:color="C7CDD1"/>
              <w:right w:val="single" w:sz="8" w:space="0" w:color="C7CDD1"/>
            </w:tcBorders>
            <w:shd w:val="clear" w:color="auto" w:fill="B8CCE4" w:themeFill="accent1" w:themeFillTint="66"/>
            <w:noWrap/>
            <w:tcMar>
              <w:top w:w="105" w:type="dxa"/>
              <w:left w:w="150" w:type="dxa"/>
              <w:bottom w:w="210" w:type="dxa"/>
              <w:right w:w="150" w:type="dxa"/>
            </w:tcMar>
            <w:vAlign w:val="center"/>
            <w:hideMark/>
          </w:tcPr>
          <w:p w14:paraId="329A94F3" w14:textId="77777777" w:rsidR="00A152E9" w:rsidRPr="00A152E9" w:rsidRDefault="00A152E9" w:rsidP="00A152E9">
            <w:pPr>
              <w:rPr>
                <w:rFonts w:cs="Arial"/>
                <w:b/>
              </w:rPr>
            </w:pPr>
            <w:r w:rsidRPr="00A152E9">
              <w:rPr>
                <w:rFonts w:cs="Arial"/>
                <w:b/>
              </w:rPr>
              <w:t>Criteria</w:t>
            </w:r>
          </w:p>
        </w:tc>
        <w:tc>
          <w:tcPr>
            <w:tcW w:w="5439" w:type="dxa"/>
            <w:tcBorders>
              <w:top w:val="nil"/>
              <w:left w:val="nil"/>
              <w:bottom w:val="single" w:sz="8" w:space="0" w:color="C7CDD1"/>
              <w:right w:val="single" w:sz="8" w:space="0" w:color="C7CDD1"/>
            </w:tcBorders>
            <w:shd w:val="clear" w:color="auto" w:fill="B8CCE4" w:themeFill="accent1" w:themeFillTint="66"/>
            <w:noWrap/>
            <w:tcMar>
              <w:top w:w="105" w:type="dxa"/>
              <w:left w:w="150" w:type="dxa"/>
              <w:bottom w:w="210" w:type="dxa"/>
              <w:right w:w="150" w:type="dxa"/>
            </w:tcMar>
            <w:vAlign w:val="center"/>
            <w:hideMark/>
          </w:tcPr>
          <w:p w14:paraId="6F50EEF0" w14:textId="77777777" w:rsidR="00A152E9" w:rsidRPr="00A152E9" w:rsidRDefault="00A152E9" w:rsidP="00A152E9">
            <w:pPr>
              <w:rPr>
                <w:rFonts w:cs="Arial"/>
                <w:b/>
              </w:rPr>
            </w:pPr>
            <w:r w:rsidRPr="00A152E9">
              <w:rPr>
                <w:rFonts w:cs="Arial"/>
                <w:b/>
              </w:rPr>
              <w:t>Ratings</w:t>
            </w:r>
          </w:p>
        </w:tc>
        <w:tc>
          <w:tcPr>
            <w:tcW w:w="3060" w:type="dxa"/>
            <w:tcBorders>
              <w:top w:val="nil"/>
              <w:left w:val="nil"/>
              <w:bottom w:val="single" w:sz="8" w:space="0" w:color="C7CDD1"/>
              <w:right w:val="single" w:sz="8" w:space="0" w:color="C7CDD1"/>
            </w:tcBorders>
            <w:shd w:val="clear" w:color="auto" w:fill="B8CCE4" w:themeFill="accent1" w:themeFillTint="66"/>
            <w:noWrap/>
            <w:tcMar>
              <w:top w:w="105" w:type="dxa"/>
              <w:left w:w="150" w:type="dxa"/>
              <w:bottom w:w="210" w:type="dxa"/>
              <w:right w:w="150" w:type="dxa"/>
            </w:tcMar>
            <w:vAlign w:val="center"/>
            <w:hideMark/>
          </w:tcPr>
          <w:p w14:paraId="0EEB6407" w14:textId="4A3DAF5E" w:rsidR="00A152E9" w:rsidRPr="00A152E9" w:rsidRDefault="00A152E9" w:rsidP="00A152E9">
            <w:pPr>
              <w:rPr>
                <w:rFonts w:cs="Arial"/>
                <w:b/>
              </w:rPr>
            </w:pPr>
            <w:r w:rsidRPr="00A152E9">
              <w:rPr>
                <w:rFonts w:cs="Arial"/>
                <w:b/>
              </w:rPr>
              <w:t>P</w:t>
            </w:r>
            <w:r w:rsidR="00A24B4B">
              <w:rPr>
                <w:rFonts w:cs="Arial"/>
                <w:b/>
              </w:rPr>
              <w:t>oin</w:t>
            </w:r>
            <w:r w:rsidRPr="00A152E9">
              <w:rPr>
                <w:rFonts w:cs="Arial"/>
                <w:b/>
              </w:rPr>
              <w:t>ts</w:t>
            </w:r>
          </w:p>
        </w:tc>
      </w:tr>
      <w:tr w:rsidR="00A152E9" w:rsidRPr="00A152E9" w14:paraId="4398F8A5" w14:textId="77777777" w:rsidTr="00A152E9">
        <w:tc>
          <w:tcPr>
            <w:tcW w:w="0" w:type="auto"/>
            <w:tcBorders>
              <w:top w:val="nil"/>
              <w:left w:val="single" w:sz="8" w:space="0" w:color="C7CDD1"/>
              <w:bottom w:val="single" w:sz="8" w:space="0" w:color="C7CDD1"/>
              <w:right w:val="single" w:sz="8" w:space="0" w:color="C7CDD1"/>
            </w:tcBorders>
            <w:shd w:val="clear" w:color="auto" w:fill="FFFFFF"/>
            <w:tcMar>
              <w:top w:w="105" w:type="dxa"/>
              <w:left w:w="150" w:type="dxa"/>
              <w:bottom w:w="210" w:type="dxa"/>
              <w:right w:w="150" w:type="dxa"/>
            </w:tcMar>
            <w:vAlign w:val="center"/>
            <w:hideMark/>
          </w:tcPr>
          <w:p w14:paraId="15B04FCD" w14:textId="77777777" w:rsidR="00A152E9" w:rsidRPr="00A152E9" w:rsidRDefault="00A152E9" w:rsidP="00A152E9">
            <w:pPr>
              <w:rPr>
                <w:rFonts w:ascii="Calibri" w:hAnsi="Calibri" w:cs="Segoe UI"/>
                <w:b/>
                <w:color w:val="000000"/>
              </w:rPr>
            </w:pPr>
            <w:r w:rsidRPr="00A152E9">
              <w:rPr>
                <w:b/>
                <w:bdr w:val="none" w:sz="0" w:space="0" w:color="auto" w:frame="1"/>
              </w:rPr>
              <w:t>Initial Response to the Forum Topic</w:t>
            </w:r>
          </w:p>
          <w:p w14:paraId="27F22924" w14:textId="77777777" w:rsidR="00A152E9" w:rsidRPr="00A152E9" w:rsidRDefault="00A152E9" w:rsidP="00A152E9">
            <w:pPr>
              <w:rPr>
                <w:rFonts w:ascii="Calibri" w:hAnsi="Calibri" w:cs="Segoe UI"/>
                <w:b/>
                <w:color w:val="000000"/>
              </w:rPr>
            </w:pPr>
            <w:r w:rsidRPr="00A152E9">
              <w:rPr>
                <w:b/>
                <w:bdr w:val="none" w:sz="0" w:space="0" w:color="auto" w:frame="1"/>
              </w:rPr>
              <w:t>view longer description</w:t>
            </w:r>
          </w:p>
        </w:tc>
        <w:tc>
          <w:tcPr>
            <w:tcW w:w="5439" w:type="dxa"/>
            <w:tcBorders>
              <w:top w:val="nil"/>
              <w:left w:val="nil"/>
              <w:bottom w:val="single" w:sz="8" w:space="0" w:color="C7CDD1"/>
              <w:right w:val="single" w:sz="8" w:space="0" w:color="C7CDD1"/>
            </w:tcBorders>
            <w:shd w:val="clear" w:color="auto" w:fill="FFFFFF"/>
            <w:tcMar>
              <w:top w:w="105" w:type="dxa"/>
              <w:left w:w="150" w:type="dxa"/>
              <w:bottom w:w="105" w:type="dxa"/>
              <w:right w:w="150" w:type="dxa"/>
            </w:tcMar>
            <w:vAlign w:val="center"/>
            <w:hideMark/>
          </w:tcPr>
          <w:p w14:paraId="1021105D" w14:textId="4FCF2AD3" w:rsidR="00A152E9" w:rsidRPr="00A152E9" w:rsidRDefault="00A152E9" w:rsidP="00A152E9">
            <w:pPr>
              <w:rPr>
                <w:rFonts w:ascii="Calibri" w:hAnsi="Calibri" w:cs="Segoe UI"/>
                <w:color w:val="000000"/>
              </w:rPr>
            </w:pPr>
            <w:r w:rsidRPr="00A152E9">
              <w:rPr>
                <w:bdr w:val="none" w:sz="0" w:space="0" w:color="auto" w:frame="1"/>
              </w:rPr>
              <w:t>1</w:t>
            </w:r>
            <w:r w:rsidR="00D52F9F">
              <w:rPr>
                <w:bdr w:val="none" w:sz="0" w:space="0" w:color="auto" w:frame="1"/>
              </w:rPr>
              <w:t>0</w:t>
            </w:r>
            <w:r w:rsidRPr="00A152E9">
              <w:rPr>
                <w:bdr w:val="none" w:sz="0" w:space="0" w:color="auto" w:frame="1"/>
              </w:rPr>
              <w:t xml:space="preserve"> pts</w:t>
            </w:r>
          </w:p>
          <w:p w14:paraId="5F7D81CC" w14:textId="77777777" w:rsidR="00A152E9" w:rsidRPr="00A152E9" w:rsidRDefault="00A152E9" w:rsidP="00A152E9">
            <w:pPr>
              <w:rPr>
                <w:rFonts w:ascii="Calibri" w:hAnsi="Calibri" w:cs="Segoe UI"/>
                <w:color w:val="000000"/>
              </w:rPr>
            </w:pPr>
            <w:r w:rsidRPr="00A152E9">
              <w:rPr>
                <w:bdr w:val="none" w:sz="0" w:space="0" w:color="auto" w:frame="1"/>
              </w:rPr>
              <w:t>Topic is addressed thoughtfully, supported by citations to experts and personal experience, and builds on prior posts.</w:t>
            </w:r>
          </w:p>
          <w:p w14:paraId="6CE949EC" w14:textId="68934326" w:rsidR="00A152E9" w:rsidRPr="00A152E9" w:rsidRDefault="00D52F9F" w:rsidP="00A152E9">
            <w:pPr>
              <w:rPr>
                <w:rFonts w:ascii="Calibri" w:hAnsi="Calibri" w:cs="Segoe UI"/>
                <w:color w:val="000000"/>
              </w:rPr>
            </w:pPr>
            <w:r>
              <w:rPr>
                <w:bdr w:val="none" w:sz="0" w:space="0" w:color="auto" w:frame="1"/>
              </w:rPr>
              <w:t>8.2</w:t>
            </w:r>
            <w:r w:rsidR="00A152E9" w:rsidRPr="00A152E9">
              <w:rPr>
                <w:bdr w:val="none" w:sz="0" w:space="0" w:color="auto" w:frame="1"/>
              </w:rPr>
              <w:t xml:space="preserve"> pts</w:t>
            </w:r>
          </w:p>
          <w:p w14:paraId="4CC5C244" w14:textId="77777777" w:rsidR="00A152E9" w:rsidRPr="00A152E9" w:rsidRDefault="00A152E9" w:rsidP="00A152E9">
            <w:pPr>
              <w:rPr>
                <w:rFonts w:ascii="Calibri" w:hAnsi="Calibri" w:cs="Segoe UI"/>
                <w:color w:val="000000"/>
              </w:rPr>
            </w:pPr>
            <w:r w:rsidRPr="00A152E9">
              <w:rPr>
                <w:bdr w:val="none" w:sz="0" w:space="0" w:color="auto" w:frame="1"/>
              </w:rPr>
              <w:t>Topic is addressed thoughtfully, supported by citations to personal experience, and builds on prior posts.</w:t>
            </w:r>
          </w:p>
          <w:p w14:paraId="59BA9B52" w14:textId="30CBF336" w:rsidR="00A152E9" w:rsidRPr="00A152E9" w:rsidRDefault="00D52F9F" w:rsidP="00A152E9">
            <w:pPr>
              <w:rPr>
                <w:rFonts w:ascii="Calibri" w:hAnsi="Calibri" w:cs="Segoe UI"/>
                <w:color w:val="000000"/>
              </w:rPr>
            </w:pPr>
            <w:r>
              <w:rPr>
                <w:bdr w:val="none" w:sz="0" w:space="0" w:color="auto" w:frame="1"/>
              </w:rPr>
              <w:t>6</w:t>
            </w:r>
            <w:r w:rsidR="00A152E9" w:rsidRPr="00A152E9">
              <w:rPr>
                <w:bdr w:val="none" w:sz="0" w:space="0" w:color="auto" w:frame="1"/>
              </w:rPr>
              <w:t>.25 pts</w:t>
            </w:r>
          </w:p>
          <w:p w14:paraId="66E572DA" w14:textId="77777777" w:rsidR="00A152E9" w:rsidRPr="00A152E9" w:rsidRDefault="00A152E9" w:rsidP="00A152E9">
            <w:pPr>
              <w:rPr>
                <w:rFonts w:ascii="Calibri" w:hAnsi="Calibri" w:cs="Segoe UI"/>
                <w:color w:val="000000"/>
              </w:rPr>
            </w:pPr>
            <w:r w:rsidRPr="00A152E9">
              <w:rPr>
                <w:bdr w:val="none" w:sz="0" w:space="0" w:color="auto" w:frame="1"/>
              </w:rPr>
              <w:t>Topic is addressed thoughtfully, but not thoroughly supported by citations to experts, personal experience, or previous posts.</w:t>
            </w:r>
          </w:p>
          <w:p w14:paraId="0B73FBC7" w14:textId="53B89864" w:rsidR="00A152E9" w:rsidRPr="00A152E9" w:rsidRDefault="00D52F9F" w:rsidP="00A152E9">
            <w:pPr>
              <w:rPr>
                <w:rFonts w:ascii="Calibri" w:hAnsi="Calibri" w:cs="Segoe UI"/>
                <w:color w:val="000000"/>
              </w:rPr>
            </w:pPr>
            <w:r>
              <w:rPr>
                <w:bdr w:val="none" w:sz="0" w:space="0" w:color="auto" w:frame="1"/>
              </w:rPr>
              <w:t>4</w:t>
            </w:r>
            <w:r w:rsidR="00A152E9" w:rsidRPr="00A152E9">
              <w:rPr>
                <w:bdr w:val="none" w:sz="0" w:space="0" w:color="auto" w:frame="1"/>
              </w:rPr>
              <w:t>.2 pts</w:t>
            </w:r>
          </w:p>
          <w:p w14:paraId="7B8EA7F4" w14:textId="77777777" w:rsidR="00A152E9" w:rsidRPr="00A152E9" w:rsidRDefault="00A152E9" w:rsidP="00A152E9">
            <w:pPr>
              <w:rPr>
                <w:rFonts w:ascii="Calibri" w:hAnsi="Calibri" w:cs="Segoe UI"/>
                <w:color w:val="000000"/>
              </w:rPr>
            </w:pPr>
            <w:r w:rsidRPr="00A152E9">
              <w:rPr>
                <w:bdr w:val="none" w:sz="0" w:space="0" w:color="auto" w:frame="1"/>
              </w:rPr>
              <w:t>Topic is addressed superficially and without evidence that prior posts were considered.</w:t>
            </w:r>
          </w:p>
        </w:tc>
        <w:tc>
          <w:tcPr>
            <w:tcW w:w="3060" w:type="dxa"/>
            <w:tcBorders>
              <w:top w:val="nil"/>
              <w:left w:val="nil"/>
              <w:bottom w:val="single" w:sz="8" w:space="0" w:color="C7CDD1"/>
              <w:right w:val="single" w:sz="8" w:space="0" w:color="C7CDD1"/>
            </w:tcBorders>
            <w:shd w:val="clear" w:color="auto" w:fill="FFFFFF"/>
            <w:tcMar>
              <w:top w:w="105" w:type="dxa"/>
              <w:left w:w="150" w:type="dxa"/>
              <w:bottom w:w="105" w:type="dxa"/>
              <w:right w:w="150" w:type="dxa"/>
            </w:tcMar>
            <w:vAlign w:val="center"/>
            <w:hideMark/>
          </w:tcPr>
          <w:p w14:paraId="2ACE315B" w14:textId="67BDE4F2" w:rsidR="00A152E9" w:rsidRPr="00A152E9" w:rsidRDefault="00A152E9" w:rsidP="00A152E9">
            <w:pPr>
              <w:rPr>
                <w:rFonts w:ascii="Calibri" w:hAnsi="Calibri" w:cs="Segoe UI"/>
                <w:color w:val="000000"/>
              </w:rPr>
            </w:pPr>
            <w:r w:rsidRPr="00A152E9">
              <w:rPr>
                <w:bdr w:val="none" w:sz="0" w:space="0" w:color="auto" w:frame="1"/>
              </w:rPr>
              <w:t xml:space="preserve">Points/ </w:t>
            </w:r>
            <w:r w:rsidR="00D52F9F">
              <w:rPr>
                <w:bdr w:val="none" w:sz="0" w:space="0" w:color="auto" w:frame="1"/>
              </w:rPr>
              <w:t>10</w:t>
            </w:r>
            <w:r w:rsidRPr="00A152E9">
              <w:rPr>
                <w:bdr w:val="none" w:sz="0" w:space="0" w:color="auto" w:frame="1"/>
              </w:rPr>
              <w:t xml:space="preserve"> pts</w:t>
            </w:r>
          </w:p>
          <w:p w14:paraId="43483152" w14:textId="77777777" w:rsidR="00A152E9" w:rsidRPr="00A152E9" w:rsidRDefault="00A152E9" w:rsidP="00A152E9">
            <w:pPr>
              <w:rPr>
                <w:rFonts w:ascii="Calibri" w:hAnsi="Calibri" w:cs="Segoe UI"/>
                <w:color w:val="000000"/>
              </w:rPr>
            </w:pPr>
            <w:r w:rsidRPr="00A152E9">
              <w:rPr>
                <w:bdr w:val="none" w:sz="0" w:space="0" w:color="auto" w:frame="1"/>
              </w:rPr>
              <w:t>Add Additional Comments</w:t>
            </w:r>
          </w:p>
        </w:tc>
      </w:tr>
      <w:tr w:rsidR="00A152E9" w:rsidRPr="00A152E9" w14:paraId="6A40EDE3" w14:textId="77777777" w:rsidTr="00A152E9">
        <w:tc>
          <w:tcPr>
            <w:tcW w:w="0" w:type="auto"/>
            <w:tcBorders>
              <w:top w:val="nil"/>
              <w:left w:val="single" w:sz="8" w:space="0" w:color="C7CDD1"/>
              <w:bottom w:val="single" w:sz="8" w:space="0" w:color="C7CDD1"/>
              <w:right w:val="single" w:sz="8" w:space="0" w:color="C7CDD1"/>
            </w:tcBorders>
            <w:shd w:val="clear" w:color="auto" w:fill="FFFFFF"/>
            <w:tcMar>
              <w:top w:w="105" w:type="dxa"/>
              <w:left w:w="150" w:type="dxa"/>
              <w:bottom w:w="210" w:type="dxa"/>
              <w:right w:w="150" w:type="dxa"/>
            </w:tcMar>
            <w:vAlign w:val="center"/>
            <w:hideMark/>
          </w:tcPr>
          <w:p w14:paraId="5E87B452" w14:textId="77777777" w:rsidR="00A152E9" w:rsidRPr="00A152E9" w:rsidRDefault="00A152E9" w:rsidP="00A152E9">
            <w:pPr>
              <w:rPr>
                <w:rFonts w:ascii="Calibri" w:hAnsi="Calibri" w:cs="Segoe UI"/>
                <w:b/>
                <w:color w:val="000000"/>
              </w:rPr>
            </w:pPr>
            <w:r w:rsidRPr="00A152E9">
              <w:rPr>
                <w:b/>
                <w:bdr w:val="none" w:sz="0" w:space="0" w:color="auto" w:frame="1"/>
              </w:rPr>
              <w:t>Feedback to Peer’s Response to the Forum Topic</w:t>
            </w:r>
          </w:p>
          <w:p w14:paraId="171D9A96" w14:textId="77777777" w:rsidR="00A152E9" w:rsidRPr="00A152E9" w:rsidRDefault="00A152E9" w:rsidP="00A152E9">
            <w:pPr>
              <w:rPr>
                <w:rFonts w:ascii="Calibri" w:hAnsi="Calibri" w:cs="Segoe UI"/>
                <w:b/>
                <w:color w:val="000000"/>
              </w:rPr>
            </w:pPr>
            <w:r w:rsidRPr="00A152E9">
              <w:rPr>
                <w:b/>
                <w:bdr w:val="none" w:sz="0" w:space="0" w:color="auto" w:frame="1"/>
              </w:rPr>
              <w:t>view longer description</w:t>
            </w:r>
          </w:p>
        </w:tc>
        <w:tc>
          <w:tcPr>
            <w:tcW w:w="5439" w:type="dxa"/>
            <w:tcBorders>
              <w:top w:val="nil"/>
              <w:left w:val="nil"/>
              <w:bottom w:val="single" w:sz="8" w:space="0" w:color="C7CDD1"/>
              <w:right w:val="single" w:sz="8" w:space="0" w:color="C7CDD1"/>
            </w:tcBorders>
            <w:shd w:val="clear" w:color="auto" w:fill="FFFFFF"/>
            <w:tcMar>
              <w:top w:w="105" w:type="dxa"/>
              <w:left w:w="150" w:type="dxa"/>
              <w:bottom w:w="105" w:type="dxa"/>
              <w:right w:w="150" w:type="dxa"/>
            </w:tcMar>
            <w:vAlign w:val="center"/>
            <w:hideMark/>
          </w:tcPr>
          <w:p w14:paraId="65C03C70" w14:textId="4648D0FA" w:rsidR="00A152E9" w:rsidRPr="00A152E9" w:rsidRDefault="00D52F9F" w:rsidP="00A152E9">
            <w:pPr>
              <w:rPr>
                <w:rFonts w:ascii="Calibri" w:hAnsi="Calibri" w:cs="Segoe UI"/>
                <w:color w:val="000000"/>
              </w:rPr>
            </w:pPr>
            <w:r>
              <w:rPr>
                <w:bdr w:val="none" w:sz="0" w:space="0" w:color="auto" w:frame="1"/>
              </w:rPr>
              <w:t>10</w:t>
            </w:r>
            <w:r w:rsidR="00A152E9" w:rsidRPr="00A152E9">
              <w:rPr>
                <w:bdr w:val="none" w:sz="0" w:space="0" w:color="auto" w:frame="1"/>
              </w:rPr>
              <w:t xml:space="preserve"> pts</w:t>
            </w:r>
          </w:p>
          <w:p w14:paraId="1ADB8DA0" w14:textId="77777777" w:rsidR="00A152E9" w:rsidRPr="00A152E9" w:rsidRDefault="00A152E9" w:rsidP="00A152E9">
            <w:pPr>
              <w:rPr>
                <w:rFonts w:ascii="Calibri" w:hAnsi="Calibri" w:cs="Segoe UI"/>
                <w:color w:val="000000"/>
              </w:rPr>
            </w:pPr>
            <w:r w:rsidRPr="00A152E9">
              <w:rPr>
                <w:bdr w:val="none" w:sz="0" w:space="0" w:color="auto" w:frame="1"/>
              </w:rPr>
              <w:t>Thoughtful feedback included all levels of the RISE model and will result in a substantive improvement in the work if implemented.</w:t>
            </w:r>
          </w:p>
          <w:p w14:paraId="73D4ED0B" w14:textId="29D60A7C" w:rsidR="00A152E9" w:rsidRPr="00A152E9" w:rsidRDefault="00D52F9F" w:rsidP="00A152E9">
            <w:pPr>
              <w:rPr>
                <w:rFonts w:ascii="Calibri" w:hAnsi="Calibri" w:cs="Segoe UI"/>
                <w:color w:val="000000"/>
              </w:rPr>
            </w:pPr>
            <w:r>
              <w:rPr>
                <w:bdr w:val="none" w:sz="0" w:space="0" w:color="auto" w:frame="1"/>
              </w:rPr>
              <w:t>8</w:t>
            </w:r>
            <w:r w:rsidR="00A152E9" w:rsidRPr="00A152E9">
              <w:rPr>
                <w:bdr w:val="none" w:sz="0" w:space="0" w:color="auto" w:frame="1"/>
              </w:rPr>
              <w:t>.</w:t>
            </w:r>
            <w:r>
              <w:rPr>
                <w:bdr w:val="none" w:sz="0" w:space="0" w:color="auto" w:frame="1"/>
              </w:rPr>
              <w:t>2</w:t>
            </w:r>
            <w:r w:rsidR="00A152E9" w:rsidRPr="00A152E9">
              <w:rPr>
                <w:bdr w:val="none" w:sz="0" w:space="0" w:color="auto" w:frame="1"/>
              </w:rPr>
              <w:t xml:space="preserve"> pts</w:t>
            </w:r>
          </w:p>
          <w:p w14:paraId="4A96A87F" w14:textId="77777777" w:rsidR="00A152E9" w:rsidRPr="00A152E9" w:rsidRDefault="00A152E9" w:rsidP="00A152E9">
            <w:pPr>
              <w:rPr>
                <w:rFonts w:ascii="Calibri" w:hAnsi="Calibri" w:cs="Segoe UI"/>
                <w:color w:val="000000"/>
              </w:rPr>
            </w:pPr>
            <w:r w:rsidRPr="00A152E9">
              <w:rPr>
                <w:bdr w:val="none" w:sz="0" w:space="0" w:color="auto" w:frame="1"/>
              </w:rPr>
              <w:t>Thoughtful feedback missed one or two levels of the RISE model. Will result in an improvement in the work if implemented.</w:t>
            </w:r>
          </w:p>
          <w:p w14:paraId="10CAE063" w14:textId="20870393" w:rsidR="00A152E9" w:rsidRPr="00A152E9" w:rsidRDefault="00D52F9F" w:rsidP="00A152E9">
            <w:pPr>
              <w:rPr>
                <w:rFonts w:ascii="Calibri" w:hAnsi="Calibri" w:cs="Segoe UI"/>
                <w:color w:val="000000"/>
              </w:rPr>
            </w:pPr>
            <w:r>
              <w:rPr>
                <w:bdr w:val="none" w:sz="0" w:space="0" w:color="auto" w:frame="1"/>
              </w:rPr>
              <w:t>6</w:t>
            </w:r>
            <w:r w:rsidR="00A152E9" w:rsidRPr="00A152E9">
              <w:rPr>
                <w:bdr w:val="none" w:sz="0" w:space="0" w:color="auto" w:frame="1"/>
              </w:rPr>
              <w:t>.2 pts</w:t>
            </w:r>
          </w:p>
          <w:p w14:paraId="520EFE0C" w14:textId="77777777" w:rsidR="00A152E9" w:rsidRPr="00A152E9" w:rsidRDefault="00A152E9" w:rsidP="00A152E9">
            <w:pPr>
              <w:rPr>
                <w:rFonts w:ascii="Calibri" w:hAnsi="Calibri" w:cs="Segoe UI"/>
                <w:color w:val="000000"/>
              </w:rPr>
            </w:pPr>
            <w:r w:rsidRPr="00A152E9">
              <w:rPr>
                <w:bdr w:val="none" w:sz="0" w:space="0" w:color="auto" w:frame="1"/>
              </w:rPr>
              <w:t>Feedback was thoughtful but did not include specific suggestions and references for improvement.</w:t>
            </w:r>
          </w:p>
          <w:p w14:paraId="2434E229" w14:textId="573038B3" w:rsidR="00A152E9" w:rsidRPr="00A152E9" w:rsidRDefault="00D52F9F" w:rsidP="00A152E9">
            <w:pPr>
              <w:rPr>
                <w:rFonts w:ascii="Calibri" w:hAnsi="Calibri" w:cs="Segoe UI"/>
                <w:color w:val="000000"/>
              </w:rPr>
            </w:pPr>
            <w:r>
              <w:rPr>
                <w:bdr w:val="none" w:sz="0" w:space="0" w:color="auto" w:frame="1"/>
              </w:rPr>
              <w:t>4.2</w:t>
            </w:r>
            <w:r w:rsidR="00A152E9" w:rsidRPr="00A152E9">
              <w:rPr>
                <w:bdr w:val="none" w:sz="0" w:space="0" w:color="auto" w:frame="1"/>
              </w:rPr>
              <w:t xml:space="preserve"> pts</w:t>
            </w:r>
          </w:p>
          <w:p w14:paraId="1BD50388" w14:textId="77777777" w:rsidR="00A152E9" w:rsidRPr="00A152E9" w:rsidRDefault="00A152E9" w:rsidP="00A152E9">
            <w:pPr>
              <w:rPr>
                <w:rFonts w:ascii="Calibri" w:hAnsi="Calibri" w:cs="Segoe UI"/>
                <w:color w:val="000000"/>
              </w:rPr>
            </w:pPr>
            <w:r w:rsidRPr="00A152E9">
              <w:rPr>
                <w:bdr w:val="none" w:sz="0" w:space="0" w:color="auto" w:frame="1"/>
              </w:rPr>
              <w:t>Feedback was superficial and did not cover all levels of the RISE model.</w:t>
            </w:r>
          </w:p>
        </w:tc>
        <w:tc>
          <w:tcPr>
            <w:tcW w:w="3060" w:type="dxa"/>
            <w:tcBorders>
              <w:top w:val="nil"/>
              <w:left w:val="nil"/>
              <w:bottom w:val="single" w:sz="8" w:space="0" w:color="C7CDD1"/>
              <w:right w:val="single" w:sz="8" w:space="0" w:color="C7CDD1"/>
            </w:tcBorders>
            <w:shd w:val="clear" w:color="auto" w:fill="FFFFFF"/>
            <w:tcMar>
              <w:top w:w="105" w:type="dxa"/>
              <w:left w:w="150" w:type="dxa"/>
              <w:bottom w:w="105" w:type="dxa"/>
              <w:right w:w="150" w:type="dxa"/>
            </w:tcMar>
            <w:vAlign w:val="center"/>
            <w:hideMark/>
          </w:tcPr>
          <w:p w14:paraId="55F53A91" w14:textId="073A60BC" w:rsidR="00A152E9" w:rsidRPr="00A152E9" w:rsidRDefault="00A152E9" w:rsidP="00A152E9">
            <w:pPr>
              <w:rPr>
                <w:rFonts w:ascii="Calibri" w:hAnsi="Calibri" w:cs="Segoe UI"/>
                <w:color w:val="000000"/>
              </w:rPr>
            </w:pPr>
            <w:r w:rsidRPr="00A152E9">
              <w:rPr>
                <w:bdr w:val="none" w:sz="0" w:space="0" w:color="auto" w:frame="1"/>
              </w:rPr>
              <w:t xml:space="preserve">Points/ </w:t>
            </w:r>
            <w:r w:rsidR="00D52F9F">
              <w:rPr>
                <w:bdr w:val="none" w:sz="0" w:space="0" w:color="auto" w:frame="1"/>
              </w:rPr>
              <w:t>10</w:t>
            </w:r>
            <w:r w:rsidRPr="00A152E9">
              <w:rPr>
                <w:bdr w:val="none" w:sz="0" w:space="0" w:color="auto" w:frame="1"/>
              </w:rPr>
              <w:t xml:space="preserve"> pts</w:t>
            </w:r>
          </w:p>
          <w:p w14:paraId="3BD4B56D" w14:textId="77777777" w:rsidR="00A152E9" w:rsidRPr="00A152E9" w:rsidRDefault="00A152E9" w:rsidP="00A152E9">
            <w:pPr>
              <w:rPr>
                <w:rFonts w:ascii="Calibri" w:hAnsi="Calibri" w:cs="Segoe UI"/>
                <w:color w:val="000000"/>
              </w:rPr>
            </w:pPr>
            <w:r w:rsidRPr="00A152E9">
              <w:rPr>
                <w:bdr w:val="none" w:sz="0" w:space="0" w:color="auto" w:frame="1"/>
              </w:rPr>
              <w:t>Add Additional Comments</w:t>
            </w:r>
          </w:p>
        </w:tc>
      </w:tr>
      <w:tr w:rsidR="00A152E9" w:rsidRPr="00A152E9" w14:paraId="2289F488" w14:textId="77777777" w:rsidTr="00A152E9">
        <w:tc>
          <w:tcPr>
            <w:tcW w:w="13400" w:type="dxa"/>
            <w:gridSpan w:val="3"/>
            <w:tcBorders>
              <w:top w:val="nil"/>
              <w:left w:val="single" w:sz="8" w:space="0" w:color="C7CDD1"/>
              <w:bottom w:val="single" w:sz="8" w:space="0" w:color="C7CDD1"/>
              <w:right w:val="single" w:sz="8" w:space="0" w:color="C7CDD1"/>
            </w:tcBorders>
            <w:shd w:val="clear" w:color="auto" w:fill="A6A6A6" w:themeFill="background1" w:themeFillShade="A6"/>
            <w:tcMar>
              <w:top w:w="105" w:type="dxa"/>
              <w:left w:w="150" w:type="dxa"/>
              <w:bottom w:w="105" w:type="dxa"/>
              <w:right w:w="150" w:type="dxa"/>
            </w:tcMar>
            <w:vAlign w:val="center"/>
            <w:hideMark/>
          </w:tcPr>
          <w:p w14:paraId="57F30EC1" w14:textId="78C0D5AF" w:rsidR="00A152E9" w:rsidRPr="00A152E9" w:rsidRDefault="00A152E9" w:rsidP="005B5CAF">
            <w:pPr>
              <w:rPr>
                <w:rFonts w:ascii="Calibri" w:hAnsi="Calibri" w:cs="Segoe UI"/>
                <w:color w:val="000000"/>
              </w:rPr>
            </w:pPr>
            <w:r w:rsidRPr="00A152E9">
              <w:rPr>
                <w:bdr w:val="none" w:sz="0" w:space="0" w:color="auto" w:frame="1"/>
              </w:rPr>
              <w:t xml:space="preserve">Total Points: 0 out of </w:t>
            </w:r>
            <w:r w:rsidR="005B5CAF">
              <w:rPr>
                <w:bdr w:val="none" w:sz="0" w:space="0" w:color="auto" w:frame="1"/>
              </w:rPr>
              <w:t>20</w:t>
            </w:r>
          </w:p>
        </w:tc>
      </w:tr>
    </w:tbl>
    <w:p w14:paraId="2176C6E5" w14:textId="77777777" w:rsidR="00A152E9" w:rsidRPr="00A152E9" w:rsidRDefault="00A152E9" w:rsidP="00A152E9">
      <w:pPr>
        <w:shd w:val="clear" w:color="auto" w:fill="FFFFFF"/>
        <w:rPr>
          <w:rFonts w:ascii="Calibri" w:hAnsi="Calibri"/>
          <w:color w:val="000000"/>
          <w:sz w:val="22"/>
          <w:szCs w:val="22"/>
        </w:rPr>
      </w:pPr>
      <w:r w:rsidRPr="00A152E9">
        <w:rPr>
          <w:rFonts w:ascii="Calibri" w:hAnsi="Calibri"/>
          <w:color w:val="000000"/>
          <w:sz w:val="22"/>
          <w:szCs w:val="22"/>
        </w:rPr>
        <w:t> </w:t>
      </w: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Laura Roberts" w:date="2021-04-23T10:30:00Z" w:initials="LR">
    <w:p w14:paraId="1C03A2BC" w14:textId="11958972" w:rsidR="002433CF" w:rsidRDefault="002433CF">
      <w:pPr>
        <w:pStyle w:val="CommentText"/>
      </w:pPr>
      <w:r>
        <w:rPr>
          <w:rStyle w:val="CommentReference"/>
        </w:rPr>
        <w:annotationRef/>
      </w:r>
      <w:r>
        <w:t xml:space="preserve">Link the </w:t>
      </w:r>
      <w:r w:rsidRPr="00A0420F">
        <w:rPr>
          <w:rFonts w:cs="Arial"/>
        </w:rPr>
        <w:t>PDC-HS Form</w:t>
      </w:r>
      <w:r>
        <w:rPr>
          <w:rFonts w:cs="Arial"/>
        </w:rPr>
        <w:t xml:space="preserv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3A2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203E" w16cex:dateUtc="2021-04-23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3A2BC" w16cid:durableId="242D20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3CC85" w14:textId="77777777" w:rsidR="00D06E05" w:rsidRDefault="00D06E05">
      <w:r>
        <w:separator/>
      </w:r>
    </w:p>
  </w:endnote>
  <w:endnote w:type="continuationSeparator" w:id="0">
    <w:p w14:paraId="0065756D" w14:textId="77777777" w:rsidR="00D06E05" w:rsidRDefault="00D06E05">
      <w:r>
        <w:continuationSeparator/>
      </w:r>
    </w:p>
  </w:endnote>
  <w:endnote w:type="continuationNotice" w:id="1">
    <w:p w14:paraId="42D1310C" w14:textId="77777777" w:rsidR="00D06E05" w:rsidRDefault="00D06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A" w14:textId="4596B937" w:rsidR="002433CF" w:rsidRDefault="002433CF" w:rsidP="00A76823">
    <w:pPr>
      <w:pStyle w:val="Footer"/>
      <w:jc w:val="right"/>
    </w:pPr>
    <w:r>
      <w:t>Version 1</w:t>
    </w:r>
  </w:p>
  <w:p w14:paraId="5B2A1B8B" w14:textId="4053C48F" w:rsidR="002433CF" w:rsidRDefault="002433CF" w:rsidP="00A76823">
    <w:pPr>
      <w:pStyle w:val="Footer"/>
      <w:jc w:val="right"/>
    </w:pPr>
    <w:r>
      <w:t>April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E" w14:textId="0AFCC0FB" w:rsidR="002433CF" w:rsidRDefault="002433CF" w:rsidP="00A76823">
    <w:pPr>
      <w:pStyle w:val="Footer"/>
      <w:jc w:val="right"/>
    </w:pPr>
    <w:r>
      <w:t>Version 1</w:t>
    </w:r>
  </w:p>
  <w:p w14:paraId="5B2A1B8F" w14:textId="28FC90E6" w:rsidR="002433CF" w:rsidRDefault="002433CF" w:rsidP="00A76823">
    <w:pPr>
      <w:pStyle w:val="Footer"/>
      <w:jc w:val="right"/>
    </w:pPr>
    <w: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7030" w14:textId="77777777" w:rsidR="00D06E05" w:rsidRDefault="00D06E05">
      <w:r>
        <w:separator/>
      </w:r>
    </w:p>
  </w:footnote>
  <w:footnote w:type="continuationSeparator" w:id="0">
    <w:p w14:paraId="562B2520" w14:textId="77777777" w:rsidR="00D06E05" w:rsidRDefault="00D06E05">
      <w:r>
        <w:continuationSeparator/>
      </w:r>
    </w:p>
  </w:footnote>
  <w:footnote w:type="continuationNotice" w:id="1">
    <w:p w14:paraId="303BB69B" w14:textId="77777777" w:rsidR="00D06E05" w:rsidRDefault="00D06E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8" w14:textId="4460D8CC" w:rsidR="002433CF" w:rsidRDefault="002433CF" w:rsidP="00251E58">
    <w:pPr>
      <w:pStyle w:val="Header"/>
      <w:tabs>
        <w:tab w:val="clear" w:pos="4320"/>
        <w:tab w:val="clear" w:pos="8640"/>
        <w:tab w:val="left" w:pos="3114"/>
      </w:tabs>
      <w:rPr>
        <w:noProof/>
      </w:rPr>
    </w:pPr>
    <w:r w:rsidRPr="00BF28E4">
      <w:t>PPS72600: Advanced Behavior Management in the Classroom</w:t>
    </w:r>
    <w:r>
      <w:tab/>
    </w:r>
  </w:p>
  <w:p w14:paraId="5B2A1B89" w14:textId="77777777" w:rsidR="002433CF" w:rsidRPr="002A46CA" w:rsidRDefault="002433CF" w:rsidP="002A4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1B8C" w14:textId="326E3ED1" w:rsidR="002433CF" w:rsidRPr="00436CFD" w:rsidRDefault="005C38B9" w:rsidP="00436CFD">
    <w:pPr>
      <w:pStyle w:val="Header"/>
      <w:rPr>
        <w:b/>
        <w:i/>
        <w:color w:val="005391"/>
        <w:sz w:val="32"/>
        <w:szCs w:val="32"/>
      </w:rPr>
    </w:pPr>
    <w:r>
      <w:rPr>
        <w:b/>
        <w:i/>
        <w:color w:val="005391"/>
        <w:sz w:val="32"/>
        <w:szCs w:val="32"/>
      </w:rPr>
      <w:t>Syllabus</w:t>
    </w:r>
  </w:p>
  <w:p w14:paraId="5B2A1B8D" w14:textId="20F9106F" w:rsidR="002433CF" w:rsidRPr="00436CFD" w:rsidRDefault="002433CF" w:rsidP="00436CFD">
    <w:pPr>
      <w:pStyle w:val="Header"/>
      <w:pBdr>
        <w:bottom w:val="single" w:sz="12" w:space="1" w:color="005391"/>
      </w:pBdr>
      <w:rPr>
        <w:b/>
        <w:i/>
        <w:color w:val="005391"/>
        <w:sz w:val="32"/>
        <w:szCs w:val="32"/>
      </w:rPr>
    </w:pPr>
    <w:r>
      <w:rPr>
        <w:b/>
        <w:i/>
        <w:color w:val="005391"/>
        <w:sz w:val="32"/>
        <w:szCs w:val="32"/>
      </w:rPr>
      <w:t>PPS72600</w:t>
    </w:r>
    <w:r w:rsidRPr="00436CFD">
      <w:rPr>
        <w:b/>
        <w:i/>
        <w:color w:val="005391"/>
        <w:sz w:val="32"/>
        <w:szCs w:val="32"/>
      </w:rPr>
      <w:t xml:space="preserve">: </w:t>
    </w:r>
    <w:r>
      <w:rPr>
        <w:b/>
        <w:i/>
        <w:color w:val="005391"/>
        <w:sz w:val="32"/>
        <w:szCs w:val="32"/>
      </w:rPr>
      <w:t>Advanced Behavior Management in the Classroom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2174"/>
    <w:multiLevelType w:val="hybridMultilevel"/>
    <w:tmpl w:val="3D229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3432"/>
    <w:multiLevelType w:val="hybridMultilevel"/>
    <w:tmpl w:val="3D183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4"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5"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0"/>
  </w:num>
  <w:num w:numId="4">
    <w:abstractNumId w:val="14"/>
  </w:num>
  <w:num w:numId="5">
    <w:abstractNumId w:val="27"/>
  </w:num>
  <w:num w:numId="6">
    <w:abstractNumId w:val="28"/>
  </w:num>
  <w:num w:numId="7">
    <w:abstractNumId w:val="19"/>
  </w:num>
  <w:num w:numId="8">
    <w:abstractNumId w:val="26"/>
  </w:num>
  <w:num w:numId="9">
    <w:abstractNumId w:val="11"/>
  </w:num>
  <w:num w:numId="10">
    <w:abstractNumId w:val="10"/>
  </w:num>
  <w:num w:numId="11">
    <w:abstractNumId w:val="4"/>
  </w:num>
  <w:num w:numId="12">
    <w:abstractNumId w:val="12"/>
  </w:num>
  <w:num w:numId="13">
    <w:abstractNumId w:val="15"/>
  </w:num>
  <w:num w:numId="14">
    <w:abstractNumId w:val="17"/>
  </w:num>
  <w:num w:numId="15">
    <w:abstractNumId w:val="24"/>
  </w:num>
  <w:num w:numId="16">
    <w:abstractNumId w:val="22"/>
  </w:num>
  <w:num w:numId="17">
    <w:abstractNumId w:val="0"/>
  </w:num>
  <w:num w:numId="18">
    <w:abstractNumId w:val="5"/>
  </w:num>
  <w:num w:numId="19">
    <w:abstractNumId w:val="8"/>
  </w:num>
  <w:num w:numId="20">
    <w:abstractNumId w:val="16"/>
  </w:num>
  <w:num w:numId="21">
    <w:abstractNumId w:val="6"/>
  </w:num>
  <w:num w:numId="22">
    <w:abstractNumId w:val="2"/>
  </w:num>
  <w:num w:numId="23">
    <w:abstractNumId w:val="18"/>
  </w:num>
  <w:num w:numId="24">
    <w:abstractNumId w:val="23"/>
  </w:num>
  <w:num w:numId="25">
    <w:abstractNumId w:val="9"/>
  </w:num>
  <w:num w:numId="26">
    <w:abstractNumId w:val="21"/>
  </w:num>
  <w:num w:numId="27">
    <w:abstractNumId w:val="7"/>
  </w:num>
  <w:num w:numId="28">
    <w:abstractNumId w:val="28"/>
  </w:num>
  <w:num w:numId="29">
    <w:abstractNumId w:val="1"/>
  </w:num>
  <w:num w:numId="30">
    <w:abstractNumId w:val="3"/>
  </w:num>
  <w:num w:numId="31">
    <w:abstractNumId w:val="1"/>
  </w:num>
  <w:num w:numId="32">
    <w:abstractNumId w:val="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Roberts">
    <w15:presenceInfo w15:providerId="None" w15:userId="Laura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5707"/>
    <w:rsid w:val="0001644E"/>
    <w:rsid w:val="000200EA"/>
    <w:rsid w:val="0002170C"/>
    <w:rsid w:val="00023818"/>
    <w:rsid w:val="00023B0A"/>
    <w:rsid w:val="00026A82"/>
    <w:rsid w:val="00030F93"/>
    <w:rsid w:val="00032992"/>
    <w:rsid w:val="000335A4"/>
    <w:rsid w:val="000345E4"/>
    <w:rsid w:val="000352F0"/>
    <w:rsid w:val="00035EB6"/>
    <w:rsid w:val="00036AF9"/>
    <w:rsid w:val="000409C4"/>
    <w:rsid w:val="00040A7E"/>
    <w:rsid w:val="000413F2"/>
    <w:rsid w:val="00042BC2"/>
    <w:rsid w:val="00042F2D"/>
    <w:rsid w:val="000430B5"/>
    <w:rsid w:val="000435D4"/>
    <w:rsid w:val="00043B06"/>
    <w:rsid w:val="00043BDA"/>
    <w:rsid w:val="00043ECD"/>
    <w:rsid w:val="000467AE"/>
    <w:rsid w:val="0005011B"/>
    <w:rsid w:val="00051788"/>
    <w:rsid w:val="0005256E"/>
    <w:rsid w:val="000525ED"/>
    <w:rsid w:val="00052809"/>
    <w:rsid w:val="00054927"/>
    <w:rsid w:val="00054B0E"/>
    <w:rsid w:val="00057434"/>
    <w:rsid w:val="00057F8C"/>
    <w:rsid w:val="0006055B"/>
    <w:rsid w:val="00060B70"/>
    <w:rsid w:val="00061552"/>
    <w:rsid w:val="00064168"/>
    <w:rsid w:val="00064419"/>
    <w:rsid w:val="000652F1"/>
    <w:rsid w:val="000657A0"/>
    <w:rsid w:val="00065AB6"/>
    <w:rsid w:val="00066F4F"/>
    <w:rsid w:val="0006700A"/>
    <w:rsid w:val="000671BB"/>
    <w:rsid w:val="000676EC"/>
    <w:rsid w:val="00070A28"/>
    <w:rsid w:val="00070E70"/>
    <w:rsid w:val="000710BE"/>
    <w:rsid w:val="00072525"/>
    <w:rsid w:val="00073135"/>
    <w:rsid w:val="00074D33"/>
    <w:rsid w:val="00075B61"/>
    <w:rsid w:val="00076449"/>
    <w:rsid w:val="00080F0C"/>
    <w:rsid w:val="000824B6"/>
    <w:rsid w:val="00082920"/>
    <w:rsid w:val="0008292E"/>
    <w:rsid w:val="00082EF6"/>
    <w:rsid w:val="00085465"/>
    <w:rsid w:val="00085D23"/>
    <w:rsid w:val="0009151B"/>
    <w:rsid w:val="000915C5"/>
    <w:rsid w:val="00093883"/>
    <w:rsid w:val="0009418F"/>
    <w:rsid w:val="00097E71"/>
    <w:rsid w:val="000A014B"/>
    <w:rsid w:val="000A1DBE"/>
    <w:rsid w:val="000A3848"/>
    <w:rsid w:val="000A3E70"/>
    <w:rsid w:val="000A475D"/>
    <w:rsid w:val="000A5265"/>
    <w:rsid w:val="000A684C"/>
    <w:rsid w:val="000B1174"/>
    <w:rsid w:val="000B3249"/>
    <w:rsid w:val="000B63DE"/>
    <w:rsid w:val="000C1433"/>
    <w:rsid w:val="000C1DB9"/>
    <w:rsid w:val="000C448A"/>
    <w:rsid w:val="000C52EF"/>
    <w:rsid w:val="000C6C78"/>
    <w:rsid w:val="000C6F81"/>
    <w:rsid w:val="000C77D2"/>
    <w:rsid w:val="000C78CF"/>
    <w:rsid w:val="000C78D2"/>
    <w:rsid w:val="000C7B68"/>
    <w:rsid w:val="000D0639"/>
    <w:rsid w:val="000D0717"/>
    <w:rsid w:val="000D1699"/>
    <w:rsid w:val="000D1E00"/>
    <w:rsid w:val="000D534F"/>
    <w:rsid w:val="000D63CE"/>
    <w:rsid w:val="000D69E1"/>
    <w:rsid w:val="000E0328"/>
    <w:rsid w:val="000E05AD"/>
    <w:rsid w:val="000E0ECB"/>
    <w:rsid w:val="000E295A"/>
    <w:rsid w:val="000E31C2"/>
    <w:rsid w:val="000E67A0"/>
    <w:rsid w:val="000E7452"/>
    <w:rsid w:val="000F18E7"/>
    <w:rsid w:val="000F218E"/>
    <w:rsid w:val="000F2C70"/>
    <w:rsid w:val="000F5B4A"/>
    <w:rsid w:val="000F5D60"/>
    <w:rsid w:val="000F774D"/>
    <w:rsid w:val="000F783D"/>
    <w:rsid w:val="00100350"/>
    <w:rsid w:val="00100E86"/>
    <w:rsid w:val="001038CC"/>
    <w:rsid w:val="00103A67"/>
    <w:rsid w:val="001042D0"/>
    <w:rsid w:val="00105046"/>
    <w:rsid w:val="001101AA"/>
    <w:rsid w:val="001113FF"/>
    <w:rsid w:val="001116D0"/>
    <w:rsid w:val="00111CFC"/>
    <w:rsid w:val="001132F6"/>
    <w:rsid w:val="00115389"/>
    <w:rsid w:val="00121DDE"/>
    <w:rsid w:val="00125A9F"/>
    <w:rsid w:val="00125CB8"/>
    <w:rsid w:val="00126FF3"/>
    <w:rsid w:val="001279C2"/>
    <w:rsid w:val="00127ED9"/>
    <w:rsid w:val="00130C2A"/>
    <w:rsid w:val="00130CB8"/>
    <w:rsid w:val="00132A2A"/>
    <w:rsid w:val="0013537D"/>
    <w:rsid w:val="0013631E"/>
    <w:rsid w:val="00136E30"/>
    <w:rsid w:val="0013752A"/>
    <w:rsid w:val="00137EB1"/>
    <w:rsid w:val="001411DD"/>
    <w:rsid w:val="00141674"/>
    <w:rsid w:val="001416CB"/>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774A4"/>
    <w:rsid w:val="001815CC"/>
    <w:rsid w:val="00181BE5"/>
    <w:rsid w:val="001826B7"/>
    <w:rsid w:val="00182D8A"/>
    <w:rsid w:val="00184AFF"/>
    <w:rsid w:val="0018763F"/>
    <w:rsid w:val="0019167D"/>
    <w:rsid w:val="00192DC9"/>
    <w:rsid w:val="00192FE9"/>
    <w:rsid w:val="001934A5"/>
    <w:rsid w:val="00194014"/>
    <w:rsid w:val="00194A66"/>
    <w:rsid w:val="0019514A"/>
    <w:rsid w:val="0019541D"/>
    <w:rsid w:val="00197C4E"/>
    <w:rsid w:val="001A31F3"/>
    <w:rsid w:val="001A3350"/>
    <w:rsid w:val="001A392A"/>
    <w:rsid w:val="001A5196"/>
    <w:rsid w:val="001A580F"/>
    <w:rsid w:val="001A595A"/>
    <w:rsid w:val="001A5BEA"/>
    <w:rsid w:val="001A6013"/>
    <w:rsid w:val="001A61AE"/>
    <w:rsid w:val="001A6671"/>
    <w:rsid w:val="001A677E"/>
    <w:rsid w:val="001B0BB6"/>
    <w:rsid w:val="001B1B9D"/>
    <w:rsid w:val="001B3816"/>
    <w:rsid w:val="001B4CDF"/>
    <w:rsid w:val="001B4DF9"/>
    <w:rsid w:val="001B616D"/>
    <w:rsid w:val="001B6E8B"/>
    <w:rsid w:val="001C0378"/>
    <w:rsid w:val="001C0616"/>
    <w:rsid w:val="001C0E18"/>
    <w:rsid w:val="001C2AE9"/>
    <w:rsid w:val="001C375A"/>
    <w:rsid w:val="001C41D9"/>
    <w:rsid w:val="001C5785"/>
    <w:rsid w:val="001C5F68"/>
    <w:rsid w:val="001C70BA"/>
    <w:rsid w:val="001C7FFC"/>
    <w:rsid w:val="001D2F4C"/>
    <w:rsid w:val="001D582A"/>
    <w:rsid w:val="001E1C9F"/>
    <w:rsid w:val="001E1E4F"/>
    <w:rsid w:val="001E5275"/>
    <w:rsid w:val="001E643C"/>
    <w:rsid w:val="001E6A3F"/>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0545"/>
    <w:rsid w:val="00222E61"/>
    <w:rsid w:val="00223559"/>
    <w:rsid w:val="00224A60"/>
    <w:rsid w:val="00225662"/>
    <w:rsid w:val="00225ABC"/>
    <w:rsid w:val="00227305"/>
    <w:rsid w:val="0022737E"/>
    <w:rsid w:val="00227554"/>
    <w:rsid w:val="00230DAF"/>
    <w:rsid w:val="002328D3"/>
    <w:rsid w:val="0023411A"/>
    <w:rsid w:val="00234461"/>
    <w:rsid w:val="00234DF6"/>
    <w:rsid w:val="002411BD"/>
    <w:rsid w:val="00241FC8"/>
    <w:rsid w:val="002423C5"/>
    <w:rsid w:val="002433CF"/>
    <w:rsid w:val="002444E7"/>
    <w:rsid w:val="00245638"/>
    <w:rsid w:val="00245F45"/>
    <w:rsid w:val="002468DF"/>
    <w:rsid w:val="00247A19"/>
    <w:rsid w:val="00250E1B"/>
    <w:rsid w:val="00251E58"/>
    <w:rsid w:val="00254182"/>
    <w:rsid w:val="0025775F"/>
    <w:rsid w:val="00260076"/>
    <w:rsid w:val="00260385"/>
    <w:rsid w:val="00260DA0"/>
    <w:rsid w:val="0026345D"/>
    <w:rsid w:val="0026375C"/>
    <w:rsid w:val="002661BB"/>
    <w:rsid w:val="00266656"/>
    <w:rsid w:val="00274B8A"/>
    <w:rsid w:val="00274BFA"/>
    <w:rsid w:val="00275C68"/>
    <w:rsid w:val="00282330"/>
    <w:rsid w:val="0028352A"/>
    <w:rsid w:val="00283727"/>
    <w:rsid w:val="002865E3"/>
    <w:rsid w:val="0028748D"/>
    <w:rsid w:val="00292E1A"/>
    <w:rsid w:val="00293165"/>
    <w:rsid w:val="002938F7"/>
    <w:rsid w:val="002945CA"/>
    <w:rsid w:val="00296705"/>
    <w:rsid w:val="002A3C32"/>
    <w:rsid w:val="002A4422"/>
    <w:rsid w:val="002A46CA"/>
    <w:rsid w:val="002A63FD"/>
    <w:rsid w:val="002A6BFF"/>
    <w:rsid w:val="002A7873"/>
    <w:rsid w:val="002B0449"/>
    <w:rsid w:val="002B13C9"/>
    <w:rsid w:val="002B4165"/>
    <w:rsid w:val="002B60AE"/>
    <w:rsid w:val="002C18BC"/>
    <w:rsid w:val="002C26DD"/>
    <w:rsid w:val="002C56A4"/>
    <w:rsid w:val="002C59B3"/>
    <w:rsid w:val="002C64CE"/>
    <w:rsid w:val="002C7E7A"/>
    <w:rsid w:val="002D1E55"/>
    <w:rsid w:val="002D2ABC"/>
    <w:rsid w:val="002D2C64"/>
    <w:rsid w:val="002D2EA7"/>
    <w:rsid w:val="002D343F"/>
    <w:rsid w:val="002D4219"/>
    <w:rsid w:val="002D6021"/>
    <w:rsid w:val="002D625A"/>
    <w:rsid w:val="002D6548"/>
    <w:rsid w:val="002E0822"/>
    <w:rsid w:val="002E1232"/>
    <w:rsid w:val="002E29A8"/>
    <w:rsid w:val="002E51F3"/>
    <w:rsid w:val="002E57A4"/>
    <w:rsid w:val="002E5FF1"/>
    <w:rsid w:val="002E6663"/>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2AA"/>
    <w:rsid w:val="00311476"/>
    <w:rsid w:val="0031218B"/>
    <w:rsid w:val="003122C2"/>
    <w:rsid w:val="003132E5"/>
    <w:rsid w:val="003137B1"/>
    <w:rsid w:val="0031393B"/>
    <w:rsid w:val="00316F1F"/>
    <w:rsid w:val="00320A54"/>
    <w:rsid w:val="0032143C"/>
    <w:rsid w:val="003219F5"/>
    <w:rsid w:val="0032571E"/>
    <w:rsid w:val="003268AB"/>
    <w:rsid w:val="003306D7"/>
    <w:rsid w:val="0033171B"/>
    <w:rsid w:val="003348A4"/>
    <w:rsid w:val="00335197"/>
    <w:rsid w:val="00335961"/>
    <w:rsid w:val="00336B51"/>
    <w:rsid w:val="0034183E"/>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7C3"/>
    <w:rsid w:val="00362893"/>
    <w:rsid w:val="00362ACD"/>
    <w:rsid w:val="00370EA8"/>
    <w:rsid w:val="00372658"/>
    <w:rsid w:val="003744DE"/>
    <w:rsid w:val="00376D27"/>
    <w:rsid w:val="003773D7"/>
    <w:rsid w:val="00380405"/>
    <w:rsid w:val="003819CD"/>
    <w:rsid w:val="0038232D"/>
    <w:rsid w:val="003859F2"/>
    <w:rsid w:val="00385FCB"/>
    <w:rsid w:val="00390475"/>
    <w:rsid w:val="003907E9"/>
    <w:rsid w:val="003929C0"/>
    <w:rsid w:val="003A1FA4"/>
    <w:rsid w:val="003A347D"/>
    <w:rsid w:val="003A369D"/>
    <w:rsid w:val="003A3E88"/>
    <w:rsid w:val="003A5A41"/>
    <w:rsid w:val="003B3045"/>
    <w:rsid w:val="003B5A4A"/>
    <w:rsid w:val="003C11B7"/>
    <w:rsid w:val="003C2893"/>
    <w:rsid w:val="003C29BA"/>
    <w:rsid w:val="003C53FC"/>
    <w:rsid w:val="003C5536"/>
    <w:rsid w:val="003C61FE"/>
    <w:rsid w:val="003C6F92"/>
    <w:rsid w:val="003D1B21"/>
    <w:rsid w:val="003D1E5F"/>
    <w:rsid w:val="003D3D3F"/>
    <w:rsid w:val="003D46C1"/>
    <w:rsid w:val="003D644E"/>
    <w:rsid w:val="003D7C90"/>
    <w:rsid w:val="003E1302"/>
    <w:rsid w:val="003E2931"/>
    <w:rsid w:val="003E2AFE"/>
    <w:rsid w:val="003E31A7"/>
    <w:rsid w:val="003E5C7D"/>
    <w:rsid w:val="003E7816"/>
    <w:rsid w:val="003F05A4"/>
    <w:rsid w:val="003F1CE4"/>
    <w:rsid w:val="003F4008"/>
    <w:rsid w:val="003F4859"/>
    <w:rsid w:val="003F5642"/>
    <w:rsid w:val="003F744B"/>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19C"/>
    <w:rsid w:val="00441A71"/>
    <w:rsid w:val="004421FA"/>
    <w:rsid w:val="00442FC5"/>
    <w:rsid w:val="00445F59"/>
    <w:rsid w:val="00446446"/>
    <w:rsid w:val="00446623"/>
    <w:rsid w:val="00451471"/>
    <w:rsid w:val="00451ADA"/>
    <w:rsid w:val="004544DF"/>
    <w:rsid w:val="00454C1A"/>
    <w:rsid w:val="00455F9B"/>
    <w:rsid w:val="004568C5"/>
    <w:rsid w:val="004614A2"/>
    <w:rsid w:val="00461CA1"/>
    <w:rsid w:val="0046404A"/>
    <w:rsid w:val="004644DE"/>
    <w:rsid w:val="00465134"/>
    <w:rsid w:val="00467E51"/>
    <w:rsid w:val="004713D1"/>
    <w:rsid w:val="00475D8F"/>
    <w:rsid w:val="00476FAA"/>
    <w:rsid w:val="00477926"/>
    <w:rsid w:val="00477EE5"/>
    <w:rsid w:val="00480DD1"/>
    <w:rsid w:val="00482634"/>
    <w:rsid w:val="0048682C"/>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4D3C"/>
    <w:rsid w:val="004E635B"/>
    <w:rsid w:val="004E6AC3"/>
    <w:rsid w:val="004F0991"/>
    <w:rsid w:val="004F3079"/>
    <w:rsid w:val="004F41A0"/>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216"/>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24C0"/>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2BFC"/>
    <w:rsid w:val="005B3281"/>
    <w:rsid w:val="005B452A"/>
    <w:rsid w:val="005B56E9"/>
    <w:rsid w:val="005B5CAF"/>
    <w:rsid w:val="005B6C9F"/>
    <w:rsid w:val="005C0742"/>
    <w:rsid w:val="005C1120"/>
    <w:rsid w:val="005C14C4"/>
    <w:rsid w:val="005C232C"/>
    <w:rsid w:val="005C2740"/>
    <w:rsid w:val="005C38B9"/>
    <w:rsid w:val="005C5363"/>
    <w:rsid w:val="005C5AB1"/>
    <w:rsid w:val="005C5E14"/>
    <w:rsid w:val="005C61BD"/>
    <w:rsid w:val="005C7A0A"/>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0701"/>
    <w:rsid w:val="00603058"/>
    <w:rsid w:val="006039D3"/>
    <w:rsid w:val="00604DBF"/>
    <w:rsid w:val="00605A9B"/>
    <w:rsid w:val="006073E7"/>
    <w:rsid w:val="00607B71"/>
    <w:rsid w:val="00611833"/>
    <w:rsid w:val="006128F4"/>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24E3"/>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77BC5"/>
    <w:rsid w:val="00680204"/>
    <w:rsid w:val="0068047E"/>
    <w:rsid w:val="00680CF5"/>
    <w:rsid w:val="00681B12"/>
    <w:rsid w:val="006821B7"/>
    <w:rsid w:val="00682AA0"/>
    <w:rsid w:val="00683172"/>
    <w:rsid w:val="0068364F"/>
    <w:rsid w:val="006843CA"/>
    <w:rsid w:val="00684EE8"/>
    <w:rsid w:val="00687202"/>
    <w:rsid w:val="00692820"/>
    <w:rsid w:val="00692A9C"/>
    <w:rsid w:val="00693604"/>
    <w:rsid w:val="00695E95"/>
    <w:rsid w:val="00696561"/>
    <w:rsid w:val="00697736"/>
    <w:rsid w:val="006A21F1"/>
    <w:rsid w:val="006A7A6A"/>
    <w:rsid w:val="006B00AE"/>
    <w:rsid w:val="006B046F"/>
    <w:rsid w:val="006B074B"/>
    <w:rsid w:val="006B0EDD"/>
    <w:rsid w:val="006B2C75"/>
    <w:rsid w:val="006B3629"/>
    <w:rsid w:val="006B3B68"/>
    <w:rsid w:val="006B3DB8"/>
    <w:rsid w:val="006B601C"/>
    <w:rsid w:val="006B6DA4"/>
    <w:rsid w:val="006B7AF1"/>
    <w:rsid w:val="006C0737"/>
    <w:rsid w:val="006C146C"/>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2E29"/>
    <w:rsid w:val="0070426F"/>
    <w:rsid w:val="007050FD"/>
    <w:rsid w:val="00705C34"/>
    <w:rsid w:val="00705DA3"/>
    <w:rsid w:val="0071002D"/>
    <w:rsid w:val="0071131F"/>
    <w:rsid w:val="00711560"/>
    <w:rsid w:val="00711EED"/>
    <w:rsid w:val="007135DA"/>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239"/>
    <w:rsid w:val="00736EC7"/>
    <w:rsid w:val="0073715F"/>
    <w:rsid w:val="00740C94"/>
    <w:rsid w:val="0074101C"/>
    <w:rsid w:val="007413E2"/>
    <w:rsid w:val="00742678"/>
    <w:rsid w:val="00742AB6"/>
    <w:rsid w:val="00742EBA"/>
    <w:rsid w:val="00747069"/>
    <w:rsid w:val="007534DF"/>
    <w:rsid w:val="00753AD6"/>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3259"/>
    <w:rsid w:val="00794DB4"/>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53F7"/>
    <w:rsid w:val="007E6543"/>
    <w:rsid w:val="007E6AA2"/>
    <w:rsid w:val="007E7C6D"/>
    <w:rsid w:val="007F1477"/>
    <w:rsid w:val="007F1B4D"/>
    <w:rsid w:val="007F2F8C"/>
    <w:rsid w:val="007F339F"/>
    <w:rsid w:val="007F33BB"/>
    <w:rsid w:val="007F777E"/>
    <w:rsid w:val="008007C9"/>
    <w:rsid w:val="0080103D"/>
    <w:rsid w:val="0080197B"/>
    <w:rsid w:val="00802ED7"/>
    <w:rsid w:val="0080463B"/>
    <w:rsid w:val="008047CE"/>
    <w:rsid w:val="00804D43"/>
    <w:rsid w:val="00805A51"/>
    <w:rsid w:val="00805BB2"/>
    <w:rsid w:val="00812F57"/>
    <w:rsid w:val="008147C7"/>
    <w:rsid w:val="008151F8"/>
    <w:rsid w:val="00820F58"/>
    <w:rsid w:val="0082264A"/>
    <w:rsid w:val="00824865"/>
    <w:rsid w:val="00826ADD"/>
    <w:rsid w:val="00830B7D"/>
    <w:rsid w:val="008333A9"/>
    <w:rsid w:val="008334F7"/>
    <w:rsid w:val="008338CF"/>
    <w:rsid w:val="00833C78"/>
    <w:rsid w:val="0083526B"/>
    <w:rsid w:val="0083597F"/>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2633"/>
    <w:rsid w:val="00873B2D"/>
    <w:rsid w:val="00874867"/>
    <w:rsid w:val="00875E1C"/>
    <w:rsid w:val="00876B5F"/>
    <w:rsid w:val="00881922"/>
    <w:rsid w:val="0088338D"/>
    <w:rsid w:val="00883E81"/>
    <w:rsid w:val="008848D8"/>
    <w:rsid w:val="008853DA"/>
    <w:rsid w:val="008867EB"/>
    <w:rsid w:val="00887C04"/>
    <w:rsid w:val="0089388C"/>
    <w:rsid w:val="00893B06"/>
    <w:rsid w:val="008941DB"/>
    <w:rsid w:val="008A04B7"/>
    <w:rsid w:val="008A20D3"/>
    <w:rsid w:val="008A4301"/>
    <w:rsid w:val="008A47F2"/>
    <w:rsid w:val="008B1818"/>
    <w:rsid w:val="008B2960"/>
    <w:rsid w:val="008B2FCC"/>
    <w:rsid w:val="008B3250"/>
    <w:rsid w:val="008B37CC"/>
    <w:rsid w:val="008B3D4C"/>
    <w:rsid w:val="008B58E3"/>
    <w:rsid w:val="008C1122"/>
    <w:rsid w:val="008C24A4"/>
    <w:rsid w:val="008C2C06"/>
    <w:rsid w:val="008C484C"/>
    <w:rsid w:val="008C4FA2"/>
    <w:rsid w:val="008C50E4"/>
    <w:rsid w:val="008D1753"/>
    <w:rsid w:val="008D31C4"/>
    <w:rsid w:val="008E01E7"/>
    <w:rsid w:val="008E06E0"/>
    <w:rsid w:val="008E0A82"/>
    <w:rsid w:val="008E0DEF"/>
    <w:rsid w:val="008E4970"/>
    <w:rsid w:val="008E52E6"/>
    <w:rsid w:val="008E5B75"/>
    <w:rsid w:val="008E6D4E"/>
    <w:rsid w:val="008E72AA"/>
    <w:rsid w:val="008E7A74"/>
    <w:rsid w:val="008E7EBD"/>
    <w:rsid w:val="008F191E"/>
    <w:rsid w:val="008F1CD4"/>
    <w:rsid w:val="008F436F"/>
    <w:rsid w:val="008F455A"/>
    <w:rsid w:val="008F467A"/>
    <w:rsid w:val="00900DBF"/>
    <w:rsid w:val="00902A75"/>
    <w:rsid w:val="0090392C"/>
    <w:rsid w:val="00904533"/>
    <w:rsid w:val="0090566F"/>
    <w:rsid w:val="00906722"/>
    <w:rsid w:val="00910A74"/>
    <w:rsid w:val="00912BBF"/>
    <w:rsid w:val="00912D11"/>
    <w:rsid w:val="0091789A"/>
    <w:rsid w:val="009217E5"/>
    <w:rsid w:val="00921B35"/>
    <w:rsid w:val="00923383"/>
    <w:rsid w:val="00927422"/>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116F"/>
    <w:rsid w:val="00973B73"/>
    <w:rsid w:val="00974932"/>
    <w:rsid w:val="0098039F"/>
    <w:rsid w:val="00981117"/>
    <w:rsid w:val="00982CE4"/>
    <w:rsid w:val="00983040"/>
    <w:rsid w:val="00987C97"/>
    <w:rsid w:val="0099029E"/>
    <w:rsid w:val="009909A9"/>
    <w:rsid w:val="00992B1C"/>
    <w:rsid w:val="00996810"/>
    <w:rsid w:val="00996B52"/>
    <w:rsid w:val="00996E59"/>
    <w:rsid w:val="009A07C1"/>
    <w:rsid w:val="009A0C65"/>
    <w:rsid w:val="009A11C6"/>
    <w:rsid w:val="009A14BD"/>
    <w:rsid w:val="009A4BBD"/>
    <w:rsid w:val="009A76DB"/>
    <w:rsid w:val="009B0602"/>
    <w:rsid w:val="009B0FCA"/>
    <w:rsid w:val="009B108C"/>
    <w:rsid w:val="009B2E6F"/>
    <w:rsid w:val="009B3274"/>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1A3C"/>
    <w:rsid w:val="00A02910"/>
    <w:rsid w:val="00A03F14"/>
    <w:rsid w:val="00A0420F"/>
    <w:rsid w:val="00A0489E"/>
    <w:rsid w:val="00A07E80"/>
    <w:rsid w:val="00A10B79"/>
    <w:rsid w:val="00A139A3"/>
    <w:rsid w:val="00A13AC3"/>
    <w:rsid w:val="00A14FC3"/>
    <w:rsid w:val="00A152E9"/>
    <w:rsid w:val="00A16AF5"/>
    <w:rsid w:val="00A24B4B"/>
    <w:rsid w:val="00A25446"/>
    <w:rsid w:val="00A26E2F"/>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6BED"/>
    <w:rsid w:val="00A57AB1"/>
    <w:rsid w:val="00A60242"/>
    <w:rsid w:val="00A61E49"/>
    <w:rsid w:val="00A620F5"/>
    <w:rsid w:val="00A6306D"/>
    <w:rsid w:val="00A63BF2"/>
    <w:rsid w:val="00A63C20"/>
    <w:rsid w:val="00A6405F"/>
    <w:rsid w:val="00A65043"/>
    <w:rsid w:val="00A65B44"/>
    <w:rsid w:val="00A65EB2"/>
    <w:rsid w:val="00A6651B"/>
    <w:rsid w:val="00A70297"/>
    <w:rsid w:val="00A71E8C"/>
    <w:rsid w:val="00A7218C"/>
    <w:rsid w:val="00A7306E"/>
    <w:rsid w:val="00A73C2D"/>
    <w:rsid w:val="00A74794"/>
    <w:rsid w:val="00A74C84"/>
    <w:rsid w:val="00A750A8"/>
    <w:rsid w:val="00A75BF7"/>
    <w:rsid w:val="00A763FB"/>
    <w:rsid w:val="00A76823"/>
    <w:rsid w:val="00A80359"/>
    <w:rsid w:val="00A804E9"/>
    <w:rsid w:val="00A823E3"/>
    <w:rsid w:val="00A8566B"/>
    <w:rsid w:val="00A8569D"/>
    <w:rsid w:val="00A860B6"/>
    <w:rsid w:val="00A86514"/>
    <w:rsid w:val="00A86ABA"/>
    <w:rsid w:val="00A87768"/>
    <w:rsid w:val="00A87F2B"/>
    <w:rsid w:val="00A90E4A"/>
    <w:rsid w:val="00A911A5"/>
    <w:rsid w:val="00A95E24"/>
    <w:rsid w:val="00A97605"/>
    <w:rsid w:val="00AA1EEF"/>
    <w:rsid w:val="00AA233F"/>
    <w:rsid w:val="00AA351B"/>
    <w:rsid w:val="00AA3606"/>
    <w:rsid w:val="00AA5852"/>
    <w:rsid w:val="00AA5994"/>
    <w:rsid w:val="00AB0BE8"/>
    <w:rsid w:val="00AB0F83"/>
    <w:rsid w:val="00AB0FFE"/>
    <w:rsid w:val="00AB3BDE"/>
    <w:rsid w:val="00AB3BF8"/>
    <w:rsid w:val="00AB4421"/>
    <w:rsid w:val="00AB5ED5"/>
    <w:rsid w:val="00AB63F4"/>
    <w:rsid w:val="00AB64BD"/>
    <w:rsid w:val="00AB710D"/>
    <w:rsid w:val="00AB7909"/>
    <w:rsid w:val="00AC108C"/>
    <w:rsid w:val="00AC2BBF"/>
    <w:rsid w:val="00AC56E0"/>
    <w:rsid w:val="00AD0E85"/>
    <w:rsid w:val="00AD11CE"/>
    <w:rsid w:val="00AD2282"/>
    <w:rsid w:val="00AD235E"/>
    <w:rsid w:val="00AD2CE4"/>
    <w:rsid w:val="00AD3675"/>
    <w:rsid w:val="00AE0C34"/>
    <w:rsid w:val="00AE3ED0"/>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2EA1"/>
    <w:rsid w:val="00B2437E"/>
    <w:rsid w:val="00B2500F"/>
    <w:rsid w:val="00B2621F"/>
    <w:rsid w:val="00B26CD5"/>
    <w:rsid w:val="00B35B59"/>
    <w:rsid w:val="00B36CD1"/>
    <w:rsid w:val="00B45070"/>
    <w:rsid w:val="00B47775"/>
    <w:rsid w:val="00B52106"/>
    <w:rsid w:val="00B53274"/>
    <w:rsid w:val="00B542E9"/>
    <w:rsid w:val="00B55948"/>
    <w:rsid w:val="00B57648"/>
    <w:rsid w:val="00B61390"/>
    <w:rsid w:val="00B631A2"/>
    <w:rsid w:val="00B749D8"/>
    <w:rsid w:val="00B74C95"/>
    <w:rsid w:val="00B75122"/>
    <w:rsid w:val="00B7695F"/>
    <w:rsid w:val="00B77BF1"/>
    <w:rsid w:val="00B80EE9"/>
    <w:rsid w:val="00B819F0"/>
    <w:rsid w:val="00B81C62"/>
    <w:rsid w:val="00B85170"/>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2CB2"/>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5C90"/>
    <w:rsid w:val="00BD6096"/>
    <w:rsid w:val="00BE069F"/>
    <w:rsid w:val="00BE17CB"/>
    <w:rsid w:val="00BE198B"/>
    <w:rsid w:val="00BE261A"/>
    <w:rsid w:val="00BE3C56"/>
    <w:rsid w:val="00BE5201"/>
    <w:rsid w:val="00BE617D"/>
    <w:rsid w:val="00BE6796"/>
    <w:rsid w:val="00BE7CA2"/>
    <w:rsid w:val="00BF0677"/>
    <w:rsid w:val="00BF28E4"/>
    <w:rsid w:val="00BF2932"/>
    <w:rsid w:val="00BF2F22"/>
    <w:rsid w:val="00BF372E"/>
    <w:rsid w:val="00BF4280"/>
    <w:rsid w:val="00BF5C52"/>
    <w:rsid w:val="00BF64A5"/>
    <w:rsid w:val="00C00AAB"/>
    <w:rsid w:val="00C00CFC"/>
    <w:rsid w:val="00C01811"/>
    <w:rsid w:val="00C02CF0"/>
    <w:rsid w:val="00C036FD"/>
    <w:rsid w:val="00C03857"/>
    <w:rsid w:val="00C04139"/>
    <w:rsid w:val="00C0441F"/>
    <w:rsid w:val="00C049DC"/>
    <w:rsid w:val="00C0677C"/>
    <w:rsid w:val="00C077BF"/>
    <w:rsid w:val="00C07F5E"/>
    <w:rsid w:val="00C115B7"/>
    <w:rsid w:val="00C24515"/>
    <w:rsid w:val="00C25266"/>
    <w:rsid w:val="00C2634F"/>
    <w:rsid w:val="00C26CDE"/>
    <w:rsid w:val="00C27353"/>
    <w:rsid w:val="00C316CA"/>
    <w:rsid w:val="00C31B45"/>
    <w:rsid w:val="00C31BB6"/>
    <w:rsid w:val="00C343AE"/>
    <w:rsid w:val="00C348A4"/>
    <w:rsid w:val="00C3597A"/>
    <w:rsid w:val="00C3764F"/>
    <w:rsid w:val="00C404ED"/>
    <w:rsid w:val="00C40B79"/>
    <w:rsid w:val="00C436A4"/>
    <w:rsid w:val="00C462B7"/>
    <w:rsid w:val="00C5152F"/>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84C"/>
    <w:rsid w:val="00C67F0F"/>
    <w:rsid w:val="00C70E1D"/>
    <w:rsid w:val="00C7153C"/>
    <w:rsid w:val="00C73CEB"/>
    <w:rsid w:val="00C73E94"/>
    <w:rsid w:val="00C76E8A"/>
    <w:rsid w:val="00C8310A"/>
    <w:rsid w:val="00C832F7"/>
    <w:rsid w:val="00C83B41"/>
    <w:rsid w:val="00C86C04"/>
    <w:rsid w:val="00C90D3F"/>
    <w:rsid w:val="00C93D60"/>
    <w:rsid w:val="00C9409E"/>
    <w:rsid w:val="00C95142"/>
    <w:rsid w:val="00C96957"/>
    <w:rsid w:val="00CA1DBC"/>
    <w:rsid w:val="00CA29FF"/>
    <w:rsid w:val="00CA2AA7"/>
    <w:rsid w:val="00CA2B31"/>
    <w:rsid w:val="00CA35C4"/>
    <w:rsid w:val="00CA7618"/>
    <w:rsid w:val="00CB295E"/>
    <w:rsid w:val="00CB3A9A"/>
    <w:rsid w:val="00CB51EE"/>
    <w:rsid w:val="00CB5EB5"/>
    <w:rsid w:val="00CC0717"/>
    <w:rsid w:val="00CC0977"/>
    <w:rsid w:val="00CC0B1C"/>
    <w:rsid w:val="00CC2B10"/>
    <w:rsid w:val="00CC322F"/>
    <w:rsid w:val="00CC63E5"/>
    <w:rsid w:val="00CC7404"/>
    <w:rsid w:val="00CD2948"/>
    <w:rsid w:val="00CD2FD9"/>
    <w:rsid w:val="00CD51B6"/>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06E05"/>
    <w:rsid w:val="00D1067E"/>
    <w:rsid w:val="00D1219E"/>
    <w:rsid w:val="00D13230"/>
    <w:rsid w:val="00D149E0"/>
    <w:rsid w:val="00D16688"/>
    <w:rsid w:val="00D17A95"/>
    <w:rsid w:val="00D209F4"/>
    <w:rsid w:val="00D21194"/>
    <w:rsid w:val="00D2235C"/>
    <w:rsid w:val="00D22655"/>
    <w:rsid w:val="00D25415"/>
    <w:rsid w:val="00D26687"/>
    <w:rsid w:val="00D26AD6"/>
    <w:rsid w:val="00D31740"/>
    <w:rsid w:val="00D3223B"/>
    <w:rsid w:val="00D3241B"/>
    <w:rsid w:val="00D33273"/>
    <w:rsid w:val="00D33889"/>
    <w:rsid w:val="00D34FC6"/>
    <w:rsid w:val="00D357A2"/>
    <w:rsid w:val="00D35A0B"/>
    <w:rsid w:val="00D3638A"/>
    <w:rsid w:val="00D36753"/>
    <w:rsid w:val="00D37F3C"/>
    <w:rsid w:val="00D44C55"/>
    <w:rsid w:val="00D44E14"/>
    <w:rsid w:val="00D45496"/>
    <w:rsid w:val="00D461EF"/>
    <w:rsid w:val="00D46EEA"/>
    <w:rsid w:val="00D52F9F"/>
    <w:rsid w:val="00D5337F"/>
    <w:rsid w:val="00D5532D"/>
    <w:rsid w:val="00D56E1A"/>
    <w:rsid w:val="00D6251D"/>
    <w:rsid w:val="00D62979"/>
    <w:rsid w:val="00D62CCC"/>
    <w:rsid w:val="00D636C1"/>
    <w:rsid w:val="00D6401E"/>
    <w:rsid w:val="00D65CF8"/>
    <w:rsid w:val="00D703ED"/>
    <w:rsid w:val="00D71B89"/>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4F0B"/>
    <w:rsid w:val="00DA5901"/>
    <w:rsid w:val="00DA5A16"/>
    <w:rsid w:val="00DA7102"/>
    <w:rsid w:val="00DB3F02"/>
    <w:rsid w:val="00DB5658"/>
    <w:rsid w:val="00DB5A48"/>
    <w:rsid w:val="00DB5D86"/>
    <w:rsid w:val="00DC1E48"/>
    <w:rsid w:val="00DC3920"/>
    <w:rsid w:val="00DC3AEC"/>
    <w:rsid w:val="00DC3BAA"/>
    <w:rsid w:val="00DC3D03"/>
    <w:rsid w:val="00DC7472"/>
    <w:rsid w:val="00DD1173"/>
    <w:rsid w:val="00DD2762"/>
    <w:rsid w:val="00DD3E1A"/>
    <w:rsid w:val="00DD40D1"/>
    <w:rsid w:val="00DD4819"/>
    <w:rsid w:val="00DD4FB2"/>
    <w:rsid w:val="00DD6296"/>
    <w:rsid w:val="00DD631B"/>
    <w:rsid w:val="00DE2221"/>
    <w:rsid w:val="00DE36B1"/>
    <w:rsid w:val="00DE3955"/>
    <w:rsid w:val="00DE5C3E"/>
    <w:rsid w:val="00DF25F2"/>
    <w:rsid w:val="00DF2764"/>
    <w:rsid w:val="00DF4FE7"/>
    <w:rsid w:val="00DF5BE9"/>
    <w:rsid w:val="00DF67AA"/>
    <w:rsid w:val="00E00215"/>
    <w:rsid w:val="00E00C86"/>
    <w:rsid w:val="00E01321"/>
    <w:rsid w:val="00E01865"/>
    <w:rsid w:val="00E02750"/>
    <w:rsid w:val="00E04DAC"/>
    <w:rsid w:val="00E076EB"/>
    <w:rsid w:val="00E10278"/>
    <w:rsid w:val="00E10519"/>
    <w:rsid w:val="00E127B5"/>
    <w:rsid w:val="00E1317F"/>
    <w:rsid w:val="00E137F4"/>
    <w:rsid w:val="00E15C6B"/>
    <w:rsid w:val="00E16367"/>
    <w:rsid w:val="00E169F2"/>
    <w:rsid w:val="00E17229"/>
    <w:rsid w:val="00E3055C"/>
    <w:rsid w:val="00E30B4B"/>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398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21DF"/>
    <w:rsid w:val="00E92E9A"/>
    <w:rsid w:val="00E93328"/>
    <w:rsid w:val="00E956DC"/>
    <w:rsid w:val="00E9692B"/>
    <w:rsid w:val="00E97A70"/>
    <w:rsid w:val="00E97F3E"/>
    <w:rsid w:val="00EA048F"/>
    <w:rsid w:val="00EA17C9"/>
    <w:rsid w:val="00EA17EF"/>
    <w:rsid w:val="00EA23B9"/>
    <w:rsid w:val="00EA38A4"/>
    <w:rsid w:val="00EA3C0D"/>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2345"/>
    <w:rsid w:val="00EE3029"/>
    <w:rsid w:val="00EE485F"/>
    <w:rsid w:val="00EE62CD"/>
    <w:rsid w:val="00EE6AA2"/>
    <w:rsid w:val="00EE72BE"/>
    <w:rsid w:val="00EF2FE9"/>
    <w:rsid w:val="00EF499A"/>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47BB"/>
    <w:rsid w:val="00F251E3"/>
    <w:rsid w:val="00F260C9"/>
    <w:rsid w:val="00F32D81"/>
    <w:rsid w:val="00F3542B"/>
    <w:rsid w:val="00F37F37"/>
    <w:rsid w:val="00F41A7E"/>
    <w:rsid w:val="00F42512"/>
    <w:rsid w:val="00F42C9D"/>
    <w:rsid w:val="00F42FCF"/>
    <w:rsid w:val="00F4394D"/>
    <w:rsid w:val="00F43E49"/>
    <w:rsid w:val="00F45B7C"/>
    <w:rsid w:val="00F52CA0"/>
    <w:rsid w:val="00F53638"/>
    <w:rsid w:val="00F5410A"/>
    <w:rsid w:val="00F541B8"/>
    <w:rsid w:val="00F547E6"/>
    <w:rsid w:val="00F54BD1"/>
    <w:rsid w:val="00F5619A"/>
    <w:rsid w:val="00F57032"/>
    <w:rsid w:val="00F5724B"/>
    <w:rsid w:val="00F574DC"/>
    <w:rsid w:val="00F61D69"/>
    <w:rsid w:val="00F6789C"/>
    <w:rsid w:val="00F6795B"/>
    <w:rsid w:val="00F70C4B"/>
    <w:rsid w:val="00F7171B"/>
    <w:rsid w:val="00F725EC"/>
    <w:rsid w:val="00F72A30"/>
    <w:rsid w:val="00F743E5"/>
    <w:rsid w:val="00F74955"/>
    <w:rsid w:val="00F75D4C"/>
    <w:rsid w:val="00F75EE3"/>
    <w:rsid w:val="00F75FF1"/>
    <w:rsid w:val="00F7630B"/>
    <w:rsid w:val="00F76446"/>
    <w:rsid w:val="00F77EDB"/>
    <w:rsid w:val="00F801D8"/>
    <w:rsid w:val="00F810BE"/>
    <w:rsid w:val="00F85071"/>
    <w:rsid w:val="00F91696"/>
    <w:rsid w:val="00F942CD"/>
    <w:rsid w:val="00F962BC"/>
    <w:rsid w:val="00F96FF0"/>
    <w:rsid w:val="00FA1212"/>
    <w:rsid w:val="00FA423E"/>
    <w:rsid w:val="00FA4F68"/>
    <w:rsid w:val="00FB179D"/>
    <w:rsid w:val="00FB2F38"/>
    <w:rsid w:val="00FB58E9"/>
    <w:rsid w:val="00FB6A99"/>
    <w:rsid w:val="00FC17D3"/>
    <w:rsid w:val="00FC25E9"/>
    <w:rsid w:val="00FC32CF"/>
    <w:rsid w:val="00FC3822"/>
    <w:rsid w:val="00FC6542"/>
    <w:rsid w:val="00FC7877"/>
    <w:rsid w:val="00FD0E7B"/>
    <w:rsid w:val="00FD0F0C"/>
    <w:rsid w:val="00FD102F"/>
    <w:rsid w:val="00FD2F4E"/>
    <w:rsid w:val="00FD552A"/>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UnresolvedMention1">
    <w:name w:val="Unresolved Mention1"/>
    <w:basedOn w:val="DefaultParagraphFont"/>
    <w:uiPriority w:val="99"/>
    <w:semiHidden/>
    <w:unhideWhenUsed/>
    <w:rsid w:val="00F7630B"/>
    <w:rPr>
      <w:color w:val="605E5C"/>
      <w:shd w:val="clear" w:color="auto" w:fill="E1DFDD"/>
    </w:rPr>
  </w:style>
  <w:style w:type="paragraph" w:customStyle="1" w:styleId="xapacitation">
    <w:name w:val="x_apacitation"/>
    <w:basedOn w:val="Normal"/>
    <w:rsid w:val="00C73CEB"/>
    <w:pPr>
      <w:spacing w:before="100" w:beforeAutospacing="1" w:after="100" w:afterAutospacing="1"/>
    </w:pPr>
    <w:rPr>
      <w:rFonts w:ascii="Times New Roman" w:hAnsi="Times New Roman"/>
      <w:sz w:val="24"/>
    </w:rPr>
  </w:style>
  <w:style w:type="paragraph" w:customStyle="1" w:styleId="xmsonormal">
    <w:name w:val="x_msonormal"/>
    <w:basedOn w:val="Normal"/>
    <w:rsid w:val="00C73CE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8203">
      <w:bodyDiv w:val="1"/>
      <w:marLeft w:val="0"/>
      <w:marRight w:val="0"/>
      <w:marTop w:val="0"/>
      <w:marBottom w:val="0"/>
      <w:divBdr>
        <w:top w:val="none" w:sz="0" w:space="0" w:color="auto"/>
        <w:left w:val="none" w:sz="0" w:space="0" w:color="auto"/>
        <w:bottom w:val="none" w:sz="0" w:space="0" w:color="auto"/>
        <w:right w:val="none" w:sz="0" w:space="0" w:color="auto"/>
      </w:divBdr>
    </w:div>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100802431">
      <w:bodyDiv w:val="1"/>
      <w:marLeft w:val="0"/>
      <w:marRight w:val="0"/>
      <w:marTop w:val="0"/>
      <w:marBottom w:val="0"/>
      <w:divBdr>
        <w:top w:val="none" w:sz="0" w:space="0" w:color="auto"/>
        <w:left w:val="none" w:sz="0" w:space="0" w:color="auto"/>
        <w:bottom w:val="none" w:sz="0" w:space="0" w:color="auto"/>
        <w:right w:val="none" w:sz="0" w:space="0" w:color="auto"/>
      </w:divBdr>
    </w:div>
    <w:div w:id="156384252">
      <w:bodyDiv w:val="1"/>
      <w:marLeft w:val="0"/>
      <w:marRight w:val="0"/>
      <w:marTop w:val="0"/>
      <w:marBottom w:val="0"/>
      <w:divBdr>
        <w:top w:val="none" w:sz="0" w:space="0" w:color="auto"/>
        <w:left w:val="none" w:sz="0" w:space="0" w:color="auto"/>
        <w:bottom w:val="none" w:sz="0" w:space="0" w:color="auto"/>
        <w:right w:val="none" w:sz="0" w:space="0" w:color="auto"/>
      </w:divBdr>
    </w:div>
    <w:div w:id="173350361">
      <w:bodyDiv w:val="1"/>
      <w:marLeft w:val="0"/>
      <w:marRight w:val="0"/>
      <w:marTop w:val="0"/>
      <w:marBottom w:val="0"/>
      <w:divBdr>
        <w:top w:val="none" w:sz="0" w:space="0" w:color="auto"/>
        <w:left w:val="none" w:sz="0" w:space="0" w:color="auto"/>
        <w:bottom w:val="none" w:sz="0" w:space="0" w:color="auto"/>
        <w:right w:val="none" w:sz="0" w:space="0" w:color="auto"/>
      </w:divBdr>
    </w:div>
    <w:div w:id="230821194">
      <w:bodyDiv w:val="1"/>
      <w:marLeft w:val="0"/>
      <w:marRight w:val="0"/>
      <w:marTop w:val="0"/>
      <w:marBottom w:val="0"/>
      <w:divBdr>
        <w:top w:val="none" w:sz="0" w:space="0" w:color="auto"/>
        <w:left w:val="none" w:sz="0" w:space="0" w:color="auto"/>
        <w:bottom w:val="none" w:sz="0" w:space="0" w:color="auto"/>
        <w:right w:val="none" w:sz="0" w:space="0" w:color="auto"/>
      </w:divBdr>
    </w:div>
    <w:div w:id="263657924">
      <w:bodyDiv w:val="1"/>
      <w:marLeft w:val="0"/>
      <w:marRight w:val="0"/>
      <w:marTop w:val="0"/>
      <w:marBottom w:val="0"/>
      <w:divBdr>
        <w:top w:val="none" w:sz="0" w:space="0" w:color="auto"/>
        <w:left w:val="none" w:sz="0" w:space="0" w:color="auto"/>
        <w:bottom w:val="none" w:sz="0" w:space="0" w:color="auto"/>
        <w:right w:val="none" w:sz="0" w:space="0" w:color="auto"/>
      </w:divBdr>
    </w:div>
    <w:div w:id="381902656">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389621377">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442187293">
      <w:bodyDiv w:val="1"/>
      <w:marLeft w:val="0"/>
      <w:marRight w:val="0"/>
      <w:marTop w:val="0"/>
      <w:marBottom w:val="0"/>
      <w:divBdr>
        <w:top w:val="none" w:sz="0" w:space="0" w:color="auto"/>
        <w:left w:val="none" w:sz="0" w:space="0" w:color="auto"/>
        <w:bottom w:val="none" w:sz="0" w:space="0" w:color="auto"/>
        <w:right w:val="none" w:sz="0" w:space="0" w:color="auto"/>
      </w:divBdr>
    </w:div>
    <w:div w:id="468285311">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58246376">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610671832">
      <w:bodyDiv w:val="1"/>
      <w:marLeft w:val="0"/>
      <w:marRight w:val="0"/>
      <w:marTop w:val="0"/>
      <w:marBottom w:val="0"/>
      <w:divBdr>
        <w:top w:val="none" w:sz="0" w:space="0" w:color="auto"/>
        <w:left w:val="none" w:sz="0" w:space="0" w:color="auto"/>
        <w:bottom w:val="none" w:sz="0" w:space="0" w:color="auto"/>
        <w:right w:val="none" w:sz="0" w:space="0" w:color="auto"/>
      </w:divBdr>
    </w:div>
    <w:div w:id="612786884">
      <w:bodyDiv w:val="1"/>
      <w:marLeft w:val="0"/>
      <w:marRight w:val="0"/>
      <w:marTop w:val="0"/>
      <w:marBottom w:val="0"/>
      <w:divBdr>
        <w:top w:val="none" w:sz="0" w:space="0" w:color="auto"/>
        <w:left w:val="none" w:sz="0" w:space="0" w:color="auto"/>
        <w:bottom w:val="none" w:sz="0" w:space="0" w:color="auto"/>
        <w:right w:val="none" w:sz="0" w:space="0" w:color="auto"/>
      </w:divBdr>
    </w:div>
    <w:div w:id="654794622">
      <w:bodyDiv w:val="1"/>
      <w:marLeft w:val="0"/>
      <w:marRight w:val="0"/>
      <w:marTop w:val="0"/>
      <w:marBottom w:val="0"/>
      <w:divBdr>
        <w:top w:val="none" w:sz="0" w:space="0" w:color="auto"/>
        <w:left w:val="none" w:sz="0" w:space="0" w:color="auto"/>
        <w:bottom w:val="none" w:sz="0" w:space="0" w:color="auto"/>
        <w:right w:val="none" w:sz="0" w:space="0" w:color="auto"/>
      </w:divBdr>
    </w:div>
    <w:div w:id="768309346">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01655409">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886794588">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83971556">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00347558">
      <w:bodyDiv w:val="1"/>
      <w:marLeft w:val="0"/>
      <w:marRight w:val="0"/>
      <w:marTop w:val="0"/>
      <w:marBottom w:val="0"/>
      <w:divBdr>
        <w:top w:val="none" w:sz="0" w:space="0" w:color="auto"/>
        <w:left w:val="none" w:sz="0" w:space="0" w:color="auto"/>
        <w:bottom w:val="none" w:sz="0" w:space="0" w:color="auto"/>
        <w:right w:val="none" w:sz="0" w:space="0" w:color="auto"/>
      </w:divBdr>
    </w:div>
    <w:div w:id="1011104546">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62546014">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193495473">
      <w:bodyDiv w:val="1"/>
      <w:marLeft w:val="0"/>
      <w:marRight w:val="0"/>
      <w:marTop w:val="0"/>
      <w:marBottom w:val="0"/>
      <w:divBdr>
        <w:top w:val="none" w:sz="0" w:space="0" w:color="auto"/>
        <w:left w:val="none" w:sz="0" w:space="0" w:color="auto"/>
        <w:bottom w:val="none" w:sz="0" w:space="0" w:color="auto"/>
        <w:right w:val="none" w:sz="0" w:space="0" w:color="auto"/>
      </w:divBdr>
    </w:div>
    <w:div w:id="1309625670">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560050756">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22790489">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18790137">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youtu.be/hLKD17MtOoc" TargetMode="External"/><Relationship Id="rId26" Type="http://schemas.openxmlformats.org/officeDocument/2006/relationships/hyperlink" Target="http://www.risemodel.com/" TargetMode="External"/><Relationship Id="rId39" Type="http://schemas.openxmlformats.org/officeDocument/2006/relationships/hyperlink" Target="http://www.risemodel.com/" TargetMode="External"/><Relationship Id="rId21" Type="http://schemas.openxmlformats.org/officeDocument/2006/relationships/hyperlink" Target="http://www.risemodel.com/" TargetMode="External"/><Relationship Id="rId34" Type="http://schemas.openxmlformats.org/officeDocument/2006/relationships/hyperlink" Target="http://www.risemodel.com/" TargetMode="External"/><Relationship Id="rId42" Type="http://schemas.openxmlformats.org/officeDocument/2006/relationships/hyperlink" Target="https://youtu.be/n2rzk9vtn20" TargetMode="External"/><Relationship Id="rId47" Type="http://schemas.openxmlformats.org/officeDocument/2006/relationships/hyperlink" Target="http://www.risemodel.com/" TargetMode="External"/><Relationship Id="rId50" Type="http://schemas.openxmlformats.org/officeDocument/2006/relationships/hyperlink" Target="http://www.risemodel.com/" TargetMode="External"/><Relationship Id="rId55" Type="http://schemas.openxmlformats.org/officeDocument/2006/relationships/hyperlink" Target="http://www.risemodel.com/" TargetMode="External"/><Relationship Id="rId63" Type="http://schemas.microsoft.com/office/2016/09/relationships/commentsIds" Target="commentsIds.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29" Type="http://schemas.openxmlformats.org/officeDocument/2006/relationships/hyperlink" Target="https://youtu.be/KMGTXXiHxMo" TargetMode="External"/><Relationship Id="rId41" Type="http://schemas.openxmlformats.org/officeDocument/2006/relationships/hyperlink" Target="http://www.risemodel.com/" TargetMode="External"/><Relationship Id="rId54" Type="http://schemas.openxmlformats.org/officeDocument/2006/relationships/hyperlink" Target="http://www.risemodel.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youtu.be/Whr2NLMVGeI" TargetMode="External"/><Relationship Id="rId32" Type="http://schemas.openxmlformats.org/officeDocument/2006/relationships/hyperlink" Target="https://youtu.be/Q0E5GUfSpVM" TargetMode="External"/><Relationship Id="rId37" Type="http://schemas.openxmlformats.org/officeDocument/2006/relationships/hyperlink" Target="https://youtu.be/SXkOJ7xzK-s" TargetMode="External"/><Relationship Id="rId40" Type="http://schemas.openxmlformats.org/officeDocument/2006/relationships/hyperlink" Target="http://www.risemodel.com/" TargetMode="External"/><Relationship Id="rId45" Type="http://schemas.openxmlformats.org/officeDocument/2006/relationships/hyperlink" Target="http://www.risemodel.com/" TargetMode="External"/><Relationship Id="rId53" Type="http://schemas.openxmlformats.org/officeDocument/2006/relationships/hyperlink" Target="https://youtu.be/J6tpS0aCbnA" TargetMode="External"/><Relationship Id="rId58"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youtu.be/w0xLSTrfOr4" TargetMode="External"/><Relationship Id="rId28" Type="http://schemas.openxmlformats.org/officeDocument/2006/relationships/hyperlink" Target="https://www.nspt4kids.com/healthtopics-and-conditions-database/autism-spectrum-disorder/creating-smart-goals-kids-autism/https:/www.nspt4kids.com/healthtopics-and-conditions-database/autism-spectrum-disorder/creating-smart-goals-kids-autism/https:/www.nspt4kids.com/healthtopics-and-conditions-database/autism-spectrum-disorder/creating-smart-goals-kids-autism/https:/www.nspt4kids.com/healthtopics-and-conditions-database/autism-spectrum-disorder/creating-smart-goals-kids-autism/https:/www.nspt4kids.com/healthtopics-and-conditions-database/autism-spectrum-disorder/creating-smart-goals-kids-autism/https:/www.nspt4kids.com/healthtopics-and-conditions-database/autism-spectrum-disorder/creating-smart-goals-kids-autism/" TargetMode="External"/><Relationship Id="rId36" Type="http://schemas.openxmlformats.org/officeDocument/2006/relationships/hyperlink" Target="https://youtu.be/7QquFBD7AM4" TargetMode="External"/><Relationship Id="rId49" Type="http://schemas.openxmlformats.org/officeDocument/2006/relationships/hyperlink" Target="https://youtu.be/PQE1RyFziv4" TargetMode="External"/><Relationship Id="rId57" Type="http://schemas.openxmlformats.org/officeDocument/2006/relationships/hyperlink" Target="http://www.risemodel.com/" TargetMode="External"/><Relationship Id="rId61"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youtu.be/4fXK2yBTZfw" TargetMode="External"/><Relationship Id="rId31" Type="http://schemas.openxmlformats.org/officeDocument/2006/relationships/hyperlink" Target="https://youtu.be/2RFq13r3khY" TargetMode="External"/><Relationship Id="rId44" Type="http://schemas.microsoft.com/office/2011/relationships/commentsExtended" Target="commentsExtended.xml"/><Relationship Id="rId52" Type="http://schemas.openxmlformats.org/officeDocument/2006/relationships/hyperlink" Target="http://www.risemodel.com/"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www.risemodel.com/" TargetMode="External"/><Relationship Id="rId30" Type="http://schemas.openxmlformats.org/officeDocument/2006/relationships/hyperlink" Target="https://youtu.be/7QVBQGd6uzQ" TargetMode="External"/><Relationship Id="rId35" Type="http://schemas.openxmlformats.org/officeDocument/2006/relationships/hyperlink" Target="http://www.risemodel.com/" TargetMode="External"/><Relationship Id="rId43" Type="http://schemas.openxmlformats.org/officeDocument/2006/relationships/comments" Target="comments.xml"/><Relationship Id="rId48" Type="http://schemas.openxmlformats.org/officeDocument/2006/relationships/hyperlink" Target="https://youtu.be/LGgNxfaXzrY" TargetMode="External"/><Relationship Id="rId56" Type="http://schemas.openxmlformats.org/officeDocument/2006/relationships/hyperlink" Target="http://www.risemodel.com/" TargetMode="External"/><Relationship Id="rId64" Type="http://schemas.microsoft.com/office/2018/08/relationships/commentsExtensible" Target="commentsExtensible.xml"/><Relationship Id="rId8" Type="http://schemas.openxmlformats.org/officeDocument/2006/relationships/settings" Target="settings.xml"/><Relationship Id="rId51" Type="http://schemas.openxmlformats.org/officeDocument/2006/relationships/hyperlink" Target="http://www.risemodel.com/"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s://youtu.be/JWy-MugSAXo" TargetMode="External"/><Relationship Id="rId25" Type="http://schemas.openxmlformats.org/officeDocument/2006/relationships/hyperlink" Target="http://www.risemodel.com/" TargetMode="External"/><Relationship Id="rId33" Type="http://schemas.openxmlformats.org/officeDocument/2006/relationships/hyperlink" Target="http://www.risemodel.com/" TargetMode="External"/><Relationship Id="rId38" Type="http://schemas.openxmlformats.org/officeDocument/2006/relationships/hyperlink" Target="https://youtu.be/BwdRKbCa96U" TargetMode="External"/><Relationship Id="rId46" Type="http://schemas.openxmlformats.org/officeDocument/2006/relationships/hyperlink" Target="http://www.risemodel.com/" TargetMode="External"/><Relationship Id="rId59"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F089E51C819143B33ED0DFEA1B51BE" ma:contentTypeVersion="4" ma:contentTypeDescription="Create a new document." ma:contentTypeScope="" ma:versionID="5215e4d652317389b59f2f2581d3c398">
  <xsd:schema xmlns:xsd="http://www.w3.org/2001/XMLSchema" xmlns:xs="http://www.w3.org/2001/XMLSchema" xmlns:p="http://schemas.microsoft.com/office/2006/metadata/properties" xmlns:ns2="111ec03e-8a0c-4af3-92af-e67d245f8412" targetNamespace="http://schemas.microsoft.com/office/2006/metadata/properties" ma:root="true" ma:fieldsID="120ab2edd09102adff01b11d79c0e4f1" ns2:_="">
    <xsd:import namespace="111ec03e-8a0c-4af3-92af-e67d245f84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c03e-8a0c-4af3-92af-e67d245f8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824980AE-B54D-4FA1-8839-DF52DB7FDC06}">
  <ds:schemaRefs>
    <ds:schemaRef ds:uri="http://purl.org/dc/terms/"/>
    <ds:schemaRef ds:uri="530c3296-9a49-44a4-871e-d88f012af189"/>
    <ds:schemaRef ds:uri="http://schemas.microsoft.com/office/2006/documentManagement/types"/>
    <ds:schemaRef ds:uri="http://schemas.microsoft.com/office/infopath/2007/PartnerControls"/>
    <ds:schemaRef ds:uri="c9dccd42-c6cd-41b4-8b02-93646abfcb4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01E91CA5-69BB-4C1B-AB22-8E111DE27CB7}"/>
</file>

<file path=customXml/itemProps5.xml><?xml version="1.0" encoding="utf-8"?>
<ds:datastoreItem xmlns:ds="http://schemas.openxmlformats.org/officeDocument/2006/customXml" ds:itemID="{AD5F138E-B515-4BA5-AB02-9EB82A61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Template>
  <TotalTime>0</TotalTime>
  <Pages>16</Pages>
  <Words>14010</Words>
  <Characters>79860</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93683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Hinkle</dc:creator>
  <cp:keywords/>
  <dc:description/>
  <cp:lastModifiedBy>Jim Bruno</cp:lastModifiedBy>
  <cp:revision>2</cp:revision>
  <cp:lastPrinted>2009-04-23T17:02:00Z</cp:lastPrinted>
  <dcterms:created xsi:type="dcterms:W3CDTF">2021-05-03T19:41:00Z</dcterms:created>
  <dcterms:modified xsi:type="dcterms:W3CDTF">2021-05-03T19:41:00Z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0x01010068F089E51C819143B33ED0DFEA1B51BE</vt:lpwstr>
  </property>
  <property fmtid="{D5CDD505-2E9C-101B-9397-08002B2CF9AE}" pid="16" name="Page Section">
    <vt:lpwstr>Course Materials</vt:lpwstr>
  </property>
</Properties>
</file>