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17D5" w14:textId="77777777" w:rsidR="00B2500F" w:rsidRPr="00AC56E0" w:rsidRDefault="00B2500F" w:rsidP="00F75FF1">
      <w:pPr>
        <w:pStyle w:val="AssignmentsLevel1"/>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6139CA" w:rsidRDefault="006139CA"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6139CA" w:rsidRDefault="006139CA"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6139CA" w:rsidRDefault="006139CA"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6139CA" w:rsidRDefault="006139CA"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6139CA" w:rsidRPr="00EA048F" w:rsidRDefault="006139CA"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6139CA" w:rsidRPr="00EA048F" w:rsidRDefault="006139CA"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6139CA" w:rsidRDefault="006139CA"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6139CA" w:rsidRDefault="006139CA"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6139CA" w:rsidRDefault="006139CA"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6139CA" w:rsidRDefault="006139CA"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w:t>
      </w:r>
      <w:proofErr w:type="gramStart"/>
      <w:r>
        <w:t>-  Faculty</w:t>
      </w:r>
      <w:proofErr w:type="gramEnd"/>
      <w:r>
        <w:t xml:space="preserve">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w:t>
      </w:r>
      <w:proofErr w:type="gramStart"/>
      <w:r>
        <w:t>all of</w:t>
      </w:r>
      <w:proofErr w:type="gramEnd"/>
      <w:r>
        <w:t xml:space="preserve">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 xml:space="preserve">isplay an understanding of the factors that contribute to successful learning. In order to help </w:t>
      </w:r>
      <w:proofErr w:type="gramStart"/>
      <w:r w:rsidR="00D34FC6" w:rsidRPr="00D34FC6">
        <w:t>pupils</w:t>
      </w:r>
      <w:proofErr w:type="gramEnd"/>
      <w:r w:rsidR="00D34FC6" w:rsidRPr="00D34FC6">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w:t>
      </w:r>
      <w:proofErr w:type="gramStart"/>
      <w:r w:rsidR="00D34FC6" w:rsidRPr="00D34FC6">
        <w:t>systems</w:t>
      </w:r>
      <w:proofErr w:type="gramEnd"/>
      <w:r w:rsidR="00D34FC6" w:rsidRPr="00D34FC6">
        <w:t xml:space="preserve">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 xml:space="preserve">nderstanding of the concepts, principles, strategies, programs and practices for enabling pupils to experience academic success and achieve at high levels. Candidates </w:t>
      </w:r>
      <w:proofErr w:type="gramStart"/>
      <w:r w:rsidR="009E1699" w:rsidRPr="009E1699">
        <w:t>are able to</w:t>
      </w:r>
      <w:proofErr w:type="gramEnd"/>
      <w:r w:rsidR="009E1699" w:rsidRPr="009E1699">
        <w:t xml:space="preserve">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 xml:space="preserve">emonstrate skills and attitudes essential for advocating for the learning and academic success of all pupils. Candidates </w:t>
      </w:r>
      <w:proofErr w:type="gramStart"/>
      <w:r w:rsidR="009E1699" w:rsidRPr="009E1699">
        <w:t>are able to</w:t>
      </w:r>
      <w:proofErr w:type="gramEnd"/>
      <w:r w:rsidR="009E1699" w:rsidRPr="009E1699">
        <w:t xml:space="preserve">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 xml:space="preserve">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w:t>
      </w:r>
      <w:proofErr w:type="gramStart"/>
      <w:r w:rsidR="00D56E1A" w:rsidRPr="00D56E1A">
        <w:t>are able to</w:t>
      </w:r>
      <w:proofErr w:type="gramEnd"/>
      <w:r w:rsidR="00D56E1A" w:rsidRPr="00D56E1A">
        <w:t xml:space="preserve">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 xml:space="preserve">nderstand the organization, structure, and cultural context of schools as educational systems and </w:t>
      </w:r>
      <w:proofErr w:type="gramStart"/>
      <w:r w:rsidR="00D56E1A" w:rsidRPr="00D56E1A">
        <w:t>are able to</w:t>
      </w:r>
      <w:proofErr w:type="gramEnd"/>
      <w:r w:rsidR="00D56E1A" w:rsidRPr="00D56E1A">
        <w:t xml:space="preserve">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 xml:space="preserve">nowledgeable about basic principles of research design, action research, and program evaluation. This includes traditional experimental design as well as qualitative and single-subject designs. Candidates are able to differentiate high quality from inadequate </w:t>
      </w:r>
      <w:proofErr w:type="gramStart"/>
      <w:r w:rsidR="00D56E1A" w:rsidRPr="00D56E1A">
        <w:t>research, and</w:t>
      </w:r>
      <w:proofErr w:type="gramEnd"/>
      <w:r w:rsidR="00D56E1A" w:rsidRPr="00D56E1A">
        <w:t xml:space="preserve">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6E52B6B0" w14:textId="77777777" w:rsidR="00D14E5B"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w:t>
      </w:r>
    </w:p>
    <w:p w14:paraId="2532E0BD" w14:textId="6E487F90" w:rsidR="00D56E1A" w:rsidRDefault="00D56E1A" w:rsidP="00D56E1A">
      <w:pPr>
        <w:pStyle w:val="AssignmentsLevel2"/>
      </w:pPr>
      <w:r w:rsidRPr="00D56E1A">
        <w:t>,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 xml:space="preserve">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w:t>
      </w:r>
      <w:proofErr w:type="gramStart"/>
      <w:r w:rsidRPr="00D56E1A">
        <w:t>are able to</w:t>
      </w:r>
      <w:proofErr w:type="gramEnd"/>
      <w:r w:rsidRPr="00D56E1A">
        <w:t xml:space="preserve">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t>Standard 21 Wellness Promotion, Crisis Intervention and Counseling:</w:t>
      </w:r>
      <w:r>
        <w:t xml:space="preserve"> </w:t>
      </w:r>
      <w:r w:rsidR="002F0460">
        <w:t>D</w:t>
      </w:r>
      <w:r w:rsidRPr="00D56E1A">
        <w:t xml:space="preserve">esign, implement and evaluate wellness, prevention, intervention, and other mental health programs at the individual, group and system levels. They are knowledgeable about academic, behavioral, and serious personal difficulties. As primary mental health service providers, candidates </w:t>
      </w:r>
      <w:proofErr w:type="gramStart"/>
      <w:r w:rsidRPr="00D56E1A">
        <w:t>are able to</w:t>
      </w:r>
      <w:proofErr w:type="gramEnd"/>
      <w:r w:rsidRPr="00D56E1A">
        <w:t xml:space="preserve">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w:t>
      </w:r>
      <w:proofErr w:type="gramStart"/>
      <w:r w:rsidRPr="00D56E1A">
        <w:t>problem solving</w:t>
      </w:r>
      <w:proofErr w:type="gramEnd"/>
      <w:r w:rsidRPr="00D56E1A">
        <w:t xml:space="preserve"> process and are able to convey findings in an articulate way to a diverse audience. Candidates </w:t>
      </w:r>
      <w:proofErr w:type="gramStart"/>
      <w:r w:rsidRPr="00D56E1A">
        <w:t>are able to</w:t>
      </w:r>
      <w:proofErr w:type="gramEnd"/>
      <w:r w:rsidRPr="00D56E1A">
        <w:t xml:space="preserve">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 xml:space="preserve">now basic principles of research design. This includes traditional experimental designs as well as qualitative and single-subject designs. Candidates are able to differentiate high quality from inadequate </w:t>
      </w:r>
      <w:proofErr w:type="gramStart"/>
      <w:r w:rsidRPr="00D56E1A">
        <w:t>research, and</w:t>
      </w:r>
      <w:proofErr w:type="gramEnd"/>
      <w:r w:rsidRPr="00D56E1A">
        <w:t xml:space="preserve">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 xml:space="preserve">emonstrate the full range of skills acquired during formal training, and to acquire additional knowledge and skills most appropriately gained through supervised professional experience. Under the supervision of a credentialed school </w:t>
      </w:r>
      <w:r w:rsidRPr="00D56E1A">
        <w:lastRenderedPageBreak/>
        <w:t>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41BC03C0" w14:textId="2AB3BC00" w:rsidR="00CB0E25" w:rsidRDefault="00CB0E25" w:rsidP="00CB0E25">
      <w:pPr>
        <w:pStyle w:val="AssignmentsLevel1"/>
      </w:pPr>
    </w:p>
    <w:p w14:paraId="4C401DF9" w14:textId="77777777" w:rsidR="00CB0E25" w:rsidRDefault="00CB0E25" w:rsidP="00CB0E25">
      <w:pPr>
        <w:pStyle w:val="AssignmentsLevel1"/>
      </w:pPr>
    </w:p>
    <w:p w14:paraId="64E8AD4C" w14:textId="77777777" w:rsidR="00CB0E25" w:rsidRPr="00805A51" w:rsidRDefault="00CB0E25" w:rsidP="00CB0E25">
      <w:pPr>
        <w:pStyle w:val="Heading1"/>
        <w:rPr>
          <w:color w:val="005391"/>
        </w:rPr>
      </w:pPr>
      <w:r>
        <w:rPr>
          <w:color w:val="005391"/>
        </w:rPr>
        <w:t>BACB Task List 5th Edition</w:t>
      </w:r>
    </w:p>
    <w:p w14:paraId="4D4D2090" w14:textId="77777777" w:rsidR="00CB0E25" w:rsidRDefault="00CB0E25" w:rsidP="00CB0E25">
      <w:pPr>
        <w:pStyle w:val="AssignmentsLevel1"/>
      </w:pPr>
    </w:p>
    <w:p w14:paraId="22E719FE" w14:textId="77777777" w:rsidR="00CB0E25" w:rsidRPr="00A844A2" w:rsidRDefault="00CB0E25" w:rsidP="00CB0E25">
      <w:pPr>
        <w:pStyle w:val="AssignmentsLevel1"/>
        <w:rPr>
          <w:b/>
          <w:bCs/>
        </w:rPr>
      </w:pPr>
      <w:r w:rsidRPr="00A844A2">
        <w:rPr>
          <w:b/>
          <w:bCs/>
        </w:rPr>
        <w:t>Section 1: Foundations</w:t>
      </w:r>
    </w:p>
    <w:p w14:paraId="16DCEB69" w14:textId="77777777" w:rsidR="00CB0E25" w:rsidRDefault="00CB0E25" w:rsidP="00CB0E25">
      <w:pPr>
        <w:pStyle w:val="AssignmentsLevel1"/>
      </w:pPr>
    </w:p>
    <w:p w14:paraId="343FCF39" w14:textId="77777777" w:rsidR="00CB0E25" w:rsidRDefault="00CB0E25" w:rsidP="00CB0E25">
      <w:pPr>
        <w:pStyle w:val="AssignmentsLevel1"/>
      </w:pPr>
      <w:r>
        <w:t>A. Philosophical Underpinnings</w:t>
      </w:r>
    </w:p>
    <w:p w14:paraId="0EFD7A67" w14:textId="77777777" w:rsidR="00CB0E25" w:rsidRDefault="00CB0E25" w:rsidP="00CB0E25">
      <w:pPr>
        <w:pStyle w:val="AssignmentsLevel2"/>
      </w:pPr>
      <w:r>
        <w:t>A-1 Identify the goals of behavior analysis as a science (i.e., description, prediction, control).</w:t>
      </w:r>
    </w:p>
    <w:p w14:paraId="2D4D79D7" w14:textId="77777777" w:rsidR="00CB0E25" w:rsidRDefault="00CB0E25" w:rsidP="00CB0E25">
      <w:pPr>
        <w:pStyle w:val="AssignmentsLevel2"/>
      </w:pPr>
      <w:r>
        <w:t>A-2 Explain the philosophical assumptions underlying the science of behavior analysis (e.g., selectionism, determinism, empiricism, parsimony, pragmatism).</w:t>
      </w:r>
    </w:p>
    <w:p w14:paraId="1047FE55" w14:textId="77777777" w:rsidR="00CB0E25" w:rsidRDefault="00CB0E25" w:rsidP="00CB0E25">
      <w:pPr>
        <w:pStyle w:val="AssignmentsLevel2"/>
      </w:pPr>
      <w:r>
        <w:t>A-3 Describe and explain behavior from the perspective of radical behaviorism.</w:t>
      </w:r>
    </w:p>
    <w:p w14:paraId="34F4B276" w14:textId="77777777" w:rsidR="00CB0E25" w:rsidRDefault="00CB0E25" w:rsidP="00CB0E25">
      <w:pPr>
        <w:pStyle w:val="AssignmentsLevel2"/>
      </w:pPr>
      <w:r>
        <w:t>A-4 Distinguish among behaviorism, the experimental analysis of behavior, applied behavior analysis, and professional practice guided by the science of behavior analysis.</w:t>
      </w:r>
    </w:p>
    <w:p w14:paraId="2A6F1975" w14:textId="77777777" w:rsidR="00CB0E25" w:rsidRDefault="00CB0E25" w:rsidP="00CB0E25">
      <w:pPr>
        <w:pStyle w:val="AssignmentsLevel2"/>
      </w:pPr>
      <w:r>
        <w:t xml:space="preserve">A-5 Describe and define the dimensions of applied behavior analysis (Baer, Wolf, &amp; </w:t>
      </w:r>
      <w:proofErr w:type="spellStart"/>
      <w:r>
        <w:t>Risley</w:t>
      </w:r>
      <w:proofErr w:type="spellEnd"/>
      <w:r>
        <w:t>, 1968).</w:t>
      </w:r>
    </w:p>
    <w:p w14:paraId="03306703" w14:textId="77777777" w:rsidR="00CB0E25" w:rsidRDefault="00CB0E25" w:rsidP="00CB0E25">
      <w:pPr>
        <w:pStyle w:val="AssignmentsLevel1"/>
      </w:pPr>
    </w:p>
    <w:p w14:paraId="72EC98D5" w14:textId="77777777" w:rsidR="00CB0E25" w:rsidRDefault="00CB0E25" w:rsidP="00CB0E25">
      <w:pPr>
        <w:pStyle w:val="AssignmentsLevel1"/>
      </w:pPr>
      <w:r>
        <w:t>B. Concepts and Principles</w:t>
      </w:r>
    </w:p>
    <w:p w14:paraId="79B00CCD" w14:textId="77777777" w:rsidR="00CB0E25" w:rsidRDefault="00CB0E25" w:rsidP="00CB0E25">
      <w:pPr>
        <w:pStyle w:val="AssignmentsLevel2"/>
      </w:pPr>
      <w:r>
        <w:t>B-1 Define and provide examples of behavior, response, and response class.</w:t>
      </w:r>
    </w:p>
    <w:p w14:paraId="71E81B1E" w14:textId="77777777" w:rsidR="00CB0E25" w:rsidRDefault="00CB0E25" w:rsidP="00CB0E25">
      <w:pPr>
        <w:pStyle w:val="AssignmentsLevel2"/>
      </w:pPr>
      <w:r>
        <w:t>B-2 Define and provide examples of stimulus and stimulus class.</w:t>
      </w:r>
    </w:p>
    <w:p w14:paraId="70653778" w14:textId="77777777" w:rsidR="00CB0E25" w:rsidRDefault="00CB0E25" w:rsidP="00CB0E25">
      <w:pPr>
        <w:pStyle w:val="AssignmentsLevel2"/>
      </w:pPr>
      <w:r>
        <w:t>B-3 Define and provide examples of respondent and operant conditioning.</w:t>
      </w:r>
    </w:p>
    <w:p w14:paraId="760DF43F" w14:textId="77777777" w:rsidR="00CB0E25" w:rsidRDefault="00CB0E25" w:rsidP="00CB0E25">
      <w:pPr>
        <w:pStyle w:val="AssignmentsLevel2"/>
      </w:pPr>
      <w:r>
        <w:t>B-4 Define and provide examples of positive and negative reinforcement contingencies.</w:t>
      </w:r>
    </w:p>
    <w:p w14:paraId="10600642" w14:textId="77777777" w:rsidR="00CB0E25" w:rsidRDefault="00CB0E25" w:rsidP="00CB0E25">
      <w:pPr>
        <w:pStyle w:val="AssignmentsLevel2"/>
      </w:pPr>
      <w:r>
        <w:t>B-5 Define and provide examples of schedules of reinforcement.</w:t>
      </w:r>
    </w:p>
    <w:p w14:paraId="4EDCBEB5" w14:textId="77777777" w:rsidR="00CB0E25" w:rsidRDefault="00CB0E25" w:rsidP="00CB0E25">
      <w:pPr>
        <w:pStyle w:val="AssignmentsLevel2"/>
      </w:pPr>
      <w:r>
        <w:t>B-6 Define and provide examples of positive and negative punishment contingencies.</w:t>
      </w:r>
    </w:p>
    <w:p w14:paraId="058D1075" w14:textId="77777777" w:rsidR="00CB0E25" w:rsidRDefault="00CB0E25" w:rsidP="00CB0E25">
      <w:pPr>
        <w:pStyle w:val="AssignmentsLevel2"/>
      </w:pPr>
      <w:r>
        <w:t>B-7 Define and provide examples of automatic and socially mediated contingencies.</w:t>
      </w:r>
    </w:p>
    <w:p w14:paraId="0FBCFECC" w14:textId="77777777" w:rsidR="00CB0E25" w:rsidRDefault="00CB0E25" w:rsidP="00CB0E25">
      <w:pPr>
        <w:pStyle w:val="AssignmentsLevel2"/>
      </w:pPr>
      <w:r>
        <w:t>B-8 Define and provide examples of unconditioned, conditioned, and generalized reinforcers and punishers.</w:t>
      </w:r>
    </w:p>
    <w:p w14:paraId="6087849D" w14:textId="77777777" w:rsidR="00CB0E25" w:rsidRDefault="00CB0E25" w:rsidP="00CB0E25">
      <w:pPr>
        <w:pStyle w:val="AssignmentsLevel2"/>
      </w:pPr>
      <w:r>
        <w:t>B-9 Define and provide examples of operant extinction.</w:t>
      </w:r>
    </w:p>
    <w:p w14:paraId="49F77731" w14:textId="77777777" w:rsidR="00CB0E25" w:rsidRDefault="00CB0E25" w:rsidP="00CB0E25">
      <w:pPr>
        <w:pStyle w:val="AssignmentsLevel2"/>
      </w:pPr>
      <w:r>
        <w:t>B-10 Define and provide examples of stimulus control.</w:t>
      </w:r>
    </w:p>
    <w:p w14:paraId="35A46BD1" w14:textId="77777777" w:rsidR="00CB0E25" w:rsidRDefault="00CB0E25" w:rsidP="00CB0E25">
      <w:pPr>
        <w:pStyle w:val="AssignmentsLevel2"/>
      </w:pPr>
      <w:r>
        <w:t>B-11 Define and provide examples of discrimination, generalization, and maintenance.</w:t>
      </w:r>
    </w:p>
    <w:p w14:paraId="7FC902AB" w14:textId="77777777" w:rsidR="00CB0E25" w:rsidRDefault="00CB0E25" w:rsidP="00CB0E25">
      <w:pPr>
        <w:pStyle w:val="AssignmentsLevel2"/>
      </w:pPr>
      <w:r>
        <w:t>B-12 Define and provide examples of motivating operations.</w:t>
      </w:r>
    </w:p>
    <w:p w14:paraId="5D7860D7" w14:textId="77777777" w:rsidR="00CB0E25" w:rsidRDefault="00CB0E25" w:rsidP="00CB0E25">
      <w:pPr>
        <w:pStyle w:val="AssignmentsLevel2"/>
      </w:pPr>
      <w:r>
        <w:t>B-13 Define and provide examples of rule-governed and contingency-shaped behavior.</w:t>
      </w:r>
    </w:p>
    <w:p w14:paraId="6E2808B8" w14:textId="77777777" w:rsidR="00CB0E25" w:rsidRDefault="00CB0E25" w:rsidP="00CB0E25">
      <w:pPr>
        <w:pStyle w:val="AssignmentsLevel2"/>
      </w:pPr>
      <w:r>
        <w:t xml:space="preserve">B-14 Define and provide examples of the verbal </w:t>
      </w:r>
      <w:proofErr w:type="spellStart"/>
      <w:r>
        <w:t>operants</w:t>
      </w:r>
      <w:proofErr w:type="spellEnd"/>
      <w:r>
        <w:t>.</w:t>
      </w:r>
    </w:p>
    <w:p w14:paraId="10E37B46" w14:textId="77777777" w:rsidR="00CB0E25" w:rsidRDefault="00CB0E25" w:rsidP="00CB0E25">
      <w:pPr>
        <w:pStyle w:val="AssignmentsLevel2"/>
      </w:pPr>
      <w:r>
        <w:t>B-15 Define and provide examples of derived stimulus relations.</w:t>
      </w:r>
    </w:p>
    <w:p w14:paraId="01FCECCC" w14:textId="77777777" w:rsidR="00CB0E25" w:rsidRPr="00F02272" w:rsidRDefault="00CB0E25" w:rsidP="00CB0E25">
      <w:pPr>
        <w:pStyle w:val="AssignmentsLevel1"/>
      </w:pPr>
    </w:p>
    <w:p w14:paraId="5F1502B5" w14:textId="77777777" w:rsidR="00CB0E25" w:rsidRPr="00F02272" w:rsidRDefault="00CB0E25" w:rsidP="00CB0E25">
      <w:pPr>
        <w:pStyle w:val="AssignmentsLevel1"/>
      </w:pPr>
      <w:r w:rsidRPr="00F02272">
        <w:t>C. Measurement, Data Display, and Interpretation</w:t>
      </w:r>
    </w:p>
    <w:p w14:paraId="4415C73A" w14:textId="77777777" w:rsidR="00CB0E25" w:rsidRPr="00F02272" w:rsidRDefault="00CB0E25" w:rsidP="00CB0E25">
      <w:pPr>
        <w:pStyle w:val="AssignmentsLevel2"/>
      </w:pPr>
      <w:r w:rsidRPr="00F02272">
        <w:t>C-1 Establish operational definitions of behavior.</w:t>
      </w:r>
    </w:p>
    <w:p w14:paraId="1288D503" w14:textId="77777777" w:rsidR="00CB0E25" w:rsidRPr="00F02272" w:rsidRDefault="00CB0E25" w:rsidP="00CB0E25">
      <w:pPr>
        <w:pStyle w:val="AssignmentsLevel2"/>
      </w:pPr>
      <w:r w:rsidRPr="00F02272">
        <w:t>C-2 Distinguish among direct, indirect, and product measures of behavior.</w:t>
      </w:r>
    </w:p>
    <w:p w14:paraId="26609EDF" w14:textId="77777777" w:rsidR="00CB0E25" w:rsidRPr="00F02272" w:rsidRDefault="00CB0E25" w:rsidP="00CB0E25">
      <w:pPr>
        <w:pStyle w:val="AssignmentsLevel2"/>
      </w:pPr>
      <w:r w:rsidRPr="00F02272">
        <w:lastRenderedPageBreak/>
        <w:t>C-3 Measure occurrence (e.g., frequency, rate, percentage).</w:t>
      </w:r>
    </w:p>
    <w:p w14:paraId="63BB8F20" w14:textId="77777777" w:rsidR="00CB0E25" w:rsidRPr="00F02272" w:rsidRDefault="00CB0E25" w:rsidP="00CB0E25">
      <w:pPr>
        <w:pStyle w:val="AssignmentsLevel2"/>
      </w:pPr>
      <w:r w:rsidRPr="00F02272">
        <w:t xml:space="preserve">C-4 Measure temporal dimensions of behavior (e.g., duration, latency, </w:t>
      </w:r>
      <w:proofErr w:type="spellStart"/>
      <w:r w:rsidRPr="00F02272">
        <w:t>interresponse</w:t>
      </w:r>
      <w:proofErr w:type="spellEnd"/>
      <w:r w:rsidRPr="00F02272">
        <w:t xml:space="preserve"> time).</w:t>
      </w:r>
    </w:p>
    <w:p w14:paraId="2D6EAEB8" w14:textId="77777777" w:rsidR="00CB0E25" w:rsidRPr="00F02272" w:rsidRDefault="00CB0E25" w:rsidP="00CB0E25">
      <w:pPr>
        <w:pStyle w:val="AssignmentsLevel2"/>
      </w:pPr>
      <w:r w:rsidRPr="00F02272">
        <w:t>C-5 Measure form and strength of behavior (e.g., topography, magnitude).</w:t>
      </w:r>
    </w:p>
    <w:p w14:paraId="0A31987F" w14:textId="77777777" w:rsidR="00CB0E25" w:rsidRPr="00F02272" w:rsidRDefault="00CB0E25" w:rsidP="00CB0E25">
      <w:pPr>
        <w:pStyle w:val="AssignmentsLevel2"/>
      </w:pPr>
      <w:r w:rsidRPr="00F02272">
        <w:t>C-6 Measure trials to criterion.</w:t>
      </w:r>
    </w:p>
    <w:p w14:paraId="2BB3F6D6" w14:textId="77777777" w:rsidR="00CB0E25" w:rsidRPr="00F02272" w:rsidRDefault="00CB0E25" w:rsidP="00CB0E25">
      <w:pPr>
        <w:pStyle w:val="AssignmentsLevel2"/>
      </w:pPr>
      <w:r w:rsidRPr="00F02272">
        <w:t>C-7 Design and implement sampling procedures (i.e., interval recording, time sampling).</w:t>
      </w:r>
    </w:p>
    <w:p w14:paraId="32113A26" w14:textId="77777777" w:rsidR="00CB0E25" w:rsidRPr="00F02272" w:rsidRDefault="00CB0E25" w:rsidP="00CB0E25">
      <w:pPr>
        <w:pStyle w:val="AssignmentsLevel2"/>
      </w:pPr>
      <w:r w:rsidRPr="00F02272">
        <w:t>C-8 Evaluate the validity and reliability of measurement procedures.</w:t>
      </w:r>
    </w:p>
    <w:p w14:paraId="59F08571" w14:textId="77777777" w:rsidR="00CB0E25" w:rsidRPr="00F02272" w:rsidRDefault="00CB0E25" w:rsidP="00CB0E25">
      <w:pPr>
        <w:pStyle w:val="AssignmentsLevel2"/>
      </w:pPr>
      <w:r w:rsidRPr="00F02272">
        <w:t>C-9 Select a measurement system to obtain representative data given the dimensions of behavior and the logistics of observing and recording.</w:t>
      </w:r>
    </w:p>
    <w:p w14:paraId="7B3C1E62" w14:textId="77777777" w:rsidR="00CB0E25" w:rsidRPr="00F02272" w:rsidRDefault="00CB0E25" w:rsidP="00CB0E25">
      <w:pPr>
        <w:pStyle w:val="AssignmentsLevel2"/>
      </w:pPr>
      <w:r w:rsidRPr="00F02272">
        <w:t>C-10 Graph data to communicate relevant quantitative relations (e.g., equal-interval graphs, bar graphs, cumulative records).</w:t>
      </w:r>
    </w:p>
    <w:p w14:paraId="4C6689BD" w14:textId="77777777" w:rsidR="00CB0E25" w:rsidRPr="00F02272" w:rsidRDefault="00CB0E25" w:rsidP="00CB0E25">
      <w:pPr>
        <w:pStyle w:val="AssignmentsLevel2"/>
      </w:pPr>
      <w:r w:rsidRPr="00F02272">
        <w:t>C-11 Interpret graphed data.</w:t>
      </w:r>
    </w:p>
    <w:p w14:paraId="14BF067B" w14:textId="77777777" w:rsidR="00CB0E25" w:rsidRPr="00F02272" w:rsidRDefault="00CB0E25" w:rsidP="00CB0E25">
      <w:pPr>
        <w:pStyle w:val="AssignmentsLevel1"/>
      </w:pPr>
    </w:p>
    <w:p w14:paraId="7F6868F5" w14:textId="77777777" w:rsidR="00CB0E25" w:rsidRPr="00F02272" w:rsidRDefault="00CB0E25" w:rsidP="00CB0E25">
      <w:pPr>
        <w:pStyle w:val="AssignmentsLevel1"/>
      </w:pPr>
      <w:r w:rsidRPr="00F02272">
        <w:t>D. Experimental Design</w:t>
      </w:r>
    </w:p>
    <w:p w14:paraId="638F7BC2" w14:textId="77777777" w:rsidR="00CB0E25" w:rsidRPr="00F02272" w:rsidRDefault="00CB0E25" w:rsidP="00CB0E25">
      <w:pPr>
        <w:pStyle w:val="AssignmentsLevel2"/>
      </w:pPr>
      <w:r w:rsidRPr="00F02272">
        <w:t>D-1 Distinguish between dependent and independent variables.</w:t>
      </w:r>
    </w:p>
    <w:p w14:paraId="128BABF4" w14:textId="77777777" w:rsidR="00CB0E25" w:rsidRPr="00F02272" w:rsidRDefault="00CB0E25" w:rsidP="00CB0E25">
      <w:pPr>
        <w:pStyle w:val="AssignmentsLevel2"/>
      </w:pPr>
      <w:r w:rsidRPr="00F02272">
        <w:t>D-2 Distinguish between internal and external validity.</w:t>
      </w:r>
    </w:p>
    <w:p w14:paraId="13506764" w14:textId="77777777" w:rsidR="00CB0E25" w:rsidRPr="00F02272" w:rsidRDefault="00CB0E25" w:rsidP="00CB0E25">
      <w:pPr>
        <w:pStyle w:val="AssignmentsLevel2"/>
      </w:pPr>
      <w:r w:rsidRPr="00F02272">
        <w:t>D-3 Identify the defining features of single-subject experimental designs (e.g., individuals serve as their own controls, repeated measures, prediction, verification, replication).</w:t>
      </w:r>
    </w:p>
    <w:p w14:paraId="0E9B2034" w14:textId="77777777" w:rsidR="00CB0E25" w:rsidRPr="00F02272" w:rsidRDefault="00CB0E25" w:rsidP="00CB0E25">
      <w:pPr>
        <w:pStyle w:val="AssignmentsLevel2"/>
      </w:pPr>
      <w:r w:rsidRPr="00F02272">
        <w:t>D-4 Describe the advantages of single-subject experimental designs compared to group designs.</w:t>
      </w:r>
    </w:p>
    <w:p w14:paraId="702F1932" w14:textId="77777777" w:rsidR="00CB0E25" w:rsidRPr="00F02272" w:rsidRDefault="00CB0E25" w:rsidP="00CB0E25">
      <w:pPr>
        <w:pStyle w:val="AssignmentsLevel2"/>
      </w:pPr>
      <w:r w:rsidRPr="00F02272">
        <w:t xml:space="preserve">D-5 Use single-subject experimental designs (e.g., reversal, multiple </w:t>
      </w:r>
      <w:proofErr w:type="gramStart"/>
      <w:r w:rsidRPr="00F02272">
        <w:t>baseline</w:t>
      </w:r>
      <w:proofErr w:type="gramEnd"/>
      <w:r w:rsidRPr="00F02272">
        <w:t>, multielement, changing criterion).</w:t>
      </w:r>
    </w:p>
    <w:p w14:paraId="59E676BE" w14:textId="77777777" w:rsidR="00CB0E25" w:rsidRPr="00F02272" w:rsidRDefault="00CB0E25" w:rsidP="00CB0E25">
      <w:pPr>
        <w:pStyle w:val="AssignmentsLevel2"/>
      </w:pPr>
      <w:r w:rsidRPr="00F02272">
        <w:t>D-6 Describe rationales for conducting comparative, component, and parametric analyses.</w:t>
      </w:r>
    </w:p>
    <w:p w14:paraId="7966404B" w14:textId="77777777" w:rsidR="00CB0E25" w:rsidRPr="00F02272" w:rsidRDefault="00CB0E25" w:rsidP="00CB0E25">
      <w:pPr>
        <w:pStyle w:val="AssignmentsLevel1"/>
      </w:pPr>
    </w:p>
    <w:p w14:paraId="62BD8550" w14:textId="77777777" w:rsidR="00CB0E25" w:rsidRPr="00F02272" w:rsidRDefault="00CB0E25" w:rsidP="00CB0E25">
      <w:pPr>
        <w:pStyle w:val="AssignmentsLevel1"/>
      </w:pPr>
      <w:r w:rsidRPr="00F02272">
        <w:t>Section 2: Applications</w:t>
      </w:r>
    </w:p>
    <w:p w14:paraId="1BB048DF" w14:textId="77777777" w:rsidR="00CB0E25" w:rsidRDefault="00CB0E25" w:rsidP="00CB0E25">
      <w:pPr>
        <w:pStyle w:val="AssignmentsLevel1"/>
      </w:pPr>
    </w:p>
    <w:p w14:paraId="54E861AF" w14:textId="77777777" w:rsidR="00CB0E25" w:rsidRDefault="00CB0E25" w:rsidP="00CB0E25">
      <w:pPr>
        <w:pStyle w:val="AssignmentsLevel1"/>
      </w:pPr>
      <w:r>
        <w:t>E. Ethics</w:t>
      </w:r>
    </w:p>
    <w:p w14:paraId="71F86C22" w14:textId="77777777" w:rsidR="00CB0E25" w:rsidRDefault="00CB0E25" w:rsidP="00CB0E25">
      <w:pPr>
        <w:pStyle w:val="AssignmentsLevel1"/>
      </w:pPr>
      <w:r>
        <w:t>Behave in accordance with the Professional and Ethical Compliance Code for Behavior Analysts.</w:t>
      </w:r>
    </w:p>
    <w:p w14:paraId="62595454" w14:textId="77777777" w:rsidR="00CB0E25" w:rsidRDefault="00CB0E25" w:rsidP="00CB0E25">
      <w:pPr>
        <w:pStyle w:val="AssignmentsLevel2"/>
      </w:pPr>
      <w:r>
        <w:t>E-1 Responsible conduct of behavior analysts</w:t>
      </w:r>
    </w:p>
    <w:p w14:paraId="1804FDA6" w14:textId="77777777" w:rsidR="00CB0E25" w:rsidRDefault="00CB0E25" w:rsidP="00CB0E25">
      <w:pPr>
        <w:pStyle w:val="AssignmentsLevel2"/>
      </w:pPr>
      <w:r>
        <w:t>E-2 Behavior analysts’ responsibility to clients</w:t>
      </w:r>
    </w:p>
    <w:p w14:paraId="128388B2" w14:textId="77777777" w:rsidR="00CB0E25" w:rsidRDefault="00CB0E25" w:rsidP="00CB0E25">
      <w:pPr>
        <w:pStyle w:val="AssignmentsLevel2"/>
      </w:pPr>
      <w:r>
        <w:t>E-3 Assessing behavior</w:t>
      </w:r>
    </w:p>
    <w:p w14:paraId="5B1FE1C4" w14:textId="77777777" w:rsidR="00CB0E25" w:rsidRDefault="00CB0E25" w:rsidP="00CB0E25">
      <w:pPr>
        <w:pStyle w:val="AssignmentsLevel2"/>
      </w:pPr>
      <w:r>
        <w:t>E-4 Behavior analysts and the behavior-change program</w:t>
      </w:r>
    </w:p>
    <w:p w14:paraId="7124F285" w14:textId="77777777" w:rsidR="00CB0E25" w:rsidRDefault="00CB0E25" w:rsidP="00CB0E25">
      <w:pPr>
        <w:pStyle w:val="AssignmentsLevel2"/>
      </w:pPr>
      <w:r>
        <w:t>E-5 Behavior analysts as supervisors</w:t>
      </w:r>
    </w:p>
    <w:p w14:paraId="3178BBBF" w14:textId="77777777" w:rsidR="00CB0E25" w:rsidRDefault="00CB0E25" w:rsidP="00CB0E25">
      <w:pPr>
        <w:pStyle w:val="AssignmentsLevel2"/>
      </w:pPr>
      <w:r>
        <w:t>E-6 Behavior analysts’ ethical responsibility to the profession of behavior analysis</w:t>
      </w:r>
    </w:p>
    <w:p w14:paraId="7FC769B9" w14:textId="77777777" w:rsidR="00CB0E25" w:rsidRDefault="00CB0E25" w:rsidP="00CB0E25">
      <w:pPr>
        <w:pStyle w:val="AssignmentsLevel2"/>
      </w:pPr>
      <w:r>
        <w:t>E-7 Behavior analysts’ ethical responsibility to colleagues</w:t>
      </w:r>
    </w:p>
    <w:p w14:paraId="202FC828" w14:textId="77777777" w:rsidR="00CB0E25" w:rsidRDefault="00CB0E25" w:rsidP="00CB0E25">
      <w:pPr>
        <w:pStyle w:val="AssignmentsLevel2"/>
      </w:pPr>
      <w:r>
        <w:t>E-8 Public statements</w:t>
      </w:r>
    </w:p>
    <w:p w14:paraId="641E7A60" w14:textId="77777777" w:rsidR="00CB0E25" w:rsidRDefault="00CB0E25" w:rsidP="00CB0E25">
      <w:pPr>
        <w:pStyle w:val="AssignmentsLevel2"/>
      </w:pPr>
      <w:r>
        <w:t>E-9 Behavior analysts and research</w:t>
      </w:r>
    </w:p>
    <w:p w14:paraId="00499889" w14:textId="77777777" w:rsidR="00CB0E25" w:rsidRDefault="00CB0E25" w:rsidP="00CB0E25">
      <w:pPr>
        <w:pStyle w:val="AssignmentsLevel2"/>
      </w:pPr>
      <w:r>
        <w:t>E-10 Behavior analysts’ ethical responsibility to the BACB</w:t>
      </w:r>
    </w:p>
    <w:p w14:paraId="226D6336" w14:textId="77777777" w:rsidR="00CB0E25" w:rsidRDefault="00CB0E25" w:rsidP="00CB0E25">
      <w:pPr>
        <w:pStyle w:val="AssignmentsLevel1"/>
      </w:pPr>
    </w:p>
    <w:p w14:paraId="5983E53C" w14:textId="77777777" w:rsidR="00CB0E25" w:rsidRDefault="00CB0E25" w:rsidP="00CB0E25">
      <w:pPr>
        <w:pStyle w:val="AssignmentsLevel1"/>
      </w:pPr>
      <w:r>
        <w:t>F. Behavior Assessment</w:t>
      </w:r>
    </w:p>
    <w:p w14:paraId="33FE1620" w14:textId="77777777" w:rsidR="00CB0E25" w:rsidRDefault="00CB0E25" w:rsidP="00CB0E25">
      <w:pPr>
        <w:pStyle w:val="AssignmentsLevel2"/>
      </w:pPr>
      <w:r>
        <w:t>F-1 Review records and available data (e.g., educational, medical, historical) at the outset of the case.</w:t>
      </w:r>
    </w:p>
    <w:p w14:paraId="35A38F9C" w14:textId="77777777" w:rsidR="00CB0E25" w:rsidRDefault="00CB0E25" w:rsidP="00CB0E25">
      <w:pPr>
        <w:pStyle w:val="AssignmentsLevel2"/>
      </w:pPr>
      <w:r>
        <w:t>F-2 Determine the need for behavior-analytic services.</w:t>
      </w:r>
    </w:p>
    <w:p w14:paraId="5EC9202C" w14:textId="77777777" w:rsidR="00CB0E25" w:rsidRDefault="00CB0E25" w:rsidP="00CB0E25">
      <w:pPr>
        <w:pStyle w:val="AssignmentsLevel2"/>
      </w:pPr>
      <w:r>
        <w:t>F-3 Identify and prioritize socially significant behavior-change goals.</w:t>
      </w:r>
    </w:p>
    <w:p w14:paraId="64E42348" w14:textId="77777777" w:rsidR="00CB0E25" w:rsidRDefault="00CB0E25" w:rsidP="00CB0E25">
      <w:pPr>
        <w:pStyle w:val="AssignmentsLevel2"/>
      </w:pPr>
      <w:r>
        <w:t>F-4 Conduct assessments of relevant skill strengths and deficits.</w:t>
      </w:r>
    </w:p>
    <w:p w14:paraId="1F2A5F32" w14:textId="77777777" w:rsidR="00CB0E25" w:rsidRDefault="00CB0E25" w:rsidP="00CB0E25">
      <w:pPr>
        <w:pStyle w:val="AssignmentsLevel2"/>
      </w:pPr>
      <w:r>
        <w:t>F-5 Conduct preference assessments.</w:t>
      </w:r>
    </w:p>
    <w:p w14:paraId="3792B311" w14:textId="77777777" w:rsidR="00CB0E25" w:rsidRDefault="00CB0E25" w:rsidP="00CB0E25">
      <w:pPr>
        <w:pStyle w:val="AssignmentsLevel2"/>
      </w:pPr>
      <w:r>
        <w:lastRenderedPageBreak/>
        <w:t>F-6 Describe the common functions of problem behavior.</w:t>
      </w:r>
    </w:p>
    <w:p w14:paraId="11EC6BF8" w14:textId="77777777" w:rsidR="00CB0E25" w:rsidRDefault="00CB0E25" w:rsidP="00CB0E25">
      <w:pPr>
        <w:pStyle w:val="AssignmentsLevel2"/>
      </w:pPr>
      <w:r>
        <w:t>F-7 Conduct a descriptive assessment of problem behavior.</w:t>
      </w:r>
    </w:p>
    <w:p w14:paraId="35F6C5F0" w14:textId="77777777" w:rsidR="00CB0E25" w:rsidRDefault="00CB0E25" w:rsidP="00CB0E25">
      <w:pPr>
        <w:pStyle w:val="AssignmentsLevel2"/>
      </w:pPr>
      <w:r>
        <w:t>F-8 Conduct a functional analysis of problem behavior.</w:t>
      </w:r>
    </w:p>
    <w:p w14:paraId="57144E8B" w14:textId="77777777" w:rsidR="00CB0E25" w:rsidRDefault="00CB0E25" w:rsidP="00CB0E25">
      <w:pPr>
        <w:pStyle w:val="AssignmentsLevel2"/>
      </w:pPr>
      <w:r>
        <w:t>F-9 Interpret functional assessment data.</w:t>
      </w:r>
    </w:p>
    <w:p w14:paraId="411619D7" w14:textId="77777777" w:rsidR="00CB0E25" w:rsidRDefault="00CB0E25" w:rsidP="00CB0E25">
      <w:pPr>
        <w:pStyle w:val="AssignmentsLevel1"/>
      </w:pPr>
    </w:p>
    <w:p w14:paraId="07EA23CD" w14:textId="77777777" w:rsidR="00CB0E25" w:rsidRPr="00AA5E3F" w:rsidRDefault="00CB0E25" w:rsidP="00CB0E25">
      <w:pPr>
        <w:pStyle w:val="AssignmentsLevel1"/>
        <w:rPr>
          <w:b/>
          <w:bCs/>
        </w:rPr>
      </w:pPr>
      <w:r w:rsidRPr="00AA5E3F">
        <w:rPr>
          <w:b/>
          <w:bCs/>
        </w:rPr>
        <w:t>G. Behavior-Change Procedures</w:t>
      </w:r>
    </w:p>
    <w:p w14:paraId="3C6C2905" w14:textId="77777777" w:rsidR="00CB0E25" w:rsidRPr="00AA5E3F" w:rsidRDefault="00CB0E25" w:rsidP="00CB0E25">
      <w:pPr>
        <w:pStyle w:val="AssignmentsLevel2"/>
        <w:rPr>
          <w:b/>
          <w:bCs/>
        </w:rPr>
      </w:pPr>
      <w:r w:rsidRPr="00AA5E3F">
        <w:rPr>
          <w:b/>
          <w:bCs/>
        </w:rPr>
        <w:t>G-1 Use positive and negative reinforcement procedures to strengthen behavior.</w:t>
      </w:r>
    </w:p>
    <w:p w14:paraId="1C6E6B7A" w14:textId="77777777" w:rsidR="00CB0E25" w:rsidRPr="00AA5E3F" w:rsidRDefault="00CB0E25" w:rsidP="00CB0E25">
      <w:pPr>
        <w:pStyle w:val="AssignmentsLevel2"/>
        <w:rPr>
          <w:b/>
          <w:bCs/>
        </w:rPr>
      </w:pPr>
      <w:r w:rsidRPr="00AA5E3F">
        <w:rPr>
          <w:b/>
          <w:bCs/>
        </w:rPr>
        <w:t>G-2 Use interventions based on motivating operations and discriminative stimuli.</w:t>
      </w:r>
    </w:p>
    <w:p w14:paraId="531DE5CF" w14:textId="77777777" w:rsidR="00CB0E25" w:rsidRPr="00AA5E3F" w:rsidRDefault="00CB0E25" w:rsidP="00CB0E25">
      <w:pPr>
        <w:pStyle w:val="AssignmentsLevel2"/>
        <w:rPr>
          <w:b/>
          <w:bCs/>
        </w:rPr>
      </w:pPr>
      <w:r w:rsidRPr="00AA5E3F">
        <w:rPr>
          <w:b/>
          <w:bCs/>
        </w:rPr>
        <w:t>G-3 Establish and use conditioned reinforcers.</w:t>
      </w:r>
    </w:p>
    <w:p w14:paraId="3D0622C5" w14:textId="77777777" w:rsidR="00CB0E25" w:rsidRPr="00AA5E3F" w:rsidRDefault="00CB0E25" w:rsidP="00CB0E25">
      <w:pPr>
        <w:pStyle w:val="AssignmentsLevel2"/>
        <w:rPr>
          <w:b/>
          <w:bCs/>
        </w:rPr>
      </w:pPr>
      <w:r w:rsidRPr="00AA5E3F">
        <w:rPr>
          <w:b/>
          <w:bCs/>
        </w:rPr>
        <w:t>G-4 Use stimulus and response prompts and fading (e.g., errorless, most-to-least, least-to-most, prompt delay, stimulus fading).</w:t>
      </w:r>
    </w:p>
    <w:p w14:paraId="2F70C0F9" w14:textId="77777777" w:rsidR="00CB0E25" w:rsidRPr="00AA5E3F" w:rsidRDefault="00CB0E25" w:rsidP="00CB0E25">
      <w:pPr>
        <w:pStyle w:val="AssignmentsLevel2"/>
        <w:rPr>
          <w:b/>
          <w:bCs/>
        </w:rPr>
      </w:pPr>
      <w:r w:rsidRPr="00AA5E3F">
        <w:rPr>
          <w:b/>
          <w:bCs/>
        </w:rPr>
        <w:t>G-5 Use modeling and imitation training.</w:t>
      </w:r>
    </w:p>
    <w:p w14:paraId="13A7EF65" w14:textId="77777777" w:rsidR="00CB0E25" w:rsidRPr="00AA5E3F" w:rsidRDefault="00CB0E25" w:rsidP="00CB0E25">
      <w:pPr>
        <w:pStyle w:val="AssignmentsLevel2"/>
        <w:rPr>
          <w:b/>
          <w:bCs/>
        </w:rPr>
      </w:pPr>
      <w:r w:rsidRPr="00AA5E3F">
        <w:rPr>
          <w:b/>
          <w:bCs/>
        </w:rPr>
        <w:t>G-6 Use instructions and rules.</w:t>
      </w:r>
    </w:p>
    <w:p w14:paraId="2C97AE7D" w14:textId="77777777" w:rsidR="00CB0E25" w:rsidRPr="00AA5E3F" w:rsidRDefault="00CB0E25" w:rsidP="00CB0E25">
      <w:pPr>
        <w:pStyle w:val="AssignmentsLevel2"/>
        <w:rPr>
          <w:b/>
          <w:bCs/>
        </w:rPr>
      </w:pPr>
      <w:r w:rsidRPr="00AA5E3F">
        <w:rPr>
          <w:b/>
          <w:bCs/>
        </w:rPr>
        <w:t>G-7 Use shaping.</w:t>
      </w:r>
    </w:p>
    <w:p w14:paraId="520DBF1C" w14:textId="77777777" w:rsidR="00CB0E25" w:rsidRPr="00AA5E3F" w:rsidRDefault="00CB0E25" w:rsidP="00CB0E25">
      <w:pPr>
        <w:pStyle w:val="AssignmentsLevel2"/>
        <w:rPr>
          <w:b/>
          <w:bCs/>
        </w:rPr>
      </w:pPr>
      <w:r w:rsidRPr="00AA5E3F">
        <w:rPr>
          <w:b/>
          <w:bCs/>
        </w:rPr>
        <w:t>G-8 Use chaining.</w:t>
      </w:r>
    </w:p>
    <w:p w14:paraId="74697CDF" w14:textId="77777777" w:rsidR="00CB0E25" w:rsidRPr="00AA5E3F" w:rsidRDefault="00CB0E25" w:rsidP="00CB0E25">
      <w:pPr>
        <w:pStyle w:val="AssignmentsLevel2"/>
        <w:rPr>
          <w:b/>
          <w:bCs/>
        </w:rPr>
      </w:pPr>
      <w:r w:rsidRPr="00AA5E3F">
        <w:rPr>
          <w:b/>
          <w:bCs/>
        </w:rPr>
        <w:t>G-9 Use discrete-trial, free-operant, and naturalistic teaching arrangements.</w:t>
      </w:r>
    </w:p>
    <w:p w14:paraId="0DE85FD7" w14:textId="77777777" w:rsidR="00CB0E25" w:rsidRPr="00AA5E3F" w:rsidRDefault="00CB0E25" w:rsidP="00CB0E25">
      <w:pPr>
        <w:pStyle w:val="AssignmentsLevel2"/>
        <w:rPr>
          <w:b/>
          <w:bCs/>
        </w:rPr>
      </w:pPr>
      <w:r w:rsidRPr="00AA5E3F">
        <w:rPr>
          <w:b/>
          <w:bCs/>
        </w:rPr>
        <w:t>G-10 Teach simple and conditional discriminations.</w:t>
      </w:r>
    </w:p>
    <w:p w14:paraId="26B17314" w14:textId="77777777" w:rsidR="00CB0E25" w:rsidRPr="00AA5E3F" w:rsidRDefault="00CB0E25" w:rsidP="00CB0E25">
      <w:pPr>
        <w:pStyle w:val="AssignmentsLevel2"/>
        <w:rPr>
          <w:b/>
          <w:bCs/>
        </w:rPr>
      </w:pPr>
      <w:r w:rsidRPr="00AA5E3F">
        <w:rPr>
          <w:b/>
          <w:bCs/>
        </w:rPr>
        <w:t>G-11 Use Skinner’s analysis to teach verbal behavior.</w:t>
      </w:r>
    </w:p>
    <w:p w14:paraId="0098940C" w14:textId="77777777" w:rsidR="00CB0E25" w:rsidRPr="00AA5E3F" w:rsidRDefault="00CB0E25" w:rsidP="00CB0E25">
      <w:pPr>
        <w:pStyle w:val="AssignmentsLevel2"/>
        <w:rPr>
          <w:b/>
          <w:bCs/>
        </w:rPr>
      </w:pPr>
      <w:r w:rsidRPr="00AA5E3F">
        <w:rPr>
          <w:b/>
          <w:bCs/>
        </w:rPr>
        <w:t>G-12 Use equivalence-based instruction.</w:t>
      </w:r>
    </w:p>
    <w:p w14:paraId="7874324C" w14:textId="77777777" w:rsidR="00CB0E25" w:rsidRPr="00AA5E3F" w:rsidRDefault="00CB0E25" w:rsidP="00CB0E25">
      <w:pPr>
        <w:pStyle w:val="AssignmentsLevel2"/>
        <w:rPr>
          <w:b/>
          <w:bCs/>
        </w:rPr>
      </w:pPr>
      <w:r w:rsidRPr="00AA5E3F">
        <w:rPr>
          <w:b/>
          <w:bCs/>
        </w:rPr>
        <w:t>G-13 Use the high-probability instructional sequence.</w:t>
      </w:r>
    </w:p>
    <w:p w14:paraId="1CBA98AE" w14:textId="77777777" w:rsidR="00CB0E25" w:rsidRPr="00AA5E3F" w:rsidRDefault="00CB0E25" w:rsidP="00CB0E25">
      <w:pPr>
        <w:pStyle w:val="AssignmentsLevel2"/>
        <w:rPr>
          <w:b/>
          <w:bCs/>
        </w:rPr>
      </w:pPr>
      <w:r w:rsidRPr="00AA5E3F">
        <w:rPr>
          <w:b/>
          <w:bCs/>
        </w:rPr>
        <w:t>G-14 Use reinforcement procedures to weaken behavior (e.g., DRA, FCT, DRO, DRL, NCR).</w:t>
      </w:r>
    </w:p>
    <w:p w14:paraId="3D800F06" w14:textId="77777777" w:rsidR="00CB0E25" w:rsidRPr="00AA5E3F" w:rsidRDefault="00CB0E25" w:rsidP="00CB0E25">
      <w:pPr>
        <w:pStyle w:val="AssignmentsLevel2"/>
        <w:rPr>
          <w:b/>
          <w:bCs/>
        </w:rPr>
      </w:pPr>
      <w:r w:rsidRPr="00AA5E3F">
        <w:rPr>
          <w:b/>
          <w:bCs/>
        </w:rPr>
        <w:t>G-15 Use extinction.</w:t>
      </w:r>
    </w:p>
    <w:p w14:paraId="74CD1B6A" w14:textId="77777777" w:rsidR="00CB0E25" w:rsidRPr="00AA5E3F" w:rsidRDefault="00CB0E25" w:rsidP="00CB0E25">
      <w:pPr>
        <w:pStyle w:val="AssignmentsLevel2"/>
        <w:rPr>
          <w:b/>
          <w:bCs/>
        </w:rPr>
      </w:pPr>
      <w:r w:rsidRPr="00AA5E3F">
        <w:rPr>
          <w:b/>
          <w:bCs/>
        </w:rPr>
        <w:t>G-16 Use positive and negative punishment (e.g., time-out, response cost, overcorrection).</w:t>
      </w:r>
    </w:p>
    <w:p w14:paraId="7BA1A139" w14:textId="77777777" w:rsidR="00CB0E25" w:rsidRPr="00AA5E3F" w:rsidRDefault="00CB0E25" w:rsidP="00CB0E25">
      <w:pPr>
        <w:pStyle w:val="AssignmentsLevel2"/>
        <w:rPr>
          <w:b/>
          <w:bCs/>
        </w:rPr>
      </w:pPr>
      <w:r w:rsidRPr="00AA5E3F">
        <w:rPr>
          <w:b/>
          <w:bCs/>
        </w:rPr>
        <w:t>G-17 Use token economies.</w:t>
      </w:r>
    </w:p>
    <w:p w14:paraId="02B30152" w14:textId="77777777" w:rsidR="00CB0E25" w:rsidRPr="00AA5E3F" w:rsidRDefault="00CB0E25" w:rsidP="00CB0E25">
      <w:pPr>
        <w:pStyle w:val="AssignmentsLevel2"/>
        <w:rPr>
          <w:b/>
          <w:bCs/>
        </w:rPr>
      </w:pPr>
      <w:r w:rsidRPr="00AA5E3F">
        <w:rPr>
          <w:b/>
          <w:bCs/>
        </w:rPr>
        <w:t>G-18 Use group contingencies.</w:t>
      </w:r>
    </w:p>
    <w:p w14:paraId="284652C6" w14:textId="77777777" w:rsidR="00CB0E25" w:rsidRPr="00AA5E3F" w:rsidRDefault="00CB0E25" w:rsidP="00CB0E25">
      <w:pPr>
        <w:pStyle w:val="AssignmentsLevel2"/>
        <w:rPr>
          <w:b/>
          <w:bCs/>
        </w:rPr>
      </w:pPr>
      <w:r w:rsidRPr="00AA5E3F">
        <w:rPr>
          <w:b/>
          <w:bCs/>
        </w:rPr>
        <w:t>G-19 Use contingency contracting.</w:t>
      </w:r>
    </w:p>
    <w:p w14:paraId="2CE24150" w14:textId="77777777" w:rsidR="00CB0E25" w:rsidRPr="00AA5E3F" w:rsidRDefault="00CB0E25" w:rsidP="00CB0E25">
      <w:pPr>
        <w:pStyle w:val="AssignmentsLevel2"/>
        <w:rPr>
          <w:b/>
          <w:bCs/>
        </w:rPr>
      </w:pPr>
      <w:r w:rsidRPr="00AA5E3F">
        <w:rPr>
          <w:b/>
          <w:bCs/>
        </w:rPr>
        <w:t>G-20 Use self-management strategies.</w:t>
      </w:r>
    </w:p>
    <w:p w14:paraId="7EF05A33" w14:textId="77777777" w:rsidR="00CB0E25" w:rsidRPr="00AA5E3F" w:rsidRDefault="00CB0E25" w:rsidP="00CB0E25">
      <w:pPr>
        <w:pStyle w:val="AssignmentsLevel2"/>
        <w:rPr>
          <w:b/>
          <w:bCs/>
        </w:rPr>
      </w:pPr>
      <w:r w:rsidRPr="00AA5E3F">
        <w:rPr>
          <w:b/>
          <w:bCs/>
        </w:rPr>
        <w:t>G-21 Use procedures to promote stimulus and response generalization.</w:t>
      </w:r>
    </w:p>
    <w:p w14:paraId="65C142F2" w14:textId="77777777" w:rsidR="00CB0E25" w:rsidRPr="00AA5E3F" w:rsidRDefault="00CB0E25" w:rsidP="00CB0E25">
      <w:pPr>
        <w:pStyle w:val="AssignmentsLevel2"/>
        <w:rPr>
          <w:b/>
          <w:bCs/>
        </w:rPr>
      </w:pPr>
      <w:r w:rsidRPr="00AA5E3F">
        <w:rPr>
          <w:b/>
          <w:bCs/>
        </w:rPr>
        <w:t>G-22 Use procedures to promote maintenance.</w:t>
      </w:r>
    </w:p>
    <w:p w14:paraId="423237D3" w14:textId="77777777" w:rsidR="00CB0E25" w:rsidRPr="00AA5E3F" w:rsidRDefault="00CB0E25" w:rsidP="00CB0E25">
      <w:pPr>
        <w:pStyle w:val="AssignmentsLevel1"/>
        <w:rPr>
          <w:b/>
          <w:bCs/>
        </w:rPr>
      </w:pPr>
    </w:p>
    <w:p w14:paraId="1B946170" w14:textId="77777777" w:rsidR="00CB0E25" w:rsidRPr="00AA5E3F" w:rsidRDefault="00CB0E25" w:rsidP="00CB0E25">
      <w:pPr>
        <w:pStyle w:val="AssignmentsLevel1"/>
        <w:rPr>
          <w:b/>
          <w:bCs/>
        </w:rPr>
      </w:pPr>
      <w:r w:rsidRPr="00AA5E3F">
        <w:rPr>
          <w:b/>
          <w:bCs/>
        </w:rPr>
        <w:t>H. Selecting and Implementing Interventions</w:t>
      </w:r>
    </w:p>
    <w:p w14:paraId="266AB99D" w14:textId="77777777" w:rsidR="00CB0E25" w:rsidRPr="00AA5E3F" w:rsidRDefault="00CB0E25" w:rsidP="00CB0E25">
      <w:pPr>
        <w:pStyle w:val="AssignmentsLevel2"/>
        <w:rPr>
          <w:b/>
          <w:bCs/>
        </w:rPr>
      </w:pPr>
      <w:r w:rsidRPr="00AA5E3F">
        <w:rPr>
          <w:b/>
          <w:bCs/>
        </w:rPr>
        <w:t>H-1 State intervention goals in observable and measurable terms.</w:t>
      </w:r>
    </w:p>
    <w:p w14:paraId="675F9127" w14:textId="77777777" w:rsidR="00CB0E25" w:rsidRPr="00AA5E3F" w:rsidRDefault="00CB0E25" w:rsidP="00CB0E25">
      <w:pPr>
        <w:pStyle w:val="AssignmentsLevel2"/>
        <w:rPr>
          <w:b/>
          <w:bCs/>
        </w:rPr>
      </w:pPr>
      <w:r w:rsidRPr="00AA5E3F">
        <w:rPr>
          <w:b/>
          <w:bCs/>
        </w:rPr>
        <w:t>H-2 Identify potential interventions based on assessment results and the best available scientific evidence.</w:t>
      </w:r>
    </w:p>
    <w:p w14:paraId="58506C31" w14:textId="77777777" w:rsidR="00CB0E25" w:rsidRPr="00AA5E3F" w:rsidRDefault="00CB0E25" w:rsidP="00CB0E25">
      <w:pPr>
        <w:pStyle w:val="AssignmentsLevel2"/>
        <w:rPr>
          <w:b/>
          <w:bCs/>
        </w:rPr>
      </w:pPr>
      <w:r w:rsidRPr="00AA5E3F">
        <w:rPr>
          <w:b/>
          <w:bCs/>
        </w:rPr>
        <w:t>H-3 Recommend intervention goals and strategies based on such factors as client preferences, supporting environments, risks, constraints, and social validity.</w:t>
      </w:r>
    </w:p>
    <w:p w14:paraId="20538AA4" w14:textId="77777777" w:rsidR="00CB0E25" w:rsidRPr="00AA5E3F" w:rsidRDefault="00CB0E25" w:rsidP="00CB0E25">
      <w:pPr>
        <w:pStyle w:val="AssignmentsLevel2"/>
        <w:rPr>
          <w:b/>
          <w:bCs/>
        </w:rPr>
      </w:pPr>
      <w:r w:rsidRPr="00AA5E3F">
        <w:rPr>
          <w:b/>
          <w:bCs/>
        </w:rPr>
        <w:t>H-4 When a target behavior is to be decreased, select an acceptable alternative behavior to be established or increased.</w:t>
      </w:r>
    </w:p>
    <w:p w14:paraId="3FFA6C34" w14:textId="77777777" w:rsidR="00CB0E25" w:rsidRPr="00AA5E3F" w:rsidRDefault="00CB0E25" w:rsidP="00CB0E25">
      <w:pPr>
        <w:pStyle w:val="AssignmentsLevel2"/>
        <w:rPr>
          <w:b/>
          <w:bCs/>
        </w:rPr>
      </w:pPr>
      <w:r w:rsidRPr="00AA5E3F">
        <w:rPr>
          <w:b/>
          <w:bCs/>
        </w:rPr>
        <w:t>H-5 Plan for possible unwanted effects when using reinforcement, extinction, and punishment procedures.</w:t>
      </w:r>
    </w:p>
    <w:p w14:paraId="0515CA54" w14:textId="77777777" w:rsidR="00CB0E25" w:rsidRPr="00AA5E3F" w:rsidRDefault="00CB0E25" w:rsidP="00CB0E25">
      <w:pPr>
        <w:pStyle w:val="AssignmentsLevel2"/>
        <w:rPr>
          <w:b/>
          <w:bCs/>
        </w:rPr>
      </w:pPr>
      <w:r w:rsidRPr="00AA5E3F">
        <w:rPr>
          <w:b/>
          <w:bCs/>
        </w:rPr>
        <w:t>H-6 Monitor client progress and treatment integrity.</w:t>
      </w:r>
    </w:p>
    <w:p w14:paraId="2FFFBE46" w14:textId="77777777" w:rsidR="00CB0E25" w:rsidRPr="00AA5E3F" w:rsidRDefault="00CB0E25" w:rsidP="00CB0E25">
      <w:pPr>
        <w:pStyle w:val="AssignmentsLevel2"/>
        <w:rPr>
          <w:b/>
          <w:bCs/>
        </w:rPr>
      </w:pPr>
      <w:r w:rsidRPr="00AA5E3F">
        <w:rPr>
          <w:b/>
          <w:bCs/>
        </w:rPr>
        <w:t>H-7 Make data-based decisions about the effectiveness of the intervention and the need for treatment revision.</w:t>
      </w:r>
    </w:p>
    <w:p w14:paraId="01336165" w14:textId="77777777" w:rsidR="00CB0E25" w:rsidRPr="00AA5E3F" w:rsidRDefault="00CB0E25" w:rsidP="00CB0E25">
      <w:pPr>
        <w:pStyle w:val="AssignmentsLevel2"/>
        <w:rPr>
          <w:b/>
          <w:bCs/>
        </w:rPr>
      </w:pPr>
      <w:r w:rsidRPr="00AA5E3F">
        <w:rPr>
          <w:b/>
          <w:bCs/>
        </w:rPr>
        <w:t>H-8 Make data-based decisions about the need for ongoing services.</w:t>
      </w:r>
    </w:p>
    <w:p w14:paraId="2B2C0AA0" w14:textId="77777777" w:rsidR="00CB0E25" w:rsidRDefault="00CB0E25" w:rsidP="00CB0E25">
      <w:pPr>
        <w:pStyle w:val="AssignmentsLevel2"/>
      </w:pPr>
      <w:r w:rsidRPr="00AA5E3F">
        <w:rPr>
          <w:b/>
          <w:bCs/>
        </w:rPr>
        <w:lastRenderedPageBreak/>
        <w:t>H-9 Collaborate with others who support and/or provide services to clients.</w:t>
      </w:r>
    </w:p>
    <w:p w14:paraId="53A07909" w14:textId="77777777" w:rsidR="00CB0E25" w:rsidRDefault="00CB0E25" w:rsidP="00CB0E25">
      <w:pPr>
        <w:pStyle w:val="AssignmentsLevel1"/>
      </w:pPr>
    </w:p>
    <w:p w14:paraId="4E503C9A" w14:textId="77777777" w:rsidR="00CB0E25" w:rsidRDefault="00CB0E25" w:rsidP="00CB0E25">
      <w:pPr>
        <w:pStyle w:val="AssignmentsLevel1"/>
      </w:pPr>
      <w:r>
        <w:t>I. Personnel Supervision and Management</w:t>
      </w:r>
    </w:p>
    <w:p w14:paraId="7731B882" w14:textId="77777777" w:rsidR="00CB0E25" w:rsidRDefault="00CB0E25" w:rsidP="00CB0E25">
      <w:pPr>
        <w:pStyle w:val="AssignmentsLevel2"/>
      </w:pPr>
      <w:r>
        <w:t>I-1 State the reasons for using behavior-analytic supervision and the potential risks of ineffective supervision (e.g., poor client outcomes, poor supervisee performance).</w:t>
      </w:r>
    </w:p>
    <w:p w14:paraId="498047E4" w14:textId="77777777" w:rsidR="00CB0E25" w:rsidRDefault="00CB0E25" w:rsidP="00CB0E25">
      <w:pPr>
        <w:pStyle w:val="AssignmentsLevel2"/>
      </w:pPr>
      <w:r>
        <w:t>I-2 Establish clear performance expectations for the supervisor and supervisee.</w:t>
      </w:r>
    </w:p>
    <w:p w14:paraId="5952C89F" w14:textId="77777777" w:rsidR="00CB0E25" w:rsidRDefault="00CB0E25" w:rsidP="00CB0E25">
      <w:pPr>
        <w:pStyle w:val="AssignmentsLevel2"/>
      </w:pPr>
      <w:r>
        <w:t>I-3 Select supervision goals based on an assessment of the supervisee’s skills.</w:t>
      </w:r>
    </w:p>
    <w:p w14:paraId="57E770F3" w14:textId="77777777" w:rsidR="00CB0E25" w:rsidRDefault="00CB0E25" w:rsidP="00CB0E25">
      <w:pPr>
        <w:pStyle w:val="AssignmentsLevel2"/>
      </w:pPr>
      <w:r>
        <w:t>I-4 Train personnel to competently perform assessment and intervention procedures.</w:t>
      </w:r>
    </w:p>
    <w:p w14:paraId="64E4F769" w14:textId="77777777" w:rsidR="00CB0E25" w:rsidRDefault="00CB0E25" w:rsidP="00CB0E25">
      <w:pPr>
        <w:pStyle w:val="AssignmentsLevel2"/>
      </w:pPr>
      <w:r>
        <w:t>I-5 Use performance monitoring, feedback, and reinforcement systems.</w:t>
      </w:r>
    </w:p>
    <w:p w14:paraId="3EF46EE1" w14:textId="77777777" w:rsidR="00CB0E25" w:rsidRDefault="00CB0E25" w:rsidP="00CB0E25">
      <w:pPr>
        <w:pStyle w:val="AssignmentsLevel2"/>
      </w:pPr>
      <w:r>
        <w:t>I-6 Use a functional assessment approach (e.g., performance diagnostics) to identify variables affecting personnel performance.</w:t>
      </w:r>
    </w:p>
    <w:p w14:paraId="424E919E" w14:textId="77777777" w:rsidR="00CB0E25" w:rsidRDefault="00CB0E25" w:rsidP="00CB0E25">
      <w:pPr>
        <w:pStyle w:val="AssignmentsLevel2"/>
      </w:pPr>
      <w:r>
        <w:t>I-7 Use function-based strategies to improve personnel performance.</w:t>
      </w:r>
    </w:p>
    <w:p w14:paraId="5B35391B" w14:textId="77777777" w:rsidR="00CB0E25" w:rsidRDefault="00CB0E25" w:rsidP="00CB0E25">
      <w:pPr>
        <w:pStyle w:val="AssignmentsLevel2"/>
      </w:pPr>
      <w:r>
        <w:t>I-8 Evaluate the effects of supervision (e.g., on client outcomes, on supervisee repertoires).</w:t>
      </w:r>
    </w:p>
    <w:p w14:paraId="23DCB16E" w14:textId="77777777" w:rsidR="00CB0E25" w:rsidRDefault="00CB0E25" w:rsidP="00CB0E25">
      <w:pPr>
        <w:pStyle w:val="AssignmentsLevel1"/>
      </w:pPr>
    </w:p>
    <w:p w14:paraId="648F7CA9" w14:textId="77777777" w:rsidR="00CB0E25" w:rsidRPr="00DF6486" w:rsidRDefault="00CB0E25" w:rsidP="00CB0E25">
      <w:pPr>
        <w:pStyle w:val="AssignmentsLevel1"/>
      </w:pPr>
      <w:r>
        <w:t>*</w:t>
      </w:r>
      <w:r w:rsidRPr="00022AB6">
        <w:rPr>
          <w:b/>
          <w:bCs/>
        </w:rPr>
        <w:t>Note</w:t>
      </w:r>
      <w:r>
        <w:t>. The items that are bold are addressed in this course.</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5E7D5CF0" w:rsidR="003F05A4" w:rsidRDefault="009C2AD0" w:rsidP="003F05A4">
      <w:r w:rsidRPr="009C2AD0">
        <w:t>This course introduces students to the application of procedures derived from behavior analysis to address socially important problems.  Students will learn traditional and non-traditional applications in various settings such as sports and fitness, organizational and community safety, and early intensive behavioral intervention. Topics covered include reinforcement, shaping, chaining, reinforcement, maintenance and generalization, punishment, motivating operations, and stimulus control as they relate to applied behavioral practice. This course offers a review some of the applications within the field of behavior analysis. Students will learn to examine and analyze articles and scenarios within the field of behavior analysis. Additionally, students will be exposed to questions that address ethical principles and guidelines when addressing socially significant. Hence, critical analyses and evaluation of research journal articles and textbook comprehension.</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3979"/>
        <w:gridCol w:w="1638"/>
        <w:gridCol w:w="1028"/>
        <w:gridCol w:w="2431"/>
        <w:gridCol w:w="2442"/>
        <w:gridCol w:w="1882"/>
      </w:tblGrid>
      <w:tr w:rsidR="00390475" w14:paraId="50967CD8" w14:textId="77777777" w:rsidTr="00CD3089">
        <w:tc>
          <w:tcPr>
            <w:tcW w:w="2106"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187"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707"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CD3089">
        <w:tc>
          <w:tcPr>
            <w:tcW w:w="1490"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16"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359"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912"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916"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07"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390475" w14:paraId="28F01745" w14:textId="77777777" w:rsidTr="00CD3089">
        <w:tc>
          <w:tcPr>
            <w:tcW w:w="1490" w:type="pct"/>
            <w:vAlign w:val="center"/>
          </w:tcPr>
          <w:p w14:paraId="6E76E2BC" w14:textId="7B17E53D" w:rsidR="00390475" w:rsidRPr="00390475" w:rsidRDefault="00390475" w:rsidP="00390475">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000431F8">
              <w:rPr>
                <w:rFonts w:cs="Arial"/>
                <w:sz w:val="20"/>
                <w:szCs w:val="20"/>
              </w:rPr>
              <w:t xml:space="preserve">Analyze the different procedures derived from behavior analysis to address socially significant problems. </w:t>
            </w:r>
          </w:p>
        </w:tc>
        <w:tc>
          <w:tcPr>
            <w:tcW w:w="616" w:type="pct"/>
            <w:vAlign w:val="center"/>
          </w:tcPr>
          <w:p w14:paraId="61E5362A" w14:textId="393BF31D" w:rsidR="00390475" w:rsidRPr="00390475" w:rsidRDefault="003477E9" w:rsidP="00390475">
            <w:pPr>
              <w:tabs>
                <w:tab w:val="left" w:pos="0"/>
              </w:tabs>
              <w:spacing w:before="60" w:after="60"/>
              <w:rPr>
                <w:rFonts w:cs="Arial"/>
                <w:sz w:val="20"/>
                <w:szCs w:val="20"/>
              </w:rPr>
            </w:pPr>
            <w:r>
              <w:rPr>
                <w:rFonts w:cs="Arial"/>
                <w:sz w:val="20"/>
                <w:szCs w:val="20"/>
              </w:rPr>
              <w:t>Engagement, Application, Dedication</w:t>
            </w:r>
          </w:p>
        </w:tc>
        <w:tc>
          <w:tcPr>
            <w:tcW w:w="359" w:type="pct"/>
            <w:vAlign w:val="center"/>
          </w:tcPr>
          <w:p w14:paraId="315BCA71" w14:textId="472E7DB6" w:rsidR="00390475" w:rsidRPr="00390475" w:rsidRDefault="00B51197" w:rsidP="00390475">
            <w:pPr>
              <w:tabs>
                <w:tab w:val="left" w:pos="0"/>
              </w:tabs>
              <w:spacing w:before="60" w:after="60"/>
              <w:rPr>
                <w:rFonts w:cs="Arial"/>
                <w:sz w:val="20"/>
                <w:szCs w:val="20"/>
              </w:rPr>
            </w:pPr>
            <w:r>
              <w:rPr>
                <w:rFonts w:cs="Arial"/>
                <w:sz w:val="20"/>
                <w:szCs w:val="20"/>
              </w:rPr>
              <w:t>Standard 5</w:t>
            </w:r>
          </w:p>
        </w:tc>
        <w:tc>
          <w:tcPr>
            <w:tcW w:w="912" w:type="pct"/>
            <w:vAlign w:val="center"/>
          </w:tcPr>
          <w:p w14:paraId="29721B15" w14:textId="3EC395A1" w:rsidR="00390475" w:rsidRPr="00390475" w:rsidRDefault="0001799A" w:rsidP="00390475">
            <w:pPr>
              <w:tabs>
                <w:tab w:val="left" w:pos="0"/>
              </w:tabs>
              <w:spacing w:before="60" w:after="60"/>
              <w:rPr>
                <w:rFonts w:cs="Arial"/>
                <w:sz w:val="20"/>
                <w:szCs w:val="20"/>
              </w:rPr>
            </w:pPr>
            <w:r>
              <w:rPr>
                <w:rFonts w:cs="Arial"/>
                <w:sz w:val="20"/>
                <w:szCs w:val="20"/>
              </w:rPr>
              <w:t>Standard</w:t>
            </w:r>
            <w:r w:rsidR="00B905E7">
              <w:rPr>
                <w:rFonts w:cs="Arial"/>
                <w:sz w:val="20"/>
                <w:szCs w:val="20"/>
              </w:rPr>
              <w:t>s</w:t>
            </w:r>
            <w:r>
              <w:rPr>
                <w:rFonts w:cs="Arial"/>
                <w:sz w:val="20"/>
                <w:szCs w:val="20"/>
              </w:rPr>
              <w:t xml:space="preserve"> 25</w:t>
            </w:r>
            <w:r w:rsidR="00362B73">
              <w:rPr>
                <w:rFonts w:cs="Arial"/>
                <w:sz w:val="20"/>
                <w:szCs w:val="20"/>
              </w:rPr>
              <w:t xml:space="preserve"> &amp; 29</w:t>
            </w:r>
          </w:p>
        </w:tc>
        <w:tc>
          <w:tcPr>
            <w:tcW w:w="916" w:type="pct"/>
            <w:vAlign w:val="center"/>
          </w:tcPr>
          <w:p w14:paraId="1985B9CA" w14:textId="1351C126" w:rsidR="00390475" w:rsidRPr="00390475" w:rsidRDefault="00362B73" w:rsidP="00390475">
            <w:pPr>
              <w:tabs>
                <w:tab w:val="left" w:pos="0"/>
              </w:tabs>
              <w:spacing w:before="60" w:after="60"/>
              <w:rPr>
                <w:rFonts w:cs="Arial"/>
                <w:sz w:val="20"/>
                <w:szCs w:val="20"/>
              </w:rPr>
            </w:pPr>
            <w:r>
              <w:rPr>
                <w:rFonts w:cs="Arial"/>
                <w:sz w:val="20"/>
                <w:szCs w:val="20"/>
              </w:rPr>
              <w:t>Standard 22</w:t>
            </w:r>
          </w:p>
        </w:tc>
        <w:tc>
          <w:tcPr>
            <w:tcW w:w="707" w:type="pct"/>
            <w:vAlign w:val="center"/>
          </w:tcPr>
          <w:p w14:paraId="3A3546F6" w14:textId="7B67FC32" w:rsidR="00390475" w:rsidRPr="00390475" w:rsidRDefault="009502C5" w:rsidP="00390475">
            <w:pPr>
              <w:tabs>
                <w:tab w:val="left" w:pos="0"/>
              </w:tabs>
              <w:spacing w:before="60" w:after="60"/>
              <w:rPr>
                <w:rFonts w:cs="Arial"/>
                <w:sz w:val="20"/>
                <w:szCs w:val="20"/>
              </w:rPr>
            </w:pPr>
            <w:r w:rsidRPr="009502C5">
              <w:rPr>
                <w:rFonts w:cs="Arial"/>
                <w:sz w:val="20"/>
                <w:szCs w:val="20"/>
              </w:rPr>
              <w:t>Application of ABA Research Paper</w:t>
            </w:r>
          </w:p>
        </w:tc>
      </w:tr>
      <w:tr w:rsidR="00390475" w14:paraId="678CCEA5" w14:textId="77777777" w:rsidTr="00CD3089">
        <w:tc>
          <w:tcPr>
            <w:tcW w:w="1490" w:type="pct"/>
            <w:vAlign w:val="center"/>
          </w:tcPr>
          <w:p w14:paraId="1DB98BFC" w14:textId="3C354BBF" w:rsidR="00390475" w:rsidRPr="00390475" w:rsidRDefault="00390475" w:rsidP="00390475">
            <w:pPr>
              <w:tabs>
                <w:tab w:val="left" w:pos="0"/>
              </w:tabs>
              <w:spacing w:before="60" w:after="60"/>
              <w:rPr>
                <w:rFonts w:cs="Arial"/>
                <w:sz w:val="20"/>
                <w:szCs w:val="20"/>
              </w:rPr>
            </w:pPr>
            <w:r w:rsidRPr="00390475">
              <w:rPr>
                <w:rFonts w:cs="Arial"/>
                <w:b/>
                <w:sz w:val="20"/>
                <w:szCs w:val="20"/>
              </w:rPr>
              <w:lastRenderedPageBreak/>
              <w:t>CLO</w:t>
            </w:r>
            <w:r>
              <w:rPr>
                <w:rFonts w:cs="Arial"/>
                <w:b/>
                <w:sz w:val="20"/>
                <w:szCs w:val="20"/>
              </w:rPr>
              <w:t>2</w:t>
            </w:r>
            <w:r>
              <w:rPr>
                <w:rFonts w:cs="Arial"/>
                <w:sz w:val="20"/>
                <w:szCs w:val="20"/>
              </w:rPr>
              <w:t>:</w:t>
            </w:r>
            <w:r w:rsidR="00684BD1">
              <w:rPr>
                <w:rFonts w:cs="Arial"/>
                <w:sz w:val="20"/>
                <w:szCs w:val="20"/>
              </w:rPr>
              <w:t xml:space="preserve"> Determine types of behavior analysis applications in various settings. </w:t>
            </w:r>
          </w:p>
        </w:tc>
        <w:tc>
          <w:tcPr>
            <w:tcW w:w="616" w:type="pct"/>
            <w:vAlign w:val="center"/>
          </w:tcPr>
          <w:p w14:paraId="723BF4D2" w14:textId="08BA3767" w:rsidR="00390475" w:rsidRPr="00390475" w:rsidRDefault="003477E9" w:rsidP="00390475">
            <w:pPr>
              <w:tabs>
                <w:tab w:val="left" w:pos="0"/>
              </w:tabs>
              <w:spacing w:before="60" w:after="60"/>
              <w:rPr>
                <w:rFonts w:cs="Arial"/>
                <w:sz w:val="20"/>
                <w:szCs w:val="20"/>
              </w:rPr>
            </w:pPr>
            <w:r>
              <w:rPr>
                <w:rFonts w:cs="Arial"/>
                <w:sz w:val="20"/>
                <w:szCs w:val="20"/>
              </w:rPr>
              <w:t>Engagement, Application, Dedication</w:t>
            </w:r>
          </w:p>
        </w:tc>
        <w:tc>
          <w:tcPr>
            <w:tcW w:w="359" w:type="pct"/>
            <w:vAlign w:val="center"/>
          </w:tcPr>
          <w:p w14:paraId="012C17ED" w14:textId="5CFD589D" w:rsidR="00390475" w:rsidRPr="00390475" w:rsidRDefault="00B905E7" w:rsidP="00390475">
            <w:pPr>
              <w:tabs>
                <w:tab w:val="left" w:pos="0"/>
              </w:tabs>
              <w:spacing w:before="60" w:after="60"/>
              <w:rPr>
                <w:rFonts w:cs="Arial"/>
                <w:sz w:val="20"/>
                <w:szCs w:val="20"/>
              </w:rPr>
            </w:pPr>
            <w:r>
              <w:rPr>
                <w:rFonts w:cs="Arial"/>
                <w:sz w:val="20"/>
                <w:szCs w:val="20"/>
              </w:rPr>
              <w:t>N/A</w:t>
            </w:r>
          </w:p>
        </w:tc>
        <w:tc>
          <w:tcPr>
            <w:tcW w:w="912" w:type="pct"/>
            <w:vAlign w:val="center"/>
          </w:tcPr>
          <w:p w14:paraId="139E877D" w14:textId="01CF8B0F" w:rsidR="00390475" w:rsidRPr="00390475" w:rsidRDefault="00B905E7" w:rsidP="00390475">
            <w:pPr>
              <w:tabs>
                <w:tab w:val="left" w:pos="0"/>
              </w:tabs>
              <w:spacing w:before="60" w:after="60"/>
              <w:rPr>
                <w:rFonts w:cs="Arial"/>
                <w:sz w:val="20"/>
                <w:szCs w:val="20"/>
              </w:rPr>
            </w:pPr>
            <w:r>
              <w:rPr>
                <w:rFonts w:cs="Arial"/>
                <w:sz w:val="20"/>
                <w:szCs w:val="20"/>
              </w:rPr>
              <w:t>N/A</w:t>
            </w:r>
          </w:p>
        </w:tc>
        <w:tc>
          <w:tcPr>
            <w:tcW w:w="916" w:type="pct"/>
            <w:vAlign w:val="center"/>
          </w:tcPr>
          <w:p w14:paraId="43C07637" w14:textId="3EC84F01" w:rsidR="00390475" w:rsidRPr="00390475" w:rsidRDefault="009F340B" w:rsidP="00390475">
            <w:pPr>
              <w:tabs>
                <w:tab w:val="left" w:pos="0"/>
              </w:tabs>
              <w:spacing w:before="60" w:after="60"/>
              <w:rPr>
                <w:rFonts w:cs="Arial"/>
                <w:sz w:val="20"/>
                <w:szCs w:val="20"/>
              </w:rPr>
            </w:pPr>
            <w:r>
              <w:rPr>
                <w:rFonts w:cs="Arial"/>
                <w:sz w:val="20"/>
                <w:szCs w:val="20"/>
              </w:rPr>
              <w:t>Standard 21 &amp; 22</w:t>
            </w:r>
          </w:p>
        </w:tc>
        <w:tc>
          <w:tcPr>
            <w:tcW w:w="707" w:type="pct"/>
            <w:vAlign w:val="center"/>
          </w:tcPr>
          <w:p w14:paraId="4983FCFA" w14:textId="7EDEFB2D" w:rsidR="00390475" w:rsidRPr="00390475" w:rsidRDefault="009502C5" w:rsidP="00390475">
            <w:pPr>
              <w:tabs>
                <w:tab w:val="left" w:pos="0"/>
              </w:tabs>
              <w:spacing w:before="60" w:after="60"/>
              <w:rPr>
                <w:rFonts w:cs="Arial"/>
                <w:sz w:val="20"/>
                <w:szCs w:val="20"/>
              </w:rPr>
            </w:pPr>
            <w:r w:rsidRPr="009502C5">
              <w:rPr>
                <w:rFonts w:cs="Arial"/>
                <w:sz w:val="20"/>
                <w:szCs w:val="20"/>
              </w:rPr>
              <w:t>Application of ABA Research Paper</w:t>
            </w:r>
          </w:p>
        </w:tc>
      </w:tr>
      <w:tr w:rsidR="00390475" w14:paraId="61A31DA6" w14:textId="77777777" w:rsidTr="00CD3089">
        <w:tc>
          <w:tcPr>
            <w:tcW w:w="1490" w:type="pct"/>
            <w:vAlign w:val="center"/>
          </w:tcPr>
          <w:p w14:paraId="1FE08941" w14:textId="6DD20DD7"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w:t>
            </w:r>
            <w:r w:rsidR="00CD3089">
              <w:rPr>
                <w:rFonts w:cs="Arial"/>
                <w:sz w:val="20"/>
                <w:szCs w:val="20"/>
              </w:rPr>
              <w:t xml:space="preserve"> Analyze evidence-based practices. </w:t>
            </w:r>
          </w:p>
        </w:tc>
        <w:tc>
          <w:tcPr>
            <w:tcW w:w="616" w:type="pct"/>
            <w:vAlign w:val="center"/>
          </w:tcPr>
          <w:p w14:paraId="03FE3904" w14:textId="6AEC2995" w:rsidR="00390475" w:rsidRPr="00390475" w:rsidRDefault="003477E9" w:rsidP="00390475">
            <w:pPr>
              <w:tabs>
                <w:tab w:val="left" w:pos="0"/>
              </w:tabs>
              <w:spacing w:before="60" w:after="60"/>
              <w:rPr>
                <w:rFonts w:cs="Arial"/>
                <w:sz w:val="20"/>
                <w:szCs w:val="20"/>
              </w:rPr>
            </w:pPr>
            <w:r>
              <w:rPr>
                <w:rFonts w:cs="Arial"/>
                <w:sz w:val="20"/>
                <w:szCs w:val="20"/>
              </w:rPr>
              <w:t>Engagement, Application, Dedication</w:t>
            </w:r>
          </w:p>
        </w:tc>
        <w:tc>
          <w:tcPr>
            <w:tcW w:w="359" w:type="pct"/>
            <w:vAlign w:val="center"/>
          </w:tcPr>
          <w:p w14:paraId="4ADDFCFC" w14:textId="18B281B9" w:rsidR="00390475" w:rsidRPr="00390475" w:rsidRDefault="00D14E5B" w:rsidP="00390475">
            <w:pPr>
              <w:tabs>
                <w:tab w:val="left" w:pos="0"/>
              </w:tabs>
              <w:spacing w:before="60" w:after="60"/>
              <w:rPr>
                <w:rFonts w:cs="Arial"/>
                <w:sz w:val="20"/>
                <w:szCs w:val="20"/>
              </w:rPr>
            </w:pPr>
            <w:r>
              <w:rPr>
                <w:rFonts w:cs="Arial"/>
                <w:sz w:val="20"/>
                <w:szCs w:val="20"/>
              </w:rPr>
              <w:t>Standard 3</w:t>
            </w:r>
          </w:p>
        </w:tc>
        <w:tc>
          <w:tcPr>
            <w:tcW w:w="912" w:type="pct"/>
            <w:vAlign w:val="center"/>
          </w:tcPr>
          <w:p w14:paraId="413F21AB" w14:textId="08C4C8E4" w:rsidR="00390475" w:rsidRPr="00390475" w:rsidRDefault="00B905E7" w:rsidP="00390475">
            <w:pPr>
              <w:tabs>
                <w:tab w:val="left" w:pos="0"/>
              </w:tabs>
              <w:spacing w:before="60" w:after="60"/>
              <w:rPr>
                <w:rFonts w:cs="Arial"/>
                <w:sz w:val="20"/>
                <w:szCs w:val="20"/>
              </w:rPr>
            </w:pPr>
            <w:r>
              <w:rPr>
                <w:rFonts w:cs="Arial"/>
                <w:sz w:val="20"/>
                <w:szCs w:val="20"/>
              </w:rPr>
              <w:t>Standards 19 &amp; 21</w:t>
            </w:r>
          </w:p>
        </w:tc>
        <w:tc>
          <w:tcPr>
            <w:tcW w:w="916" w:type="pct"/>
            <w:vAlign w:val="center"/>
          </w:tcPr>
          <w:p w14:paraId="2DFB79F5" w14:textId="67488156" w:rsidR="00390475" w:rsidRPr="00390475" w:rsidRDefault="00B905E7" w:rsidP="00390475">
            <w:pPr>
              <w:tabs>
                <w:tab w:val="left" w:pos="0"/>
              </w:tabs>
              <w:spacing w:before="60" w:after="60"/>
              <w:rPr>
                <w:rFonts w:cs="Arial"/>
                <w:sz w:val="20"/>
                <w:szCs w:val="20"/>
              </w:rPr>
            </w:pPr>
            <w:r>
              <w:rPr>
                <w:rFonts w:cs="Arial"/>
                <w:sz w:val="20"/>
                <w:szCs w:val="20"/>
              </w:rPr>
              <w:t>Standard 22</w:t>
            </w:r>
          </w:p>
        </w:tc>
        <w:tc>
          <w:tcPr>
            <w:tcW w:w="707" w:type="pct"/>
            <w:vAlign w:val="center"/>
          </w:tcPr>
          <w:p w14:paraId="238287DE" w14:textId="4B56DE6A" w:rsidR="00390475" w:rsidRPr="00390475" w:rsidRDefault="009502C5" w:rsidP="00390475">
            <w:pPr>
              <w:tabs>
                <w:tab w:val="left" w:pos="0"/>
              </w:tabs>
              <w:spacing w:before="60" w:after="60"/>
              <w:rPr>
                <w:rFonts w:cs="Arial"/>
                <w:sz w:val="20"/>
                <w:szCs w:val="20"/>
              </w:rPr>
            </w:pPr>
            <w:r w:rsidRPr="009502C5">
              <w:rPr>
                <w:rFonts w:cs="Arial"/>
                <w:sz w:val="20"/>
                <w:szCs w:val="20"/>
              </w:rPr>
              <w:t>Application of ABA Research Paper</w:t>
            </w:r>
          </w:p>
        </w:tc>
      </w:tr>
      <w:tr w:rsidR="00390475" w14:paraId="25F36DD0" w14:textId="77777777" w:rsidTr="00CD3089">
        <w:tc>
          <w:tcPr>
            <w:tcW w:w="1490" w:type="pct"/>
            <w:vAlign w:val="center"/>
          </w:tcPr>
          <w:p w14:paraId="49B54684" w14:textId="4CE7A3B2"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w:t>
            </w:r>
            <w:r w:rsidR="00152EF2">
              <w:rPr>
                <w:rFonts w:cs="Arial"/>
                <w:sz w:val="20"/>
                <w:szCs w:val="20"/>
              </w:rPr>
              <w:t xml:space="preserve"> Analyze various applications of applied behavior analysis. </w:t>
            </w:r>
          </w:p>
        </w:tc>
        <w:tc>
          <w:tcPr>
            <w:tcW w:w="616" w:type="pct"/>
            <w:vAlign w:val="center"/>
          </w:tcPr>
          <w:p w14:paraId="4A5F0E4B" w14:textId="010417B1" w:rsidR="00390475" w:rsidRPr="00390475" w:rsidRDefault="003477E9" w:rsidP="00390475">
            <w:pPr>
              <w:tabs>
                <w:tab w:val="left" w:pos="0"/>
              </w:tabs>
              <w:spacing w:before="60" w:after="60"/>
              <w:rPr>
                <w:rFonts w:cs="Arial"/>
                <w:sz w:val="20"/>
                <w:szCs w:val="20"/>
              </w:rPr>
            </w:pPr>
            <w:r>
              <w:rPr>
                <w:rFonts w:cs="Arial"/>
                <w:sz w:val="20"/>
                <w:szCs w:val="20"/>
              </w:rPr>
              <w:t>Engagement, Application, Dedication</w:t>
            </w:r>
          </w:p>
        </w:tc>
        <w:tc>
          <w:tcPr>
            <w:tcW w:w="359" w:type="pct"/>
            <w:vAlign w:val="center"/>
          </w:tcPr>
          <w:p w14:paraId="3BB43301" w14:textId="3A57B987" w:rsidR="00390475" w:rsidRPr="00390475" w:rsidRDefault="00B905E7" w:rsidP="00390475">
            <w:pPr>
              <w:tabs>
                <w:tab w:val="left" w:pos="0"/>
              </w:tabs>
              <w:spacing w:before="60" w:after="60"/>
              <w:rPr>
                <w:rFonts w:cs="Arial"/>
                <w:sz w:val="20"/>
                <w:szCs w:val="20"/>
              </w:rPr>
            </w:pPr>
            <w:r>
              <w:rPr>
                <w:rFonts w:cs="Arial"/>
                <w:sz w:val="20"/>
                <w:szCs w:val="20"/>
              </w:rPr>
              <w:t>N/A</w:t>
            </w:r>
          </w:p>
        </w:tc>
        <w:tc>
          <w:tcPr>
            <w:tcW w:w="912" w:type="pct"/>
            <w:vAlign w:val="center"/>
          </w:tcPr>
          <w:p w14:paraId="0B158C73" w14:textId="77639B95" w:rsidR="00390475" w:rsidRPr="00390475" w:rsidRDefault="00B905E7" w:rsidP="00390475">
            <w:pPr>
              <w:tabs>
                <w:tab w:val="left" w:pos="0"/>
              </w:tabs>
              <w:spacing w:before="60" w:after="60"/>
              <w:rPr>
                <w:rFonts w:cs="Arial"/>
                <w:sz w:val="20"/>
                <w:szCs w:val="20"/>
              </w:rPr>
            </w:pPr>
            <w:r>
              <w:rPr>
                <w:rFonts w:cs="Arial"/>
                <w:sz w:val="20"/>
                <w:szCs w:val="20"/>
              </w:rPr>
              <w:t>N/A</w:t>
            </w:r>
          </w:p>
        </w:tc>
        <w:tc>
          <w:tcPr>
            <w:tcW w:w="916" w:type="pct"/>
            <w:vAlign w:val="center"/>
          </w:tcPr>
          <w:p w14:paraId="54B9DE82" w14:textId="750672BC" w:rsidR="00390475" w:rsidRPr="00390475" w:rsidRDefault="009F340B" w:rsidP="00390475">
            <w:pPr>
              <w:tabs>
                <w:tab w:val="left" w:pos="0"/>
              </w:tabs>
              <w:spacing w:before="60" w:after="60"/>
              <w:rPr>
                <w:rFonts w:cs="Arial"/>
                <w:sz w:val="20"/>
                <w:szCs w:val="20"/>
              </w:rPr>
            </w:pPr>
            <w:r>
              <w:rPr>
                <w:rFonts w:cs="Arial"/>
                <w:sz w:val="20"/>
                <w:szCs w:val="20"/>
              </w:rPr>
              <w:t>Standard 21 &amp; 22</w:t>
            </w:r>
          </w:p>
        </w:tc>
        <w:tc>
          <w:tcPr>
            <w:tcW w:w="707" w:type="pct"/>
            <w:vAlign w:val="center"/>
          </w:tcPr>
          <w:p w14:paraId="799A0D0C" w14:textId="5E9F6617" w:rsidR="00390475" w:rsidRPr="00390475" w:rsidRDefault="009502C5" w:rsidP="00390475">
            <w:pPr>
              <w:tabs>
                <w:tab w:val="left" w:pos="0"/>
              </w:tabs>
              <w:spacing w:before="60" w:after="60"/>
              <w:rPr>
                <w:rFonts w:cs="Arial"/>
                <w:sz w:val="20"/>
                <w:szCs w:val="20"/>
              </w:rPr>
            </w:pPr>
            <w:r w:rsidRPr="009502C5">
              <w:rPr>
                <w:rFonts w:cs="Arial"/>
                <w:sz w:val="20"/>
                <w:szCs w:val="20"/>
              </w:rPr>
              <w:t>Application of ABA Research Paper</w:t>
            </w:r>
          </w:p>
        </w:tc>
      </w:tr>
      <w:tr w:rsidR="00390475" w14:paraId="78E1F1E6" w14:textId="77777777" w:rsidTr="00CD3089">
        <w:tc>
          <w:tcPr>
            <w:tcW w:w="1490" w:type="pct"/>
            <w:vAlign w:val="center"/>
          </w:tcPr>
          <w:p w14:paraId="06C88022" w14:textId="2D8CC692"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w:t>
            </w:r>
            <w:r w:rsidR="00430955">
              <w:rPr>
                <w:rFonts w:cs="Arial"/>
                <w:sz w:val="20"/>
                <w:szCs w:val="20"/>
              </w:rPr>
              <w:t xml:space="preserve"> Determine the effective application of data-based decision-making practices. </w:t>
            </w:r>
          </w:p>
        </w:tc>
        <w:tc>
          <w:tcPr>
            <w:tcW w:w="616" w:type="pct"/>
            <w:vAlign w:val="center"/>
          </w:tcPr>
          <w:p w14:paraId="54E85B56" w14:textId="150D9DC5" w:rsidR="00390475" w:rsidRPr="00390475" w:rsidRDefault="003477E9" w:rsidP="00390475">
            <w:pPr>
              <w:tabs>
                <w:tab w:val="left" w:pos="0"/>
              </w:tabs>
              <w:spacing w:before="60" w:after="60"/>
              <w:rPr>
                <w:rFonts w:cs="Arial"/>
                <w:sz w:val="20"/>
                <w:szCs w:val="20"/>
              </w:rPr>
            </w:pPr>
            <w:r>
              <w:rPr>
                <w:rFonts w:cs="Arial"/>
                <w:sz w:val="20"/>
                <w:szCs w:val="20"/>
              </w:rPr>
              <w:t>Engagement, Application, Dedication</w:t>
            </w:r>
          </w:p>
        </w:tc>
        <w:tc>
          <w:tcPr>
            <w:tcW w:w="359" w:type="pct"/>
            <w:vAlign w:val="center"/>
          </w:tcPr>
          <w:p w14:paraId="7104DAEA" w14:textId="12AF687F" w:rsidR="00390475" w:rsidRPr="00390475" w:rsidRDefault="00D14E5B" w:rsidP="00390475">
            <w:pPr>
              <w:tabs>
                <w:tab w:val="left" w:pos="0"/>
              </w:tabs>
              <w:spacing w:before="60" w:after="60"/>
              <w:rPr>
                <w:rFonts w:cs="Arial"/>
                <w:sz w:val="20"/>
                <w:szCs w:val="20"/>
              </w:rPr>
            </w:pPr>
            <w:r>
              <w:rPr>
                <w:rFonts w:cs="Arial"/>
                <w:sz w:val="20"/>
                <w:szCs w:val="20"/>
              </w:rPr>
              <w:t>Standard 3</w:t>
            </w:r>
          </w:p>
        </w:tc>
        <w:tc>
          <w:tcPr>
            <w:tcW w:w="912" w:type="pct"/>
            <w:vAlign w:val="center"/>
          </w:tcPr>
          <w:p w14:paraId="624F39B1" w14:textId="624FE8C1" w:rsidR="00390475" w:rsidRPr="00390475" w:rsidRDefault="00B905E7" w:rsidP="00390475">
            <w:pPr>
              <w:tabs>
                <w:tab w:val="left" w:pos="0"/>
              </w:tabs>
              <w:spacing w:before="60" w:after="60"/>
              <w:rPr>
                <w:rFonts w:cs="Arial"/>
                <w:sz w:val="20"/>
                <w:szCs w:val="20"/>
              </w:rPr>
            </w:pPr>
            <w:r>
              <w:rPr>
                <w:rFonts w:cs="Arial"/>
                <w:sz w:val="20"/>
                <w:szCs w:val="20"/>
              </w:rPr>
              <w:t>Standards 19 &amp; 21</w:t>
            </w:r>
          </w:p>
        </w:tc>
        <w:tc>
          <w:tcPr>
            <w:tcW w:w="916" w:type="pct"/>
            <w:vAlign w:val="center"/>
          </w:tcPr>
          <w:p w14:paraId="146530B7" w14:textId="43BA9785" w:rsidR="00390475" w:rsidRPr="00390475" w:rsidRDefault="00B905E7" w:rsidP="00390475">
            <w:pPr>
              <w:tabs>
                <w:tab w:val="left" w:pos="0"/>
              </w:tabs>
              <w:spacing w:before="60" w:after="60"/>
              <w:rPr>
                <w:rFonts w:cs="Arial"/>
                <w:sz w:val="20"/>
                <w:szCs w:val="20"/>
              </w:rPr>
            </w:pPr>
            <w:r>
              <w:rPr>
                <w:rFonts w:cs="Arial"/>
                <w:sz w:val="20"/>
                <w:szCs w:val="20"/>
              </w:rPr>
              <w:t>Standard 22</w:t>
            </w:r>
          </w:p>
        </w:tc>
        <w:tc>
          <w:tcPr>
            <w:tcW w:w="707" w:type="pct"/>
            <w:vAlign w:val="center"/>
          </w:tcPr>
          <w:p w14:paraId="090AA829" w14:textId="241C7B8A" w:rsidR="00390475" w:rsidRPr="00390475" w:rsidRDefault="009502C5" w:rsidP="00390475">
            <w:pPr>
              <w:tabs>
                <w:tab w:val="left" w:pos="0"/>
              </w:tabs>
              <w:spacing w:before="60" w:after="60"/>
              <w:rPr>
                <w:rFonts w:cs="Arial"/>
                <w:sz w:val="20"/>
                <w:szCs w:val="20"/>
              </w:rPr>
            </w:pPr>
            <w:r w:rsidRPr="009502C5">
              <w:rPr>
                <w:rFonts w:cs="Arial"/>
                <w:sz w:val="20"/>
                <w:szCs w:val="20"/>
              </w:rPr>
              <w:t>Application of ABA Research Paper</w:t>
            </w:r>
          </w:p>
        </w:tc>
      </w:tr>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 xml:space="preserve">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w:t>
      </w:r>
      <w:proofErr w:type="gramStart"/>
      <w:r w:rsidRPr="008004B2">
        <w:t>all of</w:t>
      </w:r>
      <w:proofErr w:type="gramEnd"/>
      <w:r w:rsidRPr="008004B2">
        <w:t xml:space="preserve">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166838A6" w14:textId="77777777" w:rsidR="008C13BC" w:rsidRPr="00AC56E0" w:rsidRDefault="008C13BC" w:rsidP="008C13BC">
      <w:pPr>
        <w:pStyle w:val="APACitation"/>
      </w:pPr>
    </w:p>
    <w:p w14:paraId="3751FB71" w14:textId="77777777" w:rsidR="008C13BC" w:rsidRDefault="008C13BC" w:rsidP="008C13BC">
      <w:pPr>
        <w:pStyle w:val="APACitation"/>
      </w:pPr>
      <w:r>
        <w:t xml:space="preserve">Behavior Analyst Certification Board website: </w:t>
      </w:r>
      <w:hyperlink r:id="rId12" w:history="1">
        <w:r w:rsidRPr="006B4327">
          <w:rPr>
            <w:rStyle w:val="Hyperlink"/>
          </w:rPr>
          <w:t>http://www.BACB.com</w:t>
        </w:r>
      </w:hyperlink>
      <w:r>
        <w:t xml:space="preserve"> </w:t>
      </w:r>
    </w:p>
    <w:p w14:paraId="5F27EE4C" w14:textId="4E0C7F4D" w:rsidR="008C13BC" w:rsidRDefault="008C13BC" w:rsidP="008C13BC">
      <w:pPr>
        <w:pStyle w:val="APACitation"/>
      </w:pPr>
    </w:p>
    <w:p w14:paraId="507C88AF" w14:textId="68ACF92F" w:rsidR="00D93932" w:rsidRDefault="00132ED7" w:rsidP="008C13BC">
      <w:pPr>
        <w:pStyle w:val="APACitation"/>
      </w:pPr>
      <w:r w:rsidRPr="003B539B">
        <w:t xml:space="preserve">Behavior Analyst Certification Board. (2017). </w:t>
      </w:r>
      <w:hyperlink r:id="rId13" w:history="1">
        <w:r w:rsidRPr="00010A37">
          <w:rPr>
            <w:rStyle w:val="Hyperlink"/>
            <w:i/>
            <w:iCs/>
          </w:rPr>
          <w:t>BCBA/</w:t>
        </w:r>
        <w:proofErr w:type="spellStart"/>
        <w:r w:rsidRPr="00010A37">
          <w:rPr>
            <w:rStyle w:val="Hyperlink"/>
            <w:i/>
            <w:iCs/>
          </w:rPr>
          <w:t>BCaBA</w:t>
        </w:r>
        <w:proofErr w:type="spellEnd"/>
        <w:r w:rsidRPr="00010A37">
          <w:rPr>
            <w:rStyle w:val="Hyperlink"/>
            <w:i/>
            <w:iCs/>
          </w:rPr>
          <w:t xml:space="preserve"> task list</w:t>
        </w:r>
      </w:hyperlink>
      <w:r w:rsidRPr="003B539B">
        <w:t xml:space="preserve"> (5th ed.). Littleton, CO: Author</w:t>
      </w:r>
      <w:r>
        <w:t>.</w:t>
      </w:r>
    </w:p>
    <w:p w14:paraId="61324D74" w14:textId="77777777" w:rsidR="00D93932" w:rsidRDefault="00D93932" w:rsidP="008C13BC">
      <w:pPr>
        <w:pStyle w:val="APACitation"/>
      </w:pPr>
    </w:p>
    <w:p w14:paraId="19EDC80E" w14:textId="77777777" w:rsidR="008C13BC" w:rsidRDefault="008C13BC" w:rsidP="008C13BC">
      <w:pPr>
        <w:pStyle w:val="APACitation"/>
      </w:pPr>
      <w:r>
        <w:t xml:space="preserve">Cooper, J. O., Heron, T. E., &amp; </w:t>
      </w:r>
      <w:proofErr w:type="spellStart"/>
      <w:r>
        <w:t>Heward</w:t>
      </w:r>
      <w:proofErr w:type="spellEnd"/>
      <w:r>
        <w:t xml:space="preserve">, W. L. (2019). </w:t>
      </w:r>
      <w:r w:rsidRPr="00312A7D">
        <w:rPr>
          <w:i/>
          <w:iCs/>
        </w:rPr>
        <w:t>Applied Behavior Analysis</w:t>
      </w:r>
      <w:r>
        <w:t xml:space="preserve"> (3rd ed.). Columbus, OH: Pearson. </w:t>
      </w:r>
    </w:p>
    <w:p w14:paraId="522090E2" w14:textId="77777777" w:rsidR="008C13BC" w:rsidRDefault="008C13BC" w:rsidP="008C13BC">
      <w:pPr>
        <w:pStyle w:val="APACitation"/>
      </w:pPr>
    </w:p>
    <w:p w14:paraId="46631919" w14:textId="77777777" w:rsidR="008C13BC" w:rsidRDefault="008C13BC" w:rsidP="008C13BC">
      <w:pPr>
        <w:pStyle w:val="APACitation"/>
      </w:pPr>
      <w:r>
        <w:tab/>
        <w:t xml:space="preserve">ISBN-10: 0134752554 </w:t>
      </w:r>
    </w:p>
    <w:p w14:paraId="62C6BC9B" w14:textId="77777777" w:rsidR="008C13BC" w:rsidRDefault="008C13BC" w:rsidP="008C13BC">
      <w:pPr>
        <w:pStyle w:val="APACitation"/>
      </w:pPr>
      <w:r>
        <w:tab/>
        <w:t>ISBN-13: 9780134752556</w:t>
      </w:r>
    </w:p>
    <w:p w14:paraId="7D3E6F0E" w14:textId="77777777" w:rsidR="008C13BC" w:rsidRDefault="008C13BC" w:rsidP="008C13BC">
      <w:pPr>
        <w:pStyle w:val="APACitation"/>
      </w:pPr>
    </w:p>
    <w:p w14:paraId="5B2A1851" w14:textId="5708D3D0" w:rsidR="00780B69" w:rsidRPr="00975098" w:rsidRDefault="00975098" w:rsidP="002D1E55">
      <w:pPr>
        <w:pStyle w:val="APACitation"/>
        <w:rPr>
          <w:b/>
          <w:bCs/>
        </w:rPr>
      </w:pPr>
      <w:r w:rsidRPr="00975098">
        <w:rPr>
          <w:b/>
          <w:bCs/>
        </w:rPr>
        <w:lastRenderedPageBreak/>
        <w:t xml:space="preserve">Supplemental Resources </w:t>
      </w:r>
    </w:p>
    <w:p w14:paraId="08B2A4FD" w14:textId="487029E5" w:rsidR="00975098" w:rsidRDefault="00975098" w:rsidP="002D1E55">
      <w:pPr>
        <w:pStyle w:val="APACitation"/>
      </w:pPr>
    </w:p>
    <w:p w14:paraId="365229DA" w14:textId="77777777" w:rsidR="00975098" w:rsidRDefault="00975098" w:rsidP="00132ED7">
      <w:pPr>
        <w:pStyle w:val="AssignmentsLevel2"/>
      </w:pPr>
      <w:r>
        <w:t>www.abainternational.org - Association for Behavior Analysis International</w:t>
      </w:r>
    </w:p>
    <w:p w14:paraId="091C652B" w14:textId="77777777" w:rsidR="00975098" w:rsidRDefault="00975098" w:rsidP="00132ED7">
      <w:pPr>
        <w:pStyle w:val="AssignmentsLevel2"/>
      </w:pPr>
      <w:r>
        <w:t>www.calaba.org - The California Association for Behavior Analysis</w:t>
      </w:r>
    </w:p>
    <w:p w14:paraId="2161D55A" w14:textId="77777777" w:rsidR="00975098" w:rsidRDefault="00975098" w:rsidP="00132ED7">
      <w:pPr>
        <w:pStyle w:val="AssignmentsLevel2"/>
      </w:pPr>
      <w:r>
        <w:t>www.behavior.org - The Cambridge Center for Behavioral Studies</w:t>
      </w:r>
    </w:p>
    <w:p w14:paraId="4142900C" w14:textId="77777777" w:rsidR="00975098" w:rsidRDefault="00975098" w:rsidP="00132ED7">
      <w:pPr>
        <w:pStyle w:val="AssignmentsLevel2"/>
      </w:pPr>
      <w:r>
        <w:t>www.interventioncentral.org - Intervention Central</w:t>
      </w:r>
    </w:p>
    <w:p w14:paraId="319CF899" w14:textId="77777777" w:rsidR="00975098" w:rsidRDefault="00975098" w:rsidP="00132ED7">
      <w:pPr>
        <w:pStyle w:val="AssignmentsLevel2"/>
      </w:pPr>
      <w:r>
        <w:t>www.behavioranalysis.com - Searchable Database of Behavior Analysis and Related Events</w:t>
      </w:r>
    </w:p>
    <w:p w14:paraId="6DF9D00F" w14:textId="77777777" w:rsidR="00975098" w:rsidRDefault="00975098" w:rsidP="00132ED7">
      <w:pPr>
        <w:pStyle w:val="AssignmentsLevel2"/>
      </w:pPr>
      <w:r>
        <w:t>www.nasdse.org - National Association of State Directors of Special Education, Inc.</w:t>
      </w:r>
    </w:p>
    <w:p w14:paraId="23AFBE6C" w14:textId="77777777" w:rsidR="00975098" w:rsidRDefault="00975098" w:rsidP="00132ED7">
      <w:pPr>
        <w:pStyle w:val="AssignmentsLevel2"/>
      </w:pPr>
      <w:r>
        <w:t>www.nichcy.org - National Dissemination Center for Children with Disabilities</w:t>
      </w:r>
    </w:p>
    <w:p w14:paraId="2828E929" w14:textId="77777777" w:rsidR="00975098" w:rsidRDefault="00975098" w:rsidP="00132ED7">
      <w:pPr>
        <w:pStyle w:val="AssignmentsLevel2"/>
      </w:pPr>
      <w:r>
        <w:t>http://www.nccrest.org - The National Center for Culturally Responsive Educational Systems</w:t>
      </w:r>
    </w:p>
    <w:p w14:paraId="44859F03" w14:textId="77777777" w:rsidR="00975098" w:rsidRDefault="00975098" w:rsidP="00132ED7">
      <w:pPr>
        <w:pStyle w:val="AssignmentsLevel2"/>
      </w:pPr>
      <w:r>
        <w:t>www.cde.ca.gov/sp/se - California Department of Education-Special Education Division</w:t>
      </w:r>
    </w:p>
    <w:p w14:paraId="55321D1E" w14:textId="005DA7EB" w:rsidR="00975098" w:rsidRDefault="00975098" w:rsidP="00132ED7">
      <w:pPr>
        <w:pStyle w:val="AssignmentsLevel2"/>
      </w:pPr>
      <w:r>
        <w:t>www.nichcy.org - National Dissemination Center for Children with Disabilities</w:t>
      </w:r>
    </w:p>
    <w:p w14:paraId="7E93D85E" w14:textId="77777777" w:rsidR="00975098" w:rsidRDefault="00975098" w:rsidP="00132ED7">
      <w:pPr>
        <w:pStyle w:val="AssignmentsLevel2"/>
      </w:pPr>
      <w:r>
        <w:t>www.pent.ca.gov - California Positive Environments Network of Trainers (PENT)</w:t>
      </w:r>
    </w:p>
    <w:p w14:paraId="12040193" w14:textId="08E09180" w:rsidR="00975098" w:rsidRDefault="00975098" w:rsidP="00132ED7">
      <w:pPr>
        <w:pStyle w:val="AssignmentsLevel2"/>
      </w:pPr>
      <w:r>
        <w:t>www.pbis.org - U.S. Department of Education Technical Assistance Center on Positive Behavioral Interventions and Supports</w:t>
      </w: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4"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28EB32ED" w14:textId="42F2C316" w:rsidR="00415716"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65148444" w:history="1">
            <w:r w:rsidR="00415716" w:rsidRPr="009A1EE0">
              <w:rPr>
                <w:rStyle w:val="Hyperlink"/>
                <w:noProof/>
              </w:rPr>
              <w:t>Week 1: Introduction to Various Applications</w:t>
            </w:r>
            <w:r w:rsidR="00415716">
              <w:rPr>
                <w:noProof/>
                <w:webHidden/>
              </w:rPr>
              <w:tab/>
            </w:r>
            <w:r w:rsidR="00415716">
              <w:rPr>
                <w:noProof/>
                <w:webHidden/>
              </w:rPr>
              <w:fldChar w:fldCharType="begin"/>
            </w:r>
            <w:r w:rsidR="00415716">
              <w:rPr>
                <w:noProof/>
                <w:webHidden/>
              </w:rPr>
              <w:instrText xml:space="preserve"> PAGEREF _Toc65148444 \h </w:instrText>
            </w:r>
            <w:r w:rsidR="00415716">
              <w:rPr>
                <w:noProof/>
                <w:webHidden/>
              </w:rPr>
            </w:r>
            <w:r w:rsidR="00415716">
              <w:rPr>
                <w:noProof/>
                <w:webHidden/>
              </w:rPr>
              <w:fldChar w:fldCharType="separate"/>
            </w:r>
            <w:r w:rsidR="002F3246">
              <w:rPr>
                <w:noProof/>
                <w:webHidden/>
              </w:rPr>
              <w:t>21</w:t>
            </w:r>
            <w:r w:rsidR="00415716">
              <w:rPr>
                <w:noProof/>
                <w:webHidden/>
              </w:rPr>
              <w:fldChar w:fldCharType="end"/>
            </w:r>
          </w:hyperlink>
        </w:p>
        <w:p w14:paraId="620D779A" w14:textId="1A938627" w:rsidR="00415716" w:rsidRDefault="00415716">
          <w:pPr>
            <w:pStyle w:val="TOC1"/>
            <w:tabs>
              <w:tab w:val="right" w:leader="dot" w:pos="13400"/>
            </w:tabs>
            <w:rPr>
              <w:rFonts w:asciiTheme="minorHAnsi" w:eastAsiaTheme="minorEastAsia" w:hAnsiTheme="minorHAnsi" w:cstheme="minorBidi"/>
              <w:b w:val="0"/>
              <w:bCs w:val="0"/>
              <w:noProof/>
              <w:sz w:val="22"/>
              <w:szCs w:val="22"/>
            </w:rPr>
          </w:pPr>
          <w:hyperlink w:anchor="_Toc65148445" w:history="1">
            <w:r w:rsidRPr="009A1EE0">
              <w:rPr>
                <w:rStyle w:val="Hyperlink"/>
                <w:noProof/>
              </w:rPr>
              <w:t>Week 2: Selecting &amp; Defining Target Behaviors</w:t>
            </w:r>
            <w:r>
              <w:rPr>
                <w:noProof/>
                <w:webHidden/>
              </w:rPr>
              <w:tab/>
            </w:r>
            <w:r>
              <w:rPr>
                <w:noProof/>
                <w:webHidden/>
              </w:rPr>
              <w:fldChar w:fldCharType="begin"/>
            </w:r>
            <w:r>
              <w:rPr>
                <w:noProof/>
                <w:webHidden/>
              </w:rPr>
              <w:instrText xml:space="preserve"> PAGEREF _Toc65148445 \h </w:instrText>
            </w:r>
            <w:r>
              <w:rPr>
                <w:noProof/>
                <w:webHidden/>
              </w:rPr>
            </w:r>
            <w:r>
              <w:rPr>
                <w:noProof/>
                <w:webHidden/>
              </w:rPr>
              <w:fldChar w:fldCharType="separate"/>
            </w:r>
            <w:r w:rsidR="002F3246">
              <w:rPr>
                <w:noProof/>
                <w:webHidden/>
              </w:rPr>
              <w:t>24</w:t>
            </w:r>
            <w:r>
              <w:rPr>
                <w:noProof/>
                <w:webHidden/>
              </w:rPr>
              <w:fldChar w:fldCharType="end"/>
            </w:r>
          </w:hyperlink>
        </w:p>
        <w:p w14:paraId="39B2300E" w14:textId="7431F601" w:rsidR="00415716" w:rsidRDefault="00415716">
          <w:pPr>
            <w:pStyle w:val="TOC1"/>
            <w:tabs>
              <w:tab w:val="right" w:leader="dot" w:pos="13400"/>
            </w:tabs>
            <w:rPr>
              <w:rFonts w:asciiTheme="minorHAnsi" w:eastAsiaTheme="minorEastAsia" w:hAnsiTheme="minorHAnsi" w:cstheme="minorBidi"/>
              <w:b w:val="0"/>
              <w:bCs w:val="0"/>
              <w:noProof/>
              <w:sz w:val="22"/>
              <w:szCs w:val="22"/>
            </w:rPr>
          </w:pPr>
          <w:hyperlink w:anchor="_Toc65148446" w:history="1">
            <w:r w:rsidRPr="009A1EE0">
              <w:rPr>
                <w:rStyle w:val="Hyperlink"/>
                <w:noProof/>
              </w:rPr>
              <w:t>Week 3: Reinforcement</w:t>
            </w:r>
            <w:r>
              <w:rPr>
                <w:noProof/>
                <w:webHidden/>
              </w:rPr>
              <w:tab/>
            </w:r>
            <w:r>
              <w:rPr>
                <w:noProof/>
                <w:webHidden/>
              </w:rPr>
              <w:fldChar w:fldCharType="begin"/>
            </w:r>
            <w:r>
              <w:rPr>
                <w:noProof/>
                <w:webHidden/>
              </w:rPr>
              <w:instrText xml:space="preserve"> PAGEREF _Toc65148446 \h </w:instrText>
            </w:r>
            <w:r>
              <w:rPr>
                <w:noProof/>
                <w:webHidden/>
              </w:rPr>
            </w:r>
            <w:r>
              <w:rPr>
                <w:noProof/>
                <w:webHidden/>
              </w:rPr>
              <w:fldChar w:fldCharType="separate"/>
            </w:r>
            <w:r w:rsidR="002F3246">
              <w:rPr>
                <w:noProof/>
                <w:webHidden/>
              </w:rPr>
              <w:t>28</w:t>
            </w:r>
            <w:r>
              <w:rPr>
                <w:noProof/>
                <w:webHidden/>
              </w:rPr>
              <w:fldChar w:fldCharType="end"/>
            </w:r>
          </w:hyperlink>
        </w:p>
        <w:p w14:paraId="03EA4C27" w14:textId="0B6DF487" w:rsidR="00415716" w:rsidRDefault="00415716">
          <w:pPr>
            <w:pStyle w:val="TOC1"/>
            <w:tabs>
              <w:tab w:val="right" w:leader="dot" w:pos="13400"/>
            </w:tabs>
            <w:rPr>
              <w:rFonts w:asciiTheme="minorHAnsi" w:eastAsiaTheme="minorEastAsia" w:hAnsiTheme="minorHAnsi" w:cstheme="minorBidi"/>
              <w:b w:val="0"/>
              <w:bCs w:val="0"/>
              <w:noProof/>
              <w:sz w:val="22"/>
              <w:szCs w:val="22"/>
            </w:rPr>
          </w:pPr>
          <w:hyperlink w:anchor="_Toc65148447" w:history="1">
            <w:r w:rsidRPr="009A1EE0">
              <w:rPr>
                <w:rStyle w:val="Hyperlink"/>
                <w:noProof/>
              </w:rPr>
              <w:t>Week 4: Antecedent Variables–Motivating Operations &amp; Stimulus Control</w:t>
            </w:r>
            <w:r>
              <w:rPr>
                <w:noProof/>
                <w:webHidden/>
              </w:rPr>
              <w:tab/>
            </w:r>
            <w:r>
              <w:rPr>
                <w:noProof/>
                <w:webHidden/>
              </w:rPr>
              <w:fldChar w:fldCharType="begin"/>
            </w:r>
            <w:r>
              <w:rPr>
                <w:noProof/>
                <w:webHidden/>
              </w:rPr>
              <w:instrText xml:space="preserve"> PAGEREF _Toc65148447 \h </w:instrText>
            </w:r>
            <w:r>
              <w:rPr>
                <w:noProof/>
                <w:webHidden/>
              </w:rPr>
            </w:r>
            <w:r>
              <w:rPr>
                <w:noProof/>
                <w:webHidden/>
              </w:rPr>
              <w:fldChar w:fldCharType="separate"/>
            </w:r>
            <w:r w:rsidR="002F3246">
              <w:rPr>
                <w:noProof/>
                <w:webHidden/>
              </w:rPr>
              <w:t>31</w:t>
            </w:r>
            <w:r>
              <w:rPr>
                <w:noProof/>
                <w:webHidden/>
              </w:rPr>
              <w:fldChar w:fldCharType="end"/>
            </w:r>
          </w:hyperlink>
        </w:p>
        <w:p w14:paraId="4E781716" w14:textId="0D8A56FB" w:rsidR="00415716" w:rsidRDefault="00415716">
          <w:pPr>
            <w:pStyle w:val="TOC1"/>
            <w:tabs>
              <w:tab w:val="right" w:leader="dot" w:pos="13400"/>
            </w:tabs>
            <w:rPr>
              <w:rFonts w:asciiTheme="minorHAnsi" w:eastAsiaTheme="minorEastAsia" w:hAnsiTheme="minorHAnsi" w:cstheme="minorBidi"/>
              <w:b w:val="0"/>
              <w:bCs w:val="0"/>
              <w:noProof/>
              <w:sz w:val="22"/>
              <w:szCs w:val="22"/>
            </w:rPr>
          </w:pPr>
          <w:hyperlink w:anchor="_Toc65148448" w:history="1">
            <w:r w:rsidRPr="009A1EE0">
              <w:rPr>
                <w:rStyle w:val="Hyperlink"/>
                <w:noProof/>
              </w:rPr>
              <w:t>Week 5: Verbal Behavior</w:t>
            </w:r>
            <w:r>
              <w:rPr>
                <w:noProof/>
                <w:webHidden/>
              </w:rPr>
              <w:tab/>
            </w:r>
            <w:r>
              <w:rPr>
                <w:noProof/>
                <w:webHidden/>
              </w:rPr>
              <w:fldChar w:fldCharType="begin"/>
            </w:r>
            <w:r>
              <w:rPr>
                <w:noProof/>
                <w:webHidden/>
              </w:rPr>
              <w:instrText xml:space="preserve"> PAGEREF _Toc65148448 \h </w:instrText>
            </w:r>
            <w:r>
              <w:rPr>
                <w:noProof/>
                <w:webHidden/>
              </w:rPr>
            </w:r>
            <w:r>
              <w:rPr>
                <w:noProof/>
                <w:webHidden/>
              </w:rPr>
              <w:fldChar w:fldCharType="separate"/>
            </w:r>
            <w:r w:rsidR="002F3246">
              <w:rPr>
                <w:noProof/>
                <w:webHidden/>
              </w:rPr>
              <w:t>34</w:t>
            </w:r>
            <w:r>
              <w:rPr>
                <w:noProof/>
                <w:webHidden/>
              </w:rPr>
              <w:fldChar w:fldCharType="end"/>
            </w:r>
          </w:hyperlink>
        </w:p>
        <w:p w14:paraId="701A7331" w14:textId="628B0E01" w:rsidR="00415716" w:rsidRDefault="00415716">
          <w:pPr>
            <w:pStyle w:val="TOC1"/>
            <w:tabs>
              <w:tab w:val="right" w:leader="dot" w:pos="13400"/>
            </w:tabs>
            <w:rPr>
              <w:rFonts w:asciiTheme="minorHAnsi" w:eastAsiaTheme="minorEastAsia" w:hAnsiTheme="minorHAnsi" w:cstheme="minorBidi"/>
              <w:b w:val="0"/>
              <w:bCs w:val="0"/>
              <w:noProof/>
              <w:sz w:val="22"/>
              <w:szCs w:val="22"/>
            </w:rPr>
          </w:pPr>
          <w:hyperlink w:anchor="_Toc65148449" w:history="1">
            <w:r w:rsidRPr="009A1EE0">
              <w:rPr>
                <w:rStyle w:val="Hyperlink"/>
                <w:noProof/>
              </w:rPr>
              <w:t>Week 6: Imitation, Modeling, Shaping, &amp; Chaining Behaviors</w:t>
            </w:r>
            <w:r>
              <w:rPr>
                <w:noProof/>
                <w:webHidden/>
              </w:rPr>
              <w:tab/>
            </w:r>
            <w:r>
              <w:rPr>
                <w:noProof/>
                <w:webHidden/>
              </w:rPr>
              <w:fldChar w:fldCharType="begin"/>
            </w:r>
            <w:r>
              <w:rPr>
                <w:noProof/>
                <w:webHidden/>
              </w:rPr>
              <w:instrText xml:space="preserve"> PAGEREF _Toc65148449 \h </w:instrText>
            </w:r>
            <w:r>
              <w:rPr>
                <w:noProof/>
                <w:webHidden/>
              </w:rPr>
            </w:r>
            <w:r>
              <w:rPr>
                <w:noProof/>
                <w:webHidden/>
              </w:rPr>
              <w:fldChar w:fldCharType="separate"/>
            </w:r>
            <w:r w:rsidR="002F3246">
              <w:rPr>
                <w:noProof/>
                <w:webHidden/>
              </w:rPr>
              <w:t>37</w:t>
            </w:r>
            <w:r>
              <w:rPr>
                <w:noProof/>
                <w:webHidden/>
              </w:rPr>
              <w:fldChar w:fldCharType="end"/>
            </w:r>
          </w:hyperlink>
        </w:p>
        <w:p w14:paraId="41C21497" w14:textId="581DB161" w:rsidR="00415716" w:rsidRDefault="00415716">
          <w:pPr>
            <w:pStyle w:val="TOC1"/>
            <w:tabs>
              <w:tab w:val="right" w:leader="dot" w:pos="13400"/>
            </w:tabs>
            <w:rPr>
              <w:rFonts w:asciiTheme="minorHAnsi" w:eastAsiaTheme="minorEastAsia" w:hAnsiTheme="minorHAnsi" w:cstheme="minorBidi"/>
              <w:b w:val="0"/>
              <w:bCs w:val="0"/>
              <w:noProof/>
              <w:sz w:val="22"/>
              <w:szCs w:val="22"/>
            </w:rPr>
          </w:pPr>
          <w:hyperlink w:anchor="_Toc65148450" w:history="1">
            <w:r w:rsidRPr="009A1EE0">
              <w:rPr>
                <w:rStyle w:val="Hyperlink"/>
                <w:noProof/>
              </w:rPr>
              <w:t>Week 7: Antecedent Interventions, Token Economy, Contingencies &amp; Self-Management</w:t>
            </w:r>
            <w:r>
              <w:rPr>
                <w:noProof/>
                <w:webHidden/>
              </w:rPr>
              <w:tab/>
            </w:r>
            <w:r>
              <w:rPr>
                <w:noProof/>
                <w:webHidden/>
              </w:rPr>
              <w:fldChar w:fldCharType="begin"/>
            </w:r>
            <w:r>
              <w:rPr>
                <w:noProof/>
                <w:webHidden/>
              </w:rPr>
              <w:instrText xml:space="preserve"> PAGEREF _Toc65148450 \h </w:instrText>
            </w:r>
            <w:r>
              <w:rPr>
                <w:noProof/>
                <w:webHidden/>
              </w:rPr>
            </w:r>
            <w:r>
              <w:rPr>
                <w:noProof/>
                <w:webHidden/>
              </w:rPr>
              <w:fldChar w:fldCharType="separate"/>
            </w:r>
            <w:r w:rsidR="002F3246">
              <w:rPr>
                <w:noProof/>
                <w:webHidden/>
              </w:rPr>
              <w:t>40</w:t>
            </w:r>
            <w:r>
              <w:rPr>
                <w:noProof/>
                <w:webHidden/>
              </w:rPr>
              <w:fldChar w:fldCharType="end"/>
            </w:r>
          </w:hyperlink>
        </w:p>
        <w:p w14:paraId="4D9CAD03" w14:textId="30C58903" w:rsidR="00415716" w:rsidRDefault="00415716">
          <w:pPr>
            <w:pStyle w:val="TOC1"/>
            <w:tabs>
              <w:tab w:val="right" w:leader="dot" w:pos="13400"/>
            </w:tabs>
            <w:rPr>
              <w:rFonts w:asciiTheme="minorHAnsi" w:eastAsiaTheme="minorEastAsia" w:hAnsiTheme="minorHAnsi" w:cstheme="minorBidi"/>
              <w:b w:val="0"/>
              <w:bCs w:val="0"/>
              <w:noProof/>
              <w:sz w:val="22"/>
              <w:szCs w:val="22"/>
            </w:rPr>
          </w:pPr>
          <w:hyperlink w:anchor="_Toc65148451" w:history="1">
            <w:r w:rsidRPr="009A1EE0">
              <w:rPr>
                <w:rStyle w:val="Hyperlink"/>
                <w:noProof/>
              </w:rPr>
              <w:t>Week 8: Application of Applied Behavior Analysis &amp; Plans for Generalizing Behavior Change</w:t>
            </w:r>
            <w:r>
              <w:rPr>
                <w:noProof/>
                <w:webHidden/>
              </w:rPr>
              <w:tab/>
            </w:r>
            <w:r>
              <w:rPr>
                <w:noProof/>
                <w:webHidden/>
              </w:rPr>
              <w:fldChar w:fldCharType="begin"/>
            </w:r>
            <w:r>
              <w:rPr>
                <w:noProof/>
                <w:webHidden/>
              </w:rPr>
              <w:instrText xml:space="preserve"> PAGEREF _Toc65148451 \h </w:instrText>
            </w:r>
            <w:r>
              <w:rPr>
                <w:noProof/>
                <w:webHidden/>
              </w:rPr>
            </w:r>
            <w:r>
              <w:rPr>
                <w:noProof/>
                <w:webHidden/>
              </w:rPr>
              <w:fldChar w:fldCharType="separate"/>
            </w:r>
            <w:r w:rsidR="002F3246">
              <w:rPr>
                <w:noProof/>
                <w:webHidden/>
              </w:rPr>
              <w:t>43</w:t>
            </w:r>
            <w:r>
              <w:rPr>
                <w:noProof/>
                <w:webHidden/>
              </w:rPr>
              <w:fldChar w:fldCharType="end"/>
            </w:r>
          </w:hyperlink>
        </w:p>
        <w:p w14:paraId="5B2A1862" w14:textId="0EA622DC"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A21FC53" w:rsidR="001A5BEA" w:rsidRDefault="001A5BEA">
      <w:r>
        <w:br w:type="page"/>
      </w:r>
    </w:p>
    <w:p w14:paraId="19AA5D10" w14:textId="77777777" w:rsidR="00015B38" w:rsidRPr="00AC56E0" w:rsidRDefault="00015B38" w:rsidP="00015B38">
      <w:pPr>
        <w:pStyle w:val="APACitation"/>
      </w:pPr>
    </w:p>
    <w:p w14:paraId="37C0DFE4" w14:textId="2FEA7288" w:rsidR="00015B38" w:rsidRPr="00AC56E0" w:rsidRDefault="00015B38" w:rsidP="00015B38">
      <w:pPr>
        <w:pStyle w:val="Heading1"/>
        <w:rPr>
          <w:color w:val="005391"/>
        </w:rPr>
      </w:pPr>
      <w:r>
        <w:rPr>
          <w:color w:val="005391"/>
        </w:rPr>
        <w:t xml:space="preserve">Signature Assignment: </w:t>
      </w:r>
      <w:r w:rsidRPr="00015B38">
        <w:rPr>
          <w:color w:val="005391"/>
        </w:rPr>
        <w:t>Application of ABA Research Paper</w:t>
      </w:r>
    </w:p>
    <w:p w14:paraId="7D5A06B1" w14:textId="77777777" w:rsidR="00015B38" w:rsidRDefault="00015B38" w:rsidP="00015B38">
      <w:pPr>
        <w:pStyle w:val="APACitation"/>
        <w:ind w:left="0" w:firstLine="0"/>
        <w:rPr>
          <w:color w:val="auto"/>
          <w:szCs w:val="22"/>
        </w:rPr>
      </w:pPr>
    </w:p>
    <w:p w14:paraId="648E35D2" w14:textId="77777777" w:rsidR="00015B38" w:rsidRDefault="00015B38" w:rsidP="00015B38">
      <w:pPr>
        <w:rPr>
          <w:rFonts w:cs="Arial"/>
        </w:rPr>
      </w:pPr>
      <w:r w:rsidRPr="00EB4C36">
        <w:rPr>
          <w:rFonts w:cs="Arial"/>
          <w:b/>
          <w:bCs/>
        </w:rPr>
        <w:t>Select</w:t>
      </w:r>
      <w:r w:rsidRPr="004A641B">
        <w:rPr>
          <w:rFonts w:cs="Arial"/>
        </w:rPr>
        <w:t xml:space="preserve"> an applied use of ABA when dealing with problem behaviors that can impact judgment within our schools</w:t>
      </w:r>
      <w:r>
        <w:rPr>
          <w:rFonts w:cs="Arial"/>
        </w:rPr>
        <w:t xml:space="preserve">. </w:t>
      </w:r>
    </w:p>
    <w:p w14:paraId="3EB39EBE" w14:textId="77777777" w:rsidR="00015B38" w:rsidRDefault="00015B38" w:rsidP="00015B38">
      <w:pPr>
        <w:rPr>
          <w:rFonts w:cs="Arial"/>
        </w:rPr>
      </w:pPr>
    </w:p>
    <w:p w14:paraId="0BDDC215" w14:textId="77777777" w:rsidR="00015B38" w:rsidRDefault="00015B38" w:rsidP="00015B38">
      <w:pPr>
        <w:rPr>
          <w:rFonts w:cs="Arial"/>
        </w:rPr>
      </w:pPr>
      <w:r w:rsidRPr="00EB4C36">
        <w:rPr>
          <w:rFonts w:cs="Arial"/>
          <w:b/>
          <w:bCs/>
        </w:rPr>
        <w:t>Investigate</w:t>
      </w:r>
      <w:r w:rsidRPr="004A641B">
        <w:rPr>
          <w:rFonts w:cs="Arial"/>
        </w:rPr>
        <w:t xml:space="preserve"> research of interest that helps you understand the use of a specific applied intervention with children</w:t>
      </w:r>
      <w:r>
        <w:rPr>
          <w:rFonts w:cs="Arial"/>
        </w:rPr>
        <w:t xml:space="preserve">. </w:t>
      </w:r>
      <w:r w:rsidRPr="00DB2080">
        <w:rPr>
          <w:rFonts w:cs="Arial"/>
        </w:rPr>
        <w:t xml:space="preserve">You will focus on an existing area of research that is currently in need of improvement within </w:t>
      </w:r>
      <w:r>
        <w:rPr>
          <w:rFonts w:cs="Arial"/>
        </w:rPr>
        <w:t>the</w:t>
      </w:r>
      <w:r w:rsidRPr="00DB2080">
        <w:rPr>
          <w:rFonts w:cs="Arial"/>
        </w:rPr>
        <w:t xml:space="preserve"> profession </w:t>
      </w:r>
      <w:r>
        <w:rPr>
          <w:rFonts w:cs="Arial"/>
        </w:rPr>
        <w:t>at</w:t>
      </w:r>
      <w:r w:rsidRPr="00DB2080">
        <w:rPr>
          <w:rFonts w:cs="Arial"/>
        </w:rPr>
        <w:t xml:space="preserve"> our public schools</w:t>
      </w:r>
      <w:r>
        <w:rPr>
          <w:rFonts w:cs="Arial"/>
        </w:rPr>
        <w:t xml:space="preserve">. </w:t>
      </w:r>
    </w:p>
    <w:p w14:paraId="556B580D" w14:textId="77777777" w:rsidR="00015B38" w:rsidRDefault="00015B38" w:rsidP="00015B38">
      <w:pPr>
        <w:rPr>
          <w:rFonts w:cs="Arial"/>
        </w:rPr>
      </w:pPr>
    </w:p>
    <w:p w14:paraId="121DBBF3" w14:textId="77777777" w:rsidR="00015B38" w:rsidRDefault="00015B38" w:rsidP="00015B38">
      <w:pPr>
        <w:rPr>
          <w:rFonts w:cs="Arial"/>
        </w:rPr>
      </w:pPr>
      <w:r w:rsidRPr="00EB4C36">
        <w:rPr>
          <w:rFonts w:cs="Arial"/>
          <w:b/>
          <w:bCs/>
        </w:rPr>
        <w:t>Generate</w:t>
      </w:r>
      <w:r>
        <w:rPr>
          <w:rFonts w:cs="Arial"/>
        </w:rPr>
        <w:t xml:space="preserve"> a research question so that you can conduct a literature review. </w:t>
      </w:r>
      <w:r w:rsidRPr="00DB2080">
        <w:rPr>
          <w:rFonts w:cs="Arial"/>
        </w:rPr>
        <w:t>Your review will consist of the most current</w:t>
      </w:r>
      <w:r>
        <w:rPr>
          <w:rFonts w:cs="Arial"/>
        </w:rPr>
        <w:t>, no more than 10 years old, peer reviewed</w:t>
      </w:r>
      <w:r w:rsidRPr="00DB2080">
        <w:rPr>
          <w:rFonts w:cs="Arial"/>
        </w:rPr>
        <w:t xml:space="preserve"> literature</w:t>
      </w:r>
      <w:r>
        <w:rPr>
          <w:rFonts w:cs="Arial"/>
        </w:rPr>
        <w:t>.</w:t>
      </w:r>
    </w:p>
    <w:p w14:paraId="19C008DC" w14:textId="77777777" w:rsidR="00015B38" w:rsidRDefault="00015B38" w:rsidP="00015B38">
      <w:pPr>
        <w:rPr>
          <w:rFonts w:cs="Arial"/>
        </w:rPr>
      </w:pPr>
    </w:p>
    <w:p w14:paraId="7720A082" w14:textId="77777777" w:rsidR="00015B38" w:rsidRDefault="00015B38" w:rsidP="00015B38">
      <w:pPr>
        <w:rPr>
          <w:rFonts w:cs="Arial"/>
        </w:rPr>
      </w:pPr>
      <w:r w:rsidRPr="00EB4C36">
        <w:rPr>
          <w:rFonts w:cs="Arial"/>
          <w:b/>
          <w:bCs/>
        </w:rPr>
        <w:t>Write</w:t>
      </w:r>
      <w:r>
        <w:rPr>
          <w:rFonts w:cs="Arial"/>
        </w:rPr>
        <w:t xml:space="preserve"> a 6- 8-page paper, excluding the title page and reference section, that highlights the main points of your research and provides </w:t>
      </w:r>
      <w:r w:rsidRPr="00DB2080">
        <w:rPr>
          <w:rFonts w:cs="Arial"/>
        </w:rPr>
        <w:t>recommendations that can help guide a practitioner when addressing these applied interventions</w:t>
      </w:r>
      <w:r>
        <w:rPr>
          <w:rFonts w:cs="Arial"/>
        </w:rPr>
        <w:t xml:space="preserve">. </w:t>
      </w:r>
    </w:p>
    <w:p w14:paraId="39BA8B18" w14:textId="77777777" w:rsidR="00015B38" w:rsidRDefault="00015B38" w:rsidP="00015B38">
      <w:pPr>
        <w:rPr>
          <w:rFonts w:cs="Arial"/>
        </w:rPr>
      </w:pPr>
    </w:p>
    <w:p w14:paraId="4476F8E7" w14:textId="77777777" w:rsidR="00015B38" w:rsidRDefault="00015B38" w:rsidP="00015B38">
      <w:pPr>
        <w:rPr>
          <w:rFonts w:cs="Arial"/>
        </w:rPr>
      </w:pPr>
      <w:r w:rsidRPr="00EB4C36">
        <w:rPr>
          <w:rFonts w:cs="Arial"/>
          <w:b/>
          <w:bCs/>
        </w:rPr>
        <w:t>Include</w:t>
      </w:r>
      <w:r>
        <w:rPr>
          <w:rFonts w:cs="Arial"/>
        </w:rPr>
        <w:t xml:space="preserve"> the following in your paper: </w:t>
      </w:r>
    </w:p>
    <w:p w14:paraId="23377FF3" w14:textId="77777777" w:rsidR="00015B38" w:rsidRDefault="00015B38" w:rsidP="00015B38">
      <w:pPr>
        <w:rPr>
          <w:rFonts w:cs="Arial"/>
        </w:rPr>
      </w:pPr>
    </w:p>
    <w:p w14:paraId="23345270" w14:textId="77777777" w:rsidR="00015B38" w:rsidRDefault="00015B38" w:rsidP="00015B38">
      <w:pPr>
        <w:pStyle w:val="AssignmentsLevel2"/>
      </w:pPr>
      <w:r>
        <w:t>Abstract</w:t>
      </w:r>
    </w:p>
    <w:p w14:paraId="294B5F44" w14:textId="77777777" w:rsidR="00015B38" w:rsidRDefault="00015B38" w:rsidP="00015B38">
      <w:pPr>
        <w:pStyle w:val="AssignmentsLevel2"/>
      </w:pPr>
      <w:r>
        <w:t>Introduction</w:t>
      </w:r>
    </w:p>
    <w:p w14:paraId="4B927F9B" w14:textId="77777777" w:rsidR="00015B38" w:rsidRDefault="00015B38" w:rsidP="00015B38">
      <w:pPr>
        <w:pStyle w:val="AssignmentsLevel2"/>
      </w:pPr>
      <w:r>
        <w:t>Literature Review</w:t>
      </w:r>
    </w:p>
    <w:p w14:paraId="4E363739" w14:textId="77777777" w:rsidR="00015B38" w:rsidRDefault="00015B38" w:rsidP="00015B38">
      <w:pPr>
        <w:pStyle w:val="AssignmentsLevel1"/>
      </w:pPr>
    </w:p>
    <w:p w14:paraId="10F15E5A" w14:textId="77777777" w:rsidR="00015B38" w:rsidRDefault="00015B38" w:rsidP="00015B38">
      <w:pPr>
        <w:pStyle w:val="AssignmentsLevel3"/>
      </w:pPr>
      <w:r>
        <w:t>A minimum of eight articles</w:t>
      </w:r>
    </w:p>
    <w:p w14:paraId="16BD519A" w14:textId="77777777" w:rsidR="00015B38" w:rsidRDefault="00015B38" w:rsidP="00015B38">
      <w:pPr>
        <w:pStyle w:val="AssignmentsLevel3"/>
      </w:pPr>
      <w:r>
        <w:t xml:space="preserve">Three of the eight articles should come from the Journal of Applied Behavior Analysis </w:t>
      </w:r>
    </w:p>
    <w:p w14:paraId="77F04F8B" w14:textId="77777777" w:rsidR="00015B38" w:rsidRDefault="00015B38" w:rsidP="00015B38">
      <w:pPr>
        <w:pStyle w:val="AssignmentsLevel1"/>
      </w:pPr>
    </w:p>
    <w:p w14:paraId="59287617" w14:textId="77777777" w:rsidR="00015B38" w:rsidRDefault="00015B38" w:rsidP="00015B38">
      <w:pPr>
        <w:pStyle w:val="AssignmentsLevel2"/>
      </w:pPr>
      <w:r>
        <w:t>Discussion</w:t>
      </w:r>
    </w:p>
    <w:p w14:paraId="00472E18" w14:textId="77777777" w:rsidR="00015B38" w:rsidRDefault="00015B38" w:rsidP="00015B38">
      <w:pPr>
        <w:rPr>
          <w:rFonts w:cs="Arial"/>
        </w:rPr>
      </w:pPr>
    </w:p>
    <w:p w14:paraId="45C00B1C" w14:textId="77777777" w:rsidR="00015B38" w:rsidRDefault="00015B38" w:rsidP="00015B38">
      <w:pPr>
        <w:pStyle w:val="AssignmentsLevel3"/>
      </w:pPr>
      <w:r>
        <w:t xml:space="preserve">Description of the participants </w:t>
      </w:r>
    </w:p>
    <w:p w14:paraId="73771A72" w14:textId="77777777" w:rsidR="00015B38" w:rsidRDefault="00015B38" w:rsidP="00015B38">
      <w:pPr>
        <w:pStyle w:val="AssignmentsLevel3"/>
      </w:pPr>
      <w:r>
        <w:t>Methods</w:t>
      </w:r>
    </w:p>
    <w:p w14:paraId="3B3E7782" w14:textId="77777777" w:rsidR="00015B38" w:rsidRDefault="00015B38" w:rsidP="00015B38">
      <w:pPr>
        <w:pStyle w:val="AssignmentsLevel3"/>
      </w:pPr>
      <w:r>
        <w:t>Results</w:t>
      </w:r>
    </w:p>
    <w:p w14:paraId="667B85E0" w14:textId="77777777" w:rsidR="00015B38" w:rsidRDefault="00015B38" w:rsidP="00015B38">
      <w:pPr>
        <w:pStyle w:val="AssignmentsLevel3"/>
      </w:pPr>
      <w:r>
        <w:t>Social validity</w:t>
      </w:r>
    </w:p>
    <w:p w14:paraId="2BCBBF70" w14:textId="77777777" w:rsidR="00015B38" w:rsidRDefault="00015B38" w:rsidP="00015B38">
      <w:pPr>
        <w:rPr>
          <w:rFonts w:cs="Arial"/>
        </w:rPr>
      </w:pPr>
    </w:p>
    <w:p w14:paraId="427BF617" w14:textId="77777777" w:rsidR="00015B38" w:rsidRDefault="00015B38" w:rsidP="00015B38">
      <w:pPr>
        <w:pStyle w:val="AssignmentsLevel2"/>
      </w:pPr>
      <w:r>
        <w:t xml:space="preserve">Recommendations </w:t>
      </w:r>
    </w:p>
    <w:p w14:paraId="289CB85C" w14:textId="77777777" w:rsidR="00015B38" w:rsidRDefault="00015B38" w:rsidP="00015B38">
      <w:pPr>
        <w:rPr>
          <w:rFonts w:cs="Arial"/>
        </w:rPr>
      </w:pPr>
    </w:p>
    <w:p w14:paraId="1F595965" w14:textId="77777777" w:rsidR="00015B38" w:rsidRDefault="00015B38" w:rsidP="00015B38">
      <w:pPr>
        <w:pStyle w:val="AssignmentsLevel3"/>
      </w:pPr>
      <w:r>
        <w:t>G</w:t>
      </w:r>
      <w:r w:rsidRPr="00DB2080">
        <w:t>uide a practitioner when addressing these applied interventions</w:t>
      </w:r>
    </w:p>
    <w:p w14:paraId="41C74578" w14:textId="77777777" w:rsidR="00015B38" w:rsidRDefault="00015B38" w:rsidP="00015B38">
      <w:pPr>
        <w:pStyle w:val="AssignmentsLevel3"/>
      </w:pPr>
      <w:r>
        <w:t>Suggestions for future awareness of interventions</w:t>
      </w:r>
    </w:p>
    <w:p w14:paraId="14C0D4E7" w14:textId="77777777" w:rsidR="00015B38" w:rsidRDefault="00015B38" w:rsidP="00015B38">
      <w:pPr>
        <w:pStyle w:val="AssignmentsLevel3"/>
      </w:pPr>
      <w:r>
        <w:t>Supports in the schools or community</w:t>
      </w:r>
    </w:p>
    <w:p w14:paraId="44B46042" w14:textId="77777777" w:rsidR="00015B38" w:rsidRDefault="00015B38" w:rsidP="00015B38">
      <w:pPr>
        <w:rPr>
          <w:rFonts w:cs="Arial"/>
        </w:rPr>
      </w:pPr>
    </w:p>
    <w:p w14:paraId="56DDA29C" w14:textId="77777777" w:rsidR="00015B38" w:rsidRDefault="00015B38" w:rsidP="00015B38">
      <w:pPr>
        <w:pStyle w:val="AssignmentsLevel2"/>
      </w:pPr>
      <w:r>
        <w:t>References</w:t>
      </w:r>
    </w:p>
    <w:p w14:paraId="0FB42453" w14:textId="77777777" w:rsidR="00015B38" w:rsidRDefault="00015B38" w:rsidP="00015B38">
      <w:pPr>
        <w:pStyle w:val="AssignmentsLevel2"/>
      </w:pPr>
      <w:r>
        <w:t xml:space="preserve">Appendices </w:t>
      </w:r>
    </w:p>
    <w:p w14:paraId="0CE23BFA" w14:textId="77777777" w:rsidR="00015B38" w:rsidRDefault="00015B38" w:rsidP="00015B38">
      <w:pPr>
        <w:rPr>
          <w:rFonts w:cs="Arial"/>
        </w:rPr>
      </w:pPr>
    </w:p>
    <w:p w14:paraId="5E23A5A8" w14:textId="77777777" w:rsidR="00015B38" w:rsidRDefault="00015B38" w:rsidP="00015B38">
      <w:pPr>
        <w:rPr>
          <w:rFonts w:cs="Arial"/>
        </w:rPr>
      </w:pPr>
      <w:r w:rsidRPr="00EB4C36">
        <w:rPr>
          <w:rFonts w:cs="Arial"/>
          <w:b/>
          <w:bCs/>
        </w:rPr>
        <w:t>Format</w:t>
      </w:r>
      <w:r>
        <w:rPr>
          <w:rFonts w:cs="Arial"/>
        </w:rPr>
        <w:t xml:space="preserve"> your paper consistent with APA style guidelines. </w:t>
      </w:r>
    </w:p>
    <w:p w14:paraId="189714F2" w14:textId="77777777" w:rsidR="00015B38" w:rsidRDefault="00015B38" w:rsidP="00015B38">
      <w:pPr>
        <w:rPr>
          <w:rFonts w:cs="Arial"/>
        </w:rPr>
      </w:pPr>
    </w:p>
    <w:p w14:paraId="01BF9E7A" w14:textId="770B4581" w:rsidR="00015B38" w:rsidRDefault="00015B38" w:rsidP="00015B38">
      <w:pPr>
        <w:pStyle w:val="AssignmentsLevel1"/>
      </w:pPr>
      <w:r w:rsidRPr="006C687B">
        <w:rPr>
          <w:b/>
          <w:bCs/>
        </w:rPr>
        <w:lastRenderedPageBreak/>
        <w:t>Submit</w:t>
      </w:r>
      <w:r>
        <w:t xml:space="preserve"> your paper as a Word document by Friday.</w:t>
      </w:r>
    </w:p>
    <w:p w14:paraId="2F2F70A2" w14:textId="77777777" w:rsidR="00015B38" w:rsidRDefault="00015B38" w:rsidP="00015B38">
      <w:pPr>
        <w:pStyle w:val="AssignmentsLevel1"/>
      </w:pPr>
    </w:p>
    <w:p w14:paraId="4A00C72D" w14:textId="77777777" w:rsidR="00015B38" w:rsidRDefault="00015B38" w:rsidP="00015B38">
      <w:pPr>
        <w:pStyle w:val="AssignmentsLevel1"/>
      </w:pPr>
    </w:p>
    <w:p w14:paraId="1AE5EF67" w14:textId="77777777" w:rsidR="00015B38" w:rsidRDefault="00015B38" w:rsidP="00015B38">
      <w:pPr>
        <w:pStyle w:val="AssignmentsLevel1"/>
        <w:rPr>
          <w:b/>
        </w:rPr>
      </w:pPr>
      <w:r w:rsidRPr="00F04726">
        <w:rPr>
          <w:b/>
        </w:rPr>
        <w:t>Signature Assignment Rubric</w:t>
      </w:r>
    </w:p>
    <w:p w14:paraId="021E0509" w14:textId="77777777" w:rsidR="00015B38" w:rsidRDefault="00015B38" w:rsidP="00015B38">
      <w:pPr>
        <w:pStyle w:val="AssignmentsLevel1"/>
      </w:pP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1841"/>
        <w:gridCol w:w="3130"/>
        <w:gridCol w:w="3184"/>
        <w:gridCol w:w="2452"/>
        <w:gridCol w:w="2793"/>
      </w:tblGrid>
      <w:tr w:rsidR="008426EA" w:rsidRPr="005E0A36" w14:paraId="0766E910" w14:textId="77777777" w:rsidTr="008426EA">
        <w:tc>
          <w:tcPr>
            <w:tcW w:w="687" w:type="pct"/>
            <w:shd w:val="clear" w:color="auto" w:fill="BFBFBF" w:themeFill="background1" w:themeFillShade="BF"/>
            <w:vAlign w:val="center"/>
          </w:tcPr>
          <w:p w14:paraId="54B3C9BD" w14:textId="77777777" w:rsidR="008426EA" w:rsidRPr="005E0A36" w:rsidRDefault="008426EA" w:rsidP="008426EA">
            <w:pPr>
              <w:rPr>
                <w:rFonts w:cs="Arial"/>
                <w:b/>
                <w:sz w:val="18"/>
                <w:szCs w:val="18"/>
              </w:rPr>
            </w:pPr>
          </w:p>
        </w:tc>
        <w:tc>
          <w:tcPr>
            <w:tcW w:w="1168" w:type="pct"/>
            <w:shd w:val="clear" w:color="auto" w:fill="BFBFBF" w:themeFill="background1" w:themeFillShade="BF"/>
            <w:vAlign w:val="center"/>
          </w:tcPr>
          <w:p w14:paraId="2E1EEF35" w14:textId="77777777" w:rsidR="008426EA" w:rsidRPr="00D4669B" w:rsidRDefault="008426EA" w:rsidP="008426EA">
            <w:pPr>
              <w:spacing w:before="40" w:after="40"/>
              <w:ind w:left="144" w:right="144"/>
              <w:jc w:val="center"/>
              <w:textAlignment w:val="baseline"/>
              <w:rPr>
                <w:rFonts w:cs="Arial"/>
                <w:b/>
                <w:sz w:val="18"/>
                <w:szCs w:val="18"/>
              </w:rPr>
            </w:pPr>
            <w:r w:rsidRPr="00D4669B">
              <w:rPr>
                <w:rFonts w:cs="Arial"/>
                <w:b/>
                <w:sz w:val="18"/>
                <w:szCs w:val="18"/>
              </w:rPr>
              <w:t>Exceeds Requirements</w:t>
            </w:r>
          </w:p>
          <w:p w14:paraId="104F3C98" w14:textId="73CB9E77" w:rsidR="008426EA" w:rsidRPr="005E0A36" w:rsidRDefault="008426EA" w:rsidP="008426EA">
            <w:pPr>
              <w:jc w:val="center"/>
              <w:rPr>
                <w:rFonts w:cs="Arial"/>
                <w:b/>
                <w:sz w:val="18"/>
                <w:szCs w:val="18"/>
              </w:rPr>
            </w:pPr>
            <w:r w:rsidRPr="00D4669B">
              <w:rPr>
                <w:rFonts w:cs="Arial"/>
                <w:b/>
                <w:sz w:val="18"/>
                <w:szCs w:val="18"/>
              </w:rPr>
              <w:t>100%</w:t>
            </w:r>
          </w:p>
        </w:tc>
        <w:tc>
          <w:tcPr>
            <w:tcW w:w="1188" w:type="pct"/>
            <w:shd w:val="clear" w:color="auto" w:fill="BFBFBF" w:themeFill="background1" w:themeFillShade="BF"/>
            <w:vAlign w:val="center"/>
          </w:tcPr>
          <w:p w14:paraId="27B3773F" w14:textId="77777777" w:rsidR="008426EA" w:rsidRPr="00D4669B" w:rsidRDefault="008426EA" w:rsidP="008426EA">
            <w:pPr>
              <w:spacing w:before="40" w:after="40"/>
              <w:ind w:left="144" w:right="144"/>
              <w:jc w:val="center"/>
              <w:textAlignment w:val="baseline"/>
              <w:rPr>
                <w:rFonts w:cs="Arial"/>
                <w:b/>
                <w:sz w:val="18"/>
                <w:szCs w:val="18"/>
              </w:rPr>
            </w:pPr>
            <w:r w:rsidRPr="00D4669B">
              <w:rPr>
                <w:rFonts w:cs="Arial"/>
                <w:b/>
                <w:sz w:val="18"/>
                <w:szCs w:val="18"/>
              </w:rPr>
              <w:t>Meets Requirements</w:t>
            </w:r>
          </w:p>
          <w:p w14:paraId="4AD45109" w14:textId="2AF282F4" w:rsidR="008426EA" w:rsidRPr="005E0A36" w:rsidRDefault="008426EA" w:rsidP="008426EA">
            <w:pPr>
              <w:jc w:val="center"/>
              <w:rPr>
                <w:rFonts w:cs="Arial"/>
                <w:b/>
                <w:sz w:val="18"/>
                <w:szCs w:val="18"/>
              </w:rPr>
            </w:pPr>
            <w:r w:rsidRPr="00D4669B">
              <w:rPr>
                <w:rFonts w:cs="Arial"/>
                <w:b/>
                <w:sz w:val="18"/>
                <w:szCs w:val="18"/>
              </w:rPr>
              <w:t>88%</w:t>
            </w:r>
          </w:p>
        </w:tc>
        <w:tc>
          <w:tcPr>
            <w:tcW w:w="915" w:type="pct"/>
            <w:shd w:val="clear" w:color="auto" w:fill="BFBFBF" w:themeFill="background1" w:themeFillShade="BF"/>
            <w:vAlign w:val="center"/>
          </w:tcPr>
          <w:p w14:paraId="12928FF6" w14:textId="77777777" w:rsidR="008426EA" w:rsidRPr="00D4669B" w:rsidRDefault="008426EA" w:rsidP="008426EA">
            <w:pPr>
              <w:spacing w:before="40" w:after="40"/>
              <w:ind w:left="144" w:right="144"/>
              <w:jc w:val="center"/>
              <w:textAlignment w:val="baseline"/>
              <w:rPr>
                <w:rFonts w:cs="Arial"/>
                <w:b/>
                <w:sz w:val="18"/>
                <w:szCs w:val="18"/>
              </w:rPr>
            </w:pPr>
            <w:r w:rsidRPr="00D4669B">
              <w:rPr>
                <w:rFonts w:cs="Arial"/>
                <w:b/>
                <w:sz w:val="18"/>
                <w:szCs w:val="18"/>
              </w:rPr>
              <w:t>Approaches Requirements</w:t>
            </w:r>
          </w:p>
          <w:p w14:paraId="4E359A7D" w14:textId="1BA990BC" w:rsidR="008426EA" w:rsidRPr="005E0A36" w:rsidRDefault="008426EA" w:rsidP="008426EA">
            <w:pPr>
              <w:jc w:val="center"/>
              <w:rPr>
                <w:rFonts w:cs="Arial"/>
                <w:b/>
                <w:sz w:val="18"/>
                <w:szCs w:val="18"/>
              </w:rPr>
            </w:pPr>
            <w:r w:rsidRPr="00D4669B">
              <w:rPr>
                <w:rFonts w:cs="Arial"/>
                <w:b/>
                <w:sz w:val="18"/>
                <w:szCs w:val="18"/>
              </w:rPr>
              <w:t>75%</w:t>
            </w:r>
          </w:p>
        </w:tc>
        <w:tc>
          <w:tcPr>
            <w:tcW w:w="1042" w:type="pct"/>
            <w:shd w:val="clear" w:color="auto" w:fill="BFBFBF" w:themeFill="background1" w:themeFillShade="BF"/>
            <w:vAlign w:val="center"/>
          </w:tcPr>
          <w:p w14:paraId="61BAAEA9" w14:textId="77777777" w:rsidR="008426EA" w:rsidRPr="00D4669B" w:rsidRDefault="008426EA" w:rsidP="008426EA">
            <w:pPr>
              <w:spacing w:before="40" w:after="40"/>
              <w:ind w:left="144" w:right="144"/>
              <w:jc w:val="center"/>
              <w:textAlignment w:val="baseline"/>
              <w:rPr>
                <w:rFonts w:cs="Arial"/>
                <w:b/>
                <w:color w:val="2D2D2D"/>
                <w:sz w:val="18"/>
                <w:szCs w:val="18"/>
              </w:rPr>
            </w:pPr>
            <w:r w:rsidRPr="00D4669B">
              <w:rPr>
                <w:rFonts w:cs="Arial"/>
                <w:b/>
                <w:sz w:val="18"/>
                <w:szCs w:val="18"/>
              </w:rPr>
              <w:t>Below Requirements</w:t>
            </w:r>
          </w:p>
          <w:p w14:paraId="79748D8A" w14:textId="51CB71B2" w:rsidR="008426EA" w:rsidRPr="005E0A36" w:rsidRDefault="008426EA" w:rsidP="008426EA">
            <w:pPr>
              <w:jc w:val="center"/>
              <w:rPr>
                <w:rFonts w:cs="Arial"/>
                <w:b/>
                <w:sz w:val="18"/>
                <w:szCs w:val="18"/>
              </w:rPr>
            </w:pPr>
            <w:r w:rsidRPr="00D4669B">
              <w:rPr>
                <w:rFonts w:cs="Arial"/>
                <w:b/>
                <w:color w:val="2D2D2D"/>
                <w:sz w:val="18"/>
                <w:szCs w:val="18"/>
              </w:rPr>
              <w:t>68%</w:t>
            </w:r>
          </w:p>
        </w:tc>
      </w:tr>
      <w:tr w:rsidR="0024224C" w:rsidRPr="005E0A36" w14:paraId="141B2576" w14:textId="77777777" w:rsidTr="008426EA">
        <w:tc>
          <w:tcPr>
            <w:tcW w:w="687" w:type="pct"/>
            <w:shd w:val="clear" w:color="auto" w:fill="BFBFBF" w:themeFill="background1" w:themeFillShade="BF"/>
            <w:vAlign w:val="center"/>
          </w:tcPr>
          <w:p w14:paraId="5C5B1F51" w14:textId="77777777" w:rsidR="0024224C" w:rsidRDefault="0024224C" w:rsidP="0024224C">
            <w:pPr>
              <w:rPr>
                <w:rFonts w:cs="Arial"/>
                <w:b/>
                <w:sz w:val="18"/>
                <w:szCs w:val="18"/>
              </w:rPr>
            </w:pPr>
            <w:r>
              <w:rPr>
                <w:rFonts w:cs="Arial"/>
                <w:b/>
                <w:sz w:val="18"/>
                <w:szCs w:val="18"/>
              </w:rPr>
              <w:t>Title &amp; Abstract</w:t>
            </w:r>
          </w:p>
          <w:p w14:paraId="1207BD18" w14:textId="5263DCB1" w:rsidR="0024224C" w:rsidRPr="00A924E5" w:rsidRDefault="00F463AD" w:rsidP="0024224C">
            <w:pPr>
              <w:rPr>
                <w:rFonts w:cs="Arial"/>
                <w:bCs/>
                <w:sz w:val="18"/>
                <w:szCs w:val="18"/>
              </w:rPr>
            </w:pPr>
            <w:r>
              <w:rPr>
                <w:rFonts w:cs="Arial"/>
                <w:bCs/>
                <w:sz w:val="18"/>
                <w:szCs w:val="18"/>
              </w:rPr>
              <w:t>4</w:t>
            </w:r>
            <w:r w:rsidR="0024224C" w:rsidRPr="00A924E5">
              <w:rPr>
                <w:rFonts w:cs="Arial"/>
                <w:bCs/>
                <w:sz w:val="18"/>
                <w:szCs w:val="18"/>
              </w:rPr>
              <w:t xml:space="preserve"> Points </w:t>
            </w:r>
          </w:p>
        </w:tc>
        <w:tc>
          <w:tcPr>
            <w:tcW w:w="1168" w:type="pct"/>
          </w:tcPr>
          <w:p w14:paraId="5736BFCD" w14:textId="07A486FC" w:rsidR="0024224C" w:rsidRPr="005E0A36" w:rsidRDefault="0024224C" w:rsidP="008426EA">
            <w:pPr>
              <w:rPr>
                <w:rFonts w:cs="Arial"/>
                <w:sz w:val="18"/>
                <w:szCs w:val="18"/>
              </w:rPr>
            </w:pPr>
            <w:r w:rsidRPr="00D4669B">
              <w:rPr>
                <w:rFonts w:cs="Arial"/>
                <w:sz w:val="18"/>
                <w:szCs w:val="18"/>
              </w:rPr>
              <w:t>Demonstrates an above average level of knowledge of the required elements. </w:t>
            </w:r>
          </w:p>
        </w:tc>
        <w:tc>
          <w:tcPr>
            <w:tcW w:w="1188" w:type="pct"/>
          </w:tcPr>
          <w:p w14:paraId="5C56BB00" w14:textId="4DDB2A6B" w:rsidR="0024224C" w:rsidRPr="005E0A36" w:rsidRDefault="0024224C" w:rsidP="008426EA">
            <w:pPr>
              <w:rPr>
                <w:rFonts w:cs="Arial"/>
                <w:sz w:val="18"/>
                <w:szCs w:val="18"/>
              </w:rPr>
            </w:pPr>
            <w:r w:rsidRPr="00D4669B">
              <w:rPr>
                <w:rFonts w:cs="Arial"/>
                <w:sz w:val="18"/>
                <w:szCs w:val="18"/>
              </w:rPr>
              <w:t>Knowledge of the required elements is proficient. </w:t>
            </w:r>
          </w:p>
        </w:tc>
        <w:tc>
          <w:tcPr>
            <w:tcW w:w="915" w:type="pct"/>
          </w:tcPr>
          <w:p w14:paraId="35D36734" w14:textId="6BF71F8A" w:rsidR="0024224C" w:rsidRPr="005E0A36" w:rsidRDefault="0024224C" w:rsidP="008426EA">
            <w:pPr>
              <w:rPr>
                <w:rFonts w:cs="Arial"/>
                <w:sz w:val="18"/>
                <w:szCs w:val="18"/>
              </w:rPr>
            </w:pPr>
            <w:r w:rsidRPr="00D4669B">
              <w:rPr>
                <w:rFonts w:cs="Arial"/>
                <w:sz w:val="18"/>
                <w:szCs w:val="18"/>
              </w:rPr>
              <w:t>Knowledge of the required elements is not yet proficient.  </w:t>
            </w:r>
          </w:p>
        </w:tc>
        <w:tc>
          <w:tcPr>
            <w:tcW w:w="1042" w:type="pct"/>
          </w:tcPr>
          <w:p w14:paraId="54B73939" w14:textId="0281D4B7" w:rsidR="0024224C" w:rsidRPr="005E0A36" w:rsidRDefault="0024224C" w:rsidP="008426EA">
            <w:pPr>
              <w:rPr>
                <w:rFonts w:cs="Arial"/>
                <w:sz w:val="18"/>
                <w:szCs w:val="18"/>
              </w:rPr>
            </w:pPr>
            <w:r w:rsidRPr="00D4669B">
              <w:rPr>
                <w:rFonts w:cs="Arial"/>
                <w:sz w:val="18"/>
                <w:szCs w:val="18"/>
              </w:rPr>
              <w:t xml:space="preserve">Knowledge of the required elements is introductory. </w:t>
            </w:r>
          </w:p>
        </w:tc>
      </w:tr>
      <w:tr w:rsidR="008426EA" w:rsidRPr="005E0A36" w14:paraId="07EDB628" w14:textId="77777777" w:rsidTr="008426EA">
        <w:tc>
          <w:tcPr>
            <w:tcW w:w="687" w:type="pct"/>
            <w:shd w:val="clear" w:color="auto" w:fill="BFBFBF" w:themeFill="background1" w:themeFillShade="BF"/>
            <w:vAlign w:val="center"/>
          </w:tcPr>
          <w:p w14:paraId="268A15C2" w14:textId="77777777" w:rsidR="008426EA" w:rsidRDefault="008426EA" w:rsidP="008426EA">
            <w:pPr>
              <w:rPr>
                <w:rFonts w:cs="Arial"/>
                <w:b/>
                <w:sz w:val="18"/>
                <w:szCs w:val="18"/>
              </w:rPr>
            </w:pPr>
            <w:r>
              <w:rPr>
                <w:rFonts w:cs="Arial"/>
                <w:b/>
                <w:sz w:val="18"/>
                <w:szCs w:val="18"/>
              </w:rPr>
              <w:t>Literature Review</w:t>
            </w:r>
          </w:p>
          <w:p w14:paraId="7078ECF7" w14:textId="5116B356" w:rsidR="008426EA" w:rsidRPr="00C45FB4" w:rsidRDefault="008426EA" w:rsidP="008426EA">
            <w:pPr>
              <w:rPr>
                <w:rFonts w:cs="Arial"/>
                <w:b/>
                <w:sz w:val="18"/>
                <w:szCs w:val="18"/>
              </w:rPr>
            </w:pPr>
            <w:r>
              <w:rPr>
                <w:rFonts w:cs="Arial"/>
                <w:bCs/>
                <w:sz w:val="18"/>
                <w:szCs w:val="18"/>
              </w:rPr>
              <w:t>2</w:t>
            </w:r>
            <w:r w:rsidRPr="00A924E5">
              <w:rPr>
                <w:rFonts w:cs="Arial"/>
                <w:bCs/>
                <w:sz w:val="18"/>
                <w:szCs w:val="18"/>
              </w:rPr>
              <w:t>0 Points</w:t>
            </w:r>
          </w:p>
        </w:tc>
        <w:tc>
          <w:tcPr>
            <w:tcW w:w="1168" w:type="pct"/>
          </w:tcPr>
          <w:p w14:paraId="272141AB" w14:textId="7F2F4F16" w:rsidR="008426EA" w:rsidRPr="005E0A36" w:rsidRDefault="008426EA" w:rsidP="008426EA">
            <w:pPr>
              <w:rPr>
                <w:rFonts w:cs="Arial"/>
                <w:sz w:val="18"/>
                <w:szCs w:val="18"/>
              </w:rPr>
            </w:pPr>
            <w:r w:rsidRPr="00D4669B">
              <w:rPr>
                <w:rFonts w:cs="Arial"/>
                <w:sz w:val="18"/>
                <w:szCs w:val="18"/>
              </w:rPr>
              <w:t>Demonstrates an above average level of knowledge of the connection between research and practice.  </w:t>
            </w:r>
          </w:p>
        </w:tc>
        <w:tc>
          <w:tcPr>
            <w:tcW w:w="1188" w:type="pct"/>
          </w:tcPr>
          <w:p w14:paraId="6802AF66" w14:textId="54F9FDD8" w:rsidR="008426EA" w:rsidRPr="005E0A36" w:rsidRDefault="008426EA" w:rsidP="008426EA">
            <w:pPr>
              <w:rPr>
                <w:rFonts w:cs="Arial"/>
                <w:sz w:val="18"/>
                <w:szCs w:val="18"/>
              </w:rPr>
            </w:pPr>
            <w:r w:rsidRPr="00D4669B">
              <w:rPr>
                <w:rFonts w:cs="Arial"/>
                <w:sz w:val="18"/>
                <w:szCs w:val="18"/>
              </w:rPr>
              <w:t>Knowledge of the connection between research and practice is proficient. </w:t>
            </w:r>
          </w:p>
        </w:tc>
        <w:tc>
          <w:tcPr>
            <w:tcW w:w="915" w:type="pct"/>
          </w:tcPr>
          <w:p w14:paraId="74F3BA3B" w14:textId="158C353E" w:rsidR="008426EA" w:rsidRPr="005E0A36" w:rsidRDefault="008426EA" w:rsidP="008426EA">
            <w:pPr>
              <w:rPr>
                <w:rFonts w:cs="Arial"/>
                <w:sz w:val="18"/>
                <w:szCs w:val="18"/>
              </w:rPr>
            </w:pPr>
            <w:r w:rsidRPr="00D4669B">
              <w:rPr>
                <w:rFonts w:cs="Arial"/>
                <w:sz w:val="18"/>
                <w:szCs w:val="18"/>
              </w:rPr>
              <w:t>Knowledge of the connection between research and practice is not yet proficient.  </w:t>
            </w:r>
          </w:p>
        </w:tc>
        <w:tc>
          <w:tcPr>
            <w:tcW w:w="1042" w:type="pct"/>
          </w:tcPr>
          <w:p w14:paraId="53F8B968" w14:textId="3EE342F9" w:rsidR="008426EA" w:rsidRPr="005E0A36" w:rsidRDefault="008426EA" w:rsidP="008426EA">
            <w:pPr>
              <w:rPr>
                <w:rFonts w:cs="Arial"/>
                <w:sz w:val="18"/>
                <w:szCs w:val="18"/>
              </w:rPr>
            </w:pPr>
            <w:r w:rsidRPr="00D4669B">
              <w:rPr>
                <w:rFonts w:cs="Arial"/>
                <w:sz w:val="18"/>
                <w:szCs w:val="18"/>
              </w:rPr>
              <w:t xml:space="preserve">Knowledge of the connection between research and practice is introductory. </w:t>
            </w:r>
          </w:p>
        </w:tc>
      </w:tr>
      <w:tr w:rsidR="008426EA" w:rsidRPr="005E0A36" w14:paraId="554147EB" w14:textId="77777777" w:rsidTr="008426EA">
        <w:tc>
          <w:tcPr>
            <w:tcW w:w="687" w:type="pct"/>
            <w:shd w:val="clear" w:color="auto" w:fill="BFBFBF" w:themeFill="background1" w:themeFillShade="BF"/>
            <w:vAlign w:val="center"/>
          </w:tcPr>
          <w:p w14:paraId="0EDA6446" w14:textId="77777777" w:rsidR="008426EA" w:rsidRDefault="008426EA" w:rsidP="008426EA">
            <w:pPr>
              <w:rPr>
                <w:rFonts w:cs="Arial"/>
                <w:b/>
                <w:sz w:val="18"/>
                <w:szCs w:val="18"/>
              </w:rPr>
            </w:pPr>
            <w:r>
              <w:rPr>
                <w:rFonts w:cs="Arial"/>
                <w:b/>
                <w:sz w:val="18"/>
                <w:szCs w:val="18"/>
              </w:rPr>
              <w:t>Discussion</w:t>
            </w:r>
          </w:p>
          <w:p w14:paraId="4571DB2C" w14:textId="38502D86" w:rsidR="008426EA" w:rsidRPr="00C45FB4" w:rsidRDefault="008426EA" w:rsidP="008426EA">
            <w:pPr>
              <w:rPr>
                <w:rFonts w:cs="Arial"/>
                <w:b/>
                <w:sz w:val="18"/>
                <w:szCs w:val="18"/>
              </w:rPr>
            </w:pPr>
            <w:r>
              <w:rPr>
                <w:rFonts w:cs="Arial"/>
                <w:bCs/>
                <w:sz w:val="18"/>
                <w:szCs w:val="18"/>
              </w:rPr>
              <w:t>2</w:t>
            </w:r>
            <w:r w:rsidRPr="00A924E5">
              <w:rPr>
                <w:rFonts w:cs="Arial"/>
                <w:bCs/>
                <w:sz w:val="18"/>
                <w:szCs w:val="18"/>
              </w:rPr>
              <w:t>0 Points</w:t>
            </w:r>
          </w:p>
        </w:tc>
        <w:tc>
          <w:tcPr>
            <w:tcW w:w="1168" w:type="pct"/>
          </w:tcPr>
          <w:p w14:paraId="10F889DB" w14:textId="185EEAB8" w:rsidR="008426EA" w:rsidRPr="005E0A36" w:rsidRDefault="008426EA" w:rsidP="008426EA">
            <w:pPr>
              <w:rPr>
                <w:rFonts w:cs="Arial"/>
                <w:sz w:val="18"/>
                <w:szCs w:val="18"/>
              </w:rPr>
            </w:pPr>
            <w:r w:rsidRPr="00D4669B">
              <w:rPr>
                <w:rFonts w:cs="Arial"/>
                <w:sz w:val="18"/>
                <w:szCs w:val="18"/>
              </w:rPr>
              <w:t>Demonstrates an above average level of knowledge of the connection between research and practice.  </w:t>
            </w:r>
          </w:p>
        </w:tc>
        <w:tc>
          <w:tcPr>
            <w:tcW w:w="1188" w:type="pct"/>
          </w:tcPr>
          <w:p w14:paraId="390FCF75" w14:textId="0C5F57C2" w:rsidR="008426EA" w:rsidRPr="005E0A36" w:rsidRDefault="008426EA" w:rsidP="008426EA">
            <w:pPr>
              <w:rPr>
                <w:rFonts w:cs="Arial"/>
                <w:sz w:val="18"/>
                <w:szCs w:val="18"/>
              </w:rPr>
            </w:pPr>
            <w:r w:rsidRPr="00D4669B">
              <w:rPr>
                <w:rFonts w:cs="Arial"/>
                <w:sz w:val="18"/>
                <w:szCs w:val="18"/>
              </w:rPr>
              <w:t>Knowledge of the connection between research and practice is proficient. </w:t>
            </w:r>
          </w:p>
        </w:tc>
        <w:tc>
          <w:tcPr>
            <w:tcW w:w="915" w:type="pct"/>
          </w:tcPr>
          <w:p w14:paraId="6CB6187C" w14:textId="40B67452" w:rsidR="008426EA" w:rsidRPr="005E0A36" w:rsidRDefault="008426EA" w:rsidP="008426EA">
            <w:pPr>
              <w:rPr>
                <w:rFonts w:cs="Arial"/>
                <w:sz w:val="18"/>
                <w:szCs w:val="18"/>
              </w:rPr>
            </w:pPr>
            <w:r w:rsidRPr="00D4669B">
              <w:rPr>
                <w:rFonts w:cs="Arial"/>
                <w:sz w:val="18"/>
                <w:szCs w:val="18"/>
              </w:rPr>
              <w:t>Knowledge of the connection between research and practice is not yet proficient.  </w:t>
            </w:r>
          </w:p>
        </w:tc>
        <w:tc>
          <w:tcPr>
            <w:tcW w:w="1042" w:type="pct"/>
          </w:tcPr>
          <w:p w14:paraId="126C067B" w14:textId="329950E2" w:rsidR="008426EA" w:rsidRPr="005E0A36" w:rsidRDefault="008426EA" w:rsidP="008426EA">
            <w:pPr>
              <w:rPr>
                <w:rFonts w:cs="Arial"/>
                <w:sz w:val="18"/>
                <w:szCs w:val="18"/>
              </w:rPr>
            </w:pPr>
            <w:r w:rsidRPr="00D4669B">
              <w:rPr>
                <w:rFonts w:cs="Arial"/>
                <w:sz w:val="18"/>
                <w:szCs w:val="18"/>
              </w:rPr>
              <w:t xml:space="preserve">Knowledge of the connection between research and practice is introductory. </w:t>
            </w:r>
          </w:p>
        </w:tc>
      </w:tr>
      <w:tr w:rsidR="008426EA" w:rsidRPr="005E0A36" w14:paraId="2CA726C4" w14:textId="77777777" w:rsidTr="008426EA">
        <w:tc>
          <w:tcPr>
            <w:tcW w:w="687" w:type="pct"/>
            <w:shd w:val="clear" w:color="auto" w:fill="BFBFBF" w:themeFill="background1" w:themeFillShade="BF"/>
            <w:vAlign w:val="center"/>
          </w:tcPr>
          <w:p w14:paraId="40A65E29" w14:textId="77777777" w:rsidR="008426EA" w:rsidRDefault="008426EA" w:rsidP="008426EA">
            <w:pPr>
              <w:rPr>
                <w:rFonts w:cs="Arial"/>
                <w:b/>
                <w:sz w:val="18"/>
                <w:szCs w:val="18"/>
              </w:rPr>
            </w:pPr>
            <w:r>
              <w:rPr>
                <w:rFonts w:cs="Arial"/>
                <w:b/>
                <w:sz w:val="18"/>
                <w:szCs w:val="18"/>
              </w:rPr>
              <w:t>Recommendations</w:t>
            </w:r>
          </w:p>
          <w:p w14:paraId="0DBDAF06" w14:textId="6645361E" w:rsidR="008426EA" w:rsidRDefault="008426EA" w:rsidP="008426EA">
            <w:pPr>
              <w:rPr>
                <w:rFonts w:cs="Arial"/>
                <w:b/>
                <w:sz w:val="18"/>
                <w:szCs w:val="18"/>
              </w:rPr>
            </w:pPr>
            <w:r>
              <w:rPr>
                <w:rFonts w:cs="Arial"/>
                <w:bCs/>
                <w:sz w:val="18"/>
                <w:szCs w:val="18"/>
              </w:rPr>
              <w:t>2</w:t>
            </w:r>
            <w:r w:rsidRPr="00A924E5">
              <w:rPr>
                <w:rFonts w:cs="Arial"/>
                <w:bCs/>
                <w:sz w:val="18"/>
                <w:szCs w:val="18"/>
              </w:rPr>
              <w:t>0 Points</w:t>
            </w:r>
          </w:p>
        </w:tc>
        <w:tc>
          <w:tcPr>
            <w:tcW w:w="1168" w:type="pct"/>
          </w:tcPr>
          <w:p w14:paraId="40F02790" w14:textId="2D39A750" w:rsidR="008426EA" w:rsidRDefault="008426EA" w:rsidP="008426EA">
            <w:pPr>
              <w:rPr>
                <w:rFonts w:cs="Arial"/>
                <w:sz w:val="18"/>
                <w:szCs w:val="18"/>
              </w:rPr>
            </w:pPr>
            <w:r w:rsidRPr="00D4669B">
              <w:rPr>
                <w:rFonts w:cs="Arial"/>
                <w:sz w:val="18"/>
                <w:szCs w:val="18"/>
              </w:rPr>
              <w:t>Demonstrates an above average level of knowledge of the connection between research and practice.  </w:t>
            </w:r>
          </w:p>
        </w:tc>
        <w:tc>
          <w:tcPr>
            <w:tcW w:w="1188" w:type="pct"/>
          </w:tcPr>
          <w:p w14:paraId="582A837F" w14:textId="17D47278" w:rsidR="008426EA" w:rsidRDefault="008426EA" w:rsidP="008426EA">
            <w:pPr>
              <w:rPr>
                <w:rFonts w:cs="Arial"/>
                <w:sz w:val="18"/>
                <w:szCs w:val="18"/>
              </w:rPr>
            </w:pPr>
            <w:r w:rsidRPr="00D4669B">
              <w:rPr>
                <w:rFonts w:cs="Arial"/>
                <w:sz w:val="18"/>
                <w:szCs w:val="18"/>
              </w:rPr>
              <w:t>Knowledge of the connection between research and practice is proficient. </w:t>
            </w:r>
          </w:p>
        </w:tc>
        <w:tc>
          <w:tcPr>
            <w:tcW w:w="915" w:type="pct"/>
          </w:tcPr>
          <w:p w14:paraId="72038436" w14:textId="4C38273B" w:rsidR="008426EA" w:rsidRDefault="008426EA" w:rsidP="008426EA">
            <w:pPr>
              <w:rPr>
                <w:rFonts w:cs="Arial"/>
                <w:sz w:val="18"/>
                <w:szCs w:val="18"/>
              </w:rPr>
            </w:pPr>
            <w:r w:rsidRPr="00D4669B">
              <w:rPr>
                <w:rFonts w:cs="Arial"/>
                <w:sz w:val="18"/>
                <w:szCs w:val="18"/>
              </w:rPr>
              <w:t>Knowledge of the connection between research and practice is not yet proficient.  </w:t>
            </w:r>
          </w:p>
        </w:tc>
        <w:tc>
          <w:tcPr>
            <w:tcW w:w="1042" w:type="pct"/>
          </w:tcPr>
          <w:p w14:paraId="0BF40D19" w14:textId="2145E0C5" w:rsidR="008426EA" w:rsidRDefault="008426EA" w:rsidP="008426EA">
            <w:pPr>
              <w:rPr>
                <w:rFonts w:cs="Arial"/>
                <w:sz w:val="18"/>
                <w:szCs w:val="18"/>
              </w:rPr>
            </w:pPr>
            <w:r w:rsidRPr="00D4669B">
              <w:rPr>
                <w:rFonts w:cs="Arial"/>
                <w:sz w:val="18"/>
                <w:szCs w:val="18"/>
              </w:rPr>
              <w:t xml:space="preserve">Knowledge of the connection between research and practice is introductory. </w:t>
            </w:r>
          </w:p>
        </w:tc>
      </w:tr>
      <w:tr w:rsidR="008426EA" w:rsidRPr="005E0A36" w14:paraId="5FF1F343" w14:textId="77777777" w:rsidTr="008426EA">
        <w:tc>
          <w:tcPr>
            <w:tcW w:w="687" w:type="pct"/>
            <w:shd w:val="clear" w:color="auto" w:fill="BFBFBF" w:themeFill="background1" w:themeFillShade="BF"/>
            <w:vAlign w:val="center"/>
          </w:tcPr>
          <w:p w14:paraId="5FC78EC6" w14:textId="77777777" w:rsidR="008426EA" w:rsidRDefault="008426EA" w:rsidP="008426EA">
            <w:pPr>
              <w:rPr>
                <w:rFonts w:cs="Arial"/>
                <w:b/>
                <w:sz w:val="18"/>
                <w:szCs w:val="18"/>
              </w:rPr>
            </w:pPr>
            <w:r w:rsidRPr="005E0A36">
              <w:rPr>
                <w:rFonts w:cs="Arial"/>
                <w:b/>
                <w:sz w:val="18"/>
                <w:szCs w:val="18"/>
              </w:rPr>
              <w:t>References</w:t>
            </w:r>
          </w:p>
          <w:p w14:paraId="4470D4CB" w14:textId="05BD2510" w:rsidR="008426EA" w:rsidRPr="00C45FB4" w:rsidRDefault="008426EA" w:rsidP="008426EA">
            <w:pPr>
              <w:rPr>
                <w:rFonts w:cs="Arial"/>
                <w:b/>
                <w:sz w:val="18"/>
                <w:szCs w:val="18"/>
              </w:rPr>
            </w:pPr>
            <w:r w:rsidRPr="00A924E5">
              <w:rPr>
                <w:rFonts w:cs="Arial"/>
                <w:bCs/>
                <w:sz w:val="18"/>
                <w:szCs w:val="18"/>
              </w:rPr>
              <w:t>10 Points</w:t>
            </w:r>
          </w:p>
        </w:tc>
        <w:tc>
          <w:tcPr>
            <w:tcW w:w="1168" w:type="pct"/>
            <w:vAlign w:val="center"/>
          </w:tcPr>
          <w:p w14:paraId="1A6AB495" w14:textId="3647821A" w:rsidR="008426EA" w:rsidRPr="005E0A36" w:rsidRDefault="008426EA" w:rsidP="008426EA">
            <w:pPr>
              <w:rPr>
                <w:rFonts w:cs="Arial"/>
                <w:sz w:val="18"/>
                <w:szCs w:val="18"/>
              </w:rPr>
            </w:pPr>
            <w:r w:rsidRPr="005E0A36">
              <w:rPr>
                <w:rFonts w:cs="Arial"/>
                <w:sz w:val="18"/>
                <w:szCs w:val="18"/>
              </w:rPr>
              <w:t xml:space="preserve">The student has thoroughly researched the </w:t>
            </w:r>
            <w:r>
              <w:rPr>
                <w:rFonts w:cs="Arial"/>
                <w:sz w:val="18"/>
                <w:szCs w:val="18"/>
              </w:rPr>
              <w:t>paper</w:t>
            </w:r>
            <w:r w:rsidRPr="005E0A36">
              <w:rPr>
                <w:rFonts w:cs="Arial"/>
                <w:sz w:val="18"/>
                <w:szCs w:val="18"/>
              </w:rPr>
              <w:t xml:space="preserve">, documents sources in the body of the text and provides a comprehensive reference section with no errors. </w:t>
            </w:r>
          </w:p>
        </w:tc>
        <w:tc>
          <w:tcPr>
            <w:tcW w:w="1188" w:type="pct"/>
            <w:vAlign w:val="center"/>
          </w:tcPr>
          <w:p w14:paraId="0A9E8742" w14:textId="26C0A285" w:rsidR="008426EA" w:rsidRPr="005E0A36" w:rsidRDefault="008426EA" w:rsidP="008426EA">
            <w:pPr>
              <w:rPr>
                <w:rFonts w:cs="Arial"/>
                <w:sz w:val="18"/>
                <w:szCs w:val="18"/>
              </w:rPr>
            </w:pPr>
            <w:r w:rsidRPr="005E0A36">
              <w:rPr>
                <w:rFonts w:cs="Arial"/>
                <w:sz w:val="18"/>
                <w:szCs w:val="18"/>
              </w:rPr>
              <w:t xml:space="preserve">The student has thoroughly researched the </w:t>
            </w:r>
            <w:r>
              <w:rPr>
                <w:rFonts w:cs="Arial"/>
                <w:sz w:val="18"/>
                <w:szCs w:val="18"/>
              </w:rPr>
              <w:t>paper</w:t>
            </w:r>
            <w:r w:rsidRPr="005E0A36">
              <w:rPr>
                <w:rFonts w:cs="Arial"/>
                <w:sz w:val="18"/>
                <w:szCs w:val="18"/>
              </w:rPr>
              <w:t xml:space="preserve">, documents sources in the body of the text and provides a comprehensive reference section with minimal errors. </w:t>
            </w:r>
          </w:p>
          <w:p w14:paraId="64CC1A3A" w14:textId="0ECCD903" w:rsidR="008426EA" w:rsidRPr="005E0A36" w:rsidRDefault="008426EA" w:rsidP="008426EA">
            <w:pPr>
              <w:rPr>
                <w:rFonts w:cs="Arial"/>
                <w:sz w:val="18"/>
                <w:szCs w:val="18"/>
              </w:rPr>
            </w:pPr>
          </w:p>
        </w:tc>
        <w:tc>
          <w:tcPr>
            <w:tcW w:w="915" w:type="pct"/>
            <w:vAlign w:val="center"/>
          </w:tcPr>
          <w:p w14:paraId="0517089A" w14:textId="77777777" w:rsidR="008426EA" w:rsidRPr="005E0A36" w:rsidRDefault="008426EA" w:rsidP="008426EA">
            <w:pPr>
              <w:rPr>
                <w:rFonts w:cs="Arial"/>
                <w:sz w:val="18"/>
                <w:szCs w:val="18"/>
              </w:rPr>
            </w:pPr>
            <w:r w:rsidRPr="005E0A36">
              <w:rPr>
                <w:rFonts w:cs="Arial"/>
                <w:sz w:val="18"/>
                <w:szCs w:val="18"/>
              </w:rPr>
              <w:t xml:space="preserve">The student has researched the </w:t>
            </w:r>
            <w:r>
              <w:rPr>
                <w:rFonts w:cs="Arial"/>
                <w:sz w:val="18"/>
                <w:szCs w:val="18"/>
              </w:rPr>
              <w:t>paper</w:t>
            </w:r>
            <w:r w:rsidRPr="005E0A36">
              <w:rPr>
                <w:rFonts w:cs="Arial"/>
                <w:sz w:val="18"/>
                <w:szCs w:val="18"/>
              </w:rPr>
              <w:t xml:space="preserve">, may cite sources in the body of the text, provides a </w:t>
            </w:r>
          </w:p>
          <w:p w14:paraId="5FB1B424" w14:textId="34CDABCD" w:rsidR="008426EA" w:rsidRPr="005E0A36" w:rsidRDefault="008426EA" w:rsidP="008426EA">
            <w:pPr>
              <w:rPr>
                <w:rFonts w:cs="Arial"/>
                <w:sz w:val="18"/>
                <w:szCs w:val="18"/>
              </w:rPr>
            </w:pPr>
            <w:r w:rsidRPr="005E0A36">
              <w:rPr>
                <w:rFonts w:cs="Arial"/>
                <w:sz w:val="18"/>
                <w:szCs w:val="18"/>
              </w:rPr>
              <w:t>general reference section.</w:t>
            </w:r>
          </w:p>
          <w:p w14:paraId="47C213C8" w14:textId="521B8710" w:rsidR="008426EA" w:rsidRPr="005E0A36" w:rsidRDefault="008426EA" w:rsidP="008426EA">
            <w:pPr>
              <w:rPr>
                <w:rFonts w:cs="Arial"/>
                <w:sz w:val="18"/>
                <w:szCs w:val="18"/>
              </w:rPr>
            </w:pPr>
          </w:p>
        </w:tc>
        <w:tc>
          <w:tcPr>
            <w:tcW w:w="1042" w:type="pct"/>
            <w:vAlign w:val="center"/>
          </w:tcPr>
          <w:p w14:paraId="7B7DC57B" w14:textId="4E0170BF" w:rsidR="008426EA" w:rsidRPr="005E0A36" w:rsidRDefault="008426EA" w:rsidP="008426EA">
            <w:pPr>
              <w:rPr>
                <w:rFonts w:cs="Arial"/>
                <w:sz w:val="18"/>
                <w:szCs w:val="18"/>
              </w:rPr>
            </w:pPr>
            <w:r w:rsidRPr="005E0A36">
              <w:rPr>
                <w:rFonts w:cs="Arial"/>
                <w:sz w:val="18"/>
                <w:szCs w:val="18"/>
              </w:rPr>
              <w:t xml:space="preserve">Limited evidence that the student has researched beyond the textbook, few or no sources are cited in the body of the </w:t>
            </w:r>
            <w:r>
              <w:rPr>
                <w:rFonts w:cs="Arial"/>
                <w:sz w:val="18"/>
                <w:szCs w:val="18"/>
              </w:rPr>
              <w:t>paper</w:t>
            </w:r>
            <w:r w:rsidRPr="005E0A36">
              <w:rPr>
                <w:rFonts w:cs="Arial"/>
                <w:sz w:val="18"/>
                <w:szCs w:val="18"/>
              </w:rPr>
              <w:t xml:space="preserve">. </w:t>
            </w:r>
          </w:p>
          <w:p w14:paraId="6A41233E" w14:textId="2CC4ADB4" w:rsidR="008426EA" w:rsidRPr="005E0A36" w:rsidRDefault="008426EA" w:rsidP="008426EA">
            <w:pPr>
              <w:rPr>
                <w:rFonts w:cs="Arial"/>
                <w:sz w:val="18"/>
                <w:szCs w:val="18"/>
              </w:rPr>
            </w:pPr>
          </w:p>
        </w:tc>
      </w:tr>
      <w:tr w:rsidR="008426EA" w:rsidRPr="005E0A36" w14:paraId="2A020C96" w14:textId="77777777" w:rsidTr="008426EA">
        <w:tc>
          <w:tcPr>
            <w:tcW w:w="687" w:type="pct"/>
            <w:shd w:val="clear" w:color="auto" w:fill="BFBFBF" w:themeFill="background1" w:themeFillShade="BF"/>
            <w:vAlign w:val="center"/>
          </w:tcPr>
          <w:p w14:paraId="6FE615FD" w14:textId="77777777" w:rsidR="008426EA" w:rsidRDefault="008426EA" w:rsidP="008426EA">
            <w:pPr>
              <w:rPr>
                <w:rFonts w:cs="Arial"/>
                <w:b/>
                <w:sz w:val="18"/>
                <w:szCs w:val="18"/>
              </w:rPr>
            </w:pPr>
            <w:r w:rsidRPr="005E0A36">
              <w:rPr>
                <w:rFonts w:cs="Arial"/>
                <w:b/>
                <w:sz w:val="18"/>
                <w:szCs w:val="18"/>
              </w:rPr>
              <w:t>Format</w:t>
            </w:r>
          </w:p>
          <w:p w14:paraId="600E4733" w14:textId="68E68797" w:rsidR="008426EA" w:rsidRPr="00C45FB4" w:rsidRDefault="008426EA" w:rsidP="008426EA">
            <w:pPr>
              <w:rPr>
                <w:rFonts w:cs="Arial"/>
                <w:b/>
                <w:sz w:val="18"/>
                <w:szCs w:val="18"/>
              </w:rPr>
            </w:pPr>
            <w:r w:rsidRPr="00A924E5">
              <w:rPr>
                <w:rFonts w:cs="Arial"/>
                <w:bCs/>
                <w:sz w:val="18"/>
                <w:szCs w:val="18"/>
              </w:rPr>
              <w:t>10 Points</w:t>
            </w:r>
          </w:p>
        </w:tc>
        <w:tc>
          <w:tcPr>
            <w:tcW w:w="1168" w:type="pct"/>
            <w:vAlign w:val="center"/>
          </w:tcPr>
          <w:p w14:paraId="58972F55" w14:textId="0B38874D" w:rsidR="008426EA" w:rsidRPr="005E0A36" w:rsidRDefault="008426EA" w:rsidP="008426EA">
            <w:pPr>
              <w:rPr>
                <w:rFonts w:cs="Arial"/>
                <w:sz w:val="18"/>
                <w:szCs w:val="18"/>
              </w:rPr>
            </w:pPr>
            <w:r w:rsidRPr="005E0A36">
              <w:rPr>
                <w:rFonts w:cs="Arial"/>
                <w:sz w:val="18"/>
                <w:szCs w:val="18"/>
              </w:rPr>
              <w:t>The paper conforms to APA standards with no errors.</w:t>
            </w:r>
          </w:p>
        </w:tc>
        <w:tc>
          <w:tcPr>
            <w:tcW w:w="1188" w:type="pct"/>
            <w:vAlign w:val="center"/>
          </w:tcPr>
          <w:p w14:paraId="540E2D49" w14:textId="60971DBD" w:rsidR="008426EA" w:rsidRPr="005E0A36" w:rsidRDefault="008426EA" w:rsidP="008426EA">
            <w:pPr>
              <w:rPr>
                <w:rFonts w:cs="Arial"/>
                <w:sz w:val="18"/>
                <w:szCs w:val="18"/>
              </w:rPr>
            </w:pPr>
            <w:r w:rsidRPr="005E0A36">
              <w:rPr>
                <w:rFonts w:cs="Arial"/>
                <w:sz w:val="18"/>
                <w:szCs w:val="18"/>
              </w:rPr>
              <w:t>The paper conforms to APA standards with very few or no errors.</w:t>
            </w:r>
          </w:p>
        </w:tc>
        <w:tc>
          <w:tcPr>
            <w:tcW w:w="915" w:type="pct"/>
            <w:vAlign w:val="center"/>
          </w:tcPr>
          <w:p w14:paraId="055D035B" w14:textId="293B0E28" w:rsidR="008426EA" w:rsidRPr="005E0A36" w:rsidRDefault="008426EA" w:rsidP="008426EA">
            <w:pPr>
              <w:rPr>
                <w:rFonts w:cs="Arial"/>
                <w:sz w:val="18"/>
                <w:szCs w:val="18"/>
              </w:rPr>
            </w:pPr>
            <w:r w:rsidRPr="005E0A36">
              <w:rPr>
                <w:rFonts w:cs="Arial"/>
                <w:sz w:val="18"/>
                <w:szCs w:val="18"/>
              </w:rPr>
              <w:t>The paper generally conforms to APA standards with some errors.</w:t>
            </w:r>
          </w:p>
        </w:tc>
        <w:tc>
          <w:tcPr>
            <w:tcW w:w="1042" w:type="pct"/>
            <w:vAlign w:val="center"/>
          </w:tcPr>
          <w:p w14:paraId="5C5663A4" w14:textId="676BBE79" w:rsidR="008426EA" w:rsidRPr="005E0A36" w:rsidRDefault="008426EA" w:rsidP="008426EA">
            <w:pPr>
              <w:rPr>
                <w:rFonts w:cs="Arial"/>
                <w:sz w:val="18"/>
                <w:szCs w:val="18"/>
              </w:rPr>
            </w:pPr>
            <w:r w:rsidRPr="005E0A36">
              <w:rPr>
                <w:rFonts w:cs="Arial"/>
                <w:sz w:val="18"/>
                <w:szCs w:val="18"/>
              </w:rPr>
              <w:t>The paper contains several errors and does not conform to APA guidelines.</w:t>
            </w:r>
          </w:p>
          <w:p w14:paraId="2E7718E0" w14:textId="6834FE5E" w:rsidR="008426EA" w:rsidRPr="005E0A36" w:rsidRDefault="008426EA" w:rsidP="008426EA">
            <w:pPr>
              <w:rPr>
                <w:rFonts w:cs="Arial"/>
                <w:sz w:val="18"/>
                <w:szCs w:val="18"/>
              </w:rPr>
            </w:pPr>
          </w:p>
        </w:tc>
      </w:tr>
    </w:tbl>
    <w:p w14:paraId="7936A79A" w14:textId="77777777" w:rsidR="00015B38" w:rsidRPr="00D8717E" w:rsidRDefault="00015B38" w:rsidP="00015B38">
      <w:pPr>
        <w:pStyle w:val="AssignmentsLevel1"/>
      </w:pPr>
    </w:p>
    <w:p w14:paraId="7D7877B7" w14:textId="3EC78082" w:rsidR="00015B38" w:rsidRDefault="00015B38">
      <w:r>
        <w:br w:type="page"/>
      </w:r>
    </w:p>
    <w:p w14:paraId="36DB647A" w14:textId="77777777" w:rsidR="00015B38" w:rsidRDefault="00015B38"/>
    <w:p w14:paraId="5B2A1865" w14:textId="77777777" w:rsidR="001A5BEA" w:rsidRPr="00015B38" w:rsidRDefault="001A5BEA" w:rsidP="001A5BEA">
      <w:pPr>
        <w:pStyle w:val="Heading1"/>
        <w:rPr>
          <w:color w:val="005391"/>
        </w:rPr>
      </w:pPr>
      <w:r w:rsidRPr="00015B38">
        <w:rPr>
          <w:color w:val="005391"/>
        </w:rPr>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04F606E3" w:rsidR="00973B73" w:rsidRPr="00636F01" w:rsidRDefault="001378D2" w:rsidP="00636F01">
            <w:pPr>
              <w:rPr>
                <w:szCs w:val="20"/>
              </w:rPr>
            </w:pPr>
            <w:r>
              <w:rPr>
                <w:szCs w:val="20"/>
              </w:rPr>
              <w:t>35</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0CEA7666" w:rsidR="001A5BEA" w:rsidRPr="00636F01" w:rsidRDefault="002D41AD" w:rsidP="00636F01">
            <w:pPr>
              <w:rPr>
                <w:szCs w:val="20"/>
              </w:rPr>
            </w:pPr>
            <w:r w:rsidRPr="002D41AD">
              <w:rPr>
                <w:rFonts w:cs="Arial"/>
                <w:bCs/>
              </w:rPr>
              <w:t>Quiz</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0BDE055B" w:rsidR="001A5BEA" w:rsidRPr="00636F01" w:rsidRDefault="001378D2" w:rsidP="00636F01">
            <w:pPr>
              <w:rPr>
                <w:szCs w:val="20"/>
              </w:rPr>
            </w:pPr>
            <w:r>
              <w:rPr>
                <w:szCs w:val="20"/>
              </w:rPr>
              <w:t>25</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66EE4180" w:rsidR="00973B73" w:rsidRPr="00636F01" w:rsidRDefault="002D41AD" w:rsidP="00636F01">
            <w:pPr>
              <w:rPr>
                <w:szCs w:val="20"/>
              </w:rPr>
            </w:pPr>
            <w:r>
              <w:rPr>
                <w:szCs w:val="20"/>
              </w:rPr>
              <w:t>Signature Assignment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3BA67A99" w:rsidR="00973B73" w:rsidRPr="00636F01" w:rsidRDefault="001378D2" w:rsidP="00636F01">
            <w:pPr>
              <w:rPr>
                <w:szCs w:val="20"/>
              </w:rPr>
            </w:pPr>
            <w:r>
              <w:rPr>
                <w:szCs w:val="20"/>
              </w:rPr>
              <w:t>40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AB41C8">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AB41C8">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2A00E828" w:rsidR="001A5BEA" w:rsidRPr="002D41AD" w:rsidRDefault="00AB41C8" w:rsidP="00A43401">
            <w:pPr>
              <w:rPr>
                <w:bCs/>
                <w:szCs w:val="20"/>
              </w:rPr>
            </w:pPr>
            <w:r w:rsidRPr="002D41AD">
              <w:rPr>
                <w:bCs/>
              </w:rPr>
              <w:t>Discussion: Different Applications of Behavior Analytics</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6BE872AD" w:rsidR="001A5BEA" w:rsidRPr="00AC56E0" w:rsidRDefault="00B42E0A" w:rsidP="00AB41C8">
            <w:pPr>
              <w:jc w:val="center"/>
              <w:rPr>
                <w:szCs w:val="20"/>
              </w:rPr>
            </w:pPr>
            <w:r>
              <w:rPr>
                <w:szCs w:val="20"/>
              </w:rPr>
              <w:t>3</w:t>
            </w:r>
            <w:r w:rsidR="00F463AD">
              <w:rPr>
                <w:szCs w:val="20"/>
              </w:rPr>
              <w:t>4</w:t>
            </w:r>
          </w:p>
        </w:tc>
      </w:tr>
      <w:tr w:rsidR="00F463AD" w:rsidRPr="00AC56E0" w14:paraId="5B2A18B9" w14:textId="77777777" w:rsidTr="001101AA">
        <w:tc>
          <w:tcPr>
            <w:tcW w:w="265" w:type="dxa"/>
            <w:vAlign w:val="center"/>
          </w:tcPr>
          <w:p w14:paraId="5B2A18B4" w14:textId="77777777" w:rsidR="00F463AD" w:rsidRPr="00AC56E0" w:rsidRDefault="00F463AD" w:rsidP="00F463AD">
            <w:pPr>
              <w:rPr>
                <w:b/>
                <w:szCs w:val="20"/>
              </w:rPr>
            </w:pPr>
          </w:p>
        </w:tc>
        <w:tc>
          <w:tcPr>
            <w:tcW w:w="7645" w:type="dxa"/>
          </w:tcPr>
          <w:p w14:paraId="5B2A18B5" w14:textId="41F5182D" w:rsidR="00F463AD" w:rsidRPr="002D41AD" w:rsidRDefault="00F463AD" w:rsidP="00F463AD">
            <w:pPr>
              <w:rPr>
                <w:bCs/>
                <w:szCs w:val="20"/>
              </w:rPr>
            </w:pPr>
            <w:r w:rsidRPr="002D41AD">
              <w:rPr>
                <w:bCs/>
              </w:rPr>
              <w:t>Discussion: Safety &amp; Ethics in Behavior Analytics Interventions</w:t>
            </w:r>
          </w:p>
        </w:tc>
        <w:tc>
          <w:tcPr>
            <w:tcW w:w="995" w:type="dxa"/>
          </w:tcPr>
          <w:p w14:paraId="5B2A18B6" w14:textId="77777777" w:rsidR="00F463AD" w:rsidRPr="00AC56E0" w:rsidRDefault="00F463AD" w:rsidP="00F463AD">
            <w:pPr>
              <w:rPr>
                <w:szCs w:val="20"/>
              </w:rPr>
            </w:pPr>
          </w:p>
        </w:tc>
        <w:tc>
          <w:tcPr>
            <w:tcW w:w="2792" w:type="dxa"/>
          </w:tcPr>
          <w:p w14:paraId="5B2A18B7" w14:textId="18270D52" w:rsidR="00F463AD" w:rsidRDefault="00F463AD" w:rsidP="00F463AD">
            <w:pPr>
              <w:rPr>
                <w:szCs w:val="20"/>
              </w:rPr>
            </w:pPr>
            <w:r w:rsidRPr="007500A5">
              <w:rPr>
                <w:szCs w:val="20"/>
              </w:rPr>
              <w:t>Discussion</w:t>
            </w:r>
          </w:p>
        </w:tc>
        <w:tc>
          <w:tcPr>
            <w:tcW w:w="1703" w:type="dxa"/>
          </w:tcPr>
          <w:p w14:paraId="5B2A18B8" w14:textId="1E25F2F9" w:rsidR="00F463AD" w:rsidRPr="00AC56E0" w:rsidRDefault="00F463AD" w:rsidP="00F463AD">
            <w:pPr>
              <w:jc w:val="center"/>
              <w:rPr>
                <w:szCs w:val="20"/>
              </w:rPr>
            </w:pPr>
            <w:r w:rsidRPr="004E6B9D">
              <w:rPr>
                <w:szCs w:val="20"/>
              </w:rPr>
              <w:t>34</w:t>
            </w:r>
          </w:p>
        </w:tc>
      </w:tr>
      <w:tr w:rsidR="00F463AD" w:rsidRPr="00AC56E0" w14:paraId="54ED1BD2" w14:textId="77777777" w:rsidTr="001101AA">
        <w:tc>
          <w:tcPr>
            <w:tcW w:w="265" w:type="dxa"/>
            <w:vAlign w:val="center"/>
          </w:tcPr>
          <w:p w14:paraId="6B0BF7BE" w14:textId="77777777" w:rsidR="00F463AD" w:rsidRPr="00AC56E0" w:rsidRDefault="00F463AD" w:rsidP="00F463AD">
            <w:pPr>
              <w:rPr>
                <w:b/>
                <w:szCs w:val="20"/>
              </w:rPr>
            </w:pPr>
          </w:p>
        </w:tc>
        <w:tc>
          <w:tcPr>
            <w:tcW w:w="7645" w:type="dxa"/>
          </w:tcPr>
          <w:p w14:paraId="452C1847" w14:textId="706CC426" w:rsidR="00F463AD" w:rsidRPr="002D41AD" w:rsidRDefault="00F463AD" w:rsidP="00F463AD">
            <w:pPr>
              <w:rPr>
                <w:bCs/>
                <w:szCs w:val="20"/>
              </w:rPr>
            </w:pPr>
            <w:r w:rsidRPr="002D41AD">
              <w:rPr>
                <w:bCs/>
              </w:rPr>
              <w:t>Discussion: Intense Behavior Analytic Interventions</w:t>
            </w:r>
          </w:p>
        </w:tc>
        <w:tc>
          <w:tcPr>
            <w:tcW w:w="995" w:type="dxa"/>
          </w:tcPr>
          <w:p w14:paraId="47AC3721" w14:textId="77777777" w:rsidR="00F463AD" w:rsidRPr="00AC56E0" w:rsidRDefault="00F463AD" w:rsidP="00F463AD">
            <w:pPr>
              <w:rPr>
                <w:szCs w:val="20"/>
              </w:rPr>
            </w:pPr>
          </w:p>
        </w:tc>
        <w:tc>
          <w:tcPr>
            <w:tcW w:w="2792" w:type="dxa"/>
          </w:tcPr>
          <w:p w14:paraId="34CBD6F0" w14:textId="2D36CC72" w:rsidR="00F463AD" w:rsidRDefault="00F463AD" w:rsidP="00F463AD">
            <w:pPr>
              <w:rPr>
                <w:szCs w:val="20"/>
              </w:rPr>
            </w:pPr>
            <w:r w:rsidRPr="007500A5">
              <w:rPr>
                <w:szCs w:val="20"/>
              </w:rPr>
              <w:t>Discussion</w:t>
            </w:r>
          </w:p>
        </w:tc>
        <w:tc>
          <w:tcPr>
            <w:tcW w:w="1703" w:type="dxa"/>
          </w:tcPr>
          <w:p w14:paraId="0B0188E3" w14:textId="25AD4239" w:rsidR="00F463AD" w:rsidRPr="00AC56E0" w:rsidRDefault="00F463AD" w:rsidP="00F463AD">
            <w:pPr>
              <w:jc w:val="center"/>
              <w:rPr>
                <w:szCs w:val="20"/>
              </w:rPr>
            </w:pPr>
            <w:r w:rsidRPr="004E6B9D">
              <w:rPr>
                <w:szCs w:val="20"/>
              </w:rPr>
              <w:t>34</w:t>
            </w:r>
          </w:p>
        </w:tc>
      </w:tr>
      <w:tr w:rsidR="00973B73" w:rsidRPr="00AC56E0" w14:paraId="5B2A18BF" w14:textId="77777777" w:rsidTr="001101AA">
        <w:tc>
          <w:tcPr>
            <w:tcW w:w="265" w:type="dxa"/>
            <w:vAlign w:val="center"/>
          </w:tcPr>
          <w:p w14:paraId="5B2A18BA" w14:textId="77777777" w:rsidR="00973B73" w:rsidRPr="00AC56E0" w:rsidRDefault="00973B73" w:rsidP="007C05B9">
            <w:pPr>
              <w:rPr>
                <w:b/>
                <w:szCs w:val="20"/>
              </w:rPr>
            </w:pPr>
          </w:p>
        </w:tc>
        <w:tc>
          <w:tcPr>
            <w:tcW w:w="7645" w:type="dxa"/>
          </w:tcPr>
          <w:p w14:paraId="5B2A18BB" w14:textId="6C2C09FE" w:rsidR="00973B73" w:rsidRPr="002D41AD" w:rsidRDefault="00AB41C8" w:rsidP="007C05B9">
            <w:pPr>
              <w:rPr>
                <w:bCs/>
                <w:szCs w:val="20"/>
              </w:rPr>
            </w:pPr>
            <w:r w:rsidRPr="002D41AD">
              <w:rPr>
                <w:bCs/>
              </w:rPr>
              <w:t>Assignment: Week 1 Quiz</w:t>
            </w:r>
          </w:p>
        </w:tc>
        <w:tc>
          <w:tcPr>
            <w:tcW w:w="995" w:type="dxa"/>
          </w:tcPr>
          <w:p w14:paraId="5B2A18BC" w14:textId="77777777" w:rsidR="00973B73" w:rsidRPr="00AC56E0" w:rsidRDefault="00973B73" w:rsidP="007C05B9">
            <w:pPr>
              <w:rPr>
                <w:szCs w:val="20"/>
              </w:rPr>
            </w:pPr>
          </w:p>
        </w:tc>
        <w:tc>
          <w:tcPr>
            <w:tcW w:w="2792" w:type="dxa"/>
          </w:tcPr>
          <w:p w14:paraId="5B2A18BD" w14:textId="5C6EBD03" w:rsidR="00973B73" w:rsidRDefault="002D41AD" w:rsidP="00973B73">
            <w:pPr>
              <w:rPr>
                <w:szCs w:val="20"/>
              </w:rPr>
            </w:pPr>
            <w:r w:rsidRPr="002D41AD">
              <w:rPr>
                <w:bCs/>
              </w:rPr>
              <w:t>Quiz</w:t>
            </w:r>
          </w:p>
        </w:tc>
        <w:tc>
          <w:tcPr>
            <w:tcW w:w="1703" w:type="dxa"/>
          </w:tcPr>
          <w:p w14:paraId="5B2A18BE" w14:textId="352572DA" w:rsidR="00973B73" w:rsidRPr="00AC56E0" w:rsidRDefault="00F463AD" w:rsidP="00AB41C8">
            <w:pPr>
              <w:jc w:val="center"/>
              <w:rPr>
                <w:szCs w:val="20"/>
              </w:rPr>
            </w:pPr>
            <w:r>
              <w:rPr>
                <w:szCs w:val="20"/>
              </w:rPr>
              <w:t>24</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AB41C8">
            <w:pPr>
              <w:jc w:val="center"/>
              <w:rPr>
                <w:szCs w:val="20"/>
              </w:rPr>
            </w:pPr>
          </w:p>
        </w:tc>
      </w:tr>
      <w:tr w:rsidR="00F463AD" w:rsidRPr="00AC56E0" w14:paraId="5B2A18CA" w14:textId="77777777" w:rsidTr="001101AA">
        <w:tc>
          <w:tcPr>
            <w:tcW w:w="265" w:type="dxa"/>
            <w:vAlign w:val="center"/>
          </w:tcPr>
          <w:p w14:paraId="5B2A18C5" w14:textId="77777777" w:rsidR="00F463AD" w:rsidRPr="00AC56E0" w:rsidRDefault="00F463AD" w:rsidP="00F463AD">
            <w:pPr>
              <w:rPr>
                <w:b/>
                <w:szCs w:val="20"/>
              </w:rPr>
            </w:pPr>
          </w:p>
        </w:tc>
        <w:tc>
          <w:tcPr>
            <w:tcW w:w="7645" w:type="dxa"/>
          </w:tcPr>
          <w:p w14:paraId="5B2A18C6" w14:textId="6C0552B5" w:rsidR="00F463AD" w:rsidRPr="002D41AD" w:rsidRDefault="00F463AD" w:rsidP="00F463AD">
            <w:pPr>
              <w:rPr>
                <w:bCs/>
                <w:szCs w:val="20"/>
              </w:rPr>
            </w:pPr>
            <w:r w:rsidRPr="002D41AD">
              <w:rPr>
                <w:bCs/>
              </w:rPr>
              <w:t>Discussion: Role of Assessment and Preference Assessments</w:t>
            </w:r>
          </w:p>
        </w:tc>
        <w:tc>
          <w:tcPr>
            <w:tcW w:w="995" w:type="dxa"/>
          </w:tcPr>
          <w:p w14:paraId="5B2A18C7" w14:textId="77777777" w:rsidR="00F463AD" w:rsidRPr="00AC56E0" w:rsidRDefault="00F463AD" w:rsidP="00F463AD">
            <w:pPr>
              <w:rPr>
                <w:szCs w:val="20"/>
              </w:rPr>
            </w:pPr>
          </w:p>
        </w:tc>
        <w:tc>
          <w:tcPr>
            <w:tcW w:w="2792" w:type="dxa"/>
          </w:tcPr>
          <w:p w14:paraId="5B2A18C8" w14:textId="7D3B7E1C" w:rsidR="00F463AD" w:rsidRPr="00AC56E0" w:rsidRDefault="00F463AD" w:rsidP="00F463AD">
            <w:pPr>
              <w:rPr>
                <w:szCs w:val="20"/>
              </w:rPr>
            </w:pPr>
            <w:r>
              <w:rPr>
                <w:szCs w:val="20"/>
              </w:rPr>
              <w:t>Discussion</w:t>
            </w:r>
          </w:p>
        </w:tc>
        <w:tc>
          <w:tcPr>
            <w:tcW w:w="1703" w:type="dxa"/>
          </w:tcPr>
          <w:p w14:paraId="5B2A18C9" w14:textId="4A3AA7C9" w:rsidR="00F463AD" w:rsidRPr="00AC56E0" w:rsidRDefault="00F463AD" w:rsidP="00F463AD">
            <w:pPr>
              <w:jc w:val="center"/>
              <w:rPr>
                <w:szCs w:val="20"/>
              </w:rPr>
            </w:pPr>
            <w:r w:rsidRPr="00020240">
              <w:rPr>
                <w:szCs w:val="20"/>
              </w:rPr>
              <w:t>34</w:t>
            </w:r>
          </w:p>
        </w:tc>
      </w:tr>
      <w:tr w:rsidR="00F463AD" w:rsidRPr="00AC56E0" w14:paraId="5B2A18D0" w14:textId="77777777" w:rsidTr="001101AA">
        <w:tc>
          <w:tcPr>
            <w:tcW w:w="265" w:type="dxa"/>
            <w:vAlign w:val="center"/>
          </w:tcPr>
          <w:p w14:paraId="5B2A18CB" w14:textId="77777777" w:rsidR="00F463AD" w:rsidRPr="00AC56E0" w:rsidRDefault="00F463AD" w:rsidP="00F463AD">
            <w:pPr>
              <w:rPr>
                <w:b/>
                <w:szCs w:val="20"/>
              </w:rPr>
            </w:pPr>
          </w:p>
        </w:tc>
        <w:tc>
          <w:tcPr>
            <w:tcW w:w="7645" w:type="dxa"/>
          </w:tcPr>
          <w:p w14:paraId="5B2A18CC" w14:textId="79F6C5A0" w:rsidR="00F463AD" w:rsidRPr="002D41AD" w:rsidRDefault="00F463AD" w:rsidP="00F463AD">
            <w:pPr>
              <w:rPr>
                <w:bCs/>
                <w:szCs w:val="20"/>
              </w:rPr>
            </w:pPr>
            <w:r w:rsidRPr="002D41AD">
              <w:rPr>
                <w:bCs/>
              </w:rPr>
              <w:t>Discussion: Assessment Methods</w:t>
            </w:r>
          </w:p>
        </w:tc>
        <w:tc>
          <w:tcPr>
            <w:tcW w:w="995" w:type="dxa"/>
          </w:tcPr>
          <w:p w14:paraId="5B2A18CD" w14:textId="77777777" w:rsidR="00F463AD" w:rsidRPr="00AC56E0" w:rsidRDefault="00F463AD" w:rsidP="00F463AD">
            <w:pPr>
              <w:rPr>
                <w:szCs w:val="20"/>
              </w:rPr>
            </w:pPr>
          </w:p>
        </w:tc>
        <w:tc>
          <w:tcPr>
            <w:tcW w:w="2792" w:type="dxa"/>
          </w:tcPr>
          <w:p w14:paraId="5B2A18CE" w14:textId="5B69D052" w:rsidR="00F463AD" w:rsidRPr="00AC56E0" w:rsidRDefault="00F463AD" w:rsidP="00F463AD">
            <w:pPr>
              <w:rPr>
                <w:szCs w:val="20"/>
              </w:rPr>
            </w:pPr>
            <w:r w:rsidRPr="00587BA5">
              <w:rPr>
                <w:szCs w:val="20"/>
              </w:rPr>
              <w:t>Discussion</w:t>
            </w:r>
          </w:p>
        </w:tc>
        <w:tc>
          <w:tcPr>
            <w:tcW w:w="1703" w:type="dxa"/>
          </w:tcPr>
          <w:p w14:paraId="5B2A18CF" w14:textId="0998B919" w:rsidR="00F463AD" w:rsidRPr="00AC56E0" w:rsidRDefault="00F463AD" w:rsidP="00F463AD">
            <w:pPr>
              <w:jc w:val="center"/>
              <w:rPr>
                <w:szCs w:val="20"/>
              </w:rPr>
            </w:pPr>
            <w:r w:rsidRPr="00020240">
              <w:rPr>
                <w:szCs w:val="20"/>
              </w:rPr>
              <w:t>34</w:t>
            </w:r>
          </w:p>
        </w:tc>
      </w:tr>
      <w:tr w:rsidR="00F463AD" w:rsidRPr="00AC56E0" w14:paraId="739E2124" w14:textId="77777777" w:rsidTr="001101AA">
        <w:tc>
          <w:tcPr>
            <w:tcW w:w="265" w:type="dxa"/>
            <w:vAlign w:val="center"/>
          </w:tcPr>
          <w:p w14:paraId="05070E4E" w14:textId="77777777" w:rsidR="00F463AD" w:rsidRPr="00AC56E0" w:rsidRDefault="00F463AD" w:rsidP="00F463AD">
            <w:pPr>
              <w:rPr>
                <w:b/>
                <w:szCs w:val="20"/>
              </w:rPr>
            </w:pPr>
          </w:p>
        </w:tc>
        <w:tc>
          <w:tcPr>
            <w:tcW w:w="7645" w:type="dxa"/>
          </w:tcPr>
          <w:p w14:paraId="7ABC81E7" w14:textId="34D5F89B" w:rsidR="00F463AD" w:rsidRPr="002D41AD" w:rsidRDefault="00F463AD" w:rsidP="00F463AD">
            <w:pPr>
              <w:rPr>
                <w:bCs/>
                <w:szCs w:val="20"/>
              </w:rPr>
            </w:pPr>
            <w:r w:rsidRPr="002D41AD">
              <w:rPr>
                <w:bCs/>
              </w:rPr>
              <w:t>Discussion: Social Significance</w:t>
            </w:r>
          </w:p>
        </w:tc>
        <w:tc>
          <w:tcPr>
            <w:tcW w:w="995" w:type="dxa"/>
          </w:tcPr>
          <w:p w14:paraId="2CD06445" w14:textId="77777777" w:rsidR="00F463AD" w:rsidRPr="00AC56E0" w:rsidRDefault="00F463AD" w:rsidP="00F463AD">
            <w:pPr>
              <w:rPr>
                <w:szCs w:val="20"/>
              </w:rPr>
            </w:pPr>
          </w:p>
        </w:tc>
        <w:tc>
          <w:tcPr>
            <w:tcW w:w="2792" w:type="dxa"/>
          </w:tcPr>
          <w:p w14:paraId="51A36D87" w14:textId="0569C65D" w:rsidR="00F463AD" w:rsidRPr="00AC56E0" w:rsidRDefault="00F463AD" w:rsidP="00F463AD">
            <w:pPr>
              <w:rPr>
                <w:szCs w:val="20"/>
              </w:rPr>
            </w:pPr>
            <w:r w:rsidRPr="00587BA5">
              <w:rPr>
                <w:szCs w:val="20"/>
              </w:rPr>
              <w:t>Discussion</w:t>
            </w:r>
          </w:p>
        </w:tc>
        <w:tc>
          <w:tcPr>
            <w:tcW w:w="1703" w:type="dxa"/>
          </w:tcPr>
          <w:p w14:paraId="05ADB24F" w14:textId="30217AA9" w:rsidR="00F463AD" w:rsidRPr="00AC56E0" w:rsidRDefault="00F463AD" w:rsidP="00F463AD">
            <w:pPr>
              <w:jc w:val="center"/>
              <w:rPr>
                <w:szCs w:val="20"/>
              </w:rPr>
            </w:pPr>
            <w:r w:rsidRPr="00020240">
              <w:rPr>
                <w:szCs w:val="20"/>
              </w:rPr>
              <w:t>34</w:t>
            </w:r>
          </w:p>
        </w:tc>
      </w:tr>
      <w:tr w:rsidR="00B42E0A" w:rsidRPr="00AC56E0" w14:paraId="5B2A18D6" w14:textId="77777777" w:rsidTr="001101AA">
        <w:tc>
          <w:tcPr>
            <w:tcW w:w="265" w:type="dxa"/>
            <w:vAlign w:val="center"/>
          </w:tcPr>
          <w:p w14:paraId="5B2A18D1" w14:textId="77777777" w:rsidR="00B42E0A" w:rsidRPr="00AC56E0" w:rsidRDefault="00B42E0A" w:rsidP="00B42E0A">
            <w:pPr>
              <w:rPr>
                <w:b/>
                <w:szCs w:val="20"/>
              </w:rPr>
            </w:pPr>
          </w:p>
        </w:tc>
        <w:tc>
          <w:tcPr>
            <w:tcW w:w="7645" w:type="dxa"/>
            <w:vAlign w:val="center"/>
          </w:tcPr>
          <w:p w14:paraId="5B2A18D2" w14:textId="3C4E1634" w:rsidR="00B42E0A" w:rsidRPr="002D41AD" w:rsidRDefault="00B42E0A" w:rsidP="00B42E0A">
            <w:pPr>
              <w:rPr>
                <w:bCs/>
                <w:szCs w:val="20"/>
              </w:rPr>
            </w:pPr>
            <w:r w:rsidRPr="002D41AD">
              <w:rPr>
                <w:bCs/>
              </w:rPr>
              <w:t>Assignment: Week 2 Quiz</w:t>
            </w:r>
          </w:p>
        </w:tc>
        <w:tc>
          <w:tcPr>
            <w:tcW w:w="995" w:type="dxa"/>
          </w:tcPr>
          <w:p w14:paraId="5B2A18D3" w14:textId="77777777" w:rsidR="00B42E0A" w:rsidRPr="00AC56E0" w:rsidRDefault="00B42E0A" w:rsidP="00B42E0A">
            <w:pPr>
              <w:rPr>
                <w:szCs w:val="20"/>
              </w:rPr>
            </w:pPr>
          </w:p>
        </w:tc>
        <w:tc>
          <w:tcPr>
            <w:tcW w:w="2792" w:type="dxa"/>
          </w:tcPr>
          <w:p w14:paraId="5B2A18D4" w14:textId="586CAE7C" w:rsidR="00B42E0A" w:rsidRPr="00AC56E0" w:rsidRDefault="00B42E0A" w:rsidP="00B42E0A">
            <w:pPr>
              <w:rPr>
                <w:szCs w:val="20"/>
              </w:rPr>
            </w:pPr>
            <w:r w:rsidRPr="002D41AD">
              <w:rPr>
                <w:bCs/>
              </w:rPr>
              <w:t>Quiz</w:t>
            </w:r>
          </w:p>
        </w:tc>
        <w:tc>
          <w:tcPr>
            <w:tcW w:w="1703" w:type="dxa"/>
          </w:tcPr>
          <w:p w14:paraId="5B2A18D5" w14:textId="0224ABCB" w:rsidR="00B42E0A" w:rsidRPr="00AC56E0" w:rsidRDefault="00F463AD" w:rsidP="00B42E0A">
            <w:pPr>
              <w:jc w:val="center"/>
              <w:rPr>
                <w:szCs w:val="20"/>
              </w:rPr>
            </w:pPr>
            <w:r>
              <w:rPr>
                <w:szCs w:val="20"/>
              </w:rPr>
              <w:t>24</w:t>
            </w:r>
          </w:p>
        </w:tc>
      </w:tr>
      <w:tr w:rsidR="00B42E0A" w:rsidRPr="00AC56E0" w14:paraId="5B2A18DB" w14:textId="77777777" w:rsidTr="001101AA">
        <w:tc>
          <w:tcPr>
            <w:tcW w:w="7910" w:type="dxa"/>
            <w:gridSpan w:val="2"/>
            <w:shd w:val="clear" w:color="auto" w:fill="BFBFBF"/>
            <w:vAlign w:val="center"/>
          </w:tcPr>
          <w:p w14:paraId="5B2A18D7" w14:textId="77777777" w:rsidR="00B42E0A" w:rsidRPr="00AC56E0" w:rsidRDefault="00B42E0A" w:rsidP="00B42E0A">
            <w:pPr>
              <w:rPr>
                <w:szCs w:val="20"/>
              </w:rPr>
            </w:pPr>
            <w:r w:rsidRPr="00AC56E0">
              <w:rPr>
                <w:b/>
                <w:szCs w:val="20"/>
              </w:rPr>
              <w:lastRenderedPageBreak/>
              <w:t>Week 3</w:t>
            </w:r>
          </w:p>
        </w:tc>
        <w:tc>
          <w:tcPr>
            <w:tcW w:w="995" w:type="dxa"/>
            <w:shd w:val="clear" w:color="auto" w:fill="BFBFBF"/>
          </w:tcPr>
          <w:p w14:paraId="5B2A18D8" w14:textId="77777777" w:rsidR="00B42E0A" w:rsidRPr="00AC56E0" w:rsidRDefault="00B42E0A" w:rsidP="00B42E0A">
            <w:pPr>
              <w:rPr>
                <w:szCs w:val="20"/>
              </w:rPr>
            </w:pPr>
          </w:p>
        </w:tc>
        <w:tc>
          <w:tcPr>
            <w:tcW w:w="2792" w:type="dxa"/>
            <w:shd w:val="clear" w:color="auto" w:fill="BFBFBF"/>
          </w:tcPr>
          <w:p w14:paraId="5B2A18D9" w14:textId="77777777" w:rsidR="00B42E0A" w:rsidRPr="00AC56E0" w:rsidRDefault="00B42E0A" w:rsidP="00B42E0A">
            <w:pPr>
              <w:rPr>
                <w:szCs w:val="20"/>
              </w:rPr>
            </w:pPr>
          </w:p>
        </w:tc>
        <w:tc>
          <w:tcPr>
            <w:tcW w:w="1703" w:type="dxa"/>
            <w:shd w:val="clear" w:color="auto" w:fill="BFBFBF"/>
          </w:tcPr>
          <w:p w14:paraId="5B2A18DA" w14:textId="77777777" w:rsidR="00B42E0A" w:rsidRPr="00AC56E0" w:rsidRDefault="00B42E0A" w:rsidP="00B42E0A">
            <w:pPr>
              <w:jc w:val="center"/>
              <w:rPr>
                <w:szCs w:val="20"/>
              </w:rPr>
            </w:pPr>
          </w:p>
        </w:tc>
      </w:tr>
      <w:tr w:rsidR="00F463AD" w:rsidRPr="00AC56E0" w14:paraId="5B2A18E1" w14:textId="77777777" w:rsidTr="001101AA">
        <w:tc>
          <w:tcPr>
            <w:tcW w:w="265" w:type="dxa"/>
            <w:vAlign w:val="center"/>
          </w:tcPr>
          <w:p w14:paraId="5B2A18DC" w14:textId="10247330" w:rsidR="00F463AD" w:rsidRPr="00AC56E0" w:rsidRDefault="00F463AD" w:rsidP="00F463AD">
            <w:pPr>
              <w:rPr>
                <w:b/>
                <w:szCs w:val="20"/>
              </w:rPr>
            </w:pPr>
          </w:p>
        </w:tc>
        <w:tc>
          <w:tcPr>
            <w:tcW w:w="7645" w:type="dxa"/>
          </w:tcPr>
          <w:p w14:paraId="5B2A18DD" w14:textId="456D7028" w:rsidR="00F463AD" w:rsidRPr="002D41AD" w:rsidRDefault="00F463AD" w:rsidP="00F463AD">
            <w:pPr>
              <w:rPr>
                <w:bCs/>
                <w:szCs w:val="20"/>
              </w:rPr>
            </w:pPr>
            <w:r w:rsidRPr="002D41AD">
              <w:rPr>
                <w:bCs/>
              </w:rPr>
              <w:t>Discussion: Positive &amp; Negative Reinforcement</w:t>
            </w:r>
          </w:p>
        </w:tc>
        <w:tc>
          <w:tcPr>
            <w:tcW w:w="995" w:type="dxa"/>
          </w:tcPr>
          <w:p w14:paraId="5B2A18DE" w14:textId="77777777" w:rsidR="00F463AD" w:rsidRPr="00AC56E0" w:rsidRDefault="00F463AD" w:rsidP="00F463AD">
            <w:pPr>
              <w:rPr>
                <w:szCs w:val="20"/>
              </w:rPr>
            </w:pPr>
          </w:p>
        </w:tc>
        <w:tc>
          <w:tcPr>
            <w:tcW w:w="2792" w:type="dxa"/>
          </w:tcPr>
          <w:p w14:paraId="5B2A18DF" w14:textId="62A8AF28" w:rsidR="00F463AD" w:rsidRPr="00AC56E0" w:rsidRDefault="00F463AD" w:rsidP="00F463AD">
            <w:pPr>
              <w:rPr>
                <w:szCs w:val="20"/>
              </w:rPr>
            </w:pPr>
            <w:r>
              <w:rPr>
                <w:szCs w:val="20"/>
              </w:rPr>
              <w:t>Discussion</w:t>
            </w:r>
          </w:p>
        </w:tc>
        <w:tc>
          <w:tcPr>
            <w:tcW w:w="1703" w:type="dxa"/>
          </w:tcPr>
          <w:p w14:paraId="5B2A18E0" w14:textId="2D2A8059" w:rsidR="00F463AD" w:rsidRPr="00AC56E0" w:rsidRDefault="00F463AD" w:rsidP="00F463AD">
            <w:pPr>
              <w:jc w:val="center"/>
              <w:rPr>
                <w:szCs w:val="20"/>
              </w:rPr>
            </w:pPr>
            <w:r w:rsidRPr="00FF566D">
              <w:rPr>
                <w:szCs w:val="20"/>
              </w:rPr>
              <w:t>34</w:t>
            </w:r>
          </w:p>
        </w:tc>
      </w:tr>
      <w:tr w:rsidR="00F463AD" w:rsidRPr="00AC56E0" w14:paraId="5B2A18E7" w14:textId="77777777" w:rsidTr="001101AA">
        <w:tc>
          <w:tcPr>
            <w:tcW w:w="265" w:type="dxa"/>
            <w:vAlign w:val="center"/>
          </w:tcPr>
          <w:p w14:paraId="5B2A18E2" w14:textId="55D304B5" w:rsidR="00F463AD" w:rsidRPr="00AC56E0" w:rsidRDefault="00F463AD" w:rsidP="00F463AD">
            <w:pPr>
              <w:rPr>
                <w:b/>
                <w:szCs w:val="20"/>
              </w:rPr>
            </w:pPr>
          </w:p>
        </w:tc>
        <w:tc>
          <w:tcPr>
            <w:tcW w:w="7645" w:type="dxa"/>
          </w:tcPr>
          <w:p w14:paraId="5B2A18E3" w14:textId="7B976EA7" w:rsidR="00F463AD" w:rsidRPr="002D41AD" w:rsidRDefault="00F463AD" w:rsidP="00F463AD">
            <w:pPr>
              <w:rPr>
                <w:bCs/>
                <w:szCs w:val="20"/>
              </w:rPr>
            </w:pPr>
            <w:r w:rsidRPr="002D41AD">
              <w:rPr>
                <w:bCs/>
              </w:rPr>
              <w:t>Discussion: Schedules of Reinforcement</w:t>
            </w:r>
          </w:p>
        </w:tc>
        <w:tc>
          <w:tcPr>
            <w:tcW w:w="995" w:type="dxa"/>
          </w:tcPr>
          <w:p w14:paraId="5B2A18E4" w14:textId="77777777" w:rsidR="00F463AD" w:rsidRPr="00AC56E0" w:rsidRDefault="00F463AD" w:rsidP="00F463AD">
            <w:pPr>
              <w:rPr>
                <w:szCs w:val="20"/>
              </w:rPr>
            </w:pPr>
          </w:p>
        </w:tc>
        <w:tc>
          <w:tcPr>
            <w:tcW w:w="2792" w:type="dxa"/>
          </w:tcPr>
          <w:p w14:paraId="5B2A18E5" w14:textId="5CB3E01C" w:rsidR="00F463AD" w:rsidRPr="00AC56E0" w:rsidRDefault="00F463AD" w:rsidP="00F463AD">
            <w:pPr>
              <w:rPr>
                <w:szCs w:val="20"/>
              </w:rPr>
            </w:pPr>
            <w:r w:rsidRPr="00921DCD">
              <w:rPr>
                <w:szCs w:val="20"/>
              </w:rPr>
              <w:t>Discussion</w:t>
            </w:r>
          </w:p>
        </w:tc>
        <w:tc>
          <w:tcPr>
            <w:tcW w:w="1703" w:type="dxa"/>
          </w:tcPr>
          <w:p w14:paraId="5B2A18E6" w14:textId="2970A961" w:rsidR="00F463AD" w:rsidRPr="00AC56E0" w:rsidRDefault="00F463AD" w:rsidP="00F463AD">
            <w:pPr>
              <w:jc w:val="center"/>
              <w:rPr>
                <w:szCs w:val="20"/>
              </w:rPr>
            </w:pPr>
            <w:r w:rsidRPr="00FF566D">
              <w:rPr>
                <w:szCs w:val="20"/>
              </w:rPr>
              <w:t>34</w:t>
            </w:r>
          </w:p>
        </w:tc>
      </w:tr>
      <w:tr w:rsidR="00F463AD" w:rsidRPr="00AC56E0" w14:paraId="295850B3" w14:textId="77777777" w:rsidTr="001101AA">
        <w:tc>
          <w:tcPr>
            <w:tcW w:w="265" w:type="dxa"/>
            <w:vAlign w:val="center"/>
          </w:tcPr>
          <w:p w14:paraId="2E2BAC53" w14:textId="77777777" w:rsidR="00F463AD" w:rsidRPr="00AC56E0" w:rsidRDefault="00F463AD" w:rsidP="00F463AD">
            <w:pPr>
              <w:rPr>
                <w:b/>
                <w:szCs w:val="20"/>
              </w:rPr>
            </w:pPr>
          </w:p>
        </w:tc>
        <w:tc>
          <w:tcPr>
            <w:tcW w:w="7645" w:type="dxa"/>
          </w:tcPr>
          <w:p w14:paraId="5C7EB19C" w14:textId="621A32EC" w:rsidR="00F463AD" w:rsidRPr="002D41AD" w:rsidRDefault="00F463AD" w:rsidP="00F463AD">
            <w:pPr>
              <w:rPr>
                <w:bCs/>
                <w:szCs w:val="20"/>
              </w:rPr>
            </w:pPr>
            <w:r w:rsidRPr="002D41AD">
              <w:rPr>
                <w:bCs/>
              </w:rPr>
              <w:t>Discussion: Targeting Problem Behavior</w:t>
            </w:r>
          </w:p>
        </w:tc>
        <w:tc>
          <w:tcPr>
            <w:tcW w:w="995" w:type="dxa"/>
          </w:tcPr>
          <w:p w14:paraId="03709620" w14:textId="77777777" w:rsidR="00F463AD" w:rsidRPr="00AC56E0" w:rsidRDefault="00F463AD" w:rsidP="00F463AD">
            <w:pPr>
              <w:rPr>
                <w:szCs w:val="20"/>
              </w:rPr>
            </w:pPr>
          </w:p>
        </w:tc>
        <w:tc>
          <w:tcPr>
            <w:tcW w:w="2792" w:type="dxa"/>
          </w:tcPr>
          <w:p w14:paraId="113C050C" w14:textId="7BA98CE7" w:rsidR="00F463AD" w:rsidRPr="00AC56E0" w:rsidRDefault="00F463AD" w:rsidP="00F463AD">
            <w:pPr>
              <w:rPr>
                <w:szCs w:val="20"/>
              </w:rPr>
            </w:pPr>
            <w:r w:rsidRPr="00921DCD">
              <w:rPr>
                <w:szCs w:val="20"/>
              </w:rPr>
              <w:t>Discussion</w:t>
            </w:r>
          </w:p>
        </w:tc>
        <w:tc>
          <w:tcPr>
            <w:tcW w:w="1703" w:type="dxa"/>
          </w:tcPr>
          <w:p w14:paraId="469A5269" w14:textId="4FC971A3" w:rsidR="00F463AD" w:rsidRPr="00AC56E0" w:rsidRDefault="00F463AD" w:rsidP="00F463AD">
            <w:pPr>
              <w:jc w:val="center"/>
              <w:rPr>
                <w:szCs w:val="20"/>
              </w:rPr>
            </w:pPr>
            <w:r w:rsidRPr="00FF566D">
              <w:rPr>
                <w:szCs w:val="20"/>
              </w:rPr>
              <w:t>34</w:t>
            </w:r>
          </w:p>
        </w:tc>
      </w:tr>
      <w:tr w:rsidR="00B42E0A" w:rsidRPr="00AC56E0" w14:paraId="5B2A18ED" w14:textId="77777777" w:rsidTr="001101AA">
        <w:tc>
          <w:tcPr>
            <w:tcW w:w="265" w:type="dxa"/>
            <w:vAlign w:val="center"/>
          </w:tcPr>
          <w:p w14:paraId="5B2A18E8" w14:textId="24C41FA6" w:rsidR="00B42E0A" w:rsidRPr="00AC56E0" w:rsidRDefault="00B42E0A" w:rsidP="00B42E0A">
            <w:pPr>
              <w:rPr>
                <w:b/>
                <w:szCs w:val="20"/>
              </w:rPr>
            </w:pPr>
          </w:p>
        </w:tc>
        <w:tc>
          <w:tcPr>
            <w:tcW w:w="7645" w:type="dxa"/>
            <w:vAlign w:val="center"/>
          </w:tcPr>
          <w:p w14:paraId="5B2A18E9" w14:textId="10E8F28B" w:rsidR="00B42E0A" w:rsidRPr="002D41AD" w:rsidRDefault="00B42E0A" w:rsidP="00B42E0A">
            <w:pPr>
              <w:rPr>
                <w:bCs/>
                <w:szCs w:val="20"/>
              </w:rPr>
            </w:pPr>
            <w:r w:rsidRPr="002D41AD">
              <w:rPr>
                <w:bCs/>
              </w:rPr>
              <w:t>Assignment: Week 3 Quiz</w:t>
            </w:r>
          </w:p>
        </w:tc>
        <w:tc>
          <w:tcPr>
            <w:tcW w:w="995" w:type="dxa"/>
          </w:tcPr>
          <w:p w14:paraId="5B2A18EA" w14:textId="77777777" w:rsidR="00B42E0A" w:rsidRPr="00AC56E0" w:rsidRDefault="00B42E0A" w:rsidP="00B42E0A">
            <w:pPr>
              <w:rPr>
                <w:szCs w:val="20"/>
              </w:rPr>
            </w:pPr>
          </w:p>
        </w:tc>
        <w:tc>
          <w:tcPr>
            <w:tcW w:w="2792" w:type="dxa"/>
          </w:tcPr>
          <w:p w14:paraId="5B2A18EB" w14:textId="0EEA9542" w:rsidR="00B42E0A" w:rsidRPr="00AC56E0" w:rsidRDefault="00B42E0A" w:rsidP="00B42E0A">
            <w:pPr>
              <w:rPr>
                <w:szCs w:val="20"/>
              </w:rPr>
            </w:pPr>
            <w:r w:rsidRPr="002D41AD">
              <w:rPr>
                <w:bCs/>
              </w:rPr>
              <w:t>Quiz</w:t>
            </w:r>
          </w:p>
        </w:tc>
        <w:tc>
          <w:tcPr>
            <w:tcW w:w="1703" w:type="dxa"/>
          </w:tcPr>
          <w:p w14:paraId="5B2A18EC" w14:textId="36BEDE3E" w:rsidR="00B42E0A" w:rsidRPr="00AC56E0" w:rsidRDefault="00F463AD" w:rsidP="00B42E0A">
            <w:pPr>
              <w:jc w:val="center"/>
              <w:rPr>
                <w:szCs w:val="20"/>
              </w:rPr>
            </w:pPr>
            <w:r>
              <w:rPr>
                <w:szCs w:val="20"/>
              </w:rPr>
              <w:t>24</w:t>
            </w:r>
          </w:p>
        </w:tc>
      </w:tr>
      <w:tr w:rsidR="00B42E0A" w:rsidRPr="00AC56E0" w14:paraId="5B2A18F2" w14:textId="77777777" w:rsidTr="001101AA">
        <w:tc>
          <w:tcPr>
            <w:tcW w:w="7910" w:type="dxa"/>
            <w:gridSpan w:val="2"/>
            <w:shd w:val="clear" w:color="auto" w:fill="BFBFBF"/>
            <w:vAlign w:val="center"/>
          </w:tcPr>
          <w:p w14:paraId="5B2A18EE" w14:textId="24B61AA3" w:rsidR="00B42E0A" w:rsidRPr="00AC56E0" w:rsidRDefault="00B42E0A" w:rsidP="00B42E0A">
            <w:pPr>
              <w:rPr>
                <w:szCs w:val="20"/>
              </w:rPr>
            </w:pPr>
            <w:r w:rsidRPr="00AC56E0">
              <w:rPr>
                <w:b/>
                <w:szCs w:val="20"/>
              </w:rPr>
              <w:t>Week 4</w:t>
            </w:r>
          </w:p>
        </w:tc>
        <w:tc>
          <w:tcPr>
            <w:tcW w:w="995" w:type="dxa"/>
            <w:shd w:val="clear" w:color="auto" w:fill="BFBFBF"/>
          </w:tcPr>
          <w:p w14:paraId="5B2A18EF" w14:textId="77777777" w:rsidR="00B42E0A" w:rsidRPr="00AC56E0" w:rsidRDefault="00B42E0A" w:rsidP="00B42E0A">
            <w:pPr>
              <w:rPr>
                <w:szCs w:val="20"/>
              </w:rPr>
            </w:pPr>
          </w:p>
        </w:tc>
        <w:tc>
          <w:tcPr>
            <w:tcW w:w="2792" w:type="dxa"/>
            <w:shd w:val="clear" w:color="auto" w:fill="BFBFBF"/>
          </w:tcPr>
          <w:p w14:paraId="5B2A18F0" w14:textId="77777777" w:rsidR="00B42E0A" w:rsidRPr="00AC56E0" w:rsidRDefault="00B42E0A" w:rsidP="00B42E0A">
            <w:pPr>
              <w:rPr>
                <w:szCs w:val="20"/>
              </w:rPr>
            </w:pPr>
          </w:p>
        </w:tc>
        <w:tc>
          <w:tcPr>
            <w:tcW w:w="1703" w:type="dxa"/>
            <w:shd w:val="clear" w:color="auto" w:fill="BFBFBF"/>
          </w:tcPr>
          <w:p w14:paraId="5B2A18F1" w14:textId="6DF9D6E6" w:rsidR="00B42E0A" w:rsidRPr="00AC56E0" w:rsidRDefault="00B42E0A" w:rsidP="00B42E0A">
            <w:pPr>
              <w:jc w:val="center"/>
              <w:rPr>
                <w:szCs w:val="20"/>
              </w:rPr>
            </w:pPr>
          </w:p>
        </w:tc>
      </w:tr>
      <w:tr w:rsidR="00F463AD" w:rsidRPr="00AC56E0" w14:paraId="5B2A18F8" w14:textId="77777777" w:rsidTr="001101AA">
        <w:tc>
          <w:tcPr>
            <w:tcW w:w="265" w:type="dxa"/>
            <w:vAlign w:val="center"/>
          </w:tcPr>
          <w:p w14:paraId="5B2A18F3" w14:textId="03056431" w:rsidR="00F463AD" w:rsidRPr="00AC56E0" w:rsidRDefault="00F463AD" w:rsidP="00F463AD">
            <w:pPr>
              <w:rPr>
                <w:b/>
                <w:szCs w:val="20"/>
              </w:rPr>
            </w:pPr>
          </w:p>
        </w:tc>
        <w:tc>
          <w:tcPr>
            <w:tcW w:w="7645" w:type="dxa"/>
          </w:tcPr>
          <w:p w14:paraId="5B2A18F4" w14:textId="5372868E" w:rsidR="00F463AD" w:rsidRPr="002D41AD" w:rsidRDefault="00F463AD" w:rsidP="00F463AD">
            <w:pPr>
              <w:rPr>
                <w:bCs/>
                <w:szCs w:val="20"/>
              </w:rPr>
            </w:pPr>
            <w:r w:rsidRPr="002D41AD">
              <w:rPr>
                <w:bCs/>
              </w:rPr>
              <w:t>Discussion: Antecedent Variable Stimuli</w:t>
            </w:r>
          </w:p>
        </w:tc>
        <w:tc>
          <w:tcPr>
            <w:tcW w:w="995" w:type="dxa"/>
          </w:tcPr>
          <w:p w14:paraId="5B2A18F5" w14:textId="77777777" w:rsidR="00F463AD" w:rsidRPr="00AC56E0" w:rsidRDefault="00F463AD" w:rsidP="00F463AD">
            <w:pPr>
              <w:rPr>
                <w:szCs w:val="20"/>
              </w:rPr>
            </w:pPr>
          </w:p>
        </w:tc>
        <w:tc>
          <w:tcPr>
            <w:tcW w:w="2792" w:type="dxa"/>
          </w:tcPr>
          <w:p w14:paraId="5B2A18F6" w14:textId="5A0E6AC6" w:rsidR="00F463AD" w:rsidRPr="00AC56E0" w:rsidRDefault="00F463AD" w:rsidP="00F463AD">
            <w:pPr>
              <w:rPr>
                <w:szCs w:val="20"/>
              </w:rPr>
            </w:pPr>
            <w:r>
              <w:rPr>
                <w:szCs w:val="20"/>
              </w:rPr>
              <w:t>Discussion</w:t>
            </w:r>
          </w:p>
        </w:tc>
        <w:tc>
          <w:tcPr>
            <w:tcW w:w="1703" w:type="dxa"/>
          </w:tcPr>
          <w:p w14:paraId="5B2A18F7" w14:textId="7EBC7D44" w:rsidR="00F463AD" w:rsidRPr="00AC56E0" w:rsidRDefault="00F463AD" w:rsidP="00F463AD">
            <w:pPr>
              <w:jc w:val="center"/>
              <w:rPr>
                <w:szCs w:val="20"/>
              </w:rPr>
            </w:pPr>
            <w:r w:rsidRPr="00A54622">
              <w:rPr>
                <w:szCs w:val="20"/>
              </w:rPr>
              <w:t>34</w:t>
            </w:r>
          </w:p>
        </w:tc>
      </w:tr>
      <w:tr w:rsidR="00F463AD" w:rsidRPr="00AC56E0" w14:paraId="5B2A18FE" w14:textId="77777777" w:rsidTr="001101AA">
        <w:tc>
          <w:tcPr>
            <w:tcW w:w="265" w:type="dxa"/>
            <w:vAlign w:val="center"/>
          </w:tcPr>
          <w:p w14:paraId="5B2A18F9" w14:textId="28DDB205" w:rsidR="00F463AD" w:rsidRPr="00AC56E0" w:rsidRDefault="00F463AD" w:rsidP="00F463AD">
            <w:pPr>
              <w:rPr>
                <w:b/>
                <w:szCs w:val="20"/>
              </w:rPr>
            </w:pPr>
          </w:p>
        </w:tc>
        <w:tc>
          <w:tcPr>
            <w:tcW w:w="7645" w:type="dxa"/>
          </w:tcPr>
          <w:p w14:paraId="5B2A18FA" w14:textId="7EB9009F" w:rsidR="00F463AD" w:rsidRPr="002D41AD" w:rsidRDefault="00F463AD" w:rsidP="00F463AD">
            <w:pPr>
              <w:rPr>
                <w:bCs/>
                <w:szCs w:val="20"/>
              </w:rPr>
            </w:pPr>
            <w:r w:rsidRPr="002D41AD">
              <w:rPr>
                <w:bCs/>
              </w:rPr>
              <w:t>Discussion: Motivating Operations</w:t>
            </w:r>
          </w:p>
        </w:tc>
        <w:tc>
          <w:tcPr>
            <w:tcW w:w="995" w:type="dxa"/>
          </w:tcPr>
          <w:p w14:paraId="5B2A18FB" w14:textId="77777777" w:rsidR="00F463AD" w:rsidRPr="00AC56E0" w:rsidRDefault="00F463AD" w:rsidP="00F463AD">
            <w:pPr>
              <w:rPr>
                <w:szCs w:val="20"/>
              </w:rPr>
            </w:pPr>
          </w:p>
        </w:tc>
        <w:tc>
          <w:tcPr>
            <w:tcW w:w="2792" w:type="dxa"/>
          </w:tcPr>
          <w:p w14:paraId="5B2A18FC" w14:textId="2E037FC4" w:rsidR="00F463AD" w:rsidRPr="00AC56E0" w:rsidRDefault="00F463AD" w:rsidP="00F463AD">
            <w:pPr>
              <w:rPr>
                <w:szCs w:val="20"/>
              </w:rPr>
            </w:pPr>
            <w:r w:rsidRPr="00E96AF3">
              <w:rPr>
                <w:szCs w:val="20"/>
              </w:rPr>
              <w:t>Discussion</w:t>
            </w:r>
          </w:p>
        </w:tc>
        <w:tc>
          <w:tcPr>
            <w:tcW w:w="1703" w:type="dxa"/>
          </w:tcPr>
          <w:p w14:paraId="5B2A18FD" w14:textId="5181A556" w:rsidR="00F463AD" w:rsidRPr="00AC56E0" w:rsidRDefault="00F463AD" w:rsidP="00F463AD">
            <w:pPr>
              <w:jc w:val="center"/>
              <w:rPr>
                <w:szCs w:val="20"/>
              </w:rPr>
            </w:pPr>
            <w:r w:rsidRPr="00A54622">
              <w:rPr>
                <w:szCs w:val="20"/>
              </w:rPr>
              <w:t>34</w:t>
            </w:r>
          </w:p>
        </w:tc>
      </w:tr>
      <w:tr w:rsidR="00F463AD" w:rsidRPr="00AC56E0" w14:paraId="6992EC9F" w14:textId="77777777" w:rsidTr="001101AA">
        <w:tc>
          <w:tcPr>
            <w:tcW w:w="265" w:type="dxa"/>
            <w:vAlign w:val="center"/>
          </w:tcPr>
          <w:p w14:paraId="0E80B1C4" w14:textId="77777777" w:rsidR="00F463AD" w:rsidRPr="00AC56E0" w:rsidRDefault="00F463AD" w:rsidP="00F463AD">
            <w:pPr>
              <w:rPr>
                <w:b/>
                <w:szCs w:val="20"/>
              </w:rPr>
            </w:pPr>
          </w:p>
        </w:tc>
        <w:tc>
          <w:tcPr>
            <w:tcW w:w="7645" w:type="dxa"/>
          </w:tcPr>
          <w:p w14:paraId="7A3070E9" w14:textId="1CE23649" w:rsidR="00F463AD" w:rsidRPr="002D41AD" w:rsidRDefault="00F463AD" w:rsidP="00F463AD">
            <w:pPr>
              <w:rPr>
                <w:bCs/>
                <w:szCs w:val="20"/>
              </w:rPr>
            </w:pPr>
            <w:r w:rsidRPr="002D41AD">
              <w:rPr>
                <w:bCs/>
              </w:rPr>
              <w:t>Discussion: Stimulus Control</w:t>
            </w:r>
          </w:p>
        </w:tc>
        <w:tc>
          <w:tcPr>
            <w:tcW w:w="995" w:type="dxa"/>
          </w:tcPr>
          <w:p w14:paraId="2F688A24" w14:textId="77777777" w:rsidR="00F463AD" w:rsidRPr="00AC56E0" w:rsidRDefault="00F463AD" w:rsidP="00F463AD">
            <w:pPr>
              <w:rPr>
                <w:szCs w:val="20"/>
              </w:rPr>
            </w:pPr>
          </w:p>
        </w:tc>
        <w:tc>
          <w:tcPr>
            <w:tcW w:w="2792" w:type="dxa"/>
          </w:tcPr>
          <w:p w14:paraId="58884558" w14:textId="57494620" w:rsidR="00F463AD" w:rsidRPr="00AC56E0" w:rsidRDefault="00F463AD" w:rsidP="00F463AD">
            <w:pPr>
              <w:rPr>
                <w:szCs w:val="20"/>
              </w:rPr>
            </w:pPr>
            <w:r w:rsidRPr="00E96AF3">
              <w:rPr>
                <w:szCs w:val="20"/>
              </w:rPr>
              <w:t>Discussion</w:t>
            </w:r>
          </w:p>
        </w:tc>
        <w:tc>
          <w:tcPr>
            <w:tcW w:w="1703" w:type="dxa"/>
          </w:tcPr>
          <w:p w14:paraId="7ED918A2" w14:textId="189FAFF2" w:rsidR="00F463AD" w:rsidRPr="00AC56E0" w:rsidRDefault="00F463AD" w:rsidP="00F463AD">
            <w:pPr>
              <w:jc w:val="center"/>
              <w:rPr>
                <w:szCs w:val="20"/>
              </w:rPr>
            </w:pPr>
            <w:r w:rsidRPr="00A54622">
              <w:rPr>
                <w:szCs w:val="20"/>
              </w:rPr>
              <w:t>34</w:t>
            </w:r>
          </w:p>
        </w:tc>
      </w:tr>
      <w:tr w:rsidR="00B42E0A" w:rsidRPr="00AC56E0" w14:paraId="5B2A1904" w14:textId="77777777" w:rsidTr="001101AA">
        <w:tc>
          <w:tcPr>
            <w:tcW w:w="265" w:type="dxa"/>
            <w:vAlign w:val="center"/>
          </w:tcPr>
          <w:p w14:paraId="5B2A18FF" w14:textId="4F0B6D59" w:rsidR="00B42E0A" w:rsidRPr="00AC56E0" w:rsidRDefault="00B42E0A" w:rsidP="00B42E0A">
            <w:pPr>
              <w:rPr>
                <w:b/>
                <w:szCs w:val="20"/>
              </w:rPr>
            </w:pPr>
          </w:p>
        </w:tc>
        <w:tc>
          <w:tcPr>
            <w:tcW w:w="7645" w:type="dxa"/>
            <w:vAlign w:val="center"/>
          </w:tcPr>
          <w:p w14:paraId="5B2A1900" w14:textId="17E674C4" w:rsidR="00B42E0A" w:rsidRPr="002D41AD" w:rsidRDefault="00B42E0A" w:rsidP="00B42E0A">
            <w:pPr>
              <w:rPr>
                <w:bCs/>
                <w:szCs w:val="20"/>
              </w:rPr>
            </w:pPr>
            <w:r w:rsidRPr="002D41AD">
              <w:rPr>
                <w:bCs/>
              </w:rPr>
              <w:t>Assignment: Week 4 Quiz</w:t>
            </w:r>
          </w:p>
        </w:tc>
        <w:tc>
          <w:tcPr>
            <w:tcW w:w="995" w:type="dxa"/>
          </w:tcPr>
          <w:p w14:paraId="5B2A1901" w14:textId="77777777" w:rsidR="00B42E0A" w:rsidRPr="00AC56E0" w:rsidRDefault="00B42E0A" w:rsidP="00B42E0A">
            <w:pPr>
              <w:rPr>
                <w:szCs w:val="20"/>
              </w:rPr>
            </w:pPr>
          </w:p>
        </w:tc>
        <w:tc>
          <w:tcPr>
            <w:tcW w:w="2792" w:type="dxa"/>
          </w:tcPr>
          <w:p w14:paraId="5B2A1902" w14:textId="183A480B" w:rsidR="00B42E0A" w:rsidRPr="00AC56E0" w:rsidRDefault="00B42E0A" w:rsidP="00B42E0A">
            <w:pPr>
              <w:rPr>
                <w:szCs w:val="20"/>
              </w:rPr>
            </w:pPr>
            <w:r w:rsidRPr="002D41AD">
              <w:rPr>
                <w:bCs/>
              </w:rPr>
              <w:t>Quiz</w:t>
            </w:r>
          </w:p>
        </w:tc>
        <w:tc>
          <w:tcPr>
            <w:tcW w:w="1703" w:type="dxa"/>
          </w:tcPr>
          <w:p w14:paraId="5B2A1903" w14:textId="441D7980" w:rsidR="00B42E0A" w:rsidRPr="00AC56E0" w:rsidRDefault="00F463AD" w:rsidP="00B42E0A">
            <w:pPr>
              <w:jc w:val="center"/>
              <w:rPr>
                <w:szCs w:val="20"/>
              </w:rPr>
            </w:pPr>
            <w:r>
              <w:rPr>
                <w:szCs w:val="20"/>
              </w:rPr>
              <w:t>24</w:t>
            </w:r>
          </w:p>
        </w:tc>
      </w:tr>
      <w:tr w:rsidR="00B42E0A" w:rsidRPr="00AC56E0" w14:paraId="5B2A1909" w14:textId="77777777" w:rsidTr="001101AA">
        <w:tc>
          <w:tcPr>
            <w:tcW w:w="7910" w:type="dxa"/>
            <w:gridSpan w:val="2"/>
            <w:shd w:val="clear" w:color="auto" w:fill="BFBFBF"/>
            <w:vAlign w:val="center"/>
          </w:tcPr>
          <w:p w14:paraId="5B2A1905" w14:textId="0753EDC6" w:rsidR="00B42E0A" w:rsidRPr="00AC56E0" w:rsidRDefault="00B42E0A" w:rsidP="00B42E0A">
            <w:pPr>
              <w:rPr>
                <w:szCs w:val="20"/>
              </w:rPr>
            </w:pPr>
            <w:r w:rsidRPr="00AC56E0">
              <w:rPr>
                <w:b/>
                <w:szCs w:val="20"/>
              </w:rPr>
              <w:t>Week 5</w:t>
            </w:r>
          </w:p>
        </w:tc>
        <w:tc>
          <w:tcPr>
            <w:tcW w:w="995" w:type="dxa"/>
            <w:shd w:val="clear" w:color="auto" w:fill="BFBFBF"/>
          </w:tcPr>
          <w:p w14:paraId="5B2A1906" w14:textId="77777777" w:rsidR="00B42E0A" w:rsidRPr="00AC56E0" w:rsidRDefault="00B42E0A" w:rsidP="00B42E0A">
            <w:pPr>
              <w:rPr>
                <w:szCs w:val="20"/>
              </w:rPr>
            </w:pPr>
          </w:p>
        </w:tc>
        <w:tc>
          <w:tcPr>
            <w:tcW w:w="2792" w:type="dxa"/>
            <w:shd w:val="clear" w:color="auto" w:fill="BFBFBF"/>
          </w:tcPr>
          <w:p w14:paraId="5B2A1907" w14:textId="77777777" w:rsidR="00B42E0A" w:rsidRPr="00AC56E0" w:rsidRDefault="00B42E0A" w:rsidP="00B42E0A">
            <w:pPr>
              <w:rPr>
                <w:szCs w:val="20"/>
              </w:rPr>
            </w:pPr>
          </w:p>
        </w:tc>
        <w:tc>
          <w:tcPr>
            <w:tcW w:w="1703" w:type="dxa"/>
            <w:shd w:val="clear" w:color="auto" w:fill="BFBFBF"/>
          </w:tcPr>
          <w:p w14:paraId="5B2A1908" w14:textId="5E33E137" w:rsidR="00B42E0A" w:rsidRPr="00AC56E0" w:rsidRDefault="00B42E0A" w:rsidP="00B42E0A">
            <w:pPr>
              <w:jc w:val="center"/>
              <w:rPr>
                <w:szCs w:val="20"/>
              </w:rPr>
            </w:pPr>
          </w:p>
        </w:tc>
      </w:tr>
      <w:tr w:rsidR="00F463AD" w:rsidRPr="00AC56E0" w14:paraId="5B2A190F" w14:textId="77777777" w:rsidTr="001101AA">
        <w:tc>
          <w:tcPr>
            <w:tcW w:w="265" w:type="dxa"/>
            <w:vAlign w:val="center"/>
          </w:tcPr>
          <w:p w14:paraId="5B2A190A" w14:textId="6EABBDA9" w:rsidR="00F463AD" w:rsidRPr="00AC56E0" w:rsidRDefault="00F463AD" w:rsidP="00F463AD">
            <w:pPr>
              <w:rPr>
                <w:b/>
                <w:szCs w:val="20"/>
              </w:rPr>
            </w:pPr>
          </w:p>
        </w:tc>
        <w:tc>
          <w:tcPr>
            <w:tcW w:w="7645" w:type="dxa"/>
          </w:tcPr>
          <w:p w14:paraId="5B2A190B" w14:textId="004EF335" w:rsidR="00F463AD" w:rsidRPr="002D41AD" w:rsidRDefault="00F463AD" w:rsidP="00F463AD">
            <w:pPr>
              <w:rPr>
                <w:bCs/>
                <w:szCs w:val="20"/>
              </w:rPr>
            </w:pPr>
            <w:r w:rsidRPr="002D41AD">
              <w:rPr>
                <w:bCs/>
              </w:rPr>
              <w:t>Discussion: Verbal Behavior</w:t>
            </w:r>
          </w:p>
        </w:tc>
        <w:tc>
          <w:tcPr>
            <w:tcW w:w="995" w:type="dxa"/>
          </w:tcPr>
          <w:p w14:paraId="5B2A190C" w14:textId="77777777" w:rsidR="00F463AD" w:rsidRPr="00AC56E0" w:rsidRDefault="00F463AD" w:rsidP="00F463AD">
            <w:pPr>
              <w:rPr>
                <w:szCs w:val="20"/>
              </w:rPr>
            </w:pPr>
          </w:p>
        </w:tc>
        <w:tc>
          <w:tcPr>
            <w:tcW w:w="2792" w:type="dxa"/>
          </w:tcPr>
          <w:p w14:paraId="5B2A190D" w14:textId="0FD0E107" w:rsidR="00F463AD" w:rsidRPr="00AC56E0" w:rsidRDefault="00F463AD" w:rsidP="00F463AD">
            <w:pPr>
              <w:rPr>
                <w:szCs w:val="20"/>
              </w:rPr>
            </w:pPr>
            <w:r>
              <w:rPr>
                <w:szCs w:val="20"/>
              </w:rPr>
              <w:t>Discussion</w:t>
            </w:r>
          </w:p>
        </w:tc>
        <w:tc>
          <w:tcPr>
            <w:tcW w:w="1703" w:type="dxa"/>
          </w:tcPr>
          <w:p w14:paraId="5B2A190E" w14:textId="77BE3A9F" w:rsidR="00F463AD" w:rsidRPr="00AC56E0" w:rsidRDefault="00F463AD" w:rsidP="00F463AD">
            <w:pPr>
              <w:jc w:val="center"/>
              <w:rPr>
                <w:szCs w:val="20"/>
              </w:rPr>
            </w:pPr>
            <w:r w:rsidRPr="008E4D17">
              <w:rPr>
                <w:szCs w:val="20"/>
              </w:rPr>
              <w:t>34</w:t>
            </w:r>
          </w:p>
        </w:tc>
      </w:tr>
      <w:tr w:rsidR="00F463AD" w:rsidRPr="00AC56E0" w14:paraId="5B2A1915" w14:textId="77777777" w:rsidTr="001101AA">
        <w:tc>
          <w:tcPr>
            <w:tcW w:w="265" w:type="dxa"/>
            <w:vAlign w:val="center"/>
          </w:tcPr>
          <w:p w14:paraId="5B2A1910" w14:textId="610A1A44" w:rsidR="00F463AD" w:rsidRPr="00AC56E0" w:rsidRDefault="00F463AD" w:rsidP="00F463AD">
            <w:pPr>
              <w:rPr>
                <w:b/>
                <w:szCs w:val="20"/>
              </w:rPr>
            </w:pPr>
          </w:p>
        </w:tc>
        <w:tc>
          <w:tcPr>
            <w:tcW w:w="7645" w:type="dxa"/>
          </w:tcPr>
          <w:p w14:paraId="5B2A1911" w14:textId="7D35242C" w:rsidR="00F463AD" w:rsidRPr="002D41AD" w:rsidRDefault="00F463AD" w:rsidP="00F463AD">
            <w:pPr>
              <w:rPr>
                <w:bCs/>
                <w:szCs w:val="20"/>
              </w:rPr>
            </w:pPr>
            <w:r w:rsidRPr="002D41AD">
              <w:rPr>
                <w:bCs/>
              </w:rPr>
              <w:t>Discussion: Tact Behavior</w:t>
            </w:r>
          </w:p>
        </w:tc>
        <w:tc>
          <w:tcPr>
            <w:tcW w:w="995" w:type="dxa"/>
          </w:tcPr>
          <w:p w14:paraId="5B2A1912" w14:textId="77777777" w:rsidR="00F463AD" w:rsidRPr="00AC56E0" w:rsidRDefault="00F463AD" w:rsidP="00F463AD">
            <w:pPr>
              <w:rPr>
                <w:szCs w:val="20"/>
              </w:rPr>
            </w:pPr>
          </w:p>
        </w:tc>
        <w:tc>
          <w:tcPr>
            <w:tcW w:w="2792" w:type="dxa"/>
          </w:tcPr>
          <w:p w14:paraId="5B2A1913" w14:textId="7C491D5B" w:rsidR="00F463AD" w:rsidRPr="00AC56E0" w:rsidRDefault="00F463AD" w:rsidP="00F463AD">
            <w:pPr>
              <w:rPr>
                <w:szCs w:val="20"/>
              </w:rPr>
            </w:pPr>
            <w:r w:rsidRPr="001F128F">
              <w:rPr>
                <w:szCs w:val="20"/>
              </w:rPr>
              <w:t>Discussion</w:t>
            </w:r>
          </w:p>
        </w:tc>
        <w:tc>
          <w:tcPr>
            <w:tcW w:w="1703" w:type="dxa"/>
          </w:tcPr>
          <w:p w14:paraId="5B2A1914" w14:textId="29F267D4" w:rsidR="00F463AD" w:rsidRPr="00AC56E0" w:rsidRDefault="00F463AD" w:rsidP="00F463AD">
            <w:pPr>
              <w:jc w:val="center"/>
              <w:rPr>
                <w:szCs w:val="20"/>
              </w:rPr>
            </w:pPr>
            <w:r w:rsidRPr="008E4D17">
              <w:rPr>
                <w:szCs w:val="20"/>
              </w:rPr>
              <w:t>34</w:t>
            </w:r>
          </w:p>
        </w:tc>
      </w:tr>
      <w:tr w:rsidR="00F463AD" w:rsidRPr="00AC56E0" w14:paraId="274185CB" w14:textId="77777777" w:rsidTr="001101AA">
        <w:tc>
          <w:tcPr>
            <w:tcW w:w="265" w:type="dxa"/>
            <w:vAlign w:val="center"/>
          </w:tcPr>
          <w:p w14:paraId="6AD713BF" w14:textId="77777777" w:rsidR="00F463AD" w:rsidRPr="00AC56E0" w:rsidRDefault="00F463AD" w:rsidP="00F463AD">
            <w:pPr>
              <w:rPr>
                <w:b/>
                <w:szCs w:val="20"/>
              </w:rPr>
            </w:pPr>
          </w:p>
        </w:tc>
        <w:tc>
          <w:tcPr>
            <w:tcW w:w="7645" w:type="dxa"/>
          </w:tcPr>
          <w:p w14:paraId="581D6F36" w14:textId="026414CD" w:rsidR="00F463AD" w:rsidRPr="002D41AD" w:rsidRDefault="00F463AD" w:rsidP="00F463AD">
            <w:pPr>
              <w:rPr>
                <w:bCs/>
                <w:szCs w:val="20"/>
              </w:rPr>
            </w:pPr>
            <w:r w:rsidRPr="002D41AD">
              <w:rPr>
                <w:bCs/>
              </w:rPr>
              <w:t>Discussion: Distinctions &amp; Conditions</w:t>
            </w:r>
          </w:p>
        </w:tc>
        <w:tc>
          <w:tcPr>
            <w:tcW w:w="995" w:type="dxa"/>
          </w:tcPr>
          <w:p w14:paraId="7C4048F3" w14:textId="77777777" w:rsidR="00F463AD" w:rsidRPr="00AC56E0" w:rsidRDefault="00F463AD" w:rsidP="00F463AD">
            <w:pPr>
              <w:rPr>
                <w:szCs w:val="20"/>
              </w:rPr>
            </w:pPr>
          </w:p>
        </w:tc>
        <w:tc>
          <w:tcPr>
            <w:tcW w:w="2792" w:type="dxa"/>
          </w:tcPr>
          <w:p w14:paraId="493B866A" w14:textId="1BF8181C" w:rsidR="00F463AD" w:rsidRPr="00AC56E0" w:rsidRDefault="00F463AD" w:rsidP="00F463AD">
            <w:pPr>
              <w:rPr>
                <w:szCs w:val="20"/>
              </w:rPr>
            </w:pPr>
            <w:r w:rsidRPr="001F128F">
              <w:rPr>
                <w:szCs w:val="20"/>
              </w:rPr>
              <w:t>Discussion</w:t>
            </w:r>
          </w:p>
        </w:tc>
        <w:tc>
          <w:tcPr>
            <w:tcW w:w="1703" w:type="dxa"/>
          </w:tcPr>
          <w:p w14:paraId="0BA07F55" w14:textId="536F3F31" w:rsidR="00F463AD" w:rsidRPr="00AC56E0" w:rsidRDefault="00F463AD" w:rsidP="00F463AD">
            <w:pPr>
              <w:jc w:val="center"/>
              <w:rPr>
                <w:szCs w:val="20"/>
              </w:rPr>
            </w:pPr>
            <w:r w:rsidRPr="008E4D17">
              <w:rPr>
                <w:szCs w:val="20"/>
              </w:rPr>
              <w:t>34</w:t>
            </w:r>
          </w:p>
        </w:tc>
      </w:tr>
      <w:tr w:rsidR="00B42E0A" w:rsidRPr="00AC56E0" w14:paraId="5B2A191B" w14:textId="77777777" w:rsidTr="001101AA">
        <w:tc>
          <w:tcPr>
            <w:tcW w:w="265" w:type="dxa"/>
            <w:vAlign w:val="center"/>
          </w:tcPr>
          <w:p w14:paraId="5B2A1916" w14:textId="34F9045F" w:rsidR="00B42E0A" w:rsidRPr="00AC56E0" w:rsidRDefault="00B42E0A" w:rsidP="00B42E0A">
            <w:pPr>
              <w:rPr>
                <w:b/>
                <w:szCs w:val="20"/>
              </w:rPr>
            </w:pPr>
          </w:p>
        </w:tc>
        <w:tc>
          <w:tcPr>
            <w:tcW w:w="7645" w:type="dxa"/>
            <w:vAlign w:val="center"/>
          </w:tcPr>
          <w:p w14:paraId="5B2A1917" w14:textId="581F9397" w:rsidR="00B42E0A" w:rsidRPr="002D41AD" w:rsidRDefault="00B42E0A" w:rsidP="00B42E0A">
            <w:pPr>
              <w:rPr>
                <w:bCs/>
                <w:szCs w:val="20"/>
              </w:rPr>
            </w:pPr>
            <w:r w:rsidRPr="002D41AD">
              <w:rPr>
                <w:bCs/>
              </w:rPr>
              <w:t>Assignment: Week 5 Quiz</w:t>
            </w:r>
          </w:p>
        </w:tc>
        <w:tc>
          <w:tcPr>
            <w:tcW w:w="995" w:type="dxa"/>
          </w:tcPr>
          <w:p w14:paraId="5B2A1918" w14:textId="77777777" w:rsidR="00B42E0A" w:rsidRPr="00AC56E0" w:rsidRDefault="00B42E0A" w:rsidP="00B42E0A">
            <w:pPr>
              <w:rPr>
                <w:szCs w:val="20"/>
              </w:rPr>
            </w:pPr>
          </w:p>
        </w:tc>
        <w:tc>
          <w:tcPr>
            <w:tcW w:w="2792" w:type="dxa"/>
          </w:tcPr>
          <w:p w14:paraId="5B2A1919" w14:textId="248B8A03" w:rsidR="00B42E0A" w:rsidRPr="00AC56E0" w:rsidRDefault="00B42E0A" w:rsidP="00B42E0A">
            <w:pPr>
              <w:rPr>
                <w:szCs w:val="20"/>
              </w:rPr>
            </w:pPr>
            <w:r w:rsidRPr="002D41AD">
              <w:rPr>
                <w:bCs/>
              </w:rPr>
              <w:t>Quiz</w:t>
            </w:r>
          </w:p>
        </w:tc>
        <w:tc>
          <w:tcPr>
            <w:tcW w:w="1703" w:type="dxa"/>
          </w:tcPr>
          <w:p w14:paraId="5B2A191A" w14:textId="39C4F708" w:rsidR="00B42E0A" w:rsidRPr="00AC56E0" w:rsidRDefault="00F463AD" w:rsidP="00B42E0A">
            <w:pPr>
              <w:jc w:val="center"/>
              <w:rPr>
                <w:szCs w:val="20"/>
              </w:rPr>
            </w:pPr>
            <w:r>
              <w:rPr>
                <w:szCs w:val="20"/>
              </w:rPr>
              <w:t>24</w:t>
            </w:r>
          </w:p>
        </w:tc>
      </w:tr>
      <w:tr w:rsidR="00B42E0A" w:rsidRPr="00AC56E0" w14:paraId="5B2A1920" w14:textId="77777777" w:rsidTr="001101AA">
        <w:tc>
          <w:tcPr>
            <w:tcW w:w="7910" w:type="dxa"/>
            <w:gridSpan w:val="2"/>
            <w:shd w:val="clear" w:color="auto" w:fill="BFBFBF"/>
            <w:vAlign w:val="center"/>
          </w:tcPr>
          <w:p w14:paraId="5B2A191C" w14:textId="79DBBCA4" w:rsidR="00B42E0A" w:rsidRPr="00AC56E0" w:rsidRDefault="00B42E0A" w:rsidP="00B42E0A">
            <w:pPr>
              <w:rPr>
                <w:szCs w:val="20"/>
              </w:rPr>
            </w:pPr>
            <w:r w:rsidRPr="00AC56E0">
              <w:rPr>
                <w:b/>
                <w:szCs w:val="20"/>
              </w:rPr>
              <w:t>Week 6</w:t>
            </w:r>
          </w:p>
        </w:tc>
        <w:tc>
          <w:tcPr>
            <w:tcW w:w="995" w:type="dxa"/>
            <w:shd w:val="clear" w:color="auto" w:fill="BFBFBF"/>
          </w:tcPr>
          <w:p w14:paraId="5B2A191D" w14:textId="77777777" w:rsidR="00B42E0A" w:rsidRPr="00AC56E0" w:rsidRDefault="00B42E0A" w:rsidP="00B42E0A">
            <w:pPr>
              <w:rPr>
                <w:szCs w:val="20"/>
              </w:rPr>
            </w:pPr>
          </w:p>
        </w:tc>
        <w:tc>
          <w:tcPr>
            <w:tcW w:w="2792" w:type="dxa"/>
            <w:shd w:val="clear" w:color="auto" w:fill="BFBFBF"/>
          </w:tcPr>
          <w:p w14:paraId="5B2A191E" w14:textId="77777777" w:rsidR="00B42E0A" w:rsidRPr="00AC56E0" w:rsidRDefault="00B42E0A" w:rsidP="00B42E0A">
            <w:pPr>
              <w:rPr>
                <w:szCs w:val="20"/>
              </w:rPr>
            </w:pPr>
          </w:p>
        </w:tc>
        <w:tc>
          <w:tcPr>
            <w:tcW w:w="1703" w:type="dxa"/>
            <w:shd w:val="clear" w:color="auto" w:fill="BFBFBF"/>
          </w:tcPr>
          <w:p w14:paraId="5B2A191F" w14:textId="1FB4E5AC" w:rsidR="00B42E0A" w:rsidRPr="00AC56E0" w:rsidRDefault="00B42E0A" w:rsidP="00B42E0A">
            <w:pPr>
              <w:jc w:val="center"/>
              <w:rPr>
                <w:szCs w:val="20"/>
              </w:rPr>
            </w:pPr>
          </w:p>
        </w:tc>
      </w:tr>
      <w:tr w:rsidR="00F463AD" w:rsidRPr="00AC56E0" w14:paraId="5B2A1926" w14:textId="77777777" w:rsidTr="001101AA">
        <w:tc>
          <w:tcPr>
            <w:tcW w:w="265" w:type="dxa"/>
            <w:vAlign w:val="center"/>
          </w:tcPr>
          <w:p w14:paraId="5B2A1921" w14:textId="3F93642B" w:rsidR="00F463AD" w:rsidRPr="00AC56E0" w:rsidRDefault="00F463AD" w:rsidP="00F463AD">
            <w:pPr>
              <w:rPr>
                <w:b/>
                <w:szCs w:val="20"/>
              </w:rPr>
            </w:pPr>
          </w:p>
        </w:tc>
        <w:tc>
          <w:tcPr>
            <w:tcW w:w="7645" w:type="dxa"/>
          </w:tcPr>
          <w:p w14:paraId="5B2A1922" w14:textId="53AEB547" w:rsidR="00F463AD" w:rsidRPr="002D41AD" w:rsidRDefault="00F463AD" w:rsidP="00F463AD">
            <w:pPr>
              <w:rPr>
                <w:bCs/>
                <w:szCs w:val="20"/>
              </w:rPr>
            </w:pPr>
            <w:r w:rsidRPr="002D41AD">
              <w:rPr>
                <w:bCs/>
              </w:rPr>
              <w:t>Discussion: Imitation Training</w:t>
            </w:r>
          </w:p>
        </w:tc>
        <w:tc>
          <w:tcPr>
            <w:tcW w:w="995" w:type="dxa"/>
          </w:tcPr>
          <w:p w14:paraId="5B2A1923" w14:textId="77777777" w:rsidR="00F463AD" w:rsidRPr="00AC56E0" w:rsidRDefault="00F463AD" w:rsidP="00F463AD">
            <w:pPr>
              <w:rPr>
                <w:szCs w:val="20"/>
              </w:rPr>
            </w:pPr>
          </w:p>
        </w:tc>
        <w:tc>
          <w:tcPr>
            <w:tcW w:w="2792" w:type="dxa"/>
          </w:tcPr>
          <w:p w14:paraId="5B2A1924" w14:textId="7A7F19CB" w:rsidR="00F463AD" w:rsidRPr="00AC56E0" w:rsidRDefault="00F463AD" w:rsidP="00F463AD">
            <w:pPr>
              <w:rPr>
                <w:szCs w:val="20"/>
              </w:rPr>
            </w:pPr>
            <w:r>
              <w:rPr>
                <w:szCs w:val="20"/>
              </w:rPr>
              <w:t>Discussion</w:t>
            </w:r>
          </w:p>
        </w:tc>
        <w:tc>
          <w:tcPr>
            <w:tcW w:w="1703" w:type="dxa"/>
          </w:tcPr>
          <w:p w14:paraId="5B2A1925" w14:textId="5AC7B32D" w:rsidR="00F463AD" w:rsidRPr="00AC56E0" w:rsidRDefault="00F463AD" w:rsidP="00F463AD">
            <w:pPr>
              <w:jc w:val="center"/>
              <w:rPr>
                <w:szCs w:val="20"/>
              </w:rPr>
            </w:pPr>
            <w:r w:rsidRPr="00955B65">
              <w:rPr>
                <w:szCs w:val="20"/>
              </w:rPr>
              <w:t>34</w:t>
            </w:r>
          </w:p>
        </w:tc>
      </w:tr>
      <w:tr w:rsidR="00F463AD" w:rsidRPr="00AC56E0" w14:paraId="5B2A192C" w14:textId="77777777" w:rsidTr="001101AA">
        <w:tc>
          <w:tcPr>
            <w:tcW w:w="265" w:type="dxa"/>
            <w:vAlign w:val="center"/>
          </w:tcPr>
          <w:p w14:paraId="5B2A1927" w14:textId="26759C86" w:rsidR="00F463AD" w:rsidRPr="00AC56E0" w:rsidRDefault="00F463AD" w:rsidP="00F463AD">
            <w:pPr>
              <w:rPr>
                <w:b/>
                <w:szCs w:val="20"/>
              </w:rPr>
            </w:pPr>
          </w:p>
        </w:tc>
        <w:tc>
          <w:tcPr>
            <w:tcW w:w="7645" w:type="dxa"/>
            <w:vAlign w:val="center"/>
          </w:tcPr>
          <w:p w14:paraId="5B2A1928" w14:textId="4EF7486A" w:rsidR="00F463AD" w:rsidRPr="002D41AD" w:rsidRDefault="00F463AD" w:rsidP="00F463AD">
            <w:pPr>
              <w:rPr>
                <w:bCs/>
                <w:szCs w:val="20"/>
              </w:rPr>
            </w:pPr>
            <w:r w:rsidRPr="002D41AD">
              <w:rPr>
                <w:bCs/>
              </w:rPr>
              <w:t>Discussion: Treatment</w:t>
            </w:r>
          </w:p>
        </w:tc>
        <w:tc>
          <w:tcPr>
            <w:tcW w:w="995" w:type="dxa"/>
          </w:tcPr>
          <w:p w14:paraId="5B2A1929" w14:textId="77777777" w:rsidR="00F463AD" w:rsidRPr="00AC56E0" w:rsidRDefault="00F463AD" w:rsidP="00F463AD">
            <w:pPr>
              <w:rPr>
                <w:szCs w:val="20"/>
              </w:rPr>
            </w:pPr>
          </w:p>
        </w:tc>
        <w:tc>
          <w:tcPr>
            <w:tcW w:w="2792" w:type="dxa"/>
          </w:tcPr>
          <w:p w14:paraId="5B2A192A" w14:textId="46C8809B" w:rsidR="00F463AD" w:rsidRPr="00AC56E0" w:rsidRDefault="00F463AD" w:rsidP="00F463AD">
            <w:pPr>
              <w:rPr>
                <w:szCs w:val="20"/>
              </w:rPr>
            </w:pPr>
            <w:r w:rsidRPr="007D4CF2">
              <w:rPr>
                <w:szCs w:val="20"/>
              </w:rPr>
              <w:t>Discussion</w:t>
            </w:r>
          </w:p>
        </w:tc>
        <w:tc>
          <w:tcPr>
            <w:tcW w:w="1703" w:type="dxa"/>
          </w:tcPr>
          <w:p w14:paraId="5B2A192B" w14:textId="1C8F67CB" w:rsidR="00F463AD" w:rsidRPr="00AC56E0" w:rsidRDefault="00F463AD" w:rsidP="00F463AD">
            <w:pPr>
              <w:jc w:val="center"/>
              <w:rPr>
                <w:szCs w:val="20"/>
              </w:rPr>
            </w:pPr>
            <w:r w:rsidRPr="00955B65">
              <w:rPr>
                <w:szCs w:val="20"/>
              </w:rPr>
              <w:t>34</w:t>
            </w:r>
          </w:p>
        </w:tc>
      </w:tr>
      <w:tr w:rsidR="00F463AD" w:rsidRPr="00AC56E0" w14:paraId="3451619A" w14:textId="77777777" w:rsidTr="001101AA">
        <w:tc>
          <w:tcPr>
            <w:tcW w:w="265" w:type="dxa"/>
            <w:vAlign w:val="center"/>
          </w:tcPr>
          <w:p w14:paraId="46460D29" w14:textId="77777777" w:rsidR="00F463AD" w:rsidRPr="00AC56E0" w:rsidRDefault="00F463AD" w:rsidP="00F463AD">
            <w:pPr>
              <w:rPr>
                <w:b/>
                <w:szCs w:val="20"/>
              </w:rPr>
            </w:pPr>
          </w:p>
        </w:tc>
        <w:tc>
          <w:tcPr>
            <w:tcW w:w="7645" w:type="dxa"/>
            <w:vAlign w:val="center"/>
          </w:tcPr>
          <w:p w14:paraId="0873C539" w14:textId="2C903482" w:rsidR="00F463AD" w:rsidRPr="002D41AD" w:rsidRDefault="00F463AD" w:rsidP="00F463AD">
            <w:pPr>
              <w:rPr>
                <w:bCs/>
                <w:szCs w:val="20"/>
              </w:rPr>
            </w:pPr>
            <w:r w:rsidRPr="002D41AD">
              <w:rPr>
                <w:bCs/>
              </w:rPr>
              <w:t>Discussion: Ethics</w:t>
            </w:r>
          </w:p>
        </w:tc>
        <w:tc>
          <w:tcPr>
            <w:tcW w:w="995" w:type="dxa"/>
          </w:tcPr>
          <w:p w14:paraId="5C61E1B0" w14:textId="77777777" w:rsidR="00F463AD" w:rsidRPr="00AC56E0" w:rsidRDefault="00F463AD" w:rsidP="00F463AD">
            <w:pPr>
              <w:rPr>
                <w:szCs w:val="20"/>
              </w:rPr>
            </w:pPr>
          </w:p>
        </w:tc>
        <w:tc>
          <w:tcPr>
            <w:tcW w:w="2792" w:type="dxa"/>
          </w:tcPr>
          <w:p w14:paraId="321C0FCE" w14:textId="14FA8EAE" w:rsidR="00F463AD" w:rsidRPr="00AC56E0" w:rsidRDefault="00F463AD" w:rsidP="00F463AD">
            <w:pPr>
              <w:rPr>
                <w:szCs w:val="20"/>
              </w:rPr>
            </w:pPr>
            <w:r w:rsidRPr="007D4CF2">
              <w:rPr>
                <w:szCs w:val="20"/>
              </w:rPr>
              <w:t>Discussion</w:t>
            </w:r>
          </w:p>
        </w:tc>
        <w:tc>
          <w:tcPr>
            <w:tcW w:w="1703" w:type="dxa"/>
          </w:tcPr>
          <w:p w14:paraId="799716C4" w14:textId="0732C4E8" w:rsidR="00F463AD" w:rsidRPr="00AC56E0" w:rsidRDefault="00F463AD" w:rsidP="00F463AD">
            <w:pPr>
              <w:jc w:val="center"/>
              <w:rPr>
                <w:szCs w:val="20"/>
              </w:rPr>
            </w:pPr>
            <w:r w:rsidRPr="00955B65">
              <w:rPr>
                <w:szCs w:val="20"/>
              </w:rPr>
              <w:t>34</w:t>
            </w:r>
          </w:p>
        </w:tc>
      </w:tr>
      <w:tr w:rsidR="00B42E0A" w:rsidRPr="00AC56E0" w14:paraId="5B2A1932" w14:textId="77777777" w:rsidTr="001101AA">
        <w:tc>
          <w:tcPr>
            <w:tcW w:w="265" w:type="dxa"/>
            <w:vAlign w:val="center"/>
          </w:tcPr>
          <w:p w14:paraId="5B2A192D" w14:textId="04CDACDA" w:rsidR="00B42E0A" w:rsidRPr="00AC56E0" w:rsidRDefault="00B42E0A" w:rsidP="00B42E0A">
            <w:pPr>
              <w:rPr>
                <w:b/>
                <w:szCs w:val="20"/>
              </w:rPr>
            </w:pPr>
          </w:p>
        </w:tc>
        <w:tc>
          <w:tcPr>
            <w:tcW w:w="7645" w:type="dxa"/>
            <w:vAlign w:val="center"/>
          </w:tcPr>
          <w:p w14:paraId="5B2A192E" w14:textId="640F76A7" w:rsidR="00B42E0A" w:rsidRPr="002D41AD" w:rsidRDefault="00B42E0A" w:rsidP="00B42E0A">
            <w:pPr>
              <w:rPr>
                <w:bCs/>
                <w:szCs w:val="20"/>
              </w:rPr>
            </w:pPr>
            <w:r w:rsidRPr="002D41AD">
              <w:rPr>
                <w:bCs/>
              </w:rPr>
              <w:t>Assignment: Week 6 Quiz</w:t>
            </w:r>
          </w:p>
        </w:tc>
        <w:tc>
          <w:tcPr>
            <w:tcW w:w="995" w:type="dxa"/>
          </w:tcPr>
          <w:p w14:paraId="5B2A192F" w14:textId="77777777" w:rsidR="00B42E0A" w:rsidRPr="00AC56E0" w:rsidRDefault="00B42E0A" w:rsidP="00B42E0A">
            <w:pPr>
              <w:rPr>
                <w:szCs w:val="20"/>
              </w:rPr>
            </w:pPr>
          </w:p>
        </w:tc>
        <w:tc>
          <w:tcPr>
            <w:tcW w:w="2792" w:type="dxa"/>
          </w:tcPr>
          <w:p w14:paraId="5B2A1930" w14:textId="3DD4B75F" w:rsidR="00B42E0A" w:rsidRPr="00AC56E0" w:rsidRDefault="00B42E0A" w:rsidP="00B42E0A">
            <w:pPr>
              <w:rPr>
                <w:szCs w:val="20"/>
              </w:rPr>
            </w:pPr>
            <w:r w:rsidRPr="002D41AD">
              <w:rPr>
                <w:bCs/>
              </w:rPr>
              <w:t>Quiz</w:t>
            </w:r>
          </w:p>
        </w:tc>
        <w:tc>
          <w:tcPr>
            <w:tcW w:w="1703" w:type="dxa"/>
          </w:tcPr>
          <w:p w14:paraId="5B2A1931" w14:textId="118BB8E7" w:rsidR="00B42E0A" w:rsidRPr="00AC56E0" w:rsidRDefault="00F463AD" w:rsidP="00B42E0A">
            <w:pPr>
              <w:jc w:val="center"/>
              <w:rPr>
                <w:szCs w:val="20"/>
              </w:rPr>
            </w:pPr>
            <w:r>
              <w:rPr>
                <w:szCs w:val="20"/>
              </w:rPr>
              <w:t>24</w:t>
            </w:r>
          </w:p>
        </w:tc>
      </w:tr>
      <w:tr w:rsidR="00B42E0A" w:rsidRPr="00AC56E0" w14:paraId="5B2A1937" w14:textId="77777777" w:rsidTr="001101AA">
        <w:tc>
          <w:tcPr>
            <w:tcW w:w="7910" w:type="dxa"/>
            <w:gridSpan w:val="2"/>
            <w:shd w:val="clear" w:color="auto" w:fill="BFBFBF"/>
            <w:vAlign w:val="center"/>
          </w:tcPr>
          <w:p w14:paraId="5B2A1933" w14:textId="6891D7B1" w:rsidR="00B42E0A" w:rsidRPr="00AC56E0" w:rsidRDefault="00B42E0A" w:rsidP="00B42E0A">
            <w:pPr>
              <w:rPr>
                <w:szCs w:val="20"/>
              </w:rPr>
            </w:pPr>
            <w:r w:rsidRPr="00AC56E0">
              <w:rPr>
                <w:b/>
                <w:szCs w:val="20"/>
              </w:rPr>
              <w:t>Week 7</w:t>
            </w:r>
          </w:p>
        </w:tc>
        <w:tc>
          <w:tcPr>
            <w:tcW w:w="995" w:type="dxa"/>
            <w:shd w:val="clear" w:color="auto" w:fill="BFBFBF"/>
          </w:tcPr>
          <w:p w14:paraId="5B2A1934" w14:textId="77777777" w:rsidR="00B42E0A" w:rsidRPr="00AC56E0" w:rsidRDefault="00B42E0A" w:rsidP="00B42E0A">
            <w:pPr>
              <w:rPr>
                <w:szCs w:val="20"/>
              </w:rPr>
            </w:pPr>
          </w:p>
        </w:tc>
        <w:tc>
          <w:tcPr>
            <w:tcW w:w="2792" w:type="dxa"/>
            <w:shd w:val="clear" w:color="auto" w:fill="BFBFBF"/>
          </w:tcPr>
          <w:p w14:paraId="5B2A1935" w14:textId="77777777" w:rsidR="00B42E0A" w:rsidRPr="00AC56E0" w:rsidRDefault="00B42E0A" w:rsidP="00B42E0A">
            <w:pPr>
              <w:rPr>
                <w:szCs w:val="20"/>
              </w:rPr>
            </w:pPr>
          </w:p>
        </w:tc>
        <w:tc>
          <w:tcPr>
            <w:tcW w:w="1703" w:type="dxa"/>
            <w:shd w:val="clear" w:color="auto" w:fill="BFBFBF"/>
          </w:tcPr>
          <w:p w14:paraId="5B2A1936" w14:textId="32F7D421" w:rsidR="00B42E0A" w:rsidRPr="00AC56E0" w:rsidRDefault="00B42E0A" w:rsidP="00B42E0A">
            <w:pPr>
              <w:jc w:val="center"/>
              <w:rPr>
                <w:szCs w:val="20"/>
              </w:rPr>
            </w:pPr>
          </w:p>
        </w:tc>
      </w:tr>
      <w:tr w:rsidR="00F463AD" w:rsidRPr="00AC56E0" w14:paraId="5B2A193D" w14:textId="77777777" w:rsidTr="008633EA">
        <w:tc>
          <w:tcPr>
            <w:tcW w:w="265" w:type="dxa"/>
            <w:vAlign w:val="center"/>
          </w:tcPr>
          <w:p w14:paraId="5B2A1938" w14:textId="4210075C" w:rsidR="00F463AD" w:rsidRPr="00AC56E0" w:rsidRDefault="00F463AD" w:rsidP="00F463AD">
            <w:pPr>
              <w:rPr>
                <w:b/>
                <w:szCs w:val="20"/>
              </w:rPr>
            </w:pPr>
          </w:p>
        </w:tc>
        <w:tc>
          <w:tcPr>
            <w:tcW w:w="7645" w:type="dxa"/>
          </w:tcPr>
          <w:p w14:paraId="5B2A1939" w14:textId="0525324C" w:rsidR="00F463AD" w:rsidRPr="002D41AD" w:rsidRDefault="00F463AD" w:rsidP="00F463AD">
            <w:pPr>
              <w:rPr>
                <w:bCs/>
                <w:szCs w:val="20"/>
              </w:rPr>
            </w:pPr>
            <w:r w:rsidRPr="002D41AD">
              <w:rPr>
                <w:bCs/>
              </w:rPr>
              <w:t>Discussion: Antecedent Interventions</w:t>
            </w:r>
          </w:p>
        </w:tc>
        <w:tc>
          <w:tcPr>
            <w:tcW w:w="995" w:type="dxa"/>
          </w:tcPr>
          <w:p w14:paraId="5B2A193A" w14:textId="77777777" w:rsidR="00F463AD" w:rsidRPr="00AC56E0" w:rsidRDefault="00F463AD" w:rsidP="00F463AD">
            <w:pPr>
              <w:rPr>
                <w:szCs w:val="20"/>
              </w:rPr>
            </w:pPr>
          </w:p>
        </w:tc>
        <w:tc>
          <w:tcPr>
            <w:tcW w:w="2792" w:type="dxa"/>
          </w:tcPr>
          <w:p w14:paraId="5B2A193B" w14:textId="37ECD1F9" w:rsidR="00F463AD" w:rsidRPr="00AC56E0" w:rsidRDefault="00F463AD" w:rsidP="00F463AD">
            <w:pPr>
              <w:rPr>
                <w:szCs w:val="20"/>
              </w:rPr>
            </w:pPr>
            <w:r>
              <w:rPr>
                <w:szCs w:val="20"/>
              </w:rPr>
              <w:t>Discussion</w:t>
            </w:r>
          </w:p>
        </w:tc>
        <w:tc>
          <w:tcPr>
            <w:tcW w:w="1703" w:type="dxa"/>
          </w:tcPr>
          <w:p w14:paraId="5B2A193C" w14:textId="59B0987E" w:rsidR="00F463AD" w:rsidRPr="00AC56E0" w:rsidRDefault="00F463AD" w:rsidP="00F463AD">
            <w:pPr>
              <w:jc w:val="center"/>
              <w:rPr>
                <w:szCs w:val="20"/>
              </w:rPr>
            </w:pPr>
            <w:r w:rsidRPr="00130755">
              <w:rPr>
                <w:szCs w:val="20"/>
              </w:rPr>
              <w:t>34</w:t>
            </w:r>
          </w:p>
        </w:tc>
      </w:tr>
      <w:tr w:rsidR="00F463AD" w:rsidRPr="00AC56E0" w14:paraId="5B2A1943" w14:textId="77777777" w:rsidTr="001101AA">
        <w:tc>
          <w:tcPr>
            <w:tcW w:w="265" w:type="dxa"/>
            <w:vAlign w:val="center"/>
          </w:tcPr>
          <w:p w14:paraId="5B2A193E" w14:textId="173AB0CB" w:rsidR="00F463AD" w:rsidRPr="00AC56E0" w:rsidRDefault="00F463AD" w:rsidP="00F463AD">
            <w:pPr>
              <w:rPr>
                <w:b/>
                <w:szCs w:val="20"/>
              </w:rPr>
            </w:pPr>
          </w:p>
        </w:tc>
        <w:tc>
          <w:tcPr>
            <w:tcW w:w="7645" w:type="dxa"/>
            <w:vAlign w:val="center"/>
          </w:tcPr>
          <w:p w14:paraId="5B2A193F" w14:textId="5ACDDBEE" w:rsidR="00F463AD" w:rsidRPr="002D41AD" w:rsidRDefault="00F463AD" w:rsidP="00F463AD">
            <w:pPr>
              <w:rPr>
                <w:bCs/>
                <w:szCs w:val="20"/>
              </w:rPr>
            </w:pPr>
            <w:r w:rsidRPr="002D41AD">
              <w:rPr>
                <w:bCs/>
              </w:rPr>
              <w:t>Discussion: Behavior Change Technology</w:t>
            </w:r>
          </w:p>
        </w:tc>
        <w:tc>
          <w:tcPr>
            <w:tcW w:w="995" w:type="dxa"/>
          </w:tcPr>
          <w:p w14:paraId="5B2A1940" w14:textId="77777777" w:rsidR="00F463AD" w:rsidRPr="00AC56E0" w:rsidRDefault="00F463AD" w:rsidP="00F463AD">
            <w:pPr>
              <w:rPr>
                <w:szCs w:val="20"/>
              </w:rPr>
            </w:pPr>
          </w:p>
        </w:tc>
        <w:tc>
          <w:tcPr>
            <w:tcW w:w="2792" w:type="dxa"/>
          </w:tcPr>
          <w:p w14:paraId="5B2A1941" w14:textId="023CE011" w:rsidR="00F463AD" w:rsidRPr="00AC56E0" w:rsidRDefault="00F463AD" w:rsidP="00F463AD">
            <w:pPr>
              <w:rPr>
                <w:szCs w:val="20"/>
              </w:rPr>
            </w:pPr>
            <w:r w:rsidRPr="00A355A6">
              <w:rPr>
                <w:szCs w:val="20"/>
              </w:rPr>
              <w:t>Discussion</w:t>
            </w:r>
          </w:p>
        </w:tc>
        <w:tc>
          <w:tcPr>
            <w:tcW w:w="1703" w:type="dxa"/>
          </w:tcPr>
          <w:p w14:paraId="5B2A1942" w14:textId="6254BCCA" w:rsidR="00F463AD" w:rsidRPr="00AC56E0" w:rsidRDefault="00F463AD" w:rsidP="00F463AD">
            <w:pPr>
              <w:jc w:val="center"/>
              <w:rPr>
                <w:szCs w:val="20"/>
              </w:rPr>
            </w:pPr>
            <w:r w:rsidRPr="00130755">
              <w:rPr>
                <w:szCs w:val="20"/>
              </w:rPr>
              <w:t>34</w:t>
            </w:r>
          </w:p>
        </w:tc>
      </w:tr>
      <w:tr w:rsidR="00F463AD" w:rsidRPr="00AC56E0" w14:paraId="0B18D868" w14:textId="77777777" w:rsidTr="001101AA">
        <w:tc>
          <w:tcPr>
            <w:tcW w:w="265" w:type="dxa"/>
            <w:vAlign w:val="center"/>
          </w:tcPr>
          <w:p w14:paraId="6E043325" w14:textId="77777777" w:rsidR="00F463AD" w:rsidRPr="00AC56E0" w:rsidRDefault="00F463AD" w:rsidP="00F463AD">
            <w:pPr>
              <w:rPr>
                <w:b/>
                <w:szCs w:val="20"/>
              </w:rPr>
            </w:pPr>
          </w:p>
        </w:tc>
        <w:tc>
          <w:tcPr>
            <w:tcW w:w="7645" w:type="dxa"/>
            <w:vAlign w:val="center"/>
          </w:tcPr>
          <w:p w14:paraId="322B059B" w14:textId="4118A112" w:rsidR="00F463AD" w:rsidRPr="002D41AD" w:rsidRDefault="00F463AD" w:rsidP="00F463AD">
            <w:pPr>
              <w:rPr>
                <w:bCs/>
                <w:szCs w:val="20"/>
              </w:rPr>
            </w:pPr>
            <w:r w:rsidRPr="002D41AD">
              <w:rPr>
                <w:bCs/>
              </w:rPr>
              <w:t>Discussion: Self-Monitoring</w:t>
            </w:r>
          </w:p>
        </w:tc>
        <w:tc>
          <w:tcPr>
            <w:tcW w:w="995" w:type="dxa"/>
          </w:tcPr>
          <w:p w14:paraId="3782EC31" w14:textId="77777777" w:rsidR="00F463AD" w:rsidRPr="00AC56E0" w:rsidRDefault="00F463AD" w:rsidP="00F463AD">
            <w:pPr>
              <w:rPr>
                <w:szCs w:val="20"/>
              </w:rPr>
            </w:pPr>
          </w:p>
        </w:tc>
        <w:tc>
          <w:tcPr>
            <w:tcW w:w="2792" w:type="dxa"/>
          </w:tcPr>
          <w:p w14:paraId="34ABE852" w14:textId="746C91DD" w:rsidR="00F463AD" w:rsidRPr="00AC56E0" w:rsidRDefault="00F463AD" w:rsidP="00F463AD">
            <w:pPr>
              <w:rPr>
                <w:szCs w:val="20"/>
              </w:rPr>
            </w:pPr>
            <w:r w:rsidRPr="00A355A6">
              <w:rPr>
                <w:szCs w:val="20"/>
              </w:rPr>
              <w:t>Discussion</w:t>
            </w:r>
          </w:p>
        </w:tc>
        <w:tc>
          <w:tcPr>
            <w:tcW w:w="1703" w:type="dxa"/>
          </w:tcPr>
          <w:p w14:paraId="41FC676F" w14:textId="67963C69" w:rsidR="00F463AD" w:rsidRPr="00AC56E0" w:rsidRDefault="00F463AD" w:rsidP="00F463AD">
            <w:pPr>
              <w:jc w:val="center"/>
              <w:rPr>
                <w:szCs w:val="20"/>
              </w:rPr>
            </w:pPr>
            <w:r w:rsidRPr="00130755">
              <w:rPr>
                <w:szCs w:val="20"/>
              </w:rPr>
              <w:t>34</w:t>
            </w:r>
          </w:p>
        </w:tc>
      </w:tr>
      <w:tr w:rsidR="00B42E0A" w:rsidRPr="00AC56E0" w14:paraId="5B2A1949" w14:textId="77777777" w:rsidTr="001101AA">
        <w:tc>
          <w:tcPr>
            <w:tcW w:w="265" w:type="dxa"/>
            <w:vAlign w:val="center"/>
          </w:tcPr>
          <w:p w14:paraId="5B2A1944" w14:textId="32260D5D" w:rsidR="00B42E0A" w:rsidRPr="00AC56E0" w:rsidRDefault="00B42E0A" w:rsidP="00B42E0A">
            <w:pPr>
              <w:rPr>
                <w:b/>
                <w:szCs w:val="20"/>
              </w:rPr>
            </w:pPr>
          </w:p>
        </w:tc>
        <w:tc>
          <w:tcPr>
            <w:tcW w:w="7645" w:type="dxa"/>
            <w:vAlign w:val="center"/>
          </w:tcPr>
          <w:p w14:paraId="5B2A1945" w14:textId="458504AA" w:rsidR="00B42E0A" w:rsidRPr="002D41AD" w:rsidRDefault="00B42E0A" w:rsidP="00B42E0A">
            <w:pPr>
              <w:rPr>
                <w:bCs/>
                <w:szCs w:val="20"/>
              </w:rPr>
            </w:pPr>
            <w:r w:rsidRPr="002D41AD">
              <w:rPr>
                <w:bCs/>
              </w:rPr>
              <w:t>Assignment: Week 7 Quiz</w:t>
            </w:r>
          </w:p>
        </w:tc>
        <w:tc>
          <w:tcPr>
            <w:tcW w:w="995" w:type="dxa"/>
          </w:tcPr>
          <w:p w14:paraId="5B2A1946" w14:textId="77777777" w:rsidR="00B42E0A" w:rsidRPr="00AC56E0" w:rsidRDefault="00B42E0A" w:rsidP="00B42E0A">
            <w:pPr>
              <w:rPr>
                <w:szCs w:val="20"/>
              </w:rPr>
            </w:pPr>
          </w:p>
        </w:tc>
        <w:tc>
          <w:tcPr>
            <w:tcW w:w="2792" w:type="dxa"/>
          </w:tcPr>
          <w:p w14:paraId="5B2A1947" w14:textId="22DAC56D" w:rsidR="00B42E0A" w:rsidRPr="00AC56E0" w:rsidRDefault="00B42E0A" w:rsidP="00B42E0A">
            <w:pPr>
              <w:rPr>
                <w:szCs w:val="20"/>
              </w:rPr>
            </w:pPr>
            <w:r w:rsidRPr="002D41AD">
              <w:rPr>
                <w:bCs/>
              </w:rPr>
              <w:t>Quiz</w:t>
            </w:r>
          </w:p>
        </w:tc>
        <w:tc>
          <w:tcPr>
            <w:tcW w:w="1703" w:type="dxa"/>
          </w:tcPr>
          <w:p w14:paraId="5B2A1948" w14:textId="368A7D1D" w:rsidR="00B42E0A" w:rsidRPr="00AC56E0" w:rsidRDefault="00F463AD" w:rsidP="00B42E0A">
            <w:pPr>
              <w:jc w:val="center"/>
              <w:rPr>
                <w:szCs w:val="20"/>
              </w:rPr>
            </w:pPr>
            <w:r>
              <w:rPr>
                <w:szCs w:val="20"/>
              </w:rPr>
              <w:t>24</w:t>
            </w:r>
          </w:p>
        </w:tc>
      </w:tr>
      <w:tr w:rsidR="00B42E0A" w:rsidRPr="00AC56E0" w14:paraId="5B2A194E" w14:textId="77777777" w:rsidTr="001101AA">
        <w:tc>
          <w:tcPr>
            <w:tcW w:w="7910" w:type="dxa"/>
            <w:gridSpan w:val="2"/>
            <w:shd w:val="clear" w:color="auto" w:fill="BFBFBF"/>
            <w:vAlign w:val="center"/>
          </w:tcPr>
          <w:p w14:paraId="5B2A194A" w14:textId="27E3A56A" w:rsidR="00B42E0A" w:rsidRPr="00AC56E0" w:rsidRDefault="00B42E0A" w:rsidP="00B42E0A">
            <w:pPr>
              <w:rPr>
                <w:szCs w:val="20"/>
              </w:rPr>
            </w:pPr>
            <w:r w:rsidRPr="00AC56E0">
              <w:rPr>
                <w:b/>
                <w:szCs w:val="20"/>
              </w:rPr>
              <w:t>Week 8</w:t>
            </w:r>
          </w:p>
        </w:tc>
        <w:tc>
          <w:tcPr>
            <w:tcW w:w="995" w:type="dxa"/>
            <w:shd w:val="clear" w:color="auto" w:fill="BFBFBF"/>
          </w:tcPr>
          <w:p w14:paraId="5B2A194B" w14:textId="77777777" w:rsidR="00B42E0A" w:rsidRPr="00AC56E0" w:rsidRDefault="00B42E0A" w:rsidP="00B42E0A">
            <w:pPr>
              <w:rPr>
                <w:szCs w:val="20"/>
              </w:rPr>
            </w:pPr>
          </w:p>
        </w:tc>
        <w:tc>
          <w:tcPr>
            <w:tcW w:w="2792" w:type="dxa"/>
            <w:shd w:val="clear" w:color="auto" w:fill="BFBFBF"/>
          </w:tcPr>
          <w:p w14:paraId="5B2A194C" w14:textId="77777777" w:rsidR="00B42E0A" w:rsidRPr="00AC56E0" w:rsidRDefault="00B42E0A" w:rsidP="00B42E0A">
            <w:pPr>
              <w:rPr>
                <w:szCs w:val="20"/>
              </w:rPr>
            </w:pPr>
          </w:p>
        </w:tc>
        <w:tc>
          <w:tcPr>
            <w:tcW w:w="1703" w:type="dxa"/>
            <w:shd w:val="clear" w:color="auto" w:fill="BFBFBF"/>
          </w:tcPr>
          <w:p w14:paraId="5B2A194D" w14:textId="282B803E" w:rsidR="00B42E0A" w:rsidRPr="00AC56E0" w:rsidRDefault="00B42E0A" w:rsidP="00B42E0A">
            <w:pPr>
              <w:jc w:val="center"/>
              <w:rPr>
                <w:szCs w:val="20"/>
              </w:rPr>
            </w:pPr>
          </w:p>
        </w:tc>
      </w:tr>
      <w:tr w:rsidR="00B42E0A" w:rsidRPr="00AC56E0" w14:paraId="5B2A1954" w14:textId="77777777" w:rsidTr="008633EA">
        <w:tc>
          <w:tcPr>
            <w:tcW w:w="265" w:type="dxa"/>
            <w:vAlign w:val="center"/>
          </w:tcPr>
          <w:p w14:paraId="5B2A194F" w14:textId="626DACC7" w:rsidR="00B42E0A" w:rsidRPr="00AC56E0" w:rsidRDefault="00B42E0A" w:rsidP="00B42E0A">
            <w:pPr>
              <w:rPr>
                <w:b/>
                <w:szCs w:val="20"/>
              </w:rPr>
            </w:pPr>
          </w:p>
        </w:tc>
        <w:tc>
          <w:tcPr>
            <w:tcW w:w="7645" w:type="dxa"/>
          </w:tcPr>
          <w:p w14:paraId="5B2A1950" w14:textId="631DDCD1" w:rsidR="00B42E0A" w:rsidRPr="002D41AD" w:rsidRDefault="00B42E0A" w:rsidP="00B42E0A">
            <w:pPr>
              <w:rPr>
                <w:bCs/>
                <w:szCs w:val="20"/>
              </w:rPr>
            </w:pPr>
            <w:r w:rsidRPr="002D41AD">
              <w:rPr>
                <w:bCs/>
              </w:rPr>
              <w:t>Discussion: True Change in Behavior</w:t>
            </w:r>
          </w:p>
        </w:tc>
        <w:tc>
          <w:tcPr>
            <w:tcW w:w="995" w:type="dxa"/>
          </w:tcPr>
          <w:p w14:paraId="5B2A1951" w14:textId="77777777" w:rsidR="00B42E0A" w:rsidRPr="00AC56E0" w:rsidRDefault="00B42E0A" w:rsidP="00B42E0A">
            <w:pPr>
              <w:rPr>
                <w:szCs w:val="20"/>
              </w:rPr>
            </w:pPr>
          </w:p>
        </w:tc>
        <w:tc>
          <w:tcPr>
            <w:tcW w:w="2792" w:type="dxa"/>
          </w:tcPr>
          <w:p w14:paraId="5B2A1952" w14:textId="5E01F269" w:rsidR="00B42E0A" w:rsidRPr="00AC56E0" w:rsidRDefault="00B42E0A" w:rsidP="00B42E0A">
            <w:pPr>
              <w:rPr>
                <w:szCs w:val="20"/>
              </w:rPr>
            </w:pPr>
            <w:r>
              <w:rPr>
                <w:szCs w:val="20"/>
              </w:rPr>
              <w:t>Discussion</w:t>
            </w:r>
          </w:p>
        </w:tc>
        <w:tc>
          <w:tcPr>
            <w:tcW w:w="1703" w:type="dxa"/>
          </w:tcPr>
          <w:p w14:paraId="5B2A1953" w14:textId="59AF7244" w:rsidR="00B42E0A" w:rsidRPr="00AC56E0" w:rsidRDefault="00B42E0A" w:rsidP="00B42E0A">
            <w:pPr>
              <w:jc w:val="center"/>
              <w:rPr>
                <w:szCs w:val="20"/>
              </w:rPr>
            </w:pPr>
            <w:r>
              <w:rPr>
                <w:szCs w:val="20"/>
              </w:rPr>
              <w:t>3</w:t>
            </w:r>
            <w:r w:rsidR="00F463AD">
              <w:rPr>
                <w:szCs w:val="20"/>
              </w:rPr>
              <w:t>4</w:t>
            </w:r>
          </w:p>
        </w:tc>
      </w:tr>
      <w:tr w:rsidR="00B42E0A" w:rsidRPr="00AC56E0" w14:paraId="5B2A195A" w14:textId="77777777" w:rsidTr="001101AA">
        <w:tc>
          <w:tcPr>
            <w:tcW w:w="265" w:type="dxa"/>
            <w:vAlign w:val="center"/>
          </w:tcPr>
          <w:p w14:paraId="5B2A1955" w14:textId="79B05727" w:rsidR="00B42E0A" w:rsidRPr="00AC56E0" w:rsidRDefault="00B42E0A" w:rsidP="00B42E0A">
            <w:pPr>
              <w:rPr>
                <w:b/>
                <w:szCs w:val="20"/>
              </w:rPr>
            </w:pPr>
          </w:p>
        </w:tc>
        <w:tc>
          <w:tcPr>
            <w:tcW w:w="7645" w:type="dxa"/>
            <w:vAlign w:val="center"/>
          </w:tcPr>
          <w:p w14:paraId="5B2A1956" w14:textId="44BE5150" w:rsidR="00B42E0A" w:rsidRPr="002D41AD" w:rsidRDefault="00B42E0A" w:rsidP="00B42E0A">
            <w:pPr>
              <w:rPr>
                <w:bCs/>
                <w:szCs w:val="20"/>
              </w:rPr>
            </w:pPr>
            <w:r w:rsidRPr="002D41AD">
              <w:rPr>
                <w:bCs/>
              </w:rPr>
              <w:t>Assignment: Application of ABA Research Paper</w:t>
            </w:r>
          </w:p>
        </w:tc>
        <w:tc>
          <w:tcPr>
            <w:tcW w:w="995" w:type="dxa"/>
          </w:tcPr>
          <w:p w14:paraId="5B2A1957" w14:textId="77777777" w:rsidR="00B42E0A" w:rsidRPr="00AC56E0" w:rsidRDefault="00B42E0A" w:rsidP="00B42E0A">
            <w:pPr>
              <w:rPr>
                <w:szCs w:val="20"/>
              </w:rPr>
            </w:pPr>
          </w:p>
        </w:tc>
        <w:tc>
          <w:tcPr>
            <w:tcW w:w="2792" w:type="dxa"/>
          </w:tcPr>
          <w:p w14:paraId="5B2A1958" w14:textId="34FC52A3" w:rsidR="00B42E0A" w:rsidRPr="00AC56E0" w:rsidRDefault="00B42E0A" w:rsidP="00B42E0A">
            <w:pPr>
              <w:rPr>
                <w:szCs w:val="20"/>
              </w:rPr>
            </w:pPr>
            <w:r>
              <w:rPr>
                <w:szCs w:val="20"/>
              </w:rPr>
              <w:t>Signature Assignment</w:t>
            </w:r>
          </w:p>
        </w:tc>
        <w:tc>
          <w:tcPr>
            <w:tcW w:w="1703" w:type="dxa"/>
          </w:tcPr>
          <w:p w14:paraId="5B2A1959" w14:textId="320D8D4D" w:rsidR="00B42E0A" w:rsidRPr="00AC56E0" w:rsidRDefault="00516AF6" w:rsidP="00B42E0A">
            <w:pPr>
              <w:jc w:val="center"/>
              <w:rPr>
                <w:szCs w:val="20"/>
              </w:rPr>
            </w:pPr>
            <w:r>
              <w:rPr>
                <w:szCs w:val="20"/>
              </w:rPr>
              <w:t>84</w:t>
            </w:r>
          </w:p>
        </w:tc>
      </w:tr>
      <w:tr w:rsidR="00B42E0A"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B42E0A" w:rsidRPr="00973B73" w:rsidRDefault="00B42E0A" w:rsidP="00B42E0A">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B42E0A" w:rsidRPr="00973B73" w:rsidRDefault="00B42E0A" w:rsidP="00B42E0A">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B42E0A" w:rsidRPr="00973B73" w:rsidRDefault="00B42E0A" w:rsidP="00B42E0A">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1F162F63" w:rsidR="00B42E0A" w:rsidRPr="00973B73" w:rsidRDefault="00B42E0A" w:rsidP="00B42E0A">
            <w:pPr>
              <w:jc w:val="center"/>
              <w:rPr>
                <w:b/>
                <w:color w:val="FFFFFF" w:themeColor="background1"/>
                <w:szCs w:val="20"/>
              </w:rPr>
            </w:pPr>
            <w:r w:rsidRPr="00D90102">
              <w:rPr>
                <w:b/>
                <w:color w:val="FFFFFF" w:themeColor="background1"/>
                <w:sz w:val="22"/>
                <w:szCs w:val="20"/>
              </w:rPr>
              <w:t>100</w:t>
            </w:r>
            <w:r>
              <w:rPr>
                <w:b/>
                <w:color w:val="FFFFFF" w:themeColor="background1"/>
                <w:sz w:val="22"/>
                <w:szCs w:val="20"/>
              </w:rPr>
              <w:t>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5"/>
          <w:footerReference w:type="default" r:id="rId16"/>
          <w:headerReference w:type="first" r:id="rId17"/>
          <w:footerReference w:type="first" r:id="rId18"/>
          <w:pgSz w:w="15840" w:h="12240" w:orient="landscape" w:code="1"/>
          <w:pgMar w:top="1080" w:right="990" w:bottom="1440" w:left="1440" w:header="720" w:footer="720" w:gutter="0"/>
          <w:cols w:space="720"/>
          <w:titlePg/>
          <w:docGrid w:linePitch="360"/>
        </w:sectPr>
      </w:pPr>
    </w:p>
    <w:p w14:paraId="5B2A1969" w14:textId="7A4DBD1E" w:rsidR="003306D7" w:rsidRPr="00AC56E0" w:rsidRDefault="00F21C97" w:rsidP="001C41D9">
      <w:pPr>
        <w:pStyle w:val="WeeklyTopicHeading"/>
      </w:pPr>
      <w:bookmarkStart w:id="0" w:name="weekone"/>
      <w:bookmarkStart w:id="1" w:name="_Toc65148444"/>
      <w:bookmarkEnd w:id="0"/>
      <w:r w:rsidRPr="00AC56E0">
        <w:lastRenderedPageBreak/>
        <w:t xml:space="preserve">Week 1: </w:t>
      </w:r>
      <w:r w:rsidR="00A024C7">
        <w:t>Introduction to Various Applications</w:t>
      </w:r>
      <w:bookmarkEnd w:id="1"/>
      <w:r w:rsidR="00A024C7">
        <w:t xml:space="preserve"> </w:t>
      </w:r>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012553A7" w:rsidR="00C07F5E" w:rsidRPr="00AC56E0" w:rsidRDefault="000F4312" w:rsidP="001C41D9">
            <w:pPr>
              <w:pStyle w:val="Week1Obj"/>
            </w:pPr>
            <w:r>
              <w:t xml:space="preserve">Determine the </w:t>
            </w:r>
            <w:r w:rsidR="004C49CC">
              <w:t xml:space="preserve">useful application of behavior analytics in different settings and fields. </w:t>
            </w:r>
          </w:p>
        </w:tc>
        <w:tc>
          <w:tcPr>
            <w:tcW w:w="1177" w:type="pct"/>
            <w:tcBorders>
              <w:left w:val="single" w:sz="4" w:space="0" w:color="auto"/>
              <w:bottom w:val="nil"/>
              <w:right w:val="single" w:sz="4" w:space="0" w:color="auto"/>
            </w:tcBorders>
            <w:shd w:val="clear" w:color="auto" w:fill="C6D9F1" w:themeFill="text2" w:themeFillTint="33"/>
          </w:tcPr>
          <w:p w14:paraId="5B2A196E" w14:textId="2C9E43D9" w:rsidR="00C07F5E" w:rsidRPr="00AC56E0" w:rsidRDefault="004C49CC" w:rsidP="0009151B">
            <w:pPr>
              <w:tabs>
                <w:tab w:val="left" w:pos="0"/>
                <w:tab w:val="left" w:pos="3720"/>
              </w:tabs>
              <w:outlineLvl w:val="0"/>
              <w:rPr>
                <w:rFonts w:cs="Arial"/>
                <w:szCs w:val="20"/>
              </w:rPr>
            </w:pPr>
            <w:r>
              <w:rPr>
                <w:rFonts w:cs="Arial"/>
                <w:szCs w:val="20"/>
              </w:rPr>
              <w:t>CLO2</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5578A7E4" w:rsidR="00C07F5E" w:rsidRPr="00AC56E0" w:rsidRDefault="008D0F1F" w:rsidP="001C41D9">
            <w:pPr>
              <w:pStyle w:val="Week1Obj"/>
            </w:pPr>
            <w:r>
              <w:t xml:space="preserve">Determine the </w:t>
            </w:r>
            <w:r w:rsidR="00154B84" w:rsidRPr="00154B84">
              <w:t>use safety and use of ethics when applying behavior analytic interventions</w:t>
            </w:r>
            <w:r w:rsidR="00154B84">
              <w:t>.</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5C1152EB" w:rsidR="00C07F5E" w:rsidRPr="00AC56E0" w:rsidRDefault="00154B84" w:rsidP="008E6D4E">
            <w:pPr>
              <w:rPr>
                <w:rFonts w:cs="Arial"/>
              </w:rPr>
            </w:pPr>
            <w:r>
              <w:rPr>
                <w:rFonts w:cs="Arial"/>
              </w:rPr>
              <w:t>CLO1, CLO4</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375F9C88" w:rsidR="00C07F5E" w:rsidRPr="00AC56E0" w:rsidRDefault="00516CD5" w:rsidP="001C41D9">
            <w:pPr>
              <w:pStyle w:val="Week1Obj"/>
            </w:pPr>
            <w:r>
              <w:t xml:space="preserve">Analyze the </w:t>
            </w:r>
            <w:r w:rsidR="00D14033" w:rsidRPr="00D14033">
              <w:t>effects and findings around intense behavior analytic interventions</w:t>
            </w:r>
            <w:r w:rsidR="00D14033">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1E86E5F4" w:rsidR="00C07F5E" w:rsidRPr="00AC56E0" w:rsidRDefault="00D14033" w:rsidP="00436CFD">
            <w:pPr>
              <w:tabs>
                <w:tab w:val="left" w:pos="0"/>
                <w:tab w:val="left" w:pos="3720"/>
              </w:tabs>
              <w:outlineLvl w:val="0"/>
              <w:rPr>
                <w:rFonts w:cs="Arial"/>
                <w:szCs w:val="20"/>
              </w:rPr>
            </w:pPr>
            <w:r>
              <w:rPr>
                <w:rFonts w:cs="Arial"/>
                <w:szCs w:val="20"/>
              </w:rPr>
              <w:t>CLO2</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296845A6" w:rsidR="00DF4FE7" w:rsidRPr="00AC56E0" w:rsidRDefault="00D14033"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25B9E791" w:rsidR="00DF4FE7" w:rsidRPr="00AC56E0" w:rsidRDefault="006661CA" w:rsidP="00936F6E">
            <w:pPr>
              <w:rPr>
                <w:rFonts w:cs="Arial"/>
              </w:rPr>
            </w:pPr>
            <w:r>
              <w:rPr>
                <w:rFonts w:cs="Arial"/>
              </w:rPr>
              <w:t>1.1, 1.2, 1.3</w:t>
            </w:r>
          </w:p>
        </w:tc>
      </w:tr>
      <w:tr w:rsidR="00DF4FE7" w:rsidRPr="00AC56E0" w14:paraId="5B2A1980" w14:textId="77777777" w:rsidTr="00D14033">
        <w:trPr>
          <w:trHeight w:val="190"/>
        </w:trPr>
        <w:tc>
          <w:tcPr>
            <w:tcW w:w="5000" w:type="pct"/>
            <w:gridSpan w:val="2"/>
            <w:tcMar>
              <w:top w:w="115" w:type="dxa"/>
              <w:left w:w="115" w:type="dxa"/>
              <w:bottom w:w="115" w:type="dxa"/>
              <w:right w:w="115" w:type="dxa"/>
            </w:tcMar>
          </w:tcPr>
          <w:p w14:paraId="0EE345B3" w14:textId="77777777" w:rsidR="00DF4FE7" w:rsidRPr="006661CA" w:rsidRDefault="00470DBD" w:rsidP="00CA1DBC">
            <w:pPr>
              <w:rPr>
                <w:b/>
                <w:bCs/>
              </w:rPr>
            </w:pPr>
            <w:r w:rsidRPr="006661CA">
              <w:rPr>
                <w:b/>
                <w:bCs/>
                <w:i/>
                <w:iCs/>
              </w:rPr>
              <w:t>Applied Behavior Analysis</w:t>
            </w:r>
            <w:r w:rsidRPr="006661CA">
              <w:rPr>
                <w:b/>
                <w:bCs/>
              </w:rPr>
              <w:t xml:space="preserve"> </w:t>
            </w:r>
          </w:p>
          <w:p w14:paraId="4E0C6727" w14:textId="77777777" w:rsidR="00470DBD" w:rsidRPr="00470DBD" w:rsidRDefault="00470DBD" w:rsidP="00CA1DBC">
            <w:pPr>
              <w:rPr>
                <w:rFonts w:cs="Arial"/>
              </w:rPr>
            </w:pPr>
          </w:p>
          <w:p w14:paraId="5B2A197F" w14:textId="230BC6AC" w:rsidR="00470DBD" w:rsidRPr="00470DBD" w:rsidRDefault="00470DBD" w:rsidP="00CA1DBC">
            <w:pPr>
              <w:rPr>
                <w:rFonts w:cs="Arial"/>
              </w:rPr>
            </w:pPr>
            <w:r w:rsidRPr="00470DBD">
              <w:rPr>
                <w:rFonts w:cs="Arial"/>
              </w:rPr>
              <w:t xml:space="preserve">Ch. 31: </w:t>
            </w:r>
          </w:p>
        </w:tc>
      </w:tr>
      <w:tr w:rsidR="00D14033" w:rsidRPr="00AC56E0" w14:paraId="251E2B9E"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077809C4" w14:textId="77777777" w:rsidR="00D14033" w:rsidRPr="006661CA" w:rsidRDefault="00470DBD" w:rsidP="00CA1DBC">
            <w:pPr>
              <w:rPr>
                <w:rFonts w:cs="Arial"/>
                <w:b/>
                <w:bCs/>
                <w:i/>
                <w:iCs/>
              </w:rPr>
            </w:pPr>
            <w:r w:rsidRPr="006661CA">
              <w:rPr>
                <w:rFonts w:cs="Arial"/>
                <w:b/>
                <w:bCs/>
                <w:i/>
                <w:iCs/>
              </w:rPr>
              <w:t xml:space="preserve">YouTube </w:t>
            </w:r>
          </w:p>
          <w:p w14:paraId="69225559" w14:textId="77777777" w:rsidR="00470DBD" w:rsidRPr="00470DBD" w:rsidRDefault="00470DBD" w:rsidP="00CA1DBC">
            <w:pPr>
              <w:rPr>
                <w:rFonts w:cs="Arial"/>
              </w:rPr>
            </w:pPr>
          </w:p>
          <w:p w14:paraId="49FDB539" w14:textId="6123B063" w:rsidR="00470DBD" w:rsidRPr="00470DBD" w:rsidRDefault="00470DBD" w:rsidP="00CA1DBC">
            <w:pPr>
              <w:rPr>
                <w:rFonts w:cs="Arial"/>
              </w:rPr>
            </w:pPr>
            <w:r w:rsidRPr="00D83918">
              <w:rPr>
                <w:rFonts w:cs="Arial"/>
                <w:b/>
                <w:bCs/>
              </w:rPr>
              <w:t>View</w:t>
            </w:r>
            <w:r w:rsidRPr="00470DBD">
              <w:rPr>
                <w:rFonts w:cs="Arial"/>
              </w:rPr>
              <w:t xml:space="preserve"> the </w:t>
            </w:r>
            <w:r w:rsidR="00024FDE">
              <w:rPr>
                <w:rFonts w:cs="Arial"/>
              </w:rPr>
              <w:t>“</w:t>
            </w:r>
            <w:hyperlink r:id="rId19" w:history="1">
              <w:r w:rsidR="00024FDE" w:rsidRPr="006B149F">
                <w:rPr>
                  <w:rStyle w:val="Hyperlink"/>
                  <w:rFonts w:cs="Arial"/>
                </w:rPr>
                <w:t xml:space="preserve">Dr. William </w:t>
              </w:r>
              <w:proofErr w:type="spellStart"/>
              <w:r w:rsidR="00024FDE" w:rsidRPr="006B149F">
                <w:rPr>
                  <w:rStyle w:val="Hyperlink"/>
                  <w:rFonts w:cs="Arial"/>
                </w:rPr>
                <w:t>Heward</w:t>
              </w:r>
              <w:proofErr w:type="spellEnd"/>
              <w:r w:rsidR="00024FDE" w:rsidRPr="006B149F">
                <w:rPr>
                  <w:rStyle w:val="Hyperlink"/>
                  <w:rFonts w:cs="Arial"/>
                </w:rPr>
                <w:t xml:space="preserve"> -Feb29,2012 - Applied Behavior Analysis ABA</w:t>
              </w:r>
            </w:hyperlink>
            <w:r w:rsidR="00024FDE">
              <w:rPr>
                <w:rFonts w:cs="Arial"/>
              </w:rPr>
              <w:t xml:space="preserve">” video </w:t>
            </w:r>
            <w:r w:rsidR="006B149F">
              <w:rPr>
                <w:rFonts w:cs="Arial"/>
              </w:rPr>
              <w:t xml:space="preserve">[1:22:59]. </w:t>
            </w:r>
          </w:p>
        </w:tc>
      </w:tr>
    </w:tbl>
    <w:p w14:paraId="5B2A1993" w14:textId="77777777"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73A78FC5" w:rsidR="0015535B" w:rsidRPr="00AC56E0" w:rsidRDefault="00A12565" w:rsidP="00436CFD">
            <w:pPr>
              <w:rPr>
                <w:rFonts w:cs="Arial"/>
                <w:b/>
              </w:rPr>
            </w:pPr>
            <w:r>
              <w:rPr>
                <w:rFonts w:cs="Arial"/>
                <w:b/>
              </w:rPr>
              <w:t>Discussion:</w:t>
            </w:r>
            <w:r w:rsidR="0015535B" w:rsidRPr="00AC56E0">
              <w:rPr>
                <w:rFonts w:cs="Arial"/>
                <w:b/>
              </w:rPr>
              <w:t xml:space="preserve"> </w:t>
            </w:r>
            <w:r w:rsidR="00C400C1">
              <w:rPr>
                <w:rFonts w:cs="Arial"/>
                <w:b/>
              </w:rPr>
              <w:t>Different Applications of Behavior Analytics</w:t>
            </w:r>
          </w:p>
        </w:tc>
        <w:tc>
          <w:tcPr>
            <w:tcW w:w="1184" w:type="pct"/>
            <w:tcBorders>
              <w:left w:val="single" w:sz="4" w:space="0" w:color="auto"/>
            </w:tcBorders>
            <w:shd w:val="clear" w:color="auto" w:fill="C6D9F1" w:themeFill="text2" w:themeFillTint="33"/>
          </w:tcPr>
          <w:p w14:paraId="5B2A1997" w14:textId="4B8ABB03" w:rsidR="0015535B" w:rsidRPr="00AC56E0" w:rsidRDefault="00C400C1" w:rsidP="00436CFD">
            <w:pPr>
              <w:rPr>
                <w:rFonts w:cs="Arial"/>
              </w:rPr>
            </w:pPr>
            <w:r>
              <w:rPr>
                <w:rFonts w:cs="Arial"/>
              </w:rPr>
              <w:t>1.1</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42945AFF" w14:textId="77777777" w:rsidR="00C400C1" w:rsidRDefault="00C400C1" w:rsidP="00C400C1">
            <w:pPr>
              <w:rPr>
                <w:rFonts w:cs="Arial"/>
                <w:bCs/>
              </w:rPr>
            </w:pPr>
            <w:r>
              <w:rPr>
                <w:rFonts w:cs="Arial"/>
                <w:b/>
              </w:rPr>
              <w:t>View</w:t>
            </w:r>
            <w:r>
              <w:rPr>
                <w:rFonts w:cs="Arial"/>
                <w:bCs/>
              </w:rPr>
              <w:t xml:space="preserve"> the following videos from YouTube: </w:t>
            </w:r>
          </w:p>
          <w:p w14:paraId="5073C27A" w14:textId="77777777" w:rsidR="00C400C1" w:rsidRDefault="00C400C1" w:rsidP="00C400C1">
            <w:pPr>
              <w:rPr>
                <w:rFonts w:cs="Arial"/>
                <w:bCs/>
              </w:rPr>
            </w:pPr>
          </w:p>
          <w:p w14:paraId="03F893FF" w14:textId="77777777" w:rsidR="00C400C1" w:rsidRDefault="00C400C1" w:rsidP="00C400C1">
            <w:pPr>
              <w:pStyle w:val="AssignmentsLevel2"/>
            </w:pPr>
            <w:r>
              <w:t>“</w:t>
            </w:r>
            <w:hyperlink r:id="rId20" w:history="1">
              <w:r w:rsidRPr="004A1A90">
                <w:rPr>
                  <w:rStyle w:val="Hyperlink"/>
                </w:rPr>
                <w:t>An Introduction to Behavior Analysis in Health, Fitness, &amp; Sports</w:t>
              </w:r>
            </w:hyperlink>
            <w:r>
              <w:t xml:space="preserve">” [55:44]. </w:t>
            </w:r>
          </w:p>
          <w:p w14:paraId="725250A9" w14:textId="77777777" w:rsidR="00C400C1" w:rsidRDefault="00C400C1" w:rsidP="00C400C1">
            <w:pPr>
              <w:pStyle w:val="AssignmentsLevel2"/>
            </w:pPr>
            <w:r>
              <w:t>“</w:t>
            </w:r>
            <w:hyperlink r:id="rId21" w:history="1">
              <w:r w:rsidRPr="00275C2B">
                <w:rPr>
                  <w:rStyle w:val="Hyperlink"/>
                </w:rPr>
                <w:t>An Introduction to Organizational Behavior Management</w:t>
              </w:r>
            </w:hyperlink>
            <w:r>
              <w:t xml:space="preserve">” [55:16]. </w:t>
            </w:r>
          </w:p>
          <w:p w14:paraId="5AED57FB" w14:textId="77777777" w:rsidR="00C400C1" w:rsidRDefault="00C400C1" w:rsidP="00C400C1">
            <w:pPr>
              <w:pStyle w:val="AssignmentsLevel2"/>
            </w:pPr>
            <w:r>
              <w:t>“</w:t>
            </w:r>
            <w:hyperlink r:id="rId22" w:history="1">
              <w:r w:rsidRPr="0041547F">
                <w:rPr>
                  <w:rStyle w:val="Hyperlink"/>
                </w:rPr>
                <w:t>An Introduction to Behavioral Pediatrics</w:t>
              </w:r>
            </w:hyperlink>
            <w:r>
              <w:t>” [51:48].</w:t>
            </w:r>
          </w:p>
          <w:p w14:paraId="5E552A4C" w14:textId="77777777" w:rsidR="00C400C1" w:rsidRPr="009548AF" w:rsidRDefault="00C400C1" w:rsidP="00C400C1">
            <w:pPr>
              <w:rPr>
                <w:rFonts w:cs="Arial"/>
                <w:bCs/>
              </w:rPr>
            </w:pPr>
          </w:p>
          <w:p w14:paraId="044497F4" w14:textId="6F6658DB" w:rsidR="00C400C1" w:rsidRDefault="00C400C1" w:rsidP="00C400C1">
            <w:pPr>
              <w:rPr>
                <w:rFonts w:cs="Arial"/>
              </w:rPr>
            </w:pPr>
            <w:r w:rsidRPr="00131B5C">
              <w:rPr>
                <w:rFonts w:cs="Arial"/>
                <w:b/>
              </w:rPr>
              <w:t>Respond</w:t>
            </w:r>
            <w:r>
              <w:rPr>
                <w:rFonts w:cs="Arial"/>
              </w:rPr>
              <w:t xml:space="preserve"> to the following prompts in the </w:t>
            </w:r>
            <w:r w:rsidRPr="00C400C1">
              <w:rPr>
                <w:rFonts w:cs="Arial"/>
              </w:rPr>
              <w:t>Different Applications of Behavior Analytics</w:t>
            </w:r>
            <w:r>
              <w:rPr>
                <w:rFonts w:cs="Arial"/>
              </w:rPr>
              <w:t xml:space="preserve"> discussion forum by </w:t>
            </w:r>
            <w:r>
              <w:rPr>
                <w:rFonts w:cs="Arial"/>
              </w:rPr>
              <w:t>Wednesday</w:t>
            </w:r>
            <w:r>
              <w:rPr>
                <w:rFonts w:cs="Arial"/>
              </w:rPr>
              <w:t xml:space="preserve">:  </w:t>
            </w:r>
          </w:p>
          <w:p w14:paraId="56862629" w14:textId="77777777" w:rsidR="00C400C1" w:rsidRDefault="00C400C1" w:rsidP="00C400C1">
            <w:pPr>
              <w:rPr>
                <w:rFonts w:cs="Arial"/>
              </w:rPr>
            </w:pPr>
          </w:p>
          <w:p w14:paraId="7372C769" w14:textId="77777777" w:rsidR="00C400C1" w:rsidRDefault="00C400C1" w:rsidP="00C400C1">
            <w:pPr>
              <w:pStyle w:val="AssignmentsLevel2"/>
            </w:pPr>
            <w:r>
              <w:t>What fields benefit from the practices of applied behavior analysis?</w:t>
            </w:r>
          </w:p>
          <w:p w14:paraId="15590327" w14:textId="77777777" w:rsidR="00C400C1" w:rsidRDefault="00C400C1" w:rsidP="00C400C1">
            <w:pPr>
              <w:pStyle w:val="AssignmentsLevel2"/>
            </w:pPr>
            <w:r>
              <w:t xml:space="preserve">What are some of the applied interventions available to increase or decrease different behaviors? </w:t>
            </w:r>
          </w:p>
          <w:p w14:paraId="12DABA53" w14:textId="77777777" w:rsidR="00C400C1" w:rsidRDefault="00C400C1" w:rsidP="00C400C1">
            <w:pPr>
              <w:rPr>
                <w:rFonts w:cs="Arial"/>
              </w:rPr>
            </w:pPr>
          </w:p>
          <w:p w14:paraId="5B2A1999" w14:textId="6C2ABCBE" w:rsidR="0015535B" w:rsidRPr="00AC56E0" w:rsidRDefault="00C400C1" w:rsidP="00C400C1">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B2A199D" w14:textId="77777777" w:rsidR="0015535B"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A1DBC" w:rsidRPr="00AC56E0" w14:paraId="5B2A19A0"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E" w14:textId="0F119A6D" w:rsidR="00CA1DBC" w:rsidRPr="00AC56E0" w:rsidRDefault="00A12565" w:rsidP="009B2E6F">
            <w:pPr>
              <w:rPr>
                <w:rFonts w:cs="Arial"/>
                <w:b/>
              </w:rPr>
            </w:pPr>
            <w:r>
              <w:rPr>
                <w:rFonts w:cs="Arial"/>
                <w:b/>
              </w:rPr>
              <w:t>Discussion:</w:t>
            </w:r>
            <w:r w:rsidR="00CA1DBC" w:rsidRPr="00AC56E0">
              <w:rPr>
                <w:rFonts w:cs="Arial"/>
                <w:b/>
              </w:rPr>
              <w:t xml:space="preserve"> </w:t>
            </w:r>
            <w:r w:rsidR="004607A3">
              <w:rPr>
                <w:rFonts w:cs="Arial"/>
                <w:b/>
              </w:rPr>
              <w:t xml:space="preserve">Safety &amp; Ethics in </w:t>
            </w:r>
            <w:r w:rsidR="004607A3">
              <w:rPr>
                <w:rFonts w:cs="Arial"/>
                <w:b/>
              </w:rPr>
              <w:t>Behavior Analytics</w:t>
            </w:r>
            <w:r w:rsidR="00A83E1B">
              <w:rPr>
                <w:rFonts w:cs="Arial"/>
                <w:b/>
              </w:rPr>
              <w:t xml:space="preserve"> Interventions</w:t>
            </w:r>
          </w:p>
        </w:tc>
        <w:tc>
          <w:tcPr>
            <w:tcW w:w="1184" w:type="pct"/>
            <w:tcBorders>
              <w:left w:val="single" w:sz="4" w:space="0" w:color="auto"/>
            </w:tcBorders>
            <w:shd w:val="clear" w:color="auto" w:fill="C6D9F1" w:themeFill="text2" w:themeFillTint="33"/>
          </w:tcPr>
          <w:p w14:paraId="5B2A199F" w14:textId="2A63DD2B" w:rsidR="00CA1DBC" w:rsidRPr="00AC56E0" w:rsidRDefault="006E2582" w:rsidP="009B2E6F">
            <w:pPr>
              <w:rPr>
                <w:rFonts w:cs="Arial"/>
              </w:rPr>
            </w:pPr>
            <w:r>
              <w:rPr>
                <w:rFonts w:cs="Arial"/>
              </w:rPr>
              <w:t>1.2</w:t>
            </w:r>
          </w:p>
        </w:tc>
      </w:tr>
      <w:tr w:rsidR="00CA1DBC" w:rsidRPr="00AC56E0" w14:paraId="5B2A19A2" w14:textId="77777777" w:rsidTr="0099029E">
        <w:trPr>
          <w:trHeight w:val="199"/>
        </w:trPr>
        <w:tc>
          <w:tcPr>
            <w:tcW w:w="5000" w:type="pct"/>
            <w:gridSpan w:val="2"/>
            <w:shd w:val="clear" w:color="auto" w:fill="auto"/>
            <w:tcMar>
              <w:top w:w="115" w:type="dxa"/>
              <w:left w:w="115" w:type="dxa"/>
              <w:bottom w:w="115" w:type="dxa"/>
              <w:right w:w="115" w:type="dxa"/>
            </w:tcMar>
          </w:tcPr>
          <w:p w14:paraId="0024EC29" w14:textId="18E832B3" w:rsidR="00A12565" w:rsidRDefault="00A12565" w:rsidP="00A12565">
            <w:pPr>
              <w:rPr>
                <w:rFonts w:cs="Arial"/>
              </w:rPr>
            </w:pPr>
            <w:r w:rsidRPr="00131B5C">
              <w:rPr>
                <w:rFonts w:cs="Arial"/>
                <w:b/>
              </w:rPr>
              <w:t>Respond</w:t>
            </w:r>
            <w:r>
              <w:rPr>
                <w:rFonts w:cs="Arial"/>
              </w:rPr>
              <w:t xml:space="preserve"> to the following prompts in the </w:t>
            </w:r>
            <w:r w:rsidR="00A83E1B" w:rsidRPr="00A83E1B">
              <w:rPr>
                <w:rFonts w:cs="Arial"/>
              </w:rPr>
              <w:t>Safety &amp; Ethics in Behavior Analytics Interventions</w:t>
            </w:r>
            <w:r>
              <w:rPr>
                <w:rFonts w:cs="Arial"/>
              </w:rPr>
              <w:t xml:space="preserve"> discussion forum by </w:t>
            </w:r>
            <w:r>
              <w:rPr>
                <w:rFonts w:cs="Arial"/>
              </w:rPr>
              <w:t>Thursday</w:t>
            </w:r>
            <w:r>
              <w:rPr>
                <w:rFonts w:cs="Arial"/>
              </w:rPr>
              <w:t xml:space="preserve">:  </w:t>
            </w:r>
          </w:p>
          <w:p w14:paraId="23849293" w14:textId="2741A298" w:rsidR="00A12565" w:rsidRDefault="00A12565" w:rsidP="00A12565">
            <w:pPr>
              <w:rPr>
                <w:rFonts w:cs="Arial"/>
              </w:rPr>
            </w:pPr>
          </w:p>
          <w:p w14:paraId="1C077105" w14:textId="49FC0C78" w:rsidR="006E555A" w:rsidRDefault="006E555A" w:rsidP="00203D1E">
            <w:pPr>
              <w:pStyle w:val="AssignmentsLevel2"/>
            </w:pPr>
            <w:r>
              <w:t xml:space="preserve">What are some </w:t>
            </w:r>
            <w:r w:rsidR="00606077" w:rsidRPr="00606077">
              <w:t>of the ethical considerations when using applied behavior analysis</w:t>
            </w:r>
            <w:r w:rsidR="00606077">
              <w:t xml:space="preserve">? </w:t>
            </w:r>
          </w:p>
          <w:p w14:paraId="657731CE" w14:textId="2E08D826" w:rsidR="00606077" w:rsidRDefault="00630985" w:rsidP="00203D1E">
            <w:pPr>
              <w:pStyle w:val="AssignmentsLevel2"/>
            </w:pPr>
            <w:r>
              <w:t xml:space="preserve">What is </w:t>
            </w:r>
            <w:r w:rsidRPr="00630985">
              <w:t>the importance of using the least invasive technique</w:t>
            </w:r>
            <w:r>
              <w:t xml:space="preserve"> </w:t>
            </w:r>
            <w:r w:rsidRPr="00606077">
              <w:t>when using applied behavior analysis</w:t>
            </w:r>
            <w:r>
              <w:t>?</w:t>
            </w:r>
          </w:p>
          <w:p w14:paraId="022D5F32" w14:textId="77777777" w:rsidR="00611BFE" w:rsidRDefault="00611BFE" w:rsidP="00203D1E">
            <w:pPr>
              <w:pStyle w:val="AssignmentsLevel2"/>
            </w:pPr>
            <w:r w:rsidRPr="00611BFE">
              <w:t xml:space="preserve">What does it mean to be a good behavior analyst? </w:t>
            </w:r>
          </w:p>
          <w:p w14:paraId="2458E287" w14:textId="21A9B41E" w:rsidR="00611BFE" w:rsidRDefault="00611BFE" w:rsidP="00203D1E">
            <w:pPr>
              <w:pStyle w:val="AssignmentsLevel2"/>
            </w:pPr>
            <w:r w:rsidRPr="00611BFE">
              <w:t>Why should we embrace the scientific method over alternative treatments?</w:t>
            </w:r>
          </w:p>
          <w:p w14:paraId="066FAA29" w14:textId="04DFA769" w:rsidR="00611BFE" w:rsidRDefault="00611BFE" w:rsidP="00A12565">
            <w:pPr>
              <w:rPr>
                <w:rFonts w:cs="Arial"/>
              </w:rPr>
            </w:pPr>
          </w:p>
          <w:p w14:paraId="132629AF" w14:textId="512E0661" w:rsidR="00611BFE" w:rsidRDefault="00611BFE" w:rsidP="00A12565">
            <w:pPr>
              <w:rPr>
                <w:rFonts w:cs="Arial"/>
              </w:rPr>
            </w:pPr>
            <w:r w:rsidRPr="000C0A9B">
              <w:rPr>
                <w:rFonts w:cs="Arial"/>
                <w:b/>
                <w:bCs/>
              </w:rPr>
              <w:t>Support</w:t>
            </w:r>
            <w:r>
              <w:rPr>
                <w:rFonts w:cs="Arial"/>
              </w:rPr>
              <w:t xml:space="preserve"> your responses with citations from </w:t>
            </w:r>
            <w:r w:rsidR="000C0A9B">
              <w:rPr>
                <w:rFonts w:cs="Arial"/>
              </w:rPr>
              <w:t xml:space="preserve">scholarly sources. </w:t>
            </w:r>
          </w:p>
          <w:p w14:paraId="2FF7D54A" w14:textId="77777777" w:rsidR="00A12565" w:rsidRDefault="00A12565" w:rsidP="00A12565">
            <w:pPr>
              <w:rPr>
                <w:rFonts w:cs="Arial"/>
              </w:rPr>
            </w:pPr>
          </w:p>
          <w:p w14:paraId="5B2A19A1" w14:textId="51BE4F79" w:rsidR="00CA1DBC" w:rsidRPr="00AC56E0" w:rsidRDefault="00A12565" w:rsidP="00A1256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B2A19A5" w14:textId="77777777" w:rsidR="0015535B"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A1DBC" w:rsidRPr="00AC56E0" w14:paraId="5B2A19A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A6" w14:textId="336B8549" w:rsidR="00CA1DBC" w:rsidRPr="00AC56E0" w:rsidRDefault="00A12565" w:rsidP="009B2E6F">
            <w:pPr>
              <w:rPr>
                <w:rFonts w:cs="Arial"/>
                <w:b/>
              </w:rPr>
            </w:pPr>
            <w:r>
              <w:rPr>
                <w:rFonts w:cs="Arial"/>
                <w:b/>
              </w:rPr>
              <w:t>Discussion:</w:t>
            </w:r>
            <w:r w:rsidR="00CA1DBC" w:rsidRPr="00AC56E0">
              <w:rPr>
                <w:rFonts w:cs="Arial"/>
                <w:b/>
              </w:rPr>
              <w:t xml:space="preserve"> </w:t>
            </w:r>
            <w:r w:rsidR="00202958">
              <w:rPr>
                <w:rFonts w:cs="Arial"/>
                <w:b/>
              </w:rPr>
              <w:t>I</w:t>
            </w:r>
            <w:r w:rsidR="00202958" w:rsidRPr="00202958">
              <w:rPr>
                <w:rFonts w:cs="Arial"/>
                <w:b/>
              </w:rPr>
              <w:t xml:space="preserve">ntense </w:t>
            </w:r>
            <w:r w:rsidR="00202958">
              <w:rPr>
                <w:rFonts w:cs="Arial"/>
                <w:b/>
              </w:rPr>
              <w:t>B</w:t>
            </w:r>
            <w:r w:rsidR="00202958" w:rsidRPr="00202958">
              <w:rPr>
                <w:rFonts w:cs="Arial"/>
                <w:b/>
              </w:rPr>
              <w:t xml:space="preserve">ehavior </w:t>
            </w:r>
            <w:r w:rsidR="00202958">
              <w:rPr>
                <w:rFonts w:cs="Arial"/>
                <w:b/>
              </w:rPr>
              <w:t>A</w:t>
            </w:r>
            <w:r w:rsidR="00202958" w:rsidRPr="00202958">
              <w:rPr>
                <w:rFonts w:cs="Arial"/>
                <w:b/>
              </w:rPr>
              <w:t xml:space="preserve">nalytic </w:t>
            </w:r>
            <w:r w:rsidR="00202958">
              <w:rPr>
                <w:rFonts w:cs="Arial"/>
                <w:b/>
              </w:rPr>
              <w:t>I</w:t>
            </w:r>
            <w:r w:rsidR="00202958" w:rsidRPr="00202958">
              <w:rPr>
                <w:rFonts w:cs="Arial"/>
                <w:b/>
              </w:rPr>
              <w:t>nterventions</w:t>
            </w:r>
          </w:p>
        </w:tc>
        <w:tc>
          <w:tcPr>
            <w:tcW w:w="1184" w:type="pct"/>
            <w:tcBorders>
              <w:left w:val="single" w:sz="4" w:space="0" w:color="auto"/>
            </w:tcBorders>
            <w:shd w:val="clear" w:color="auto" w:fill="C6D9F1" w:themeFill="text2" w:themeFillTint="33"/>
          </w:tcPr>
          <w:p w14:paraId="5B2A19A7" w14:textId="4C59828F" w:rsidR="00CA1DBC" w:rsidRPr="00AC56E0" w:rsidRDefault="006E2582" w:rsidP="009B2E6F">
            <w:pPr>
              <w:rPr>
                <w:rFonts w:cs="Arial"/>
              </w:rPr>
            </w:pPr>
            <w:r>
              <w:rPr>
                <w:rFonts w:cs="Arial"/>
              </w:rPr>
              <w:t>1.3</w:t>
            </w:r>
          </w:p>
        </w:tc>
      </w:tr>
      <w:tr w:rsidR="00CA1DBC" w:rsidRPr="00AC56E0" w14:paraId="5B2A19AA" w14:textId="77777777" w:rsidTr="0099029E">
        <w:trPr>
          <w:trHeight w:val="199"/>
        </w:trPr>
        <w:tc>
          <w:tcPr>
            <w:tcW w:w="5000" w:type="pct"/>
            <w:gridSpan w:val="2"/>
            <w:shd w:val="clear" w:color="auto" w:fill="auto"/>
            <w:tcMar>
              <w:top w:w="115" w:type="dxa"/>
              <w:left w:w="115" w:type="dxa"/>
              <w:bottom w:w="115" w:type="dxa"/>
              <w:right w:w="115" w:type="dxa"/>
            </w:tcMar>
          </w:tcPr>
          <w:p w14:paraId="02FF7715" w14:textId="0799A534" w:rsidR="005D220C" w:rsidRDefault="00D83918" w:rsidP="00C400C1">
            <w:pPr>
              <w:rPr>
                <w:rFonts w:cs="Arial"/>
                <w:bCs/>
              </w:rPr>
            </w:pPr>
            <w:r w:rsidRPr="00D83918">
              <w:rPr>
                <w:rFonts w:cs="Arial"/>
                <w:b/>
                <w:bCs/>
              </w:rPr>
              <w:t>Rev</w:t>
            </w:r>
            <w:r w:rsidRPr="00D83918">
              <w:rPr>
                <w:rFonts w:cs="Arial"/>
                <w:b/>
                <w:bCs/>
              </w:rPr>
              <w:t>iew</w:t>
            </w:r>
            <w:r w:rsidRPr="00470DBD">
              <w:rPr>
                <w:rFonts w:cs="Arial"/>
              </w:rPr>
              <w:t xml:space="preserve"> the </w:t>
            </w:r>
            <w:r>
              <w:rPr>
                <w:rFonts w:cs="Arial"/>
              </w:rPr>
              <w:t>“</w:t>
            </w:r>
            <w:hyperlink r:id="rId25" w:history="1">
              <w:r w:rsidRPr="006B149F">
                <w:rPr>
                  <w:rStyle w:val="Hyperlink"/>
                  <w:rFonts w:cs="Arial"/>
                </w:rPr>
                <w:t xml:space="preserve">Dr. William </w:t>
              </w:r>
              <w:proofErr w:type="spellStart"/>
              <w:r w:rsidRPr="006B149F">
                <w:rPr>
                  <w:rStyle w:val="Hyperlink"/>
                  <w:rFonts w:cs="Arial"/>
                </w:rPr>
                <w:t>Heward</w:t>
              </w:r>
              <w:proofErr w:type="spellEnd"/>
              <w:r w:rsidRPr="006B149F">
                <w:rPr>
                  <w:rStyle w:val="Hyperlink"/>
                  <w:rFonts w:cs="Arial"/>
                </w:rPr>
                <w:t xml:space="preserve"> -Feb29,2012 - Applied Behavior Analysis ABA</w:t>
              </w:r>
            </w:hyperlink>
            <w:r>
              <w:rPr>
                <w:rFonts w:cs="Arial"/>
              </w:rPr>
              <w:t xml:space="preserve">” video [1:22:59]. </w:t>
            </w:r>
          </w:p>
          <w:p w14:paraId="080AE667" w14:textId="77777777" w:rsidR="005D220C" w:rsidRPr="005D220C" w:rsidRDefault="005D220C" w:rsidP="00C400C1">
            <w:pPr>
              <w:rPr>
                <w:rFonts w:cs="Arial"/>
                <w:bCs/>
              </w:rPr>
            </w:pPr>
          </w:p>
          <w:p w14:paraId="2E39EB48" w14:textId="4A799CC0" w:rsidR="00C400C1" w:rsidRDefault="00C400C1" w:rsidP="00C400C1">
            <w:pPr>
              <w:rPr>
                <w:rFonts w:cs="Arial"/>
              </w:rPr>
            </w:pPr>
            <w:r w:rsidRPr="00131B5C">
              <w:rPr>
                <w:rFonts w:cs="Arial"/>
                <w:b/>
              </w:rPr>
              <w:t>Respond</w:t>
            </w:r>
            <w:r>
              <w:rPr>
                <w:rFonts w:cs="Arial"/>
              </w:rPr>
              <w:t xml:space="preserve"> to the following prompts in the </w:t>
            </w:r>
            <w:r w:rsidR="00202958" w:rsidRPr="00202958">
              <w:rPr>
                <w:rFonts w:cs="Arial"/>
              </w:rPr>
              <w:t>Intense Behavior Analytic Interventions</w:t>
            </w:r>
            <w:r>
              <w:rPr>
                <w:rFonts w:cs="Arial"/>
              </w:rPr>
              <w:t xml:space="preserve"> discussion forum by </w:t>
            </w:r>
            <w:r>
              <w:rPr>
                <w:rFonts w:cs="Arial"/>
              </w:rPr>
              <w:t>Friday</w:t>
            </w:r>
            <w:r>
              <w:rPr>
                <w:rFonts w:cs="Arial"/>
              </w:rPr>
              <w:t xml:space="preserve">:  </w:t>
            </w:r>
          </w:p>
          <w:p w14:paraId="7F03ED43" w14:textId="505621CD" w:rsidR="00C400C1" w:rsidRDefault="00C400C1" w:rsidP="00C400C1">
            <w:pPr>
              <w:rPr>
                <w:rFonts w:cs="Arial"/>
              </w:rPr>
            </w:pPr>
          </w:p>
          <w:p w14:paraId="080932E0" w14:textId="77777777" w:rsidR="00906914" w:rsidRDefault="0068482B" w:rsidP="00202958">
            <w:pPr>
              <w:pStyle w:val="AssignmentsLevel2"/>
            </w:pPr>
            <w:r>
              <w:t>H</w:t>
            </w:r>
            <w:r w:rsidRPr="0068482B">
              <w:t xml:space="preserve">ow </w:t>
            </w:r>
            <w:r>
              <w:t xml:space="preserve">does </w:t>
            </w:r>
            <w:r w:rsidRPr="0068482B">
              <w:t>early intensive behavioral treatment with help address important social and functional skills needed in the school and community</w:t>
            </w:r>
            <w:r w:rsidR="00906914">
              <w:t>?</w:t>
            </w:r>
            <w:r w:rsidRPr="0068482B">
              <w:t xml:space="preserve"> </w:t>
            </w:r>
          </w:p>
          <w:p w14:paraId="0710F40E" w14:textId="77777777" w:rsidR="00906914" w:rsidRDefault="00906914" w:rsidP="00202958">
            <w:pPr>
              <w:pStyle w:val="AssignmentsLevel2"/>
            </w:pPr>
            <w:r>
              <w:t>What are a</w:t>
            </w:r>
            <w:r w:rsidR="0068482B" w:rsidRPr="0068482B">
              <w:t xml:space="preserve"> few findings that provide awareness of the importance of the use of ABA in the community</w:t>
            </w:r>
            <w:r>
              <w:t>?</w:t>
            </w:r>
            <w:r w:rsidR="0068482B" w:rsidRPr="0068482B">
              <w:t xml:space="preserve"> </w:t>
            </w:r>
          </w:p>
          <w:p w14:paraId="135BA139" w14:textId="4D6ABF9D" w:rsidR="0068482B" w:rsidRDefault="00906914" w:rsidP="00202958">
            <w:pPr>
              <w:pStyle w:val="AssignmentsLevel2"/>
            </w:pPr>
            <w:r>
              <w:t xml:space="preserve">How does </w:t>
            </w:r>
            <w:r w:rsidR="0068482B" w:rsidRPr="0068482B">
              <w:t>intense early ABA intervention have significant results for children with autism and special needs with the class</w:t>
            </w:r>
            <w:r w:rsidR="00202958">
              <w:t>?</w:t>
            </w:r>
          </w:p>
          <w:p w14:paraId="54B227D0" w14:textId="77777777" w:rsidR="00C400C1" w:rsidRDefault="00C400C1" w:rsidP="00C400C1">
            <w:pPr>
              <w:rPr>
                <w:rFonts w:cs="Arial"/>
              </w:rPr>
            </w:pPr>
          </w:p>
          <w:p w14:paraId="5B2A19A9" w14:textId="51AE35CC" w:rsidR="00CA1DBC" w:rsidRPr="00AC56E0" w:rsidRDefault="00C400C1" w:rsidP="00C400C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B2A19AD" w14:textId="4D69E986"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40974" w:rsidRPr="00AC56E0" w14:paraId="2A7C4808" w14:textId="77777777" w:rsidTr="00E16E8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DB5BB35" w14:textId="77777777" w:rsidR="00E40974" w:rsidRPr="00AC56E0" w:rsidRDefault="00E40974" w:rsidP="00E16E86">
            <w:pPr>
              <w:rPr>
                <w:rFonts w:cs="Arial"/>
              </w:rPr>
            </w:pPr>
            <w:r>
              <w:rPr>
                <w:rFonts w:cs="Arial"/>
                <w:b/>
              </w:rPr>
              <w:t>Assignment:</w:t>
            </w:r>
            <w:r w:rsidRPr="00AC56E0">
              <w:rPr>
                <w:rFonts w:cs="Arial"/>
                <w:b/>
              </w:rPr>
              <w:t xml:space="preserve"> </w:t>
            </w:r>
            <w:r w:rsidRPr="003F302D">
              <w:rPr>
                <w:rFonts w:cs="Arial"/>
                <w:b/>
              </w:rPr>
              <w:t>Week 1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FDBB359" w14:textId="77777777" w:rsidR="00E40974" w:rsidRPr="00AC56E0" w:rsidRDefault="00E40974" w:rsidP="00E16E86">
            <w:pPr>
              <w:rPr>
                <w:rFonts w:cs="Arial"/>
              </w:rPr>
            </w:pPr>
            <w:r>
              <w:rPr>
                <w:rFonts w:cs="Arial"/>
              </w:rPr>
              <w:t>1.1, 1.2, 1.3</w:t>
            </w:r>
          </w:p>
        </w:tc>
      </w:tr>
      <w:tr w:rsidR="00E40974" w:rsidRPr="00AC56E0" w14:paraId="2C79AEB4" w14:textId="77777777" w:rsidTr="00E16E86">
        <w:trPr>
          <w:trHeight w:val="190"/>
        </w:trPr>
        <w:tc>
          <w:tcPr>
            <w:tcW w:w="5000" w:type="pct"/>
            <w:gridSpan w:val="2"/>
            <w:tcBorders>
              <w:bottom w:val="single" w:sz="4" w:space="0" w:color="auto"/>
            </w:tcBorders>
            <w:tcMar>
              <w:top w:w="115" w:type="dxa"/>
              <w:left w:w="115" w:type="dxa"/>
              <w:bottom w:w="115" w:type="dxa"/>
              <w:right w:w="115" w:type="dxa"/>
            </w:tcMar>
          </w:tcPr>
          <w:p w14:paraId="7CE4278E" w14:textId="77777777" w:rsidR="00E40974" w:rsidRDefault="00E40974" w:rsidP="00E16E86">
            <w:pPr>
              <w:pStyle w:val="AssignmentsLevel2"/>
              <w:numPr>
                <w:ilvl w:val="0"/>
                <w:numId w:val="0"/>
              </w:numPr>
            </w:pPr>
            <w:r w:rsidRPr="003F302D">
              <w:rPr>
                <w:b/>
                <w:bCs/>
              </w:rPr>
              <w:t>Take</w:t>
            </w:r>
            <w:r>
              <w:t xml:space="preserve"> the Week 1 Quiz. </w:t>
            </w:r>
          </w:p>
          <w:p w14:paraId="57CE6BD2" w14:textId="77777777" w:rsidR="00E40974" w:rsidRDefault="00E40974" w:rsidP="00E16E86">
            <w:pPr>
              <w:pStyle w:val="AssignmentsLevel2"/>
              <w:numPr>
                <w:ilvl w:val="0"/>
                <w:numId w:val="0"/>
              </w:numPr>
            </w:pPr>
          </w:p>
          <w:p w14:paraId="250B2D3C" w14:textId="77777777" w:rsidR="00E40974" w:rsidRDefault="00E40974" w:rsidP="00E16E86">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38D31763" w14:textId="77777777" w:rsidR="00E40974" w:rsidRDefault="00E40974" w:rsidP="00E16E86">
            <w:pPr>
              <w:pStyle w:val="AssignmentsLevel2"/>
              <w:numPr>
                <w:ilvl w:val="0"/>
                <w:numId w:val="0"/>
              </w:numPr>
            </w:pPr>
          </w:p>
          <w:p w14:paraId="1534FA79" w14:textId="77777777" w:rsidR="00E40974" w:rsidRPr="00AC56E0" w:rsidRDefault="00E40974" w:rsidP="00E16E86">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73308FEB" w14:textId="77777777" w:rsidR="00E40974" w:rsidRPr="00AC56E0" w:rsidRDefault="00E40974"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1BBD79B7" w:rsidR="00692A9C" w:rsidRPr="00AC56E0" w:rsidRDefault="00F21C97" w:rsidP="001C41D9">
      <w:pPr>
        <w:pStyle w:val="WeeklyTopicHeading"/>
      </w:pPr>
      <w:bookmarkStart w:id="2" w:name="_Toc65148445"/>
      <w:r w:rsidRPr="00AC56E0">
        <w:t xml:space="preserve">Week 2: </w:t>
      </w:r>
      <w:r w:rsidR="00C52C90" w:rsidRPr="00C52C90">
        <w:t xml:space="preserve">Selecting </w:t>
      </w:r>
      <w:r w:rsidR="00C52C90">
        <w:t>&amp;</w:t>
      </w:r>
      <w:r w:rsidR="00C52C90" w:rsidRPr="00C52C90">
        <w:t xml:space="preserve"> Defining Target Behaviors</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745C642B" w:rsidR="00692A9C" w:rsidRPr="00AC56E0" w:rsidRDefault="004D0317" w:rsidP="001C41D9">
            <w:pPr>
              <w:pStyle w:val="Week2Obj"/>
            </w:pPr>
            <w:r>
              <w:t xml:space="preserve">Analyze </w:t>
            </w:r>
            <w:r w:rsidRPr="004D0317">
              <w:t xml:space="preserve">the role of </w:t>
            </w:r>
            <w:r>
              <w:t>a</w:t>
            </w:r>
            <w:r w:rsidRPr="004D0317">
              <w:t>ssessment and preference assessments in Applied Behavior Analysis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73E4FF7D" w:rsidR="00692A9C" w:rsidRPr="00AC56E0" w:rsidRDefault="004D0317" w:rsidP="00436CFD">
            <w:pPr>
              <w:tabs>
                <w:tab w:val="left" w:pos="0"/>
                <w:tab w:val="left" w:pos="3720"/>
              </w:tabs>
              <w:outlineLvl w:val="0"/>
              <w:rPr>
                <w:rFonts w:cs="Arial"/>
                <w:szCs w:val="20"/>
              </w:rPr>
            </w:pPr>
            <w:r>
              <w:rPr>
                <w:rFonts w:cs="Arial"/>
                <w:szCs w:val="20"/>
              </w:rPr>
              <w:t>CLO1, CLO2</w:t>
            </w:r>
          </w:p>
        </w:tc>
      </w:tr>
      <w:tr w:rsidR="00692A9C" w:rsidRPr="00AC56E0" w14:paraId="5B2A19C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1" w14:textId="3457CEAE" w:rsidR="00692A9C" w:rsidRPr="00AC56E0" w:rsidRDefault="00A26A7E" w:rsidP="001C41D9">
            <w:pPr>
              <w:pStyle w:val="Week2Obj"/>
            </w:pPr>
            <w:r>
              <w:t xml:space="preserve">Analyze </w:t>
            </w:r>
            <w:r w:rsidRPr="00A26A7E">
              <w:t xml:space="preserve">important </w:t>
            </w:r>
            <w:r>
              <w:t>a</w:t>
            </w:r>
            <w:r w:rsidRPr="00A26A7E">
              <w:t xml:space="preserve">ssessment </w:t>
            </w:r>
            <w:r>
              <w:t>m</w:t>
            </w:r>
            <w:r w:rsidRPr="00A26A7E">
              <w:t>ethods Used by Behavior Analysts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C2" w14:textId="4131AB95" w:rsidR="00692A9C" w:rsidRPr="00AC56E0" w:rsidRDefault="00A26A7E" w:rsidP="00436CFD">
            <w:pPr>
              <w:rPr>
                <w:rFonts w:cs="Arial"/>
              </w:rPr>
            </w:pPr>
            <w:r>
              <w:rPr>
                <w:rFonts w:cs="Arial"/>
              </w:rPr>
              <w:t>CLO1, CLO4</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50AFD807" w:rsidR="00692A9C" w:rsidRPr="00AC56E0" w:rsidRDefault="00101E03" w:rsidP="001C41D9">
            <w:pPr>
              <w:pStyle w:val="Week2Obj"/>
            </w:pPr>
            <w:r>
              <w:t xml:space="preserve">Determine the social significance of potential reinforcers.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47FA5511" w:rsidR="00692A9C" w:rsidRPr="00AC56E0" w:rsidRDefault="00101E03" w:rsidP="00436CFD">
            <w:pPr>
              <w:tabs>
                <w:tab w:val="left" w:pos="0"/>
                <w:tab w:val="left" w:pos="3720"/>
              </w:tabs>
              <w:outlineLvl w:val="0"/>
              <w:rPr>
                <w:rFonts w:cs="Arial"/>
                <w:szCs w:val="20"/>
              </w:rPr>
            </w:pPr>
            <w:r>
              <w:rPr>
                <w:rFonts w:cs="Arial"/>
                <w:szCs w:val="20"/>
              </w:rPr>
              <w:t>CLO1, CLO2</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50BFD078" w:rsidR="00692A9C" w:rsidRPr="00AC56E0" w:rsidRDefault="00525F67"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4164C8BD" w:rsidR="00692A9C" w:rsidRPr="00AC56E0" w:rsidRDefault="00D24371" w:rsidP="00436CFD">
            <w:pPr>
              <w:rPr>
                <w:rFonts w:cs="Arial"/>
              </w:rPr>
            </w:pPr>
            <w:r>
              <w:rPr>
                <w:rFonts w:cs="Arial"/>
              </w:rPr>
              <w:t>2.1, 2.2, 2.3</w:t>
            </w:r>
          </w:p>
        </w:tc>
      </w:tr>
      <w:tr w:rsidR="00692A9C" w:rsidRPr="00AC56E0" w14:paraId="5B2A19D1" w14:textId="77777777" w:rsidTr="003B2B32">
        <w:trPr>
          <w:trHeight w:val="190"/>
        </w:trPr>
        <w:tc>
          <w:tcPr>
            <w:tcW w:w="5000" w:type="pct"/>
            <w:gridSpan w:val="2"/>
            <w:tcMar>
              <w:top w:w="115" w:type="dxa"/>
              <w:left w:w="115" w:type="dxa"/>
              <w:bottom w:w="115" w:type="dxa"/>
              <w:right w:w="115" w:type="dxa"/>
            </w:tcMar>
          </w:tcPr>
          <w:p w14:paraId="54E53D89" w14:textId="77777777" w:rsidR="00525F67" w:rsidRPr="006661CA" w:rsidRDefault="00525F67" w:rsidP="00525F67">
            <w:pPr>
              <w:rPr>
                <w:b/>
                <w:bCs/>
              </w:rPr>
            </w:pPr>
            <w:r w:rsidRPr="006661CA">
              <w:rPr>
                <w:b/>
                <w:bCs/>
                <w:i/>
                <w:iCs/>
              </w:rPr>
              <w:t>Applied Behavior Analysis</w:t>
            </w:r>
            <w:r w:rsidRPr="006661CA">
              <w:rPr>
                <w:b/>
                <w:bCs/>
              </w:rPr>
              <w:t xml:space="preserve"> </w:t>
            </w:r>
          </w:p>
          <w:p w14:paraId="79769A0A" w14:textId="77777777" w:rsidR="00525F67" w:rsidRPr="00470DBD" w:rsidRDefault="00525F67" w:rsidP="00525F67">
            <w:pPr>
              <w:rPr>
                <w:rFonts w:cs="Arial"/>
              </w:rPr>
            </w:pPr>
          </w:p>
          <w:p w14:paraId="5B2A19D0" w14:textId="6B49C2D5" w:rsidR="00692A9C" w:rsidRPr="00AC56E0" w:rsidRDefault="00525F67" w:rsidP="00525F67">
            <w:pPr>
              <w:pStyle w:val="AssignmentsLevel2"/>
              <w:numPr>
                <w:ilvl w:val="0"/>
                <w:numId w:val="0"/>
              </w:numPr>
            </w:pPr>
            <w:r w:rsidRPr="00470DBD">
              <w:t>Ch. 3:</w:t>
            </w:r>
          </w:p>
        </w:tc>
      </w:tr>
      <w:tr w:rsidR="003B2B32" w:rsidRPr="00AC56E0" w14:paraId="037422CD"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38ED0284" w14:textId="77777777" w:rsidR="003B2B32" w:rsidRDefault="003B2B32" w:rsidP="00525F67">
            <w:r>
              <w:rPr>
                <w:b/>
                <w:bCs/>
                <w:i/>
                <w:iCs/>
              </w:rPr>
              <w:t>YouTube</w:t>
            </w:r>
          </w:p>
          <w:p w14:paraId="79065D36" w14:textId="77777777" w:rsidR="003B2B32" w:rsidRDefault="003B2B32" w:rsidP="00525F67"/>
          <w:p w14:paraId="0E3B448A" w14:textId="595C8135" w:rsidR="003B2B32" w:rsidRDefault="003B2B32" w:rsidP="00525F67">
            <w:r w:rsidRPr="00D24371">
              <w:rPr>
                <w:b/>
                <w:bCs/>
              </w:rPr>
              <w:t>View</w:t>
            </w:r>
            <w:r>
              <w:t xml:space="preserve"> the following videos: </w:t>
            </w:r>
          </w:p>
          <w:p w14:paraId="167D7B4B" w14:textId="77777777" w:rsidR="003B2B32" w:rsidRDefault="003B2B32" w:rsidP="00525F67"/>
          <w:p w14:paraId="70C7E0B2" w14:textId="77777777" w:rsidR="003B2B32" w:rsidRDefault="003B2B32" w:rsidP="00EE7E57">
            <w:pPr>
              <w:pStyle w:val="AssignmentsLevel2"/>
            </w:pPr>
            <w:r>
              <w:t>“</w:t>
            </w:r>
            <w:hyperlink r:id="rId27" w:history="1">
              <w:r w:rsidR="001D6C0B" w:rsidRPr="00EE7E57">
                <w:rPr>
                  <w:rStyle w:val="Hyperlink"/>
                </w:rPr>
                <w:t>Stimulus Preference Assessment Procedures</w:t>
              </w:r>
            </w:hyperlink>
            <w:r w:rsidR="001D6C0B">
              <w:t xml:space="preserve">” [1:24:07]. </w:t>
            </w:r>
          </w:p>
          <w:p w14:paraId="773A5A25" w14:textId="77777777" w:rsidR="00EE7E57" w:rsidRDefault="00E26C1A" w:rsidP="00EE7E57">
            <w:pPr>
              <w:pStyle w:val="AssignmentsLevel2"/>
            </w:pPr>
            <w:r>
              <w:t>“</w:t>
            </w:r>
            <w:hyperlink r:id="rId28" w:history="1">
              <w:r w:rsidRPr="007A06DE">
                <w:rPr>
                  <w:rStyle w:val="Hyperlink"/>
                </w:rPr>
                <w:t>Integrating ABA Methods in Schools: Session 7 Part 1 - Functional Behavior Assessment</w:t>
              </w:r>
            </w:hyperlink>
            <w:r>
              <w:t xml:space="preserve">” [19:44]. </w:t>
            </w:r>
          </w:p>
          <w:p w14:paraId="3DEB359A" w14:textId="11B5E8FC" w:rsidR="0033392F" w:rsidRPr="003B2B32" w:rsidRDefault="0033392F" w:rsidP="00EE7E57">
            <w:pPr>
              <w:pStyle w:val="AssignmentsLevel2"/>
            </w:pPr>
            <w:r>
              <w:t>“</w:t>
            </w:r>
            <w:hyperlink r:id="rId29" w:history="1">
              <w:r w:rsidRPr="00D24371">
                <w:rPr>
                  <w:rStyle w:val="Hyperlink"/>
                </w:rPr>
                <w:t>Integrating ABA Methods in Schools: Session 7 Part 2 - Functional Behavior Assessment (continued)</w:t>
              </w:r>
            </w:hyperlink>
            <w:r>
              <w:t xml:space="preserve">” [8:50]. </w:t>
            </w:r>
          </w:p>
        </w:tc>
      </w:tr>
    </w:tbl>
    <w:p w14:paraId="5B2A19DC" w14:textId="5B17EBCC"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B4C36" w:rsidRPr="00AC56E0" w14:paraId="4752DD80" w14:textId="77777777" w:rsidTr="00E16E8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F17D8E" w14:textId="426AC623" w:rsidR="00EB4C36" w:rsidRPr="00AC56E0" w:rsidRDefault="00D334DD" w:rsidP="00E16E86">
            <w:pPr>
              <w:rPr>
                <w:rFonts w:cs="Arial"/>
                <w:b/>
              </w:rPr>
            </w:pPr>
            <w:r>
              <w:rPr>
                <w:rFonts w:cs="Arial"/>
                <w:b/>
              </w:rPr>
              <w:t>Preparation</w:t>
            </w:r>
            <w:r w:rsidR="00EB4C36">
              <w:rPr>
                <w:rFonts w:cs="Arial"/>
                <w:b/>
              </w:rPr>
              <w:t>:</w:t>
            </w:r>
            <w:r w:rsidR="00EB4C36" w:rsidRPr="00AC56E0">
              <w:rPr>
                <w:rFonts w:cs="Arial"/>
                <w:b/>
              </w:rPr>
              <w:t xml:space="preserve"> </w:t>
            </w:r>
            <w:r w:rsidR="00EB4C36">
              <w:rPr>
                <w:rFonts w:cs="Arial"/>
                <w:b/>
              </w:rPr>
              <w:t>Application of ABA Research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46A913E" w14:textId="77777777" w:rsidR="00EB4C36" w:rsidRPr="00AC56E0" w:rsidRDefault="00EB4C36" w:rsidP="00E16E86">
            <w:pPr>
              <w:rPr>
                <w:rFonts w:cs="Arial"/>
              </w:rPr>
            </w:pPr>
            <w:r>
              <w:rPr>
                <w:rFonts w:cs="Arial"/>
              </w:rPr>
              <w:t>8.1</w:t>
            </w:r>
          </w:p>
        </w:tc>
      </w:tr>
      <w:tr w:rsidR="00EB4C36" w:rsidRPr="00AC56E0" w14:paraId="0F03CD63" w14:textId="77777777" w:rsidTr="00E16E86">
        <w:trPr>
          <w:trHeight w:val="199"/>
        </w:trPr>
        <w:tc>
          <w:tcPr>
            <w:tcW w:w="5000" w:type="pct"/>
            <w:gridSpan w:val="2"/>
            <w:shd w:val="clear" w:color="auto" w:fill="auto"/>
            <w:tcMar>
              <w:top w:w="115" w:type="dxa"/>
              <w:left w:w="115" w:type="dxa"/>
              <w:bottom w:w="115" w:type="dxa"/>
              <w:right w:w="115" w:type="dxa"/>
            </w:tcMar>
          </w:tcPr>
          <w:p w14:paraId="1F17F30B" w14:textId="77777777" w:rsidR="006C687B" w:rsidRDefault="00EB4C36" w:rsidP="00E16E86">
            <w:pPr>
              <w:rPr>
                <w:rFonts w:cs="Arial"/>
              </w:rPr>
            </w:pPr>
            <w:r w:rsidRPr="006C687B">
              <w:rPr>
                <w:rFonts w:cs="Arial"/>
                <w:b/>
                <w:bCs/>
              </w:rPr>
              <w:t>Begin</w:t>
            </w:r>
            <w:r>
              <w:rPr>
                <w:rFonts w:cs="Arial"/>
              </w:rPr>
              <w:t xml:space="preserve"> working on your </w:t>
            </w:r>
            <w:r w:rsidR="006C687B">
              <w:rPr>
                <w:rFonts w:cs="Arial"/>
              </w:rPr>
              <w:t xml:space="preserve">Application of ABA Research Paper. </w:t>
            </w:r>
          </w:p>
          <w:p w14:paraId="485E9A2E" w14:textId="77777777" w:rsidR="00EB4C36" w:rsidRDefault="00EB4C36" w:rsidP="00E16E86">
            <w:pPr>
              <w:rPr>
                <w:rFonts w:cs="Arial"/>
              </w:rPr>
            </w:pPr>
          </w:p>
          <w:p w14:paraId="704DBB43" w14:textId="77777777" w:rsidR="00EB4C36" w:rsidRDefault="00EB4C36" w:rsidP="00E16E86">
            <w:pPr>
              <w:rPr>
                <w:rFonts w:cs="Arial"/>
              </w:rPr>
            </w:pPr>
            <w:r w:rsidRPr="006C687B">
              <w:rPr>
                <w:rFonts w:cs="Arial"/>
                <w:b/>
                <w:bCs/>
              </w:rPr>
              <w:t>Select</w:t>
            </w:r>
            <w:r w:rsidRPr="004A641B">
              <w:rPr>
                <w:rFonts w:cs="Arial"/>
              </w:rPr>
              <w:t xml:space="preserve"> an applied use of ABA when dealing with problem behaviors that can impact judgment within our schools</w:t>
            </w:r>
            <w:r>
              <w:rPr>
                <w:rFonts w:cs="Arial"/>
              </w:rPr>
              <w:t xml:space="preserve">. </w:t>
            </w:r>
          </w:p>
          <w:p w14:paraId="7115F066" w14:textId="77777777" w:rsidR="00EB4C36" w:rsidRDefault="00EB4C36" w:rsidP="00E16E86">
            <w:pPr>
              <w:rPr>
                <w:rFonts w:cs="Arial"/>
              </w:rPr>
            </w:pPr>
          </w:p>
          <w:p w14:paraId="71B46B05" w14:textId="77777777" w:rsidR="00EB4C36" w:rsidRDefault="00EB4C36" w:rsidP="00E16E86">
            <w:pPr>
              <w:rPr>
                <w:rFonts w:cs="Arial"/>
              </w:rPr>
            </w:pPr>
            <w:r w:rsidRPr="006C687B">
              <w:rPr>
                <w:rFonts w:cs="Arial"/>
                <w:b/>
                <w:bCs/>
              </w:rPr>
              <w:t>Investigate</w:t>
            </w:r>
            <w:r w:rsidRPr="004A641B">
              <w:rPr>
                <w:rFonts w:cs="Arial"/>
              </w:rPr>
              <w:t xml:space="preserve"> research of interest that helps you understand the use of a specific applied intervention with children</w:t>
            </w:r>
            <w:r>
              <w:rPr>
                <w:rFonts w:cs="Arial"/>
              </w:rPr>
              <w:t xml:space="preserve">. </w:t>
            </w:r>
            <w:r w:rsidRPr="00DB2080">
              <w:rPr>
                <w:rFonts w:cs="Arial"/>
              </w:rPr>
              <w:t xml:space="preserve">You will focus on an existing area of research that is currently in need of improvement within </w:t>
            </w:r>
            <w:r>
              <w:rPr>
                <w:rFonts w:cs="Arial"/>
              </w:rPr>
              <w:t>the</w:t>
            </w:r>
            <w:r w:rsidRPr="00DB2080">
              <w:rPr>
                <w:rFonts w:cs="Arial"/>
              </w:rPr>
              <w:t xml:space="preserve"> profession </w:t>
            </w:r>
            <w:r>
              <w:rPr>
                <w:rFonts w:cs="Arial"/>
              </w:rPr>
              <w:t>at</w:t>
            </w:r>
            <w:r w:rsidRPr="00DB2080">
              <w:rPr>
                <w:rFonts w:cs="Arial"/>
              </w:rPr>
              <w:t xml:space="preserve"> our public schools</w:t>
            </w:r>
            <w:r>
              <w:rPr>
                <w:rFonts w:cs="Arial"/>
              </w:rPr>
              <w:t xml:space="preserve">. </w:t>
            </w:r>
          </w:p>
          <w:p w14:paraId="317A834C" w14:textId="77777777" w:rsidR="00EB4C36" w:rsidRDefault="00EB4C36" w:rsidP="00E16E86">
            <w:pPr>
              <w:rPr>
                <w:rFonts w:cs="Arial"/>
              </w:rPr>
            </w:pPr>
          </w:p>
          <w:p w14:paraId="440BC46A" w14:textId="77777777" w:rsidR="00EB4C36" w:rsidRDefault="00EB4C36" w:rsidP="00E16E86">
            <w:pPr>
              <w:rPr>
                <w:rFonts w:cs="Arial"/>
              </w:rPr>
            </w:pPr>
            <w:r w:rsidRPr="006C687B">
              <w:rPr>
                <w:rFonts w:cs="Arial"/>
                <w:b/>
                <w:bCs/>
              </w:rPr>
              <w:lastRenderedPageBreak/>
              <w:t>Generate</w:t>
            </w:r>
            <w:r>
              <w:rPr>
                <w:rFonts w:cs="Arial"/>
              </w:rPr>
              <w:t xml:space="preserve"> a research question so that you can conduct a literature review. </w:t>
            </w:r>
            <w:r w:rsidRPr="00DB2080">
              <w:rPr>
                <w:rFonts w:cs="Arial"/>
              </w:rPr>
              <w:t>Your review will consist of the most current</w:t>
            </w:r>
            <w:r>
              <w:rPr>
                <w:rFonts w:cs="Arial"/>
              </w:rPr>
              <w:t>, no more than 10 years old, peer reviewed</w:t>
            </w:r>
            <w:r w:rsidRPr="00DB2080">
              <w:rPr>
                <w:rFonts w:cs="Arial"/>
              </w:rPr>
              <w:t xml:space="preserve"> literature</w:t>
            </w:r>
            <w:r>
              <w:rPr>
                <w:rFonts w:cs="Arial"/>
              </w:rPr>
              <w:t>.</w:t>
            </w:r>
          </w:p>
          <w:p w14:paraId="127AED21" w14:textId="77777777" w:rsidR="00EB4C36" w:rsidRDefault="00EB4C36" w:rsidP="00E16E86">
            <w:pPr>
              <w:rPr>
                <w:rFonts w:cs="Arial"/>
              </w:rPr>
            </w:pPr>
          </w:p>
          <w:p w14:paraId="10E7BD91" w14:textId="77777777" w:rsidR="00EB4C36" w:rsidRDefault="00EB4C36" w:rsidP="00E16E86">
            <w:pPr>
              <w:rPr>
                <w:rFonts w:cs="Arial"/>
              </w:rPr>
            </w:pPr>
            <w:r w:rsidRPr="006C687B">
              <w:rPr>
                <w:rFonts w:cs="Arial"/>
                <w:b/>
                <w:bCs/>
              </w:rPr>
              <w:t>Write</w:t>
            </w:r>
            <w:r>
              <w:rPr>
                <w:rFonts w:cs="Arial"/>
              </w:rPr>
              <w:t xml:space="preserve"> a 6- 8-page paper, excluding the title page and reference section, that highlights the main points of your research and provides </w:t>
            </w:r>
            <w:r w:rsidRPr="00DB2080">
              <w:rPr>
                <w:rFonts w:cs="Arial"/>
              </w:rPr>
              <w:t>recommendations that can help guide a practitioner when addressing these applied interventions</w:t>
            </w:r>
            <w:r>
              <w:rPr>
                <w:rFonts w:cs="Arial"/>
              </w:rPr>
              <w:t xml:space="preserve">. </w:t>
            </w:r>
          </w:p>
          <w:p w14:paraId="25602E75" w14:textId="77777777" w:rsidR="00EB4C36" w:rsidRDefault="00EB4C36" w:rsidP="00E16E86">
            <w:pPr>
              <w:rPr>
                <w:rFonts w:cs="Arial"/>
              </w:rPr>
            </w:pPr>
          </w:p>
          <w:p w14:paraId="75E2FC9E" w14:textId="77777777" w:rsidR="00EB4C36" w:rsidRDefault="00EB4C36" w:rsidP="00E16E86">
            <w:pPr>
              <w:rPr>
                <w:rFonts w:cs="Arial"/>
              </w:rPr>
            </w:pPr>
            <w:r w:rsidRPr="006C687B">
              <w:rPr>
                <w:rFonts w:cs="Arial"/>
                <w:b/>
                <w:bCs/>
              </w:rPr>
              <w:t>Include</w:t>
            </w:r>
            <w:r>
              <w:rPr>
                <w:rFonts w:cs="Arial"/>
              </w:rPr>
              <w:t xml:space="preserve"> the following in your paper: </w:t>
            </w:r>
          </w:p>
          <w:p w14:paraId="2002297E" w14:textId="77777777" w:rsidR="00EB4C36" w:rsidRDefault="00EB4C36" w:rsidP="00E16E86">
            <w:pPr>
              <w:rPr>
                <w:rFonts w:cs="Arial"/>
              </w:rPr>
            </w:pPr>
          </w:p>
          <w:p w14:paraId="0DFE966D" w14:textId="77777777" w:rsidR="00EB4C36" w:rsidRDefault="00EB4C36" w:rsidP="00E16E86">
            <w:pPr>
              <w:pStyle w:val="AssignmentsLevel2"/>
            </w:pPr>
            <w:r>
              <w:t>Abstract</w:t>
            </w:r>
          </w:p>
          <w:p w14:paraId="7ADD8A4B" w14:textId="77777777" w:rsidR="00EB4C36" w:rsidRDefault="00EB4C36" w:rsidP="00E16E86">
            <w:pPr>
              <w:pStyle w:val="AssignmentsLevel2"/>
            </w:pPr>
            <w:r>
              <w:t>Introduction</w:t>
            </w:r>
          </w:p>
          <w:p w14:paraId="200F5004" w14:textId="77777777" w:rsidR="00EB4C36" w:rsidRDefault="00EB4C36" w:rsidP="00E16E86">
            <w:pPr>
              <w:pStyle w:val="AssignmentsLevel2"/>
            </w:pPr>
            <w:r>
              <w:t>Literature Review</w:t>
            </w:r>
          </w:p>
          <w:p w14:paraId="067D6B2B" w14:textId="77777777" w:rsidR="00EB4C36" w:rsidRDefault="00EB4C36" w:rsidP="00E16E86">
            <w:pPr>
              <w:pStyle w:val="AssignmentsLevel1"/>
            </w:pPr>
          </w:p>
          <w:p w14:paraId="14850F90" w14:textId="77777777" w:rsidR="00EB4C36" w:rsidRDefault="00EB4C36" w:rsidP="00E16E86">
            <w:pPr>
              <w:pStyle w:val="AssignmentsLevel3"/>
            </w:pPr>
            <w:r>
              <w:t>A minimum of eight articles</w:t>
            </w:r>
          </w:p>
          <w:p w14:paraId="4FB2D0F7" w14:textId="77777777" w:rsidR="00EB4C36" w:rsidRDefault="00EB4C36" w:rsidP="00E16E86">
            <w:pPr>
              <w:pStyle w:val="AssignmentsLevel3"/>
            </w:pPr>
            <w:r>
              <w:t xml:space="preserve">Three of the eight articles should come from the Journal of Applied Behavior Analysis </w:t>
            </w:r>
          </w:p>
          <w:p w14:paraId="1A0782C7" w14:textId="77777777" w:rsidR="00EB4C36" w:rsidRDefault="00EB4C36" w:rsidP="00E16E86">
            <w:pPr>
              <w:pStyle w:val="AssignmentsLevel1"/>
            </w:pPr>
          </w:p>
          <w:p w14:paraId="2D30C71D" w14:textId="77777777" w:rsidR="00EB4C36" w:rsidRDefault="00EB4C36" w:rsidP="00E16E86">
            <w:pPr>
              <w:pStyle w:val="AssignmentsLevel2"/>
            </w:pPr>
            <w:r>
              <w:t>Discussion</w:t>
            </w:r>
          </w:p>
          <w:p w14:paraId="43536D90" w14:textId="77777777" w:rsidR="00EB4C36" w:rsidRDefault="00EB4C36" w:rsidP="00E16E86">
            <w:pPr>
              <w:rPr>
                <w:rFonts w:cs="Arial"/>
              </w:rPr>
            </w:pPr>
          </w:p>
          <w:p w14:paraId="729F18D5" w14:textId="77777777" w:rsidR="00EB4C36" w:rsidRDefault="00EB4C36" w:rsidP="00E16E86">
            <w:pPr>
              <w:pStyle w:val="AssignmentsLevel3"/>
            </w:pPr>
            <w:r>
              <w:t xml:space="preserve">Description of the participants </w:t>
            </w:r>
          </w:p>
          <w:p w14:paraId="5C889651" w14:textId="77777777" w:rsidR="00EB4C36" w:rsidRDefault="00EB4C36" w:rsidP="00E16E86">
            <w:pPr>
              <w:pStyle w:val="AssignmentsLevel3"/>
            </w:pPr>
            <w:r>
              <w:t>Methods</w:t>
            </w:r>
          </w:p>
          <w:p w14:paraId="7EFB93D6" w14:textId="77777777" w:rsidR="00EB4C36" w:rsidRDefault="00EB4C36" w:rsidP="00E16E86">
            <w:pPr>
              <w:pStyle w:val="AssignmentsLevel3"/>
            </w:pPr>
            <w:r>
              <w:t>Results</w:t>
            </w:r>
          </w:p>
          <w:p w14:paraId="146386F6" w14:textId="77777777" w:rsidR="00EB4C36" w:rsidRDefault="00EB4C36" w:rsidP="00E16E86">
            <w:pPr>
              <w:pStyle w:val="AssignmentsLevel3"/>
            </w:pPr>
            <w:r>
              <w:t>Social validity</w:t>
            </w:r>
          </w:p>
          <w:p w14:paraId="493D358D" w14:textId="77777777" w:rsidR="00EB4C36" w:rsidRDefault="00EB4C36" w:rsidP="00E16E86">
            <w:pPr>
              <w:rPr>
                <w:rFonts w:cs="Arial"/>
              </w:rPr>
            </w:pPr>
          </w:p>
          <w:p w14:paraId="4C3C462D" w14:textId="77777777" w:rsidR="00EB4C36" w:rsidRDefault="00EB4C36" w:rsidP="00E16E86">
            <w:pPr>
              <w:pStyle w:val="AssignmentsLevel2"/>
            </w:pPr>
            <w:r>
              <w:t xml:space="preserve">Recommendations </w:t>
            </w:r>
          </w:p>
          <w:p w14:paraId="3F5D1207" w14:textId="77777777" w:rsidR="00EB4C36" w:rsidRDefault="00EB4C36" w:rsidP="00E16E86">
            <w:pPr>
              <w:rPr>
                <w:rFonts w:cs="Arial"/>
              </w:rPr>
            </w:pPr>
          </w:p>
          <w:p w14:paraId="70895CAC" w14:textId="77777777" w:rsidR="00EB4C36" w:rsidRDefault="00EB4C36" w:rsidP="00E16E86">
            <w:pPr>
              <w:pStyle w:val="AssignmentsLevel3"/>
            </w:pPr>
            <w:r>
              <w:t>G</w:t>
            </w:r>
            <w:r w:rsidRPr="00DB2080">
              <w:t>uide a practitioner when addressing these applied interventions</w:t>
            </w:r>
          </w:p>
          <w:p w14:paraId="60B53349" w14:textId="77777777" w:rsidR="00EB4C36" w:rsidRDefault="00EB4C36" w:rsidP="00E16E86">
            <w:pPr>
              <w:pStyle w:val="AssignmentsLevel3"/>
            </w:pPr>
            <w:r>
              <w:t>Suggestions for future awareness of interventions</w:t>
            </w:r>
          </w:p>
          <w:p w14:paraId="227D5AA7" w14:textId="77777777" w:rsidR="00EB4C36" w:rsidRDefault="00EB4C36" w:rsidP="00E16E86">
            <w:pPr>
              <w:pStyle w:val="AssignmentsLevel3"/>
            </w:pPr>
            <w:r>
              <w:t>Supports in the schools or community</w:t>
            </w:r>
          </w:p>
          <w:p w14:paraId="3E0B780F" w14:textId="77777777" w:rsidR="00EB4C36" w:rsidRDefault="00EB4C36" w:rsidP="00E16E86">
            <w:pPr>
              <w:rPr>
                <w:rFonts w:cs="Arial"/>
              </w:rPr>
            </w:pPr>
          </w:p>
          <w:p w14:paraId="5909A48D" w14:textId="77777777" w:rsidR="00EB4C36" w:rsidRDefault="00EB4C36" w:rsidP="00E16E86">
            <w:pPr>
              <w:pStyle w:val="AssignmentsLevel2"/>
            </w:pPr>
            <w:r>
              <w:t>References</w:t>
            </w:r>
          </w:p>
          <w:p w14:paraId="61FA8B8A" w14:textId="77777777" w:rsidR="00EB4C36" w:rsidRDefault="00EB4C36" w:rsidP="00E16E86">
            <w:pPr>
              <w:pStyle w:val="AssignmentsLevel2"/>
            </w:pPr>
            <w:r>
              <w:t xml:space="preserve">Appendices </w:t>
            </w:r>
          </w:p>
          <w:p w14:paraId="63C81090" w14:textId="77777777" w:rsidR="00EB4C36" w:rsidRDefault="00EB4C36" w:rsidP="00E16E86">
            <w:pPr>
              <w:rPr>
                <w:rFonts w:cs="Arial"/>
              </w:rPr>
            </w:pPr>
          </w:p>
          <w:p w14:paraId="4B5C0B62" w14:textId="77777777" w:rsidR="006C687B" w:rsidRDefault="00EB4C36" w:rsidP="00E16E86">
            <w:pPr>
              <w:rPr>
                <w:rFonts w:cs="Arial"/>
              </w:rPr>
            </w:pPr>
            <w:r w:rsidRPr="006C687B">
              <w:rPr>
                <w:rFonts w:cs="Arial"/>
                <w:b/>
                <w:bCs/>
              </w:rPr>
              <w:t>Format</w:t>
            </w:r>
            <w:r>
              <w:rPr>
                <w:rFonts w:cs="Arial"/>
              </w:rPr>
              <w:t xml:space="preserve"> your paper consistent with APA style guidelines.</w:t>
            </w:r>
          </w:p>
          <w:p w14:paraId="61422CEA" w14:textId="77777777" w:rsidR="006C687B" w:rsidRDefault="006C687B" w:rsidP="00E16E86">
            <w:pPr>
              <w:rPr>
                <w:rFonts w:cs="Arial"/>
              </w:rPr>
            </w:pPr>
          </w:p>
          <w:p w14:paraId="0D303F94" w14:textId="248DB744" w:rsidR="00EB4C36" w:rsidRPr="00AC56E0" w:rsidRDefault="006C687B" w:rsidP="00E16E86">
            <w:pPr>
              <w:rPr>
                <w:rFonts w:cs="Arial"/>
              </w:rPr>
            </w:pPr>
            <w:r w:rsidRPr="006C687B">
              <w:rPr>
                <w:rFonts w:cs="Arial"/>
                <w:b/>
                <w:bCs/>
              </w:rPr>
              <w:t>Submit</w:t>
            </w:r>
            <w:r>
              <w:rPr>
                <w:rFonts w:cs="Arial"/>
              </w:rPr>
              <w:t xml:space="preserve"> your paper as a Word document by Friday of Week 8. </w:t>
            </w:r>
            <w:r w:rsidR="00EB4C36">
              <w:rPr>
                <w:rFonts w:cs="Arial"/>
              </w:rPr>
              <w:t xml:space="preserve"> </w:t>
            </w:r>
          </w:p>
        </w:tc>
      </w:tr>
    </w:tbl>
    <w:p w14:paraId="47C0E3D7" w14:textId="77777777" w:rsidR="00EB4C36" w:rsidRPr="00AC56E0" w:rsidRDefault="00EB4C36"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C8A8F29" w14:textId="77777777" w:rsidR="00A12565" w:rsidRPr="00AC56E0" w:rsidRDefault="00A12565" w:rsidP="00A1256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12565" w:rsidRPr="00AC56E0" w14:paraId="27A88986"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AA2FCAC" w14:textId="381BA910" w:rsidR="00A12565" w:rsidRPr="00AC56E0" w:rsidRDefault="00A12565" w:rsidP="00E16E86">
            <w:pPr>
              <w:rPr>
                <w:rFonts w:cs="Arial"/>
                <w:b/>
              </w:rPr>
            </w:pPr>
            <w:r>
              <w:rPr>
                <w:rFonts w:cs="Arial"/>
                <w:b/>
              </w:rPr>
              <w:t>Discussion:</w:t>
            </w:r>
            <w:r w:rsidRPr="00AC56E0">
              <w:rPr>
                <w:rFonts w:cs="Arial"/>
                <w:b/>
              </w:rPr>
              <w:t xml:space="preserve"> </w:t>
            </w:r>
            <w:r w:rsidR="000751F2">
              <w:rPr>
                <w:rFonts w:cs="Arial"/>
                <w:b/>
              </w:rPr>
              <w:t>R</w:t>
            </w:r>
            <w:r w:rsidR="000751F2" w:rsidRPr="000751F2">
              <w:rPr>
                <w:rFonts w:cs="Arial"/>
                <w:b/>
              </w:rPr>
              <w:t xml:space="preserve">ole of </w:t>
            </w:r>
            <w:r w:rsidR="00201EE4">
              <w:rPr>
                <w:rFonts w:cs="Arial"/>
                <w:b/>
              </w:rPr>
              <w:t>A</w:t>
            </w:r>
            <w:r w:rsidR="000751F2" w:rsidRPr="000751F2">
              <w:rPr>
                <w:rFonts w:cs="Arial"/>
                <w:b/>
              </w:rPr>
              <w:t xml:space="preserve">ssessment and </w:t>
            </w:r>
            <w:r w:rsidR="00201EE4">
              <w:rPr>
                <w:rFonts w:cs="Arial"/>
                <w:b/>
              </w:rPr>
              <w:t>P</w:t>
            </w:r>
            <w:r w:rsidR="000751F2" w:rsidRPr="000751F2">
              <w:rPr>
                <w:rFonts w:cs="Arial"/>
                <w:b/>
              </w:rPr>
              <w:t xml:space="preserve">reference </w:t>
            </w:r>
            <w:r w:rsidR="00201EE4">
              <w:rPr>
                <w:rFonts w:cs="Arial"/>
                <w:b/>
              </w:rPr>
              <w:t>A</w:t>
            </w:r>
            <w:r w:rsidR="000751F2" w:rsidRPr="000751F2">
              <w:rPr>
                <w:rFonts w:cs="Arial"/>
                <w:b/>
              </w:rPr>
              <w:t>ssessments</w:t>
            </w:r>
          </w:p>
        </w:tc>
        <w:tc>
          <w:tcPr>
            <w:tcW w:w="1184" w:type="pct"/>
            <w:tcBorders>
              <w:left w:val="single" w:sz="4" w:space="0" w:color="auto"/>
            </w:tcBorders>
            <w:shd w:val="clear" w:color="auto" w:fill="C6D9F1" w:themeFill="text2" w:themeFillTint="33"/>
          </w:tcPr>
          <w:p w14:paraId="69C43816" w14:textId="60B45893" w:rsidR="00A12565" w:rsidRPr="00AC56E0" w:rsidRDefault="00D24371" w:rsidP="00E16E86">
            <w:pPr>
              <w:rPr>
                <w:rFonts w:cs="Arial"/>
              </w:rPr>
            </w:pPr>
            <w:r>
              <w:rPr>
                <w:rFonts w:cs="Arial"/>
              </w:rPr>
              <w:t>2.1</w:t>
            </w:r>
          </w:p>
        </w:tc>
      </w:tr>
      <w:tr w:rsidR="00A12565" w:rsidRPr="00AC56E0" w14:paraId="0AD7A4AE" w14:textId="77777777" w:rsidTr="00E16E86">
        <w:trPr>
          <w:trHeight w:val="199"/>
        </w:trPr>
        <w:tc>
          <w:tcPr>
            <w:tcW w:w="5000" w:type="pct"/>
            <w:gridSpan w:val="2"/>
            <w:shd w:val="clear" w:color="auto" w:fill="auto"/>
            <w:tcMar>
              <w:top w:w="115" w:type="dxa"/>
              <w:left w:w="115" w:type="dxa"/>
              <w:bottom w:w="115" w:type="dxa"/>
              <w:right w:w="115" w:type="dxa"/>
            </w:tcMar>
          </w:tcPr>
          <w:p w14:paraId="5DEFDFF4" w14:textId="1B3C266F" w:rsidR="00D402C4" w:rsidRDefault="00D402C4" w:rsidP="00E16E86">
            <w:pPr>
              <w:rPr>
                <w:rFonts w:cs="Arial"/>
                <w:bCs/>
              </w:rPr>
            </w:pPr>
            <w:r w:rsidRPr="00715604">
              <w:rPr>
                <w:rFonts w:cs="Arial"/>
                <w:b/>
              </w:rPr>
              <w:lastRenderedPageBreak/>
              <w:t>Re</w:t>
            </w:r>
            <w:r w:rsidR="00715604" w:rsidRPr="00715604">
              <w:rPr>
                <w:rFonts w:cs="Arial"/>
                <w:b/>
              </w:rPr>
              <w:t>a</w:t>
            </w:r>
            <w:r w:rsidRPr="00715604">
              <w:rPr>
                <w:rFonts w:cs="Arial"/>
                <w:b/>
              </w:rPr>
              <w:t>d</w:t>
            </w:r>
            <w:r>
              <w:rPr>
                <w:rFonts w:cs="Arial"/>
                <w:bCs/>
              </w:rPr>
              <w:t xml:space="preserve"> the following: </w:t>
            </w:r>
          </w:p>
          <w:p w14:paraId="0F7C6EAE" w14:textId="77777777" w:rsidR="00D402C4" w:rsidRDefault="00D402C4" w:rsidP="00E16E86">
            <w:pPr>
              <w:rPr>
                <w:rFonts w:cs="Arial"/>
                <w:bCs/>
              </w:rPr>
            </w:pPr>
          </w:p>
          <w:p w14:paraId="049121BF" w14:textId="566F8634" w:rsidR="00B9310F" w:rsidRPr="00B9310F" w:rsidRDefault="00B9310F" w:rsidP="00715604">
            <w:pPr>
              <w:pStyle w:val="APACitation"/>
            </w:pPr>
            <w:r w:rsidRPr="00B9310F">
              <w:t xml:space="preserve">Butler, C., &amp; Graff, R. B. (2021). </w:t>
            </w:r>
            <w:hyperlink r:id="rId30" w:history="1">
              <w:r w:rsidRPr="00D402C4">
                <w:rPr>
                  <w:rStyle w:val="Hyperlink"/>
                  <w:bCs/>
                </w:rPr>
                <w:t>Stability of preference and reinforcing efficacy of edible, leisure, and social attention stimuli</w:t>
              </w:r>
            </w:hyperlink>
            <w:r w:rsidRPr="00B9310F">
              <w:t xml:space="preserve">. </w:t>
            </w:r>
            <w:r w:rsidRPr="00B9310F">
              <w:rPr>
                <w:i/>
                <w:iCs/>
              </w:rPr>
              <w:t>Journal of Applied Behavior Analysis</w:t>
            </w:r>
            <w:r w:rsidRPr="00B9310F">
              <w:t>.</w:t>
            </w:r>
          </w:p>
          <w:p w14:paraId="74DDAC44" w14:textId="77777777" w:rsidR="00B9310F" w:rsidRDefault="00B9310F" w:rsidP="00E16E86">
            <w:pPr>
              <w:rPr>
                <w:rFonts w:cs="Arial"/>
                <w:b/>
              </w:rPr>
            </w:pPr>
          </w:p>
          <w:p w14:paraId="07B091E1" w14:textId="4C91F4CE" w:rsidR="00A12565" w:rsidRDefault="00A12565" w:rsidP="00E16E86">
            <w:pPr>
              <w:rPr>
                <w:rFonts w:cs="Arial"/>
              </w:rPr>
            </w:pPr>
            <w:r w:rsidRPr="00131B5C">
              <w:rPr>
                <w:rFonts w:cs="Arial"/>
                <w:b/>
              </w:rPr>
              <w:t>Respond</w:t>
            </w:r>
            <w:r>
              <w:rPr>
                <w:rFonts w:cs="Arial"/>
              </w:rPr>
              <w:t xml:space="preserve"> to the following prompts in the </w:t>
            </w:r>
            <w:r w:rsidR="00201EE4" w:rsidRPr="00201EE4">
              <w:rPr>
                <w:rFonts w:cs="Arial"/>
              </w:rPr>
              <w:t>Role of Assessment and Preference Assessments</w:t>
            </w:r>
            <w:r>
              <w:rPr>
                <w:rFonts w:cs="Arial"/>
              </w:rPr>
              <w:t xml:space="preserve"> discussion forum by Wednesday:  </w:t>
            </w:r>
          </w:p>
          <w:p w14:paraId="1BD9210F" w14:textId="7E0A797C" w:rsidR="00A12565" w:rsidRDefault="00A12565" w:rsidP="00E16E86">
            <w:pPr>
              <w:rPr>
                <w:rFonts w:cs="Arial"/>
              </w:rPr>
            </w:pPr>
          </w:p>
          <w:p w14:paraId="39C27664" w14:textId="77777777" w:rsidR="001F7E80" w:rsidRDefault="00766290" w:rsidP="000751F2">
            <w:pPr>
              <w:pStyle w:val="AssignmentsLevel2"/>
            </w:pPr>
            <w:r>
              <w:t>What</w:t>
            </w:r>
            <w:r w:rsidR="001F7E80">
              <w:t xml:space="preserve"> are</w:t>
            </w:r>
            <w:r w:rsidRPr="00766290">
              <w:t xml:space="preserve"> the phases when addressing behavioral assessment</w:t>
            </w:r>
            <w:r w:rsidR="001F7E80">
              <w:t>?</w:t>
            </w:r>
            <w:r w:rsidRPr="00766290">
              <w:t xml:space="preserve"> </w:t>
            </w:r>
            <w:r w:rsidR="001F7E80">
              <w:t>What are</w:t>
            </w:r>
            <w:r w:rsidRPr="00766290">
              <w:t xml:space="preserve"> some of the preassessment consideration</w:t>
            </w:r>
            <w:r w:rsidR="001F7E80">
              <w:t>?</w:t>
            </w:r>
            <w:r w:rsidRPr="00766290">
              <w:t xml:space="preserve"> </w:t>
            </w:r>
          </w:p>
          <w:p w14:paraId="7BEF0399" w14:textId="77777777" w:rsidR="00965546" w:rsidRDefault="00766290" w:rsidP="000751F2">
            <w:pPr>
              <w:pStyle w:val="AssignmentsLevel2"/>
            </w:pPr>
            <w:r w:rsidRPr="00766290">
              <w:t>What are a few questions you should consider before evaluating a student</w:t>
            </w:r>
            <w:r w:rsidR="00965546">
              <w:t>?</w:t>
            </w:r>
            <w:r w:rsidRPr="00766290">
              <w:t xml:space="preserve"> </w:t>
            </w:r>
            <w:r w:rsidR="00965546">
              <w:t>W</w:t>
            </w:r>
            <w:r w:rsidRPr="00766290">
              <w:t xml:space="preserve">hy? </w:t>
            </w:r>
          </w:p>
          <w:p w14:paraId="1109685C" w14:textId="77777777" w:rsidR="000751F2" w:rsidRDefault="000751F2" w:rsidP="000751F2">
            <w:pPr>
              <w:pStyle w:val="AssignmentsLevel2"/>
            </w:pPr>
            <w:r>
              <w:t>What are</w:t>
            </w:r>
            <w:r w:rsidR="00766290" w:rsidRPr="00766290">
              <w:t xml:space="preserve"> a few </w:t>
            </w:r>
            <w:r>
              <w:t xml:space="preserve">of your </w:t>
            </w:r>
            <w:r w:rsidR="00766290" w:rsidRPr="00766290">
              <w:t>takeaways from the article</w:t>
            </w:r>
            <w:r>
              <w:t>?</w:t>
            </w:r>
            <w:r w:rsidR="00766290" w:rsidRPr="00766290">
              <w:t xml:space="preserve"> </w:t>
            </w:r>
          </w:p>
          <w:p w14:paraId="72E37411" w14:textId="3600DD82" w:rsidR="00766290" w:rsidRDefault="000751F2" w:rsidP="000751F2">
            <w:pPr>
              <w:pStyle w:val="AssignmentsLevel2"/>
            </w:pPr>
            <w:r>
              <w:t>H</w:t>
            </w:r>
            <w:r w:rsidR="00766290" w:rsidRPr="00766290">
              <w:t xml:space="preserve">ow </w:t>
            </w:r>
            <w:r w:rsidRPr="00766290">
              <w:t xml:space="preserve">would </w:t>
            </w:r>
            <w:r w:rsidR="00766290" w:rsidRPr="00766290">
              <w:t>you use preference assessments on your caseload</w:t>
            </w:r>
            <w:r>
              <w:t>?</w:t>
            </w:r>
          </w:p>
          <w:p w14:paraId="73D5F864" w14:textId="77777777" w:rsidR="00A12565" w:rsidRDefault="00A12565" w:rsidP="00E16E86">
            <w:pPr>
              <w:rPr>
                <w:rFonts w:cs="Arial"/>
              </w:rPr>
            </w:pPr>
          </w:p>
          <w:p w14:paraId="72A6FA27" w14:textId="77777777" w:rsidR="00A12565" w:rsidRPr="00AC56E0" w:rsidRDefault="00A12565"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DD55A17" w14:textId="77777777" w:rsidR="00A12565" w:rsidRDefault="00A12565" w:rsidP="00A1256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12565" w:rsidRPr="00AC56E0" w14:paraId="2EDEFF6B"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CEDE4A5" w14:textId="56A59391" w:rsidR="00A12565" w:rsidRPr="00AC56E0" w:rsidRDefault="00A12565" w:rsidP="00E16E86">
            <w:pPr>
              <w:rPr>
                <w:rFonts w:cs="Arial"/>
                <w:b/>
              </w:rPr>
            </w:pPr>
            <w:r>
              <w:rPr>
                <w:rFonts w:cs="Arial"/>
                <w:b/>
              </w:rPr>
              <w:t>Discussion:</w:t>
            </w:r>
            <w:r w:rsidRPr="00AC56E0">
              <w:rPr>
                <w:rFonts w:cs="Arial"/>
                <w:b/>
              </w:rPr>
              <w:t xml:space="preserve"> </w:t>
            </w:r>
            <w:r w:rsidR="00F328DD">
              <w:rPr>
                <w:rFonts w:cs="Arial"/>
                <w:b/>
              </w:rPr>
              <w:t>Assessment Methods</w:t>
            </w:r>
          </w:p>
        </w:tc>
        <w:tc>
          <w:tcPr>
            <w:tcW w:w="1184" w:type="pct"/>
            <w:tcBorders>
              <w:left w:val="single" w:sz="4" w:space="0" w:color="auto"/>
            </w:tcBorders>
            <w:shd w:val="clear" w:color="auto" w:fill="C6D9F1" w:themeFill="text2" w:themeFillTint="33"/>
          </w:tcPr>
          <w:p w14:paraId="5D6961EF" w14:textId="0F1ACF8A" w:rsidR="00A12565" w:rsidRPr="00AC56E0" w:rsidRDefault="00D24371" w:rsidP="00E16E86">
            <w:pPr>
              <w:rPr>
                <w:rFonts w:cs="Arial"/>
              </w:rPr>
            </w:pPr>
            <w:r>
              <w:rPr>
                <w:rFonts w:cs="Arial"/>
              </w:rPr>
              <w:t>2.2</w:t>
            </w:r>
          </w:p>
        </w:tc>
      </w:tr>
      <w:tr w:rsidR="00A12565" w:rsidRPr="00AC56E0" w14:paraId="3A08FE9A" w14:textId="77777777" w:rsidTr="00E16E86">
        <w:trPr>
          <w:trHeight w:val="199"/>
        </w:trPr>
        <w:tc>
          <w:tcPr>
            <w:tcW w:w="5000" w:type="pct"/>
            <w:gridSpan w:val="2"/>
            <w:shd w:val="clear" w:color="auto" w:fill="auto"/>
            <w:tcMar>
              <w:top w:w="115" w:type="dxa"/>
              <w:left w:w="115" w:type="dxa"/>
              <w:bottom w:w="115" w:type="dxa"/>
              <w:right w:w="115" w:type="dxa"/>
            </w:tcMar>
          </w:tcPr>
          <w:p w14:paraId="5AB524BC" w14:textId="44A66788" w:rsidR="0065340E" w:rsidRDefault="0065340E" w:rsidP="00E16E86">
            <w:pPr>
              <w:rPr>
                <w:rFonts w:cs="Arial"/>
                <w:bCs/>
              </w:rPr>
            </w:pPr>
            <w:r>
              <w:rPr>
                <w:rFonts w:cs="Arial"/>
                <w:b/>
              </w:rPr>
              <w:t>Read</w:t>
            </w:r>
            <w:r>
              <w:rPr>
                <w:rFonts w:cs="Arial"/>
                <w:bCs/>
              </w:rPr>
              <w:t xml:space="preserve"> the following articles: </w:t>
            </w:r>
          </w:p>
          <w:p w14:paraId="3EDE9D08" w14:textId="7D3B0076" w:rsidR="0065340E" w:rsidRDefault="0065340E" w:rsidP="00E16E86">
            <w:pPr>
              <w:rPr>
                <w:rFonts w:cs="Arial"/>
                <w:bCs/>
              </w:rPr>
            </w:pPr>
          </w:p>
          <w:p w14:paraId="5B8DB6C9" w14:textId="2102812C" w:rsidR="0065340E" w:rsidRDefault="00332CAE" w:rsidP="00A85744">
            <w:pPr>
              <w:pStyle w:val="APACitation"/>
            </w:pPr>
            <w:r w:rsidRPr="00332CAE">
              <w:t xml:space="preserve">Howard, J. S., Sparkman, C. R., Cohen, H. G., Green, G., Stanislaw, H. (2005). </w:t>
            </w:r>
            <w:hyperlink r:id="rId32" w:history="1">
              <w:r w:rsidRPr="00332CAE">
                <w:rPr>
                  <w:rStyle w:val="Hyperlink"/>
                  <w:bCs/>
                </w:rPr>
                <w:t>A comparison of behavior analytic and eclectic treatments for children with autism</w:t>
              </w:r>
            </w:hyperlink>
            <w:r w:rsidRPr="00332CAE">
              <w:t xml:space="preserve">. </w:t>
            </w:r>
            <w:r w:rsidRPr="00332CAE">
              <w:rPr>
                <w:i/>
                <w:iCs/>
              </w:rPr>
              <w:t>Research in Developmental Disabilities</w:t>
            </w:r>
            <w:r w:rsidRPr="00332CAE">
              <w:t>, 26, 359-383.</w:t>
            </w:r>
            <w:r w:rsidR="0087237A">
              <w:t xml:space="preserve"> </w:t>
            </w:r>
          </w:p>
          <w:p w14:paraId="0F861087" w14:textId="77777777" w:rsidR="00A85744" w:rsidRDefault="00A85744" w:rsidP="00E16E86">
            <w:pPr>
              <w:rPr>
                <w:rFonts w:cs="Arial"/>
                <w:bCs/>
              </w:rPr>
            </w:pPr>
          </w:p>
          <w:p w14:paraId="1BA44028" w14:textId="2F52FBEF" w:rsidR="00C34819" w:rsidRDefault="00C34819" w:rsidP="00A85744">
            <w:pPr>
              <w:pStyle w:val="APACitation"/>
            </w:pPr>
            <w:proofErr w:type="spellStart"/>
            <w:r w:rsidRPr="00C34819">
              <w:t>Zachor</w:t>
            </w:r>
            <w:proofErr w:type="spellEnd"/>
            <w:r w:rsidRPr="00C34819">
              <w:t>, D. A., Ben-</w:t>
            </w:r>
            <w:proofErr w:type="spellStart"/>
            <w:r w:rsidRPr="00C34819">
              <w:t>Itzchak</w:t>
            </w:r>
            <w:proofErr w:type="spellEnd"/>
            <w:r w:rsidRPr="00C34819">
              <w:t xml:space="preserve">, E., </w:t>
            </w:r>
            <w:proofErr w:type="spellStart"/>
            <w:r w:rsidRPr="00C34819">
              <w:t>Rabinovich</w:t>
            </w:r>
            <w:proofErr w:type="spellEnd"/>
            <w:r w:rsidRPr="00C34819">
              <w:t xml:space="preserve">, A.-L., &amp; Lahat, E. (2007). </w:t>
            </w:r>
            <w:hyperlink r:id="rId33" w:history="1">
              <w:r w:rsidRPr="00A85744">
                <w:rPr>
                  <w:rStyle w:val="Hyperlink"/>
                  <w:bCs/>
                </w:rPr>
                <w:t>Change in autism core symptoms with intervention</w:t>
              </w:r>
            </w:hyperlink>
            <w:r w:rsidRPr="00C34819">
              <w:t xml:space="preserve">. </w:t>
            </w:r>
            <w:r w:rsidRPr="00C34819">
              <w:rPr>
                <w:i/>
                <w:iCs/>
              </w:rPr>
              <w:t>Research in Autism Spectrum Disorders</w:t>
            </w:r>
            <w:r w:rsidRPr="00C34819">
              <w:t>, 1(4), 304–317.</w:t>
            </w:r>
          </w:p>
          <w:p w14:paraId="1D97BB9F" w14:textId="6105744A" w:rsidR="00FF15CE" w:rsidRDefault="00FF15CE" w:rsidP="00A85744">
            <w:pPr>
              <w:pStyle w:val="APACitation"/>
            </w:pPr>
          </w:p>
          <w:p w14:paraId="294B1732" w14:textId="2F3492F2" w:rsidR="00FF15CE" w:rsidRDefault="00FF15CE" w:rsidP="00A85744">
            <w:pPr>
              <w:pStyle w:val="APACitation"/>
            </w:pPr>
            <w:r w:rsidRPr="007D5546">
              <w:rPr>
                <w:b/>
                <w:bCs/>
              </w:rPr>
              <w:t>Note</w:t>
            </w:r>
            <w:r>
              <w:t xml:space="preserve">. You will need to enter your Alliant email address and </w:t>
            </w:r>
            <w:r w:rsidR="000B00B1">
              <w:t xml:space="preserve">confirm you are the owner of the email address to access the </w:t>
            </w:r>
            <w:r w:rsidR="004F26A3">
              <w:t>article</w:t>
            </w:r>
            <w:r w:rsidR="007D5546" w:rsidRPr="00C34819">
              <w:t>.</w:t>
            </w:r>
          </w:p>
          <w:p w14:paraId="291BA67D" w14:textId="77777777" w:rsidR="0065340E" w:rsidRPr="0065340E" w:rsidRDefault="0065340E" w:rsidP="00E16E86">
            <w:pPr>
              <w:rPr>
                <w:rFonts w:cs="Arial"/>
                <w:bCs/>
              </w:rPr>
            </w:pPr>
          </w:p>
          <w:p w14:paraId="3BF96D6F" w14:textId="48DD35A0" w:rsidR="00A12565" w:rsidRDefault="00A12565" w:rsidP="00E16E86">
            <w:pPr>
              <w:rPr>
                <w:rFonts w:cs="Arial"/>
              </w:rPr>
            </w:pPr>
            <w:r w:rsidRPr="00131B5C">
              <w:rPr>
                <w:rFonts w:cs="Arial"/>
                <w:b/>
              </w:rPr>
              <w:t>Respond</w:t>
            </w:r>
            <w:r>
              <w:rPr>
                <w:rFonts w:cs="Arial"/>
              </w:rPr>
              <w:t xml:space="preserve"> to the following prompts in the </w:t>
            </w:r>
            <w:r w:rsidR="00F328DD">
              <w:rPr>
                <w:rFonts w:cs="Arial"/>
              </w:rPr>
              <w:t>Assessment Methods</w:t>
            </w:r>
            <w:r>
              <w:rPr>
                <w:rFonts w:cs="Arial"/>
              </w:rPr>
              <w:t xml:space="preserve"> discussion forum by Thursday:  </w:t>
            </w:r>
          </w:p>
          <w:p w14:paraId="6AE812B0" w14:textId="2534BEAC" w:rsidR="00A12565" w:rsidRDefault="00A12565" w:rsidP="00E16E86">
            <w:pPr>
              <w:rPr>
                <w:rFonts w:cs="Arial"/>
              </w:rPr>
            </w:pPr>
          </w:p>
          <w:p w14:paraId="3AC1C39C" w14:textId="77777777" w:rsidR="00F22B73" w:rsidRDefault="00F22B73" w:rsidP="006D0AF2">
            <w:pPr>
              <w:pStyle w:val="AssignmentsLevel2"/>
            </w:pPr>
            <w:r>
              <w:t>What are</w:t>
            </w:r>
            <w:r w:rsidRPr="00F22B73">
              <w:t xml:space="preserve"> your views regarding the importance of assessment methods including indirect, direct, </w:t>
            </w:r>
            <w:proofErr w:type="gramStart"/>
            <w:r w:rsidRPr="00F22B73">
              <w:t>ecological</w:t>
            </w:r>
            <w:proofErr w:type="gramEnd"/>
            <w:r w:rsidRPr="00F22B73">
              <w:t xml:space="preserve"> and reactive effects of assessment</w:t>
            </w:r>
            <w:r>
              <w:t>?</w:t>
            </w:r>
            <w:r w:rsidRPr="00F22B73">
              <w:t xml:space="preserve"> </w:t>
            </w:r>
          </w:p>
          <w:p w14:paraId="4A904D75" w14:textId="77777777" w:rsidR="009108A1" w:rsidRDefault="00F22B73" w:rsidP="006D0AF2">
            <w:pPr>
              <w:pStyle w:val="AssignmentsLevel2"/>
            </w:pPr>
            <w:r w:rsidRPr="00F22B73">
              <w:t xml:space="preserve">Provide your own example of using these methods as a school psychologist, BCBA or clinical counselor in the schools. </w:t>
            </w:r>
          </w:p>
          <w:p w14:paraId="0842FB2F" w14:textId="77777777" w:rsidR="00132C59" w:rsidRDefault="009108A1" w:rsidP="006D0AF2">
            <w:pPr>
              <w:pStyle w:val="AssignmentsLevel2"/>
            </w:pPr>
            <w:r>
              <w:t xml:space="preserve">What are </w:t>
            </w:r>
            <w:r w:rsidR="00F22B73" w:rsidRPr="00F22B73">
              <w:t>some of the comparisons of behavior analytic and eclectic treatments for children with autism</w:t>
            </w:r>
            <w:r>
              <w:t xml:space="preserve"> from the articles?</w:t>
            </w:r>
            <w:r w:rsidR="00132C59">
              <w:t xml:space="preserve"> </w:t>
            </w:r>
          </w:p>
          <w:p w14:paraId="419EF637" w14:textId="77777777" w:rsidR="006D0AF2" w:rsidRDefault="00132C59" w:rsidP="006D0AF2">
            <w:pPr>
              <w:pStyle w:val="AssignmentsLevel2"/>
            </w:pPr>
            <w:r>
              <w:t>What is</w:t>
            </w:r>
            <w:r w:rsidR="00F22B73" w:rsidRPr="00F22B73">
              <w:t xml:space="preserve"> the importance of ABA when treating conditions</w:t>
            </w:r>
            <w:r>
              <w:t>?</w:t>
            </w:r>
            <w:r w:rsidR="00F22B73" w:rsidRPr="00F22B73">
              <w:t xml:space="preserve"> </w:t>
            </w:r>
          </w:p>
          <w:p w14:paraId="738385BA" w14:textId="7890073C" w:rsidR="00A85744" w:rsidRDefault="006D0AF2" w:rsidP="006D0AF2">
            <w:pPr>
              <w:pStyle w:val="AssignmentsLevel2"/>
            </w:pPr>
            <w:r>
              <w:t>What is</w:t>
            </w:r>
            <w:r w:rsidR="00F22B73" w:rsidRPr="00F22B73">
              <w:t xml:space="preserve"> your takeaway from these articles</w:t>
            </w:r>
            <w:r>
              <w:t xml:space="preserve"> about</w:t>
            </w:r>
            <w:r w:rsidR="00F22B73" w:rsidRPr="00F22B73">
              <w:t xml:space="preserve"> using ABA intervention to address socially significant behaviors</w:t>
            </w:r>
            <w:r>
              <w:t>?</w:t>
            </w:r>
          </w:p>
          <w:p w14:paraId="6421E232" w14:textId="77777777" w:rsidR="00A12565" w:rsidRDefault="00A12565" w:rsidP="00E16E86">
            <w:pPr>
              <w:rPr>
                <w:rFonts w:cs="Arial"/>
              </w:rPr>
            </w:pPr>
          </w:p>
          <w:p w14:paraId="02EF868A" w14:textId="77777777" w:rsidR="00A12565" w:rsidRPr="00AC56E0" w:rsidRDefault="00A12565"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61C22B5" w14:textId="77777777" w:rsidR="00A12565" w:rsidRDefault="00A12565" w:rsidP="00A1256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12565" w:rsidRPr="00AC56E0" w14:paraId="6653D4BA"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06C2C2F" w14:textId="29551E45" w:rsidR="00A12565" w:rsidRPr="00AC56E0" w:rsidRDefault="00A12565" w:rsidP="00E16E86">
            <w:pPr>
              <w:rPr>
                <w:rFonts w:cs="Arial"/>
                <w:b/>
              </w:rPr>
            </w:pPr>
            <w:r>
              <w:rPr>
                <w:rFonts w:cs="Arial"/>
                <w:b/>
              </w:rPr>
              <w:lastRenderedPageBreak/>
              <w:t>Discussion:</w:t>
            </w:r>
            <w:r w:rsidRPr="00AC56E0">
              <w:rPr>
                <w:rFonts w:cs="Arial"/>
                <w:b/>
              </w:rPr>
              <w:t xml:space="preserve"> </w:t>
            </w:r>
            <w:r w:rsidR="00B5584E">
              <w:rPr>
                <w:rFonts w:cs="Arial"/>
                <w:b/>
              </w:rPr>
              <w:t>Social Significance</w:t>
            </w:r>
          </w:p>
        </w:tc>
        <w:tc>
          <w:tcPr>
            <w:tcW w:w="1184" w:type="pct"/>
            <w:tcBorders>
              <w:left w:val="single" w:sz="4" w:space="0" w:color="auto"/>
            </w:tcBorders>
            <w:shd w:val="clear" w:color="auto" w:fill="C6D9F1" w:themeFill="text2" w:themeFillTint="33"/>
          </w:tcPr>
          <w:p w14:paraId="50E7C3EA" w14:textId="48648595" w:rsidR="00A12565" w:rsidRPr="00AC56E0" w:rsidRDefault="00D24371" w:rsidP="00E16E86">
            <w:pPr>
              <w:rPr>
                <w:rFonts w:cs="Arial"/>
              </w:rPr>
            </w:pPr>
            <w:r>
              <w:rPr>
                <w:rFonts w:cs="Arial"/>
              </w:rPr>
              <w:t>2.3</w:t>
            </w:r>
          </w:p>
        </w:tc>
      </w:tr>
      <w:tr w:rsidR="00A12565" w:rsidRPr="00AC56E0" w14:paraId="308D3AA7" w14:textId="77777777" w:rsidTr="00E16E86">
        <w:trPr>
          <w:trHeight w:val="199"/>
        </w:trPr>
        <w:tc>
          <w:tcPr>
            <w:tcW w:w="5000" w:type="pct"/>
            <w:gridSpan w:val="2"/>
            <w:shd w:val="clear" w:color="auto" w:fill="auto"/>
            <w:tcMar>
              <w:top w:w="115" w:type="dxa"/>
              <w:left w:w="115" w:type="dxa"/>
              <w:bottom w:w="115" w:type="dxa"/>
              <w:right w:w="115" w:type="dxa"/>
            </w:tcMar>
          </w:tcPr>
          <w:p w14:paraId="3914DE61" w14:textId="4DFB30FC" w:rsidR="00A12565" w:rsidRDefault="00A12565" w:rsidP="00E16E86">
            <w:pPr>
              <w:rPr>
                <w:rFonts w:cs="Arial"/>
              </w:rPr>
            </w:pPr>
            <w:r w:rsidRPr="00131B5C">
              <w:rPr>
                <w:rFonts w:cs="Arial"/>
                <w:b/>
              </w:rPr>
              <w:t>Respond</w:t>
            </w:r>
            <w:r>
              <w:rPr>
                <w:rFonts w:cs="Arial"/>
              </w:rPr>
              <w:t xml:space="preserve"> to the following prompts in the </w:t>
            </w:r>
            <w:r w:rsidR="00B5584E">
              <w:rPr>
                <w:rFonts w:cs="Arial"/>
              </w:rPr>
              <w:t>Social Significance</w:t>
            </w:r>
            <w:r>
              <w:rPr>
                <w:rFonts w:cs="Arial"/>
              </w:rPr>
              <w:t xml:space="preserve"> discussion forum by Friday:  </w:t>
            </w:r>
          </w:p>
          <w:p w14:paraId="70A3FDE9" w14:textId="77777777" w:rsidR="00A12565" w:rsidRDefault="00A12565" w:rsidP="00E16E86">
            <w:pPr>
              <w:rPr>
                <w:rFonts w:cs="Arial"/>
              </w:rPr>
            </w:pPr>
          </w:p>
          <w:p w14:paraId="34B631D8" w14:textId="77777777" w:rsidR="007E0545" w:rsidRPr="007E0545" w:rsidRDefault="007E0545" w:rsidP="00E1227C">
            <w:pPr>
              <w:pStyle w:val="AssignmentsLevel2"/>
            </w:pPr>
            <w:r w:rsidRPr="007E0545">
              <w:t xml:space="preserve">When assessing the social significance of potential target behaviors what are a few areas a behavior analyst needs to consider?  </w:t>
            </w:r>
          </w:p>
          <w:p w14:paraId="466A4B09" w14:textId="77777777" w:rsidR="00A41EA0" w:rsidRDefault="007E0545" w:rsidP="00E1227C">
            <w:pPr>
              <w:pStyle w:val="AssignmentsLevel2"/>
            </w:pPr>
            <w:r w:rsidRPr="007E0545">
              <w:t xml:space="preserve">Before using behavior analytic supports, how could you help address a target behavior in need of change within your school or private setting? </w:t>
            </w:r>
          </w:p>
          <w:p w14:paraId="44BBD588" w14:textId="77777777" w:rsidR="00A41EA0" w:rsidRDefault="007E0545" w:rsidP="00E1227C">
            <w:pPr>
              <w:pStyle w:val="AssignmentsLevel2"/>
            </w:pPr>
            <w:r w:rsidRPr="007E0545">
              <w:t xml:space="preserve">What are some steps you could take to define and determine target behaviors in need of change? </w:t>
            </w:r>
          </w:p>
          <w:p w14:paraId="140ABFF2" w14:textId="77777777" w:rsidR="00E1227C" w:rsidRDefault="00E1227C" w:rsidP="007E0545">
            <w:pPr>
              <w:rPr>
                <w:rFonts w:cs="Arial"/>
              </w:rPr>
            </w:pPr>
          </w:p>
          <w:p w14:paraId="5E50C935" w14:textId="4AFE2CD5" w:rsidR="00A12565" w:rsidRDefault="007E0545" w:rsidP="007E0545">
            <w:pPr>
              <w:rPr>
                <w:rFonts w:cs="Arial"/>
              </w:rPr>
            </w:pPr>
            <w:r w:rsidRPr="00E1227C">
              <w:rPr>
                <w:rFonts w:cs="Arial"/>
                <w:b/>
                <w:bCs/>
              </w:rPr>
              <w:t>Provide</w:t>
            </w:r>
            <w:r w:rsidRPr="007E0545">
              <w:rPr>
                <w:rFonts w:cs="Arial"/>
              </w:rPr>
              <w:t xml:space="preserve"> an example in a real world setting you would consider within your </w:t>
            </w:r>
            <w:r w:rsidR="00E1227C">
              <w:rPr>
                <w:rFonts w:cs="Arial"/>
              </w:rPr>
              <w:t>response</w:t>
            </w:r>
            <w:r w:rsidRPr="007E0545">
              <w:rPr>
                <w:rFonts w:cs="Arial"/>
              </w:rPr>
              <w:t>.</w:t>
            </w:r>
          </w:p>
          <w:p w14:paraId="33D0F007" w14:textId="77777777" w:rsidR="007E0545" w:rsidRDefault="007E0545" w:rsidP="00E16E86">
            <w:pPr>
              <w:rPr>
                <w:rFonts w:cs="Arial"/>
              </w:rPr>
            </w:pPr>
          </w:p>
          <w:p w14:paraId="5C43CFF1" w14:textId="77777777" w:rsidR="00A12565" w:rsidRPr="00AC56E0" w:rsidRDefault="00A12565"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50FD3F0" w14:textId="77777777" w:rsidR="00A12565" w:rsidRDefault="00A12565" w:rsidP="00A1256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A12565" w:rsidRPr="00AC56E0" w14:paraId="0C78B56A" w14:textId="77777777" w:rsidTr="00E16E8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B426BAA" w14:textId="1E3B5630" w:rsidR="00A12565" w:rsidRPr="00AC56E0" w:rsidRDefault="00A12565" w:rsidP="00E16E86">
            <w:pPr>
              <w:rPr>
                <w:rFonts w:cs="Arial"/>
              </w:rPr>
            </w:pPr>
            <w:r>
              <w:rPr>
                <w:rFonts w:cs="Arial"/>
                <w:b/>
              </w:rPr>
              <w:t>Assignment:</w:t>
            </w:r>
            <w:r w:rsidRPr="00AC56E0">
              <w:rPr>
                <w:rFonts w:cs="Arial"/>
                <w:b/>
              </w:rPr>
              <w:t xml:space="preserve"> </w:t>
            </w:r>
            <w:r w:rsidRPr="003F302D">
              <w:rPr>
                <w:rFonts w:cs="Arial"/>
                <w:b/>
              </w:rPr>
              <w:t xml:space="preserve">Week </w:t>
            </w:r>
            <w:r w:rsidR="00651CFC">
              <w:rPr>
                <w:rFonts w:cs="Arial"/>
                <w:b/>
              </w:rPr>
              <w:t>2</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E292B8D" w14:textId="0CE9FE1D" w:rsidR="00A12565" w:rsidRPr="00AC56E0" w:rsidRDefault="00E1227C" w:rsidP="00E16E86">
            <w:pPr>
              <w:rPr>
                <w:rFonts w:cs="Arial"/>
              </w:rPr>
            </w:pPr>
            <w:r>
              <w:rPr>
                <w:rFonts w:cs="Arial"/>
              </w:rPr>
              <w:t>2.1, 2.2, 2.3</w:t>
            </w:r>
          </w:p>
        </w:tc>
      </w:tr>
      <w:tr w:rsidR="00A12565" w:rsidRPr="00AC56E0" w14:paraId="27AD0C30" w14:textId="77777777" w:rsidTr="00E16E86">
        <w:trPr>
          <w:trHeight w:val="190"/>
        </w:trPr>
        <w:tc>
          <w:tcPr>
            <w:tcW w:w="5000" w:type="pct"/>
            <w:gridSpan w:val="2"/>
            <w:tcBorders>
              <w:bottom w:val="single" w:sz="4" w:space="0" w:color="auto"/>
            </w:tcBorders>
            <w:tcMar>
              <w:top w:w="115" w:type="dxa"/>
              <w:left w:w="115" w:type="dxa"/>
              <w:bottom w:w="115" w:type="dxa"/>
              <w:right w:w="115" w:type="dxa"/>
            </w:tcMar>
          </w:tcPr>
          <w:p w14:paraId="0DD45A49" w14:textId="1D38FB72" w:rsidR="00A12565" w:rsidRDefault="00A12565" w:rsidP="00E16E86">
            <w:pPr>
              <w:pStyle w:val="AssignmentsLevel2"/>
              <w:numPr>
                <w:ilvl w:val="0"/>
                <w:numId w:val="0"/>
              </w:numPr>
            </w:pPr>
            <w:r w:rsidRPr="003F302D">
              <w:rPr>
                <w:b/>
                <w:bCs/>
              </w:rPr>
              <w:t>Take</w:t>
            </w:r>
            <w:r>
              <w:t xml:space="preserve"> the Week </w:t>
            </w:r>
            <w:r w:rsidR="00651CFC">
              <w:t>2</w:t>
            </w:r>
            <w:r>
              <w:t xml:space="preserve"> Quiz. </w:t>
            </w:r>
          </w:p>
          <w:p w14:paraId="26984D88" w14:textId="77777777" w:rsidR="00A12565" w:rsidRDefault="00A12565" w:rsidP="00E16E86">
            <w:pPr>
              <w:pStyle w:val="AssignmentsLevel2"/>
              <w:numPr>
                <w:ilvl w:val="0"/>
                <w:numId w:val="0"/>
              </w:numPr>
            </w:pPr>
          </w:p>
          <w:p w14:paraId="3BE317EC" w14:textId="77777777" w:rsidR="00A12565" w:rsidRDefault="00A12565" w:rsidP="00E16E86">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12199772" w14:textId="77777777" w:rsidR="00A12565" w:rsidRDefault="00A12565" w:rsidP="00E16E86">
            <w:pPr>
              <w:pStyle w:val="AssignmentsLevel2"/>
              <w:numPr>
                <w:ilvl w:val="0"/>
                <w:numId w:val="0"/>
              </w:numPr>
            </w:pPr>
          </w:p>
          <w:p w14:paraId="7AD3BAAA" w14:textId="77777777" w:rsidR="00A12565" w:rsidRPr="00AC56E0" w:rsidRDefault="00A12565" w:rsidP="00E16E86">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4EE326E7" w:rsidR="00692A9C" w:rsidRPr="00AC56E0" w:rsidRDefault="00692A9C" w:rsidP="001C41D9">
      <w:pPr>
        <w:pStyle w:val="WeeklyTopicHeading"/>
      </w:pPr>
      <w:bookmarkStart w:id="3" w:name="_Toc65148446"/>
      <w:r w:rsidRPr="00AC56E0">
        <w:lastRenderedPageBreak/>
        <w:t xml:space="preserve">Week 3: </w:t>
      </w:r>
      <w:r w:rsidR="00E1227C">
        <w:t>Reinforcement</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47047BCE" w:rsidR="00692A9C" w:rsidRPr="00AC56E0" w:rsidRDefault="00DC3E57" w:rsidP="001C41D9">
            <w:pPr>
              <w:pStyle w:val="Week3Obj"/>
            </w:pPr>
            <w:r>
              <w:t xml:space="preserve">Analyze the effective use of positive and negative reinforcement. </w:t>
            </w:r>
          </w:p>
        </w:tc>
        <w:tc>
          <w:tcPr>
            <w:tcW w:w="1177" w:type="pct"/>
            <w:tcBorders>
              <w:left w:val="single" w:sz="4" w:space="0" w:color="auto"/>
              <w:bottom w:val="nil"/>
              <w:right w:val="single" w:sz="4" w:space="0" w:color="auto"/>
            </w:tcBorders>
            <w:shd w:val="clear" w:color="auto" w:fill="C6D9F1" w:themeFill="text2" w:themeFillTint="33"/>
          </w:tcPr>
          <w:p w14:paraId="5B2A19FE" w14:textId="569DA06C" w:rsidR="00692A9C" w:rsidRPr="00AC56E0" w:rsidRDefault="00DC3E57" w:rsidP="00436CFD">
            <w:pPr>
              <w:tabs>
                <w:tab w:val="left" w:pos="0"/>
                <w:tab w:val="left" w:pos="3720"/>
              </w:tabs>
              <w:outlineLvl w:val="0"/>
              <w:rPr>
                <w:rFonts w:cs="Arial"/>
                <w:szCs w:val="20"/>
              </w:rPr>
            </w:pPr>
            <w:r>
              <w:rPr>
                <w:rFonts w:cs="Arial"/>
                <w:szCs w:val="20"/>
              </w:rPr>
              <w:t>CLO1, CLO2</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13B1C137" w:rsidR="00692A9C" w:rsidRPr="00AC56E0" w:rsidRDefault="00D802C1" w:rsidP="001C41D9">
            <w:pPr>
              <w:pStyle w:val="Week3Obj"/>
            </w:pPr>
            <w:r>
              <w:t xml:space="preserve">Identify examples of schedules of reinforcement.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6363BDFD" w:rsidR="00692A9C" w:rsidRPr="00AC56E0" w:rsidRDefault="00D802C1" w:rsidP="00436CFD">
            <w:pPr>
              <w:rPr>
                <w:rFonts w:cs="Arial"/>
              </w:rPr>
            </w:pPr>
            <w:r>
              <w:rPr>
                <w:rFonts w:cs="Arial"/>
              </w:rPr>
              <w:t>CLO1, CLO2, CLO3</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38ED1E2F" w:rsidR="00692A9C" w:rsidRPr="00AC56E0" w:rsidRDefault="0080452A" w:rsidP="001C41D9">
            <w:pPr>
              <w:pStyle w:val="Week3Obj"/>
            </w:pPr>
            <w:r>
              <w:t xml:space="preserve">Determine </w:t>
            </w:r>
            <w:r w:rsidR="005E7953">
              <w:t>an effective reinforcement schedule</w:t>
            </w:r>
            <w:r w:rsidR="00F65DDA">
              <w:t xml:space="preserve"> for a target behavior</w:t>
            </w:r>
            <w:r w:rsidR="005E7953">
              <w:t xml:space="preserve"> </w:t>
            </w:r>
            <w:r w:rsidR="00F65DDA">
              <w:t>in need of change.</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2BD988E1" w:rsidR="00692A9C" w:rsidRPr="00AC56E0" w:rsidRDefault="00293F82" w:rsidP="00436CFD">
            <w:pPr>
              <w:tabs>
                <w:tab w:val="left" w:pos="0"/>
                <w:tab w:val="left" w:pos="3720"/>
              </w:tabs>
              <w:outlineLvl w:val="0"/>
              <w:rPr>
                <w:rFonts w:cs="Arial"/>
                <w:szCs w:val="20"/>
              </w:rPr>
            </w:pPr>
            <w:r>
              <w:rPr>
                <w:rFonts w:cs="Arial"/>
                <w:szCs w:val="20"/>
              </w:rPr>
              <w:t>CLO1, CLO2</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3332B7CF" w:rsidR="0099029E" w:rsidRPr="00AC56E0" w:rsidRDefault="00293F82"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4DE77135" w:rsidR="0099029E" w:rsidRPr="00AC56E0" w:rsidRDefault="00B260A8" w:rsidP="003C65C3">
            <w:pPr>
              <w:rPr>
                <w:rFonts w:cs="Arial"/>
              </w:rPr>
            </w:pPr>
            <w:r>
              <w:rPr>
                <w:rFonts w:cs="Arial"/>
              </w:rPr>
              <w:t>3.1, 3.2, 3.3</w:t>
            </w:r>
          </w:p>
        </w:tc>
      </w:tr>
      <w:tr w:rsidR="0099029E" w:rsidRPr="00AC56E0" w14:paraId="5E546B80" w14:textId="77777777" w:rsidTr="00EA5F2F">
        <w:trPr>
          <w:trHeight w:val="190"/>
        </w:trPr>
        <w:tc>
          <w:tcPr>
            <w:tcW w:w="5000" w:type="pct"/>
            <w:gridSpan w:val="2"/>
            <w:tcMar>
              <w:top w:w="115" w:type="dxa"/>
              <w:left w:w="115" w:type="dxa"/>
              <w:bottom w:w="115" w:type="dxa"/>
              <w:right w:w="115" w:type="dxa"/>
            </w:tcMar>
          </w:tcPr>
          <w:p w14:paraId="48573CED" w14:textId="77777777" w:rsidR="00293F82" w:rsidRPr="006661CA" w:rsidRDefault="00293F82" w:rsidP="00293F82">
            <w:pPr>
              <w:rPr>
                <w:b/>
                <w:bCs/>
              </w:rPr>
            </w:pPr>
            <w:r w:rsidRPr="006661CA">
              <w:rPr>
                <w:b/>
                <w:bCs/>
                <w:i/>
                <w:iCs/>
              </w:rPr>
              <w:t>Applied Behavior Analysis</w:t>
            </w:r>
            <w:r w:rsidRPr="006661CA">
              <w:rPr>
                <w:b/>
                <w:bCs/>
              </w:rPr>
              <w:t xml:space="preserve"> </w:t>
            </w:r>
          </w:p>
          <w:p w14:paraId="55C93CBE" w14:textId="77777777" w:rsidR="00293F82" w:rsidRPr="00470DBD" w:rsidRDefault="00293F82" w:rsidP="00293F82">
            <w:pPr>
              <w:rPr>
                <w:rFonts w:cs="Arial"/>
              </w:rPr>
            </w:pPr>
          </w:p>
          <w:p w14:paraId="64D2528E" w14:textId="77777777" w:rsidR="0099029E" w:rsidRPr="00EA5F2F" w:rsidRDefault="00293F82" w:rsidP="00EA5F2F">
            <w:pPr>
              <w:pStyle w:val="AssignmentsLevel2"/>
            </w:pPr>
            <w:r w:rsidRPr="00EA5F2F">
              <w:t xml:space="preserve">Ch. </w:t>
            </w:r>
            <w:r w:rsidRPr="00EA5F2F">
              <w:t>11</w:t>
            </w:r>
            <w:r w:rsidRPr="00EA5F2F">
              <w:t>:</w:t>
            </w:r>
            <w:r w:rsidRPr="00EA5F2F">
              <w:t xml:space="preserve"> </w:t>
            </w:r>
          </w:p>
          <w:p w14:paraId="42DD3E8F" w14:textId="77777777" w:rsidR="00293F82" w:rsidRPr="00EA5F2F" w:rsidRDefault="00293F82" w:rsidP="00EA5F2F">
            <w:pPr>
              <w:pStyle w:val="AssignmentsLevel2"/>
            </w:pPr>
            <w:r w:rsidRPr="00EA5F2F">
              <w:t xml:space="preserve">Ch. 12: </w:t>
            </w:r>
          </w:p>
          <w:p w14:paraId="0AB1B409" w14:textId="36FB51C6" w:rsidR="00293F82" w:rsidRPr="00AC56E0" w:rsidRDefault="00293F82" w:rsidP="00EA5F2F">
            <w:pPr>
              <w:pStyle w:val="AssignmentsLevel2"/>
            </w:pPr>
            <w:r w:rsidRPr="00EA5F2F">
              <w:t>Ch. 13:</w:t>
            </w:r>
            <w:r>
              <w:t xml:space="preserve"> </w:t>
            </w:r>
          </w:p>
        </w:tc>
      </w:tr>
      <w:tr w:rsidR="00EA5F2F" w:rsidRPr="00AC56E0" w14:paraId="2C457F90"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7E58B077" w14:textId="77777777" w:rsidR="00EA5F2F" w:rsidRDefault="00EA5F2F" w:rsidP="00293F82">
            <w:r>
              <w:rPr>
                <w:b/>
                <w:bCs/>
                <w:i/>
                <w:iCs/>
              </w:rPr>
              <w:t>YouTube</w:t>
            </w:r>
            <w:r>
              <w:t xml:space="preserve"> </w:t>
            </w:r>
          </w:p>
          <w:p w14:paraId="0869AF17" w14:textId="77777777" w:rsidR="00EA5F2F" w:rsidRDefault="00EA5F2F" w:rsidP="00293F82"/>
          <w:p w14:paraId="67A69755" w14:textId="77777777" w:rsidR="00EA5F2F" w:rsidRDefault="00EA5F2F" w:rsidP="00293F82">
            <w:r w:rsidRPr="008B1B76">
              <w:rPr>
                <w:b/>
                <w:bCs/>
              </w:rPr>
              <w:t>View</w:t>
            </w:r>
            <w:r>
              <w:t xml:space="preserve"> the following videos: </w:t>
            </w:r>
          </w:p>
          <w:p w14:paraId="48F6A665" w14:textId="77777777" w:rsidR="00EA5F2F" w:rsidRDefault="00EA5F2F" w:rsidP="00293F82"/>
          <w:p w14:paraId="20A3C361" w14:textId="77777777" w:rsidR="00EA5F2F" w:rsidRDefault="00DC55B7" w:rsidP="008B1B76">
            <w:pPr>
              <w:pStyle w:val="AssignmentsLevel2"/>
            </w:pPr>
            <w:r>
              <w:t>“</w:t>
            </w:r>
            <w:hyperlink r:id="rId36" w:history="1">
              <w:r w:rsidRPr="008B1B76">
                <w:rPr>
                  <w:rStyle w:val="Hyperlink"/>
                </w:rPr>
                <w:t xml:space="preserve">ABA Therapy: Reinforcement, Punishment, and </w:t>
              </w:r>
              <w:proofErr w:type="spellStart"/>
              <w:r w:rsidRPr="008B1B76">
                <w:rPr>
                  <w:rStyle w:val="Hyperlink"/>
                </w:rPr>
                <w:t>Maladaptives</w:t>
              </w:r>
              <w:proofErr w:type="spellEnd"/>
            </w:hyperlink>
            <w:r>
              <w:t xml:space="preserve">” [13:27]. </w:t>
            </w:r>
          </w:p>
          <w:p w14:paraId="0A7B25C7" w14:textId="77777777" w:rsidR="00D92383" w:rsidRDefault="00D92383" w:rsidP="008B1B76">
            <w:pPr>
              <w:pStyle w:val="AssignmentsLevel2"/>
            </w:pPr>
            <w:r>
              <w:t>“</w:t>
            </w:r>
            <w:hyperlink r:id="rId37" w:history="1">
              <w:r w:rsidRPr="002D5AF7">
                <w:rPr>
                  <w:rStyle w:val="Hyperlink"/>
                </w:rPr>
                <w:t>ABA Therapy: Schedules of Reinforcement</w:t>
              </w:r>
            </w:hyperlink>
            <w:r>
              <w:t xml:space="preserve">” [17:30]. </w:t>
            </w:r>
          </w:p>
          <w:p w14:paraId="79D99C13" w14:textId="5EC5ED7C" w:rsidR="00F9207F" w:rsidRPr="00EA5F2F" w:rsidRDefault="00F9207F" w:rsidP="008B1B76">
            <w:pPr>
              <w:pStyle w:val="AssignmentsLevel2"/>
            </w:pPr>
            <w:r>
              <w:t>“</w:t>
            </w:r>
            <w:hyperlink r:id="rId38" w:history="1">
              <w:r w:rsidRPr="00B260A8">
                <w:rPr>
                  <w:rStyle w:val="Hyperlink"/>
                </w:rPr>
                <w:t>Differential Reinforcement</w:t>
              </w:r>
            </w:hyperlink>
            <w:r>
              <w:t xml:space="preserve">” [7:34]. </w:t>
            </w:r>
          </w:p>
        </w:tc>
      </w:tr>
    </w:tbl>
    <w:p w14:paraId="4F58F998" w14:textId="153FFA1E"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D334DD" w:rsidRPr="00AC56E0" w14:paraId="61454641" w14:textId="77777777" w:rsidTr="00E16E8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8B12386" w14:textId="77777777" w:rsidR="00D334DD" w:rsidRPr="00AC56E0" w:rsidRDefault="00D334DD" w:rsidP="00E16E86">
            <w:pPr>
              <w:rPr>
                <w:rFonts w:cs="Arial"/>
                <w:b/>
              </w:rPr>
            </w:pPr>
            <w:r>
              <w:rPr>
                <w:rFonts w:cs="Arial"/>
                <w:b/>
              </w:rPr>
              <w:t>Preparation:</w:t>
            </w:r>
            <w:r w:rsidRPr="00AC56E0">
              <w:rPr>
                <w:rFonts w:cs="Arial"/>
                <w:b/>
              </w:rPr>
              <w:t xml:space="preserve"> </w:t>
            </w:r>
            <w:r>
              <w:rPr>
                <w:rFonts w:cs="Arial"/>
                <w:b/>
              </w:rPr>
              <w:t>Application of ABA Research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EACABBD" w14:textId="77777777" w:rsidR="00D334DD" w:rsidRPr="00AC56E0" w:rsidRDefault="00D334DD" w:rsidP="00E16E86">
            <w:pPr>
              <w:rPr>
                <w:rFonts w:cs="Arial"/>
              </w:rPr>
            </w:pPr>
            <w:r>
              <w:rPr>
                <w:rFonts w:cs="Arial"/>
              </w:rPr>
              <w:t>8.1</w:t>
            </w:r>
          </w:p>
        </w:tc>
      </w:tr>
      <w:tr w:rsidR="00D334DD" w:rsidRPr="00AC56E0" w14:paraId="286C6A14" w14:textId="77777777" w:rsidTr="00E16E86">
        <w:trPr>
          <w:trHeight w:val="199"/>
        </w:trPr>
        <w:tc>
          <w:tcPr>
            <w:tcW w:w="5000" w:type="pct"/>
            <w:gridSpan w:val="2"/>
            <w:shd w:val="clear" w:color="auto" w:fill="auto"/>
            <w:tcMar>
              <w:top w:w="115" w:type="dxa"/>
              <w:left w:w="115" w:type="dxa"/>
              <w:bottom w:w="115" w:type="dxa"/>
              <w:right w:w="115" w:type="dxa"/>
            </w:tcMar>
          </w:tcPr>
          <w:p w14:paraId="39A5083A" w14:textId="77777777" w:rsidR="00D334DD" w:rsidRDefault="00D334DD" w:rsidP="00E16E86">
            <w:pPr>
              <w:rPr>
                <w:rFonts w:cs="Arial"/>
              </w:rPr>
            </w:pPr>
            <w:r w:rsidRPr="00D334DD">
              <w:rPr>
                <w:rFonts w:cs="Arial"/>
                <w:b/>
                <w:bCs/>
              </w:rPr>
              <w:t>Continue</w:t>
            </w:r>
            <w:r>
              <w:rPr>
                <w:rFonts w:cs="Arial"/>
              </w:rPr>
              <w:t xml:space="preserve"> working on your Application of ABA Research paper</w:t>
            </w:r>
            <w:r w:rsidRPr="00DB2080">
              <w:rPr>
                <w:rFonts w:cs="Arial"/>
              </w:rPr>
              <w:t>.</w:t>
            </w:r>
          </w:p>
          <w:p w14:paraId="0B396008" w14:textId="77777777" w:rsidR="00D334DD" w:rsidRDefault="00D334DD" w:rsidP="00E16E86">
            <w:pPr>
              <w:rPr>
                <w:rFonts w:cs="Arial"/>
              </w:rPr>
            </w:pPr>
          </w:p>
          <w:p w14:paraId="3325C6E8" w14:textId="77777777" w:rsidR="00D334DD" w:rsidRDefault="00D334DD" w:rsidP="00E16E86">
            <w:pPr>
              <w:rPr>
                <w:rFonts w:cs="Arial"/>
              </w:rPr>
            </w:pPr>
            <w:r w:rsidRPr="00D334DD">
              <w:rPr>
                <w:rFonts w:cs="Arial"/>
                <w:b/>
                <w:bCs/>
              </w:rPr>
              <w:t>Update</w:t>
            </w:r>
            <w:r w:rsidRPr="00DB2080">
              <w:rPr>
                <w:rFonts w:cs="Arial"/>
              </w:rPr>
              <w:t xml:space="preserve"> your professor </w:t>
            </w:r>
            <w:r>
              <w:rPr>
                <w:rFonts w:cs="Arial"/>
              </w:rPr>
              <w:t>if you have</w:t>
            </w:r>
            <w:r w:rsidRPr="00DB2080">
              <w:rPr>
                <w:rFonts w:cs="Arial"/>
              </w:rPr>
              <w:t xml:space="preserve"> questions or areas in need of response. </w:t>
            </w:r>
          </w:p>
          <w:p w14:paraId="4B4C8E5E" w14:textId="77777777" w:rsidR="00D334DD" w:rsidRDefault="00D334DD" w:rsidP="00E16E86">
            <w:pPr>
              <w:rPr>
                <w:rFonts w:cs="Arial"/>
              </w:rPr>
            </w:pPr>
          </w:p>
          <w:p w14:paraId="52FE8F0E" w14:textId="77777777" w:rsidR="00D334DD" w:rsidRDefault="00D334DD" w:rsidP="00E16E86">
            <w:pPr>
              <w:rPr>
                <w:rFonts w:cs="Arial"/>
              </w:rPr>
            </w:pPr>
            <w:r w:rsidRPr="00D334DD">
              <w:rPr>
                <w:rFonts w:cs="Arial"/>
                <w:b/>
                <w:bCs/>
              </w:rPr>
              <w:t>Reflect</w:t>
            </w:r>
            <w:r w:rsidRPr="00DB2080">
              <w:rPr>
                <w:rFonts w:cs="Arial"/>
              </w:rPr>
              <w:t xml:space="preserve"> on where you are and how you are doing. </w:t>
            </w:r>
          </w:p>
          <w:p w14:paraId="0AC2DCF0" w14:textId="77777777" w:rsidR="00D334DD" w:rsidRPr="00D334DD" w:rsidRDefault="00D334DD" w:rsidP="00E16E86">
            <w:pPr>
              <w:pStyle w:val="AssignmentsLevel1"/>
            </w:pPr>
          </w:p>
          <w:p w14:paraId="70A29649" w14:textId="77777777" w:rsidR="00D334DD" w:rsidRPr="00AC56E0" w:rsidRDefault="00D334DD" w:rsidP="00E16E86">
            <w:pPr>
              <w:rPr>
                <w:rFonts w:cs="Arial"/>
              </w:rPr>
            </w:pPr>
            <w:r w:rsidRPr="00D334DD">
              <w:rPr>
                <w:rFonts w:cs="Arial"/>
                <w:b/>
                <w:bCs/>
              </w:rPr>
              <w:t>Format</w:t>
            </w:r>
            <w:r>
              <w:rPr>
                <w:rFonts w:cs="Arial"/>
              </w:rPr>
              <w:t xml:space="preserve"> your paper consistent with APA style guidelines. </w:t>
            </w:r>
          </w:p>
        </w:tc>
      </w:tr>
    </w:tbl>
    <w:p w14:paraId="311A4AB7" w14:textId="77777777" w:rsidR="00D334DD" w:rsidRPr="00AC56E0" w:rsidRDefault="00D334DD"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2E130681" w14:textId="77777777" w:rsidR="00651CFC" w:rsidRPr="00AC56E0"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12434A99"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AED3E48" w14:textId="45740827" w:rsidR="00651CFC" w:rsidRPr="00AC56E0" w:rsidRDefault="00651CFC" w:rsidP="00E16E86">
            <w:pPr>
              <w:rPr>
                <w:rFonts w:cs="Arial"/>
                <w:b/>
              </w:rPr>
            </w:pPr>
            <w:r>
              <w:rPr>
                <w:rFonts w:cs="Arial"/>
                <w:b/>
              </w:rPr>
              <w:t>Discussion:</w:t>
            </w:r>
            <w:r w:rsidRPr="00AC56E0">
              <w:rPr>
                <w:rFonts w:cs="Arial"/>
                <w:b/>
              </w:rPr>
              <w:t xml:space="preserve"> </w:t>
            </w:r>
            <w:r w:rsidR="00EB0AD0">
              <w:rPr>
                <w:rFonts w:cs="Arial"/>
                <w:b/>
              </w:rPr>
              <w:t xml:space="preserve">Positive &amp; Negative Reinforcement </w:t>
            </w:r>
          </w:p>
        </w:tc>
        <w:tc>
          <w:tcPr>
            <w:tcW w:w="1184" w:type="pct"/>
            <w:tcBorders>
              <w:left w:val="single" w:sz="4" w:space="0" w:color="auto"/>
            </w:tcBorders>
            <w:shd w:val="clear" w:color="auto" w:fill="C6D9F1" w:themeFill="text2" w:themeFillTint="33"/>
          </w:tcPr>
          <w:p w14:paraId="6A7B2B91" w14:textId="1DD27C96" w:rsidR="00651CFC" w:rsidRPr="00AC56E0" w:rsidRDefault="00EB0AD0" w:rsidP="00E16E86">
            <w:pPr>
              <w:rPr>
                <w:rFonts w:cs="Arial"/>
              </w:rPr>
            </w:pPr>
            <w:r>
              <w:rPr>
                <w:rFonts w:cs="Arial"/>
              </w:rPr>
              <w:t>3.1</w:t>
            </w:r>
          </w:p>
        </w:tc>
      </w:tr>
      <w:tr w:rsidR="00651CFC" w:rsidRPr="00AC56E0" w14:paraId="42281564" w14:textId="77777777" w:rsidTr="00E16E86">
        <w:trPr>
          <w:trHeight w:val="199"/>
        </w:trPr>
        <w:tc>
          <w:tcPr>
            <w:tcW w:w="5000" w:type="pct"/>
            <w:gridSpan w:val="2"/>
            <w:shd w:val="clear" w:color="auto" w:fill="auto"/>
            <w:tcMar>
              <w:top w:w="115" w:type="dxa"/>
              <w:left w:w="115" w:type="dxa"/>
              <w:bottom w:w="115" w:type="dxa"/>
              <w:right w:w="115" w:type="dxa"/>
            </w:tcMar>
          </w:tcPr>
          <w:p w14:paraId="3A9178CB" w14:textId="05922848" w:rsidR="00651CFC" w:rsidRDefault="00651CFC" w:rsidP="00E16E86">
            <w:pPr>
              <w:rPr>
                <w:rFonts w:cs="Arial"/>
              </w:rPr>
            </w:pPr>
            <w:r w:rsidRPr="00131B5C">
              <w:rPr>
                <w:rFonts w:cs="Arial"/>
                <w:b/>
              </w:rPr>
              <w:t>Respond</w:t>
            </w:r>
            <w:r>
              <w:rPr>
                <w:rFonts w:cs="Arial"/>
              </w:rPr>
              <w:t xml:space="preserve"> to the following prompts in the </w:t>
            </w:r>
            <w:r w:rsidR="00EB0AD0" w:rsidRPr="00EB0AD0">
              <w:rPr>
                <w:rFonts w:cs="Arial"/>
              </w:rPr>
              <w:t>Positive &amp; Negative Reinforcement</w:t>
            </w:r>
            <w:r>
              <w:rPr>
                <w:rFonts w:cs="Arial"/>
              </w:rPr>
              <w:t xml:space="preserve"> discussion forum by Wednesday:  </w:t>
            </w:r>
          </w:p>
          <w:p w14:paraId="79D3D9D6" w14:textId="03987E3C" w:rsidR="00651CFC" w:rsidRDefault="00651CFC" w:rsidP="00E16E86">
            <w:pPr>
              <w:rPr>
                <w:rFonts w:cs="Arial"/>
              </w:rPr>
            </w:pPr>
          </w:p>
          <w:p w14:paraId="4B237767" w14:textId="77777777" w:rsidR="00C54B9D" w:rsidRDefault="00C54B9D" w:rsidP="00A53A7A">
            <w:pPr>
              <w:pStyle w:val="AssignmentsLevel2"/>
            </w:pPr>
            <w:r>
              <w:t>What is</w:t>
            </w:r>
            <w:r w:rsidR="00356481" w:rsidRPr="00356481">
              <w:t xml:space="preserve"> the principle of positive and negative reinforcement</w:t>
            </w:r>
            <w:r>
              <w:t>?</w:t>
            </w:r>
            <w:r w:rsidR="00356481" w:rsidRPr="00356481">
              <w:t xml:space="preserve"> </w:t>
            </w:r>
            <w:r>
              <w:t>What</w:t>
            </w:r>
            <w:r w:rsidR="00356481" w:rsidRPr="00356481">
              <w:t xml:space="preserve"> defining effect </w:t>
            </w:r>
            <w:r>
              <w:t xml:space="preserve">does </w:t>
            </w:r>
            <w:r w:rsidR="00356481" w:rsidRPr="00356481">
              <w:t>this ha</w:t>
            </w:r>
            <w:r>
              <w:t>ve</w:t>
            </w:r>
            <w:r w:rsidR="00356481" w:rsidRPr="00356481">
              <w:t xml:space="preserve"> on behavior</w:t>
            </w:r>
            <w:r>
              <w:t>?</w:t>
            </w:r>
            <w:r w:rsidR="00356481" w:rsidRPr="00356481">
              <w:t xml:space="preserve"> </w:t>
            </w:r>
          </w:p>
          <w:p w14:paraId="751D1724" w14:textId="77777777" w:rsidR="00A53A7A" w:rsidRDefault="00356481" w:rsidP="00A53A7A">
            <w:pPr>
              <w:pStyle w:val="AssignmentsLevel2"/>
            </w:pPr>
            <w:r w:rsidRPr="00356481">
              <w:t xml:space="preserve">Provide an illustration for both positive and negative reinforcement as applied to a school setting and a specific work setting. </w:t>
            </w:r>
          </w:p>
          <w:p w14:paraId="0C2F873C" w14:textId="4DB7FC65" w:rsidR="00356481" w:rsidRDefault="00A53A7A" w:rsidP="00A53A7A">
            <w:pPr>
              <w:pStyle w:val="AssignmentsLevel2"/>
            </w:pPr>
            <w:r>
              <w:t>What</w:t>
            </w:r>
            <w:r w:rsidR="00356481" w:rsidRPr="00356481">
              <w:t xml:space="preserve"> the use and importance for when and how you would utilize these reinforcement strategies on future behavior</w:t>
            </w:r>
            <w:r>
              <w:t>?</w:t>
            </w:r>
          </w:p>
          <w:p w14:paraId="4F58DBA1" w14:textId="77777777" w:rsidR="00651CFC" w:rsidRDefault="00651CFC" w:rsidP="00E16E86">
            <w:pPr>
              <w:rPr>
                <w:rFonts w:cs="Arial"/>
              </w:rPr>
            </w:pPr>
          </w:p>
          <w:p w14:paraId="1EEE971E"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6C97FB6"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61A2DE8E"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B352F8D" w14:textId="6C39CF3A" w:rsidR="00651CFC" w:rsidRPr="00AC56E0" w:rsidRDefault="00651CFC" w:rsidP="00E16E86">
            <w:pPr>
              <w:rPr>
                <w:rFonts w:cs="Arial"/>
                <w:b/>
              </w:rPr>
            </w:pPr>
            <w:r>
              <w:rPr>
                <w:rFonts w:cs="Arial"/>
                <w:b/>
              </w:rPr>
              <w:t>Discussion:</w:t>
            </w:r>
            <w:r w:rsidRPr="00AC56E0">
              <w:rPr>
                <w:rFonts w:cs="Arial"/>
                <w:b/>
              </w:rPr>
              <w:t xml:space="preserve"> </w:t>
            </w:r>
            <w:r w:rsidR="00EB0AD0">
              <w:rPr>
                <w:rFonts w:cs="Arial"/>
                <w:b/>
              </w:rPr>
              <w:t>Schedules of Reinforcement</w:t>
            </w:r>
          </w:p>
        </w:tc>
        <w:tc>
          <w:tcPr>
            <w:tcW w:w="1184" w:type="pct"/>
            <w:tcBorders>
              <w:left w:val="single" w:sz="4" w:space="0" w:color="auto"/>
            </w:tcBorders>
            <w:shd w:val="clear" w:color="auto" w:fill="C6D9F1" w:themeFill="text2" w:themeFillTint="33"/>
          </w:tcPr>
          <w:p w14:paraId="526E042C" w14:textId="7CDD5E71" w:rsidR="00651CFC" w:rsidRPr="00AC56E0" w:rsidRDefault="00EB0AD0" w:rsidP="00E16E86">
            <w:pPr>
              <w:rPr>
                <w:rFonts w:cs="Arial"/>
              </w:rPr>
            </w:pPr>
            <w:r>
              <w:rPr>
                <w:rFonts w:cs="Arial"/>
              </w:rPr>
              <w:t>3.2</w:t>
            </w:r>
          </w:p>
        </w:tc>
      </w:tr>
      <w:tr w:rsidR="00651CFC" w:rsidRPr="00AC56E0" w14:paraId="3B9C536C" w14:textId="77777777" w:rsidTr="00E16E86">
        <w:trPr>
          <w:trHeight w:val="199"/>
        </w:trPr>
        <w:tc>
          <w:tcPr>
            <w:tcW w:w="5000" w:type="pct"/>
            <w:gridSpan w:val="2"/>
            <w:shd w:val="clear" w:color="auto" w:fill="auto"/>
            <w:tcMar>
              <w:top w:w="115" w:type="dxa"/>
              <w:left w:w="115" w:type="dxa"/>
              <w:bottom w:w="115" w:type="dxa"/>
              <w:right w:w="115" w:type="dxa"/>
            </w:tcMar>
          </w:tcPr>
          <w:p w14:paraId="4040CDDE" w14:textId="58FABE95" w:rsidR="00651CFC" w:rsidRDefault="00651CFC" w:rsidP="00E16E86">
            <w:pPr>
              <w:rPr>
                <w:rFonts w:cs="Arial"/>
              </w:rPr>
            </w:pPr>
            <w:r w:rsidRPr="00131B5C">
              <w:rPr>
                <w:rFonts w:cs="Arial"/>
                <w:b/>
              </w:rPr>
              <w:t>Respond</w:t>
            </w:r>
            <w:r>
              <w:rPr>
                <w:rFonts w:cs="Arial"/>
              </w:rPr>
              <w:t xml:space="preserve"> to the following prompts in the </w:t>
            </w:r>
            <w:r w:rsidR="00EB0AD0">
              <w:rPr>
                <w:rFonts w:cs="Arial"/>
              </w:rPr>
              <w:t>Schedules of Reinforcement</w:t>
            </w:r>
            <w:r>
              <w:rPr>
                <w:rFonts w:cs="Arial"/>
              </w:rPr>
              <w:t xml:space="preserve"> discussion forum by Thursday:  </w:t>
            </w:r>
          </w:p>
          <w:p w14:paraId="1126A727" w14:textId="4B13DC62" w:rsidR="00651CFC" w:rsidRDefault="00651CFC" w:rsidP="00E16E86">
            <w:pPr>
              <w:rPr>
                <w:rFonts w:cs="Arial"/>
              </w:rPr>
            </w:pPr>
          </w:p>
          <w:p w14:paraId="1EDBD618" w14:textId="77777777" w:rsidR="003A4252" w:rsidRDefault="003A4252" w:rsidP="00F31D5D">
            <w:pPr>
              <w:pStyle w:val="AssignmentsLevel2"/>
            </w:pPr>
            <w:r w:rsidRPr="003A4252">
              <w:t xml:space="preserve">When addressing a specific behavior, </w:t>
            </w:r>
            <w:r>
              <w:t>what are</w:t>
            </w:r>
            <w:r w:rsidRPr="003A4252">
              <w:t xml:space="preserve"> some of the schedules of reinforcement available when addressing problem behavior</w:t>
            </w:r>
            <w:r>
              <w:t xml:space="preserve">, such as </w:t>
            </w:r>
            <w:r w:rsidRPr="003A4252">
              <w:t>continuous and intermittent</w:t>
            </w:r>
            <w:r>
              <w:t>?</w:t>
            </w:r>
            <w:r w:rsidRPr="003A4252">
              <w:t xml:space="preserve"> </w:t>
            </w:r>
          </w:p>
          <w:p w14:paraId="7A0724F2" w14:textId="77777777" w:rsidR="00F31D5D" w:rsidRDefault="003A4252" w:rsidP="00F31D5D">
            <w:pPr>
              <w:pStyle w:val="AssignmentsLevel2"/>
            </w:pPr>
            <w:r w:rsidRPr="003A4252">
              <w:t xml:space="preserve">When would you use one schedule than another? Provide examples for both. </w:t>
            </w:r>
          </w:p>
          <w:p w14:paraId="3DFEE00E" w14:textId="77777777" w:rsidR="00F31D5D" w:rsidRDefault="003A4252" w:rsidP="00F31D5D">
            <w:pPr>
              <w:pStyle w:val="AssignmentsLevel2"/>
            </w:pPr>
            <w:r w:rsidRPr="003A4252">
              <w:t xml:space="preserve">Share an example within the field of education and another within a work environment or other field such as nutrition, </w:t>
            </w:r>
            <w:proofErr w:type="gramStart"/>
            <w:r w:rsidRPr="003A4252">
              <w:t>sports</w:t>
            </w:r>
            <w:proofErr w:type="gramEnd"/>
            <w:r w:rsidRPr="003A4252">
              <w:t xml:space="preserve"> or business. </w:t>
            </w:r>
          </w:p>
          <w:p w14:paraId="07AB7E7E" w14:textId="77777777" w:rsidR="00F31D5D" w:rsidRDefault="00F31D5D" w:rsidP="00E16E86">
            <w:pPr>
              <w:rPr>
                <w:rFonts w:cs="Arial"/>
              </w:rPr>
            </w:pPr>
          </w:p>
          <w:p w14:paraId="53FA7EE1" w14:textId="1BE1B71F" w:rsidR="003A4252" w:rsidRDefault="00F31D5D" w:rsidP="00E16E86">
            <w:pPr>
              <w:rPr>
                <w:rFonts w:cs="Arial"/>
              </w:rPr>
            </w:pPr>
            <w:r w:rsidRPr="00F31D5D">
              <w:rPr>
                <w:rFonts w:cs="Arial"/>
                <w:b/>
                <w:bCs/>
              </w:rPr>
              <w:t>U</w:t>
            </w:r>
            <w:r w:rsidR="003A4252" w:rsidRPr="00F31D5D">
              <w:rPr>
                <w:rFonts w:cs="Arial"/>
                <w:b/>
                <w:bCs/>
              </w:rPr>
              <w:t>tilize</w:t>
            </w:r>
            <w:r w:rsidR="003A4252" w:rsidRPr="003A4252">
              <w:rPr>
                <w:rFonts w:cs="Arial"/>
              </w:rPr>
              <w:t xml:space="preserve"> an article from the literature to support your </w:t>
            </w:r>
            <w:r>
              <w:rPr>
                <w:rFonts w:cs="Arial"/>
              </w:rPr>
              <w:t>responses</w:t>
            </w:r>
            <w:r w:rsidR="003A4252" w:rsidRPr="003A4252">
              <w:rPr>
                <w:rFonts w:cs="Arial"/>
              </w:rPr>
              <w:t>.</w:t>
            </w:r>
          </w:p>
          <w:p w14:paraId="12E72D0E" w14:textId="77777777" w:rsidR="00651CFC" w:rsidRDefault="00651CFC" w:rsidP="00E16E86">
            <w:pPr>
              <w:rPr>
                <w:rFonts w:cs="Arial"/>
              </w:rPr>
            </w:pPr>
          </w:p>
          <w:p w14:paraId="49B83A2B"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7391ADE"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36293A76"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4C89F2C" w14:textId="09215C10" w:rsidR="00651CFC" w:rsidRPr="00AC56E0" w:rsidRDefault="00651CFC" w:rsidP="00E16E86">
            <w:pPr>
              <w:rPr>
                <w:rFonts w:cs="Arial"/>
                <w:b/>
              </w:rPr>
            </w:pPr>
            <w:r>
              <w:rPr>
                <w:rFonts w:cs="Arial"/>
                <w:b/>
              </w:rPr>
              <w:t>Discussion:</w:t>
            </w:r>
            <w:r w:rsidRPr="00AC56E0">
              <w:rPr>
                <w:rFonts w:cs="Arial"/>
                <w:b/>
              </w:rPr>
              <w:t xml:space="preserve"> </w:t>
            </w:r>
            <w:r w:rsidR="00170F1D">
              <w:rPr>
                <w:rFonts w:cs="Arial"/>
                <w:b/>
              </w:rPr>
              <w:t>Targeting Problem Behavior</w:t>
            </w:r>
          </w:p>
        </w:tc>
        <w:tc>
          <w:tcPr>
            <w:tcW w:w="1184" w:type="pct"/>
            <w:tcBorders>
              <w:left w:val="single" w:sz="4" w:space="0" w:color="auto"/>
            </w:tcBorders>
            <w:shd w:val="clear" w:color="auto" w:fill="C6D9F1" w:themeFill="text2" w:themeFillTint="33"/>
          </w:tcPr>
          <w:p w14:paraId="7F8F43CE" w14:textId="36A4CF49" w:rsidR="00651CFC" w:rsidRPr="00AC56E0" w:rsidRDefault="00EB0AD0" w:rsidP="00E16E86">
            <w:pPr>
              <w:rPr>
                <w:rFonts w:cs="Arial"/>
              </w:rPr>
            </w:pPr>
            <w:r>
              <w:rPr>
                <w:rFonts w:cs="Arial"/>
              </w:rPr>
              <w:t>3.3</w:t>
            </w:r>
          </w:p>
        </w:tc>
      </w:tr>
      <w:tr w:rsidR="00651CFC" w:rsidRPr="00AC56E0" w14:paraId="46D16E7B" w14:textId="77777777" w:rsidTr="00E16E86">
        <w:trPr>
          <w:trHeight w:val="199"/>
        </w:trPr>
        <w:tc>
          <w:tcPr>
            <w:tcW w:w="5000" w:type="pct"/>
            <w:gridSpan w:val="2"/>
            <w:shd w:val="clear" w:color="auto" w:fill="auto"/>
            <w:tcMar>
              <w:top w:w="115" w:type="dxa"/>
              <w:left w:w="115" w:type="dxa"/>
              <w:bottom w:w="115" w:type="dxa"/>
              <w:right w:w="115" w:type="dxa"/>
            </w:tcMar>
          </w:tcPr>
          <w:p w14:paraId="384DC7F4" w14:textId="703EB2AD" w:rsidR="00B279A3" w:rsidRDefault="00B279A3" w:rsidP="00E16E86">
            <w:pPr>
              <w:rPr>
                <w:rFonts w:cs="Arial"/>
                <w:bCs/>
              </w:rPr>
            </w:pPr>
            <w:r>
              <w:rPr>
                <w:rFonts w:cs="Arial"/>
                <w:b/>
              </w:rPr>
              <w:t>Read</w:t>
            </w:r>
            <w:r>
              <w:rPr>
                <w:rFonts w:cs="Arial"/>
                <w:bCs/>
              </w:rPr>
              <w:t xml:space="preserve"> the following article: </w:t>
            </w:r>
          </w:p>
          <w:p w14:paraId="30599ACC" w14:textId="78945900" w:rsidR="00B279A3" w:rsidRDefault="00B279A3" w:rsidP="00E16E86">
            <w:pPr>
              <w:rPr>
                <w:rFonts w:cs="Arial"/>
                <w:bCs/>
              </w:rPr>
            </w:pPr>
          </w:p>
          <w:p w14:paraId="6E274D7B" w14:textId="5BA20903" w:rsidR="00B279A3" w:rsidRDefault="00437971" w:rsidP="00437971">
            <w:pPr>
              <w:pStyle w:val="APACitation"/>
            </w:pPr>
            <w:r w:rsidRPr="00437971">
              <w:t xml:space="preserve">Newman, B. </w:t>
            </w:r>
            <w:proofErr w:type="spellStart"/>
            <w:r w:rsidRPr="00437971">
              <w:t>Hemmes</w:t>
            </w:r>
            <w:proofErr w:type="spellEnd"/>
            <w:r w:rsidRPr="00437971">
              <w:t xml:space="preserve">, N.S., Buffington, D.M. &amp; </w:t>
            </w:r>
            <w:proofErr w:type="spellStart"/>
            <w:r w:rsidRPr="00437971">
              <w:t>Andreopoulos</w:t>
            </w:r>
            <w:proofErr w:type="spellEnd"/>
            <w:r w:rsidRPr="00437971">
              <w:t xml:space="preserve"> (1994). </w:t>
            </w:r>
            <w:hyperlink r:id="rId41" w:history="1">
              <w:r w:rsidRPr="00437971">
                <w:rPr>
                  <w:rStyle w:val="Hyperlink"/>
                </w:rPr>
                <w:t>The effects of schedules of reinforcement on instruction following with verbal and nonverbal stimuli</w:t>
              </w:r>
            </w:hyperlink>
            <w:r w:rsidRPr="00437971">
              <w:t xml:space="preserve">. </w:t>
            </w:r>
            <w:r w:rsidRPr="00437971">
              <w:rPr>
                <w:i/>
                <w:iCs/>
              </w:rPr>
              <w:t>The Analysis of Verbal Behavior</w:t>
            </w:r>
            <w:r w:rsidRPr="00437971">
              <w:t>, 12, 31-41.</w:t>
            </w:r>
          </w:p>
          <w:p w14:paraId="14153C0B" w14:textId="77777777" w:rsidR="00B279A3" w:rsidRPr="00B279A3" w:rsidRDefault="00B279A3" w:rsidP="00E16E86">
            <w:pPr>
              <w:rPr>
                <w:rFonts w:cs="Arial"/>
                <w:bCs/>
              </w:rPr>
            </w:pPr>
          </w:p>
          <w:p w14:paraId="66B487D2" w14:textId="6F700A73" w:rsidR="00651CFC" w:rsidRDefault="00651CFC" w:rsidP="00E16E86">
            <w:pPr>
              <w:rPr>
                <w:rFonts w:cs="Arial"/>
              </w:rPr>
            </w:pPr>
            <w:r w:rsidRPr="00131B5C">
              <w:rPr>
                <w:rFonts w:cs="Arial"/>
                <w:b/>
              </w:rPr>
              <w:t>Respond</w:t>
            </w:r>
            <w:r>
              <w:rPr>
                <w:rFonts w:cs="Arial"/>
              </w:rPr>
              <w:t xml:space="preserve"> to the following prompts in the </w:t>
            </w:r>
            <w:r w:rsidR="00170F1D" w:rsidRPr="00170F1D">
              <w:rPr>
                <w:rFonts w:cs="Arial"/>
              </w:rPr>
              <w:t>Targeting Problem Behavior</w:t>
            </w:r>
            <w:r>
              <w:rPr>
                <w:rFonts w:cs="Arial"/>
              </w:rPr>
              <w:t xml:space="preserve"> discussion forum by Friday:  </w:t>
            </w:r>
          </w:p>
          <w:p w14:paraId="36CB8404" w14:textId="55E95546" w:rsidR="00651CFC" w:rsidRDefault="00651CFC" w:rsidP="00E16E86">
            <w:pPr>
              <w:rPr>
                <w:rFonts w:cs="Arial"/>
              </w:rPr>
            </w:pPr>
          </w:p>
          <w:p w14:paraId="28BED86A" w14:textId="77777777" w:rsidR="00411B59" w:rsidRDefault="004916A4" w:rsidP="00E46415">
            <w:pPr>
              <w:pStyle w:val="AssignmentsLevel2"/>
            </w:pPr>
            <w:r w:rsidRPr="004916A4">
              <w:lastRenderedPageBreak/>
              <w:t>Share an intervention that you have some experience utilizing to reduce a problem behavior.</w:t>
            </w:r>
            <w:r w:rsidR="00411B59">
              <w:t xml:space="preserve"> Include</w:t>
            </w:r>
            <w:r w:rsidRPr="004916A4">
              <w:t xml:space="preserve"> what the problem behavior is and use of a schedule of reinforcement to decrease problem behavior while increas</w:t>
            </w:r>
            <w:r w:rsidR="00411B59">
              <w:t>ing</w:t>
            </w:r>
            <w:r w:rsidRPr="004916A4">
              <w:t xml:space="preserve"> appropriate replacement behavior. </w:t>
            </w:r>
          </w:p>
          <w:p w14:paraId="2B0A8654" w14:textId="77777777" w:rsidR="00411B59" w:rsidRDefault="00411B59" w:rsidP="00E46415">
            <w:pPr>
              <w:pStyle w:val="AssignmentsLevel2"/>
            </w:pPr>
            <w:r>
              <w:t>What are</w:t>
            </w:r>
            <w:r w:rsidR="004916A4" w:rsidRPr="004916A4">
              <w:t xml:space="preserve"> a few takeaways from the </w:t>
            </w:r>
            <w:r>
              <w:t xml:space="preserve">article about </w:t>
            </w:r>
            <w:r w:rsidR="004916A4" w:rsidRPr="004916A4">
              <w:t>use of reinforcement schedules during instruction</w:t>
            </w:r>
            <w:r>
              <w:t>?</w:t>
            </w:r>
            <w:r w:rsidR="004916A4" w:rsidRPr="004916A4">
              <w:t xml:space="preserve"> </w:t>
            </w:r>
          </w:p>
          <w:p w14:paraId="737946CD" w14:textId="18A0B4C2" w:rsidR="004916A4" w:rsidRDefault="00E46415" w:rsidP="00E46415">
            <w:pPr>
              <w:pStyle w:val="AssignmentsLevel2"/>
            </w:pPr>
            <w:r>
              <w:t>What are some</w:t>
            </w:r>
            <w:r w:rsidR="004916A4" w:rsidRPr="004916A4">
              <w:t xml:space="preserve"> other fields</w:t>
            </w:r>
            <w:r>
              <w:t>,</w:t>
            </w:r>
            <w:r w:rsidR="004916A4" w:rsidRPr="004916A4">
              <w:t xml:space="preserve"> outside </w:t>
            </w:r>
            <w:r>
              <w:t>of education,</w:t>
            </w:r>
            <w:r w:rsidR="004916A4" w:rsidRPr="004916A4">
              <w:t xml:space="preserve"> that benefit from applied schedules of reinforcement when considering verbal and nonverbal stimuli</w:t>
            </w:r>
            <w:r>
              <w:t>?</w:t>
            </w:r>
          </w:p>
          <w:p w14:paraId="3894698A" w14:textId="77777777" w:rsidR="00651CFC" w:rsidRDefault="00651CFC" w:rsidP="00E16E86">
            <w:pPr>
              <w:rPr>
                <w:rFonts w:cs="Arial"/>
              </w:rPr>
            </w:pPr>
          </w:p>
          <w:p w14:paraId="30A1B60A"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B883E25"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51CFC" w:rsidRPr="00AC56E0" w14:paraId="20A67314" w14:textId="77777777" w:rsidTr="00E16E8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4C50CFF" w14:textId="67FC4A50" w:rsidR="00651CFC" w:rsidRPr="00AC56E0" w:rsidRDefault="00651CFC" w:rsidP="00E16E86">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3</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69080B4" w14:textId="0E97D459" w:rsidR="00651CFC" w:rsidRPr="00AC56E0" w:rsidRDefault="00EB0AD0" w:rsidP="00E16E86">
            <w:pPr>
              <w:rPr>
                <w:rFonts w:cs="Arial"/>
              </w:rPr>
            </w:pPr>
            <w:r>
              <w:rPr>
                <w:rFonts w:cs="Arial"/>
              </w:rPr>
              <w:t>3</w:t>
            </w:r>
            <w:r w:rsidR="00651CFC">
              <w:rPr>
                <w:rFonts w:cs="Arial"/>
              </w:rPr>
              <w:t xml:space="preserve">.1, </w:t>
            </w:r>
            <w:r>
              <w:rPr>
                <w:rFonts w:cs="Arial"/>
              </w:rPr>
              <w:t>3</w:t>
            </w:r>
            <w:r w:rsidR="00651CFC">
              <w:rPr>
                <w:rFonts w:cs="Arial"/>
              </w:rPr>
              <w:t xml:space="preserve">.2, </w:t>
            </w:r>
            <w:r>
              <w:rPr>
                <w:rFonts w:cs="Arial"/>
              </w:rPr>
              <w:t>3</w:t>
            </w:r>
            <w:r w:rsidR="00651CFC">
              <w:rPr>
                <w:rFonts w:cs="Arial"/>
              </w:rPr>
              <w:t>.3</w:t>
            </w:r>
          </w:p>
        </w:tc>
      </w:tr>
      <w:tr w:rsidR="00651CFC" w:rsidRPr="00AC56E0" w14:paraId="16CB1AA8" w14:textId="77777777" w:rsidTr="00E16E86">
        <w:trPr>
          <w:trHeight w:val="190"/>
        </w:trPr>
        <w:tc>
          <w:tcPr>
            <w:tcW w:w="5000" w:type="pct"/>
            <w:gridSpan w:val="2"/>
            <w:tcBorders>
              <w:bottom w:val="single" w:sz="4" w:space="0" w:color="auto"/>
            </w:tcBorders>
            <w:tcMar>
              <w:top w:w="115" w:type="dxa"/>
              <w:left w:w="115" w:type="dxa"/>
              <w:bottom w:w="115" w:type="dxa"/>
              <w:right w:w="115" w:type="dxa"/>
            </w:tcMar>
          </w:tcPr>
          <w:p w14:paraId="2C997925" w14:textId="449C7A75" w:rsidR="00651CFC" w:rsidRDefault="00651CFC" w:rsidP="00E16E86">
            <w:pPr>
              <w:pStyle w:val="AssignmentsLevel2"/>
              <w:numPr>
                <w:ilvl w:val="0"/>
                <w:numId w:val="0"/>
              </w:numPr>
            </w:pPr>
            <w:r w:rsidRPr="003F302D">
              <w:rPr>
                <w:b/>
                <w:bCs/>
              </w:rPr>
              <w:t>Take</w:t>
            </w:r>
            <w:r>
              <w:t xml:space="preserve"> the Week </w:t>
            </w:r>
            <w:r>
              <w:t>3</w:t>
            </w:r>
            <w:r>
              <w:t xml:space="preserve"> Quiz. </w:t>
            </w:r>
          </w:p>
          <w:p w14:paraId="16C940BC" w14:textId="77777777" w:rsidR="00651CFC" w:rsidRDefault="00651CFC" w:rsidP="00E16E86">
            <w:pPr>
              <w:pStyle w:val="AssignmentsLevel2"/>
              <w:numPr>
                <w:ilvl w:val="0"/>
                <w:numId w:val="0"/>
              </w:numPr>
            </w:pPr>
          </w:p>
          <w:p w14:paraId="41C519EE" w14:textId="77777777" w:rsidR="00651CFC" w:rsidRDefault="00651CFC" w:rsidP="00E16E86">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41808AB0" w14:textId="77777777" w:rsidR="00651CFC" w:rsidRDefault="00651CFC" w:rsidP="00E16E86">
            <w:pPr>
              <w:pStyle w:val="AssignmentsLevel2"/>
              <w:numPr>
                <w:ilvl w:val="0"/>
                <w:numId w:val="0"/>
              </w:numPr>
            </w:pPr>
          </w:p>
          <w:p w14:paraId="7B5569DC" w14:textId="77777777" w:rsidR="00651CFC" w:rsidRPr="00AC56E0" w:rsidRDefault="00651CFC" w:rsidP="00E16E86">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4A01B143" w:rsidR="00692A9C" w:rsidRPr="00AC56E0" w:rsidRDefault="00692A9C" w:rsidP="001C41D9">
      <w:pPr>
        <w:pStyle w:val="WeeklyTopicHeading"/>
      </w:pPr>
      <w:bookmarkStart w:id="4" w:name="_Toc65148447"/>
      <w:r w:rsidRPr="00AC56E0">
        <w:lastRenderedPageBreak/>
        <w:t xml:space="preserve">Week 4: </w:t>
      </w:r>
      <w:r w:rsidR="00474280" w:rsidRPr="00474280">
        <w:t>Antecedent Variables</w:t>
      </w:r>
      <w:r w:rsidR="00474280">
        <w:t>–</w:t>
      </w:r>
      <w:r w:rsidR="00474280" w:rsidRPr="00474280">
        <w:t xml:space="preserve">Motivating Operations </w:t>
      </w:r>
      <w:r w:rsidR="00474280">
        <w:t>&amp;</w:t>
      </w:r>
      <w:r w:rsidR="00474280" w:rsidRPr="00474280">
        <w:t xml:space="preserve"> Stimulus Control</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015A5AF8" w:rsidR="00692A9C" w:rsidRPr="00AC56E0" w:rsidRDefault="00C9537E" w:rsidP="001C41D9">
            <w:pPr>
              <w:pStyle w:val="Week4Obj"/>
            </w:pPr>
            <w:r>
              <w:t xml:space="preserve">Determine the impact </w:t>
            </w:r>
            <w:r w:rsidR="0073015D">
              <w:t xml:space="preserve">of antecedent variable stimuli on behavior. </w:t>
            </w:r>
          </w:p>
        </w:tc>
        <w:tc>
          <w:tcPr>
            <w:tcW w:w="1177" w:type="pct"/>
            <w:tcBorders>
              <w:left w:val="single" w:sz="4" w:space="0" w:color="auto"/>
              <w:bottom w:val="nil"/>
              <w:right w:val="single" w:sz="4" w:space="0" w:color="auto"/>
            </w:tcBorders>
            <w:shd w:val="clear" w:color="auto" w:fill="C6D9F1" w:themeFill="text2" w:themeFillTint="33"/>
          </w:tcPr>
          <w:p w14:paraId="5B2A1A3D" w14:textId="0E63143E" w:rsidR="00692A9C" w:rsidRPr="00AC56E0" w:rsidRDefault="0073015D" w:rsidP="00436CFD">
            <w:pPr>
              <w:tabs>
                <w:tab w:val="left" w:pos="0"/>
                <w:tab w:val="left" w:pos="3720"/>
              </w:tabs>
              <w:outlineLvl w:val="0"/>
              <w:rPr>
                <w:rFonts w:cs="Arial"/>
                <w:szCs w:val="20"/>
              </w:rPr>
            </w:pPr>
            <w:r>
              <w:rPr>
                <w:rFonts w:cs="Arial"/>
                <w:szCs w:val="20"/>
              </w:rPr>
              <w:t>CLO1, CLO2</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590D7E06" w:rsidR="00692A9C" w:rsidRPr="00AC56E0" w:rsidRDefault="009407AB" w:rsidP="001C41D9">
            <w:pPr>
              <w:pStyle w:val="Week4Obj"/>
            </w:pPr>
            <w:r>
              <w:t xml:space="preserve">Analyze the effects of unconditioned </w:t>
            </w:r>
            <w:r w:rsidR="00AD0F58">
              <w:t xml:space="preserve">motivating operations (UMO) and conditioned motivating operations (CMO) on behavior in the work environment.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1E96DAD4" w:rsidR="00692A9C" w:rsidRPr="00AC56E0" w:rsidRDefault="00AD0F58" w:rsidP="00436CFD">
            <w:pPr>
              <w:rPr>
                <w:rFonts w:cs="Arial"/>
              </w:rPr>
            </w:pPr>
            <w:r>
              <w:rPr>
                <w:rFonts w:cs="Arial"/>
              </w:rPr>
              <w:t>CLO1, CLO2</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0CAC488E" w:rsidR="00692A9C" w:rsidRPr="00AC56E0" w:rsidRDefault="002C4857" w:rsidP="001C41D9">
            <w:pPr>
              <w:pStyle w:val="Week4Obj"/>
            </w:pPr>
            <w:r>
              <w:t xml:space="preserve">Analyze </w:t>
            </w:r>
            <w:r w:rsidRPr="002C4857">
              <w:t>the effect stimulus control has an antecedent and consequence interventions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11E980A5" w:rsidR="00692A9C" w:rsidRPr="00AC56E0" w:rsidRDefault="002C4857" w:rsidP="00436CFD">
            <w:pPr>
              <w:tabs>
                <w:tab w:val="left" w:pos="0"/>
                <w:tab w:val="left" w:pos="3720"/>
              </w:tabs>
              <w:outlineLvl w:val="0"/>
              <w:rPr>
                <w:rFonts w:cs="Arial"/>
                <w:szCs w:val="20"/>
              </w:rPr>
            </w:pPr>
            <w:r>
              <w:rPr>
                <w:rFonts w:cs="Arial"/>
                <w:szCs w:val="20"/>
              </w:rPr>
              <w:t>CLO1, CLO2</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187DFA62" w:rsidR="0099029E" w:rsidRPr="00AC56E0" w:rsidRDefault="009D4847"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7DF39922" w:rsidR="0099029E" w:rsidRPr="00AC56E0" w:rsidRDefault="00A204D3" w:rsidP="003C65C3">
            <w:pPr>
              <w:rPr>
                <w:rFonts w:cs="Arial"/>
              </w:rPr>
            </w:pPr>
            <w:r>
              <w:rPr>
                <w:rFonts w:cs="Arial"/>
              </w:rPr>
              <w:t>4.1, 4.2, 4.3</w:t>
            </w:r>
          </w:p>
        </w:tc>
      </w:tr>
      <w:tr w:rsidR="0099029E" w:rsidRPr="00AC56E0" w14:paraId="6A4ED1B4" w14:textId="77777777" w:rsidTr="001F4C78">
        <w:trPr>
          <w:trHeight w:val="190"/>
        </w:trPr>
        <w:tc>
          <w:tcPr>
            <w:tcW w:w="5000" w:type="pct"/>
            <w:gridSpan w:val="2"/>
            <w:tcMar>
              <w:top w:w="115" w:type="dxa"/>
              <w:left w:w="115" w:type="dxa"/>
              <w:bottom w:w="115" w:type="dxa"/>
              <w:right w:w="115" w:type="dxa"/>
            </w:tcMar>
          </w:tcPr>
          <w:p w14:paraId="6BF66067" w14:textId="77777777" w:rsidR="009D4847" w:rsidRPr="006661CA" w:rsidRDefault="009D4847" w:rsidP="009D4847">
            <w:pPr>
              <w:rPr>
                <w:b/>
                <w:bCs/>
              </w:rPr>
            </w:pPr>
            <w:r w:rsidRPr="006661CA">
              <w:rPr>
                <w:b/>
                <w:bCs/>
                <w:i/>
                <w:iCs/>
              </w:rPr>
              <w:t>Applied Behavior Analysis</w:t>
            </w:r>
            <w:r w:rsidRPr="006661CA">
              <w:rPr>
                <w:b/>
                <w:bCs/>
              </w:rPr>
              <w:t xml:space="preserve"> </w:t>
            </w:r>
          </w:p>
          <w:p w14:paraId="65DD39F7" w14:textId="77777777" w:rsidR="009D4847" w:rsidRPr="00470DBD" w:rsidRDefault="009D4847" w:rsidP="009D4847">
            <w:pPr>
              <w:rPr>
                <w:rFonts w:cs="Arial"/>
              </w:rPr>
            </w:pPr>
          </w:p>
          <w:p w14:paraId="73059DF5" w14:textId="3FA1DC02" w:rsidR="009D4847" w:rsidRPr="00EA5F2F" w:rsidRDefault="009D4847" w:rsidP="009D4847">
            <w:pPr>
              <w:pStyle w:val="AssignmentsLevel2"/>
            </w:pPr>
            <w:r w:rsidRPr="00EA5F2F">
              <w:t xml:space="preserve">Ch. </w:t>
            </w:r>
            <w:r w:rsidR="001F4C78">
              <w:t>16</w:t>
            </w:r>
            <w:r w:rsidRPr="00EA5F2F">
              <w:t xml:space="preserve">: </w:t>
            </w:r>
          </w:p>
          <w:p w14:paraId="5DE30BF6" w14:textId="7BA8F3F8" w:rsidR="0099029E" w:rsidRPr="00AC56E0" w:rsidRDefault="009D4847" w:rsidP="009D4847">
            <w:pPr>
              <w:pStyle w:val="AssignmentsLevel2"/>
            </w:pPr>
            <w:r w:rsidRPr="00EA5F2F">
              <w:t>Ch. 1</w:t>
            </w:r>
            <w:r w:rsidR="001F4C78">
              <w:t>7</w:t>
            </w:r>
            <w:r w:rsidRPr="00EA5F2F">
              <w:t xml:space="preserve">: </w:t>
            </w:r>
          </w:p>
        </w:tc>
      </w:tr>
      <w:tr w:rsidR="001F4C78" w:rsidRPr="00AC56E0" w14:paraId="6374CA33"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210242DE" w14:textId="77777777" w:rsidR="001F4C78" w:rsidRDefault="001F4C78" w:rsidP="009D4847">
            <w:r>
              <w:rPr>
                <w:b/>
                <w:bCs/>
                <w:i/>
                <w:iCs/>
              </w:rPr>
              <w:t>YouTube</w:t>
            </w:r>
            <w:r>
              <w:t xml:space="preserve"> </w:t>
            </w:r>
          </w:p>
          <w:p w14:paraId="20E6895E" w14:textId="77777777" w:rsidR="001F4C78" w:rsidRDefault="001F4C78" w:rsidP="009D4847"/>
          <w:p w14:paraId="29911692" w14:textId="470D4AE3" w:rsidR="001F4C78" w:rsidRDefault="001F4C78" w:rsidP="009D4847">
            <w:r w:rsidRPr="006A3B09">
              <w:rPr>
                <w:b/>
                <w:bCs/>
              </w:rPr>
              <w:t>View</w:t>
            </w:r>
            <w:r>
              <w:t xml:space="preserve"> the following videos: </w:t>
            </w:r>
          </w:p>
          <w:p w14:paraId="46825914" w14:textId="77777777" w:rsidR="001F4C78" w:rsidRDefault="001F4C78" w:rsidP="009D4847"/>
          <w:p w14:paraId="759F41A9" w14:textId="77777777" w:rsidR="001F4C78" w:rsidRDefault="001F4C78" w:rsidP="001F4C78">
            <w:pPr>
              <w:pStyle w:val="AssignmentsLevel2"/>
            </w:pPr>
            <w:r>
              <w:t>“</w:t>
            </w:r>
            <w:hyperlink r:id="rId43" w:history="1">
              <w:r w:rsidR="00904E44" w:rsidRPr="009F3346">
                <w:rPr>
                  <w:rStyle w:val="Hyperlink"/>
                </w:rPr>
                <w:t>Motivating Operations</w:t>
              </w:r>
            </w:hyperlink>
            <w:r w:rsidR="00904E44">
              <w:t xml:space="preserve">” [2:06]. </w:t>
            </w:r>
          </w:p>
          <w:p w14:paraId="0F58F9D3" w14:textId="6A690106" w:rsidR="009F3346" w:rsidRPr="001F4C78" w:rsidRDefault="00FE4D47" w:rsidP="001F4C78">
            <w:pPr>
              <w:pStyle w:val="AssignmentsLevel2"/>
            </w:pPr>
            <w:r>
              <w:t>“</w:t>
            </w:r>
            <w:hyperlink r:id="rId44" w:history="1">
              <w:r w:rsidRPr="006A3B09">
                <w:rPr>
                  <w:rStyle w:val="Hyperlink"/>
                </w:rPr>
                <w:t>Autism Jargon: Stimulus Control</w:t>
              </w:r>
            </w:hyperlink>
            <w:r>
              <w:t xml:space="preserve">” </w:t>
            </w:r>
            <w:r w:rsidR="006A3B09">
              <w:t xml:space="preserve">[4:54]. </w:t>
            </w:r>
          </w:p>
        </w:tc>
      </w:tr>
    </w:tbl>
    <w:p w14:paraId="63EBC4CE" w14:textId="77777777" w:rsidR="00021A85" w:rsidRDefault="00021A85" w:rsidP="00021A8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21A85" w:rsidRPr="00AC56E0" w14:paraId="354445DF" w14:textId="77777777" w:rsidTr="00E16E8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6E9FD02" w14:textId="77777777" w:rsidR="00021A85" w:rsidRPr="00AC56E0" w:rsidRDefault="00021A85" w:rsidP="00E16E86">
            <w:pPr>
              <w:rPr>
                <w:rFonts w:cs="Arial"/>
                <w:b/>
              </w:rPr>
            </w:pPr>
            <w:r>
              <w:rPr>
                <w:rFonts w:cs="Arial"/>
                <w:b/>
              </w:rPr>
              <w:t>Preparation:</w:t>
            </w:r>
            <w:r w:rsidRPr="00AC56E0">
              <w:rPr>
                <w:rFonts w:cs="Arial"/>
                <w:b/>
              </w:rPr>
              <w:t xml:space="preserve"> </w:t>
            </w:r>
            <w:r>
              <w:rPr>
                <w:rFonts w:cs="Arial"/>
                <w:b/>
              </w:rPr>
              <w:t>Application of ABA Research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399C1E54" w14:textId="77777777" w:rsidR="00021A85" w:rsidRPr="00AC56E0" w:rsidRDefault="00021A85" w:rsidP="00E16E86">
            <w:pPr>
              <w:rPr>
                <w:rFonts w:cs="Arial"/>
              </w:rPr>
            </w:pPr>
            <w:r>
              <w:rPr>
                <w:rFonts w:cs="Arial"/>
              </w:rPr>
              <w:t>8.1</w:t>
            </w:r>
          </w:p>
        </w:tc>
      </w:tr>
      <w:tr w:rsidR="00021A85" w:rsidRPr="00AC56E0" w14:paraId="31B24001" w14:textId="77777777" w:rsidTr="00E16E86">
        <w:trPr>
          <w:trHeight w:val="199"/>
        </w:trPr>
        <w:tc>
          <w:tcPr>
            <w:tcW w:w="5000" w:type="pct"/>
            <w:gridSpan w:val="2"/>
            <w:shd w:val="clear" w:color="auto" w:fill="auto"/>
            <w:tcMar>
              <w:top w:w="115" w:type="dxa"/>
              <w:left w:w="115" w:type="dxa"/>
              <w:bottom w:w="115" w:type="dxa"/>
              <w:right w:w="115" w:type="dxa"/>
            </w:tcMar>
          </w:tcPr>
          <w:p w14:paraId="17394F2F" w14:textId="77777777" w:rsidR="00021A85" w:rsidRDefault="00021A85" w:rsidP="00E16E86">
            <w:pPr>
              <w:rPr>
                <w:rFonts w:cs="Arial"/>
              </w:rPr>
            </w:pPr>
            <w:r w:rsidRPr="00D334DD">
              <w:rPr>
                <w:rFonts w:cs="Arial"/>
                <w:b/>
                <w:bCs/>
              </w:rPr>
              <w:t>Continue</w:t>
            </w:r>
            <w:r>
              <w:rPr>
                <w:rFonts w:cs="Arial"/>
              </w:rPr>
              <w:t xml:space="preserve"> working on your Application of ABA Research paper</w:t>
            </w:r>
            <w:r w:rsidRPr="00DB2080">
              <w:rPr>
                <w:rFonts w:cs="Arial"/>
              </w:rPr>
              <w:t>.</w:t>
            </w:r>
          </w:p>
          <w:p w14:paraId="0C9F8961" w14:textId="77777777" w:rsidR="00021A85" w:rsidRDefault="00021A85" w:rsidP="00E16E86">
            <w:pPr>
              <w:rPr>
                <w:rFonts w:cs="Arial"/>
              </w:rPr>
            </w:pPr>
          </w:p>
          <w:p w14:paraId="5F6616C4" w14:textId="77777777" w:rsidR="00021A85" w:rsidRDefault="00021A85" w:rsidP="00E16E86">
            <w:pPr>
              <w:rPr>
                <w:rFonts w:cs="Arial"/>
              </w:rPr>
            </w:pPr>
            <w:r w:rsidRPr="00D334DD">
              <w:rPr>
                <w:rFonts w:cs="Arial"/>
                <w:b/>
                <w:bCs/>
              </w:rPr>
              <w:t>Update</w:t>
            </w:r>
            <w:r w:rsidRPr="00DB2080">
              <w:rPr>
                <w:rFonts w:cs="Arial"/>
              </w:rPr>
              <w:t xml:space="preserve"> your professor </w:t>
            </w:r>
            <w:r>
              <w:rPr>
                <w:rFonts w:cs="Arial"/>
              </w:rPr>
              <w:t>if you have</w:t>
            </w:r>
            <w:r w:rsidRPr="00DB2080">
              <w:rPr>
                <w:rFonts w:cs="Arial"/>
              </w:rPr>
              <w:t xml:space="preserve"> questions or areas in need of response. </w:t>
            </w:r>
          </w:p>
          <w:p w14:paraId="6A8456CF" w14:textId="77777777" w:rsidR="00021A85" w:rsidRDefault="00021A85" w:rsidP="00E16E86">
            <w:pPr>
              <w:rPr>
                <w:rFonts w:cs="Arial"/>
              </w:rPr>
            </w:pPr>
          </w:p>
          <w:p w14:paraId="72033BD5" w14:textId="77777777" w:rsidR="00021A85" w:rsidRDefault="00021A85" w:rsidP="00E16E86">
            <w:pPr>
              <w:rPr>
                <w:rFonts w:cs="Arial"/>
              </w:rPr>
            </w:pPr>
            <w:r w:rsidRPr="00D334DD">
              <w:rPr>
                <w:rFonts w:cs="Arial"/>
                <w:b/>
                <w:bCs/>
              </w:rPr>
              <w:t>Reflect</w:t>
            </w:r>
            <w:r w:rsidRPr="00DB2080">
              <w:rPr>
                <w:rFonts w:cs="Arial"/>
              </w:rPr>
              <w:t xml:space="preserve"> on where you are and how you are doing. </w:t>
            </w:r>
          </w:p>
          <w:p w14:paraId="011B4528" w14:textId="77777777" w:rsidR="00021A85" w:rsidRPr="00D334DD" w:rsidRDefault="00021A85" w:rsidP="00E16E86">
            <w:pPr>
              <w:pStyle w:val="AssignmentsLevel1"/>
            </w:pPr>
          </w:p>
          <w:p w14:paraId="0E38BCDE" w14:textId="77777777" w:rsidR="00021A85" w:rsidRPr="00AC56E0" w:rsidRDefault="00021A85" w:rsidP="00E16E86">
            <w:pPr>
              <w:rPr>
                <w:rFonts w:cs="Arial"/>
              </w:rPr>
            </w:pPr>
            <w:r w:rsidRPr="00D334DD">
              <w:rPr>
                <w:rFonts w:cs="Arial"/>
                <w:b/>
                <w:bCs/>
              </w:rPr>
              <w:t>Format</w:t>
            </w:r>
            <w:r>
              <w:rPr>
                <w:rFonts w:cs="Arial"/>
              </w:rPr>
              <w:t xml:space="preserve"> your paper consistent with APA style guidelines. </w:t>
            </w:r>
          </w:p>
        </w:tc>
      </w:tr>
    </w:tbl>
    <w:p w14:paraId="1E4E43EA" w14:textId="77777777" w:rsidR="00021A85" w:rsidRPr="00AC56E0" w:rsidRDefault="00021A85" w:rsidP="00021A85">
      <w:pPr>
        <w:pStyle w:val="AssignmentsLevel1"/>
      </w:pPr>
    </w:p>
    <w:p w14:paraId="515F421B" w14:textId="77777777" w:rsidR="0099029E" w:rsidRPr="00AC56E0" w:rsidRDefault="0099029E" w:rsidP="0099029E">
      <w:pPr>
        <w:pStyle w:val="Heading1"/>
        <w:rPr>
          <w:color w:val="005391"/>
        </w:rPr>
      </w:pPr>
      <w:r w:rsidRPr="00AC56E0">
        <w:rPr>
          <w:color w:val="005391"/>
        </w:rPr>
        <w:lastRenderedPageBreak/>
        <w:t>Assignments</w:t>
      </w:r>
    </w:p>
    <w:p w14:paraId="16A0D012" w14:textId="77777777" w:rsidR="00651CFC" w:rsidRPr="00AC56E0"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02445F86"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25AFD36" w14:textId="2E6741A4" w:rsidR="00651CFC" w:rsidRPr="00AC56E0" w:rsidRDefault="00651CFC" w:rsidP="00E16E86">
            <w:pPr>
              <w:rPr>
                <w:rFonts w:cs="Arial"/>
                <w:b/>
              </w:rPr>
            </w:pPr>
            <w:r>
              <w:rPr>
                <w:rFonts w:cs="Arial"/>
                <w:b/>
              </w:rPr>
              <w:t>Discussion:</w:t>
            </w:r>
            <w:r w:rsidRPr="00AC56E0">
              <w:rPr>
                <w:rFonts w:cs="Arial"/>
                <w:b/>
              </w:rPr>
              <w:t xml:space="preserve"> </w:t>
            </w:r>
            <w:r w:rsidR="00EA1BA8">
              <w:rPr>
                <w:rFonts w:cs="Arial"/>
                <w:b/>
              </w:rPr>
              <w:t>Antecedent Variable Stimuli</w:t>
            </w:r>
          </w:p>
        </w:tc>
        <w:tc>
          <w:tcPr>
            <w:tcW w:w="1184" w:type="pct"/>
            <w:tcBorders>
              <w:left w:val="single" w:sz="4" w:space="0" w:color="auto"/>
            </w:tcBorders>
            <w:shd w:val="clear" w:color="auto" w:fill="C6D9F1" w:themeFill="text2" w:themeFillTint="33"/>
          </w:tcPr>
          <w:p w14:paraId="67B0BCB5" w14:textId="0C7B32E2" w:rsidR="00651CFC" w:rsidRPr="00AC56E0" w:rsidRDefault="002D6062" w:rsidP="00E16E86">
            <w:pPr>
              <w:rPr>
                <w:rFonts w:cs="Arial"/>
              </w:rPr>
            </w:pPr>
            <w:r>
              <w:rPr>
                <w:rFonts w:cs="Arial"/>
              </w:rPr>
              <w:t>4.1</w:t>
            </w:r>
          </w:p>
        </w:tc>
      </w:tr>
      <w:tr w:rsidR="00651CFC" w:rsidRPr="00AC56E0" w14:paraId="17A64CA9" w14:textId="77777777" w:rsidTr="00E16E86">
        <w:trPr>
          <w:trHeight w:val="199"/>
        </w:trPr>
        <w:tc>
          <w:tcPr>
            <w:tcW w:w="5000" w:type="pct"/>
            <w:gridSpan w:val="2"/>
            <w:shd w:val="clear" w:color="auto" w:fill="auto"/>
            <w:tcMar>
              <w:top w:w="115" w:type="dxa"/>
              <w:left w:w="115" w:type="dxa"/>
              <w:bottom w:w="115" w:type="dxa"/>
              <w:right w:w="115" w:type="dxa"/>
            </w:tcMar>
          </w:tcPr>
          <w:p w14:paraId="14113D26" w14:textId="557D5257" w:rsidR="00651CFC" w:rsidRDefault="00651CFC" w:rsidP="00E16E86">
            <w:pPr>
              <w:rPr>
                <w:rFonts w:cs="Arial"/>
              </w:rPr>
            </w:pPr>
            <w:r w:rsidRPr="00131B5C">
              <w:rPr>
                <w:rFonts w:cs="Arial"/>
                <w:b/>
              </w:rPr>
              <w:t>Respond</w:t>
            </w:r>
            <w:r>
              <w:rPr>
                <w:rFonts w:cs="Arial"/>
              </w:rPr>
              <w:t xml:space="preserve"> to the following prompts in the </w:t>
            </w:r>
            <w:r w:rsidR="00EA1BA8" w:rsidRPr="00EA1BA8">
              <w:rPr>
                <w:rFonts w:cs="Arial"/>
              </w:rPr>
              <w:t>Antecedent Variable Stimuli</w:t>
            </w:r>
            <w:r>
              <w:rPr>
                <w:rFonts w:cs="Arial"/>
              </w:rPr>
              <w:t xml:space="preserve"> discussion forum by Wednesday:  </w:t>
            </w:r>
          </w:p>
          <w:p w14:paraId="74638763" w14:textId="10A681C1" w:rsidR="00651CFC" w:rsidRDefault="00651CFC" w:rsidP="00E16E86">
            <w:pPr>
              <w:rPr>
                <w:rFonts w:cs="Arial"/>
              </w:rPr>
            </w:pPr>
          </w:p>
          <w:p w14:paraId="3D814FFD" w14:textId="77777777" w:rsidR="00435FE6" w:rsidRDefault="00435FE6" w:rsidP="002D6062">
            <w:pPr>
              <w:pStyle w:val="AssignmentsLevel2"/>
            </w:pPr>
            <w:r>
              <w:t xml:space="preserve">What </w:t>
            </w:r>
            <w:proofErr w:type="gramStart"/>
            <w:r>
              <w:t>are</w:t>
            </w:r>
            <w:proofErr w:type="gramEnd"/>
            <w:r w:rsidR="002F2A08" w:rsidRPr="002F2A08">
              <w:t xml:space="preserve"> the behavior altering vs. function altering effects </w:t>
            </w:r>
            <w:r>
              <w:t xml:space="preserve">of </w:t>
            </w:r>
            <w:r w:rsidR="002F2A08" w:rsidRPr="002F2A08">
              <w:t>a tailored intervention</w:t>
            </w:r>
            <w:r>
              <w:t xml:space="preserve"> </w:t>
            </w:r>
            <w:r w:rsidR="002F2A08" w:rsidRPr="002F2A08">
              <w:t>on behavior</w:t>
            </w:r>
            <w:r>
              <w:t>?</w:t>
            </w:r>
            <w:r w:rsidR="002F2A08" w:rsidRPr="002F2A08">
              <w:t xml:space="preserve"> </w:t>
            </w:r>
          </w:p>
          <w:p w14:paraId="6E31771B" w14:textId="77777777" w:rsidR="000D0EA4" w:rsidRDefault="002F2A08" w:rsidP="002D6062">
            <w:pPr>
              <w:pStyle w:val="AssignmentsLevel2"/>
            </w:pPr>
            <w:r w:rsidRPr="002F2A08">
              <w:t>Provide an intervention utilizing t</w:t>
            </w:r>
            <w:r w:rsidR="000D0EA4">
              <w:t>w</w:t>
            </w:r>
            <w:r w:rsidRPr="002F2A08">
              <w:t xml:space="preserve">o specific antecedent variable stimuli. </w:t>
            </w:r>
            <w:r w:rsidR="000D0EA4">
              <w:t>W</w:t>
            </w:r>
            <w:r w:rsidRPr="002F2A08">
              <w:t>hat</w:t>
            </w:r>
            <w:r w:rsidR="000D0EA4">
              <w:t xml:space="preserve"> is</w:t>
            </w:r>
            <w:r w:rsidRPr="002F2A08">
              <w:t xml:space="preserve"> the antecedent variable is in your example</w:t>
            </w:r>
            <w:r w:rsidR="000D0EA4">
              <w:t>?</w:t>
            </w:r>
            <w:r w:rsidRPr="002F2A08">
              <w:t xml:space="preserve"> </w:t>
            </w:r>
          </w:p>
          <w:p w14:paraId="4ADD6E15" w14:textId="77777777" w:rsidR="000D0EA4" w:rsidRDefault="002F2A08" w:rsidP="002D6062">
            <w:pPr>
              <w:pStyle w:val="AssignmentsLevel2"/>
            </w:pPr>
            <w:r w:rsidRPr="002F2A08">
              <w:t xml:space="preserve">Provide an example of antecedent variable stimuli within the school, </w:t>
            </w:r>
            <w:proofErr w:type="gramStart"/>
            <w:r w:rsidRPr="002F2A08">
              <w:t>home</w:t>
            </w:r>
            <w:proofErr w:type="gramEnd"/>
            <w:r w:rsidRPr="002F2A08">
              <w:t xml:space="preserve"> or community setting. </w:t>
            </w:r>
          </w:p>
          <w:p w14:paraId="62BDDAB3" w14:textId="77777777" w:rsidR="002D6062" w:rsidRDefault="002F2A08" w:rsidP="002D6062">
            <w:pPr>
              <w:pStyle w:val="AssignmentsLevel2"/>
            </w:pPr>
            <w:r w:rsidRPr="002F2A08">
              <w:t xml:space="preserve">How do you distinguish between </w:t>
            </w:r>
            <w:r w:rsidR="00C1256E" w:rsidRPr="00C1256E">
              <w:t>motivating operation (MO) or discriminative stimulus (SD)</w:t>
            </w:r>
            <w:r w:rsidRPr="002F2A08">
              <w:t xml:space="preserve"> within applied settings? </w:t>
            </w:r>
          </w:p>
          <w:p w14:paraId="5ECC855B" w14:textId="26054C38" w:rsidR="002F2A08" w:rsidRDefault="002F2A08" w:rsidP="002D6062">
            <w:pPr>
              <w:pStyle w:val="AssignmentsLevel2"/>
            </w:pPr>
            <w:r w:rsidRPr="002F2A08">
              <w:t xml:space="preserve">Provide an example of an MO and </w:t>
            </w:r>
            <w:r w:rsidR="002D6062">
              <w:t>SD</w:t>
            </w:r>
            <w:r w:rsidRPr="002F2A08">
              <w:t xml:space="preserve"> in a school or work setting when addressing behaviors.</w:t>
            </w:r>
          </w:p>
          <w:p w14:paraId="294DD4BB" w14:textId="77777777" w:rsidR="00651CFC" w:rsidRDefault="00651CFC" w:rsidP="00E16E86">
            <w:pPr>
              <w:rPr>
                <w:rFonts w:cs="Arial"/>
              </w:rPr>
            </w:pPr>
          </w:p>
          <w:p w14:paraId="29E6D5D6"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1D7A1AB"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33A99EB6"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86218C1" w14:textId="2CA4FAF2" w:rsidR="00651CFC" w:rsidRPr="00AC56E0" w:rsidRDefault="00651CFC" w:rsidP="00E16E86">
            <w:pPr>
              <w:rPr>
                <w:rFonts w:cs="Arial"/>
                <w:b/>
              </w:rPr>
            </w:pPr>
            <w:r>
              <w:rPr>
                <w:rFonts w:cs="Arial"/>
                <w:b/>
              </w:rPr>
              <w:t>Discussion:</w:t>
            </w:r>
            <w:r w:rsidRPr="00AC56E0">
              <w:rPr>
                <w:rFonts w:cs="Arial"/>
                <w:b/>
              </w:rPr>
              <w:t xml:space="preserve"> </w:t>
            </w:r>
            <w:r w:rsidR="005956E6">
              <w:rPr>
                <w:rFonts w:cs="Arial"/>
                <w:b/>
              </w:rPr>
              <w:t>Motivating Operations</w:t>
            </w:r>
          </w:p>
        </w:tc>
        <w:tc>
          <w:tcPr>
            <w:tcW w:w="1184" w:type="pct"/>
            <w:tcBorders>
              <w:left w:val="single" w:sz="4" w:space="0" w:color="auto"/>
            </w:tcBorders>
            <w:shd w:val="clear" w:color="auto" w:fill="C6D9F1" w:themeFill="text2" w:themeFillTint="33"/>
          </w:tcPr>
          <w:p w14:paraId="565C72B6" w14:textId="415FBFBC" w:rsidR="00651CFC" w:rsidRPr="00AC56E0" w:rsidRDefault="002D6062" w:rsidP="00E16E86">
            <w:pPr>
              <w:rPr>
                <w:rFonts w:cs="Arial"/>
              </w:rPr>
            </w:pPr>
            <w:r>
              <w:rPr>
                <w:rFonts w:cs="Arial"/>
              </w:rPr>
              <w:t>4.2</w:t>
            </w:r>
          </w:p>
        </w:tc>
      </w:tr>
      <w:tr w:rsidR="00651CFC" w:rsidRPr="00AC56E0" w14:paraId="02CCFDE9" w14:textId="77777777" w:rsidTr="00E16E86">
        <w:trPr>
          <w:trHeight w:val="199"/>
        </w:trPr>
        <w:tc>
          <w:tcPr>
            <w:tcW w:w="5000" w:type="pct"/>
            <w:gridSpan w:val="2"/>
            <w:shd w:val="clear" w:color="auto" w:fill="auto"/>
            <w:tcMar>
              <w:top w:w="115" w:type="dxa"/>
              <w:left w:w="115" w:type="dxa"/>
              <w:bottom w:w="115" w:type="dxa"/>
              <w:right w:w="115" w:type="dxa"/>
            </w:tcMar>
          </w:tcPr>
          <w:p w14:paraId="0D3A89DB" w14:textId="0884FB99" w:rsidR="00651CFC" w:rsidRDefault="00651CFC" w:rsidP="00E16E86">
            <w:pPr>
              <w:rPr>
                <w:rFonts w:cs="Arial"/>
              </w:rPr>
            </w:pPr>
            <w:r w:rsidRPr="00131B5C">
              <w:rPr>
                <w:rFonts w:cs="Arial"/>
                <w:b/>
              </w:rPr>
              <w:t>Respond</w:t>
            </w:r>
            <w:r>
              <w:rPr>
                <w:rFonts w:cs="Arial"/>
              </w:rPr>
              <w:t xml:space="preserve"> to the following prompts in the </w:t>
            </w:r>
            <w:r w:rsidR="005956E6">
              <w:rPr>
                <w:rFonts w:cs="Arial"/>
              </w:rPr>
              <w:t>Motivating Operations</w:t>
            </w:r>
            <w:r>
              <w:rPr>
                <w:rFonts w:cs="Arial"/>
              </w:rPr>
              <w:t xml:space="preserve"> discussion forum by Thursday:  </w:t>
            </w:r>
          </w:p>
          <w:p w14:paraId="19C752F4" w14:textId="1A1E5126" w:rsidR="00651CFC" w:rsidRDefault="00651CFC" w:rsidP="00E16E86">
            <w:pPr>
              <w:rPr>
                <w:rFonts w:cs="Arial"/>
              </w:rPr>
            </w:pPr>
          </w:p>
          <w:p w14:paraId="05307195" w14:textId="77777777" w:rsidR="005956E6" w:rsidRDefault="005956E6" w:rsidP="005956E6">
            <w:pPr>
              <w:pStyle w:val="AssignmentsLevel2"/>
            </w:pPr>
            <w:r>
              <w:t>What are</w:t>
            </w:r>
            <w:r w:rsidRPr="005956E6">
              <w:t xml:space="preserve"> the different types of CMOs and UMOs </w:t>
            </w:r>
            <w:r>
              <w:t>you have</w:t>
            </w:r>
            <w:r w:rsidRPr="005956E6">
              <w:t xml:space="preserve"> observe</w:t>
            </w:r>
            <w:r>
              <w:t>d</w:t>
            </w:r>
            <w:r w:rsidRPr="005956E6">
              <w:t xml:space="preserve"> in </w:t>
            </w:r>
            <w:r>
              <w:t>your work</w:t>
            </w:r>
            <w:r w:rsidRPr="005956E6">
              <w:t xml:space="preserve"> setting? </w:t>
            </w:r>
          </w:p>
          <w:p w14:paraId="52262FE8" w14:textId="77777777" w:rsidR="005956E6" w:rsidRDefault="005956E6" w:rsidP="005956E6">
            <w:pPr>
              <w:pStyle w:val="AssignmentsLevel2"/>
            </w:pPr>
            <w:r w:rsidRPr="005956E6">
              <w:t xml:space="preserve">How can these MOs generalize to other settings and environments? </w:t>
            </w:r>
          </w:p>
          <w:p w14:paraId="507F6CEA" w14:textId="77777777" w:rsidR="005956E6" w:rsidRDefault="005956E6" w:rsidP="005956E6">
            <w:pPr>
              <w:pStyle w:val="AssignmentsLevel2"/>
            </w:pPr>
            <w:r w:rsidRPr="005956E6">
              <w:t xml:space="preserve">Share some examples of CMOs and UMOs in the workplace and in an applied setting. </w:t>
            </w:r>
          </w:p>
          <w:p w14:paraId="7255AD4C" w14:textId="77777777" w:rsidR="005956E6" w:rsidRDefault="005956E6" w:rsidP="005956E6">
            <w:pPr>
              <w:pStyle w:val="AssignmentsLevel2"/>
            </w:pPr>
            <w:r w:rsidRPr="005956E6">
              <w:t xml:space="preserve">What specific antecedent interventions do you recommend for function-based behaviors such as escape from a setting? </w:t>
            </w:r>
          </w:p>
          <w:p w14:paraId="181BE23E" w14:textId="26A73821" w:rsidR="005956E6" w:rsidRDefault="005956E6" w:rsidP="005956E6">
            <w:pPr>
              <w:pStyle w:val="AssignmentsLevel2"/>
            </w:pPr>
            <w:r>
              <w:t>H</w:t>
            </w:r>
            <w:r w:rsidRPr="005956E6">
              <w:t>ow could the consideration of using a 4-term contingency when taking behavior data allow you to understand behavior and address specific variable more when determining future interventions?</w:t>
            </w:r>
          </w:p>
          <w:p w14:paraId="0EC61D8E" w14:textId="77777777" w:rsidR="00651CFC" w:rsidRDefault="00651CFC" w:rsidP="00E16E86">
            <w:pPr>
              <w:rPr>
                <w:rFonts w:cs="Arial"/>
              </w:rPr>
            </w:pPr>
          </w:p>
          <w:p w14:paraId="61688BED"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D357BF6"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545D8547"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7E13534" w14:textId="451409EC" w:rsidR="00651CFC" w:rsidRPr="00AC56E0" w:rsidRDefault="00651CFC" w:rsidP="00E16E86">
            <w:pPr>
              <w:rPr>
                <w:rFonts w:cs="Arial"/>
                <w:b/>
              </w:rPr>
            </w:pPr>
            <w:r>
              <w:rPr>
                <w:rFonts w:cs="Arial"/>
                <w:b/>
              </w:rPr>
              <w:t>Discussion:</w:t>
            </w:r>
            <w:r w:rsidRPr="00AC56E0">
              <w:rPr>
                <w:rFonts w:cs="Arial"/>
                <w:b/>
              </w:rPr>
              <w:t xml:space="preserve"> </w:t>
            </w:r>
            <w:r w:rsidR="00E70559">
              <w:rPr>
                <w:rFonts w:cs="Arial"/>
                <w:b/>
              </w:rPr>
              <w:t xml:space="preserve">Stimulus Control </w:t>
            </w:r>
          </w:p>
        </w:tc>
        <w:tc>
          <w:tcPr>
            <w:tcW w:w="1184" w:type="pct"/>
            <w:tcBorders>
              <w:left w:val="single" w:sz="4" w:space="0" w:color="auto"/>
            </w:tcBorders>
            <w:shd w:val="clear" w:color="auto" w:fill="C6D9F1" w:themeFill="text2" w:themeFillTint="33"/>
          </w:tcPr>
          <w:p w14:paraId="75C2FC7F" w14:textId="59FAE25C" w:rsidR="00651CFC" w:rsidRPr="00AC56E0" w:rsidRDefault="002D6062" w:rsidP="00E16E86">
            <w:pPr>
              <w:rPr>
                <w:rFonts w:cs="Arial"/>
              </w:rPr>
            </w:pPr>
            <w:r>
              <w:rPr>
                <w:rFonts w:cs="Arial"/>
              </w:rPr>
              <w:t>4.3</w:t>
            </w:r>
          </w:p>
        </w:tc>
      </w:tr>
      <w:tr w:rsidR="00651CFC" w:rsidRPr="00AC56E0" w14:paraId="500A33F6" w14:textId="77777777" w:rsidTr="00E16E86">
        <w:trPr>
          <w:trHeight w:val="199"/>
        </w:trPr>
        <w:tc>
          <w:tcPr>
            <w:tcW w:w="5000" w:type="pct"/>
            <w:gridSpan w:val="2"/>
            <w:shd w:val="clear" w:color="auto" w:fill="auto"/>
            <w:tcMar>
              <w:top w:w="115" w:type="dxa"/>
              <w:left w:w="115" w:type="dxa"/>
              <w:bottom w:w="115" w:type="dxa"/>
              <w:right w:w="115" w:type="dxa"/>
            </w:tcMar>
          </w:tcPr>
          <w:p w14:paraId="1B3B5D60" w14:textId="66E1AD3A" w:rsidR="00EB2232" w:rsidRDefault="00EB2232" w:rsidP="00E16E86">
            <w:pPr>
              <w:rPr>
                <w:rFonts w:cs="Arial"/>
                <w:bCs/>
              </w:rPr>
            </w:pPr>
            <w:r>
              <w:rPr>
                <w:rFonts w:cs="Arial"/>
                <w:b/>
              </w:rPr>
              <w:t>Consider</w:t>
            </w:r>
            <w:r>
              <w:rPr>
                <w:rFonts w:cs="Arial"/>
                <w:bCs/>
              </w:rPr>
              <w:t xml:space="preserve"> the use of stimulus control in an environmental setting for this </w:t>
            </w:r>
            <w:r w:rsidR="00AE52C3">
              <w:rPr>
                <w:rFonts w:cs="Arial"/>
                <w:bCs/>
              </w:rPr>
              <w:t xml:space="preserve">discussion. </w:t>
            </w:r>
          </w:p>
          <w:p w14:paraId="7ABF66AE" w14:textId="77777777" w:rsidR="00AE52C3" w:rsidRPr="00EB2232" w:rsidRDefault="00AE52C3" w:rsidP="00E16E86">
            <w:pPr>
              <w:rPr>
                <w:rFonts w:cs="Arial"/>
                <w:bCs/>
              </w:rPr>
            </w:pPr>
          </w:p>
          <w:p w14:paraId="22CED96C" w14:textId="15DEB110" w:rsidR="00651CFC" w:rsidRDefault="00651CFC" w:rsidP="00E16E86">
            <w:pPr>
              <w:rPr>
                <w:rFonts w:cs="Arial"/>
              </w:rPr>
            </w:pPr>
            <w:r w:rsidRPr="00131B5C">
              <w:rPr>
                <w:rFonts w:cs="Arial"/>
                <w:b/>
              </w:rPr>
              <w:t>Respond</w:t>
            </w:r>
            <w:r>
              <w:rPr>
                <w:rFonts w:cs="Arial"/>
              </w:rPr>
              <w:t xml:space="preserve"> to the following prompts in the </w:t>
            </w:r>
            <w:r w:rsidR="00E70559">
              <w:rPr>
                <w:rFonts w:cs="Arial"/>
              </w:rPr>
              <w:t>Stimulus Control</w:t>
            </w:r>
            <w:r>
              <w:rPr>
                <w:rFonts w:cs="Arial"/>
              </w:rPr>
              <w:t xml:space="preserve"> discussion forum by Friday:  </w:t>
            </w:r>
          </w:p>
          <w:p w14:paraId="7477DBE6" w14:textId="08D64944" w:rsidR="00651CFC" w:rsidRDefault="00651CFC" w:rsidP="00E16E86">
            <w:pPr>
              <w:rPr>
                <w:rFonts w:cs="Arial"/>
              </w:rPr>
            </w:pPr>
          </w:p>
          <w:p w14:paraId="645B95BD" w14:textId="77777777" w:rsidR="00AE52C3" w:rsidRDefault="00DF6B6A" w:rsidP="00AE52C3">
            <w:pPr>
              <w:pStyle w:val="AssignmentsLevel2"/>
            </w:pPr>
            <w:r>
              <w:t xml:space="preserve">What is the use of </w:t>
            </w:r>
            <w:r w:rsidR="00B5346B">
              <w:t xml:space="preserve">the following when </w:t>
            </w:r>
            <w:r w:rsidR="00B5346B" w:rsidRPr="00E70559">
              <w:t xml:space="preserve">working with children on the spectrum of autism or intellectual </w:t>
            </w:r>
            <w:r w:rsidR="00AE52C3" w:rsidRPr="00E70559">
              <w:t>disabilities</w:t>
            </w:r>
            <w:r w:rsidR="00AE52C3">
              <w:t>?</w:t>
            </w:r>
          </w:p>
          <w:p w14:paraId="1FC5765E" w14:textId="6CE7C7ED" w:rsidR="00DF6B6A" w:rsidRDefault="00DF6B6A" w:rsidP="00E16E86">
            <w:pPr>
              <w:rPr>
                <w:rFonts w:cs="Arial"/>
              </w:rPr>
            </w:pPr>
          </w:p>
          <w:p w14:paraId="4DC896A8" w14:textId="6AE7ACAB" w:rsidR="00AE52C3" w:rsidRDefault="00AE52C3" w:rsidP="00AE52C3">
            <w:pPr>
              <w:pStyle w:val="AssignmentsLevel3"/>
            </w:pPr>
            <w:r w:rsidRPr="00E70559">
              <w:lastRenderedPageBreak/>
              <w:t>Errorless learning</w:t>
            </w:r>
            <w:r w:rsidR="00E70559" w:rsidRPr="00E70559">
              <w:t xml:space="preserve"> </w:t>
            </w:r>
          </w:p>
          <w:p w14:paraId="31BEFDEF" w14:textId="0219AA06" w:rsidR="00AE52C3" w:rsidRDefault="00AE52C3" w:rsidP="00AE52C3">
            <w:pPr>
              <w:pStyle w:val="AssignmentsLevel3"/>
            </w:pPr>
            <w:r w:rsidRPr="00E70559">
              <w:t>Matching to sample</w:t>
            </w:r>
            <w:r w:rsidR="00E70559" w:rsidRPr="00E70559">
              <w:t xml:space="preserve"> </w:t>
            </w:r>
          </w:p>
          <w:p w14:paraId="046C795C" w14:textId="30574F63" w:rsidR="00AE52C3" w:rsidRDefault="00AE52C3" w:rsidP="00AE52C3">
            <w:pPr>
              <w:pStyle w:val="AssignmentsLevel3"/>
            </w:pPr>
            <w:r w:rsidRPr="00E70559">
              <w:t>Stimu</w:t>
            </w:r>
            <w:r w:rsidR="00E70559" w:rsidRPr="00E70559">
              <w:t xml:space="preserve">lus discrimination </w:t>
            </w:r>
          </w:p>
          <w:p w14:paraId="3990A0E3" w14:textId="4743AD2C" w:rsidR="00AE52C3" w:rsidRDefault="00AE52C3" w:rsidP="00AE52C3">
            <w:pPr>
              <w:pStyle w:val="AssignmentsLevel3"/>
            </w:pPr>
            <w:r w:rsidRPr="00E70559">
              <w:t>Response prompts</w:t>
            </w:r>
          </w:p>
          <w:p w14:paraId="4DE7A56E" w14:textId="50CD3E9C" w:rsidR="00AE52C3" w:rsidRDefault="00AE52C3" w:rsidP="00AE52C3">
            <w:pPr>
              <w:pStyle w:val="AssignmentsLevel3"/>
            </w:pPr>
            <w:r w:rsidRPr="00E70559">
              <w:t xml:space="preserve">Stimulus discrimination training and control </w:t>
            </w:r>
          </w:p>
          <w:p w14:paraId="1B454B16" w14:textId="77777777" w:rsidR="00AE52C3" w:rsidRDefault="00AE52C3" w:rsidP="00E16E86">
            <w:pPr>
              <w:rPr>
                <w:rFonts w:cs="Arial"/>
              </w:rPr>
            </w:pPr>
          </w:p>
          <w:p w14:paraId="77A0EE79" w14:textId="4AC24E5E" w:rsidR="00E70559" w:rsidRDefault="00E70559" w:rsidP="00AE52C3">
            <w:pPr>
              <w:pStyle w:val="AssignmentsLevel2"/>
            </w:pPr>
            <w:r w:rsidRPr="00E70559">
              <w:t>How can these techniques increase a child’s ability to learn functional life skills?</w:t>
            </w:r>
          </w:p>
          <w:p w14:paraId="353BF453" w14:textId="77777777" w:rsidR="00651CFC" w:rsidRDefault="00651CFC" w:rsidP="00E16E86">
            <w:pPr>
              <w:rPr>
                <w:rFonts w:cs="Arial"/>
              </w:rPr>
            </w:pPr>
          </w:p>
          <w:p w14:paraId="5818F209"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2784567"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51CFC" w:rsidRPr="00AC56E0" w14:paraId="416CEE1A" w14:textId="77777777" w:rsidTr="00E16E8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B0B3C83" w14:textId="049E70FA" w:rsidR="00651CFC" w:rsidRPr="00AC56E0" w:rsidRDefault="00651CFC" w:rsidP="00E16E86">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4</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91D3AFF" w14:textId="51AC145B" w:rsidR="00651CFC" w:rsidRPr="00AC56E0" w:rsidRDefault="00A204D3" w:rsidP="00E16E86">
            <w:pPr>
              <w:rPr>
                <w:rFonts w:cs="Arial"/>
              </w:rPr>
            </w:pPr>
            <w:r>
              <w:rPr>
                <w:rFonts w:cs="Arial"/>
              </w:rPr>
              <w:t>4</w:t>
            </w:r>
            <w:r w:rsidR="00651CFC">
              <w:rPr>
                <w:rFonts w:cs="Arial"/>
              </w:rPr>
              <w:t xml:space="preserve">.1, </w:t>
            </w:r>
            <w:r>
              <w:rPr>
                <w:rFonts w:cs="Arial"/>
              </w:rPr>
              <w:t>4</w:t>
            </w:r>
            <w:r w:rsidR="00651CFC">
              <w:rPr>
                <w:rFonts w:cs="Arial"/>
              </w:rPr>
              <w:t xml:space="preserve">.2, </w:t>
            </w:r>
            <w:r>
              <w:rPr>
                <w:rFonts w:cs="Arial"/>
              </w:rPr>
              <w:t>4</w:t>
            </w:r>
            <w:r w:rsidR="00651CFC">
              <w:rPr>
                <w:rFonts w:cs="Arial"/>
              </w:rPr>
              <w:t>.3</w:t>
            </w:r>
          </w:p>
        </w:tc>
      </w:tr>
      <w:tr w:rsidR="00651CFC" w:rsidRPr="00AC56E0" w14:paraId="4B37E5A8" w14:textId="77777777" w:rsidTr="00E16E86">
        <w:trPr>
          <w:trHeight w:val="190"/>
        </w:trPr>
        <w:tc>
          <w:tcPr>
            <w:tcW w:w="5000" w:type="pct"/>
            <w:gridSpan w:val="2"/>
            <w:tcBorders>
              <w:bottom w:val="single" w:sz="4" w:space="0" w:color="auto"/>
            </w:tcBorders>
            <w:tcMar>
              <w:top w:w="115" w:type="dxa"/>
              <w:left w:w="115" w:type="dxa"/>
              <w:bottom w:w="115" w:type="dxa"/>
              <w:right w:w="115" w:type="dxa"/>
            </w:tcMar>
          </w:tcPr>
          <w:p w14:paraId="0AF72E65" w14:textId="18867D11" w:rsidR="00651CFC" w:rsidRDefault="00651CFC" w:rsidP="00E16E86">
            <w:pPr>
              <w:pStyle w:val="AssignmentsLevel2"/>
              <w:numPr>
                <w:ilvl w:val="0"/>
                <w:numId w:val="0"/>
              </w:numPr>
            </w:pPr>
            <w:r w:rsidRPr="003F302D">
              <w:rPr>
                <w:b/>
                <w:bCs/>
              </w:rPr>
              <w:t>Take</w:t>
            </w:r>
            <w:r>
              <w:t xml:space="preserve"> the Week </w:t>
            </w:r>
            <w:r>
              <w:t>4</w:t>
            </w:r>
            <w:r>
              <w:t xml:space="preserve"> Quiz. </w:t>
            </w:r>
          </w:p>
          <w:p w14:paraId="47BB8F17" w14:textId="77777777" w:rsidR="00651CFC" w:rsidRDefault="00651CFC" w:rsidP="00E16E86">
            <w:pPr>
              <w:pStyle w:val="AssignmentsLevel2"/>
              <w:numPr>
                <w:ilvl w:val="0"/>
                <w:numId w:val="0"/>
              </w:numPr>
            </w:pPr>
          </w:p>
          <w:p w14:paraId="016D3A41" w14:textId="77777777" w:rsidR="00651CFC" w:rsidRDefault="00651CFC" w:rsidP="00E16E86">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56607B5F" w14:textId="77777777" w:rsidR="00651CFC" w:rsidRDefault="00651CFC" w:rsidP="00E16E86">
            <w:pPr>
              <w:pStyle w:val="AssignmentsLevel2"/>
              <w:numPr>
                <w:ilvl w:val="0"/>
                <w:numId w:val="0"/>
              </w:numPr>
            </w:pPr>
          </w:p>
          <w:p w14:paraId="4E69C859" w14:textId="77777777" w:rsidR="00651CFC" w:rsidRPr="00AC56E0" w:rsidRDefault="00651CFC" w:rsidP="00E16E86">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3ED51DB3" w:rsidR="00692A9C" w:rsidRPr="00AC56E0" w:rsidRDefault="00692A9C" w:rsidP="001C41D9">
      <w:pPr>
        <w:pStyle w:val="WeeklyTopicHeading"/>
      </w:pPr>
      <w:bookmarkStart w:id="5" w:name="_Toc65148448"/>
      <w:r w:rsidRPr="00AC56E0">
        <w:lastRenderedPageBreak/>
        <w:t xml:space="preserve">Week 5: </w:t>
      </w:r>
      <w:r w:rsidR="002D57B1">
        <w:t>Verbal Behavior</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070D3745" w:rsidR="00692A9C" w:rsidRPr="00AC56E0" w:rsidRDefault="00B2667B" w:rsidP="001C41D9">
            <w:pPr>
              <w:pStyle w:val="Week5Obj"/>
            </w:pPr>
            <w:r>
              <w:t xml:space="preserve">Determine the impact </w:t>
            </w:r>
            <w:r w:rsidRPr="00B2667B">
              <w:t>of Skinners analysis of verbal behavior through form and function</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198F260B" w:rsidR="00692A9C" w:rsidRPr="00AC56E0" w:rsidRDefault="00B2667B" w:rsidP="00436CFD">
            <w:pPr>
              <w:tabs>
                <w:tab w:val="left" w:pos="0"/>
                <w:tab w:val="left" w:pos="3720"/>
              </w:tabs>
              <w:outlineLvl w:val="0"/>
              <w:rPr>
                <w:rFonts w:cs="Arial"/>
                <w:szCs w:val="20"/>
              </w:rPr>
            </w:pPr>
            <w:r>
              <w:rPr>
                <w:rFonts w:cs="Arial"/>
                <w:szCs w:val="20"/>
              </w:rPr>
              <w:t>CLO1, CLO3</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1EC754FE" w:rsidR="00692A9C" w:rsidRPr="00AC56E0" w:rsidRDefault="006101A6" w:rsidP="001C41D9">
            <w:pPr>
              <w:pStyle w:val="Week5Obj"/>
            </w:pPr>
            <w:r>
              <w:t xml:space="preserve">Analyze </w:t>
            </w:r>
            <w:r w:rsidRPr="006101A6">
              <w:t xml:space="preserve">the effects of mand tact effects (comparison) on acquiring </w:t>
            </w:r>
            <w:proofErr w:type="spellStart"/>
            <w:r w:rsidRPr="006101A6">
              <w:t>tacts</w:t>
            </w:r>
            <w:proofErr w:type="spellEnd"/>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75FBAB67" w:rsidR="00692A9C" w:rsidRPr="00AC56E0" w:rsidRDefault="006101A6" w:rsidP="00436CFD">
            <w:pPr>
              <w:rPr>
                <w:rFonts w:cs="Arial"/>
              </w:rPr>
            </w:pPr>
            <w:r>
              <w:rPr>
                <w:rFonts w:cs="Arial"/>
              </w:rPr>
              <w:t>CLO1, CLO3</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2A22ED7D" w:rsidR="00692A9C" w:rsidRPr="00AC56E0" w:rsidRDefault="00A204D3" w:rsidP="001C41D9">
            <w:pPr>
              <w:pStyle w:val="Week5Obj"/>
            </w:pPr>
            <w:r>
              <w:t xml:space="preserve">Analyze </w:t>
            </w:r>
            <w:r w:rsidRPr="00A204D3">
              <w:t>distinctions and conditions that impact tact behavior</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1E6377DA" w:rsidR="00692A9C" w:rsidRPr="00AC56E0" w:rsidRDefault="00A204D3" w:rsidP="00436CFD">
            <w:pPr>
              <w:tabs>
                <w:tab w:val="left" w:pos="0"/>
                <w:tab w:val="left" w:pos="3720"/>
              </w:tabs>
              <w:outlineLvl w:val="0"/>
              <w:rPr>
                <w:rFonts w:cs="Arial"/>
                <w:szCs w:val="20"/>
              </w:rPr>
            </w:pPr>
            <w:r>
              <w:rPr>
                <w:rFonts w:cs="Arial"/>
                <w:szCs w:val="20"/>
              </w:rPr>
              <w:t>CLO1, CLO2, CLO3</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4927F538" w:rsidR="0099029E" w:rsidRPr="00AC56E0" w:rsidRDefault="00A204D3"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360D66DE" w:rsidR="0099029E" w:rsidRPr="00AC56E0" w:rsidRDefault="00435487" w:rsidP="003C65C3">
            <w:pPr>
              <w:rPr>
                <w:rFonts w:cs="Arial"/>
              </w:rPr>
            </w:pPr>
            <w:r>
              <w:rPr>
                <w:rFonts w:cs="Arial"/>
              </w:rPr>
              <w:t>5.1, 5.2, 5.3</w:t>
            </w:r>
          </w:p>
        </w:tc>
      </w:tr>
      <w:tr w:rsidR="0099029E" w:rsidRPr="00AC56E0" w14:paraId="5342518A" w14:textId="77777777" w:rsidTr="00A204D3">
        <w:trPr>
          <w:trHeight w:val="190"/>
        </w:trPr>
        <w:tc>
          <w:tcPr>
            <w:tcW w:w="5000" w:type="pct"/>
            <w:gridSpan w:val="2"/>
            <w:tcMar>
              <w:top w:w="115" w:type="dxa"/>
              <w:left w:w="115" w:type="dxa"/>
              <w:bottom w:w="115" w:type="dxa"/>
              <w:right w:w="115" w:type="dxa"/>
            </w:tcMar>
          </w:tcPr>
          <w:p w14:paraId="0C0D6650" w14:textId="77777777" w:rsidR="00A204D3" w:rsidRPr="006661CA" w:rsidRDefault="00A204D3" w:rsidP="00A204D3">
            <w:pPr>
              <w:rPr>
                <w:b/>
                <w:bCs/>
              </w:rPr>
            </w:pPr>
            <w:r w:rsidRPr="006661CA">
              <w:rPr>
                <w:b/>
                <w:bCs/>
                <w:i/>
                <w:iCs/>
              </w:rPr>
              <w:t>Applied Behavior Analysis</w:t>
            </w:r>
            <w:r w:rsidRPr="006661CA">
              <w:rPr>
                <w:b/>
                <w:bCs/>
              </w:rPr>
              <w:t xml:space="preserve"> </w:t>
            </w:r>
          </w:p>
          <w:p w14:paraId="791AD550" w14:textId="77777777" w:rsidR="00A204D3" w:rsidRPr="00470DBD" w:rsidRDefault="00A204D3" w:rsidP="00A204D3">
            <w:pPr>
              <w:rPr>
                <w:rFonts w:cs="Arial"/>
              </w:rPr>
            </w:pPr>
          </w:p>
          <w:p w14:paraId="05135F79" w14:textId="56C449C9" w:rsidR="0099029E" w:rsidRPr="00AC56E0" w:rsidRDefault="00A204D3" w:rsidP="00A204D3">
            <w:pPr>
              <w:pStyle w:val="AssignmentsLevel1"/>
            </w:pPr>
            <w:r w:rsidRPr="00EA5F2F">
              <w:t xml:space="preserve">Ch. </w:t>
            </w:r>
            <w:r>
              <w:t>1</w:t>
            </w:r>
            <w:r>
              <w:t>8</w:t>
            </w:r>
            <w:r w:rsidRPr="00EA5F2F">
              <w:t xml:space="preserve">: </w:t>
            </w:r>
          </w:p>
        </w:tc>
      </w:tr>
      <w:tr w:rsidR="00A204D3" w:rsidRPr="00AC56E0" w14:paraId="3AF92E97"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3AADEBF3" w14:textId="175B4742" w:rsidR="00A204D3" w:rsidRDefault="00A204D3" w:rsidP="00A204D3">
            <w:r>
              <w:rPr>
                <w:b/>
                <w:bCs/>
                <w:i/>
                <w:iCs/>
              </w:rPr>
              <w:t>YouTube</w:t>
            </w:r>
            <w:r>
              <w:t xml:space="preserve"> </w:t>
            </w:r>
          </w:p>
          <w:p w14:paraId="01961983" w14:textId="77777777" w:rsidR="00A204D3" w:rsidRDefault="00A204D3" w:rsidP="00A204D3"/>
          <w:p w14:paraId="5FB84342" w14:textId="46D5CF58" w:rsidR="00A204D3" w:rsidRPr="00A204D3" w:rsidRDefault="00A204D3" w:rsidP="00A204D3">
            <w:r w:rsidRPr="005C0416">
              <w:rPr>
                <w:b/>
                <w:bCs/>
              </w:rPr>
              <w:t>View</w:t>
            </w:r>
            <w:r>
              <w:t xml:space="preserve"> the “</w:t>
            </w:r>
            <w:hyperlink r:id="rId48" w:history="1">
              <w:r w:rsidR="00FE5520" w:rsidRPr="005C0416">
                <w:rPr>
                  <w:rStyle w:val="Hyperlink"/>
                </w:rPr>
                <w:t xml:space="preserve">ABA Therapy: Verbal </w:t>
              </w:r>
              <w:proofErr w:type="spellStart"/>
              <w:r w:rsidR="00FE5520" w:rsidRPr="005C0416">
                <w:rPr>
                  <w:rStyle w:val="Hyperlink"/>
                </w:rPr>
                <w:t>Operants</w:t>
              </w:r>
              <w:proofErr w:type="spellEnd"/>
              <w:r w:rsidR="00FE5520" w:rsidRPr="005C0416">
                <w:rPr>
                  <w:rStyle w:val="Hyperlink"/>
                </w:rPr>
                <w:t xml:space="preserve"> (Teaching Language)</w:t>
              </w:r>
            </w:hyperlink>
            <w:r w:rsidR="00FE5520">
              <w:t xml:space="preserve">” [12:22]. </w:t>
            </w:r>
          </w:p>
        </w:tc>
      </w:tr>
    </w:tbl>
    <w:p w14:paraId="4DFA9EB1" w14:textId="77777777" w:rsidR="00021A85" w:rsidRDefault="00021A85" w:rsidP="00021A8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21A85" w:rsidRPr="00AC56E0" w14:paraId="0ECEDD13" w14:textId="77777777" w:rsidTr="00E16E8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2A6B9DB" w14:textId="77777777" w:rsidR="00021A85" w:rsidRPr="00AC56E0" w:rsidRDefault="00021A85" w:rsidP="00E16E86">
            <w:pPr>
              <w:rPr>
                <w:rFonts w:cs="Arial"/>
                <w:b/>
              </w:rPr>
            </w:pPr>
            <w:r>
              <w:rPr>
                <w:rFonts w:cs="Arial"/>
                <w:b/>
              </w:rPr>
              <w:t>Preparation:</w:t>
            </w:r>
            <w:r w:rsidRPr="00AC56E0">
              <w:rPr>
                <w:rFonts w:cs="Arial"/>
                <w:b/>
              </w:rPr>
              <w:t xml:space="preserve"> </w:t>
            </w:r>
            <w:r>
              <w:rPr>
                <w:rFonts w:cs="Arial"/>
                <w:b/>
              </w:rPr>
              <w:t>Application of ABA Research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134B9F5" w14:textId="77777777" w:rsidR="00021A85" w:rsidRPr="00AC56E0" w:rsidRDefault="00021A85" w:rsidP="00E16E86">
            <w:pPr>
              <w:rPr>
                <w:rFonts w:cs="Arial"/>
              </w:rPr>
            </w:pPr>
            <w:r>
              <w:rPr>
                <w:rFonts w:cs="Arial"/>
              </w:rPr>
              <w:t>8.1</w:t>
            </w:r>
          </w:p>
        </w:tc>
      </w:tr>
      <w:tr w:rsidR="00021A85" w:rsidRPr="00AC56E0" w14:paraId="774D1AC1" w14:textId="77777777" w:rsidTr="00E16E86">
        <w:trPr>
          <w:trHeight w:val="199"/>
        </w:trPr>
        <w:tc>
          <w:tcPr>
            <w:tcW w:w="5000" w:type="pct"/>
            <w:gridSpan w:val="2"/>
            <w:shd w:val="clear" w:color="auto" w:fill="auto"/>
            <w:tcMar>
              <w:top w:w="115" w:type="dxa"/>
              <w:left w:w="115" w:type="dxa"/>
              <w:bottom w:w="115" w:type="dxa"/>
              <w:right w:w="115" w:type="dxa"/>
            </w:tcMar>
          </w:tcPr>
          <w:p w14:paraId="3103D920" w14:textId="77777777" w:rsidR="00021A85" w:rsidRDefault="00021A85" w:rsidP="00E16E86">
            <w:pPr>
              <w:rPr>
                <w:rFonts w:cs="Arial"/>
              </w:rPr>
            </w:pPr>
            <w:r w:rsidRPr="00D334DD">
              <w:rPr>
                <w:rFonts w:cs="Arial"/>
                <w:b/>
                <w:bCs/>
              </w:rPr>
              <w:t>Continue</w:t>
            </w:r>
            <w:r>
              <w:rPr>
                <w:rFonts w:cs="Arial"/>
              </w:rPr>
              <w:t xml:space="preserve"> working on your Application of ABA Research paper</w:t>
            </w:r>
            <w:r w:rsidRPr="00DB2080">
              <w:rPr>
                <w:rFonts w:cs="Arial"/>
              </w:rPr>
              <w:t>.</w:t>
            </w:r>
          </w:p>
          <w:p w14:paraId="7BAD7571" w14:textId="77777777" w:rsidR="00021A85" w:rsidRDefault="00021A85" w:rsidP="00E16E86">
            <w:pPr>
              <w:rPr>
                <w:rFonts w:cs="Arial"/>
              </w:rPr>
            </w:pPr>
          </w:p>
          <w:p w14:paraId="487F6191" w14:textId="77777777" w:rsidR="00021A85" w:rsidRDefault="00021A85" w:rsidP="00E16E86">
            <w:pPr>
              <w:rPr>
                <w:rFonts w:cs="Arial"/>
              </w:rPr>
            </w:pPr>
            <w:r w:rsidRPr="00D334DD">
              <w:rPr>
                <w:rFonts w:cs="Arial"/>
                <w:b/>
                <w:bCs/>
              </w:rPr>
              <w:t>Update</w:t>
            </w:r>
            <w:r w:rsidRPr="00DB2080">
              <w:rPr>
                <w:rFonts w:cs="Arial"/>
              </w:rPr>
              <w:t xml:space="preserve"> your professor </w:t>
            </w:r>
            <w:r>
              <w:rPr>
                <w:rFonts w:cs="Arial"/>
              </w:rPr>
              <w:t>if you have</w:t>
            </w:r>
            <w:r w:rsidRPr="00DB2080">
              <w:rPr>
                <w:rFonts w:cs="Arial"/>
              </w:rPr>
              <w:t xml:space="preserve"> questions or areas in need of response. </w:t>
            </w:r>
          </w:p>
          <w:p w14:paraId="59CED8B5" w14:textId="77777777" w:rsidR="00021A85" w:rsidRDefault="00021A85" w:rsidP="00E16E86">
            <w:pPr>
              <w:rPr>
                <w:rFonts w:cs="Arial"/>
              </w:rPr>
            </w:pPr>
          </w:p>
          <w:p w14:paraId="6F5C7A35" w14:textId="77777777" w:rsidR="00021A85" w:rsidRDefault="00021A85" w:rsidP="00E16E86">
            <w:pPr>
              <w:rPr>
                <w:rFonts w:cs="Arial"/>
              </w:rPr>
            </w:pPr>
            <w:r w:rsidRPr="00D334DD">
              <w:rPr>
                <w:rFonts w:cs="Arial"/>
                <w:b/>
                <w:bCs/>
              </w:rPr>
              <w:t>Reflect</w:t>
            </w:r>
            <w:r w:rsidRPr="00DB2080">
              <w:rPr>
                <w:rFonts w:cs="Arial"/>
              </w:rPr>
              <w:t xml:space="preserve"> on where you are and how you are doing. </w:t>
            </w:r>
          </w:p>
          <w:p w14:paraId="49C93705" w14:textId="77777777" w:rsidR="00021A85" w:rsidRPr="00D334DD" w:rsidRDefault="00021A85" w:rsidP="00E16E86">
            <w:pPr>
              <w:pStyle w:val="AssignmentsLevel1"/>
            </w:pPr>
          </w:p>
          <w:p w14:paraId="475086B8" w14:textId="77777777" w:rsidR="00021A85" w:rsidRPr="00AC56E0" w:rsidRDefault="00021A85" w:rsidP="00E16E86">
            <w:pPr>
              <w:rPr>
                <w:rFonts w:cs="Arial"/>
              </w:rPr>
            </w:pPr>
            <w:r w:rsidRPr="00D334DD">
              <w:rPr>
                <w:rFonts w:cs="Arial"/>
                <w:b/>
                <w:bCs/>
              </w:rPr>
              <w:t>Format</w:t>
            </w:r>
            <w:r>
              <w:rPr>
                <w:rFonts w:cs="Arial"/>
              </w:rPr>
              <w:t xml:space="preserve"> your paper consistent with APA style guidelines. </w:t>
            </w:r>
          </w:p>
        </w:tc>
      </w:tr>
    </w:tbl>
    <w:p w14:paraId="64085D1D" w14:textId="77777777" w:rsidR="00021A85" w:rsidRPr="00AC56E0" w:rsidRDefault="00021A85" w:rsidP="00021A85">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A78BBE8" w14:textId="77777777" w:rsidR="00651CFC" w:rsidRPr="00AC56E0"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238F62D8"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4CD9F1B" w14:textId="7717D46A" w:rsidR="00651CFC" w:rsidRPr="00AC56E0" w:rsidRDefault="00651CFC" w:rsidP="00E16E86">
            <w:pPr>
              <w:rPr>
                <w:rFonts w:cs="Arial"/>
                <w:b/>
              </w:rPr>
            </w:pPr>
            <w:r>
              <w:rPr>
                <w:rFonts w:cs="Arial"/>
                <w:b/>
              </w:rPr>
              <w:t>Discussion:</w:t>
            </w:r>
            <w:r w:rsidRPr="00AC56E0">
              <w:rPr>
                <w:rFonts w:cs="Arial"/>
                <w:b/>
              </w:rPr>
              <w:t xml:space="preserve"> </w:t>
            </w:r>
            <w:r w:rsidR="00435487">
              <w:rPr>
                <w:rFonts w:cs="Arial"/>
                <w:b/>
              </w:rPr>
              <w:t>Verbal Behavior</w:t>
            </w:r>
          </w:p>
        </w:tc>
        <w:tc>
          <w:tcPr>
            <w:tcW w:w="1184" w:type="pct"/>
            <w:tcBorders>
              <w:left w:val="single" w:sz="4" w:space="0" w:color="auto"/>
            </w:tcBorders>
            <w:shd w:val="clear" w:color="auto" w:fill="C6D9F1" w:themeFill="text2" w:themeFillTint="33"/>
          </w:tcPr>
          <w:p w14:paraId="5F5D90F8" w14:textId="548EE944" w:rsidR="00651CFC" w:rsidRPr="00AC56E0" w:rsidRDefault="00435487" w:rsidP="00E16E86">
            <w:pPr>
              <w:rPr>
                <w:rFonts w:cs="Arial"/>
              </w:rPr>
            </w:pPr>
            <w:r>
              <w:rPr>
                <w:rFonts w:cs="Arial"/>
              </w:rPr>
              <w:t>5.1</w:t>
            </w:r>
          </w:p>
        </w:tc>
      </w:tr>
      <w:tr w:rsidR="00651CFC" w:rsidRPr="00AC56E0" w14:paraId="0DA02FCD" w14:textId="77777777" w:rsidTr="00E16E86">
        <w:trPr>
          <w:trHeight w:val="199"/>
        </w:trPr>
        <w:tc>
          <w:tcPr>
            <w:tcW w:w="5000" w:type="pct"/>
            <w:gridSpan w:val="2"/>
            <w:shd w:val="clear" w:color="auto" w:fill="auto"/>
            <w:tcMar>
              <w:top w:w="115" w:type="dxa"/>
              <w:left w:w="115" w:type="dxa"/>
              <w:bottom w:w="115" w:type="dxa"/>
              <w:right w:w="115" w:type="dxa"/>
            </w:tcMar>
          </w:tcPr>
          <w:p w14:paraId="3740144D" w14:textId="5ACBC8F2" w:rsidR="00D034A4" w:rsidRDefault="00D034A4" w:rsidP="00E16E86">
            <w:pPr>
              <w:rPr>
                <w:rFonts w:cs="Arial"/>
                <w:bCs/>
              </w:rPr>
            </w:pPr>
            <w:r>
              <w:rPr>
                <w:rFonts w:cs="Arial"/>
                <w:b/>
              </w:rPr>
              <w:lastRenderedPageBreak/>
              <w:t>Read</w:t>
            </w:r>
            <w:r>
              <w:rPr>
                <w:rFonts w:cs="Arial"/>
                <w:bCs/>
              </w:rPr>
              <w:t xml:space="preserve"> the following articles: </w:t>
            </w:r>
          </w:p>
          <w:p w14:paraId="56E8D8EF" w14:textId="24929324" w:rsidR="00D034A4" w:rsidRDefault="00D034A4" w:rsidP="00E16E86">
            <w:pPr>
              <w:rPr>
                <w:rFonts w:cs="Arial"/>
                <w:bCs/>
              </w:rPr>
            </w:pPr>
          </w:p>
          <w:p w14:paraId="26239C54" w14:textId="6573FACA" w:rsidR="00DE5E3A" w:rsidRDefault="00DE5E3A" w:rsidP="003E084D">
            <w:pPr>
              <w:pStyle w:val="APACitation"/>
            </w:pPr>
            <w:r w:rsidRPr="00DE5E3A">
              <w:t xml:space="preserve">Sundberg, M. L., &amp; Michael, J. (2001). </w:t>
            </w:r>
            <w:hyperlink r:id="rId49" w:history="1">
              <w:r w:rsidRPr="003E084D">
                <w:rPr>
                  <w:rStyle w:val="Hyperlink"/>
                  <w:bCs/>
                </w:rPr>
                <w:t>The benefits of Skinner’s analysis of verbal behavior for children with autism</w:t>
              </w:r>
            </w:hyperlink>
            <w:r w:rsidRPr="00DE5E3A">
              <w:t xml:space="preserve">. </w:t>
            </w:r>
            <w:r w:rsidRPr="00DE5E3A">
              <w:rPr>
                <w:i/>
                <w:iCs/>
              </w:rPr>
              <w:t>Behavior Modification</w:t>
            </w:r>
            <w:r w:rsidRPr="00DE5E3A">
              <w:t>, 25, 698-724</w:t>
            </w:r>
            <w:r>
              <w:t xml:space="preserve">. </w:t>
            </w:r>
          </w:p>
          <w:p w14:paraId="30F1C73D" w14:textId="77777777" w:rsidR="003E084D" w:rsidRDefault="003E084D" w:rsidP="00E16E86">
            <w:pPr>
              <w:rPr>
                <w:rFonts w:cs="Arial"/>
                <w:bCs/>
              </w:rPr>
            </w:pPr>
          </w:p>
          <w:p w14:paraId="0300326C" w14:textId="2D690501" w:rsidR="00D034A4" w:rsidRDefault="00D034A4" w:rsidP="00E16E86">
            <w:pPr>
              <w:rPr>
                <w:rFonts w:cs="Arial"/>
                <w:bCs/>
              </w:rPr>
            </w:pPr>
            <w:r w:rsidRPr="00D034A4">
              <w:rPr>
                <w:rFonts w:cs="Arial"/>
                <w:bCs/>
              </w:rPr>
              <w:t xml:space="preserve">Valdivia, S., Luciano, C., &amp; Molina, F. J. (2006). </w:t>
            </w:r>
            <w:hyperlink r:id="rId50" w:history="1">
              <w:r w:rsidRPr="00D034A4">
                <w:rPr>
                  <w:rStyle w:val="Hyperlink"/>
                  <w:rFonts w:cs="Arial"/>
                  <w:bCs/>
                </w:rPr>
                <w:t>Verbal Regulation of Motivational States</w:t>
              </w:r>
            </w:hyperlink>
            <w:r w:rsidRPr="00D034A4">
              <w:rPr>
                <w:rFonts w:cs="Arial"/>
                <w:bCs/>
              </w:rPr>
              <w:t xml:space="preserve">. </w:t>
            </w:r>
            <w:r w:rsidRPr="00D034A4">
              <w:rPr>
                <w:rFonts w:cs="Arial"/>
                <w:bCs/>
                <w:i/>
                <w:iCs/>
              </w:rPr>
              <w:t>The Psychological Record</w:t>
            </w:r>
            <w:r w:rsidRPr="00D034A4">
              <w:rPr>
                <w:rFonts w:cs="Arial"/>
                <w:bCs/>
              </w:rPr>
              <w:t>, 56(4), 577-595.</w:t>
            </w:r>
          </w:p>
          <w:p w14:paraId="0D65C6BC" w14:textId="77777777" w:rsidR="00D034A4" w:rsidRPr="00D034A4" w:rsidRDefault="00D034A4" w:rsidP="00E16E86">
            <w:pPr>
              <w:rPr>
                <w:rFonts w:cs="Arial"/>
                <w:bCs/>
              </w:rPr>
            </w:pPr>
          </w:p>
          <w:p w14:paraId="4ECFCFC2" w14:textId="6ED7BD17" w:rsidR="00651CFC" w:rsidRDefault="00651CFC" w:rsidP="00E16E86">
            <w:pPr>
              <w:rPr>
                <w:rFonts w:cs="Arial"/>
              </w:rPr>
            </w:pPr>
            <w:r w:rsidRPr="00131B5C">
              <w:rPr>
                <w:rFonts w:cs="Arial"/>
                <w:b/>
              </w:rPr>
              <w:t>Respond</w:t>
            </w:r>
            <w:r>
              <w:rPr>
                <w:rFonts w:cs="Arial"/>
              </w:rPr>
              <w:t xml:space="preserve"> to the following prompts in the </w:t>
            </w:r>
            <w:r w:rsidR="00435487">
              <w:rPr>
                <w:rFonts w:cs="Arial"/>
              </w:rPr>
              <w:t>Verbal Behavior</w:t>
            </w:r>
            <w:r>
              <w:rPr>
                <w:rFonts w:cs="Arial"/>
              </w:rPr>
              <w:t xml:space="preserve"> discussion forum by Wednesday:  </w:t>
            </w:r>
          </w:p>
          <w:p w14:paraId="156236C5" w14:textId="46753AC3" w:rsidR="00651CFC" w:rsidRDefault="00651CFC" w:rsidP="00E16E86">
            <w:pPr>
              <w:rPr>
                <w:rFonts w:cs="Arial"/>
              </w:rPr>
            </w:pPr>
          </w:p>
          <w:p w14:paraId="73390991" w14:textId="77777777" w:rsidR="00DC3D5D" w:rsidRDefault="00DC3D5D" w:rsidP="00DC3D5D">
            <w:pPr>
              <w:pStyle w:val="AssignmentsLevel2"/>
            </w:pPr>
            <w:r w:rsidRPr="00DC3D5D">
              <w:t xml:space="preserve">Consider the form and function of language, how does this understanding effect how a behavior analyst may work with a child with language impairment, comparted to a speech therapist? </w:t>
            </w:r>
          </w:p>
          <w:p w14:paraId="6D7DD4C8" w14:textId="77777777" w:rsidR="00DC3D5D" w:rsidRDefault="00DC3D5D" w:rsidP="00DC3D5D">
            <w:pPr>
              <w:pStyle w:val="AssignmentsLevel2"/>
            </w:pPr>
            <w:r w:rsidRPr="00DC3D5D">
              <w:t xml:space="preserve">What are some of the important factors to consider </w:t>
            </w:r>
            <w:r>
              <w:t xml:space="preserve">between </w:t>
            </w:r>
            <w:r w:rsidRPr="00DC3D5D">
              <w:t xml:space="preserve">verbal operant, a listener, and speaker behavior? </w:t>
            </w:r>
          </w:p>
          <w:p w14:paraId="2A21F657" w14:textId="77777777" w:rsidR="00DC3D5D" w:rsidRDefault="00DC3D5D" w:rsidP="00DC3D5D">
            <w:pPr>
              <w:pStyle w:val="AssignmentsLevel2"/>
            </w:pPr>
            <w:r w:rsidRPr="00DC3D5D">
              <w:t>How does motivation or establishing operations play on behavior</w:t>
            </w:r>
            <w:r>
              <w:t>?</w:t>
            </w:r>
          </w:p>
          <w:p w14:paraId="1A5C2F3F" w14:textId="1B7F2A22" w:rsidR="003E084D" w:rsidRDefault="00DC3D5D" w:rsidP="00DC3D5D">
            <w:pPr>
              <w:pStyle w:val="AssignmentsLevel2"/>
            </w:pPr>
            <w:r>
              <w:t>What</w:t>
            </w:r>
            <w:r w:rsidRPr="00DC3D5D">
              <w:t xml:space="preserve"> points you were able to take away from both articles?</w:t>
            </w:r>
          </w:p>
          <w:p w14:paraId="73DBEF9E" w14:textId="77777777" w:rsidR="00651CFC" w:rsidRDefault="00651CFC" w:rsidP="00E16E86">
            <w:pPr>
              <w:rPr>
                <w:rFonts w:cs="Arial"/>
              </w:rPr>
            </w:pPr>
          </w:p>
          <w:p w14:paraId="5784683F"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5568910"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5792D9B8"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3D5107D" w14:textId="694C5F18" w:rsidR="00651CFC" w:rsidRPr="00AC56E0" w:rsidRDefault="00651CFC" w:rsidP="00E16E86">
            <w:pPr>
              <w:rPr>
                <w:rFonts w:cs="Arial"/>
                <w:b/>
              </w:rPr>
            </w:pPr>
            <w:r>
              <w:rPr>
                <w:rFonts w:cs="Arial"/>
                <w:b/>
              </w:rPr>
              <w:t>Discussion:</w:t>
            </w:r>
            <w:r w:rsidRPr="00AC56E0">
              <w:rPr>
                <w:rFonts w:cs="Arial"/>
                <w:b/>
              </w:rPr>
              <w:t xml:space="preserve"> </w:t>
            </w:r>
            <w:r w:rsidR="006D1126">
              <w:rPr>
                <w:rFonts w:cs="Arial"/>
                <w:b/>
              </w:rPr>
              <w:t>Tact Behavior</w:t>
            </w:r>
          </w:p>
        </w:tc>
        <w:tc>
          <w:tcPr>
            <w:tcW w:w="1184" w:type="pct"/>
            <w:tcBorders>
              <w:left w:val="single" w:sz="4" w:space="0" w:color="auto"/>
            </w:tcBorders>
            <w:shd w:val="clear" w:color="auto" w:fill="C6D9F1" w:themeFill="text2" w:themeFillTint="33"/>
          </w:tcPr>
          <w:p w14:paraId="4FE677E8" w14:textId="706A6537" w:rsidR="00651CFC" w:rsidRPr="00AC56E0" w:rsidRDefault="00435487" w:rsidP="00E16E86">
            <w:pPr>
              <w:rPr>
                <w:rFonts w:cs="Arial"/>
              </w:rPr>
            </w:pPr>
            <w:r>
              <w:rPr>
                <w:rFonts w:cs="Arial"/>
              </w:rPr>
              <w:t>5.2</w:t>
            </w:r>
          </w:p>
        </w:tc>
      </w:tr>
      <w:tr w:rsidR="00651CFC" w:rsidRPr="00AC56E0" w14:paraId="7D05D1F4" w14:textId="77777777" w:rsidTr="00E16E86">
        <w:trPr>
          <w:trHeight w:val="199"/>
        </w:trPr>
        <w:tc>
          <w:tcPr>
            <w:tcW w:w="5000" w:type="pct"/>
            <w:gridSpan w:val="2"/>
            <w:shd w:val="clear" w:color="auto" w:fill="auto"/>
            <w:tcMar>
              <w:top w:w="115" w:type="dxa"/>
              <w:left w:w="115" w:type="dxa"/>
              <w:bottom w:w="115" w:type="dxa"/>
              <w:right w:w="115" w:type="dxa"/>
            </w:tcMar>
          </w:tcPr>
          <w:p w14:paraId="288A7016" w14:textId="77777777" w:rsidR="00CD48BA" w:rsidRDefault="00CD48BA" w:rsidP="00CD48BA">
            <w:pPr>
              <w:rPr>
                <w:rFonts w:cs="Arial"/>
                <w:bCs/>
              </w:rPr>
            </w:pPr>
            <w:r>
              <w:rPr>
                <w:rFonts w:cs="Arial"/>
                <w:b/>
              </w:rPr>
              <w:t>Read</w:t>
            </w:r>
            <w:r>
              <w:rPr>
                <w:rFonts w:cs="Arial"/>
                <w:bCs/>
              </w:rPr>
              <w:t xml:space="preserve"> the following article: </w:t>
            </w:r>
          </w:p>
          <w:p w14:paraId="61FAB802" w14:textId="77777777" w:rsidR="00CD48BA" w:rsidRDefault="00CD48BA" w:rsidP="00CD48BA">
            <w:pPr>
              <w:rPr>
                <w:rFonts w:cs="Arial"/>
                <w:bCs/>
              </w:rPr>
            </w:pPr>
          </w:p>
          <w:p w14:paraId="6A721185" w14:textId="351711A1" w:rsidR="00CD48BA" w:rsidRDefault="00CD48BA" w:rsidP="00CD48BA">
            <w:pPr>
              <w:pStyle w:val="APACitation"/>
            </w:pPr>
            <w:r w:rsidRPr="00496B00">
              <w:t xml:space="preserve">Finn, H. E., </w:t>
            </w:r>
            <w:proofErr w:type="spellStart"/>
            <w:r w:rsidRPr="00496B00">
              <w:t>Caio</w:t>
            </w:r>
            <w:proofErr w:type="spellEnd"/>
            <w:r w:rsidRPr="00496B00">
              <w:t xml:space="preserve">, M. F. &amp; Ahearn W. H. Almas, (2012). </w:t>
            </w:r>
            <w:hyperlink r:id="rId52" w:history="1">
              <w:r w:rsidRPr="00A9680C">
                <w:rPr>
                  <w:rStyle w:val="Hyperlink"/>
                  <w:bCs/>
                </w:rPr>
                <w:t xml:space="preserve">The emergence of untrained Mand and </w:t>
              </w:r>
              <w:proofErr w:type="spellStart"/>
              <w:r w:rsidRPr="00A9680C">
                <w:rPr>
                  <w:rStyle w:val="Hyperlink"/>
                  <w:bCs/>
                </w:rPr>
                <w:t>Tacts</w:t>
              </w:r>
              <w:proofErr w:type="spellEnd"/>
              <w:r w:rsidRPr="00A9680C">
                <w:rPr>
                  <w:rStyle w:val="Hyperlink"/>
                  <w:bCs/>
                </w:rPr>
                <w:t xml:space="preserve"> in Children with Autism</w:t>
              </w:r>
            </w:hyperlink>
            <w:r w:rsidRPr="00496B00">
              <w:t xml:space="preserve">. </w:t>
            </w:r>
            <w:r w:rsidRPr="008D1DFD">
              <w:rPr>
                <w:i/>
                <w:iCs/>
              </w:rPr>
              <w:t>Journal of Applied Behavior Analysis</w:t>
            </w:r>
            <w:r w:rsidRPr="00496B00">
              <w:t>, 45</w:t>
            </w:r>
            <w:r>
              <w:t>(2)</w:t>
            </w:r>
            <w:r w:rsidRPr="00496B00">
              <w:t>, 265-280.</w:t>
            </w:r>
          </w:p>
          <w:p w14:paraId="510C200F" w14:textId="77777777" w:rsidR="00CD48BA" w:rsidRDefault="00CD48BA" w:rsidP="00CD48BA">
            <w:pPr>
              <w:rPr>
                <w:rFonts w:cs="Arial"/>
                <w:bCs/>
              </w:rPr>
            </w:pPr>
          </w:p>
          <w:p w14:paraId="37B74AE6" w14:textId="2502B8B9" w:rsidR="00651CFC" w:rsidRDefault="00651CFC" w:rsidP="00E16E86">
            <w:pPr>
              <w:rPr>
                <w:rFonts w:cs="Arial"/>
              </w:rPr>
            </w:pPr>
            <w:r w:rsidRPr="00131B5C">
              <w:rPr>
                <w:rFonts w:cs="Arial"/>
                <w:b/>
              </w:rPr>
              <w:t>Respond</w:t>
            </w:r>
            <w:r>
              <w:rPr>
                <w:rFonts w:cs="Arial"/>
              </w:rPr>
              <w:t xml:space="preserve"> to the following prompts in the </w:t>
            </w:r>
            <w:r w:rsidR="006D1126">
              <w:rPr>
                <w:rFonts w:cs="Arial"/>
              </w:rPr>
              <w:t>Tact Behavior</w:t>
            </w:r>
            <w:r>
              <w:rPr>
                <w:rFonts w:cs="Arial"/>
              </w:rPr>
              <w:t xml:space="preserve"> discussion forum by Thursday:  </w:t>
            </w:r>
          </w:p>
          <w:p w14:paraId="0DC13858" w14:textId="203BA5E6" w:rsidR="00651CFC" w:rsidRDefault="00651CFC" w:rsidP="00E16E86">
            <w:pPr>
              <w:rPr>
                <w:rFonts w:cs="Arial"/>
              </w:rPr>
            </w:pPr>
          </w:p>
          <w:p w14:paraId="70460AC6" w14:textId="77777777" w:rsidR="006D1126" w:rsidRDefault="006D1126" w:rsidP="006D1126">
            <w:pPr>
              <w:pStyle w:val="AssignmentsLevel2"/>
            </w:pPr>
            <w:r>
              <w:t>What are</w:t>
            </w:r>
            <w:r w:rsidRPr="006D1126">
              <w:t xml:space="preserve"> the effects of both training methods when acquiring the acquisition of tact behavior in a child’s repertoire</w:t>
            </w:r>
            <w:r>
              <w:t>?</w:t>
            </w:r>
            <w:r w:rsidRPr="006D1126">
              <w:t xml:space="preserve"> </w:t>
            </w:r>
          </w:p>
          <w:p w14:paraId="2B582D44" w14:textId="22BAC361" w:rsidR="009817DC" w:rsidRDefault="006D1126" w:rsidP="006D1126">
            <w:pPr>
              <w:pStyle w:val="AssignmentsLevel2"/>
            </w:pPr>
            <w:r>
              <w:t>H</w:t>
            </w:r>
            <w:r w:rsidRPr="006D1126">
              <w:t>ow would you address this type of training in the schools</w:t>
            </w:r>
            <w:r>
              <w:t>?</w:t>
            </w:r>
          </w:p>
          <w:p w14:paraId="489B32D4" w14:textId="77777777" w:rsidR="00651CFC" w:rsidRDefault="00651CFC" w:rsidP="00E16E86">
            <w:pPr>
              <w:rPr>
                <w:rFonts w:cs="Arial"/>
              </w:rPr>
            </w:pPr>
          </w:p>
          <w:p w14:paraId="04F9C4F6"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3546D82"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41768E82"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8F9F569" w14:textId="02C952BF" w:rsidR="00651CFC" w:rsidRPr="00AC56E0" w:rsidRDefault="00651CFC" w:rsidP="00E16E86">
            <w:pPr>
              <w:rPr>
                <w:rFonts w:cs="Arial"/>
                <w:b/>
              </w:rPr>
            </w:pPr>
            <w:r>
              <w:rPr>
                <w:rFonts w:cs="Arial"/>
                <w:b/>
              </w:rPr>
              <w:t>Discussion:</w:t>
            </w:r>
            <w:r w:rsidRPr="00AC56E0">
              <w:rPr>
                <w:rFonts w:cs="Arial"/>
                <w:b/>
              </w:rPr>
              <w:t xml:space="preserve"> </w:t>
            </w:r>
            <w:r w:rsidR="00165412">
              <w:rPr>
                <w:rFonts w:cs="Arial"/>
                <w:b/>
              </w:rPr>
              <w:t>Distinctions &amp; Conditions</w:t>
            </w:r>
          </w:p>
        </w:tc>
        <w:tc>
          <w:tcPr>
            <w:tcW w:w="1184" w:type="pct"/>
            <w:tcBorders>
              <w:left w:val="single" w:sz="4" w:space="0" w:color="auto"/>
            </w:tcBorders>
            <w:shd w:val="clear" w:color="auto" w:fill="C6D9F1" w:themeFill="text2" w:themeFillTint="33"/>
          </w:tcPr>
          <w:p w14:paraId="6848872C" w14:textId="55ED009D" w:rsidR="00651CFC" w:rsidRPr="00AC56E0" w:rsidRDefault="00435487" w:rsidP="00E16E86">
            <w:pPr>
              <w:rPr>
                <w:rFonts w:cs="Arial"/>
              </w:rPr>
            </w:pPr>
            <w:r>
              <w:rPr>
                <w:rFonts w:cs="Arial"/>
              </w:rPr>
              <w:t>5.3</w:t>
            </w:r>
          </w:p>
        </w:tc>
      </w:tr>
      <w:tr w:rsidR="00651CFC" w:rsidRPr="00AC56E0" w14:paraId="12AE9029" w14:textId="77777777" w:rsidTr="00E16E86">
        <w:trPr>
          <w:trHeight w:val="199"/>
        </w:trPr>
        <w:tc>
          <w:tcPr>
            <w:tcW w:w="5000" w:type="pct"/>
            <w:gridSpan w:val="2"/>
            <w:shd w:val="clear" w:color="auto" w:fill="auto"/>
            <w:tcMar>
              <w:top w:w="115" w:type="dxa"/>
              <w:left w:w="115" w:type="dxa"/>
              <w:bottom w:w="115" w:type="dxa"/>
              <w:right w:w="115" w:type="dxa"/>
            </w:tcMar>
          </w:tcPr>
          <w:p w14:paraId="2276EC0F" w14:textId="1585A05A" w:rsidR="00496B00" w:rsidRDefault="00496B00" w:rsidP="00E16E86">
            <w:pPr>
              <w:rPr>
                <w:rFonts w:cs="Arial"/>
                <w:bCs/>
              </w:rPr>
            </w:pPr>
            <w:r>
              <w:rPr>
                <w:rFonts w:cs="Arial"/>
                <w:b/>
              </w:rPr>
              <w:t>Read</w:t>
            </w:r>
            <w:r>
              <w:rPr>
                <w:rFonts w:cs="Arial"/>
                <w:bCs/>
              </w:rPr>
              <w:t xml:space="preserve"> the following article: </w:t>
            </w:r>
          </w:p>
          <w:p w14:paraId="4265587D" w14:textId="45008B4D" w:rsidR="00496B00" w:rsidRDefault="00496B00" w:rsidP="00E16E86">
            <w:pPr>
              <w:rPr>
                <w:rFonts w:cs="Arial"/>
                <w:bCs/>
              </w:rPr>
            </w:pPr>
          </w:p>
          <w:p w14:paraId="40ECE549" w14:textId="4EC96BDC" w:rsidR="00496B00" w:rsidRDefault="00B92C92" w:rsidP="00B92C92">
            <w:pPr>
              <w:pStyle w:val="APACitation"/>
            </w:pPr>
            <w:r w:rsidRPr="00B92C92">
              <w:lastRenderedPageBreak/>
              <w:t xml:space="preserve">Kodak, T., </w:t>
            </w:r>
            <w:proofErr w:type="spellStart"/>
            <w:r w:rsidRPr="00B92C92">
              <w:t>Halbur</w:t>
            </w:r>
            <w:proofErr w:type="spellEnd"/>
            <w:r w:rsidRPr="00B92C92">
              <w:t>, M., Bergmann, S. Partington, J. W., Sundberg, M. L., Newhouse, L., &amp; Spengler, S.</w:t>
            </w:r>
            <w:r>
              <w:t xml:space="preserve"> M.</w:t>
            </w:r>
            <w:r w:rsidRPr="00B92C92">
              <w:t xml:space="preserve"> (2020). </w:t>
            </w:r>
            <w:hyperlink r:id="rId54" w:history="1">
              <w:r w:rsidRPr="009817DC">
                <w:rPr>
                  <w:rStyle w:val="Hyperlink"/>
                </w:rPr>
                <w:t>A comparison of stimulus set size on Tact Training for children is autism spectrum disorder</w:t>
              </w:r>
            </w:hyperlink>
            <w:r w:rsidRPr="00B92C92">
              <w:t xml:space="preserve">. </w:t>
            </w:r>
            <w:r w:rsidRPr="00B92C92">
              <w:rPr>
                <w:i/>
                <w:iCs/>
              </w:rPr>
              <w:t>Journal of Applied Behavior Analysis</w:t>
            </w:r>
            <w:r w:rsidRPr="00B92C92">
              <w:t>, 53, 265-283</w:t>
            </w:r>
            <w:r w:rsidR="00496B00" w:rsidRPr="00496B00">
              <w:t>.</w:t>
            </w:r>
          </w:p>
          <w:p w14:paraId="3389D894" w14:textId="77777777" w:rsidR="00496B00" w:rsidRPr="00496B00" w:rsidRDefault="00496B00" w:rsidP="00E16E86">
            <w:pPr>
              <w:rPr>
                <w:rFonts w:cs="Arial"/>
                <w:bCs/>
              </w:rPr>
            </w:pPr>
          </w:p>
          <w:p w14:paraId="7C45DDCD" w14:textId="1D19BC6C" w:rsidR="00651CFC" w:rsidRDefault="00651CFC" w:rsidP="00E16E86">
            <w:pPr>
              <w:rPr>
                <w:rFonts w:cs="Arial"/>
              </w:rPr>
            </w:pPr>
            <w:r w:rsidRPr="00131B5C">
              <w:rPr>
                <w:rFonts w:cs="Arial"/>
                <w:b/>
              </w:rPr>
              <w:t>Respond</w:t>
            </w:r>
            <w:r>
              <w:rPr>
                <w:rFonts w:cs="Arial"/>
              </w:rPr>
              <w:t xml:space="preserve"> to the following prompts in the </w:t>
            </w:r>
            <w:r w:rsidR="00165412">
              <w:rPr>
                <w:rFonts w:cs="Arial"/>
              </w:rPr>
              <w:t>Distinctions &amp; Conditions</w:t>
            </w:r>
            <w:r>
              <w:rPr>
                <w:rFonts w:cs="Arial"/>
              </w:rPr>
              <w:t xml:space="preserve"> discussion forum by Friday:  </w:t>
            </w:r>
          </w:p>
          <w:p w14:paraId="1F5AF3BE" w14:textId="4AC1DD75" w:rsidR="00651CFC" w:rsidRDefault="00651CFC" w:rsidP="00E16E86">
            <w:pPr>
              <w:rPr>
                <w:rFonts w:cs="Arial"/>
              </w:rPr>
            </w:pPr>
          </w:p>
          <w:p w14:paraId="3EA99284" w14:textId="77777777" w:rsidR="00DC29D3" w:rsidRDefault="00DC29D3" w:rsidP="00DC29D3">
            <w:pPr>
              <w:pStyle w:val="AssignmentsLevel2"/>
            </w:pPr>
            <w:r>
              <w:t>What is</w:t>
            </w:r>
            <w:r w:rsidRPr="00DC29D3">
              <w:t xml:space="preserve"> the distinction between a mand and a tact</w:t>
            </w:r>
            <w:r>
              <w:t>?</w:t>
            </w:r>
            <w:r w:rsidRPr="00DC29D3">
              <w:t xml:space="preserve"> </w:t>
            </w:r>
          </w:p>
          <w:p w14:paraId="2054F6DC" w14:textId="77777777" w:rsidR="00DC29D3" w:rsidRDefault="00DC29D3" w:rsidP="00DC29D3">
            <w:pPr>
              <w:pStyle w:val="AssignmentsLevel2"/>
            </w:pPr>
            <w:r w:rsidRPr="00DC29D3">
              <w:t xml:space="preserve">If engaging a child on the autism spectrum, how would you address a child having difficulty acquiring tact’s in their repertoire? </w:t>
            </w:r>
          </w:p>
          <w:p w14:paraId="6A87A748" w14:textId="77777777" w:rsidR="00DC29D3" w:rsidRDefault="00DC29D3" w:rsidP="00DC29D3">
            <w:pPr>
              <w:pStyle w:val="AssignmentsLevel2"/>
            </w:pPr>
            <w:r w:rsidRPr="00DC29D3">
              <w:t xml:space="preserve">When training a child to address tact’s, what would be some necessary foundational behaviors they would need in their repertoire? </w:t>
            </w:r>
          </w:p>
          <w:p w14:paraId="0A59B217" w14:textId="35FB6AF7" w:rsidR="00DC29D3" w:rsidRDefault="00DC29D3" w:rsidP="00DC29D3">
            <w:pPr>
              <w:pStyle w:val="AssignmentsLevel2"/>
            </w:pPr>
            <w:r>
              <w:t>What are</w:t>
            </w:r>
            <w:r w:rsidRPr="00DC29D3">
              <w:t xml:space="preserve"> your thoughts about stimulus considerations during </w:t>
            </w:r>
            <w:r>
              <w:t>t</w:t>
            </w:r>
            <w:r w:rsidRPr="00DC29D3">
              <w:t>act training for children with ASD</w:t>
            </w:r>
            <w:r>
              <w:t>?</w:t>
            </w:r>
          </w:p>
          <w:p w14:paraId="7F4573A5" w14:textId="77777777" w:rsidR="00651CFC" w:rsidRDefault="00651CFC" w:rsidP="00E16E86">
            <w:pPr>
              <w:rPr>
                <w:rFonts w:cs="Arial"/>
              </w:rPr>
            </w:pPr>
          </w:p>
          <w:p w14:paraId="267286EA"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DDD1D81"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51CFC" w:rsidRPr="00AC56E0" w14:paraId="7F1CD00D" w14:textId="77777777" w:rsidTr="00E16E8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6C1C8F0" w14:textId="2D9D1C6D" w:rsidR="00651CFC" w:rsidRPr="00AC56E0" w:rsidRDefault="00651CFC" w:rsidP="00E16E86">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5</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3466851" w14:textId="0B3E557F" w:rsidR="00651CFC" w:rsidRPr="00AC56E0" w:rsidRDefault="00435487" w:rsidP="00E16E86">
            <w:pPr>
              <w:rPr>
                <w:rFonts w:cs="Arial"/>
              </w:rPr>
            </w:pPr>
            <w:r>
              <w:rPr>
                <w:rFonts w:cs="Arial"/>
              </w:rPr>
              <w:t>5</w:t>
            </w:r>
            <w:r w:rsidR="00651CFC">
              <w:rPr>
                <w:rFonts w:cs="Arial"/>
              </w:rPr>
              <w:t xml:space="preserve">.1, </w:t>
            </w:r>
            <w:r>
              <w:rPr>
                <w:rFonts w:cs="Arial"/>
              </w:rPr>
              <w:t>5</w:t>
            </w:r>
            <w:r w:rsidR="00651CFC">
              <w:rPr>
                <w:rFonts w:cs="Arial"/>
              </w:rPr>
              <w:t xml:space="preserve">.2, </w:t>
            </w:r>
            <w:r>
              <w:rPr>
                <w:rFonts w:cs="Arial"/>
              </w:rPr>
              <w:t>5</w:t>
            </w:r>
            <w:r w:rsidR="00651CFC">
              <w:rPr>
                <w:rFonts w:cs="Arial"/>
              </w:rPr>
              <w:t>.3</w:t>
            </w:r>
          </w:p>
        </w:tc>
      </w:tr>
      <w:tr w:rsidR="00651CFC" w:rsidRPr="00AC56E0" w14:paraId="6B2E30BC" w14:textId="77777777" w:rsidTr="00E16E86">
        <w:trPr>
          <w:trHeight w:val="190"/>
        </w:trPr>
        <w:tc>
          <w:tcPr>
            <w:tcW w:w="5000" w:type="pct"/>
            <w:gridSpan w:val="2"/>
            <w:tcBorders>
              <w:bottom w:val="single" w:sz="4" w:space="0" w:color="auto"/>
            </w:tcBorders>
            <w:tcMar>
              <w:top w:w="115" w:type="dxa"/>
              <w:left w:w="115" w:type="dxa"/>
              <w:bottom w:w="115" w:type="dxa"/>
              <w:right w:w="115" w:type="dxa"/>
            </w:tcMar>
          </w:tcPr>
          <w:p w14:paraId="0F6680C1" w14:textId="78F5892C" w:rsidR="00651CFC" w:rsidRDefault="00651CFC" w:rsidP="00E16E86">
            <w:pPr>
              <w:pStyle w:val="AssignmentsLevel2"/>
              <w:numPr>
                <w:ilvl w:val="0"/>
                <w:numId w:val="0"/>
              </w:numPr>
            </w:pPr>
            <w:r w:rsidRPr="003F302D">
              <w:rPr>
                <w:b/>
                <w:bCs/>
              </w:rPr>
              <w:t>Take</w:t>
            </w:r>
            <w:r>
              <w:t xml:space="preserve"> the Week </w:t>
            </w:r>
            <w:r>
              <w:t>5</w:t>
            </w:r>
            <w:r>
              <w:t xml:space="preserve"> Quiz. </w:t>
            </w:r>
          </w:p>
          <w:p w14:paraId="6A6633AB" w14:textId="77777777" w:rsidR="00651CFC" w:rsidRDefault="00651CFC" w:rsidP="00E16E86">
            <w:pPr>
              <w:pStyle w:val="AssignmentsLevel2"/>
              <w:numPr>
                <w:ilvl w:val="0"/>
                <w:numId w:val="0"/>
              </w:numPr>
            </w:pPr>
          </w:p>
          <w:p w14:paraId="6DD912DE" w14:textId="77777777" w:rsidR="00651CFC" w:rsidRDefault="00651CFC" w:rsidP="00E16E86">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3BB5B021" w14:textId="77777777" w:rsidR="00651CFC" w:rsidRDefault="00651CFC" w:rsidP="00E16E86">
            <w:pPr>
              <w:pStyle w:val="AssignmentsLevel2"/>
              <w:numPr>
                <w:ilvl w:val="0"/>
                <w:numId w:val="0"/>
              </w:numPr>
            </w:pPr>
          </w:p>
          <w:p w14:paraId="4432C7F7" w14:textId="77777777" w:rsidR="00651CFC" w:rsidRPr="00AC56E0" w:rsidRDefault="00651CFC" w:rsidP="00E16E86">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05A2869D" w:rsidR="00F21C97" w:rsidRPr="00AC56E0" w:rsidRDefault="00F21C97" w:rsidP="001C41D9">
      <w:pPr>
        <w:pStyle w:val="WeeklyTopicHeading"/>
      </w:pPr>
      <w:bookmarkStart w:id="6" w:name="_Toc65148449"/>
      <w:r w:rsidRPr="00AC56E0">
        <w:lastRenderedPageBreak/>
        <w:t xml:space="preserve">Week 6: </w:t>
      </w:r>
      <w:r w:rsidR="0056410C" w:rsidRPr="0056410C">
        <w:t>Imitation, Modeling, Shaping, &amp; Chaining Behaviors</w:t>
      </w:r>
      <w:bookmarkEnd w:id="6"/>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7D9E97FB" w:rsidR="00F21C97" w:rsidRPr="00AC56E0" w:rsidRDefault="00C36DF0" w:rsidP="001C41D9">
            <w:pPr>
              <w:pStyle w:val="Week6Obj"/>
            </w:pPr>
            <w:r>
              <w:t xml:space="preserve">Analyze imitation training and modeling for students. </w:t>
            </w:r>
          </w:p>
        </w:tc>
        <w:tc>
          <w:tcPr>
            <w:tcW w:w="1177" w:type="pct"/>
            <w:tcBorders>
              <w:left w:val="single" w:sz="4" w:space="0" w:color="auto"/>
              <w:bottom w:val="nil"/>
              <w:right w:val="single" w:sz="4" w:space="0" w:color="auto"/>
            </w:tcBorders>
            <w:shd w:val="clear" w:color="auto" w:fill="C6D9F1" w:themeFill="text2" w:themeFillTint="33"/>
          </w:tcPr>
          <w:p w14:paraId="5B2A1ABB" w14:textId="68B04CCD" w:rsidR="00F21C97" w:rsidRPr="00AC56E0" w:rsidRDefault="00C36DF0" w:rsidP="001C70BA">
            <w:pPr>
              <w:tabs>
                <w:tab w:val="left" w:pos="0"/>
                <w:tab w:val="left" w:pos="3720"/>
              </w:tabs>
              <w:outlineLvl w:val="0"/>
              <w:rPr>
                <w:rFonts w:cs="Arial"/>
                <w:szCs w:val="20"/>
              </w:rPr>
            </w:pPr>
            <w:r>
              <w:rPr>
                <w:rFonts w:cs="Arial"/>
                <w:szCs w:val="20"/>
              </w:rPr>
              <w:t>CLO1, CLO3</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2B76C3E9" w:rsidR="00F21C97" w:rsidRPr="00AC56E0" w:rsidRDefault="006040DD" w:rsidP="001C41D9">
            <w:pPr>
              <w:pStyle w:val="Week6Obj"/>
            </w:pPr>
            <w:r>
              <w:t xml:space="preserve">Determine the benefits of treatment versus the associated risks.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3E002DA8" w:rsidR="00F21C97" w:rsidRPr="00AC56E0" w:rsidRDefault="006040DD" w:rsidP="001C70BA">
            <w:pPr>
              <w:rPr>
                <w:rFonts w:cs="Arial"/>
              </w:rPr>
            </w:pPr>
            <w:r>
              <w:rPr>
                <w:rFonts w:cs="Arial"/>
              </w:rPr>
              <w:t>CLO1, CLO3</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6F9751EC" w:rsidR="00F21C97" w:rsidRPr="00AC56E0" w:rsidRDefault="005E783E" w:rsidP="001C41D9">
            <w:pPr>
              <w:pStyle w:val="Week6Obj"/>
            </w:pPr>
            <w:r>
              <w:t>Analyze ethics in the workplace.</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13B49CFC" w:rsidR="00F21C97" w:rsidRPr="00AC56E0" w:rsidRDefault="005E783E" w:rsidP="001C70BA">
            <w:pPr>
              <w:tabs>
                <w:tab w:val="left" w:pos="0"/>
                <w:tab w:val="left" w:pos="3720"/>
              </w:tabs>
              <w:outlineLvl w:val="0"/>
              <w:rPr>
                <w:rFonts w:cs="Arial"/>
                <w:szCs w:val="20"/>
              </w:rPr>
            </w:pPr>
            <w:r>
              <w:rPr>
                <w:rFonts w:cs="Arial"/>
                <w:szCs w:val="20"/>
              </w:rPr>
              <w:t>CLO1, CLO2, CLO4</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510F8902" w:rsidR="0099029E" w:rsidRPr="00AC56E0" w:rsidRDefault="005E783E"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376E99C5" w:rsidR="0099029E" w:rsidRPr="00AC56E0" w:rsidRDefault="00143988" w:rsidP="003C65C3">
            <w:pPr>
              <w:rPr>
                <w:rFonts w:cs="Arial"/>
              </w:rPr>
            </w:pPr>
            <w:r>
              <w:rPr>
                <w:rFonts w:cs="Arial"/>
              </w:rPr>
              <w:t>6.1, 6.2, 6.3</w:t>
            </w:r>
          </w:p>
        </w:tc>
      </w:tr>
      <w:tr w:rsidR="0099029E" w:rsidRPr="00AC56E0" w14:paraId="342D567A" w14:textId="77777777" w:rsidTr="007E51CE">
        <w:trPr>
          <w:trHeight w:val="190"/>
        </w:trPr>
        <w:tc>
          <w:tcPr>
            <w:tcW w:w="5000" w:type="pct"/>
            <w:gridSpan w:val="2"/>
            <w:tcMar>
              <w:top w:w="115" w:type="dxa"/>
              <w:left w:w="115" w:type="dxa"/>
              <w:bottom w:w="115" w:type="dxa"/>
              <w:right w:w="115" w:type="dxa"/>
            </w:tcMar>
          </w:tcPr>
          <w:p w14:paraId="5CFAADDD" w14:textId="77777777" w:rsidR="005E783E" w:rsidRPr="006661CA" w:rsidRDefault="005E783E" w:rsidP="005E783E">
            <w:pPr>
              <w:rPr>
                <w:b/>
                <w:bCs/>
              </w:rPr>
            </w:pPr>
            <w:r w:rsidRPr="006661CA">
              <w:rPr>
                <w:b/>
                <w:bCs/>
                <w:i/>
                <w:iCs/>
              </w:rPr>
              <w:t>Applied Behavior Analysis</w:t>
            </w:r>
            <w:r w:rsidRPr="006661CA">
              <w:rPr>
                <w:b/>
                <w:bCs/>
              </w:rPr>
              <w:t xml:space="preserve"> </w:t>
            </w:r>
          </w:p>
          <w:p w14:paraId="17ECD77F" w14:textId="77777777" w:rsidR="005E783E" w:rsidRPr="00470DBD" w:rsidRDefault="005E783E" w:rsidP="005E783E">
            <w:pPr>
              <w:rPr>
                <w:rFonts w:cs="Arial"/>
              </w:rPr>
            </w:pPr>
          </w:p>
          <w:p w14:paraId="6CFFC8BD" w14:textId="77777777" w:rsidR="0099029E" w:rsidRPr="005E783E" w:rsidRDefault="005E783E" w:rsidP="005E783E">
            <w:pPr>
              <w:pStyle w:val="AssignmentsLevel2"/>
            </w:pPr>
            <w:r w:rsidRPr="005E783E">
              <w:t xml:space="preserve">Ch. </w:t>
            </w:r>
            <w:r w:rsidRPr="005E783E">
              <w:t>21</w:t>
            </w:r>
            <w:r w:rsidRPr="005E783E">
              <w:t>:</w:t>
            </w:r>
            <w:r w:rsidRPr="005E783E">
              <w:t xml:space="preserve"> </w:t>
            </w:r>
          </w:p>
          <w:p w14:paraId="3565A7A4" w14:textId="77777777" w:rsidR="005E783E" w:rsidRPr="005E783E" w:rsidRDefault="005E783E" w:rsidP="005E783E">
            <w:pPr>
              <w:pStyle w:val="AssignmentsLevel2"/>
            </w:pPr>
            <w:r w:rsidRPr="005E783E">
              <w:t xml:space="preserve">Ch. 22: </w:t>
            </w:r>
          </w:p>
          <w:p w14:paraId="7BDBA3F1" w14:textId="34A7AF33" w:rsidR="005E783E" w:rsidRPr="00AC56E0" w:rsidRDefault="005E783E" w:rsidP="005E783E">
            <w:pPr>
              <w:pStyle w:val="AssignmentsLevel2"/>
            </w:pPr>
            <w:r w:rsidRPr="005E783E">
              <w:t>Ch. 23:</w:t>
            </w:r>
            <w:r>
              <w:t xml:space="preserve"> </w:t>
            </w:r>
          </w:p>
        </w:tc>
      </w:tr>
      <w:tr w:rsidR="007E51CE" w:rsidRPr="00AC56E0" w14:paraId="2D6575C2"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030C6BFD" w14:textId="77777777" w:rsidR="007E51CE" w:rsidRDefault="007E51CE" w:rsidP="005E783E">
            <w:r>
              <w:rPr>
                <w:b/>
                <w:bCs/>
                <w:i/>
                <w:iCs/>
              </w:rPr>
              <w:t>YouTube</w:t>
            </w:r>
          </w:p>
          <w:p w14:paraId="62C2A833" w14:textId="77777777" w:rsidR="007E51CE" w:rsidRDefault="007E51CE" w:rsidP="005E783E"/>
          <w:p w14:paraId="20CE2D23" w14:textId="77777777" w:rsidR="007E51CE" w:rsidRDefault="007E51CE" w:rsidP="005E783E">
            <w:r w:rsidRPr="0048750C">
              <w:rPr>
                <w:b/>
                <w:bCs/>
              </w:rPr>
              <w:t>Search</w:t>
            </w:r>
            <w:r>
              <w:t xml:space="preserve"> for videos on imitation training, </w:t>
            </w:r>
            <w:proofErr w:type="gramStart"/>
            <w:r>
              <w:t>modeling</w:t>
            </w:r>
            <w:proofErr w:type="gramEnd"/>
            <w:r>
              <w:t xml:space="preserve"> and shaping, and chaining </w:t>
            </w:r>
            <w:r w:rsidR="0048750C">
              <w:t xml:space="preserve">on your own. </w:t>
            </w:r>
          </w:p>
          <w:p w14:paraId="29F801EF" w14:textId="77777777" w:rsidR="0048750C" w:rsidRDefault="0048750C" w:rsidP="005E783E"/>
          <w:p w14:paraId="68515143" w14:textId="77777777" w:rsidR="0048750C" w:rsidRDefault="0048750C" w:rsidP="005E783E">
            <w:r w:rsidRPr="0048750C">
              <w:rPr>
                <w:b/>
                <w:bCs/>
              </w:rPr>
              <w:t>View</w:t>
            </w:r>
            <w:r>
              <w:t xml:space="preserve"> the following videos: </w:t>
            </w:r>
          </w:p>
          <w:p w14:paraId="38499EBA" w14:textId="77777777" w:rsidR="0048750C" w:rsidRDefault="0048750C" w:rsidP="005E783E"/>
          <w:p w14:paraId="6E6753AB" w14:textId="77777777" w:rsidR="0048750C" w:rsidRDefault="00113112" w:rsidP="00113112">
            <w:pPr>
              <w:pStyle w:val="AssignmentsLevel2"/>
            </w:pPr>
            <w:r>
              <w:t>“</w:t>
            </w:r>
            <w:hyperlink r:id="rId56" w:history="1">
              <w:r w:rsidRPr="00CC4FDB">
                <w:rPr>
                  <w:rStyle w:val="Hyperlink"/>
                </w:rPr>
                <w:t>Shaping and Chaining</w:t>
              </w:r>
            </w:hyperlink>
            <w:r>
              <w:t xml:space="preserve">” [2:16]. </w:t>
            </w:r>
          </w:p>
          <w:p w14:paraId="41469A43" w14:textId="77777777" w:rsidR="00CC4FDB" w:rsidRDefault="004479C5" w:rsidP="00113112">
            <w:pPr>
              <w:pStyle w:val="AssignmentsLevel2"/>
            </w:pPr>
            <w:r>
              <w:t>“</w:t>
            </w:r>
            <w:hyperlink r:id="rId57" w:history="1">
              <w:r w:rsidRPr="00D602CA">
                <w:rPr>
                  <w:rStyle w:val="Hyperlink"/>
                </w:rPr>
                <w:t>Shaping and Chaining: Educational Strategies</w:t>
              </w:r>
            </w:hyperlink>
            <w:r>
              <w:t xml:space="preserve">” [4:55]. </w:t>
            </w:r>
          </w:p>
          <w:p w14:paraId="7BF27C5A" w14:textId="77777777" w:rsidR="00D602CA" w:rsidRDefault="00C97046" w:rsidP="00113112">
            <w:pPr>
              <w:pStyle w:val="AssignmentsLevel2"/>
            </w:pPr>
            <w:r>
              <w:t>“</w:t>
            </w:r>
            <w:hyperlink r:id="rId58" w:history="1">
              <w:r w:rsidRPr="005C01D4">
                <w:rPr>
                  <w:rStyle w:val="Hyperlink"/>
                </w:rPr>
                <w:t>Autism Training Solutions: Chaining and Task Analysis</w:t>
              </w:r>
            </w:hyperlink>
            <w:r>
              <w:t xml:space="preserve">” [4:11]. </w:t>
            </w:r>
          </w:p>
          <w:p w14:paraId="16F418BB" w14:textId="6D5D615C" w:rsidR="00242EE5" w:rsidRPr="007E51CE" w:rsidRDefault="00242EE5" w:rsidP="00113112">
            <w:pPr>
              <w:pStyle w:val="AssignmentsLevel2"/>
            </w:pPr>
            <w:r>
              <w:t>“</w:t>
            </w:r>
            <w:hyperlink r:id="rId59" w:history="1">
              <w:r w:rsidRPr="00A0370F">
                <w:rPr>
                  <w:rStyle w:val="Hyperlink"/>
                </w:rPr>
                <w:t>ABA Therapy: Chaining (Teaching Complex Tasks)</w:t>
              </w:r>
            </w:hyperlink>
            <w:r>
              <w:t xml:space="preserve">” [9:00]. </w:t>
            </w:r>
          </w:p>
        </w:tc>
      </w:tr>
    </w:tbl>
    <w:p w14:paraId="164AC1D5" w14:textId="77777777" w:rsidR="00021A85" w:rsidRDefault="00021A85" w:rsidP="00021A8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21A85" w:rsidRPr="00AC56E0" w14:paraId="60754E97" w14:textId="77777777" w:rsidTr="00E16E8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CFAC020" w14:textId="77777777" w:rsidR="00021A85" w:rsidRPr="00AC56E0" w:rsidRDefault="00021A85" w:rsidP="00E16E86">
            <w:pPr>
              <w:rPr>
                <w:rFonts w:cs="Arial"/>
                <w:b/>
              </w:rPr>
            </w:pPr>
            <w:r>
              <w:rPr>
                <w:rFonts w:cs="Arial"/>
                <w:b/>
              </w:rPr>
              <w:t>Preparation:</w:t>
            </w:r>
            <w:r w:rsidRPr="00AC56E0">
              <w:rPr>
                <w:rFonts w:cs="Arial"/>
                <w:b/>
              </w:rPr>
              <w:t xml:space="preserve"> </w:t>
            </w:r>
            <w:r>
              <w:rPr>
                <w:rFonts w:cs="Arial"/>
                <w:b/>
              </w:rPr>
              <w:t>Application of ABA Research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AA96ADC" w14:textId="77777777" w:rsidR="00021A85" w:rsidRPr="00AC56E0" w:rsidRDefault="00021A85" w:rsidP="00E16E86">
            <w:pPr>
              <w:rPr>
                <w:rFonts w:cs="Arial"/>
              </w:rPr>
            </w:pPr>
            <w:r>
              <w:rPr>
                <w:rFonts w:cs="Arial"/>
              </w:rPr>
              <w:t>8.1</w:t>
            </w:r>
          </w:p>
        </w:tc>
      </w:tr>
      <w:tr w:rsidR="00021A85" w:rsidRPr="00AC56E0" w14:paraId="2F8873E7" w14:textId="77777777" w:rsidTr="00E16E86">
        <w:trPr>
          <w:trHeight w:val="199"/>
        </w:trPr>
        <w:tc>
          <w:tcPr>
            <w:tcW w:w="5000" w:type="pct"/>
            <w:gridSpan w:val="2"/>
            <w:shd w:val="clear" w:color="auto" w:fill="auto"/>
            <w:tcMar>
              <w:top w:w="115" w:type="dxa"/>
              <w:left w:w="115" w:type="dxa"/>
              <w:bottom w:w="115" w:type="dxa"/>
              <w:right w:w="115" w:type="dxa"/>
            </w:tcMar>
          </w:tcPr>
          <w:p w14:paraId="0F54DA70" w14:textId="77777777" w:rsidR="00021A85" w:rsidRDefault="00021A85" w:rsidP="00E16E86">
            <w:pPr>
              <w:rPr>
                <w:rFonts w:cs="Arial"/>
              </w:rPr>
            </w:pPr>
            <w:r w:rsidRPr="00D334DD">
              <w:rPr>
                <w:rFonts w:cs="Arial"/>
                <w:b/>
                <w:bCs/>
              </w:rPr>
              <w:t>Continue</w:t>
            </w:r>
            <w:r>
              <w:rPr>
                <w:rFonts w:cs="Arial"/>
              </w:rPr>
              <w:t xml:space="preserve"> working on your Application of ABA Research paper</w:t>
            </w:r>
            <w:r w:rsidRPr="00DB2080">
              <w:rPr>
                <w:rFonts w:cs="Arial"/>
              </w:rPr>
              <w:t>.</w:t>
            </w:r>
          </w:p>
          <w:p w14:paraId="454CBD86" w14:textId="77777777" w:rsidR="00021A85" w:rsidRDefault="00021A85" w:rsidP="00E16E86">
            <w:pPr>
              <w:rPr>
                <w:rFonts w:cs="Arial"/>
              </w:rPr>
            </w:pPr>
          </w:p>
          <w:p w14:paraId="2C0F986B" w14:textId="77777777" w:rsidR="00021A85" w:rsidRDefault="00021A85" w:rsidP="00E16E86">
            <w:pPr>
              <w:rPr>
                <w:rFonts w:cs="Arial"/>
              </w:rPr>
            </w:pPr>
            <w:r w:rsidRPr="00D334DD">
              <w:rPr>
                <w:rFonts w:cs="Arial"/>
                <w:b/>
                <w:bCs/>
              </w:rPr>
              <w:t>Update</w:t>
            </w:r>
            <w:r w:rsidRPr="00DB2080">
              <w:rPr>
                <w:rFonts w:cs="Arial"/>
              </w:rPr>
              <w:t xml:space="preserve"> your professor </w:t>
            </w:r>
            <w:r>
              <w:rPr>
                <w:rFonts w:cs="Arial"/>
              </w:rPr>
              <w:t>if you have</w:t>
            </w:r>
            <w:r w:rsidRPr="00DB2080">
              <w:rPr>
                <w:rFonts w:cs="Arial"/>
              </w:rPr>
              <w:t xml:space="preserve"> questions or areas in need of response. </w:t>
            </w:r>
          </w:p>
          <w:p w14:paraId="6D57196F" w14:textId="77777777" w:rsidR="00021A85" w:rsidRDefault="00021A85" w:rsidP="00E16E86">
            <w:pPr>
              <w:rPr>
                <w:rFonts w:cs="Arial"/>
              </w:rPr>
            </w:pPr>
          </w:p>
          <w:p w14:paraId="4177ABFD" w14:textId="77777777" w:rsidR="00021A85" w:rsidRDefault="00021A85" w:rsidP="00E16E86">
            <w:pPr>
              <w:rPr>
                <w:rFonts w:cs="Arial"/>
              </w:rPr>
            </w:pPr>
            <w:r w:rsidRPr="00D334DD">
              <w:rPr>
                <w:rFonts w:cs="Arial"/>
                <w:b/>
                <w:bCs/>
              </w:rPr>
              <w:lastRenderedPageBreak/>
              <w:t>Reflect</w:t>
            </w:r>
            <w:r w:rsidRPr="00DB2080">
              <w:rPr>
                <w:rFonts w:cs="Arial"/>
              </w:rPr>
              <w:t xml:space="preserve"> on where you are and how you are doing. </w:t>
            </w:r>
          </w:p>
          <w:p w14:paraId="270DDBB5" w14:textId="77777777" w:rsidR="00021A85" w:rsidRPr="00D334DD" w:rsidRDefault="00021A85" w:rsidP="00E16E86">
            <w:pPr>
              <w:pStyle w:val="AssignmentsLevel1"/>
            </w:pPr>
          </w:p>
          <w:p w14:paraId="59B27D94" w14:textId="77777777" w:rsidR="00021A85" w:rsidRPr="00AC56E0" w:rsidRDefault="00021A85" w:rsidP="00E16E86">
            <w:pPr>
              <w:rPr>
                <w:rFonts w:cs="Arial"/>
              </w:rPr>
            </w:pPr>
            <w:r w:rsidRPr="00D334DD">
              <w:rPr>
                <w:rFonts w:cs="Arial"/>
                <w:b/>
                <w:bCs/>
              </w:rPr>
              <w:t>Format</w:t>
            </w:r>
            <w:r>
              <w:rPr>
                <w:rFonts w:cs="Arial"/>
              </w:rPr>
              <w:t xml:space="preserve"> your paper consistent with APA style guidelines. </w:t>
            </w:r>
          </w:p>
        </w:tc>
      </w:tr>
    </w:tbl>
    <w:p w14:paraId="20D3364B" w14:textId="77777777" w:rsidR="00021A85" w:rsidRPr="00AC56E0" w:rsidRDefault="00021A85" w:rsidP="00021A85">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6BB4F04E" w14:textId="77777777" w:rsidR="00651CFC" w:rsidRPr="00AC56E0"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2149F9D3"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773DA79" w14:textId="1FF5FC22" w:rsidR="00651CFC" w:rsidRPr="00AC56E0" w:rsidRDefault="00651CFC" w:rsidP="00E16E86">
            <w:pPr>
              <w:rPr>
                <w:rFonts w:cs="Arial"/>
                <w:b/>
              </w:rPr>
            </w:pPr>
            <w:r>
              <w:rPr>
                <w:rFonts w:cs="Arial"/>
                <w:b/>
              </w:rPr>
              <w:t>Discussion:</w:t>
            </w:r>
            <w:r w:rsidRPr="00AC56E0">
              <w:rPr>
                <w:rFonts w:cs="Arial"/>
                <w:b/>
              </w:rPr>
              <w:t xml:space="preserve"> </w:t>
            </w:r>
            <w:r w:rsidR="00143988">
              <w:rPr>
                <w:rFonts w:cs="Arial"/>
                <w:b/>
              </w:rPr>
              <w:t>Imitation Training</w:t>
            </w:r>
          </w:p>
        </w:tc>
        <w:tc>
          <w:tcPr>
            <w:tcW w:w="1184" w:type="pct"/>
            <w:tcBorders>
              <w:left w:val="single" w:sz="4" w:space="0" w:color="auto"/>
            </w:tcBorders>
            <w:shd w:val="clear" w:color="auto" w:fill="C6D9F1" w:themeFill="text2" w:themeFillTint="33"/>
          </w:tcPr>
          <w:p w14:paraId="52910A6E" w14:textId="17AA621F" w:rsidR="00651CFC" w:rsidRPr="00AC56E0" w:rsidRDefault="00143988" w:rsidP="00E16E86">
            <w:pPr>
              <w:rPr>
                <w:rFonts w:cs="Arial"/>
              </w:rPr>
            </w:pPr>
            <w:r>
              <w:rPr>
                <w:rFonts w:cs="Arial"/>
              </w:rPr>
              <w:t>6.1</w:t>
            </w:r>
          </w:p>
        </w:tc>
      </w:tr>
      <w:tr w:rsidR="00651CFC" w:rsidRPr="00AC56E0" w14:paraId="1DEFF86A" w14:textId="77777777" w:rsidTr="00E16E86">
        <w:trPr>
          <w:trHeight w:val="199"/>
        </w:trPr>
        <w:tc>
          <w:tcPr>
            <w:tcW w:w="5000" w:type="pct"/>
            <w:gridSpan w:val="2"/>
            <w:shd w:val="clear" w:color="auto" w:fill="auto"/>
            <w:tcMar>
              <w:top w:w="115" w:type="dxa"/>
              <w:left w:w="115" w:type="dxa"/>
              <w:bottom w:w="115" w:type="dxa"/>
              <w:right w:w="115" w:type="dxa"/>
            </w:tcMar>
          </w:tcPr>
          <w:p w14:paraId="2E01E1A7" w14:textId="6C6D3013" w:rsidR="00651CFC" w:rsidRDefault="00651CFC" w:rsidP="00E16E86">
            <w:pPr>
              <w:rPr>
                <w:rFonts w:cs="Arial"/>
              </w:rPr>
            </w:pPr>
            <w:r w:rsidRPr="00131B5C">
              <w:rPr>
                <w:rFonts w:cs="Arial"/>
                <w:b/>
              </w:rPr>
              <w:t>Respond</w:t>
            </w:r>
            <w:r>
              <w:rPr>
                <w:rFonts w:cs="Arial"/>
              </w:rPr>
              <w:t xml:space="preserve"> to the following prompts in the </w:t>
            </w:r>
            <w:r w:rsidR="00143988" w:rsidRPr="00143988">
              <w:rPr>
                <w:rFonts w:cs="Arial"/>
              </w:rPr>
              <w:t>Imitation Training</w:t>
            </w:r>
            <w:r>
              <w:rPr>
                <w:rFonts w:cs="Arial"/>
              </w:rPr>
              <w:t xml:space="preserve"> discussion forum by Wednesday:  </w:t>
            </w:r>
          </w:p>
          <w:p w14:paraId="193AA0E2" w14:textId="4BA4DF9E" w:rsidR="00651CFC" w:rsidRDefault="00651CFC" w:rsidP="00E16E86">
            <w:pPr>
              <w:rPr>
                <w:rFonts w:cs="Arial"/>
              </w:rPr>
            </w:pPr>
          </w:p>
          <w:p w14:paraId="64CC01D0" w14:textId="77777777" w:rsidR="00143988" w:rsidRDefault="00143988" w:rsidP="00143988">
            <w:pPr>
              <w:pStyle w:val="AssignmentsLevel2"/>
            </w:pPr>
            <w:r>
              <w:t>H</w:t>
            </w:r>
            <w:r w:rsidR="005E195D" w:rsidRPr="005E195D">
              <w:t xml:space="preserve">ow </w:t>
            </w:r>
            <w:r>
              <w:t>might</w:t>
            </w:r>
            <w:r w:rsidRPr="005E195D">
              <w:t xml:space="preserve"> </w:t>
            </w:r>
            <w:r w:rsidR="005E195D" w:rsidRPr="005E195D">
              <w:t>you implement imitation training with the population and clients you are interested working with</w:t>
            </w:r>
            <w:r>
              <w:t xml:space="preserve">? What </w:t>
            </w:r>
            <w:r w:rsidRPr="005E195D">
              <w:t>steps</w:t>
            </w:r>
            <w:r>
              <w:t xml:space="preserve"> are</w:t>
            </w:r>
            <w:r w:rsidRPr="005E195D">
              <w:t xml:space="preserve"> involved</w:t>
            </w:r>
            <w:r>
              <w:t>?</w:t>
            </w:r>
            <w:r w:rsidR="005E195D" w:rsidRPr="005E195D">
              <w:t xml:space="preserve">  </w:t>
            </w:r>
          </w:p>
          <w:p w14:paraId="0F238B37" w14:textId="789D03CC" w:rsidR="005E195D" w:rsidRDefault="00143988" w:rsidP="00143988">
            <w:pPr>
              <w:pStyle w:val="AssignmentsLevel2"/>
            </w:pPr>
            <w:r>
              <w:t>What is</w:t>
            </w:r>
            <w:r w:rsidR="005E195D" w:rsidRPr="005E195D">
              <w:t xml:space="preserve"> the primary controlling variable involved within your training</w:t>
            </w:r>
            <w:r>
              <w:t>?</w:t>
            </w:r>
          </w:p>
          <w:p w14:paraId="793AB013" w14:textId="77777777" w:rsidR="00651CFC" w:rsidRDefault="00651CFC" w:rsidP="00E16E86">
            <w:pPr>
              <w:rPr>
                <w:rFonts w:cs="Arial"/>
              </w:rPr>
            </w:pPr>
          </w:p>
          <w:p w14:paraId="5B81CF06"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A19CF2E"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545D4B59"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B2DD4ED" w14:textId="4214E75F" w:rsidR="00651CFC" w:rsidRPr="00AC56E0" w:rsidRDefault="00651CFC" w:rsidP="00E16E86">
            <w:pPr>
              <w:rPr>
                <w:rFonts w:cs="Arial"/>
                <w:b/>
              </w:rPr>
            </w:pPr>
            <w:r>
              <w:rPr>
                <w:rFonts w:cs="Arial"/>
                <w:b/>
              </w:rPr>
              <w:t>Discussion:</w:t>
            </w:r>
            <w:r w:rsidRPr="00AC56E0">
              <w:rPr>
                <w:rFonts w:cs="Arial"/>
                <w:b/>
              </w:rPr>
              <w:t xml:space="preserve"> </w:t>
            </w:r>
            <w:r w:rsidR="00AC749E">
              <w:rPr>
                <w:rFonts w:cs="Arial"/>
                <w:b/>
              </w:rPr>
              <w:t>Treatment</w:t>
            </w:r>
          </w:p>
        </w:tc>
        <w:tc>
          <w:tcPr>
            <w:tcW w:w="1184" w:type="pct"/>
            <w:tcBorders>
              <w:left w:val="single" w:sz="4" w:space="0" w:color="auto"/>
            </w:tcBorders>
            <w:shd w:val="clear" w:color="auto" w:fill="C6D9F1" w:themeFill="text2" w:themeFillTint="33"/>
          </w:tcPr>
          <w:p w14:paraId="584E714C" w14:textId="2B1BE548" w:rsidR="00651CFC" w:rsidRPr="00AC56E0" w:rsidRDefault="00143988" w:rsidP="00E16E86">
            <w:pPr>
              <w:rPr>
                <w:rFonts w:cs="Arial"/>
              </w:rPr>
            </w:pPr>
            <w:r>
              <w:rPr>
                <w:rFonts w:cs="Arial"/>
              </w:rPr>
              <w:t>6.2</w:t>
            </w:r>
          </w:p>
        </w:tc>
      </w:tr>
      <w:tr w:rsidR="00651CFC" w:rsidRPr="00AC56E0" w14:paraId="2C5B7859" w14:textId="77777777" w:rsidTr="00E16E86">
        <w:trPr>
          <w:trHeight w:val="199"/>
        </w:trPr>
        <w:tc>
          <w:tcPr>
            <w:tcW w:w="5000" w:type="pct"/>
            <w:gridSpan w:val="2"/>
            <w:shd w:val="clear" w:color="auto" w:fill="auto"/>
            <w:tcMar>
              <w:top w:w="115" w:type="dxa"/>
              <w:left w:w="115" w:type="dxa"/>
              <w:bottom w:w="115" w:type="dxa"/>
              <w:right w:w="115" w:type="dxa"/>
            </w:tcMar>
          </w:tcPr>
          <w:p w14:paraId="1A206DE6" w14:textId="2F556919" w:rsidR="00651CFC" w:rsidRDefault="00651CFC" w:rsidP="00E16E86">
            <w:pPr>
              <w:rPr>
                <w:rFonts w:cs="Arial"/>
              </w:rPr>
            </w:pPr>
            <w:r w:rsidRPr="00131B5C">
              <w:rPr>
                <w:rFonts w:cs="Arial"/>
                <w:b/>
              </w:rPr>
              <w:t>Respond</w:t>
            </w:r>
            <w:r>
              <w:rPr>
                <w:rFonts w:cs="Arial"/>
              </w:rPr>
              <w:t xml:space="preserve"> to the following prompts in the </w:t>
            </w:r>
            <w:r w:rsidR="00AC749E">
              <w:rPr>
                <w:rFonts w:cs="Arial"/>
              </w:rPr>
              <w:t>Treatment</w:t>
            </w:r>
            <w:r>
              <w:rPr>
                <w:rFonts w:cs="Arial"/>
              </w:rPr>
              <w:t xml:space="preserve"> discussion forum by Thursday:  </w:t>
            </w:r>
          </w:p>
          <w:p w14:paraId="6924DEDA" w14:textId="1DF9F31D" w:rsidR="00651CFC" w:rsidRDefault="00651CFC" w:rsidP="00E16E86">
            <w:pPr>
              <w:rPr>
                <w:rFonts w:cs="Arial"/>
              </w:rPr>
            </w:pPr>
          </w:p>
          <w:p w14:paraId="1B1C859F" w14:textId="77777777" w:rsidR="004642E4" w:rsidRDefault="00D82AC2" w:rsidP="00733A46">
            <w:pPr>
              <w:pStyle w:val="AssignmentsLevel2"/>
            </w:pPr>
            <w:r>
              <w:t>H</w:t>
            </w:r>
            <w:r w:rsidRPr="00D82AC2">
              <w:t>ow could you utilize the process of trying to shape a new behavior</w:t>
            </w:r>
            <w:r>
              <w:t>?</w:t>
            </w:r>
            <w:r w:rsidRPr="00D82AC2">
              <w:t xml:space="preserve"> Provide for the class the behavior you wish to shape, and the steps involved. </w:t>
            </w:r>
          </w:p>
          <w:p w14:paraId="50C6954F" w14:textId="223BC238" w:rsidR="004642E4" w:rsidRDefault="00733A46" w:rsidP="00733A46">
            <w:pPr>
              <w:pStyle w:val="AssignmentsLevel2"/>
            </w:pPr>
            <w:r w:rsidRPr="00733A46">
              <w:t>When considering the definition of shaping in your textbook and differential reinforcement, how will you reinforce appropriate approximations towards terminal behavior while ignoring others,</w:t>
            </w:r>
            <w:r>
              <w:t xml:space="preserve"> such as</w:t>
            </w:r>
            <w:r w:rsidRPr="00733A46">
              <w:t xml:space="preserve"> extinction</w:t>
            </w:r>
            <w:r>
              <w:t>?</w:t>
            </w:r>
            <w:r w:rsidR="00D82AC2" w:rsidRPr="00D82AC2">
              <w:t xml:space="preserve"> </w:t>
            </w:r>
          </w:p>
          <w:p w14:paraId="18F063B9" w14:textId="2A426918" w:rsidR="00D82AC2" w:rsidRDefault="00D82AC2" w:rsidP="00733A46">
            <w:pPr>
              <w:pStyle w:val="AssignmentsLevel2"/>
            </w:pPr>
            <w:r w:rsidRPr="00D82AC2">
              <w:t>Provide a detailed example about how you would differentially reinforce this specific behavior.</w:t>
            </w:r>
          </w:p>
          <w:p w14:paraId="46864A48" w14:textId="77777777" w:rsidR="00651CFC" w:rsidRDefault="00651CFC" w:rsidP="00E16E86">
            <w:pPr>
              <w:rPr>
                <w:rFonts w:cs="Arial"/>
              </w:rPr>
            </w:pPr>
          </w:p>
          <w:p w14:paraId="28DC7404"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C24BF54"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165E8C89"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8CCE0EB" w14:textId="608657D1" w:rsidR="00651CFC" w:rsidRPr="00AC56E0" w:rsidRDefault="00651CFC" w:rsidP="00E16E86">
            <w:pPr>
              <w:rPr>
                <w:rFonts w:cs="Arial"/>
                <w:b/>
              </w:rPr>
            </w:pPr>
            <w:r>
              <w:rPr>
                <w:rFonts w:cs="Arial"/>
                <w:b/>
              </w:rPr>
              <w:t>Discussion:</w:t>
            </w:r>
            <w:r w:rsidRPr="00AC56E0">
              <w:rPr>
                <w:rFonts w:cs="Arial"/>
                <w:b/>
              </w:rPr>
              <w:t xml:space="preserve"> </w:t>
            </w:r>
            <w:r w:rsidR="0035700E">
              <w:rPr>
                <w:rFonts w:cs="Arial"/>
                <w:b/>
              </w:rPr>
              <w:t>Ethics</w:t>
            </w:r>
          </w:p>
        </w:tc>
        <w:tc>
          <w:tcPr>
            <w:tcW w:w="1184" w:type="pct"/>
            <w:tcBorders>
              <w:left w:val="single" w:sz="4" w:space="0" w:color="auto"/>
            </w:tcBorders>
            <w:shd w:val="clear" w:color="auto" w:fill="C6D9F1" w:themeFill="text2" w:themeFillTint="33"/>
          </w:tcPr>
          <w:p w14:paraId="26DD6453" w14:textId="03066378" w:rsidR="00651CFC" w:rsidRPr="00AC56E0" w:rsidRDefault="00143988" w:rsidP="00E16E86">
            <w:pPr>
              <w:rPr>
                <w:rFonts w:cs="Arial"/>
              </w:rPr>
            </w:pPr>
            <w:r>
              <w:rPr>
                <w:rFonts w:cs="Arial"/>
              </w:rPr>
              <w:t>6.3</w:t>
            </w:r>
          </w:p>
        </w:tc>
      </w:tr>
      <w:tr w:rsidR="00651CFC" w:rsidRPr="00AC56E0" w14:paraId="0A8BDBF5" w14:textId="77777777" w:rsidTr="00E16E86">
        <w:trPr>
          <w:trHeight w:val="199"/>
        </w:trPr>
        <w:tc>
          <w:tcPr>
            <w:tcW w:w="5000" w:type="pct"/>
            <w:gridSpan w:val="2"/>
            <w:shd w:val="clear" w:color="auto" w:fill="auto"/>
            <w:tcMar>
              <w:top w:w="115" w:type="dxa"/>
              <w:left w:w="115" w:type="dxa"/>
              <w:bottom w:w="115" w:type="dxa"/>
              <w:right w:w="115" w:type="dxa"/>
            </w:tcMar>
          </w:tcPr>
          <w:p w14:paraId="44422914" w14:textId="1ADCFF73" w:rsidR="00651CFC" w:rsidRDefault="00651CFC" w:rsidP="00E16E86">
            <w:pPr>
              <w:rPr>
                <w:rFonts w:cs="Arial"/>
              </w:rPr>
            </w:pPr>
            <w:r w:rsidRPr="00131B5C">
              <w:rPr>
                <w:rFonts w:cs="Arial"/>
                <w:b/>
              </w:rPr>
              <w:t>Respond</w:t>
            </w:r>
            <w:r>
              <w:rPr>
                <w:rFonts w:cs="Arial"/>
              </w:rPr>
              <w:t xml:space="preserve"> to the following prompts in the </w:t>
            </w:r>
            <w:r w:rsidR="0035700E">
              <w:rPr>
                <w:rFonts w:cs="Arial"/>
              </w:rPr>
              <w:t>Ethics</w:t>
            </w:r>
            <w:r>
              <w:rPr>
                <w:rFonts w:cs="Arial"/>
              </w:rPr>
              <w:t xml:space="preserve"> discussion forum by Friday:  </w:t>
            </w:r>
          </w:p>
          <w:p w14:paraId="392EBEC8" w14:textId="357794E6" w:rsidR="00651CFC" w:rsidRDefault="00651CFC" w:rsidP="00E16E86">
            <w:pPr>
              <w:rPr>
                <w:rFonts w:cs="Arial"/>
              </w:rPr>
            </w:pPr>
          </w:p>
          <w:p w14:paraId="077A0081" w14:textId="77777777" w:rsidR="00FF3B3E" w:rsidRDefault="00F10687" w:rsidP="00D14E15">
            <w:pPr>
              <w:pStyle w:val="AssignmentsLevel2"/>
            </w:pPr>
            <w:r>
              <w:t xml:space="preserve">What </w:t>
            </w:r>
            <w:r w:rsidR="00424140" w:rsidRPr="00424140">
              <w:t>setting and specific activity you would utilize for behavior chaining and use of a task analysis</w:t>
            </w:r>
            <w:r>
              <w:t>?</w:t>
            </w:r>
            <w:r w:rsidR="00424140" w:rsidRPr="00424140">
              <w:t xml:space="preserve"> </w:t>
            </w:r>
          </w:p>
          <w:p w14:paraId="27E4C136" w14:textId="77777777" w:rsidR="00FF3B3E" w:rsidRDefault="00F10687" w:rsidP="00D14E15">
            <w:pPr>
              <w:pStyle w:val="AssignmentsLevel2"/>
            </w:pPr>
            <w:r>
              <w:t>What are</w:t>
            </w:r>
            <w:r w:rsidR="00424140" w:rsidRPr="00424140">
              <w:t xml:space="preserve"> the behavior steps that would be in this chaining procedure</w:t>
            </w:r>
            <w:r>
              <w:t>?</w:t>
            </w:r>
            <w:r w:rsidR="00424140" w:rsidRPr="00424140">
              <w:t xml:space="preserve"> </w:t>
            </w:r>
          </w:p>
          <w:p w14:paraId="3D6B2049" w14:textId="77777777" w:rsidR="00FF3B3E" w:rsidRDefault="00FF3B3E" w:rsidP="00E16E86">
            <w:pPr>
              <w:rPr>
                <w:rFonts w:cs="Arial"/>
              </w:rPr>
            </w:pPr>
          </w:p>
          <w:p w14:paraId="4797FA58" w14:textId="79905A56" w:rsidR="00424140" w:rsidRDefault="00FF3B3E" w:rsidP="00E16E86">
            <w:pPr>
              <w:rPr>
                <w:rFonts w:cs="Arial"/>
              </w:rPr>
            </w:pPr>
            <w:r w:rsidRPr="0035700E">
              <w:rPr>
                <w:rFonts w:cs="Arial"/>
                <w:b/>
                <w:bCs/>
              </w:rPr>
              <w:lastRenderedPageBreak/>
              <w:t>Note</w:t>
            </w:r>
            <w:r>
              <w:rPr>
                <w:rFonts w:cs="Arial"/>
              </w:rPr>
              <w:t xml:space="preserve">. </w:t>
            </w:r>
            <w:r w:rsidR="00424140" w:rsidRPr="00424140">
              <w:rPr>
                <w:rFonts w:cs="Arial"/>
              </w:rPr>
              <w:t>You may select a skill within sports, education or a functional skill needed in the classroom</w:t>
            </w:r>
            <w:r>
              <w:rPr>
                <w:rFonts w:cs="Arial"/>
              </w:rPr>
              <w:t>.</w:t>
            </w:r>
            <w:r w:rsidR="00424140" w:rsidRPr="00424140">
              <w:rPr>
                <w:rFonts w:cs="Arial"/>
              </w:rPr>
              <w:t xml:space="preserve"> Provide each step in the sequence and when the behavior would be reinforced</w:t>
            </w:r>
            <w:r w:rsidR="005E201F">
              <w:rPr>
                <w:rFonts w:cs="Arial"/>
              </w:rPr>
              <w:t>.</w:t>
            </w:r>
            <w:r w:rsidR="00424140" w:rsidRPr="00424140">
              <w:rPr>
                <w:rFonts w:cs="Arial"/>
              </w:rPr>
              <w:t xml:space="preserve"> </w:t>
            </w:r>
            <w:r w:rsidR="0035700E">
              <w:rPr>
                <w:rFonts w:cs="Arial"/>
              </w:rPr>
              <w:t>P</w:t>
            </w:r>
            <w:r w:rsidR="00424140" w:rsidRPr="00424140">
              <w:rPr>
                <w:rFonts w:cs="Arial"/>
              </w:rPr>
              <w:t>rovide a working example in the school setting addressing a specific needed behavior cusp.</w:t>
            </w:r>
          </w:p>
          <w:p w14:paraId="5159C251" w14:textId="77777777" w:rsidR="00651CFC" w:rsidRDefault="00651CFC" w:rsidP="00E16E86">
            <w:pPr>
              <w:rPr>
                <w:rFonts w:cs="Arial"/>
              </w:rPr>
            </w:pPr>
          </w:p>
          <w:p w14:paraId="7B807816"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281F223"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51CFC" w:rsidRPr="00AC56E0" w14:paraId="7EC97F21" w14:textId="77777777" w:rsidTr="00E16E8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E330208" w14:textId="5D583C3E" w:rsidR="00651CFC" w:rsidRPr="00AC56E0" w:rsidRDefault="00651CFC" w:rsidP="00E16E86">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6</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5E1B42A" w14:textId="54FE6A8D" w:rsidR="00651CFC" w:rsidRPr="00AC56E0" w:rsidRDefault="00143988" w:rsidP="00E16E86">
            <w:pPr>
              <w:rPr>
                <w:rFonts w:cs="Arial"/>
              </w:rPr>
            </w:pPr>
            <w:r>
              <w:rPr>
                <w:rFonts w:cs="Arial"/>
              </w:rPr>
              <w:t>6</w:t>
            </w:r>
            <w:r w:rsidR="00651CFC">
              <w:rPr>
                <w:rFonts w:cs="Arial"/>
              </w:rPr>
              <w:t xml:space="preserve">.1, </w:t>
            </w:r>
            <w:r>
              <w:rPr>
                <w:rFonts w:cs="Arial"/>
              </w:rPr>
              <w:t>6</w:t>
            </w:r>
            <w:r w:rsidR="00651CFC">
              <w:rPr>
                <w:rFonts w:cs="Arial"/>
              </w:rPr>
              <w:t xml:space="preserve">.2, </w:t>
            </w:r>
            <w:r>
              <w:rPr>
                <w:rFonts w:cs="Arial"/>
              </w:rPr>
              <w:t>6</w:t>
            </w:r>
            <w:r w:rsidR="00651CFC">
              <w:rPr>
                <w:rFonts w:cs="Arial"/>
              </w:rPr>
              <w:t>.3</w:t>
            </w:r>
          </w:p>
        </w:tc>
      </w:tr>
      <w:tr w:rsidR="00651CFC" w:rsidRPr="00AC56E0" w14:paraId="07BBBE84" w14:textId="77777777" w:rsidTr="00E16E86">
        <w:trPr>
          <w:trHeight w:val="190"/>
        </w:trPr>
        <w:tc>
          <w:tcPr>
            <w:tcW w:w="5000" w:type="pct"/>
            <w:gridSpan w:val="2"/>
            <w:tcBorders>
              <w:bottom w:val="single" w:sz="4" w:space="0" w:color="auto"/>
            </w:tcBorders>
            <w:tcMar>
              <w:top w:w="115" w:type="dxa"/>
              <w:left w:w="115" w:type="dxa"/>
              <w:bottom w:w="115" w:type="dxa"/>
              <w:right w:w="115" w:type="dxa"/>
            </w:tcMar>
          </w:tcPr>
          <w:p w14:paraId="131F06F5" w14:textId="6EC8E92D" w:rsidR="00651CFC" w:rsidRDefault="00651CFC" w:rsidP="00E16E86">
            <w:pPr>
              <w:pStyle w:val="AssignmentsLevel2"/>
              <w:numPr>
                <w:ilvl w:val="0"/>
                <w:numId w:val="0"/>
              </w:numPr>
            </w:pPr>
            <w:r w:rsidRPr="003F302D">
              <w:rPr>
                <w:b/>
                <w:bCs/>
              </w:rPr>
              <w:t>Take</w:t>
            </w:r>
            <w:r>
              <w:t xml:space="preserve"> the Week </w:t>
            </w:r>
            <w:r>
              <w:t>6</w:t>
            </w:r>
            <w:r>
              <w:t xml:space="preserve"> Quiz. </w:t>
            </w:r>
          </w:p>
          <w:p w14:paraId="285AA31F" w14:textId="77777777" w:rsidR="00651CFC" w:rsidRDefault="00651CFC" w:rsidP="00E16E86">
            <w:pPr>
              <w:pStyle w:val="AssignmentsLevel2"/>
              <w:numPr>
                <w:ilvl w:val="0"/>
                <w:numId w:val="0"/>
              </w:numPr>
            </w:pPr>
          </w:p>
          <w:p w14:paraId="3830A5FE" w14:textId="77777777" w:rsidR="00651CFC" w:rsidRDefault="00651CFC" w:rsidP="00E16E86">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3D5CD0EC" w14:textId="77777777" w:rsidR="00651CFC" w:rsidRDefault="00651CFC" w:rsidP="00E16E86">
            <w:pPr>
              <w:pStyle w:val="AssignmentsLevel2"/>
              <w:numPr>
                <w:ilvl w:val="0"/>
                <w:numId w:val="0"/>
              </w:numPr>
            </w:pPr>
          </w:p>
          <w:p w14:paraId="2CC7CACC" w14:textId="77777777" w:rsidR="00651CFC" w:rsidRPr="00AC56E0" w:rsidRDefault="00651CFC" w:rsidP="00E16E86">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0412A58F" w:rsidR="00F21C97" w:rsidRPr="00AC56E0" w:rsidRDefault="00F21C97" w:rsidP="001C41D9">
      <w:pPr>
        <w:pStyle w:val="WeeklyTopicHeading"/>
      </w:pPr>
      <w:bookmarkStart w:id="7" w:name="_Toc65148450"/>
      <w:r w:rsidRPr="00AC56E0">
        <w:lastRenderedPageBreak/>
        <w:t xml:space="preserve">Week 7: </w:t>
      </w:r>
      <w:r w:rsidR="00FC6AAC" w:rsidRPr="00FC6AAC">
        <w:t xml:space="preserve">Antecedent Interventions, Token Economy, Contingencies &amp; </w:t>
      </w:r>
      <w:r w:rsidR="00FC6AAC" w:rsidRPr="00FC6AAC">
        <w:t>Self-Management</w:t>
      </w:r>
      <w:bookmarkEnd w:id="7"/>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03D4B4C5" w:rsidR="00F21C97" w:rsidRPr="00AC56E0" w:rsidRDefault="00B5123E" w:rsidP="001C41D9">
            <w:pPr>
              <w:pStyle w:val="Week7Obj"/>
            </w:pPr>
            <w:r>
              <w:t xml:space="preserve">Analyze the use of antecedent interventions. </w:t>
            </w:r>
          </w:p>
        </w:tc>
        <w:tc>
          <w:tcPr>
            <w:tcW w:w="1177" w:type="pct"/>
            <w:tcBorders>
              <w:left w:val="single" w:sz="4" w:space="0" w:color="auto"/>
              <w:bottom w:val="nil"/>
              <w:right w:val="single" w:sz="4" w:space="0" w:color="auto"/>
            </w:tcBorders>
            <w:shd w:val="clear" w:color="auto" w:fill="C6D9F1" w:themeFill="text2" w:themeFillTint="33"/>
          </w:tcPr>
          <w:p w14:paraId="5B2A1AFA" w14:textId="43CD4061" w:rsidR="00F21C97" w:rsidRPr="00AC56E0" w:rsidRDefault="002D7350" w:rsidP="001C70BA">
            <w:pPr>
              <w:tabs>
                <w:tab w:val="left" w:pos="0"/>
                <w:tab w:val="left" w:pos="3720"/>
              </w:tabs>
              <w:outlineLvl w:val="0"/>
              <w:rPr>
                <w:rFonts w:cs="Arial"/>
                <w:szCs w:val="20"/>
              </w:rPr>
            </w:pPr>
            <w:r>
              <w:rPr>
                <w:rFonts w:cs="Arial"/>
                <w:szCs w:val="20"/>
              </w:rPr>
              <w:t>CLO1, CLO3</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15603B8D" w:rsidR="00F21C97" w:rsidRPr="00AC56E0" w:rsidRDefault="002D7350" w:rsidP="001C41D9">
            <w:pPr>
              <w:pStyle w:val="Week7Obj"/>
            </w:pPr>
            <w:r>
              <w:t xml:space="preserve">Determine the effective applications of behavior change technology.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752E822B" w:rsidR="00F21C97" w:rsidRPr="00AC56E0" w:rsidRDefault="002D7350" w:rsidP="001C70BA">
            <w:pPr>
              <w:rPr>
                <w:rFonts w:cs="Arial"/>
              </w:rPr>
            </w:pPr>
            <w:r>
              <w:rPr>
                <w:rFonts w:cs="Arial"/>
              </w:rPr>
              <w:t>CLO1, CLO3</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45C83A11" w:rsidR="00F21C97" w:rsidRPr="00AC56E0" w:rsidRDefault="006363A3" w:rsidP="001C41D9">
            <w:pPr>
              <w:pStyle w:val="Week7Obj"/>
            </w:pPr>
            <w:r>
              <w:t>Analyze the use of a self-monitoring system in place with fidelity.</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2AFCF769" w:rsidR="00F21C97" w:rsidRPr="00AC56E0" w:rsidRDefault="006363A3" w:rsidP="001C70BA">
            <w:pPr>
              <w:tabs>
                <w:tab w:val="left" w:pos="0"/>
                <w:tab w:val="left" w:pos="3720"/>
              </w:tabs>
              <w:outlineLvl w:val="0"/>
              <w:rPr>
                <w:rFonts w:cs="Arial"/>
                <w:szCs w:val="20"/>
              </w:rPr>
            </w:pPr>
            <w:r>
              <w:rPr>
                <w:rFonts w:cs="Arial"/>
                <w:szCs w:val="20"/>
              </w:rPr>
              <w:t>CLO1, CLO3</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1283E995" w:rsidR="0099029E" w:rsidRPr="00AC56E0" w:rsidRDefault="00747216"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3520E96F" w:rsidR="0099029E" w:rsidRPr="00AC56E0" w:rsidRDefault="00753C3E" w:rsidP="003C65C3">
            <w:pPr>
              <w:rPr>
                <w:rFonts w:cs="Arial"/>
              </w:rPr>
            </w:pPr>
            <w:r>
              <w:rPr>
                <w:rFonts w:cs="Arial"/>
              </w:rPr>
              <w:t>7.1, 7.2, 7.3</w:t>
            </w:r>
          </w:p>
        </w:tc>
      </w:tr>
      <w:tr w:rsidR="0099029E" w:rsidRPr="00AC56E0" w14:paraId="43CB998C" w14:textId="77777777" w:rsidTr="00747216">
        <w:trPr>
          <w:trHeight w:val="190"/>
        </w:trPr>
        <w:tc>
          <w:tcPr>
            <w:tcW w:w="5000" w:type="pct"/>
            <w:gridSpan w:val="2"/>
            <w:tcMar>
              <w:top w:w="115" w:type="dxa"/>
              <w:left w:w="115" w:type="dxa"/>
              <w:bottom w:w="115" w:type="dxa"/>
              <w:right w:w="115" w:type="dxa"/>
            </w:tcMar>
          </w:tcPr>
          <w:p w14:paraId="2FE415C6" w14:textId="77777777" w:rsidR="00747216" w:rsidRPr="006661CA" w:rsidRDefault="00747216" w:rsidP="00747216">
            <w:pPr>
              <w:rPr>
                <w:b/>
                <w:bCs/>
              </w:rPr>
            </w:pPr>
            <w:r w:rsidRPr="006661CA">
              <w:rPr>
                <w:b/>
                <w:bCs/>
                <w:i/>
                <w:iCs/>
              </w:rPr>
              <w:t>Applied Behavior Analysis</w:t>
            </w:r>
            <w:r w:rsidRPr="006661CA">
              <w:rPr>
                <w:b/>
                <w:bCs/>
              </w:rPr>
              <w:t xml:space="preserve"> </w:t>
            </w:r>
          </w:p>
          <w:p w14:paraId="5C242CD6" w14:textId="77777777" w:rsidR="00747216" w:rsidRPr="00470DBD" w:rsidRDefault="00747216" w:rsidP="00747216">
            <w:pPr>
              <w:rPr>
                <w:rFonts w:cs="Arial"/>
              </w:rPr>
            </w:pPr>
          </w:p>
          <w:p w14:paraId="72D8FAC3" w14:textId="7D2B99C1" w:rsidR="00747216" w:rsidRPr="005E783E" w:rsidRDefault="00747216" w:rsidP="00747216">
            <w:pPr>
              <w:pStyle w:val="AssignmentsLevel2"/>
            </w:pPr>
            <w:r w:rsidRPr="005E783E">
              <w:t>Ch. 2</w:t>
            </w:r>
            <w:r>
              <w:t>6</w:t>
            </w:r>
            <w:r w:rsidRPr="005E783E">
              <w:t xml:space="preserve">: </w:t>
            </w:r>
          </w:p>
          <w:p w14:paraId="0918EFB2" w14:textId="4D9AB40E" w:rsidR="00747216" w:rsidRPr="005E783E" w:rsidRDefault="00747216" w:rsidP="00747216">
            <w:pPr>
              <w:pStyle w:val="AssignmentsLevel2"/>
            </w:pPr>
            <w:r w:rsidRPr="005E783E">
              <w:t>Ch. 2</w:t>
            </w:r>
            <w:r>
              <w:t>8</w:t>
            </w:r>
            <w:r w:rsidRPr="005E783E">
              <w:t xml:space="preserve">: </w:t>
            </w:r>
          </w:p>
          <w:p w14:paraId="2E45B8B4" w14:textId="1AB45EF3" w:rsidR="0099029E" w:rsidRPr="00AC56E0" w:rsidRDefault="00747216" w:rsidP="00747216">
            <w:pPr>
              <w:pStyle w:val="AssignmentsLevel2"/>
            </w:pPr>
            <w:r w:rsidRPr="005E783E">
              <w:t>Ch. 2</w:t>
            </w:r>
            <w:r>
              <w:t>9</w:t>
            </w:r>
            <w:r w:rsidRPr="005E783E">
              <w:t>:</w:t>
            </w:r>
          </w:p>
        </w:tc>
      </w:tr>
      <w:tr w:rsidR="00747216" w:rsidRPr="00AC56E0" w14:paraId="3EF61398"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2D7A1755" w14:textId="77777777" w:rsidR="00747216" w:rsidRDefault="00747216" w:rsidP="00747216">
            <w:r>
              <w:rPr>
                <w:b/>
                <w:bCs/>
                <w:i/>
                <w:iCs/>
              </w:rPr>
              <w:t>YouTube</w:t>
            </w:r>
          </w:p>
          <w:p w14:paraId="3D085A20" w14:textId="77777777" w:rsidR="00747216" w:rsidRDefault="00747216" w:rsidP="00747216"/>
          <w:p w14:paraId="0BB8ABCD" w14:textId="77777777" w:rsidR="00747216" w:rsidRDefault="00747216" w:rsidP="00747216">
            <w:r>
              <w:t xml:space="preserve">View the following videos: </w:t>
            </w:r>
          </w:p>
          <w:p w14:paraId="08FCD623" w14:textId="77777777" w:rsidR="00747216" w:rsidRDefault="00747216" w:rsidP="00747216"/>
          <w:p w14:paraId="1566D396" w14:textId="1F3F7C91" w:rsidR="00747216" w:rsidRDefault="00C151E8" w:rsidP="00747216">
            <w:pPr>
              <w:pStyle w:val="AssignmentsLevel2"/>
            </w:pPr>
            <w:r>
              <w:t>“</w:t>
            </w:r>
            <w:hyperlink r:id="rId63" w:history="1">
              <w:r w:rsidRPr="00496255">
                <w:rPr>
                  <w:rStyle w:val="Hyperlink"/>
                </w:rPr>
                <w:t>Antecedent Interventions with Jeanne Luis BCBA</w:t>
              </w:r>
            </w:hyperlink>
            <w:r>
              <w:t>” [</w:t>
            </w:r>
            <w:r w:rsidR="00496255">
              <w:t xml:space="preserve">13:08]. </w:t>
            </w:r>
          </w:p>
          <w:p w14:paraId="0D65110F" w14:textId="535C3B03" w:rsidR="00496255" w:rsidRDefault="00482D45" w:rsidP="00747216">
            <w:pPr>
              <w:pStyle w:val="AssignmentsLevel2"/>
            </w:pPr>
            <w:r>
              <w:t>“</w:t>
            </w:r>
            <w:hyperlink r:id="rId64" w:history="1">
              <w:r w:rsidRPr="002E1117">
                <w:rPr>
                  <w:rStyle w:val="Hyperlink"/>
                </w:rPr>
                <w:t>What Is Behavioral Momentum?│By A Board Certified Behavior Analyst</w:t>
              </w:r>
            </w:hyperlink>
            <w:r>
              <w:t xml:space="preserve">” [6:01]. </w:t>
            </w:r>
          </w:p>
          <w:p w14:paraId="7BAA55EB" w14:textId="77777777" w:rsidR="00482D45" w:rsidRDefault="008653ED" w:rsidP="00747216">
            <w:pPr>
              <w:pStyle w:val="AssignmentsLevel2"/>
            </w:pPr>
            <w:r>
              <w:t>“</w:t>
            </w:r>
            <w:hyperlink r:id="rId65" w:history="1">
              <w:r w:rsidRPr="004976B0">
                <w:rPr>
                  <w:rStyle w:val="Hyperlink"/>
                </w:rPr>
                <w:t xml:space="preserve">How to: Use </w:t>
              </w:r>
              <w:proofErr w:type="spellStart"/>
              <w:r w:rsidRPr="004976B0">
                <w:rPr>
                  <w:rStyle w:val="Hyperlink"/>
                </w:rPr>
                <w:t>Behavioural</w:t>
              </w:r>
              <w:proofErr w:type="spellEnd"/>
              <w:r w:rsidRPr="004976B0">
                <w:rPr>
                  <w:rStyle w:val="Hyperlink"/>
                </w:rPr>
                <w:t xml:space="preserve"> Momentum</w:t>
              </w:r>
            </w:hyperlink>
            <w:r>
              <w:t xml:space="preserve">” [2:29]. </w:t>
            </w:r>
          </w:p>
          <w:p w14:paraId="19900BC6" w14:textId="77777777" w:rsidR="002B5A52" w:rsidRDefault="002B5A52" w:rsidP="00747216">
            <w:pPr>
              <w:pStyle w:val="AssignmentsLevel2"/>
            </w:pPr>
            <w:r>
              <w:t>“</w:t>
            </w:r>
            <w:hyperlink r:id="rId66" w:history="1">
              <w:r w:rsidRPr="006D15DB">
                <w:rPr>
                  <w:rStyle w:val="Hyperlink"/>
                </w:rPr>
                <w:t>Integrating ABA Methods in Schools: Session 8 Part 4 - Group Contingencies</w:t>
              </w:r>
            </w:hyperlink>
            <w:r>
              <w:t xml:space="preserve">” [5:52]. </w:t>
            </w:r>
          </w:p>
          <w:p w14:paraId="0D4F86E1" w14:textId="4252AC5E" w:rsidR="0027695A" w:rsidRPr="00747216" w:rsidRDefault="0027695A" w:rsidP="00747216">
            <w:pPr>
              <w:pStyle w:val="AssignmentsLevel2"/>
            </w:pPr>
            <w:r>
              <w:t>“</w:t>
            </w:r>
            <w:hyperlink r:id="rId67" w:history="1">
              <w:r w:rsidRPr="005D1F2B">
                <w:rPr>
                  <w:rStyle w:val="Hyperlink"/>
                </w:rPr>
                <w:t>Integrating ABA Methods in Schools: Session 8 Part 3: Strategies to Acknowledge Appropriate Behavior</w:t>
              </w:r>
            </w:hyperlink>
            <w:r>
              <w:t xml:space="preserve">” [10:02]. </w:t>
            </w:r>
          </w:p>
        </w:tc>
      </w:tr>
    </w:tbl>
    <w:p w14:paraId="608B9E7A" w14:textId="77777777" w:rsidR="00021A85" w:rsidRDefault="00021A85" w:rsidP="00021A8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21A85" w:rsidRPr="00AC56E0" w14:paraId="63CAC3F3" w14:textId="77777777" w:rsidTr="00E16E8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74B8862" w14:textId="77777777" w:rsidR="00021A85" w:rsidRPr="00AC56E0" w:rsidRDefault="00021A85" w:rsidP="00E16E86">
            <w:pPr>
              <w:rPr>
                <w:rFonts w:cs="Arial"/>
                <w:b/>
              </w:rPr>
            </w:pPr>
            <w:r>
              <w:rPr>
                <w:rFonts w:cs="Arial"/>
                <w:b/>
              </w:rPr>
              <w:t>Preparation:</w:t>
            </w:r>
            <w:r w:rsidRPr="00AC56E0">
              <w:rPr>
                <w:rFonts w:cs="Arial"/>
                <w:b/>
              </w:rPr>
              <w:t xml:space="preserve"> </w:t>
            </w:r>
            <w:r>
              <w:rPr>
                <w:rFonts w:cs="Arial"/>
                <w:b/>
              </w:rPr>
              <w:t>Application of ABA Research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7BC09A4" w14:textId="77777777" w:rsidR="00021A85" w:rsidRPr="00AC56E0" w:rsidRDefault="00021A85" w:rsidP="00E16E86">
            <w:pPr>
              <w:rPr>
                <w:rFonts w:cs="Arial"/>
              </w:rPr>
            </w:pPr>
            <w:r>
              <w:rPr>
                <w:rFonts w:cs="Arial"/>
              </w:rPr>
              <w:t>8.1</w:t>
            </w:r>
          </w:p>
        </w:tc>
      </w:tr>
      <w:tr w:rsidR="00021A85" w:rsidRPr="00AC56E0" w14:paraId="40929151" w14:textId="77777777" w:rsidTr="00E16E86">
        <w:trPr>
          <w:trHeight w:val="199"/>
        </w:trPr>
        <w:tc>
          <w:tcPr>
            <w:tcW w:w="5000" w:type="pct"/>
            <w:gridSpan w:val="2"/>
            <w:shd w:val="clear" w:color="auto" w:fill="auto"/>
            <w:tcMar>
              <w:top w:w="115" w:type="dxa"/>
              <w:left w:w="115" w:type="dxa"/>
              <w:bottom w:w="115" w:type="dxa"/>
              <w:right w:w="115" w:type="dxa"/>
            </w:tcMar>
          </w:tcPr>
          <w:p w14:paraId="74CC2647" w14:textId="77777777" w:rsidR="00021A85" w:rsidRDefault="00021A85" w:rsidP="00E16E86">
            <w:pPr>
              <w:rPr>
                <w:rFonts w:cs="Arial"/>
              </w:rPr>
            </w:pPr>
            <w:r w:rsidRPr="00D334DD">
              <w:rPr>
                <w:rFonts w:cs="Arial"/>
                <w:b/>
                <w:bCs/>
              </w:rPr>
              <w:t>Continue</w:t>
            </w:r>
            <w:r>
              <w:rPr>
                <w:rFonts w:cs="Arial"/>
              </w:rPr>
              <w:t xml:space="preserve"> working on your Application of ABA Research paper</w:t>
            </w:r>
            <w:r w:rsidRPr="00DB2080">
              <w:rPr>
                <w:rFonts w:cs="Arial"/>
              </w:rPr>
              <w:t>.</w:t>
            </w:r>
          </w:p>
          <w:p w14:paraId="56E56C4D" w14:textId="77777777" w:rsidR="00021A85" w:rsidRDefault="00021A85" w:rsidP="00E16E86">
            <w:pPr>
              <w:rPr>
                <w:rFonts w:cs="Arial"/>
              </w:rPr>
            </w:pPr>
          </w:p>
          <w:p w14:paraId="3A789F37" w14:textId="77777777" w:rsidR="00021A85" w:rsidRDefault="00021A85" w:rsidP="00E16E86">
            <w:pPr>
              <w:rPr>
                <w:rFonts w:cs="Arial"/>
              </w:rPr>
            </w:pPr>
            <w:r w:rsidRPr="00D334DD">
              <w:rPr>
                <w:rFonts w:cs="Arial"/>
                <w:b/>
                <w:bCs/>
              </w:rPr>
              <w:t>Update</w:t>
            </w:r>
            <w:r w:rsidRPr="00DB2080">
              <w:rPr>
                <w:rFonts w:cs="Arial"/>
              </w:rPr>
              <w:t xml:space="preserve"> your professor </w:t>
            </w:r>
            <w:r>
              <w:rPr>
                <w:rFonts w:cs="Arial"/>
              </w:rPr>
              <w:t>if you have</w:t>
            </w:r>
            <w:r w:rsidRPr="00DB2080">
              <w:rPr>
                <w:rFonts w:cs="Arial"/>
              </w:rPr>
              <w:t xml:space="preserve"> questions or areas in need of response. </w:t>
            </w:r>
          </w:p>
          <w:p w14:paraId="4080C145" w14:textId="77777777" w:rsidR="00021A85" w:rsidRDefault="00021A85" w:rsidP="00E16E86">
            <w:pPr>
              <w:rPr>
                <w:rFonts w:cs="Arial"/>
              </w:rPr>
            </w:pPr>
          </w:p>
          <w:p w14:paraId="26834810" w14:textId="77777777" w:rsidR="00021A85" w:rsidRDefault="00021A85" w:rsidP="00E16E86">
            <w:pPr>
              <w:rPr>
                <w:rFonts w:cs="Arial"/>
              </w:rPr>
            </w:pPr>
            <w:r w:rsidRPr="00D334DD">
              <w:rPr>
                <w:rFonts w:cs="Arial"/>
                <w:b/>
                <w:bCs/>
              </w:rPr>
              <w:lastRenderedPageBreak/>
              <w:t>Reflect</w:t>
            </w:r>
            <w:r w:rsidRPr="00DB2080">
              <w:rPr>
                <w:rFonts w:cs="Arial"/>
              </w:rPr>
              <w:t xml:space="preserve"> on where you are and how you are doing. </w:t>
            </w:r>
          </w:p>
          <w:p w14:paraId="1570590B" w14:textId="77777777" w:rsidR="00021A85" w:rsidRPr="00D334DD" w:rsidRDefault="00021A85" w:rsidP="00E16E86">
            <w:pPr>
              <w:pStyle w:val="AssignmentsLevel1"/>
            </w:pPr>
          </w:p>
          <w:p w14:paraId="1214BC90" w14:textId="77777777" w:rsidR="00021A85" w:rsidRPr="00AC56E0" w:rsidRDefault="00021A85" w:rsidP="00E16E86">
            <w:pPr>
              <w:rPr>
                <w:rFonts w:cs="Arial"/>
              </w:rPr>
            </w:pPr>
            <w:r w:rsidRPr="00D334DD">
              <w:rPr>
                <w:rFonts w:cs="Arial"/>
                <w:b/>
                <w:bCs/>
              </w:rPr>
              <w:t>Format</w:t>
            </w:r>
            <w:r>
              <w:rPr>
                <w:rFonts w:cs="Arial"/>
              </w:rPr>
              <w:t xml:space="preserve"> your paper consistent with APA style guidelines. </w:t>
            </w:r>
          </w:p>
        </w:tc>
      </w:tr>
    </w:tbl>
    <w:p w14:paraId="51DDA252" w14:textId="77777777" w:rsidR="00021A85" w:rsidRPr="00AC56E0" w:rsidRDefault="00021A85" w:rsidP="00021A85">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CA667E6" w14:textId="77777777" w:rsidR="00651CFC" w:rsidRPr="00AC56E0"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09FAEB02"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6ECA279" w14:textId="5EEDB2DE" w:rsidR="00651CFC" w:rsidRPr="00AC56E0" w:rsidRDefault="00651CFC" w:rsidP="00E16E86">
            <w:pPr>
              <w:rPr>
                <w:rFonts w:cs="Arial"/>
                <w:b/>
              </w:rPr>
            </w:pPr>
            <w:r>
              <w:rPr>
                <w:rFonts w:cs="Arial"/>
                <w:b/>
              </w:rPr>
              <w:t>Discussion:</w:t>
            </w:r>
            <w:r w:rsidRPr="00AC56E0">
              <w:rPr>
                <w:rFonts w:cs="Arial"/>
                <w:b/>
              </w:rPr>
              <w:t xml:space="preserve"> </w:t>
            </w:r>
            <w:r w:rsidR="00753C3E">
              <w:rPr>
                <w:rFonts w:cs="Arial"/>
                <w:b/>
              </w:rPr>
              <w:t>Antece</w:t>
            </w:r>
            <w:r w:rsidR="00094668">
              <w:rPr>
                <w:rFonts w:cs="Arial"/>
                <w:b/>
              </w:rPr>
              <w:t>dent Interventions</w:t>
            </w:r>
          </w:p>
        </w:tc>
        <w:tc>
          <w:tcPr>
            <w:tcW w:w="1184" w:type="pct"/>
            <w:tcBorders>
              <w:left w:val="single" w:sz="4" w:space="0" w:color="auto"/>
            </w:tcBorders>
            <w:shd w:val="clear" w:color="auto" w:fill="C6D9F1" w:themeFill="text2" w:themeFillTint="33"/>
          </w:tcPr>
          <w:p w14:paraId="3F21AD1C" w14:textId="059EC64C" w:rsidR="00651CFC" w:rsidRPr="00AC56E0" w:rsidRDefault="00753C3E" w:rsidP="00E16E86">
            <w:pPr>
              <w:rPr>
                <w:rFonts w:cs="Arial"/>
              </w:rPr>
            </w:pPr>
            <w:r>
              <w:rPr>
                <w:rFonts w:cs="Arial"/>
              </w:rPr>
              <w:t>7.1</w:t>
            </w:r>
          </w:p>
        </w:tc>
      </w:tr>
      <w:tr w:rsidR="00651CFC" w:rsidRPr="00AC56E0" w14:paraId="54157F30" w14:textId="77777777" w:rsidTr="00E16E86">
        <w:trPr>
          <w:trHeight w:val="199"/>
        </w:trPr>
        <w:tc>
          <w:tcPr>
            <w:tcW w:w="5000" w:type="pct"/>
            <w:gridSpan w:val="2"/>
            <w:shd w:val="clear" w:color="auto" w:fill="auto"/>
            <w:tcMar>
              <w:top w:w="115" w:type="dxa"/>
              <w:left w:w="115" w:type="dxa"/>
              <w:bottom w:w="115" w:type="dxa"/>
              <w:right w:w="115" w:type="dxa"/>
            </w:tcMar>
          </w:tcPr>
          <w:p w14:paraId="04042086" w14:textId="094BE586" w:rsidR="00246283" w:rsidRDefault="00246283" w:rsidP="00E16E86">
            <w:pPr>
              <w:rPr>
                <w:rFonts w:cs="Arial"/>
                <w:bCs/>
              </w:rPr>
            </w:pPr>
            <w:r>
              <w:rPr>
                <w:rFonts w:cs="Arial"/>
                <w:b/>
              </w:rPr>
              <w:t>Read</w:t>
            </w:r>
            <w:r>
              <w:rPr>
                <w:rFonts w:cs="Arial"/>
                <w:bCs/>
              </w:rPr>
              <w:t xml:space="preserve"> the following article: </w:t>
            </w:r>
          </w:p>
          <w:p w14:paraId="3FB0EED1" w14:textId="01C6970E" w:rsidR="00246283" w:rsidRDefault="00246283" w:rsidP="00E16E86">
            <w:pPr>
              <w:rPr>
                <w:rFonts w:cs="Arial"/>
                <w:bCs/>
              </w:rPr>
            </w:pPr>
          </w:p>
          <w:p w14:paraId="3A9DA05F" w14:textId="3C7AC2F6" w:rsidR="00246283" w:rsidRDefault="00082161" w:rsidP="00082161">
            <w:pPr>
              <w:pStyle w:val="APACitation"/>
            </w:pPr>
            <w:proofErr w:type="spellStart"/>
            <w:r w:rsidRPr="00082161">
              <w:t>Lischultz</w:t>
            </w:r>
            <w:proofErr w:type="spellEnd"/>
            <w:r w:rsidRPr="00082161">
              <w:t xml:space="preserve">, J.L., Wilder, D.W., </w:t>
            </w:r>
            <w:proofErr w:type="spellStart"/>
            <w:r w:rsidRPr="00082161">
              <w:t>Ertel</w:t>
            </w:r>
            <w:proofErr w:type="spellEnd"/>
            <w:r w:rsidRPr="00082161">
              <w:t xml:space="preserve">, Hi. </w:t>
            </w:r>
            <w:proofErr w:type="spellStart"/>
            <w:r w:rsidRPr="00082161">
              <w:t>Enderli</w:t>
            </w:r>
            <w:proofErr w:type="spellEnd"/>
            <w:r w:rsidRPr="00082161">
              <w:t xml:space="preserve">, A. (2018) </w:t>
            </w:r>
            <w:hyperlink r:id="rId68" w:history="1">
              <w:r w:rsidRPr="00514493">
                <w:rPr>
                  <w:rStyle w:val="Hyperlink"/>
                </w:rPr>
                <w:t>The effects of high p and low p instruction similarity on compliance among young children</w:t>
              </w:r>
            </w:hyperlink>
            <w:r w:rsidRPr="00082161">
              <w:t xml:space="preserve">. </w:t>
            </w:r>
            <w:r w:rsidRPr="00082161">
              <w:rPr>
                <w:i/>
                <w:iCs/>
              </w:rPr>
              <w:t>Journal of Applied Behavior Analysis</w:t>
            </w:r>
            <w:r w:rsidRPr="00082161">
              <w:t>, 51(4), 866-867.</w:t>
            </w:r>
          </w:p>
          <w:p w14:paraId="3A5ACE70" w14:textId="77777777" w:rsidR="00246283" w:rsidRPr="00246283" w:rsidRDefault="00246283" w:rsidP="00E16E86">
            <w:pPr>
              <w:rPr>
                <w:rFonts w:cs="Arial"/>
                <w:bCs/>
              </w:rPr>
            </w:pPr>
          </w:p>
          <w:p w14:paraId="7A166B6A" w14:textId="15AF600A" w:rsidR="00651CFC" w:rsidRDefault="00651CFC" w:rsidP="00E16E86">
            <w:pPr>
              <w:rPr>
                <w:rFonts w:cs="Arial"/>
              </w:rPr>
            </w:pPr>
            <w:r w:rsidRPr="00131B5C">
              <w:rPr>
                <w:rFonts w:cs="Arial"/>
                <w:b/>
              </w:rPr>
              <w:t>Respond</w:t>
            </w:r>
            <w:r>
              <w:rPr>
                <w:rFonts w:cs="Arial"/>
              </w:rPr>
              <w:t xml:space="preserve"> to the following prompts in the </w:t>
            </w:r>
            <w:r w:rsidR="00094668" w:rsidRPr="00094668">
              <w:rPr>
                <w:rFonts w:cs="Arial"/>
              </w:rPr>
              <w:t>Antecedent Interventions</w:t>
            </w:r>
            <w:r>
              <w:rPr>
                <w:rFonts w:cs="Arial"/>
              </w:rPr>
              <w:t xml:space="preserve"> discussion forum by Wednesday:  </w:t>
            </w:r>
          </w:p>
          <w:p w14:paraId="4923AA7B" w14:textId="4C962D4F" w:rsidR="00651CFC" w:rsidRDefault="00651CFC" w:rsidP="00E16E86">
            <w:pPr>
              <w:rPr>
                <w:rFonts w:cs="Arial"/>
              </w:rPr>
            </w:pPr>
          </w:p>
          <w:p w14:paraId="27EB00F7" w14:textId="77777777" w:rsidR="00B270A3" w:rsidRDefault="00B270A3" w:rsidP="00B270A3">
            <w:pPr>
              <w:pStyle w:val="AssignmentsLevel2"/>
            </w:pPr>
            <w:r w:rsidRPr="00B270A3">
              <w:t>Share a specific behavior and example of providing a high probability request sequence (</w:t>
            </w:r>
            <w:proofErr w:type="gramStart"/>
            <w:r w:rsidRPr="00B270A3">
              <w:t>high-p</w:t>
            </w:r>
            <w:proofErr w:type="gramEnd"/>
            <w:r w:rsidRPr="00B270A3">
              <w:t xml:space="preserve">) and behavioral momentum when addressing task escape behaviors. </w:t>
            </w:r>
          </w:p>
          <w:p w14:paraId="385516A7" w14:textId="4162E4AF" w:rsidR="00514493" w:rsidRDefault="00B270A3" w:rsidP="00B270A3">
            <w:pPr>
              <w:pStyle w:val="AssignmentsLevel2"/>
            </w:pPr>
            <w:r w:rsidRPr="00B270A3">
              <w:t xml:space="preserve">Share how you would address this specific behavior and the steps involved to accurately use this antecedent intervention to improve compliance. </w:t>
            </w:r>
            <w:r>
              <w:t>S</w:t>
            </w:r>
            <w:r w:rsidRPr="00B270A3">
              <w:t xml:space="preserve">hare a few thoughts you learned from </w:t>
            </w:r>
            <w:r>
              <w:t>the article</w:t>
            </w:r>
            <w:r w:rsidRPr="00B270A3">
              <w:t>.</w:t>
            </w:r>
          </w:p>
          <w:p w14:paraId="78501CF4" w14:textId="77777777" w:rsidR="00651CFC" w:rsidRDefault="00651CFC" w:rsidP="00E16E86">
            <w:pPr>
              <w:rPr>
                <w:rFonts w:cs="Arial"/>
              </w:rPr>
            </w:pPr>
          </w:p>
          <w:p w14:paraId="3473A88A"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7BD3219"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79BF9553"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037C4DF" w14:textId="24BE5313" w:rsidR="00651CFC" w:rsidRPr="00AC56E0" w:rsidRDefault="00651CFC" w:rsidP="00E16E86">
            <w:pPr>
              <w:rPr>
                <w:rFonts w:cs="Arial"/>
                <w:b/>
              </w:rPr>
            </w:pPr>
            <w:r>
              <w:rPr>
                <w:rFonts w:cs="Arial"/>
                <w:b/>
              </w:rPr>
              <w:t>Discussion:</w:t>
            </w:r>
            <w:r w:rsidRPr="00AC56E0">
              <w:rPr>
                <w:rFonts w:cs="Arial"/>
                <w:b/>
              </w:rPr>
              <w:t xml:space="preserve"> </w:t>
            </w:r>
            <w:r w:rsidR="00094668">
              <w:rPr>
                <w:rFonts w:cs="Arial"/>
                <w:b/>
              </w:rPr>
              <w:t>Behavior Change Technology</w:t>
            </w:r>
          </w:p>
        </w:tc>
        <w:tc>
          <w:tcPr>
            <w:tcW w:w="1184" w:type="pct"/>
            <w:tcBorders>
              <w:left w:val="single" w:sz="4" w:space="0" w:color="auto"/>
            </w:tcBorders>
            <w:shd w:val="clear" w:color="auto" w:fill="C6D9F1" w:themeFill="text2" w:themeFillTint="33"/>
          </w:tcPr>
          <w:p w14:paraId="4688660B" w14:textId="2BA5E75F" w:rsidR="00651CFC" w:rsidRPr="00AC56E0" w:rsidRDefault="00753C3E" w:rsidP="00E16E86">
            <w:pPr>
              <w:rPr>
                <w:rFonts w:cs="Arial"/>
              </w:rPr>
            </w:pPr>
            <w:r>
              <w:rPr>
                <w:rFonts w:cs="Arial"/>
              </w:rPr>
              <w:t>7.2</w:t>
            </w:r>
          </w:p>
        </w:tc>
      </w:tr>
      <w:tr w:rsidR="00651CFC" w:rsidRPr="00AC56E0" w14:paraId="4BDFEEEA" w14:textId="77777777" w:rsidTr="00E16E86">
        <w:trPr>
          <w:trHeight w:val="199"/>
        </w:trPr>
        <w:tc>
          <w:tcPr>
            <w:tcW w:w="5000" w:type="pct"/>
            <w:gridSpan w:val="2"/>
            <w:shd w:val="clear" w:color="auto" w:fill="auto"/>
            <w:tcMar>
              <w:top w:w="115" w:type="dxa"/>
              <w:left w:w="115" w:type="dxa"/>
              <w:bottom w:w="115" w:type="dxa"/>
              <w:right w:w="115" w:type="dxa"/>
            </w:tcMar>
          </w:tcPr>
          <w:p w14:paraId="45D08F7B" w14:textId="27C8A8EC" w:rsidR="00651CFC" w:rsidRDefault="00651CFC" w:rsidP="00E16E86">
            <w:pPr>
              <w:rPr>
                <w:rFonts w:cs="Arial"/>
              </w:rPr>
            </w:pPr>
            <w:r w:rsidRPr="00131B5C">
              <w:rPr>
                <w:rFonts w:cs="Arial"/>
                <w:b/>
              </w:rPr>
              <w:t>Respond</w:t>
            </w:r>
            <w:r>
              <w:rPr>
                <w:rFonts w:cs="Arial"/>
              </w:rPr>
              <w:t xml:space="preserve"> to the following prompts in the </w:t>
            </w:r>
            <w:r w:rsidR="00094668" w:rsidRPr="00094668">
              <w:rPr>
                <w:rFonts w:cs="Arial"/>
              </w:rPr>
              <w:t>Behavior Change Technology</w:t>
            </w:r>
            <w:r>
              <w:rPr>
                <w:rFonts w:cs="Arial"/>
              </w:rPr>
              <w:t xml:space="preserve"> discussion forum by Thursday:  </w:t>
            </w:r>
          </w:p>
          <w:p w14:paraId="6D1D451C" w14:textId="77D47EFC" w:rsidR="00651CFC" w:rsidRDefault="00651CFC" w:rsidP="00E16E86">
            <w:pPr>
              <w:rPr>
                <w:rFonts w:cs="Arial"/>
              </w:rPr>
            </w:pPr>
          </w:p>
          <w:p w14:paraId="4319CEE0" w14:textId="77777777" w:rsidR="000F580F" w:rsidRDefault="000F580F" w:rsidP="000F580F">
            <w:pPr>
              <w:pStyle w:val="AssignmentsLevel2"/>
            </w:pPr>
            <w:r w:rsidRPr="000F580F">
              <w:t xml:space="preserve">Create a token system for a student demonstrating rule breaking behaviors including leaving his seat, talking out loud and not staying on task. </w:t>
            </w:r>
          </w:p>
          <w:p w14:paraId="4E2311AA" w14:textId="54F20E50" w:rsidR="000F580F" w:rsidRPr="000F580F" w:rsidRDefault="000F580F" w:rsidP="000F580F">
            <w:pPr>
              <w:pStyle w:val="AssignmentsLevel2"/>
            </w:pPr>
            <w:r>
              <w:t>I</w:t>
            </w:r>
            <w:r w:rsidRPr="000F580F">
              <w:t>ndicate the specific factors within your system, what type of reinforcement schedule will you entertain for this student</w:t>
            </w:r>
            <w:r>
              <w:t>.</w:t>
            </w:r>
            <w:r w:rsidRPr="000F580F">
              <w:t xml:space="preserve"> </w:t>
            </w:r>
            <w:r>
              <w:t>W</w:t>
            </w:r>
            <w:r w:rsidRPr="000F580F">
              <w:t xml:space="preserve">hy? </w:t>
            </w:r>
          </w:p>
          <w:p w14:paraId="2E188541" w14:textId="39A955FD" w:rsidR="000F580F" w:rsidRDefault="000F580F" w:rsidP="000F580F">
            <w:pPr>
              <w:pStyle w:val="AssignmentsLevel2"/>
            </w:pPr>
            <w:r>
              <w:t>H</w:t>
            </w:r>
            <w:r w:rsidRPr="000F580F">
              <w:t>ow would you begin to fade this specific intervention from the classroom and develop more intrinsic reinforcements?</w:t>
            </w:r>
          </w:p>
          <w:p w14:paraId="16F144CD" w14:textId="77777777" w:rsidR="00651CFC" w:rsidRDefault="00651CFC" w:rsidP="00E16E86">
            <w:pPr>
              <w:rPr>
                <w:rFonts w:cs="Arial"/>
              </w:rPr>
            </w:pPr>
          </w:p>
          <w:p w14:paraId="40E9293D"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7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8DD541B"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2457655F"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DF08C7E" w14:textId="58131C32" w:rsidR="00651CFC" w:rsidRPr="00AC56E0" w:rsidRDefault="00651CFC" w:rsidP="00E16E86">
            <w:pPr>
              <w:rPr>
                <w:rFonts w:cs="Arial"/>
                <w:b/>
              </w:rPr>
            </w:pPr>
            <w:r>
              <w:rPr>
                <w:rFonts w:cs="Arial"/>
                <w:b/>
              </w:rPr>
              <w:t>Discussion:</w:t>
            </w:r>
            <w:r w:rsidRPr="00AC56E0">
              <w:rPr>
                <w:rFonts w:cs="Arial"/>
                <w:b/>
              </w:rPr>
              <w:t xml:space="preserve"> </w:t>
            </w:r>
            <w:r w:rsidR="00094668">
              <w:rPr>
                <w:rFonts w:cs="Arial"/>
                <w:b/>
              </w:rPr>
              <w:t>Self-Monitoring</w:t>
            </w:r>
          </w:p>
        </w:tc>
        <w:tc>
          <w:tcPr>
            <w:tcW w:w="1184" w:type="pct"/>
            <w:tcBorders>
              <w:left w:val="single" w:sz="4" w:space="0" w:color="auto"/>
            </w:tcBorders>
            <w:shd w:val="clear" w:color="auto" w:fill="C6D9F1" w:themeFill="text2" w:themeFillTint="33"/>
          </w:tcPr>
          <w:p w14:paraId="604A7AD7" w14:textId="7847C095" w:rsidR="00651CFC" w:rsidRPr="00AC56E0" w:rsidRDefault="00753C3E" w:rsidP="00E16E86">
            <w:pPr>
              <w:rPr>
                <w:rFonts w:cs="Arial"/>
              </w:rPr>
            </w:pPr>
            <w:r>
              <w:rPr>
                <w:rFonts w:cs="Arial"/>
              </w:rPr>
              <w:t>7.3</w:t>
            </w:r>
          </w:p>
        </w:tc>
      </w:tr>
      <w:tr w:rsidR="00651CFC" w:rsidRPr="00AC56E0" w14:paraId="6FBC2B43" w14:textId="77777777" w:rsidTr="00E16E86">
        <w:trPr>
          <w:trHeight w:val="199"/>
        </w:trPr>
        <w:tc>
          <w:tcPr>
            <w:tcW w:w="5000" w:type="pct"/>
            <w:gridSpan w:val="2"/>
            <w:shd w:val="clear" w:color="auto" w:fill="auto"/>
            <w:tcMar>
              <w:top w:w="115" w:type="dxa"/>
              <w:left w:w="115" w:type="dxa"/>
              <w:bottom w:w="115" w:type="dxa"/>
              <w:right w:w="115" w:type="dxa"/>
            </w:tcMar>
          </w:tcPr>
          <w:p w14:paraId="07043617" w14:textId="6886C623" w:rsidR="00A86E13" w:rsidRDefault="00A86E13" w:rsidP="00E16E86">
            <w:pPr>
              <w:rPr>
                <w:rFonts w:cs="Arial"/>
              </w:rPr>
            </w:pPr>
            <w:r w:rsidRPr="00A86E13">
              <w:rPr>
                <w:rFonts w:cs="Arial"/>
                <w:b/>
                <w:bCs/>
              </w:rPr>
              <w:lastRenderedPageBreak/>
              <w:t>R</w:t>
            </w:r>
            <w:r w:rsidRPr="00A86E13">
              <w:rPr>
                <w:rFonts w:cs="Arial"/>
                <w:b/>
                <w:bCs/>
              </w:rPr>
              <w:t>efer</w:t>
            </w:r>
            <w:r w:rsidRPr="00A86E13">
              <w:rPr>
                <w:rFonts w:cs="Arial"/>
              </w:rPr>
              <w:t xml:space="preserve"> to Box 29.2</w:t>
            </w:r>
            <w:r w:rsidR="00662D28">
              <w:rPr>
                <w:rFonts w:cs="Arial"/>
              </w:rPr>
              <w:t>:</w:t>
            </w:r>
            <w:r w:rsidRPr="00A86E13">
              <w:rPr>
                <w:rFonts w:cs="Arial"/>
              </w:rPr>
              <w:t xml:space="preserve"> </w:t>
            </w:r>
            <w:r w:rsidR="00662D28" w:rsidRPr="00A86E13">
              <w:rPr>
                <w:rFonts w:cs="Arial"/>
              </w:rPr>
              <w:t>Specify a goal and define a target behavior in need of change</w:t>
            </w:r>
            <w:r w:rsidR="00662D28" w:rsidRPr="00A86E13">
              <w:rPr>
                <w:rFonts w:cs="Arial"/>
              </w:rPr>
              <w:t xml:space="preserve"> </w:t>
            </w:r>
            <w:r w:rsidRPr="00A86E13">
              <w:rPr>
                <w:rFonts w:cs="Arial"/>
              </w:rPr>
              <w:t>on page 210</w:t>
            </w:r>
            <w:r w:rsidR="00662D28">
              <w:rPr>
                <w:rFonts w:cs="Arial"/>
              </w:rPr>
              <w:t xml:space="preserve"> of </w:t>
            </w:r>
            <w:r w:rsidR="00662D28" w:rsidRPr="00662D28">
              <w:rPr>
                <w:rFonts w:cs="Arial"/>
                <w:i/>
                <w:iCs/>
              </w:rPr>
              <w:t>Applied Behavior Analysis</w:t>
            </w:r>
            <w:r w:rsidRPr="00A86E13">
              <w:rPr>
                <w:rFonts w:cs="Arial"/>
              </w:rPr>
              <w:t>.</w:t>
            </w:r>
          </w:p>
          <w:p w14:paraId="4015F8A2" w14:textId="77777777" w:rsidR="00A86E13" w:rsidRDefault="00A86E13" w:rsidP="00E16E86">
            <w:pPr>
              <w:rPr>
                <w:rFonts w:cs="Arial"/>
              </w:rPr>
            </w:pPr>
          </w:p>
          <w:p w14:paraId="47D8AA21" w14:textId="25F040EF" w:rsidR="00651CFC" w:rsidRDefault="00651CFC" w:rsidP="00E16E86">
            <w:pPr>
              <w:rPr>
                <w:rFonts w:cs="Arial"/>
              </w:rPr>
            </w:pPr>
            <w:r w:rsidRPr="00131B5C">
              <w:rPr>
                <w:rFonts w:cs="Arial"/>
                <w:b/>
              </w:rPr>
              <w:t>Respond</w:t>
            </w:r>
            <w:r>
              <w:rPr>
                <w:rFonts w:cs="Arial"/>
              </w:rPr>
              <w:t xml:space="preserve"> to the following prompts in the </w:t>
            </w:r>
            <w:r w:rsidR="00094668">
              <w:rPr>
                <w:rFonts w:cs="Arial"/>
              </w:rPr>
              <w:t>Self-Monitoring</w:t>
            </w:r>
            <w:r>
              <w:rPr>
                <w:rFonts w:cs="Arial"/>
              </w:rPr>
              <w:t xml:space="preserve"> discussion forum by Friday:  </w:t>
            </w:r>
          </w:p>
          <w:p w14:paraId="5E038BCD" w14:textId="16262DBD" w:rsidR="00651CFC" w:rsidRDefault="00651CFC" w:rsidP="00E16E86">
            <w:pPr>
              <w:rPr>
                <w:rFonts w:cs="Arial"/>
              </w:rPr>
            </w:pPr>
          </w:p>
          <w:p w14:paraId="6FD93E00" w14:textId="77777777" w:rsidR="00662D28" w:rsidRDefault="00A86E13" w:rsidP="00C814A5">
            <w:pPr>
              <w:pStyle w:val="AssignmentsLevel2"/>
            </w:pPr>
            <w:r w:rsidRPr="00A86E13">
              <w:t xml:space="preserve">Create a self-monitoring system for that behavior that allow an individual to become aware of and determine how to change it. </w:t>
            </w:r>
          </w:p>
          <w:p w14:paraId="163BCB96" w14:textId="77777777" w:rsidR="00C814A5" w:rsidRDefault="00A86E13" w:rsidP="00C814A5">
            <w:pPr>
              <w:pStyle w:val="AssignmentsLevel2"/>
            </w:pPr>
            <w:r w:rsidRPr="00A86E13">
              <w:t xml:space="preserve">What rules and procedures, immediate contingencies/consequences, daily consequences, weekly </w:t>
            </w:r>
            <w:r w:rsidR="00C814A5" w:rsidRPr="00A86E13">
              <w:t>consequences,</w:t>
            </w:r>
            <w:r w:rsidRPr="00A86E13">
              <w:t xml:space="preserve"> and intermediate consequences would you apply</w:t>
            </w:r>
            <w:r w:rsidR="00C814A5">
              <w:t>?</w:t>
            </w:r>
            <w:r w:rsidRPr="00A86E13">
              <w:t xml:space="preserve"> </w:t>
            </w:r>
          </w:p>
          <w:p w14:paraId="02D36D62" w14:textId="77777777" w:rsidR="00C814A5" w:rsidRDefault="00C814A5" w:rsidP="00C814A5">
            <w:pPr>
              <w:pStyle w:val="AssignmentsLevel2"/>
            </w:pPr>
            <w:r>
              <w:t>What</w:t>
            </w:r>
            <w:r w:rsidR="00A86E13" w:rsidRPr="00A86E13">
              <w:t xml:space="preserve"> long-term consequences will be applied to this change</w:t>
            </w:r>
            <w:r>
              <w:t>?</w:t>
            </w:r>
            <w:r w:rsidR="00A86E13" w:rsidRPr="00A86E13">
              <w:t xml:space="preserve"> </w:t>
            </w:r>
          </w:p>
          <w:p w14:paraId="51B564D4" w14:textId="267C24F6" w:rsidR="00A86E13" w:rsidRDefault="00C814A5" w:rsidP="00C814A5">
            <w:pPr>
              <w:pStyle w:val="AssignmentsLevel2"/>
            </w:pPr>
            <w:r>
              <w:t>W</w:t>
            </w:r>
            <w:r w:rsidR="00A86E13" w:rsidRPr="00A86E13">
              <w:t>hat would likely be the results if followed with fidelity?</w:t>
            </w:r>
          </w:p>
          <w:p w14:paraId="4917332E" w14:textId="77777777" w:rsidR="00651CFC" w:rsidRDefault="00651CFC" w:rsidP="00E16E86">
            <w:pPr>
              <w:rPr>
                <w:rFonts w:cs="Arial"/>
              </w:rPr>
            </w:pPr>
          </w:p>
          <w:p w14:paraId="1A134148"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7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0D4ADD1" w14:textId="77777777" w:rsidR="00651CFC"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51CFC" w:rsidRPr="00AC56E0" w14:paraId="1C57FEE0" w14:textId="77777777" w:rsidTr="00E16E8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A1CE3CD" w14:textId="54C1B890" w:rsidR="00651CFC" w:rsidRPr="00AC56E0" w:rsidRDefault="00651CFC" w:rsidP="00E16E86">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7</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15BDDC7" w14:textId="02E38D73" w:rsidR="00651CFC" w:rsidRPr="00AC56E0" w:rsidRDefault="00753C3E" w:rsidP="00E16E86">
            <w:pPr>
              <w:rPr>
                <w:rFonts w:cs="Arial"/>
              </w:rPr>
            </w:pPr>
            <w:r>
              <w:rPr>
                <w:rFonts w:cs="Arial"/>
              </w:rPr>
              <w:t>7</w:t>
            </w:r>
            <w:r w:rsidR="00651CFC">
              <w:rPr>
                <w:rFonts w:cs="Arial"/>
              </w:rPr>
              <w:t xml:space="preserve">.1, </w:t>
            </w:r>
            <w:r>
              <w:rPr>
                <w:rFonts w:cs="Arial"/>
              </w:rPr>
              <w:t>7</w:t>
            </w:r>
            <w:r w:rsidR="00651CFC">
              <w:rPr>
                <w:rFonts w:cs="Arial"/>
              </w:rPr>
              <w:t xml:space="preserve">.2, </w:t>
            </w:r>
            <w:r>
              <w:rPr>
                <w:rFonts w:cs="Arial"/>
              </w:rPr>
              <w:t>7</w:t>
            </w:r>
            <w:r w:rsidR="00651CFC">
              <w:rPr>
                <w:rFonts w:cs="Arial"/>
              </w:rPr>
              <w:t>.3</w:t>
            </w:r>
          </w:p>
        </w:tc>
      </w:tr>
      <w:tr w:rsidR="00651CFC" w:rsidRPr="00AC56E0" w14:paraId="5E1B3C97" w14:textId="77777777" w:rsidTr="00E16E86">
        <w:trPr>
          <w:trHeight w:val="190"/>
        </w:trPr>
        <w:tc>
          <w:tcPr>
            <w:tcW w:w="5000" w:type="pct"/>
            <w:gridSpan w:val="2"/>
            <w:tcBorders>
              <w:bottom w:val="single" w:sz="4" w:space="0" w:color="auto"/>
            </w:tcBorders>
            <w:tcMar>
              <w:top w:w="115" w:type="dxa"/>
              <w:left w:w="115" w:type="dxa"/>
              <w:bottom w:w="115" w:type="dxa"/>
              <w:right w:w="115" w:type="dxa"/>
            </w:tcMar>
          </w:tcPr>
          <w:p w14:paraId="76D99A35" w14:textId="6B13C0C3" w:rsidR="00651CFC" w:rsidRDefault="00651CFC" w:rsidP="00E16E86">
            <w:pPr>
              <w:pStyle w:val="AssignmentsLevel2"/>
              <w:numPr>
                <w:ilvl w:val="0"/>
                <w:numId w:val="0"/>
              </w:numPr>
            </w:pPr>
            <w:r w:rsidRPr="003F302D">
              <w:rPr>
                <w:b/>
                <w:bCs/>
              </w:rPr>
              <w:t>Take</w:t>
            </w:r>
            <w:r>
              <w:t xml:space="preserve"> the Week </w:t>
            </w:r>
            <w:r>
              <w:t>7</w:t>
            </w:r>
            <w:r>
              <w:t xml:space="preserve"> Quiz. </w:t>
            </w:r>
          </w:p>
          <w:p w14:paraId="14FDE45C" w14:textId="77777777" w:rsidR="00651CFC" w:rsidRDefault="00651CFC" w:rsidP="00E16E86">
            <w:pPr>
              <w:pStyle w:val="AssignmentsLevel2"/>
              <w:numPr>
                <w:ilvl w:val="0"/>
                <w:numId w:val="0"/>
              </w:numPr>
            </w:pPr>
          </w:p>
          <w:p w14:paraId="6B2E4FB2" w14:textId="77777777" w:rsidR="00651CFC" w:rsidRDefault="00651CFC" w:rsidP="00E16E86">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6AB45B4B" w14:textId="77777777" w:rsidR="00651CFC" w:rsidRDefault="00651CFC" w:rsidP="00E16E86">
            <w:pPr>
              <w:pStyle w:val="AssignmentsLevel2"/>
              <w:numPr>
                <w:ilvl w:val="0"/>
                <w:numId w:val="0"/>
              </w:numPr>
            </w:pPr>
          </w:p>
          <w:p w14:paraId="241F415C" w14:textId="77777777" w:rsidR="00651CFC" w:rsidRPr="00AC56E0" w:rsidRDefault="00651CFC" w:rsidP="00E16E86">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2ED5D70C" w:rsidR="00F21C97" w:rsidRPr="00AC56E0" w:rsidRDefault="00F21C97" w:rsidP="001C41D9">
      <w:pPr>
        <w:pStyle w:val="WeeklyTopicHeading"/>
      </w:pPr>
      <w:bookmarkStart w:id="8" w:name="_Toc65148451"/>
      <w:r w:rsidRPr="00AC56E0">
        <w:lastRenderedPageBreak/>
        <w:t xml:space="preserve">Week 8: </w:t>
      </w:r>
      <w:r w:rsidR="008755F2" w:rsidRPr="008755F2">
        <w:t xml:space="preserve">Application of Applied Behavior Analysis </w:t>
      </w:r>
      <w:r w:rsidR="008755F2">
        <w:t>&amp;</w:t>
      </w:r>
      <w:r w:rsidR="008755F2" w:rsidRPr="008755F2">
        <w:t xml:space="preserve"> Plans for Generalizing Behavior Change</w:t>
      </w:r>
      <w:bookmarkEnd w:id="8"/>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25B924AA" w:rsidR="00F21C97" w:rsidRPr="00AC56E0" w:rsidRDefault="002A6F5C" w:rsidP="001C41D9">
            <w:pPr>
              <w:pStyle w:val="Week8Obj"/>
            </w:pPr>
            <w:r>
              <w:t xml:space="preserve">Analyze the </w:t>
            </w:r>
            <w:r w:rsidR="00535CEB" w:rsidRPr="00535CEB">
              <w:t>use of a specific applied intervention with children</w:t>
            </w:r>
            <w:r w:rsidR="00846F43">
              <w:t xml:space="preserve"> </w:t>
            </w:r>
            <w:r w:rsidR="00846F43" w:rsidRPr="00846F43">
              <w:t>when dealing with problem behaviors that can impact judgment within schools</w:t>
            </w:r>
            <w:r w:rsidR="00846F43">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3D84B931" w:rsidR="00F21C97" w:rsidRPr="00AC56E0" w:rsidRDefault="00266F62" w:rsidP="001C70BA">
            <w:pPr>
              <w:tabs>
                <w:tab w:val="left" w:pos="0"/>
                <w:tab w:val="left" w:pos="3720"/>
              </w:tabs>
              <w:outlineLvl w:val="0"/>
              <w:rPr>
                <w:rFonts w:cs="Arial"/>
                <w:szCs w:val="20"/>
              </w:rPr>
            </w:pPr>
            <w:r>
              <w:rPr>
                <w:rFonts w:cs="Arial"/>
                <w:szCs w:val="20"/>
              </w:rPr>
              <w:t>CLO1, CLO2, CLO3, CLO4</w:t>
            </w:r>
            <w:r w:rsidR="002F3246">
              <w:rPr>
                <w:rFonts w:cs="Arial"/>
                <w:szCs w:val="20"/>
              </w:rPr>
              <w:t>, CLO5</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283C7D9D" w:rsidR="00F21C97" w:rsidRPr="00AC56E0" w:rsidRDefault="00266F62" w:rsidP="001C41D9">
            <w:pPr>
              <w:pStyle w:val="Week8Obj"/>
            </w:pPr>
            <w:r>
              <w:t xml:space="preserve">Analyze </w:t>
            </w:r>
            <w:r w:rsidRPr="00266F62">
              <w:t>how generalization and maintenance of behavior change is required for true change in behavior</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2BC9884A" w:rsidR="00F21C97" w:rsidRPr="00AC56E0" w:rsidRDefault="00266F62" w:rsidP="001C70BA">
            <w:pPr>
              <w:tabs>
                <w:tab w:val="left" w:pos="0"/>
                <w:tab w:val="left" w:pos="3720"/>
              </w:tabs>
              <w:outlineLvl w:val="0"/>
              <w:rPr>
                <w:rFonts w:cs="Arial"/>
                <w:szCs w:val="20"/>
              </w:rPr>
            </w:pPr>
            <w:r>
              <w:rPr>
                <w:rFonts w:cs="Arial"/>
                <w:szCs w:val="20"/>
              </w:rPr>
              <w:t>CLO1</w:t>
            </w:r>
            <w:r w:rsidR="00F60CEC">
              <w:rPr>
                <w:rFonts w:cs="Arial"/>
                <w:szCs w:val="20"/>
              </w:rPr>
              <w:t>, CLO2, CLO3</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6C8FA522" w:rsidR="0099029E" w:rsidRPr="00AC56E0" w:rsidRDefault="00266F62"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1EBC42E1" w:rsidR="0099029E" w:rsidRPr="00AC56E0" w:rsidRDefault="00C31BD1" w:rsidP="003C65C3">
            <w:pPr>
              <w:rPr>
                <w:rFonts w:cs="Arial"/>
              </w:rPr>
            </w:pPr>
            <w:r>
              <w:rPr>
                <w:rFonts w:cs="Arial"/>
              </w:rPr>
              <w:t>8.1, 8.2</w:t>
            </w:r>
          </w:p>
        </w:tc>
      </w:tr>
      <w:tr w:rsidR="0099029E" w:rsidRPr="00AC56E0" w14:paraId="49903951"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7ABE72AE" w14:textId="77777777" w:rsidR="0099029E" w:rsidRDefault="00266F62" w:rsidP="003C65C3">
            <w:pPr>
              <w:pStyle w:val="AssignmentsLevel2"/>
              <w:numPr>
                <w:ilvl w:val="0"/>
                <w:numId w:val="0"/>
              </w:numPr>
            </w:pPr>
            <w:r>
              <w:t xml:space="preserve">Applied Behavior Analysis </w:t>
            </w:r>
          </w:p>
          <w:p w14:paraId="4C7BE122" w14:textId="77777777" w:rsidR="00266F62" w:rsidRDefault="00266F62" w:rsidP="003C65C3">
            <w:pPr>
              <w:pStyle w:val="AssignmentsLevel2"/>
              <w:numPr>
                <w:ilvl w:val="0"/>
                <w:numId w:val="0"/>
              </w:numPr>
            </w:pPr>
          </w:p>
          <w:p w14:paraId="4BCB1923" w14:textId="2765F543" w:rsidR="00266F62" w:rsidRPr="00AC56E0" w:rsidRDefault="00266F62" w:rsidP="003C65C3">
            <w:pPr>
              <w:pStyle w:val="AssignmentsLevel2"/>
              <w:numPr>
                <w:ilvl w:val="0"/>
                <w:numId w:val="0"/>
              </w:numPr>
            </w:pPr>
            <w:r>
              <w:t xml:space="preserve">Ch. 30: </w:t>
            </w:r>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6FD6E209" w14:textId="77777777" w:rsidR="00651CFC" w:rsidRPr="00AC56E0" w:rsidRDefault="00651CFC" w:rsidP="00651CF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51CFC" w:rsidRPr="00AC56E0" w14:paraId="4B806270" w14:textId="77777777" w:rsidTr="00E16E8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AA7460" w14:textId="7AE6E4F4" w:rsidR="00651CFC" w:rsidRPr="00AC56E0" w:rsidRDefault="00651CFC" w:rsidP="00E16E86">
            <w:pPr>
              <w:rPr>
                <w:rFonts w:cs="Arial"/>
                <w:b/>
              </w:rPr>
            </w:pPr>
            <w:r>
              <w:rPr>
                <w:rFonts w:cs="Arial"/>
                <w:b/>
              </w:rPr>
              <w:t>Discussion:</w:t>
            </w:r>
            <w:r w:rsidRPr="00AC56E0">
              <w:rPr>
                <w:rFonts w:cs="Arial"/>
                <w:b/>
              </w:rPr>
              <w:t xml:space="preserve"> </w:t>
            </w:r>
            <w:r w:rsidR="00813C7D">
              <w:rPr>
                <w:rFonts w:cs="Arial"/>
                <w:b/>
              </w:rPr>
              <w:t>True Change in Behavior</w:t>
            </w:r>
          </w:p>
        </w:tc>
        <w:tc>
          <w:tcPr>
            <w:tcW w:w="1184" w:type="pct"/>
            <w:tcBorders>
              <w:left w:val="single" w:sz="4" w:space="0" w:color="auto"/>
            </w:tcBorders>
            <w:shd w:val="clear" w:color="auto" w:fill="C6D9F1" w:themeFill="text2" w:themeFillTint="33"/>
          </w:tcPr>
          <w:p w14:paraId="233F3927" w14:textId="276AA40E" w:rsidR="00651CFC" w:rsidRPr="00AC56E0" w:rsidRDefault="00C31BD1" w:rsidP="00E16E86">
            <w:pPr>
              <w:rPr>
                <w:rFonts w:cs="Arial"/>
              </w:rPr>
            </w:pPr>
            <w:r>
              <w:rPr>
                <w:rFonts w:cs="Arial"/>
              </w:rPr>
              <w:t>8.2</w:t>
            </w:r>
          </w:p>
        </w:tc>
      </w:tr>
      <w:tr w:rsidR="00651CFC" w:rsidRPr="00AC56E0" w14:paraId="53DED890" w14:textId="77777777" w:rsidTr="00E16E86">
        <w:trPr>
          <w:trHeight w:val="199"/>
        </w:trPr>
        <w:tc>
          <w:tcPr>
            <w:tcW w:w="5000" w:type="pct"/>
            <w:gridSpan w:val="2"/>
            <w:shd w:val="clear" w:color="auto" w:fill="auto"/>
            <w:tcMar>
              <w:top w:w="115" w:type="dxa"/>
              <w:left w:w="115" w:type="dxa"/>
              <w:bottom w:w="115" w:type="dxa"/>
              <w:right w:w="115" w:type="dxa"/>
            </w:tcMar>
          </w:tcPr>
          <w:p w14:paraId="7084A7EF" w14:textId="4941682F" w:rsidR="005C5CA4" w:rsidRDefault="005C5CA4" w:rsidP="00E16E86">
            <w:pPr>
              <w:rPr>
                <w:rFonts w:cs="Arial"/>
                <w:bCs/>
              </w:rPr>
            </w:pPr>
            <w:r>
              <w:rPr>
                <w:rFonts w:cs="Arial"/>
                <w:b/>
              </w:rPr>
              <w:t>Read</w:t>
            </w:r>
            <w:r>
              <w:rPr>
                <w:rFonts w:cs="Arial"/>
                <w:bCs/>
              </w:rPr>
              <w:t xml:space="preserve"> the following article: </w:t>
            </w:r>
          </w:p>
          <w:p w14:paraId="6D46A678" w14:textId="4A6D29CD" w:rsidR="005C5CA4" w:rsidRDefault="005C5CA4" w:rsidP="00E16E86">
            <w:pPr>
              <w:rPr>
                <w:rFonts w:cs="Arial"/>
                <w:bCs/>
              </w:rPr>
            </w:pPr>
          </w:p>
          <w:p w14:paraId="58E98001" w14:textId="3A45413D" w:rsidR="005C5CA4" w:rsidRDefault="00CB7CF4" w:rsidP="00CB7CF4">
            <w:pPr>
              <w:pStyle w:val="APACitation"/>
            </w:pPr>
            <w:proofErr w:type="spellStart"/>
            <w:r w:rsidRPr="00CB7CF4">
              <w:t>Dougher</w:t>
            </w:r>
            <w:proofErr w:type="spellEnd"/>
            <w:r w:rsidRPr="00CB7CF4">
              <w:t xml:space="preserve">, M. J., Hamilton, D., Fink, B., &amp; Harrington, J. (2007). </w:t>
            </w:r>
            <w:hyperlink r:id="rId72" w:history="1">
              <w:r w:rsidRPr="00D32F05">
                <w:rPr>
                  <w:rStyle w:val="Hyperlink"/>
                </w:rPr>
                <w:t>Transformation of the discriminative and eliciting functions of generalized relational stimuli</w:t>
              </w:r>
            </w:hyperlink>
            <w:r w:rsidRPr="00CB7CF4">
              <w:t xml:space="preserve">. </w:t>
            </w:r>
            <w:r w:rsidRPr="00CB7CF4">
              <w:rPr>
                <w:i/>
                <w:iCs/>
              </w:rPr>
              <w:t>Journal of the Experimental Analysis of Behavior</w:t>
            </w:r>
            <w:r w:rsidRPr="00CB7CF4">
              <w:t>, 88(2), 179-197.</w:t>
            </w:r>
          </w:p>
          <w:p w14:paraId="2461C685" w14:textId="77777777" w:rsidR="00F60CEC" w:rsidRDefault="00F60CEC" w:rsidP="00E16E86">
            <w:pPr>
              <w:rPr>
                <w:rFonts w:cs="Arial"/>
              </w:rPr>
            </w:pPr>
          </w:p>
          <w:p w14:paraId="0B720A50" w14:textId="77777777" w:rsidR="00F60CEC" w:rsidRDefault="00F60CEC" w:rsidP="00E16E86">
            <w:pPr>
              <w:rPr>
                <w:rFonts w:cs="Arial"/>
              </w:rPr>
            </w:pPr>
            <w:r w:rsidRPr="00F60CEC">
              <w:rPr>
                <w:rFonts w:cs="Arial"/>
                <w:b/>
                <w:bCs/>
              </w:rPr>
              <w:t>Create</w:t>
            </w:r>
            <w:r w:rsidRPr="00F60CEC">
              <w:rPr>
                <w:rFonts w:cs="Arial"/>
              </w:rPr>
              <w:t xml:space="preserve"> a plan for generalizing a behavior change. </w:t>
            </w:r>
          </w:p>
          <w:p w14:paraId="3F14619A" w14:textId="77777777" w:rsidR="00F60CEC" w:rsidRDefault="00F60CEC" w:rsidP="00E16E86">
            <w:pPr>
              <w:rPr>
                <w:rFonts w:cs="Arial"/>
              </w:rPr>
            </w:pPr>
          </w:p>
          <w:p w14:paraId="0ED14602" w14:textId="1B59F26A" w:rsidR="005C5CA4" w:rsidRDefault="00F60CEC" w:rsidP="00E16E86">
            <w:pPr>
              <w:rPr>
                <w:rFonts w:cs="Arial"/>
              </w:rPr>
            </w:pPr>
            <w:r w:rsidRPr="00F60CEC">
              <w:rPr>
                <w:rFonts w:cs="Arial"/>
                <w:b/>
                <w:bCs/>
              </w:rPr>
              <w:t>Select</w:t>
            </w:r>
            <w:r w:rsidRPr="00F60CEC">
              <w:rPr>
                <w:rFonts w:cs="Arial"/>
              </w:rPr>
              <w:t xml:space="preserve"> a target behavior that will meet naturally existing contingencies of reinforcement, all desired variations and settings</w:t>
            </w:r>
            <w:r>
              <w:rPr>
                <w:rFonts w:cs="Arial"/>
              </w:rPr>
              <w:t xml:space="preserve"> or </w:t>
            </w:r>
            <w:r w:rsidRPr="00F60CEC">
              <w:rPr>
                <w:rFonts w:cs="Arial"/>
              </w:rPr>
              <w:t>situations where those behaviors should and should not occur.</w:t>
            </w:r>
          </w:p>
          <w:p w14:paraId="4A119712" w14:textId="77777777" w:rsidR="00F60CEC" w:rsidRPr="005C5CA4" w:rsidRDefault="00F60CEC" w:rsidP="00E16E86">
            <w:pPr>
              <w:rPr>
                <w:rFonts w:cs="Arial"/>
                <w:bCs/>
              </w:rPr>
            </w:pPr>
          </w:p>
          <w:p w14:paraId="174D314A" w14:textId="3C85B52F" w:rsidR="00651CFC" w:rsidRDefault="00651CFC" w:rsidP="00E16E86">
            <w:pPr>
              <w:rPr>
                <w:rFonts w:cs="Arial"/>
              </w:rPr>
            </w:pPr>
            <w:r w:rsidRPr="00131B5C">
              <w:rPr>
                <w:rFonts w:cs="Arial"/>
                <w:b/>
              </w:rPr>
              <w:t>Respond</w:t>
            </w:r>
            <w:r>
              <w:rPr>
                <w:rFonts w:cs="Arial"/>
              </w:rPr>
              <w:t xml:space="preserve"> to the following prompts in the </w:t>
            </w:r>
            <w:r w:rsidR="00813C7D" w:rsidRPr="00813C7D">
              <w:rPr>
                <w:rFonts w:cs="Arial"/>
              </w:rPr>
              <w:t>True Change in Behavior</w:t>
            </w:r>
            <w:r>
              <w:rPr>
                <w:rFonts w:cs="Arial"/>
              </w:rPr>
              <w:t xml:space="preserve"> discussion forum by Wednesday:  </w:t>
            </w:r>
          </w:p>
          <w:p w14:paraId="0768AC1E" w14:textId="6D7E55A6" w:rsidR="00651CFC" w:rsidRDefault="00651CFC" w:rsidP="00E16E86">
            <w:pPr>
              <w:rPr>
                <w:rFonts w:cs="Arial"/>
              </w:rPr>
            </w:pPr>
          </w:p>
          <w:p w14:paraId="6A678181" w14:textId="0BBC2D71" w:rsidR="00534F70" w:rsidRDefault="00534F70" w:rsidP="00534F70">
            <w:pPr>
              <w:pStyle w:val="AssignmentsLevel2"/>
            </w:pPr>
            <w:r>
              <w:t>Share your plan for generalizing a behavior change.</w:t>
            </w:r>
          </w:p>
          <w:p w14:paraId="25F84150" w14:textId="733F9C99" w:rsidR="00F60CEC" w:rsidRDefault="00F60CEC" w:rsidP="00534F70">
            <w:pPr>
              <w:pStyle w:val="AssignmentsLevel2"/>
            </w:pPr>
            <w:r w:rsidRPr="00F60CEC">
              <w:t xml:space="preserve">What strategies and tactics for promoting this generalized behavior change would you use? </w:t>
            </w:r>
          </w:p>
          <w:p w14:paraId="37ADCFF0" w14:textId="77777777" w:rsidR="00F60CEC" w:rsidRDefault="00F60CEC" w:rsidP="00534F70">
            <w:pPr>
              <w:pStyle w:val="AssignmentsLevel2"/>
            </w:pPr>
            <w:r w:rsidRPr="00F60CEC">
              <w:lastRenderedPageBreak/>
              <w:t xml:space="preserve">How can you make the instructional setting </w:t>
            </w:r>
            <w:proofErr w:type="gramStart"/>
            <w:r w:rsidRPr="00F60CEC">
              <w:t>similar to</w:t>
            </w:r>
            <w:proofErr w:type="gramEnd"/>
            <w:r w:rsidRPr="00F60CEC">
              <w:t xml:space="preserve"> the generalized setting? </w:t>
            </w:r>
          </w:p>
          <w:p w14:paraId="22A8A82F" w14:textId="18E062EB" w:rsidR="00F60CEC" w:rsidRDefault="00F60CEC" w:rsidP="00534F70">
            <w:pPr>
              <w:pStyle w:val="AssignmentsLevel2"/>
            </w:pPr>
            <w:r>
              <w:t>S</w:t>
            </w:r>
            <w:r w:rsidRPr="00F60CEC">
              <w:t>hare some take away from the effect of using different training approaches considering the impact of discriminative and relational generalized stimuli within the school or community setting</w:t>
            </w:r>
            <w:r w:rsidR="00534F70">
              <w:t xml:space="preserve"> from the article</w:t>
            </w:r>
            <w:r w:rsidRPr="00F60CEC">
              <w:t>.</w:t>
            </w:r>
          </w:p>
          <w:p w14:paraId="559FB245" w14:textId="77777777" w:rsidR="00651CFC" w:rsidRDefault="00651CFC" w:rsidP="00E16E86">
            <w:pPr>
              <w:rPr>
                <w:rFonts w:cs="Arial"/>
              </w:rPr>
            </w:pPr>
          </w:p>
          <w:p w14:paraId="6A86E3D2" w14:textId="77777777" w:rsidR="00651CFC" w:rsidRPr="00AC56E0" w:rsidRDefault="00651CFC" w:rsidP="00E16E8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7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19B5BD5"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3C65C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1FD98216" w:rsidR="0099029E" w:rsidRPr="00AC56E0" w:rsidRDefault="0099029E" w:rsidP="003C65C3">
            <w:pPr>
              <w:rPr>
                <w:rFonts w:cs="Arial"/>
                <w:b/>
              </w:rPr>
            </w:pPr>
            <w:r w:rsidRPr="00AC56E0">
              <w:rPr>
                <w:rFonts w:cs="Arial"/>
                <w:b/>
              </w:rPr>
              <w:t>Assignment</w:t>
            </w:r>
            <w:r w:rsidR="00C31BD1">
              <w:rPr>
                <w:rFonts w:cs="Arial"/>
                <w:b/>
              </w:rPr>
              <w:t>:</w:t>
            </w:r>
            <w:r w:rsidRPr="00AC56E0">
              <w:rPr>
                <w:rFonts w:cs="Arial"/>
                <w:b/>
              </w:rPr>
              <w:t xml:space="preserve"> </w:t>
            </w:r>
            <w:r w:rsidR="00813C7D">
              <w:rPr>
                <w:rFonts w:cs="Arial"/>
                <w:b/>
              </w:rPr>
              <w:t>Application of ABA Research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00625C6B" w:rsidR="0099029E" w:rsidRPr="00AC56E0" w:rsidRDefault="00C31BD1" w:rsidP="003C65C3">
            <w:pPr>
              <w:rPr>
                <w:rFonts w:cs="Arial"/>
              </w:rPr>
            </w:pPr>
            <w:r>
              <w:rPr>
                <w:rFonts w:cs="Arial"/>
              </w:rPr>
              <w:t>8.1</w:t>
            </w:r>
          </w:p>
        </w:tc>
      </w:tr>
      <w:tr w:rsidR="0099029E" w:rsidRPr="00AC56E0" w14:paraId="5BB15CF8" w14:textId="77777777" w:rsidTr="003C65C3">
        <w:trPr>
          <w:trHeight w:val="199"/>
        </w:trPr>
        <w:tc>
          <w:tcPr>
            <w:tcW w:w="5000" w:type="pct"/>
            <w:gridSpan w:val="2"/>
            <w:shd w:val="clear" w:color="auto" w:fill="auto"/>
            <w:tcMar>
              <w:top w:w="115" w:type="dxa"/>
              <w:left w:w="115" w:type="dxa"/>
              <w:bottom w:w="115" w:type="dxa"/>
              <w:right w:w="115" w:type="dxa"/>
            </w:tcMar>
          </w:tcPr>
          <w:p w14:paraId="48D64472" w14:textId="717E78E0" w:rsidR="00D16447" w:rsidRDefault="004A641B" w:rsidP="00DB2080">
            <w:pPr>
              <w:rPr>
                <w:rFonts w:cs="Arial"/>
              </w:rPr>
            </w:pPr>
            <w:r w:rsidRPr="00EB4C36">
              <w:rPr>
                <w:rFonts w:cs="Arial"/>
                <w:b/>
                <w:bCs/>
              </w:rPr>
              <w:t>S</w:t>
            </w:r>
            <w:r w:rsidRPr="00EB4C36">
              <w:rPr>
                <w:rFonts w:cs="Arial"/>
                <w:b/>
                <w:bCs/>
              </w:rPr>
              <w:t>elect</w:t>
            </w:r>
            <w:r w:rsidRPr="004A641B">
              <w:rPr>
                <w:rFonts w:cs="Arial"/>
              </w:rPr>
              <w:t xml:space="preserve"> an applied use of ABA when dealing with problem behaviors that can impact judgment within our schools</w:t>
            </w:r>
            <w:r>
              <w:rPr>
                <w:rFonts w:cs="Arial"/>
              </w:rPr>
              <w:t xml:space="preserve">. </w:t>
            </w:r>
          </w:p>
          <w:p w14:paraId="03CE5B8E" w14:textId="77777777" w:rsidR="004A641B" w:rsidRDefault="004A641B" w:rsidP="00DB2080">
            <w:pPr>
              <w:rPr>
                <w:rFonts w:cs="Arial"/>
              </w:rPr>
            </w:pPr>
          </w:p>
          <w:p w14:paraId="57B0749F" w14:textId="6C9D415F" w:rsidR="004A641B" w:rsidRDefault="004A641B" w:rsidP="00DB2080">
            <w:pPr>
              <w:rPr>
                <w:rFonts w:cs="Arial"/>
              </w:rPr>
            </w:pPr>
            <w:r w:rsidRPr="00EB4C36">
              <w:rPr>
                <w:rFonts w:cs="Arial"/>
                <w:b/>
                <w:bCs/>
              </w:rPr>
              <w:t>I</w:t>
            </w:r>
            <w:r w:rsidRPr="00EB4C36">
              <w:rPr>
                <w:rFonts w:cs="Arial"/>
                <w:b/>
                <w:bCs/>
              </w:rPr>
              <w:t>nvestigate</w:t>
            </w:r>
            <w:r w:rsidRPr="004A641B">
              <w:rPr>
                <w:rFonts w:cs="Arial"/>
              </w:rPr>
              <w:t xml:space="preserve"> research of interest that helps you understand the use of a specific applied intervention with children</w:t>
            </w:r>
            <w:r>
              <w:rPr>
                <w:rFonts w:cs="Arial"/>
              </w:rPr>
              <w:t xml:space="preserve">. </w:t>
            </w:r>
            <w:r w:rsidR="00D60D2A" w:rsidRPr="00DB2080">
              <w:rPr>
                <w:rFonts w:cs="Arial"/>
              </w:rPr>
              <w:t xml:space="preserve">You will focus on an existing area of research that is currently in need of improvement within </w:t>
            </w:r>
            <w:r w:rsidR="004F4849">
              <w:rPr>
                <w:rFonts w:cs="Arial"/>
              </w:rPr>
              <w:t>the</w:t>
            </w:r>
            <w:r w:rsidR="00D60D2A" w:rsidRPr="00DB2080">
              <w:rPr>
                <w:rFonts w:cs="Arial"/>
              </w:rPr>
              <w:t xml:space="preserve"> profession </w:t>
            </w:r>
            <w:r w:rsidR="004F4849">
              <w:rPr>
                <w:rFonts w:cs="Arial"/>
              </w:rPr>
              <w:t>at</w:t>
            </w:r>
            <w:r w:rsidR="00D60D2A" w:rsidRPr="00DB2080">
              <w:rPr>
                <w:rFonts w:cs="Arial"/>
              </w:rPr>
              <w:t xml:space="preserve"> our public schools</w:t>
            </w:r>
            <w:r w:rsidR="006D1D42">
              <w:rPr>
                <w:rFonts w:cs="Arial"/>
              </w:rPr>
              <w:t xml:space="preserve">. </w:t>
            </w:r>
          </w:p>
          <w:p w14:paraId="14DDCC6A" w14:textId="0E44BFF2" w:rsidR="00AF6256" w:rsidRDefault="00AF6256" w:rsidP="00DB2080">
            <w:pPr>
              <w:rPr>
                <w:rFonts w:cs="Arial"/>
              </w:rPr>
            </w:pPr>
          </w:p>
          <w:p w14:paraId="7E845391" w14:textId="67E1BE23" w:rsidR="008E29F0" w:rsidRDefault="008E29F0" w:rsidP="00DB2080">
            <w:pPr>
              <w:rPr>
                <w:rFonts w:cs="Arial"/>
              </w:rPr>
            </w:pPr>
            <w:r w:rsidRPr="00EB4C36">
              <w:rPr>
                <w:rFonts w:cs="Arial"/>
                <w:b/>
                <w:bCs/>
              </w:rPr>
              <w:t>Generate</w:t>
            </w:r>
            <w:r>
              <w:rPr>
                <w:rFonts w:cs="Arial"/>
              </w:rPr>
              <w:t xml:space="preserve"> a research question so that you can conduct a literature review. </w:t>
            </w:r>
            <w:r w:rsidRPr="00DB2080">
              <w:rPr>
                <w:rFonts w:cs="Arial"/>
              </w:rPr>
              <w:t>Your review will consist of the most current</w:t>
            </w:r>
            <w:r>
              <w:rPr>
                <w:rFonts w:cs="Arial"/>
              </w:rPr>
              <w:t>, no more than 10 years old, peer reviewed</w:t>
            </w:r>
            <w:r w:rsidRPr="00DB2080">
              <w:rPr>
                <w:rFonts w:cs="Arial"/>
              </w:rPr>
              <w:t xml:space="preserve"> literature</w:t>
            </w:r>
            <w:r>
              <w:rPr>
                <w:rFonts w:cs="Arial"/>
              </w:rPr>
              <w:t>.</w:t>
            </w:r>
          </w:p>
          <w:p w14:paraId="140FB56B" w14:textId="77777777" w:rsidR="008E29F0" w:rsidRDefault="008E29F0" w:rsidP="00DB2080">
            <w:pPr>
              <w:rPr>
                <w:rFonts w:cs="Arial"/>
              </w:rPr>
            </w:pPr>
          </w:p>
          <w:p w14:paraId="33DF1AD1" w14:textId="48D33FDF" w:rsidR="00AF6256" w:rsidRDefault="00AF6256" w:rsidP="00DB2080">
            <w:pPr>
              <w:rPr>
                <w:rFonts w:cs="Arial"/>
              </w:rPr>
            </w:pPr>
            <w:r w:rsidRPr="00EB4C36">
              <w:rPr>
                <w:rFonts w:cs="Arial"/>
                <w:b/>
                <w:bCs/>
              </w:rPr>
              <w:t>Write</w:t>
            </w:r>
            <w:r>
              <w:rPr>
                <w:rFonts w:cs="Arial"/>
              </w:rPr>
              <w:t xml:space="preserve"> a 6- 8-page </w:t>
            </w:r>
            <w:r w:rsidR="00787741">
              <w:rPr>
                <w:rFonts w:cs="Arial"/>
              </w:rPr>
              <w:t>paper</w:t>
            </w:r>
            <w:r w:rsidR="00B23236">
              <w:rPr>
                <w:rFonts w:cs="Arial"/>
              </w:rPr>
              <w:t>, excluding the title page and reference section,</w:t>
            </w:r>
            <w:r w:rsidR="00787741">
              <w:rPr>
                <w:rFonts w:cs="Arial"/>
              </w:rPr>
              <w:t xml:space="preserve"> that highlights the main points of your research and provides </w:t>
            </w:r>
            <w:r w:rsidR="00F46210" w:rsidRPr="00DB2080">
              <w:rPr>
                <w:rFonts w:cs="Arial"/>
              </w:rPr>
              <w:t>recommendations that can help guide a practitioner when addressing these applied interventions</w:t>
            </w:r>
            <w:r w:rsidR="00F46210">
              <w:rPr>
                <w:rFonts w:cs="Arial"/>
              </w:rPr>
              <w:t xml:space="preserve">. </w:t>
            </w:r>
          </w:p>
          <w:p w14:paraId="5B072723" w14:textId="77777777" w:rsidR="00F46210" w:rsidRDefault="00F46210" w:rsidP="00DB2080">
            <w:pPr>
              <w:rPr>
                <w:rFonts w:cs="Arial"/>
              </w:rPr>
            </w:pPr>
          </w:p>
          <w:p w14:paraId="12136DAA" w14:textId="77777777" w:rsidR="00F46210" w:rsidRDefault="00F46210" w:rsidP="00DB2080">
            <w:pPr>
              <w:rPr>
                <w:rFonts w:cs="Arial"/>
              </w:rPr>
            </w:pPr>
            <w:r w:rsidRPr="00EB4C36">
              <w:rPr>
                <w:rFonts w:cs="Arial"/>
                <w:b/>
                <w:bCs/>
              </w:rPr>
              <w:t>Include</w:t>
            </w:r>
            <w:r>
              <w:rPr>
                <w:rFonts w:cs="Arial"/>
              </w:rPr>
              <w:t xml:space="preserve"> the following in</w:t>
            </w:r>
            <w:r w:rsidR="004D67B9">
              <w:rPr>
                <w:rFonts w:cs="Arial"/>
              </w:rPr>
              <w:t xml:space="preserve"> your paper: </w:t>
            </w:r>
          </w:p>
          <w:p w14:paraId="7CDD6EAA" w14:textId="77777777" w:rsidR="004D67B9" w:rsidRDefault="004D67B9" w:rsidP="00DB2080">
            <w:pPr>
              <w:rPr>
                <w:rFonts w:cs="Arial"/>
              </w:rPr>
            </w:pPr>
          </w:p>
          <w:p w14:paraId="3AAFAED4" w14:textId="2FE6EDA4" w:rsidR="004D67B9" w:rsidRDefault="004D67B9" w:rsidP="00895FD9">
            <w:pPr>
              <w:pStyle w:val="AssignmentsLevel2"/>
            </w:pPr>
            <w:r>
              <w:t>Abstract</w:t>
            </w:r>
          </w:p>
          <w:p w14:paraId="25B59DA9" w14:textId="77777777" w:rsidR="004D67B9" w:rsidRDefault="00551328" w:rsidP="00895FD9">
            <w:pPr>
              <w:pStyle w:val="AssignmentsLevel2"/>
            </w:pPr>
            <w:r>
              <w:t>Introduction</w:t>
            </w:r>
          </w:p>
          <w:p w14:paraId="09C7E1EC" w14:textId="70D5E3F6" w:rsidR="00551328" w:rsidRDefault="00551328" w:rsidP="00895FD9">
            <w:pPr>
              <w:pStyle w:val="AssignmentsLevel2"/>
            </w:pPr>
            <w:r>
              <w:t>Literature Review</w:t>
            </w:r>
          </w:p>
          <w:p w14:paraId="589740F0" w14:textId="3DA318AB" w:rsidR="00A56932" w:rsidRDefault="00A56932" w:rsidP="00A56932">
            <w:pPr>
              <w:pStyle w:val="AssignmentsLevel1"/>
            </w:pPr>
          </w:p>
          <w:p w14:paraId="34F63E06" w14:textId="60745220" w:rsidR="00A56932" w:rsidRDefault="00A56932" w:rsidP="00A56932">
            <w:pPr>
              <w:pStyle w:val="AssignmentsLevel3"/>
            </w:pPr>
            <w:r>
              <w:t>A minimum of eight articles</w:t>
            </w:r>
          </w:p>
          <w:p w14:paraId="697F8976" w14:textId="263CCA9D" w:rsidR="00A56932" w:rsidRDefault="00A56932" w:rsidP="00A56932">
            <w:pPr>
              <w:pStyle w:val="AssignmentsLevel3"/>
            </w:pPr>
            <w:r>
              <w:t xml:space="preserve">Three of the eight articles should come from the Journal of Applied </w:t>
            </w:r>
            <w:r w:rsidR="004B0AD7">
              <w:t xml:space="preserve">Behavior Analysis </w:t>
            </w:r>
          </w:p>
          <w:p w14:paraId="1CD6FD6C" w14:textId="77777777" w:rsidR="00A56932" w:rsidRDefault="00A56932" w:rsidP="00A56932">
            <w:pPr>
              <w:pStyle w:val="AssignmentsLevel1"/>
            </w:pPr>
          </w:p>
          <w:p w14:paraId="67A0BBDC" w14:textId="435B756A" w:rsidR="00551328" w:rsidRDefault="00551328" w:rsidP="00895FD9">
            <w:pPr>
              <w:pStyle w:val="AssignmentsLevel2"/>
            </w:pPr>
            <w:r>
              <w:t>Discussion</w:t>
            </w:r>
          </w:p>
          <w:p w14:paraId="26B43F4C" w14:textId="77777777" w:rsidR="00895FD9" w:rsidRDefault="00895FD9" w:rsidP="00DB2080">
            <w:pPr>
              <w:rPr>
                <w:rFonts w:cs="Arial"/>
              </w:rPr>
            </w:pPr>
          </w:p>
          <w:p w14:paraId="20A76D03" w14:textId="143340C8" w:rsidR="00EB6756" w:rsidRDefault="00747A46" w:rsidP="00895FD9">
            <w:pPr>
              <w:pStyle w:val="AssignmentsLevel3"/>
            </w:pPr>
            <w:r>
              <w:t xml:space="preserve">Description of the participants </w:t>
            </w:r>
          </w:p>
          <w:p w14:paraId="6E2024D4" w14:textId="0D48E6AA" w:rsidR="00B32A7A" w:rsidRDefault="00B32A7A" w:rsidP="00895FD9">
            <w:pPr>
              <w:pStyle w:val="AssignmentsLevel3"/>
            </w:pPr>
            <w:r>
              <w:t>Methods</w:t>
            </w:r>
          </w:p>
          <w:p w14:paraId="40C5CF77" w14:textId="29868B9A" w:rsidR="00B32A7A" w:rsidRDefault="00B32A7A" w:rsidP="00895FD9">
            <w:pPr>
              <w:pStyle w:val="AssignmentsLevel3"/>
            </w:pPr>
            <w:r>
              <w:t>Results</w:t>
            </w:r>
          </w:p>
          <w:p w14:paraId="29A65D20" w14:textId="2163D997" w:rsidR="00B32A7A" w:rsidRDefault="00B32A7A" w:rsidP="00895FD9">
            <w:pPr>
              <w:pStyle w:val="AssignmentsLevel3"/>
            </w:pPr>
            <w:r>
              <w:t>Social validity</w:t>
            </w:r>
          </w:p>
          <w:p w14:paraId="00312DEA" w14:textId="77777777" w:rsidR="00895FD9" w:rsidRDefault="00895FD9" w:rsidP="00DB2080">
            <w:pPr>
              <w:rPr>
                <w:rFonts w:cs="Arial"/>
              </w:rPr>
            </w:pPr>
          </w:p>
          <w:p w14:paraId="1A266BF5" w14:textId="79BB1BAF" w:rsidR="00551328" w:rsidRDefault="00551328" w:rsidP="00895FD9">
            <w:pPr>
              <w:pStyle w:val="AssignmentsLevel2"/>
            </w:pPr>
            <w:r>
              <w:t xml:space="preserve">Recommendations </w:t>
            </w:r>
          </w:p>
          <w:p w14:paraId="1A21F2D4" w14:textId="77777777" w:rsidR="00895FD9" w:rsidRDefault="00895FD9" w:rsidP="00DB2080">
            <w:pPr>
              <w:rPr>
                <w:rFonts w:cs="Arial"/>
              </w:rPr>
            </w:pPr>
          </w:p>
          <w:p w14:paraId="076AB86A" w14:textId="360D2B9B" w:rsidR="00D02A97" w:rsidRDefault="00D02A97" w:rsidP="00895FD9">
            <w:pPr>
              <w:pStyle w:val="AssignmentsLevel3"/>
            </w:pPr>
            <w:r>
              <w:t>G</w:t>
            </w:r>
            <w:r w:rsidRPr="00DB2080">
              <w:t>uide a practitioner when addressing these applied interventions</w:t>
            </w:r>
          </w:p>
          <w:p w14:paraId="2A88E539" w14:textId="77777777" w:rsidR="00551328" w:rsidRDefault="00726F61" w:rsidP="00895FD9">
            <w:pPr>
              <w:pStyle w:val="AssignmentsLevel3"/>
            </w:pPr>
            <w:r>
              <w:lastRenderedPageBreak/>
              <w:t>Suggestions for future awareness of interventions</w:t>
            </w:r>
          </w:p>
          <w:p w14:paraId="1032EADE" w14:textId="77777777" w:rsidR="00726F61" w:rsidRDefault="00726F61" w:rsidP="00895FD9">
            <w:pPr>
              <w:pStyle w:val="AssignmentsLevel3"/>
            </w:pPr>
            <w:r>
              <w:t>Supports in the schools or community</w:t>
            </w:r>
          </w:p>
          <w:p w14:paraId="36121153" w14:textId="77777777" w:rsidR="00895FD9" w:rsidRDefault="00895FD9" w:rsidP="00DB2080">
            <w:pPr>
              <w:rPr>
                <w:rFonts w:cs="Arial"/>
              </w:rPr>
            </w:pPr>
          </w:p>
          <w:p w14:paraId="25D8DE54" w14:textId="236D603F" w:rsidR="00D02A97" w:rsidRDefault="00D02A97" w:rsidP="00895FD9">
            <w:pPr>
              <w:pStyle w:val="AssignmentsLevel2"/>
            </w:pPr>
            <w:r>
              <w:t>References</w:t>
            </w:r>
          </w:p>
          <w:p w14:paraId="44361312" w14:textId="77777777" w:rsidR="00D02A97" w:rsidRDefault="00D02A97" w:rsidP="00895FD9">
            <w:pPr>
              <w:pStyle w:val="AssignmentsLevel2"/>
            </w:pPr>
            <w:r>
              <w:t xml:space="preserve">Appendices </w:t>
            </w:r>
          </w:p>
          <w:p w14:paraId="63A3BD53" w14:textId="77777777" w:rsidR="003024B7" w:rsidRDefault="003024B7" w:rsidP="00DB2080">
            <w:pPr>
              <w:rPr>
                <w:rFonts w:cs="Arial"/>
              </w:rPr>
            </w:pPr>
          </w:p>
          <w:p w14:paraId="39987FF6" w14:textId="77777777" w:rsidR="003024B7" w:rsidRDefault="003024B7" w:rsidP="00DB2080">
            <w:pPr>
              <w:rPr>
                <w:rFonts w:cs="Arial"/>
              </w:rPr>
            </w:pPr>
            <w:r w:rsidRPr="00EB4C36">
              <w:rPr>
                <w:rFonts w:cs="Arial"/>
                <w:b/>
                <w:bCs/>
              </w:rPr>
              <w:t>Format</w:t>
            </w:r>
            <w:r>
              <w:rPr>
                <w:rFonts w:cs="Arial"/>
              </w:rPr>
              <w:t xml:space="preserve"> your paper consistent with APA style guidelines. </w:t>
            </w:r>
          </w:p>
          <w:p w14:paraId="6E81E144" w14:textId="77777777" w:rsidR="006C687B" w:rsidRDefault="006C687B" w:rsidP="00DB2080">
            <w:pPr>
              <w:rPr>
                <w:rFonts w:cs="Arial"/>
              </w:rPr>
            </w:pPr>
          </w:p>
          <w:p w14:paraId="4CC92586" w14:textId="587BA711" w:rsidR="006C687B" w:rsidRPr="00AC56E0" w:rsidRDefault="006C687B" w:rsidP="00DB2080">
            <w:pPr>
              <w:rPr>
                <w:rFonts w:cs="Arial"/>
              </w:rPr>
            </w:pPr>
            <w:r w:rsidRPr="006C687B">
              <w:rPr>
                <w:rFonts w:cs="Arial"/>
                <w:b/>
                <w:bCs/>
              </w:rPr>
              <w:t>Submit</w:t>
            </w:r>
            <w:r>
              <w:rPr>
                <w:rFonts w:cs="Arial"/>
              </w:rPr>
              <w:t xml:space="preserve"> your paper as a Word document by Friday. </w:t>
            </w:r>
          </w:p>
        </w:tc>
      </w:tr>
    </w:tbl>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37BCC727" w:rsidR="00054927" w:rsidRPr="00AC56E0" w:rsidRDefault="002A2B65" w:rsidP="00054927">
      <w:pPr>
        <w:pStyle w:val="Heading1"/>
        <w:rPr>
          <w:color w:val="005391"/>
        </w:rPr>
      </w:pPr>
      <w:r>
        <w:rPr>
          <w:color w:val="005391"/>
        </w:rPr>
        <w:t>Rubrics</w:t>
      </w:r>
    </w:p>
    <w:p w14:paraId="2E9B191F" w14:textId="77777777" w:rsidR="0059385E" w:rsidRPr="00152327" w:rsidRDefault="0059385E" w:rsidP="0059385E">
      <w:pPr>
        <w:pStyle w:val="AssignmentsLevel1"/>
      </w:pPr>
    </w:p>
    <w:p w14:paraId="0F1F9168" w14:textId="77777777" w:rsidR="0059385E" w:rsidRPr="00F971F7" w:rsidRDefault="0059385E" w:rsidP="0059385E">
      <w:pPr>
        <w:pStyle w:val="AssignmentsLevel1"/>
        <w:rPr>
          <w:b/>
        </w:rPr>
      </w:pPr>
      <w:r w:rsidRPr="00F971F7">
        <w:rPr>
          <w:b/>
        </w:rPr>
        <w:t>Discussion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3019"/>
        <w:gridCol w:w="3101"/>
        <w:gridCol w:w="2951"/>
        <w:gridCol w:w="2492"/>
      </w:tblGrid>
      <w:tr w:rsidR="0059385E" w:rsidRPr="00D4669B" w14:paraId="323624B8" w14:textId="77777777" w:rsidTr="00E16E86">
        <w:tc>
          <w:tcPr>
            <w:tcW w:w="685" w:type="pct"/>
            <w:shd w:val="clear" w:color="auto" w:fill="BFBFBF" w:themeFill="background1" w:themeFillShade="BF"/>
            <w:hideMark/>
          </w:tcPr>
          <w:p w14:paraId="491A0B46" w14:textId="77777777" w:rsidR="0059385E" w:rsidRPr="00D4669B" w:rsidRDefault="0059385E" w:rsidP="00E16E86">
            <w:pPr>
              <w:spacing w:before="40" w:after="40"/>
              <w:ind w:left="144" w:right="144"/>
              <w:jc w:val="center"/>
              <w:textAlignment w:val="baseline"/>
              <w:rPr>
                <w:rFonts w:cs="Arial"/>
                <w:sz w:val="18"/>
                <w:szCs w:val="18"/>
              </w:rPr>
            </w:pPr>
            <w:r w:rsidRPr="00D4669B">
              <w:rPr>
                <w:rFonts w:cs="Arial"/>
                <w:sz w:val="18"/>
                <w:szCs w:val="18"/>
              </w:rPr>
              <w:t> </w:t>
            </w:r>
          </w:p>
        </w:tc>
        <w:tc>
          <w:tcPr>
            <w:tcW w:w="1126" w:type="pct"/>
            <w:shd w:val="clear" w:color="auto" w:fill="BFBFBF" w:themeFill="background1" w:themeFillShade="BF"/>
            <w:vAlign w:val="center"/>
          </w:tcPr>
          <w:p w14:paraId="072F5F60" w14:textId="77777777" w:rsidR="0059385E" w:rsidRPr="00D4669B" w:rsidRDefault="0059385E" w:rsidP="00E16E86">
            <w:pPr>
              <w:spacing w:before="40" w:after="40"/>
              <w:ind w:left="144" w:right="144"/>
              <w:jc w:val="center"/>
              <w:textAlignment w:val="baseline"/>
              <w:rPr>
                <w:rFonts w:cs="Arial"/>
                <w:b/>
                <w:sz w:val="18"/>
                <w:szCs w:val="18"/>
              </w:rPr>
            </w:pPr>
            <w:r w:rsidRPr="00D4669B">
              <w:rPr>
                <w:rFonts w:cs="Arial"/>
                <w:b/>
                <w:sz w:val="18"/>
                <w:szCs w:val="18"/>
              </w:rPr>
              <w:t>Exceeds Requirements</w:t>
            </w:r>
          </w:p>
          <w:p w14:paraId="3F6AA710" w14:textId="77777777" w:rsidR="0059385E" w:rsidRPr="00D4669B" w:rsidRDefault="0059385E" w:rsidP="00E16E86">
            <w:pPr>
              <w:spacing w:before="40" w:after="40"/>
              <w:ind w:left="144" w:right="144"/>
              <w:jc w:val="center"/>
              <w:textAlignment w:val="baseline"/>
              <w:rPr>
                <w:rFonts w:cs="Arial"/>
                <w:b/>
                <w:sz w:val="18"/>
                <w:szCs w:val="18"/>
              </w:rPr>
            </w:pPr>
            <w:r w:rsidRPr="00D4669B">
              <w:rPr>
                <w:rFonts w:cs="Arial"/>
                <w:b/>
                <w:sz w:val="18"/>
                <w:szCs w:val="18"/>
              </w:rPr>
              <w:t>100%</w:t>
            </w:r>
          </w:p>
        </w:tc>
        <w:tc>
          <w:tcPr>
            <w:tcW w:w="1157" w:type="pct"/>
            <w:shd w:val="clear" w:color="auto" w:fill="BFBFBF" w:themeFill="background1" w:themeFillShade="BF"/>
            <w:vAlign w:val="center"/>
            <w:hideMark/>
          </w:tcPr>
          <w:p w14:paraId="7997EBB3" w14:textId="77777777" w:rsidR="0059385E" w:rsidRPr="00D4669B" w:rsidRDefault="0059385E" w:rsidP="00E16E86">
            <w:pPr>
              <w:spacing w:before="40" w:after="40"/>
              <w:ind w:left="144" w:right="144"/>
              <w:jc w:val="center"/>
              <w:textAlignment w:val="baseline"/>
              <w:rPr>
                <w:rFonts w:cs="Arial"/>
                <w:b/>
                <w:sz w:val="18"/>
                <w:szCs w:val="18"/>
              </w:rPr>
            </w:pPr>
            <w:r w:rsidRPr="00D4669B">
              <w:rPr>
                <w:rFonts w:cs="Arial"/>
                <w:b/>
                <w:sz w:val="18"/>
                <w:szCs w:val="18"/>
              </w:rPr>
              <w:t>Meets Requirements</w:t>
            </w:r>
          </w:p>
          <w:p w14:paraId="543A1887" w14:textId="77777777" w:rsidR="0059385E" w:rsidRPr="00D4669B" w:rsidRDefault="0059385E" w:rsidP="00E16E86">
            <w:pPr>
              <w:spacing w:before="40" w:after="40"/>
              <w:ind w:left="144" w:right="144"/>
              <w:jc w:val="center"/>
              <w:textAlignment w:val="baseline"/>
              <w:rPr>
                <w:rFonts w:cs="Arial"/>
                <w:sz w:val="18"/>
                <w:szCs w:val="18"/>
              </w:rPr>
            </w:pPr>
            <w:r w:rsidRPr="00D4669B">
              <w:rPr>
                <w:rFonts w:cs="Arial"/>
                <w:b/>
                <w:sz w:val="18"/>
                <w:szCs w:val="18"/>
              </w:rPr>
              <w:t>88%</w:t>
            </w:r>
          </w:p>
        </w:tc>
        <w:tc>
          <w:tcPr>
            <w:tcW w:w="1101" w:type="pct"/>
            <w:shd w:val="clear" w:color="auto" w:fill="BFBFBF" w:themeFill="background1" w:themeFillShade="BF"/>
            <w:vAlign w:val="center"/>
            <w:hideMark/>
          </w:tcPr>
          <w:p w14:paraId="53CBDF77" w14:textId="77777777" w:rsidR="0059385E" w:rsidRPr="00D4669B" w:rsidRDefault="0059385E" w:rsidP="00E16E86">
            <w:pPr>
              <w:spacing w:before="40" w:after="40"/>
              <w:ind w:left="144" w:right="144"/>
              <w:jc w:val="center"/>
              <w:textAlignment w:val="baseline"/>
              <w:rPr>
                <w:rFonts w:cs="Arial"/>
                <w:b/>
                <w:sz w:val="18"/>
                <w:szCs w:val="18"/>
              </w:rPr>
            </w:pPr>
            <w:r w:rsidRPr="00D4669B">
              <w:rPr>
                <w:rFonts w:cs="Arial"/>
                <w:b/>
                <w:sz w:val="18"/>
                <w:szCs w:val="18"/>
              </w:rPr>
              <w:t>Approaches Requirements</w:t>
            </w:r>
          </w:p>
          <w:p w14:paraId="4F48ABB3" w14:textId="77777777" w:rsidR="0059385E" w:rsidRPr="00D4669B" w:rsidRDefault="0059385E" w:rsidP="00E16E86">
            <w:pPr>
              <w:spacing w:before="40" w:after="40"/>
              <w:ind w:left="144" w:right="144"/>
              <w:jc w:val="center"/>
              <w:textAlignment w:val="baseline"/>
              <w:rPr>
                <w:rFonts w:cs="Arial"/>
                <w:sz w:val="18"/>
                <w:szCs w:val="18"/>
              </w:rPr>
            </w:pPr>
            <w:r w:rsidRPr="00D4669B">
              <w:rPr>
                <w:rFonts w:cs="Arial"/>
                <w:b/>
                <w:sz w:val="18"/>
                <w:szCs w:val="18"/>
              </w:rPr>
              <w:t>75%</w:t>
            </w:r>
          </w:p>
        </w:tc>
        <w:tc>
          <w:tcPr>
            <w:tcW w:w="930" w:type="pct"/>
            <w:shd w:val="clear" w:color="auto" w:fill="BFBFBF" w:themeFill="background1" w:themeFillShade="BF"/>
            <w:vAlign w:val="center"/>
            <w:hideMark/>
          </w:tcPr>
          <w:p w14:paraId="31EFD934" w14:textId="77777777" w:rsidR="0059385E" w:rsidRPr="00D4669B" w:rsidRDefault="0059385E" w:rsidP="00E16E86">
            <w:pPr>
              <w:spacing w:before="40" w:after="40"/>
              <w:ind w:left="144" w:right="144"/>
              <w:jc w:val="center"/>
              <w:textAlignment w:val="baseline"/>
              <w:rPr>
                <w:rFonts w:cs="Arial"/>
                <w:b/>
                <w:color w:val="2D2D2D"/>
                <w:sz w:val="18"/>
                <w:szCs w:val="18"/>
              </w:rPr>
            </w:pPr>
            <w:r w:rsidRPr="00D4669B">
              <w:rPr>
                <w:rFonts w:cs="Arial"/>
                <w:b/>
                <w:sz w:val="18"/>
                <w:szCs w:val="18"/>
              </w:rPr>
              <w:t>Below Requirements</w:t>
            </w:r>
          </w:p>
          <w:p w14:paraId="596C7E4D" w14:textId="77777777" w:rsidR="0059385E" w:rsidRPr="00D4669B" w:rsidRDefault="0059385E" w:rsidP="00E16E86">
            <w:pPr>
              <w:spacing w:before="40" w:after="40"/>
              <w:ind w:left="144" w:right="144"/>
              <w:jc w:val="center"/>
              <w:textAlignment w:val="baseline"/>
              <w:rPr>
                <w:rFonts w:cs="Arial"/>
                <w:sz w:val="18"/>
                <w:szCs w:val="18"/>
              </w:rPr>
            </w:pPr>
            <w:r w:rsidRPr="00D4669B">
              <w:rPr>
                <w:rFonts w:cs="Arial"/>
                <w:b/>
                <w:color w:val="2D2D2D"/>
                <w:sz w:val="18"/>
                <w:szCs w:val="18"/>
              </w:rPr>
              <w:t>68%</w:t>
            </w:r>
          </w:p>
        </w:tc>
      </w:tr>
      <w:tr w:rsidR="0059385E" w:rsidRPr="00D4669B" w14:paraId="65654696" w14:textId="77777777" w:rsidTr="00E16E86">
        <w:tc>
          <w:tcPr>
            <w:tcW w:w="685" w:type="pct"/>
            <w:shd w:val="clear" w:color="auto" w:fill="auto"/>
            <w:hideMark/>
          </w:tcPr>
          <w:p w14:paraId="622B6B07" w14:textId="77777777" w:rsidR="0059385E" w:rsidRPr="00D4669B" w:rsidRDefault="0059385E" w:rsidP="00E16E86">
            <w:pPr>
              <w:spacing w:before="40" w:after="40"/>
              <w:ind w:left="144" w:right="144"/>
              <w:textAlignment w:val="baseline"/>
              <w:rPr>
                <w:rFonts w:cs="Arial"/>
                <w:sz w:val="18"/>
                <w:szCs w:val="18"/>
              </w:rPr>
            </w:pPr>
            <w:r w:rsidRPr="00D4669B">
              <w:rPr>
                <w:rFonts w:cs="Arial"/>
                <w:b/>
                <w:bCs/>
                <w:sz w:val="18"/>
                <w:szCs w:val="18"/>
              </w:rPr>
              <w:t>Initial Response to the Forum Topic </w:t>
            </w:r>
            <w:r w:rsidRPr="00D4669B">
              <w:rPr>
                <w:rFonts w:cs="Arial"/>
                <w:sz w:val="18"/>
                <w:szCs w:val="18"/>
              </w:rPr>
              <w:t> </w:t>
            </w:r>
          </w:p>
          <w:p w14:paraId="36B5D09F" w14:textId="7A79D2FD" w:rsidR="0059385E" w:rsidRPr="00D4669B" w:rsidRDefault="008B63FA" w:rsidP="00E16E86">
            <w:pPr>
              <w:spacing w:before="40" w:after="40"/>
              <w:ind w:left="144" w:right="144"/>
              <w:textAlignment w:val="baseline"/>
              <w:rPr>
                <w:rFonts w:cs="Arial"/>
                <w:sz w:val="18"/>
                <w:szCs w:val="18"/>
              </w:rPr>
            </w:pPr>
            <w:r>
              <w:rPr>
                <w:rFonts w:cs="Arial"/>
                <w:sz w:val="18"/>
                <w:szCs w:val="18"/>
              </w:rPr>
              <w:t>15</w:t>
            </w:r>
            <w:r w:rsidR="0059385E" w:rsidRPr="00D4669B">
              <w:rPr>
                <w:rFonts w:cs="Arial"/>
                <w:sz w:val="18"/>
                <w:szCs w:val="18"/>
              </w:rPr>
              <w:t xml:space="preserve"> points </w:t>
            </w:r>
          </w:p>
        </w:tc>
        <w:tc>
          <w:tcPr>
            <w:tcW w:w="1126" w:type="pct"/>
          </w:tcPr>
          <w:p w14:paraId="78113EDF" w14:textId="77777777" w:rsidR="0059385E" w:rsidRPr="00D4669B" w:rsidRDefault="0059385E" w:rsidP="00E16E86">
            <w:pPr>
              <w:spacing w:before="40" w:after="40"/>
              <w:ind w:left="144" w:right="144"/>
              <w:textAlignment w:val="baseline"/>
              <w:rPr>
                <w:rFonts w:cs="Arial"/>
                <w:sz w:val="18"/>
                <w:szCs w:val="18"/>
              </w:rPr>
            </w:pPr>
            <w:r w:rsidRPr="00D4669B">
              <w:rPr>
                <w:rFonts w:cs="Arial"/>
                <w:sz w:val="18"/>
                <w:szCs w:val="18"/>
              </w:rPr>
              <w:t>Topic is addressed thoughtfully, supported by citations to experts and personal experience, and builds on prior posts. </w:t>
            </w:r>
          </w:p>
        </w:tc>
        <w:tc>
          <w:tcPr>
            <w:tcW w:w="1157" w:type="pct"/>
            <w:shd w:val="clear" w:color="auto" w:fill="auto"/>
            <w:hideMark/>
          </w:tcPr>
          <w:p w14:paraId="48A5EC6B" w14:textId="77777777" w:rsidR="0059385E" w:rsidRPr="00D4669B" w:rsidRDefault="0059385E" w:rsidP="00E16E86">
            <w:pPr>
              <w:spacing w:before="40" w:after="40"/>
              <w:ind w:left="144" w:right="144"/>
              <w:textAlignment w:val="baseline"/>
              <w:rPr>
                <w:rFonts w:cs="Arial"/>
                <w:sz w:val="18"/>
                <w:szCs w:val="18"/>
              </w:rPr>
            </w:pPr>
            <w:r w:rsidRPr="00D4669B">
              <w:rPr>
                <w:rFonts w:cs="Arial"/>
                <w:sz w:val="18"/>
                <w:szCs w:val="18"/>
              </w:rPr>
              <w:t>Topic is addressed thoughtfully, supported by citations to personal experience, and builds on prior posts. </w:t>
            </w:r>
          </w:p>
        </w:tc>
        <w:tc>
          <w:tcPr>
            <w:tcW w:w="1101" w:type="pct"/>
            <w:shd w:val="clear" w:color="auto" w:fill="auto"/>
            <w:hideMark/>
          </w:tcPr>
          <w:p w14:paraId="206BA502" w14:textId="77777777" w:rsidR="0059385E" w:rsidRPr="00D4669B" w:rsidRDefault="0059385E" w:rsidP="00E16E86">
            <w:pPr>
              <w:spacing w:before="40" w:after="40"/>
              <w:ind w:left="144" w:right="144"/>
              <w:textAlignment w:val="baseline"/>
              <w:rPr>
                <w:rFonts w:cs="Arial"/>
                <w:sz w:val="18"/>
                <w:szCs w:val="18"/>
              </w:rPr>
            </w:pPr>
            <w:r w:rsidRPr="00D4669B">
              <w:rPr>
                <w:rFonts w:cs="Arial"/>
                <w:sz w:val="18"/>
                <w:szCs w:val="18"/>
              </w:rPr>
              <w:t>Topic is addressed thoughtfully, but not thoroughly supported by citations to experts, personal experience, or previous posts. </w:t>
            </w:r>
          </w:p>
        </w:tc>
        <w:tc>
          <w:tcPr>
            <w:tcW w:w="930" w:type="pct"/>
            <w:shd w:val="clear" w:color="auto" w:fill="auto"/>
            <w:hideMark/>
          </w:tcPr>
          <w:p w14:paraId="5CA5F2ED" w14:textId="77777777" w:rsidR="0059385E" w:rsidRPr="00D4669B" w:rsidRDefault="0059385E" w:rsidP="00E16E86">
            <w:pPr>
              <w:spacing w:before="40" w:after="40"/>
              <w:ind w:left="144" w:right="144"/>
              <w:textAlignment w:val="baseline"/>
              <w:rPr>
                <w:rFonts w:cs="Arial"/>
                <w:sz w:val="18"/>
                <w:szCs w:val="18"/>
              </w:rPr>
            </w:pPr>
            <w:r w:rsidRPr="00D4669B">
              <w:rPr>
                <w:rFonts w:cs="Arial"/>
                <w:sz w:val="18"/>
                <w:szCs w:val="18"/>
              </w:rPr>
              <w:t>Topic is addressed superficially and without evidence that prior posts were considered. </w:t>
            </w:r>
          </w:p>
        </w:tc>
      </w:tr>
      <w:tr w:rsidR="0059385E" w:rsidRPr="00D4669B" w14:paraId="13F8D2D9" w14:textId="77777777" w:rsidTr="00E16E86">
        <w:tc>
          <w:tcPr>
            <w:tcW w:w="685" w:type="pct"/>
            <w:shd w:val="clear" w:color="auto" w:fill="auto"/>
            <w:hideMark/>
          </w:tcPr>
          <w:p w14:paraId="7951D62F" w14:textId="77777777" w:rsidR="0059385E" w:rsidRPr="00D4669B" w:rsidRDefault="0059385E" w:rsidP="00E16E86">
            <w:pPr>
              <w:spacing w:before="40" w:after="40"/>
              <w:ind w:left="144" w:right="144"/>
              <w:textAlignment w:val="baseline"/>
              <w:rPr>
                <w:rFonts w:cs="Arial"/>
                <w:sz w:val="18"/>
                <w:szCs w:val="18"/>
              </w:rPr>
            </w:pPr>
            <w:r w:rsidRPr="00D4669B">
              <w:rPr>
                <w:rFonts w:cs="Arial"/>
                <w:b/>
                <w:bCs/>
                <w:sz w:val="18"/>
                <w:szCs w:val="18"/>
              </w:rPr>
              <w:t>Feedback to Peer’s Response to the Forum Topic</w:t>
            </w:r>
            <w:r w:rsidRPr="00D4669B">
              <w:rPr>
                <w:rFonts w:cs="Arial"/>
                <w:sz w:val="18"/>
                <w:szCs w:val="18"/>
              </w:rPr>
              <w:t> </w:t>
            </w:r>
          </w:p>
          <w:p w14:paraId="5392C647" w14:textId="1825AAD9" w:rsidR="0059385E" w:rsidRPr="00D4669B" w:rsidRDefault="003346DA" w:rsidP="00E16E86">
            <w:pPr>
              <w:spacing w:before="40" w:after="40"/>
              <w:ind w:left="144" w:right="144"/>
              <w:textAlignment w:val="baseline"/>
              <w:rPr>
                <w:rFonts w:cs="Arial"/>
                <w:sz w:val="18"/>
                <w:szCs w:val="18"/>
              </w:rPr>
            </w:pPr>
            <w:r>
              <w:rPr>
                <w:rFonts w:cs="Arial"/>
                <w:bCs/>
                <w:sz w:val="18"/>
                <w:szCs w:val="18"/>
              </w:rPr>
              <w:t>19</w:t>
            </w:r>
            <w:r w:rsidR="0059385E" w:rsidRPr="00D4669B">
              <w:rPr>
                <w:rFonts w:cs="Arial"/>
                <w:bCs/>
                <w:sz w:val="18"/>
                <w:szCs w:val="18"/>
              </w:rPr>
              <w:t xml:space="preserve"> points</w:t>
            </w:r>
            <w:r w:rsidR="0059385E" w:rsidRPr="00D4669B">
              <w:rPr>
                <w:rFonts w:cs="Arial"/>
                <w:sz w:val="18"/>
                <w:szCs w:val="18"/>
              </w:rPr>
              <w:t> </w:t>
            </w:r>
          </w:p>
        </w:tc>
        <w:tc>
          <w:tcPr>
            <w:tcW w:w="1126" w:type="pct"/>
          </w:tcPr>
          <w:p w14:paraId="40CD7FB7" w14:textId="77777777" w:rsidR="0059385E" w:rsidRPr="00D4669B" w:rsidRDefault="0059385E" w:rsidP="00E16E86">
            <w:pPr>
              <w:spacing w:before="40" w:after="40"/>
              <w:ind w:left="144" w:right="144"/>
              <w:textAlignment w:val="baseline"/>
              <w:rPr>
                <w:rFonts w:cs="Arial"/>
                <w:sz w:val="18"/>
                <w:szCs w:val="18"/>
              </w:rPr>
            </w:pPr>
            <w:r w:rsidRPr="00D4669B">
              <w:rPr>
                <w:rFonts w:cs="Arial"/>
                <w:sz w:val="18"/>
                <w:szCs w:val="18"/>
              </w:rPr>
              <w:t>Thoughtful feedback included all levels of the RISE model and will result in a substantive improvement in the work if implemented. </w:t>
            </w:r>
          </w:p>
        </w:tc>
        <w:tc>
          <w:tcPr>
            <w:tcW w:w="1157" w:type="pct"/>
            <w:shd w:val="clear" w:color="auto" w:fill="auto"/>
            <w:hideMark/>
          </w:tcPr>
          <w:p w14:paraId="26A954DE" w14:textId="77777777" w:rsidR="0059385E" w:rsidRPr="00D4669B" w:rsidRDefault="0059385E" w:rsidP="00E16E86">
            <w:pPr>
              <w:spacing w:before="40" w:after="40"/>
              <w:ind w:left="144" w:right="144"/>
              <w:textAlignment w:val="baseline"/>
              <w:rPr>
                <w:rFonts w:cs="Arial"/>
                <w:sz w:val="18"/>
                <w:szCs w:val="18"/>
              </w:rPr>
            </w:pPr>
            <w:r w:rsidRPr="00D4669B">
              <w:rPr>
                <w:rFonts w:cs="Arial"/>
                <w:sz w:val="18"/>
                <w:szCs w:val="18"/>
              </w:rPr>
              <w:t>Thoughtful feedback missed one or two levels of the RISE model. Will result in an improvement in the work if implemented. </w:t>
            </w:r>
          </w:p>
        </w:tc>
        <w:tc>
          <w:tcPr>
            <w:tcW w:w="1101" w:type="pct"/>
            <w:shd w:val="clear" w:color="auto" w:fill="auto"/>
            <w:hideMark/>
          </w:tcPr>
          <w:p w14:paraId="492983C4" w14:textId="77777777" w:rsidR="0059385E" w:rsidRPr="00D4669B" w:rsidRDefault="0059385E" w:rsidP="00E16E86">
            <w:pPr>
              <w:spacing w:before="40" w:after="40"/>
              <w:ind w:left="144" w:right="144"/>
              <w:textAlignment w:val="baseline"/>
              <w:rPr>
                <w:rFonts w:cs="Arial"/>
                <w:sz w:val="18"/>
                <w:szCs w:val="18"/>
              </w:rPr>
            </w:pPr>
            <w:r w:rsidRPr="00D4669B">
              <w:rPr>
                <w:rFonts w:cs="Arial"/>
                <w:sz w:val="18"/>
                <w:szCs w:val="18"/>
              </w:rPr>
              <w:t>Feedback was thoughtful but did not include specific suggestions and references for improvement. </w:t>
            </w:r>
          </w:p>
        </w:tc>
        <w:tc>
          <w:tcPr>
            <w:tcW w:w="930" w:type="pct"/>
            <w:shd w:val="clear" w:color="auto" w:fill="auto"/>
            <w:hideMark/>
          </w:tcPr>
          <w:p w14:paraId="58B0DC1B" w14:textId="77777777" w:rsidR="0059385E" w:rsidRPr="00D4669B" w:rsidRDefault="0059385E" w:rsidP="00E16E86">
            <w:pPr>
              <w:spacing w:before="40" w:after="40"/>
              <w:ind w:left="144" w:right="144"/>
              <w:textAlignment w:val="baseline"/>
              <w:rPr>
                <w:rFonts w:cs="Arial"/>
                <w:sz w:val="18"/>
                <w:szCs w:val="18"/>
              </w:rPr>
            </w:pPr>
            <w:r w:rsidRPr="00D4669B">
              <w:rPr>
                <w:rFonts w:cs="Arial"/>
                <w:sz w:val="18"/>
                <w:szCs w:val="18"/>
              </w:rPr>
              <w:t>Feedback was superficial and did not cover all levels of the RISE model. </w:t>
            </w:r>
          </w:p>
        </w:tc>
      </w:tr>
    </w:tbl>
    <w:p w14:paraId="4BBD9CE8" w14:textId="77777777" w:rsidR="0059385E" w:rsidRPr="00F971F7" w:rsidRDefault="0059385E" w:rsidP="0059385E">
      <w:pPr>
        <w:pStyle w:val="AssignmentsLevel1"/>
      </w:pPr>
    </w:p>
    <w:p w14:paraId="2BE7CEF9" w14:textId="77777777" w:rsidR="002B76D0" w:rsidRDefault="002B76D0" w:rsidP="002B76D0">
      <w:pPr>
        <w:pStyle w:val="AssignmentsLevel1"/>
      </w:pPr>
    </w:p>
    <w:p w14:paraId="3A7C4E1D" w14:textId="08739A44" w:rsidR="002B76D0" w:rsidRPr="002B76D0" w:rsidRDefault="002B76D0" w:rsidP="002B76D0">
      <w:pPr>
        <w:pStyle w:val="AssignmentsLevel1"/>
        <w:rPr>
          <w:b/>
        </w:rPr>
      </w:pPr>
      <w:r w:rsidRPr="00F04726">
        <w:rPr>
          <w:b/>
        </w:rPr>
        <w:t>Signature Assignment Rubric</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1841"/>
        <w:gridCol w:w="3130"/>
        <w:gridCol w:w="3184"/>
        <w:gridCol w:w="2452"/>
        <w:gridCol w:w="2793"/>
      </w:tblGrid>
      <w:tr w:rsidR="002B76D0" w:rsidRPr="005E0A36" w14:paraId="392968AB" w14:textId="77777777" w:rsidTr="00E16E86">
        <w:tc>
          <w:tcPr>
            <w:tcW w:w="687" w:type="pct"/>
            <w:shd w:val="clear" w:color="auto" w:fill="BFBFBF" w:themeFill="background1" w:themeFillShade="BF"/>
            <w:vAlign w:val="center"/>
          </w:tcPr>
          <w:p w14:paraId="4DCD79B0" w14:textId="77777777" w:rsidR="002B76D0" w:rsidRPr="005E0A36" w:rsidRDefault="002B76D0" w:rsidP="00E16E86">
            <w:pPr>
              <w:rPr>
                <w:rFonts w:cs="Arial"/>
                <w:b/>
                <w:sz w:val="18"/>
                <w:szCs w:val="18"/>
              </w:rPr>
            </w:pPr>
          </w:p>
        </w:tc>
        <w:tc>
          <w:tcPr>
            <w:tcW w:w="1168" w:type="pct"/>
            <w:shd w:val="clear" w:color="auto" w:fill="BFBFBF" w:themeFill="background1" w:themeFillShade="BF"/>
            <w:vAlign w:val="center"/>
          </w:tcPr>
          <w:p w14:paraId="5EC235E5" w14:textId="77777777" w:rsidR="002B76D0" w:rsidRPr="00D4669B" w:rsidRDefault="002B76D0" w:rsidP="00E16E86">
            <w:pPr>
              <w:spacing w:before="40" w:after="40"/>
              <w:ind w:left="144" w:right="144"/>
              <w:jc w:val="center"/>
              <w:textAlignment w:val="baseline"/>
              <w:rPr>
                <w:rFonts w:cs="Arial"/>
                <w:b/>
                <w:sz w:val="18"/>
                <w:szCs w:val="18"/>
              </w:rPr>
            </w:pPr>
            <w:r w:rsidRPr="00D4669B">
              <w:rPr>
                <w:rFonts w:cs="Arial"/>
                <w:b/>
                <w:sz w:val="18"/>
                <w:szCs w:val="18"/>
              </w:rPr>
              <w:t>Exceeds Requirements</w:t>
            </w:r>
          </w:p>
          <w:p w14:paraId="5B9A6DAD" w14:textId="77777777" w:rsidR="002B76D0" w:rsidRPr="005E0A36" w:rsidRDefault="002B76D0" w:rsidP="00E16E86">
            <w:pPr>
              <w:jc w:val="center"/>
              <w:rPr>
                <w:rFonts w:cs="Arial"/>
                <w:b/>
                <w:sz w:val="18"/>
                <w:szCs w:val="18"/>
              </w:rPr>
            </w:pPr>
            <w:r w:rsidRPr="00D4669B">
              <w:rPr>
                <w:rFonts w:cs="Arial"/>
                <w:b/>
                <w:sz w:val="18"/>
                <w:szCs w:val="18"/>
              </w:rPr>
              <w:t>100%</w:t>
            </w:r>
          </w:p>
        </w:tc>
        <w:tc>
          <w:tcPr>
            <w:tcW w:w="1188" w:type="pct"/>
            <w:shd w:val="clear" w:color="auto" w:fill="BFBFBF" w:themeFill="background1" w:themeFillShade="BF"/>
            <w:vAlign w:val="center"/>
          </w:tcPr>
          <w:p w14:paraId="4E6E7DBB" w14:textId="77777777" w:rsidR="002B76D0" w:rsidRPr="00D4669B" w:rsidRDefault="002B76D0" w:rsidP="00E16E86">
            <w:pPr>
              <w:spacing w:before="40" w:after="40"/>
              <w:ind w:left="144" w:right="144"/>
              <w:jc w:val="center"/>
              <w:textAlignment w:val="baseline"/>
              <w:rPr>
                <w:rFonts w:cs="Arial"/>
                <w:b/>
                <w:sz w:val="18"/>
                <w:szCs w:val="18"/>
              </w:rPr>
            </w:pPr>
            <w:r w:rsidRPr="00D4669B">
              <w:rPr>
                <w:rFonts w:cs="Arial"/>
                <w:b/>
                <w:sz w:val="18"/>
                <w:szCs w:val="18"/>
              </w:rPr>
              <w:t>Meets Requirements</w:t>
            </w:r>
          </w:p>
          <w:p w14:paraId="7FDA60BF" w14:textId="77777777" w:rsidR="002B76D0" w:rsidRPr="005E0A36" w:rsidRDefault="002B76D0" w:rsidP="00E16E86">
            <w:pPr>
              <w:jc w:val="center"/>
              <w:rPr>
                <w:rFonts w:cs="Arial"/>
                <w:b/>
                <w:sz w:val="18"/>
                <w:szCs w:val="18"/>
              </w:rPr>
            </w:pPr>
            <w:r w:rsidRPr="00D4669B">
              <w:rPr>
                <w:rFonts w:cs="Arial"/>
                <w:b/>
                <w:sz w:val="18"/>
                <w:szCs w:val="18"/>
              </w:rPr>
              <w:t>88%</w:t>
            </w:r>
          </w:p>
        </w:tc>
        <w:tc>
          <w:tcPr>
            <w:tcW w:w="915" w:type="pct"/>
            <w:shd w:val="clear" w:color="auto" w:fill="BFBFBF" w:themeFill="background1" w:themeFillShade="BF"/>
            <w:vAlign w:val="center"/>
          </w:tcPr>
          <w:p w14:paraId="77BE7C37" w14:textId="77777777" w:rsidR="002B76D0" w:rsidRPr="00D4669B" w:rsidRDefault="002B76D0" w:rsidP="00E16E86">
            <w:pPr>
              <w:spacing w:before="40" w:after="40"/>
              <w:ind w:left="144" w:right="144"/>
              <w:jc w:val="center"/>
              <w:textAlignment w:val="baseline"/>
              <w:rPr>
                <w:rFonts w:cs="Arial"/>
                <w:b/>
                <w:sz w:val="18"/>
                <w:szCs w:val="18"/>
              </w:rPr>
            </w:pPr>
            <w:r w:rsidRPr="00D4669B">
              <w:rPr>
                <w:rFonts w:cs="Arial"/>
                <w:b/>
                <w:sz w:val="18"/>
                <w:szCs w:val="18"/>
              </w:rPr>
              <w:t>Approaches Requirements</w:t>
            </w:r>
          </w:p>
          <w:p w14:paraId="61B03B7F" w14:textId="77777777" w:rsidR="002B76D0" w:rsidRPr="005E0A36" w:rsidRDefault="002B76D0" w:rsidP="00E16E86">
            <w:pPr>
              <w:jc w:val="center"/>
              <w:rPr>
                <w:rFonts w:cs="Arial"/>
                <w:b/>
                <w:sz w:val="18"/>
                <w:szCs w:val="18"/>
              </w:rPr>
            </w:pPr>
            <w:r w:rsidRPr="00D4669B">
              <w:rPr>
                <w:rFonts w:cs="Arial"/>
                <w:b/>
                <w:sz w:val="18"/>
                <w:szCs w:val="18"/>
              </w:rPr>
              <w:t>75%</w:t>
            </w:r>
          </w:p>
        </w:tc>
        <w:tc>
          <w:tcPr>
            <w:tcW w:w="1042" w:type="pct"/>
            <w:shd w:val="clear" w:color="auto" w:fill="BFBFBF" w:themeFill="background1" w:themeFillShade="BF"/>
            <w:vAlign w:val="center"/>
          </w:tcPr>
          <w:p w14:paraId="40E7582B" w14:textId="77777777" w:rsidR="002B76D0" w:rsidRPr="00D4669B" w:rsidRDefault="002B76D0" w:rsidP="00E16E86">
            <w:pPr>
              <w:spacing w:before="40" w:after="40"/>
              <w:ind w:left="144" w:right="144"/>
              <w:jc w:val="center"/>
              <w:textAlignment w:val="baseline"/>
              <w:rPr>
                <w:rFonts w:cs="Arial"/>
                <w:b/>
                <w:color w:val="2D2D2D"/>
                <w:sz w:val="18"/>
                <w:szCs w:val="18"/>
              </w:rPr>
            </w:pPr>
            <w:r w:rsidRPr="00D4669B">
              <w:rPr>
                <w:rFonts w:cs="Arial"/>
                <w:b/>
                <w:sz w:val="18"/>
                <w:szCs w:val="18"/>
              </w:rPr>
              <w:t>Below Requirements</w:t>
            </w:r>
          </w:p>
          <w:p w14:paraId="062E4C15" w14:textId="77777777" w:rsidR="002B76D0" w:rsidRPr="005E0A36" w:rsidRDefault="002B76D0" w:rsidP="00E16E86">
            <w:pPr>
              <w:jc w:val="center"/>
              <w:rPr>
                <w:rFonts w:cs="Arial"/>
                <w:b/>
                <w:sz w:val="18"/>
                <w:szCs w:val="18"/>
              </w:rPr>
            </w:pPr>
            <w:r w:rsidRPr="00D4669B">
              <w:rPr>
                <w:rFonts w:cs="Arial"/>
                <w:b/>
                <w:color w:val="2D2D2D"/>
                <w:sz w:val="18"/>
                <w:szCs w:val="18"/>
              </w:rPr>
              <w:t>68%</w:t>
            </w:r>
          </w:p>
        </w:tc>
      </w:tr>
      <w:tr w:rsidR="002B76D0" w:rsidRPr="005E0A36" w14:paraId="78166646" w14:textId="77777777" w:rsidTr="00E16E86">
        <w:tc>
          <w:tcPr>
            <w:tcW w:w="687" w:type="pct"/>
            <w:shd w:val="clear" w:color="auto" w:fill="BFBFBF" w:themeFill="background1" w:themeFillShade="BF"/>
            <w:vAlign w:val="center"/>
          </w:tcPr>
          <w:p w14:paraId="04A133F4" w14:textId="77777777" w:rsidR="002B76D0" w:rsidRDefault="002B76D0" w:rsidP="00E16E86">
            <w:pPr>
              <w:rPr>
                <w:rFonts w:cs="Arial"/>
                <w:b/>
                <w:sz w:val="18"/>
                <w:szCs w:val="18"/>
              </w:rPr>
            </w:pPr>
            <w:r>
              <w:rPr>
                <w:rFonts w:cs="Arial"/>
                <w:b/>
                <w:sz w:val="18"/>
                <w:szCs w:val="18"/>
              </w:rPr>
              <w:t>Title &amp; Abstract</w:t>
            </w:r>
          </w:p>
          <w:p w14:paraId="3752C439" w14:textId="17B3AA32" w:rsidR="002B76D0" w:rsidRPr="00A924E5" w:rsidRDefault="008B63FA" w:rsidP="00E16E86">
            <w:pPr>
              <w:rPr>
                <w:rFonts w:cs="Arial"/>
                <w:bCs/>
                <w:sz w:val="18"/>
                <w:szCs w:val="18"/>
              </w:rPr>
            </w:pPr>
            <w:r>
              <w:rPr>
                <w:rFonts w:cs="Arial"/>
                <w:bCs/>
                <w:sz w:val="18"/>
                <w:szCs w:val="18"/>
              </w:rPr>
              <w:t>4</w:t>
            </w:r>
            <w:r w:rsidR="002B76D0" w:rsidRPr="00A924E5">
              <w:rPr>
                <w:rFonts w:cs="Arial"/>
                <w:bCs/>
                <w:sz w:val="18"/>
                <w:szCs w:val="18"/>
              </w:rPr>
              <w:t xml:space="preserve"> Points </w:t>
            </w:r>
          </w:p>
        </w:tc>
        <w:tc>
          <w:tcPr>
            <w:tcW w:w="1168" w:type="pct"/>
          </w:tcPr>
          <w:p w14:paraId="7D3E9B77" w14:textId="77777777" w:rsidR="002B76D0" w:rsidRPr="005E0A36" w:rsidRDefault="002B76D0" w:rsidP="00E16E86">
            <w:pPr>
              <w:rPr>
                <w:rFonts w:cs="Arial"/>
                <w:sz w:val="18"/>
                <w:szCs w:val="18"/>
              </w:rPr>
            </w:pPr>
            <w:r w:rsidRPr="00D4669B">
              <w:rPr>
                <w:rFonts w:cs="Arial"/>
                <w:sz w:val="18"/>
                <w:szCs w:val="18"/>
              </w:rPr>
              <w:t>Demonstrates an above average level of knowledge of the required elements. </w:t>
            </w:r>
          </w:p>
        </w:tc>
        <w:tc>
          <w:tcPr>
            <w:tcW w:w="1188" w:type="pct"/>
          </w:tcPr>
          <w:p w14:paraId="65DF1F7C" w14:textId="77777777" w:rsidR="002B76D0" w:rsidRPr="005E0A36" w:rsidRDefault="002B76D0" w:rsidP="00E16E86">
            <w:pPr>
              <w:rPr>
                <w:rFonts w:cs="Arial"/>
                <w:sz w:val="18"/>
                <w:szCs w:val="18"/>
              </w:rPr>
            </w:pPr>
            <w:r w:rsidRPr="00D4669B">
              <w:rPr>
                <w:rFonts w:cs="Arial"/>
                <w:sz w:val="18"/>
                <w:szCs w:val="18"/>
              </w:rPr>
              <w:t>Knowledge of the required elements is proficient. </w:t>
            </w:r>
          </w:p>
        </w:tc>
        <w:tc>
          <w:tcPr>
            <w:tcW w:w="915" w:type="pct"/>
          </w:tcPr>
          <w:p w14:paraId="3BC7D09B" w14:textId="77777777" w:rsidR="002B76D0" w:rsidRPr="005E0A36" w:rsidRDefault="002B76D0" w:rsidP="00E16E86">
            <w:pPr>
              <w:rPr>
                <w:rFonts w:cs="Arial"/>
                <w:sz w:val="18"/>
                <w:szCs w:val="18"/>
              </w:rPr>
            </w:pPr>
            <w:r w:rsidRPr="00D4669B">
              <w:rPr>
                <w:rFonts w:cs="Arial"/>
                <w:sz w:val="18"/>
                <w:szCs w:val="18"/>
              </w:rPr>
              <w:t>Knowledge of the required elements is not yet proficient.  </w:t>
            </w:r>
          </w:p>
        </w:tc>
        <w:tc>
          <w:tcPr>
            <w:tcW w:w="1042" w:type="pct"/>
          </w:tcPr>
          <w:p w14:paraId="7B9AAE1C" w14:textId="77777777" w:rsidR="002B76D0" w:rsidRPr="005E0A36" w:rsidRDefault="002B76D0" w:rsidP="00E16E86">
            <w:pPr>
              <w:rPr>
                <w:rFonts w:cs="Arial"/>
                <w:sz w:val="18"/>
                <w:szCs w:val="18"/>
              </w:rPr>
            </w:pPr>
            <w:r w:rsidRPr="00D4669B">
              <w:rPr>
                <w:rFonts w:cs="Arial"/>
                <w:sz w:val="18"/>
                <w:szCs w:val="18"/>
              </w:rPr>
              <w:t xml:space="preserve">Knowledge of the required elements is introductory. </w:t>
            </w:r>
          </w:p>
        </w:tc>
      </w:tr>
      <w:tr w:rsidR="002B76D0" w:rsidRPr="005E0A36" w14:paraId="3BC07692" w14:textId="77777777" w:rsidTr="00E16E86">
        <w:tc>
          <w:tcPr>
            <w:tcW w:w="687" w:type="pct"/>
            <w:shd w:val="clear" w:color="auto" w:fill="BFBFBF" w:themeFill="background1" w:themeFillShade="BF"/>
            <w:vAlign w:val="center"/>
          </w:tcPr>
          <w:p w14:paraId="0E5E803F" w14:textId="77777777" w:rsidR="002B76D0" w:rsidRDefault="002B76D0" w:rsidP="00E16E86">
            <w:pPr>
              <w:rPr>
                <w:rFonts w:cs="Arial"/>
                <w:b/>
                <w:sz w:val="18"/>
                <w:szCs w:val="18"/>
              </w:rPr>
            </w:pPr>
            <w:r>
              <w:rPr>
                <w:rFonts w:cs="Arial"/>
                <w:b/>
                <w:sz w:val="18"/>
                <w:szCs w:val="18"/>
              </w:rPr>
              <w:t>Literature Review</w:t>
            </w:r>
          </w:p>
          <w:p w14:paraId="5A6AAB41" w14:textId="77777777" w:rsidR="002B76D0" w:rsidRPr="00C45FB4" w:rsidRDefault="002B76D0" w:rsidP="00E16E86">
            <w:pPr>
              <w:rPr>
                <w:rFonts w:cs="Arial"/>
                <w:b/>
                <w:sz w:val="18"/>
                <w:szCs w:val="18"/>
              </w:rPr>
            </w:pPr>
            <w:r>
              <w:rPr>
                <w:rFonts w:cs="Arial"/>
                <w:bCs/>
                <w:sz w:val="18"/>
                <w:szCs w:val="18"/>
              </w:rPr>
              <w:t>2</w:t>
            </w:r>
            <w:r w:rsidRPr="00A924E5">
              <w:rPr>
                <w:rFonts w:cs="Arial"/>
                <w:bCs/>
                <w:sz w:val="18"/>
                <w:szCs w:val="18"/>
              </w:rPr>
              <w:t>0 Points</w:t>
            </w:r>
          </w:p>
        </w:tc>
        <w:tc>
          <w:tcPr>
            <w:tcW w:w="1168" w:type="pct"/>
          </w:tcPr>
          <w:p w14:paraId="4938C98F" w14:textId="77777777" w:rsidR="002B76D0" w:rsidRPr="005E0A36" w:rsidRDefault="002B76D0" w:rsidP="00E16E86">
            <w:pPr>
              <w:rPr>
                <w:rFonts w:cs="Arial"/>
                <w:sz w:val="18"/>
                <w:szCs w:val="18"/>
              </w:rPr>
            </w:pPr>
            <w:r w:rsidRPr="00D4669B">
              <w:rPr>
                <w:rFonts w:cs="Arial"/>
                <w:sz w:val="18"/>
                <w:szCs w:val="18"/>
              </w:rPr>
              <w:t>Demonstrates an above average level of knowledge of the connection between research and practice.  </w:t>
            </w:r>
          </w:p>
        </w:tc>
        <w:tc>
          <w:tcPr>
            <w:tcW w:w="1188" w:type="pct"/>
          </w:tcPr>
          <w:p w14:paraId="229950D6" w14:textId="77777777" w:rsidR="002B76D0" w:rsidRPr="005E0A36" w:rsidRDefault="002B76D0" w:rsidP="00E16E86">
            <w:pPr>
              <w:rPr>
                <w:rFonts w:cs="Arial"/>
                <w:sz w:val="18"/>
                <w:szCs w:val="18"/>
              </w:rPr>
            </w:pPr>
            <w:r w:rsidRPr="00D4669B">
              <w:rPr>
                <w:rFonts w:cs="Arial"/>
                <w:sz w:val="18"/>
                <w:szCs w:val="18"/>
              </w:rPr>
              <w:t>Knowledge of the connection between research and practice is proficient. </w:t>
            </w:r>
          </w:p>
        </w:tc>
        <w:tc>
          <w:tcPr>
            <w:tcW w:w="915" w:type="pct"/>
          </w:tcPr>
          <w:p w14:paraId="6EBEEC12" w14:textId="77777777" w:rsidR="002B76D0" w:rsidRPr="005E0A36" w:rsidRDefault="002B76D0" w:rsidP="00E16E86">
            <w:pPr>
              <w:rPr>
                <w:rFonts w:cs="Arial"/>
                <w:sz w:val="18"/>
                <w:szCs w:val="18"/>
              </w:rPr>
            </w:pPr>
            <w:r w:rsidRPr="00D4669B">
              <w:rPr>
                <w:rFonts w:cs="Arial"/>
                <w:sz w:val="18"/>
                <w:szCs w:val="18"/>
              </w:rPr>
              <w:t>Knowledge of the connection between research and practice is not yet proficient.  </w:t>
            </w:r>
          </w:p>
        </w:tc>
        <w:tc>
          <w:tcPr>
            <w:tcW w:w="1042" w:type="pct"/>
          </w:tcPr>
          <w:p w14:paraId="2D734F93" w14:textId="77777777" w:rsidR="002B76D0" w:rsidRPr="005E0A36" w:rsidRDefault="002B76D0" w:rsidP="00E16E86">
            <w:pPr>
              <w:rPr>
                <w:rFonts w:cs="Arial"/>
                <w:sz w:val="18"/>
                <w:szCs w:val="18"/>
              </w:rPr>
            </w:pPr>
            <w:r w:rsidRPr="00D4669B">
              <w:rPr>
                <w:rFonts w:cs="Arial"/>
                <w:sz w:val="18"/>
                <w:szCs w:val="18"/>
              </w:rPr>
              <w:t xml:space="preserve">Knowledge of the connection between research and practice is introductory. </w:t>
            </w:r>
          </w:p>
        </w:tc>
      </w:tr>
      <w:tr w:rsidR="002B76D0" w:rsidRPr="005E0A36" w14:paraId="0D8264D6" w14:textId="77777777" w:rsidTr="00E16E86">
        <w:tc>
          <w:tcPr>
            <w:tcW w:w="687" w:type="pct"/>
            <w:shd w:val="clear" w:color="auto" w:fill="BFBFBF" w:themeFill="background1" w:themeFillShade="BF"/>
            <w:vAlign w:val="center"/>
          </w:tcPr>
          <w:p w14:paraId="61919368" w14:textId="77777777" w:rsidR="002B76D0" w:rsidRDefault="002B76D0" w:rsidP="00E16E86">
            <w:pPr>
              <w:rPr>
                <w:rFonts w:cs="Arial"/>
                <w:b/>
                <w:sz w:val="18"/>
                <w:szCs w:val="18"/>
              </w:rPr>
            </w:pPr>
            <w:r>
              <w:rPr>
                <w:rFonts w:cs="Arial"/>
                <w:b/>
                <w:sz w:val="18"/>
                <w:szCs w:val="18"/>
              </w:rPr>
              <w:t>Discussion</w:t>
            </w:r>
          </w:p>
          <w:p w14:paraId="28D0EADA" w14:textId="77777777" w:rsidR="002B76D0" w:rsidRPr="00C45FB4" w:rsidRDefault="002B76D0" w:rsidP="00E16E86">
            <w:pPr>
              <w:rPr>
                <w:rFonts w:cs="Arial"/>
                <w:b/>
                <w:sz w:val="18"/>
                <w:szCs w:val="18"/>
              </w:rPr>
            </w:pPr>
            <w:r>
              <w:rPr>
                <w:rFonts w:cs="Arial"/>
                <w:bCs/>
                <w:sz w:val="18"/>
                <w:szCs w:val="18"/>
              </w:rPr>
              <w:t>2</w:t>
            </w:r>
            <w:r w:rsidRPr="00A924E5">
              <w:rPr>
                <w:rFonts w:cs="Arial"/>
                <w:bCs/>
                <w:sz w:val="18"/>
                <w:szCs w:val="18"/>
              </w:rPr>
              <w:t>0 Points</w:t>
            </w:r>
          </w:p>
        </w:tc>
        <w:tc>
          <w:tcPr>
            <w:tcW w:w="1168" w:type="pct"/>
          </w:tcPr>
          <w:p w14:paraId="71CE8083" w14:textId="77777777" w:rsidR="002B76D0" w:rsidRPr="005E0A36" w:rsidRDefault="002B76D0" w:rsidP="00E16E86">
            <w:pPr>
              <w:rPr>
                <w:rFonts w:cs="Arial"/>
                <w:sz w:val="18"/>
                <w:szCs w:val="18"/>
              </w:rPr>
            </w:pPr>
            <w:r w:rsidRPr="00D4669B">
              <w:rPr>
                <w:rFonts w:cs="Arial"/>
                <w:sz w:val="18"/>
                <w:szCs w:val="18"/>
              </w:rPr>
              <w:t>Demonstrates an above average level of knowledge of the connection between research and practice.  </w:t>
            </w:r>
          </w:p>
        </w:tc>
        <w:tc>
          <w:tcPr>
            <w:tcW w:w="1188" w:type="pct"/>
          </w:tcPr>
          <w:p w14:paraId="1A252132" w14:textId="77777777" w:rsidR="002B76D0" w:rsidRPr="005E0A36" w:rsidRDefault="002B76D0" w:rsidP="00E16E86">
            <w:pPr>
              <w:rPr>
                <w:rFonts w:cs="Arial"/>
                <w:sz w:val="18"/>
                <w:szCs w:val="18"/>
              </w:rPr>
            </w:pPr>
            <w:r w:rsidRPr="00D4669B">
              <w:rPr>
                <w:rFonts w:cs="Arial"/>
                <w:sz w:val="18"/>
                <w:szCs w:val="18"/>
              </w:rPr>
              <w:t>Knowledge of the connection between research and practice is proficient. </w:t>
            </w:r>
          </w:p>
        </w:tc>
        <w:tc>
          <w:tcPr>
            <w:tcW w:w="915" w:type="pct"/>
          </w:tcPr>
          <w:p w14:paraId="1D773B88" w14:textId="77777777" w:rsidR="002B76D0" w:rsidRPr="005E0A36" w:rsidRDefault="002B76D0" w:rsidP="00E16E86">
            <w:pPr>
              <w:rPr>
                <w:rFonts w:cs="Arial"/>
                <w:sz w:val="18"/>
                <w:szCs w:val="18"/>
              </w:rPr>
            </w:pPr>
            <w:r w:rsidRPr="00D4669B">
              <w:rPr>
                <w:rFonts w:cs="Arial"/>
                <w:sz w:val="18"/>
                <w:szCs w:val="18"/>
              </w:rPr>
              <w:t>Knowledge of the connection between research and practice is not yet proficient.  </w:t>
            </w:r>
          </w:p>
        </w:tc>
        <w:tc>
          <w:tcPr>
            <w:tcW w:w="1042" w:type="pct"/>
          </w:tcPr>
          <w:p w14:paraId="02338503" w14:textId="77777777" w:rsidR="002B76D0" w:rsidRPr="005E0A36" w:rsidRDefault="002B76D0" w:rsidP="00E16E86">
            <w:pPr>
              <w:rPr>
                <w:rFonts w:cs="Arial"/>
                <w:sz w:val="18"/>
                <w:szCs w:val="18"/>
              </w:rPr>
            </w:pPr>
            <w:r w:rsidRPr="00D4669B">
              <w:rPr>
                <w:rFonts w:cs="Arial"/>
                <w:sz w:val="18"/>
                <w:szCs w:val="18"/>
              </w:rPr>
              <w:t xml:space="preserve">Knowledge of the connection between research and practice is introductory. </w:t>
            </w:r>
          </w:p>
        </w:tc>
      </w:tr>
      <w:tr w:rsidR="002B76D0" w:rsidRPr="005E0A36" w14:paraId="3F5D18CD" w14:textId="77777777" w:rsidTr="00E16E86">
        <w:tc>
          <w:tcPr>
            <w:tcW w:w="687" w:type="pct"/>
            <w:shd w:val="clear" w:color="auto" w:fill="BFBFBF" w:themeFill="background1" w:themeFillShade="BF"/>
            <w:vAlign w:val="center"/>
          </w:tcPr>
          <w:p w14:paraId="5E6327AE" w14:textId="77777777" w:rsidR="002B76D0" w:rsidRDefault="002B76D0" w:rsidP="00E16E86">
            <w:pPr>
              <w:rPr>
                <w:rFonts w:cs="Arial"/>
                <w:b/>
                <w:sz w:val="18"/>
                <w:szCs w:val="18"/>
              </w:rPr>
            </w:pPr>
            <w:r>
              <w:rPr>
                <w:rFonts w:cs="Arial"/>
                <w:b/>
                <w:sz w:val="18"/>
                <w:szCs w:val="18"/>
              </w:rPr>
              <w:t>Recommendations</w:t>
            </w:r>
          </w:p>
          <w:p w14:paraId="1CF62910" w14:textId="77777777" w:rsidR="002B76D0" w:rsidRDefault="002B76D0" w:rsidP="00E16E86">
            <w:pPr>
              <w:rPr>
                <w:rFonts w:cs="Arial"/>
                <w:b/>
                <w:sz w:val="18"/>
                <w:szCs w:val="18"/>
              </w:rPr>
            </w:pPr>
            <w:r>
              <w:rPr>
                <w:rFonts w:cs="Arial"/>
                <w:bCs/>
                <w:sz w:val="18"/>
                <w:szCs w:val="18"/>
              </w:rPr>
              <w:t>2</w:t>
            </w:r>
            <w:r w:rsidRPr="00A924E5">
              <w:rPr>
                <w:rFonts w:cs="Arial"/>
                <w:bCs/>
                <w:sz w:val="18"/>
                <w:szCs w:val="18"/>
              </w:rPr>
              <w:t>0 Points</w:t>
            </w:r>
          </w:p>
        </w:tc>
        <w:tc>
          <w:tcPr>
            <w:tcW w:w="1168" w:type="pct"/>
          </w:tcPr>
          <w:p w14:paraId="2A91FF0A" w14:textId="77777777" w:rsidR="002B76D0" w:rsidRDefault="002B76D0" w:rsidP="00E16E86">
            <w:pPr>
              <w:rPr>
                <w:rFonts w:cs="Arial"/>
                <w:sz w:val="18"/>
                <w:szCs w:val="18"/>
              </w:rPr>
            </w:pPr>
            <w:r w:rsidRPr="00D4669B">
              <w:rPr>
                <w:rFonts w:cs="Arial"/>
                <w:sz w:val="18"/>
                <w:szCs w:val="18"/>
              </w:rPr>
              <w:t>Demonstrates an above average level of knowledge of the connection between research and practice.  </w:t>
            </w:r>
          </w:p>
        </w:tc>
        <w:tc>
          <w:tcPr>
            <w:tcW w:w="1188" w:type="pct"/>
          </w:tcPr>
          <w:p w14:paraId="3DF1ED43" w14:textId="77777777" w:rsidR="002B76D0" w:rsidRDefault="002B76D0" w:rsidP="00E16E86">
            <w:pPr>
              <w:rPr>
                <w:rFonts w:cs="Arial"/>
                <w:sz w:val="18"/>
                <w:szCs w:val="18"/>
              </w:rPr>
            </w:pPr>
            <w:r w:rsidRPr="00D4669B">
              <w:rPr>
                <w:rFonts w:cs="Arial"/>
                <w:sz w:val="18"/>
                <w:szCs w:val="18"/>
              </w:rPr>
              <w:t>Knowledge of the connection between research and practice is proficient. </w:t>
            </w:r>
          </w:p>
        </w:tc>
        <w:tc>
          <w:tcPr>
            <w:tcW w:w="915" w:type="pct"/>
          </w:tcPr>
          <w:p w14:paraId="0527F9E3" w14:textId="77777777" w:rsidR="002B76D0" w:rsidRDefault="002B76D0" w:rsidP="00E16E86">
            <w:pPr>
              <w:rPr>
                <w:rFonts w:cs="Arial"/>
                <w:sz w:val="18"/>
                <w:szCs w:val="18"/>
              </w:rPr>
            </w:pPr>
            <w:r w:rsidRPr="00D4669B">
              <w:rPr>
                <w:rFonts w:cs="Arial"/>
                <w:sz w:val="18"/>
                <w:szCs w:val="18"/>
              </w:rPr>
              <w:t>Knowledge of the connection between research and practice is not yet proficient.  </w:t>
            </w:r>
          </w:p>
        </w:tc>
        <w:tc>
          <w:tcPr>
            <w:tcW w:w="1042" w:type="pct"/>
          </w:tcPr>
          <w:p w14:paraId="69AA2512" w14:textId="77777777" w:rsidR="002B76D0" w:rsidRDefault="002B76D0" w:rsidP="00E16E86">
            <w:pPr>
              <w:rPr>
                <w:rFonts w:cs="Arial"/>
                <w:sz w:val="18"/>
                <w:szCs w:val="18"/>
              </w:rPr>
            </w:pPr>
            <w:r w:rsidRPr="00D4669B">
              <w:rPr>
                <w:rFonts w:cs="Arial"/>
                <w:sz w:val="18"/>
                <w:szCs w:val="18"/>
              </w:rPr>
              <w:t xml:space="preserve">Knowledge of the connection between research and practice is introductory. </w:t>
            </w:r>
          </w:p>
        </w:tc>
      </w:tr>
      <w:tr w:rsidR="002B76D0" w:rsidRPr="005E0A36" w14:paraId="6F783D49" w14:textId="77777777" w:rsidTr="00E16E86">
        <w:tc>
          <w:tcPr>
            <w:tcW w:w="687" w:type="pct"/>
            <w:shd w:val="clear" w:color="auto" w:fill="BFBFBF" w:themeFill="background1" w:themeFillShade="BF"/>
            <w:vAlign w:val="center"/>
          </w:tcPr>
          <w:p w14:paraId="718D5493" w14:textId="77777777" w:rsidR="002B76D0" w:rsidRDefault="002B76D0" w:rsidP="00E16E86">
            <w:pPr>
              <w:rPr>
                <w:rFonts w:cs="Arial"/>
                <w:b/>
                <w:sz w:val="18"/>
                <w:szCs w:val="18"/>
              </w:rPr>
            </w:pPr>
            <w:r w:rsidRPr="005E0A36">
              <w:rPr>
                <w:rFonts w:cs="Arial"/>
                <w:b/>
                <w:sz w:val="18"/>
                <w:szCs w:val="18"/>
              </w:rPr>
              <w:t>References</w:t>
            </w:r>
          </w:p>
          <w:p w14:paraId="55F27F04" w14:textId="77777777" w:rsidR="002B76D0" w:rsidRPr="00C45FB4" w:rsidRDefault="002B76D0" w:rsidP="00E16E86">
            <w:pPr>
              <w:rPr>
                <w:rFonts w:cs="Arial"/>
                <w:b/>
                <w:sz w:val="18"/>
                <w:szCs w:val="18"/>
              </w:rPr>
            </w:pPr>
            <w:r w:rsidRPr="00A924E5">
              <w:rPr>
                <w:rFonts w:cs="Arial"/>
                <w:bCs/>
                <w:sz w:val="18"/>
                <w:szCs w:val="18"/>
              </w:rPr>
              <w:t>10 Points</w:t>
            </w:r>
          </w:p>
        </w:tc>
        <w:tc>
          <w:tcPr>
            <w:tcW w:w="1168" w:type="pct"/>
            <w:vAlign w:val="center"/>
          </w:tcPr>
          <w:p w14:paraId="52FFA0C8" w14:textId="77777777" w:rsidR="002B76D0" w:rsidRPr="005E0A36" w:rsidRDefault="002B76D0" w:rsidP="00E16E86">
            <w:pPr>
              <w:rPr>
                <w:rFonts w:cs="Arial"/>
                <w:sz w:val="18"/>
                <w:szCs w:val="18"/>
              </w:rPr>
            </w:pPr>
            <w:r w:rsidRPr="005E0A36">
              <w:rPr>
                <w:rFonts w:cs="Arial"/>
                <w:sz w:val="18"/>
                <w:szCs w:val="18"/>
              </w:rPr>
              <w:t xml:space="preserve">The student has thoroughly researched the </w:t>
            </w:r>
            <w:r>
              <w:rPr>
                <w:rFonts w:cs="Arial"/>
                <w:sz w:val="18"/>
                <w:szCs w:val="18"/>
              </w:rPr>
              <w:t>paper</w:t>
            </w:r>
            <w:r w:rsidRPr="005E0A36">
              <w:rPr>
                <w:rFonts w:cs="Arial"/>
                <w:sz w:val="18"/>
                <w:szCs w:val="18"/>
              </w:rPr>
              <w:t xml:space="preserve">, documents </w:t>
            </w:r>
            <w:r w:rsidRPr="005E0A36">
              <w:rPr>
                <w:rFonts w:cs="Arial"/>
                <w:sz w:val="18"/>
                <w:szCs w:val="18"/>
              </w:rPr>
              <w:lastRenderedPageBreak/>
              <w:t xml:space="preserve">sources in the body of the text and provides a comprehensive reference section with no errors. </w:t>
            </w:r>
          </w:p>
        </w:tc>
        <w:tc>
          <w:tcPr>
            <w:tcW w:w="1188" w:type="pct"/>
            <w:vAlign w:val="center"/>
          </w:tcPr>
          <w:p w14:paraId="33C7FAD0" w14:textId="77777777" w:rsidR="002B76D0" w:rsidRPr="005E0A36" w:rsidRDefault="002B76D0" w:rsidP="00E16E86">
            <w:pPr>
              <w:rPr>
                <w:rFonts w:cs="Arial"/>
                <w:sz w:val="18"/>
                <w:szCs w:val="18"/>
              </w:rPr>
            </w:pPr>
            <w:r w:rsidRPr="005E0A36">
              <w:rPr>
                <w:rFonts w:cs="Arial"/>
                <w:sz w:val="18"/>
                <w:szCs w:val="18"/>
              </w:rPr>
              <w:lastRenderedPageBreak/>
              <w:t xml:space="preserve">The student has thoroughly researched the </w:t>
            </w:r>
            <w:r>
              <w:rPr>
                <w:rFonts w:cs="Arial"/>
                <w:sz w:val="18"/>
                <w:szCs w:val="18"/>
              </w:rPr>
              <w:t>paper</w:t>
            </w:r>
            <w:r w:rsidRPr="005E0A36">
              <w:rPr>
                <w:rFonts w:cs="Arial"/>
                <w:sz w:val="18"/>
                <w:szCs w:val="18"/>
              </w:rPr>
              <w:t xml:space="preserve">, documents </w:t>
            </w:r>
            <w:r w:rsidRPr="005E0A36">
              <w:rPr>
                <w:rFonts w:cs="Arial"/>
                <w:sz w:val="18"/>
                <w:szCs w:val="18"/>
              </w:rPr>
              <w:lastRenderedPageBreak/>
              <w:t xml:space="preserve">sources in the body of the text and provides a comprehensive reference section with minimal errors. </w:t>
            </w:r>
          </w:p>
          <w:p w14:paraId="19EDD575" w14:textId="77777777" w:rsidR="002B76D0" w:rsidRPr="005E0A36" w:rsidRDefault="002B76D0" w:rsidP="00E16E86">
            <w:pPr>
              <w:rPr>
                <w:rFonts w:cs="Arial"/>
                <w:sz w:val="18"/>
                <w:szCs w:val="18"/>
              </w:rPr>
            </w:pPr>
          </w:p>
        </w:tc>
        <w:tc>
          <w:tcPr>
            <w:tcW w:w="915" w:type="pct"/>
            <w:vAlign w:val="center"/>
          </w:tcPr>
          <w:p w14:paraId="54229F74" w14:textId="77777777" w:rsidR="002B76D0" w:rsidRPr="005E0A36" w:rsidRDefault="002B76D0" w:rsidP="00E16E86">
            <w:pPr>
              <w:rPr>
                <w:rFonts w:cs="Arial"/>
                <w:sz w:val="18"/>
                <w:szCs w:val="18"/>
              </w:rPr>
            </w:pPr>
            <w:r w:rsidRPr="005E0A36">
              <w:rPr>
                <w:rFonts w:cs="Arial"/>
                <w:sz w:val="18"/>
                <w:szCs w:val="18"/>
              </w:rPr>
              <w:lastRenderedPageBreak/>
              <w:t xml:space="preserve">The student has researched the </w:t>
            </w:r>
            <w:r>
              <w:rPr>
                <w:rFonts w:cs="Arial"/>
                <w:sz w:val="18"/>
                <w:szCs w:val="18"/>
              </w:rPr>
              <w:t>paper</w:t>
            </w:r>
            <w:r w:rsidRPr="005E0A36">
              <w:rPr>
                <w:rFonts w:cs="Arial"/>
                <w:sz w:val="18"/>
                <w:szCs w:val="18"/>
              </w:rPr>
              <w:t xml:space="preserve">, may </w:t>
            </w:r>
            <w:r w:rsidRPr="005E0A36">
              <w:rPr>
                <w:rFonts w:cs="Arial"/>
                <w:sz w:val="18"/>
                <w:szCs w:val="18"/>
              </w:rPr>
              <w:lastRenderedPageBreak/>
              <w:t xml:space="preserve">cite sources in the body of the text, provides a </w:t>
            </w:r>
          </w:p>
          <w:p w14:paraId="4F4BF696" w14:textId="77777777" w:rsidR="002B76D0" w:rsidRPr="005E0A36" w:rsidRDefault="002B76D0" w:rsidP="00E16E86">
            <w:pPr>
              <w:rPr>
                <w:rFonts w:cs="Arial"/>
                <w:sz w:val="18"/>
                <w:szCs w:val="18"/>
              </w:rPr>
            </w:pPr>
            <w:r w:rsidRPr="005E0A36">
              <w:rPr>
                <w:rFonts w:cs="Arial"/>
                <w:sz w:val="18"/>
                <w:szCs w:val="18"/>
              </w:rPr>
              <w:t>general reference section.</w:t>
            </w:r>
          </w:p>
          <w:p w14:paraId="303FC357" w14:textId="77777777" w:rsidR="002B76D0" w:rsidRPr="005E0A36" w:rsidRDefault="002B76D0" w:rsidP="00E16E86">
            <w:pPr>
              <w:rPr>
                <w:rFonts w:cs="Arial"/>
                <w:sz w:val="18"/>
                <w:szCs w:val="18"/>
              </w:rPr>
            </w:pPr>
          </w:p>
        </w:tc>
        <w:tc>
          <w:tcPr>
            <w:tcW w:w="1042" w:type="pct"/>
            <w:vAlign w:val="center"/>
          </w:tcPr>
          <w:p w14:paraId="1935BB32" w14:textId="77777777" w:rsidR="002B76D0" w:rsidRPr="005E0A36" w:rsidRDefault="002B76D0" w:rsidP="00E16E86">
            <w:pPr>
              <w:rPr>
                <w:rFonts w:cs="Arial"/>
                <w:sz w:val="18"/>
                <w:szCs w:val="18"/>
              </w:rPr>
            </w:pPr>
            <w:r w:rsidRPr="005E0A36">
              <w:rPr>
                <w:rFonts w:cs="Arial"/>
                <w:sz w:val="18"/>
                <w:szCs w:val="18"/>
              </w:rPr>
              <w:lastRenderedPageBreak/>
              <w:t xml:space="preserve">Limited evidence that the student has researched beyond </w:t>
            </w:r>
            <w:r w:rsidRPr="005E0A36">
              <w:rPr>
                <w:rFonts w:cs="Arial"/>
                <w:sz w:val="18"/>
                <w:szCs w:val="18"/>
              </w:rPr>
              <w:lastRenderedPageBreak/>
              <w:t xml:space="preserve">the textbook, few or no sources are cited in the body of the </w:t>
            </w:r>
            <w:r>
              <w:rPr>
                <w:rFonts w:cs="Arial"/>
                <w:sz w:val="18"/>
                <w:szCs w:val="18"/>
              </w:rPr>
              <w:t>paper</w:t>
            </w:r>
            <w:r w:rsidRPr="005E0A36">
              <w:rPr>
                <w:rFonts w:cs="Arial"/>
                <w:sz w:val="18"/>
                <w:szCs w:val="18"/>
              </w:rPr>
              <w:t xml:space="preserve">. </w:t>
            </w:r>
          </w:p>
          <w:p w14:paraId="3D5B37CB" w14:textId="77777777" w:rsidR="002B76D0" w:rsidRPr="005E0A36" w:rsidRDefault="002B76D0" w:rsidP="00E16E86">
            <w:pPr>
              <w:rPr>
                <w:rFonts w:cs="Arial"/>
                <w:sz w:val="18"/>
                <w:szCs w:val="18"/>
              </w:rPr>
            </w:pPr>
          </w:p>
        </w:tc>
      </w:tr>
      <w:tr w:rsidR="002B76D0" w:rsidRPr="005E0A36" w14:paraId="2BE836DF" w14:textId="77777777" w:rsidTr="00E16E86">
        <w:tc>
          <w:tcPr>
            <w:tcW w:w="687" w:type="pct"/>
            <w:shd w:val="clear" w:color="auto" w:fill="BFBFBF" w:themeFill="background1" w:themeFillShade="BF"/>
            <w:vAlign w:val="center"/>
          </w:tcPr>
          <w:p w14:paraId="72D411DA" w14:textId="77777777" w:rsidR="002B76D0" w:rsidRDefault="002B76D0" w:rsidP="00E16E86">
            <w:pPr>
              <w:rPr>
                <w:rFonts w:cs="Arial"/>
                <w:b/>
                <w:sz w:val="18"/>
                <w:szCs w:val="18"/>
              </w:rPr>
            </w:pPr>
            <w:r w:rsidRPr="005E0A36">
              <w:rPr>
                <w:rFonts w:cs="Arial"/>
                <w:b/>
                <w:sz w:val="18"/>
                <w:szCs w:val="18"/>
              </w:rPr>
              <w:lastRenderedPageBreak/>
              <w:t>Format</w:t>
            </w:r>
          </w:p>
          <w:p w14:paraId="4CBDCD9C" w14:textId="77777777" w:rsidR="002B76D0" w:rsidRPr="00C45FB4" w:rsidRDefault="002B76D0" w:rsidP="00E16E86">
            <w:pPr>
              <w:rPr>
                <w:rFonts w:cs="Arial"/>
                <w:b/>
                <w:sz w:val="18"/>
                <w:szCs w:val="18"/>
              </w:rPr>
            </w:pPr>
            <w:r w:rsidRPr="00A924E5">
              <w:rPr>
                <w:rFonts w:cs="Arial"/>
                <w:bCs/>
                <w:sz w:val="18"/>
                <w:szCs w:val="18"/>
              </w:rPr>
              <w:t>10 Points</w:t>
            </w:r>
          </w:p>
        </w:tc>
        <w:tc>
          <w:tcPr>
            <w:tcW w:w="1168" w:type="pct"/>
            <w:vAlign w:val="center"/>
          </w:tcPr>
          <w:p w14:paraId="2885A56D" w14:textId="77777777" w:rsidR="002B76D0" w:rsidRPr="005E0A36" w:rsidRDefault="002B76D0" w:rsidP="00E16E86">
            <w:pPr>
              <w:rPr>
                <w:rFonts w:cs="Arial"/>
                <w:sz w:val="18"/>
                <w:szCs w:val="18"/>
              </w:rPr>
            </w:pPr>
            <w:r w:rsidRPr="005E0A36">
              <w:rPr>
                <w:rFonts w:cs="Arial"/>
                <w:sz w:val="18"/>
                <w:szCs w:val="18"/>
              </w:rPr>
              <w:t>The paper conforms to APA standards with no errors.</w:t>
            </w:r>
          </w:p>
        </w:tc>
        <w:tc>
          <w:tcPr>
            <w:tcW w:w="1188" w:type="pct"/>
            <w:vAlign w:val="center"/>
          </w:tcPr>
          <w:p w14:paraId="2A281294" w14:textId="77777777" w:rsidR="002B76D0" w:rsidRPr="005E0A36" w:rsidRDefault="002B76D0" w:rsidP="00E16E86">
            <w:pPr>
              <w:rPr>
                <w:rFonts w:cs="Arial"/>
                <w:sz w:val="18"/>
                <w:szCs w:val="18"/>
              </w:rPr>
            </w:pPr>
            <w:r w:rsidRPr="005E0A36">
              <w:rPr>
                <w:rFonts w:cs="Arial"/>
                <w:sz w:val="18"/>
                <w:szCs w:val="18"/>
              </w:rPr>
              <w:t>The paper conforms to APA standards with very few or no errors.</w:t>
            </w:r>
          </w:p>
        </w:tc>
        <w:tc>
          <w:tcPr>
            <w:tcW w:w="915" w:type="pct"/>
            <w:vAlign w:val="center"/>
          </w:tcPr>
          <w:p w14:paraId="5E5D7248" w14:textId="77777777" w:rsidR="002B76D0" w:rsidRPr="005E0A36" w:rsidRDefault="002B76D0" w:rsidP="00E16E86">
            <w:pPr>
              <w:rPr>
                <w:rFonts w:cs="Arial"/>
                <w:sz w:val="18"/>
                <w:szCs w:val="18"/>
              </w:rPr>
            </w:pPr>
            <w:r w:rsidRPr="005E0A36">
              <w:rPr>
                <w:rFonts w:cs="Arial"/>
                <w:sz w:val="18"/>
                <w:szCs w:val="18"/>
              </w:rPr>
              <w:t>The paper generally conforms to APA standards with some errors.</w:t>
            </w:r>
          </w:p>
        </w:tc>
        <w:tc>
          <w:tcPr>
            <w:tcW w:w="1042" w:type="pct"/>
            <w:vAlign w:val="center"/>
          </w:tcPr>
          <w:p w14:paraId="41F62F0A" w14:textId="77777777" w:rsidR="002B76D0" w:rsidRPr="005E0A36" w:rsidRDefault="002B76D0" w:rsidP="00E16E86">
            <w:pPr>
              <w:rPr>
                <w:rFonts w:cs="Arial"/>
                <w:sz w:val="18"/>
                <w:szCs w:val="18"/>
              </w:rPr>
            </w:pPr>
            <w:r w:rsidRPr="005E0A36">
              <w:rPr>
                <w:rFonts w:cs="Arial"/>
                <w:sz w:val="18"/>
                <w:szCs w:val="18"/>
              </w:rPr>
              <w:t>The paper contains several errors and does not conform to APA guidelines.</w:t>
            </w:r>
          </w:p>
          <w:p w14:paraId="1C776847" w14:textId="77777777" w:rsidR="002B76D0" w:rsidRPr="005E0A36" w:rsidRDefault="002B76D0" w:rsidP="00E16E86">
            <w:pPr>
              <w:rPr>
                <w:rFonts w:cs="Arial"/>
                <w:sz w:val="18"/>
                <w:szCs w:val="18"/>
              </w:rPr>
            </w:pPr>
          </w:p>
        </w:tc>
      </w:tr>
    </w:tbl>
    <w:p w14:paraId="068DE301" w14:textId="77777777" w:rsidR="002B76D0" w:rsidRPr="00D8717E" w:rsidRDefault="002B76D0" w:rsidP="002B76D0">
      <w:pPr>
        <w:pStyle w:val="AssignmentsLevel1"/>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798A2" w14:textId="77777777" w:rsidR="0070041A" w:rsidRDefault="0070041A">
      <w:r>
        <w:separator/>
      </w:r>
    </w:p>
  </w:endnote>
  <w:endnote w:type="continuationSeparator" w:id="0">
    <w:p w14:paraId="58999127" w14:textId="77777777" w:rsidR="0070041A" w:rsidRDefault="0070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A" w14:textId="0EDFAF83" w:rsidR="006139CA" w:rsidRDefault="006139CA" w:rsidP="00A76823">
    <w:pPr>
      <w:pStyle w:val="Footer"/>
      <w:jc w:val="right"/>
    </w:pPr>
    <w:r>
      <w:t xml:space="preserve">Version </w:t>
    </w:r>
    <w:r w:rsidR="00F02272">
      <w:t>1</w:t>
    </w:r>
  </w:p>
  <w:p w14:paraId="5B2A1B8B" w14:textId="4D4F0216" w:rsidR="006139CA" w:rsidRDefault="00F02272" w:rsidP="00A76823">
    <w:pPr>
      <w:pStyle w:val="Footer"/>
      <w:jc w:val="right"/>
    </w:pPr>
    <w: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E" w14:textId="161BA8D1" w:rsidR="006139CA" w:rsidRDefault="006139CA" w:rsidP="00A76823">
    <w:pPr>
      <w:pStyle w:val="Footer"/>
      <w:jc w:val="right"/>
    </w:pPr>
    <w:r>
      <w:t xml:space="preserve">Version </w:t>
    </w:r>
    <w:r w:rsidR="00F02272">
      <w:t>1</w:t>
    </w:r>
  </w:p>
  <w:p w14:paraId="5B2A1B8F" w14:textId="606B42E4" w:rsidR="006139CA" w:rsidRDefault="00F02272" w:rsidP="00A76823">
    <w:pPr>
      <w:pStyle w:val="Footer"/>
      <w:jc w:val="right"/>
    </w:pPr>
    <w: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03158" w14:textId="77777777" w:rsidR="0070041A" w:rsidRDefault="0070041A">
      <w:r>
        <w:separator/>
      </w:r>
    </w:p>
  </w:footnote>
  <w:footnote w:type="continuationSeparator" w:id="0">
    <w:p w14:paraId="1BDC7195" w14:textId="77777777" w:rsidR="0070041A" w:rsidRDefault="0070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8" w14:textId="0E0851B9" w:rsidR="006139CA" w:rsidRDefault="00F02272" w:rsidP="00251E58">
    <w:pPr>
      <w:pStyle w:val="Header"/>
      <w:tabs>
        <w:tab w:val="clear" w:pos="4320"/>
        <w:tab w:val="clear" w:pos="8640"/>
        <w:tab w:val="left" w:pos="3114"/>
      </w:tabs>
      <w:rPr>
        <w:noProof/>
      </w:rPr>
    </w:pPr>
    <w:r w:rsidRPr="00F02272">
      <w:t>PPS 72650: Applications of Applied Behavior Analysis</w:t>
    </w:r>
    <w:r w:rsidR="006139CA">
      <w:tab/>
    </w:r>
  </w:p>
  <w:p w14:paraId="5B2A1B89" w14:textId="77777777" w:rsidR="006139CA" w:rsidRPr="002A46CA" w:rsidRDefault="006139CA"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C" w14:textId="28E009EC" w:rsidR="006139CA" w:rsidRPr="00436CFD" w:rsidRDefault="006139CA" w:rsidP="00436CFD">
    <w:pPr>
      <w:pStyle w:val="Header"/>
      <w:rPr>
        <w:b/>
        <w:i/>
        <w:color w:val="005391"/>
        <w:sz w:val="32"/>
        <w:szCs w:val="32"/>
      </w:rPr>
    </w:pPr>
    <w:r w:rsidRPr="00436CFD">
      <w:rPr>
        <w:b/>
        <w:i/>
        <w:color w:val="005391"/>
        <w:sz w:val="32"/>
        <w:szCs w:val="32"/>
      </w:rPr>
      <w:t>Faculty Instructional Guide</w:t>
    </w:r>
  </w:p>
  <w:p w14:paraId="5B2A1B8D" w14:textId="201257B8" w:rsidR="006139CA" w:rsidRPr="00436CFD" w:rsidRDefault="00F02272" w:rsidP="00436CFD">
    <w:pPr>
      <w:pStyle w:val="Header"/>
      <w:pBdr>
        <w:bottom w:val="single" w:sz="12" w:space="1" w:color="005391"/>
      </w:pBdr>
      <w:rPr>
        <w:b/>
        <w:i/>
        <w:color w:val="005391"/>
        <w:sz w:val="32"/>
        <w:szCs w:val="32"/>
      </w:rPr>
    </w:pPr>
    <w:r>
      <w:rPr>
        <w:b/>
        <w:i/>
        <w:color w:val="005391"/>
        <w:sz w:val="32"/>
        <w:szCs w:val="32"/>
      </w:rPr>
      <w:t>PPS 72650</w:t>
    </w:r>
    <w:r w:rsidR="006139CA" w:rsidRPr="00436CFD">
      <w:rPr>
        <w:b/>
        <w:i/>
        <w:color w:val="005391"/>
        <w:sz w:val="32"/>
        <w:szCs w:val="32"/>
      </w:rPr>
      <w:t xml:space="preserve">: </w:t>
    </w:r>
    <w:r>
      <w:rPr>
        <w:b/>
        <w:i/>
        <w:color w:val="005391"/>
        <w:sz w:val="32"/>
        <w:szCs w:val="32"/>
      </w:rPr>
      <w:t>Applications of Applied Behavior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5B38"/>
    <w:rsid w:val="0001644E"/>
    <w:rsid w:val="0001799A"/>
    <w:rsid w:val="000200EA"/>
    <w:rsid w:val="0002170C"/>
    <w:rsid w:val="00021A85"/>
    <w:rsid w:val="00023818"/>
    <w:rsid w:val="00023B0A"/>
    <w:rsid w:val="00024FDE"/>
    <w:rsid w:val="00026A82"/>
    <w:rsid w:val="00030F93"/>
    <w:rsid w:val="000335A4"/>
    <w:rsid w:val="000345E4"/>
    <w:rsid w:val="000352F0"/>
    <w:rsid w:val="00035EB6"/>
    <w:rsid w:val="00036AF9"/>
    <w:rsid w:val="000409C4"/>
    <w:rsid w:val="00040A7E"/>
    <w:rsid w:val="000413F2"/>
    <w:rsid w:val="00042BC2"/>
    <w:rsid w:val="00042F2D"/>
    <w:rsid w:val="000430B5"/>
    <w:rsid w:val="000431F8"/>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6EE"/>
    <w:rsid w:val="00070A28"/>
    <w:rsid w:val="00070E70"/>
    <w:rsid w:val="000710BE"/>
    <w:rsid w:val="00072525"/>
    <w:rsid w:val="00073135"/>
    <w:rsid w:val="00074D33"/>
    <w:rsid w:val="000751F2"/>
    <w:rsid w:val="00075B61"/>
    <w:rsid w:val="00080F0C"/>
    <w:rsid w:val="00082161"/>
    <w:rsid w:val="000824B6"/>
    <w:rsid w:val="00082920"/>
    <w:rsid w:val="0008292E"/>
    <w:rsid w:val="00082EF6"/>
    <w:rsid w:val="00085465"/>
    <w:rsid w:val="00085D23"/>
    <w:rsid w:val="0009151B"/>
    <w:rsid w:val="000915C5"/>
    <w:rsid w:val="00093883"/>
    <w:rsid w:val="0009418F"/>
    <w:rsid w:val="00094668"/>
    <w:rsid w:val="000A014B"/>
    <w:rsid w:val="000A1DBE"/>
    <w:rsid w:val="000A3848"/>
    <w:rsid w:val="000A3E70"/>
    <w:rsid w:val="000A5265"/>
    <w:rsid w:val="000A684C"/>
    <w:rsid w:val="000B00B1"/>
    <w:rsid w:val="000B1174"/>
    <w:rsid w:val="000B3249"/>
    <w:rsid w:val="000B63DE"/>
    <w:rsid w:val="000C0A9B"/>
    <w:rsid w:val="000C1433"/>
    <w:rsid w:val="000C1DB9"/>
    <w:rsid w:val="000C23EA"/>
    <w:rsid w:val="000C6C78"/>
    <w:rsid w:val="000C6F81"/>
    <w:rsid w:val="000C78CF"/>
    <w:rsid w:val="000C78D2"/>
    <w:rsid w:val="000C7B68"/>
    <w:rsid w:val="000D0639"/>
    <w:rsid w:val="000D0717"/>
    <w:rsid w:val="000D0EA4"/>
    <w:rsid w:val="000D1699"/>
    <w:rsid w:val="000D1E00"/>
    <w:rsid w:val="000D534F"/>
    <w:rsid w:val="000D69E1"/>
    <w:rsid w:val="000E0328"/>
    <w:rsid w:val="000E05AD"/>
    <w:rsid w:val="000E0ECB"/>
    <w:rsid w:val="000E295A"/>
    <w:rsid w:val="000E31C2"/>
    <w:rsid w:val="000E5276"/>
    <w:rsid w:val="000E67A0"/>
    <w:rsid w:val="000E7452"/>
    <w:rsid w:val="000F18E7"/>
    <w:rsid w:val="000F218E"/>
    <w:rsid w:val="000F2C70"/>
    <w:rsid w:val="000F4312"/>
    <w:rsid w:val="000F580F"/>
    <w:rsid w:val="000F5B4A"/>
    <w:rsid w:val="000F5D60"/>
    <w:rsid w:val="000F783D"/>
    <w:rsid w:val="00100350"/>
    <w:rsid w:val="00100E86"/>
    <w:rsid w:val="00101E03"/>
    <w:rsid w:val="001038CC"/>
    <w:rsid w:val="00103A67"/>
    <w:rsid w:val="001042D0"/>
    <w:rsid w:val="00105046"/>
    <w:rsid w:val="001101AA"/>
    <w:rsid w:val="001113FF"/>
    <w:rsid w:val="001116D0"/>
    <w:rsid w:val="00111CFC"/>
    <w:rsid w:val="00113112"/>
    <w:rsid w:val="001132F6"/>
    <w:rsid w:val="00115389"/>
    <w:rsid w:val="001204C4"/>
    <w:rsid w:val="00122ADF"/>
    <w:rsid w:val="00125A9F"/>
    <w:rsid w:val="00125CB8"/>
    <w:rsid w:val="00126FF3"/>
    <w:rsid w:val="001279C2"/>
    <w:rsid w:val="00130C2A"/>
    <w:rsid w:val="00132A2A"/>
    <w:rsid w:val="00132C59"/>
    <w:rsid w:val="00132ED7"/>
    <w:rsid w:val="0013537D"/>
    <w:rsid w:val="0013631E"/>
    <w:rsid w:val="00136E30"/>
    <w:rsid w:val="0013752A"/>
    <w:rsid w:val="001378D2"/>
    <w:rsid w:val="001411DD"/>
    <w:rsid w:val="00141674"/>
    <w:rsid w:val="00141D54"/>
    <w:rsid w:val="00142AC0"/>
    <w:rsid w:val="00143988"/>
    <w:rsid w:val="00144E2A"/>
    <w:rsid w:val="00145DB0"/>
    <w:rsid w:val="00147E92"/>
    <w:rsid w:val="0015102E"/>
    <w:rsid w:val="00151A77"/>
    <w:rsid w:val="001523FE"/>
    <w:rsid w:val="00152EF2"/>
    <w:rsid w:val="00154B84"/>
    <w:rsid w:val="0015535B"/>
    <w:rsid w:val="001579F0"/>
    <w:rsid w:val="001611D6"/>
    <w:rsid w:val="00163CED"/>
    <w:rsid w:val="00165412"/>
    <w:rsid w:val="00166288"/>
    <w:rsid w:val="00170605"/>
    <w:rsid w:val="00170F1D"/>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D6C0B"/>
    <w:rsid w:val="001E1C9F"/>
    <w:rsid w:val="001E1E4F"/>
    <w:rsid w:val="001E5275"/>
    <w:rsid w:val="001E643C"/>
    <w:rsid w:val="001E6BD1"/>
    <w:rsid w:val="001E6E8A"/>
    <w:rsid w:val="001E7BBA"/>
    <w:rsid w:val="001F007B"/>
    <w:rsid w:val="001F2C79"/>
    <w:rsid w:val="001F4768"/>
    <w:rsid w:val="001F4C78"/>
    <w:rsid w:val="001F5025"/>
    <w:rsid w:val="001F7E80"/>
    <w:rsid w:val="00200422"/>
    <w:rsid w:val="00201EE4"/>
    <w:rsid w:val="00202958"/>
    <w:rsid w:val="002038EB"/>
    <w:rsid w:val="00203D1E"/>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27998"/>
    <w:rsid w:val="00230DAF"/>
    <w:rsid w:val="002328D3"/>
    <w:rsid w:val="0023411A"/>
    <w:rsid w:val="00234461"/>
    <w:rsid w:val="00234DF6"/>
    <w:rsid w:val="002411BD"/>
    <w:rsid w:val="00241FC8"/>
    <w:rsid w:val="0024224C"/>
    <w:rsid w:val="002423C5"/>
    <w:rsid w:val="00242EE5"/>
    <w:rsid w:val="002444E7"/>
    <w:rsid w:val="00245638"/>
    <w:rsid w:val="00245F45"/>
    <w:rsid w:val="00246283"/>
    <w:rsid w:val="002468DF"/>
    <w:rsid w:val="00250E1B"/>
    <w:rsid w:val="00251E58"/>
    <w:rsid w:val="002535F9"/>
    <w:rsid w:val="00254182"/>
    <w:rsid w:val="0025775F"/>
    <w:rsid w:val="00260385"/>
    <w:rsid w:val="00260DA0"/>
    <w:rsid w:val="0026345D"/>
    <w:rsid w:val="0026375C"/>
    <w:rsid w:val="002661BB"/>
    <w:rsid w:val="00266656"/>
    <w:rsid w:val="00266F62"/>
    <w:rsid w:val="00274B8A"/>
    <w:rsid w:val="00274BFA"/>
    <w:rsid w:val="00275C2B"/>
    <w:rsid w:val="00275C68"/>
    <w:rsid w:val="0027695A"/>
    <w:rsid w:val="00283727"/>
    <w:rsid w:val="002865E3"/>
    <w:rsid w:val="00292E1A"/>
    <w:rsid w:val="00293165"/>
    <w:rsid w:val="002938F7"/>
    <w:rsid w:val="00293F82"/>
    <w:rsid w:val="002945CA"/>
    <w:rsid w:val="00296705"/>
    <w:rsid w:val="002A2B65"/>
    <w:rsid w:val="002A3C32"/>
    <w:rsid w:val="002A4422"/>
    <w:rsid w:val="002A46CA"/>
    <w:rsid w:val="002A63FD"/>
    <w:rsid w:val="002A6BFF"/>
    <w:rsid w:val="002A6F5C"/>
    <w:rsid w:val="002A7873"/>
    <w:rsid w:val="002B13C9"/>
    <w:rsid w:val="002B4165"/>
    <w:rsid w:val="002B5A52"/>
    <w:rsid w:val="002B60AE"/>
    <w:rsid w:val="002B76D0"/>
    <w:rsid w:val="002C18BC"/>
    <w:rsid w:val="002C26DD"/>
    <w:rsid w:val="002C4857"/>
    <w:rsid w:val="002C56A4"/>
    <w:rsid w:val="002C59B3"/>
    <w:rsid w:val="002C64CE"/>
    <w:rsid w:val="002C7E7A"/>
    <w:rsid w:val="002D1E55"/>
    <w:rsid w:val="002D2C64"/>
    <w:rsid w:val="002D343F"/>
    <w:rsid w:val="002D41AD"/>
    <w:rsid w:val="002D4219"/>
    <w:rsid w:val="002D57B1"/>
    <w:rsid w:val="002D5AF7"/>
    <w:rsid w:val="002D6021"/>
    <w:rsid w:val="002D6062"/>
    <w:rsid w:val="002D625A"/>
    <w:rsid w:val="002D6548"/>
    <w:rsid w:val="002D7350"/>
    <w:rsid w:val="002E1117"/>
    <w:rsid w:val="002E1232"/>
    <w:rsid w:val="002E51F3"/>
    <w:rsid w:val="002E57A4"/>
    <w:rsid w:val="002E5FF1"/>
    <w:rsid w:val="002E6C4E"/>
    <w:rsid w:val="002E7762"/>
    <w:rsid w:val="002F0460"/>
    <w:rsid w:val="002F08B7"/>
    <w:rsid w:val="002F0D95"/>
    <w:rsid w:val="002F1A27"/>
    <w:rsid w:val="002F22CD"/>
    <w:rsid w:val="002F2A08"/>
    <w:rsid w:val="002F3246"/>
    <w:rsid w:val="002F355E"/>
    <w:rsid w:val="002F3C05"/>
    <w:rsid w:val="002F53E9"/>
    <w:rsid w:val="002F6F2D"/>
    <w:rsid w:val="00301041"/>
    <w:rsid w:val="003024B7"/>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489"/>
    <w:rsid w:val="003268AB"/>
    <w:rsid w:val="003306D7"/>
    <w:rsid w:val="00332CAE"/>
    <w:rsid w:val="0033392F"/>
    <w:rsid w:val="003346DA"/>
    <w:rsid w:val="003348A4"/>
    <w:rsid w:val="00335197"/>
    <w:rsid w:val="00335961"/>
    <w:rsid w:val="00343010"/>
    <w:rsid w:val="003436A3"/>
    <w:rsid w:val="003448C0"/>
    <w:rsid w:val="0034526A"/>
    <w:rsid w:val="0034561D"/>
    <w:rsid w:val="003477E9"/>
    <w:rsid w:val="00351A4F"/>
    <w:rsid w:val="00351F22"/>
    <w:rsid w:val="00353E92"/>
    <w:rsid w:val="00355BB3"/>
    <w:rsid w:val="00356481"/>
    <w:rsid w:val="0035700E"/>
    <w:rsid w:val="0035755D"/>
    <w:rsid w:val="00357F06"/>
    <w:rsid w:val="003608A5"/>
    <w:rsid w:val="003608C9"/>
    <w:rsid w:val="00360D9A"/>
    <w:rsid w:val="00360FB5"/>
    <w:rsid w:val="00362893"/>
    <w:rsid w:val="00362ACD"/>
    <w:rsid w:val="00362B73"/>
    <w:rsid w:val="00372658"/>
    <w:rsid w:val="003744DE"/>
    <w:rsid w:val="00376B63"/>
    <w:rsid w:val="00376D27"/>
    <w:rsid w:val="003773D7"/>
    <w:rsid w:val="00380405"/>
    <w:rsid w:val="003819CD"/>
    <w:rsid w:val="0038232D"/>
    <w:rsid w:val="003859F2"/>
    <w:rsid w:val="00385FCB"/>
    <w:rsid w:val="00390475"/>
    <w:rsid w:val="003907E9"/>
    <w:rsid w:val="003A1FA4"/>
    <w:rsid w:val="003A347D"/>
    <w:rsid w:val="003A369D"/>
    <w:rsid w:val="003A3E88"/>
    <w:rsid w:val="003A4252"/>
    <w:rsid w:val="003B2B32"/>
    <w:rsid w:val="003B3045"/>
    <w:rsid w:val="003B5A4A"/>
    <w:rsid w:val="003C2893"/>
    <w:rsid w:val="003C29BA"/>
    <w:rsid w:val="003C53FC"/>
    <w:rsid w:val="003C5536"/>
    <w:rsid w:val="003C6F92"/>
    <w:rsid w:val="003D1B21"/>
    <w:rsid w:val="003D644E"/>
    <w:rsid w:val="003D7C90"/>
    <w:rsid w:val="003E084D"/>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072D9"/>
    <w:rsid w:val="004109FE"/>
    <w:rsid w:val="00411B59"/>
    <w:rsid w:val="0041322F"/>
    <w:rsid w:val="004143CB"/>
    <w:rsid w:val="0041547F"/>
    <w:rsid w:val="00415716"/>
    <w:rsid w:val="004162B3"/>
    <w:rsid w:val="00417C60"/>
    <w:rsid w:val="00417F14"/>
    <w:rsid w:val="0042319B"/>
    <w:rsid w:val="00423F5C"/>
    <w:rsid w:val="00424140"/>
    <w:rsid w:val="00426E08"/>
    <w:rsid w:val="00427237"/>
    <w:rsid w:val="00430518"/>
    <w:rsid w:val="00430955"/>
    <w:rsid w:val="00431E3B"/>
    <w:rsid w:val="00432341"/>
    <w:rsid w:val="0043238F"/>
    <w:rsid w:val="00433025"/>
    <w:rsid w:val="00435487"/>
    <w:rsid w:val="00435FE6"/>
    <w:rsid w:val="00436985"/>
    <w:rsid w:val="00436CFD"/>
    <w:rsid w:val="00437971"/>
    <w:rsid w:val="00441A71"/>
    <w:rsid w:val="004421FA"/>
    <w:rsid w:val="00442FC5"/>
    <w:rsid w:val="00445F59"/>
    <w:rsid w:val="00446446"/>
    <w:rsid w:val="00446623"/>
    <w:rsid w:val="004479C5"/>
    <w:rsid w:val="00451471"/>
    <w:rsid w:val="00451ADA"/>
    <w:rsid w:val="004544DF"/>
    <w:rsid w:val="00454C1A"/>
    <w:rsid w:val="00455F9B"/>
    <w:rsid w:val="004607A3"/>
    <w:rsid w:val="004614A2"/>
    <w:rsid w:val="00461CA1"/>
    <w:rsid w:val="0046404A"/>
    <w:rsid w:val="004642E4"/>
    <w:rsid w:val="004644DE"/>
    <w:rsid w:val="00465134"/>
    <w:rsid w:val="00467E51"/>
    <w:rsid w:val="00470DBD"/>
    <w:rsid w:val="004713D1"/>
    <w:rsid w:val="00474280"/>
    <w:rsid w:val="00475D8F"/>
    <w:rsid w:val="00476FAA"/>
    <w:rsid w:val="00477926"/>
    <w:rsid w:val="00477EE5"/>
    <w:rsid w:val="00480DD1"/>
    <w:rsid w:val="00482634"/>
    <w:rsid w:val="00482D45"/>
    <w:rsid w:val="00487079"/>
    <w:rsid w:val="0048750C"/>
    <w:rsid w:val="004909EE"/>
    <w:rsid w:val="004916A4"/>
    <w:rsid w:val="004920D3"/>
    <w:rsid w:val="0049398D"/>
    <w:rsid w:val="00496255"/>
    <w:rsid w:val="00496B00"/>
    <w:rsid w:val="004976B0"/>
    <w:rsid w:val="004A04F7"/>
    <w:rsid w:val="004A1A43"/>
    <w:rsid w:val="004A1A90"/>
    <w:rsid w:val="004A4863"/>
    <w:rsid w:val="004A4C18"/>
    <w:rsid w:val="004A4D5E"/>
    <w:rsid w:val="004A641B"/>
    <w:rsid w:val="004A7A87"/>
    <w:rsid w:val="004B08D0"/>
    <w:rsid w:val="004B0AD7"/>
    <w:rsid w:val="004B35AB"/>
    <w:rsid w:val="004B3BB2"/>
    <w:rsid w:val="004B69CB"/>
    <w:rsid w:val="004B75AD"/>
    <w:rsid w:val="004C49CC"/>
    <w:rsid w:val="004C6151"/>
    <w:rsid w:val="004D0317"/>
    <w:rsid w:val="004D09EA"/>
    <w:rsid w:val="004D0ADB"/>
    <w:rsid w:val="004D13AE"/>
    <w:rsid w:val="004D19CD"/>
    <w:rsid w:val="004D28A9"/>
    <w:rsid w:val="004D2A70"/>
    <w:rsid w:val="004D4553"/>
    <w:rsid w:val="004D67B9"/>
    <w:rsid w:val="004D772E"/>
    <w:rsid w:val="004E0933"/>
    <w:rsid w:val="004E0F19"/>
    <w:rsid w:val="004E40BF"/>
    <w:rsid w:val="004E635B"/>
    <w:rsid w:val="004F0991"/>
    <w:rsid w:val="004F26A3"/>
    <w:rsid w:val="004F3079"/>
    <w:rsid w:val="004F41B8"/>
    <w:rsid w:val="004F458E"/>
    <w:rsid w:val="004F4849"/>
    <w:rsid w:val="004F487F"/>
    <w:rsid w:val="004F4D84"/>
    <w:rsid w:val="004F57FE"/>
    <w:rsid w:val="004F609C"/>
    <w:rsid w:val="0050173E"/>
    <w:rsid w:val="00502AC5"/>
    <w:rsid w:val="005072ED"/>
    <w:rsid w:val="00507984"/>
    <w:rsid w:val="00510A87"/>
    <w:rsid w:val="00510E21"/>
    <w:rsid w:val="00512A75"/>
    <w:rsid w:val="00514493"/>
    <w:rsid w:val="00516AF6"/>
    <w:rsid w:val="00516CD5"/>
    <w:rsid w:val="0051737B"/>
    <w:rsid w:val="00521FD4"/>
    <w:rsid w:val="00523045"/>
    <w:rsid w:val="0052311A"/>
    <w:rsid w:val="0052340A"/>
    <w:rsid w:val="00524459"/>
    <w:rsid w:val="00524CD5"/>
    <w:rsid w:val="0052500E"/>
    <w:rsid w:val="005250B2"/>
    <w:rsid w:val="00525F67"/>
    <w:rsid w:val="0052661A"/>
    <w:rsid w:val="00526E56"/>
    <w:rsid w:val="00530D83"/>
    <w:rsid w:val="005319CA"/>
    <w:rsid w:val="00533416"/>
    <w:rsid w:val="0053438B"/>
    <w:rsid w:val="00534F70"/>
    <w:rsid w:val="005353F9"/>
    <w:rsid w:val="00535A82"/>
    <w:rsid w:val="00535CEB"/>
    <w:rsid w:val="00535D64"/>
    <w:rsid w:val="00536739"/>
    <w:rsid w:val="00536B43"/>
    <w:rsid w:val="00537446"/>
    <w:rsid w:val="00540010"/>
    <w:rsid w:val="00540F6A"/>
    <w:rsid w:val="00541A8C"/>
    <w:rsid w:val="005449BB"/>
    <w:rsid w:val="005472D7"/>
    <w:rsid w:val="00551328"/>
    <w:rsid w:val="0055365D"/>
    <w:rsid w:val="005546E1"/>
    <w:rsid w:val="0055524B"/>
    <w:rsid w:val="005602F0"/>
    <w:rsid w:val="0056410C"/>
    <w:rsid w:val="0056515E"/>
    <w:rsid w:val="00566B5B"/>
    <w:rsid w:val="00566EA0"/>
    <w:rsid w:val="00567294"/>
    <w:rsid w:val="0057306D"/>
    <w:rsid w:val="00573E59"/>
    <w:rsid w:val="00576580"/>
    <w:rsid w:val="0057681B"/>
    <w:rsid w:val="00581922"/>
    <w:rsid w:val="00583FFE"/>
    <w:rsid w:val="0058701F"/>
    <w:rsid w:val="0058707C"/>
    <w:rsid w:val="005900D0"/>
    <w:rsid w:val="005911AF"/>
    <w:rsid w:val="00591552"/>
    <w:rsid w:val="0059385E"/>
    <w:rsid w:val="00593A25"/>
    <w:rsid w:val="00594F40"/>
    <w:rsid w:val="005956E6"/>
    <w:rsid w:val="005958BB"/>
    <w:rsid w:val="005965BA"/>
    <w:rsid w:val="00597ABC"/>
    <w:rsid w:val="005A0853"/>
    <w:rsid w:val="005A1AFC"/>
    <w:rsid w:val="005A2175"/>
    <w:rsid w:val="005B037C"/>
    <w:rsid w:val="005B0BB0"/>
    <w:rsid w:val="005B1C8A"/>
    <w:rsid w:val="005B3281"/>
    <w:rsid w:val="005B452A"/>
    <w:rsid w:val="005B56E9"/>
    <w:rsid w:val="005C01D4"/>
    <w:rsid w:val="005C0416"/>
    <w:rsid w:val="005C0742"/>
    <w:rsid w:val="005C1120"/>
    <w:rsid w:val="005C14C4"/>
    <w:rsid w:val="005C232C"/>
    <w:rsid w:val="005C2740"/>
    <w:rsid w:val="005C5363"/>
    <w:rsid w:val="005C5AB1"/>
    <w:rsid w:val="005C5CA4"/>
    <w:rsid w:val="005C61BD"/>
    <w:rsid w:val="005D1F2B"/>
    <w:rsid w:val="005D2181"/>
    <w:rsid w:val="005D220C"/>
    <w:rsid w:val="005D2E3B"/>
    <w:rsid w:val="005D393B"/>
    <w:rsid w:val="005D5772"/>
    <w:rsid w:val="005D5DE7"/>
    <w:rsid w:val="005D6E0B"/>
    <w:rsid w:val="005E195D"/>
    <w:rsid w:val="005E1C24"/>
    <w:rsid w:val="005E201F"/>
    <w:rsid w:val="005E41DC"/>
    <w:rsid w:val="005E4364"/>
    <w:rsid w:val="005E4695"/>
    <w:rsid w:val="005E4819"/>
    <w:rsid w:val="005E6419"/>
    <w:rsid w:val="005E6C6E"/>
    <w:rsid w:val="005E783E"/>
    <w:rsid w:val="005E7953"/>
    <w:rsid w:val="005E79E6"/>
    <w:rsid w:val="005F034D"/>
    <w:rsid w:val="005F1C24"/>
    <w:rsid w:val="005F3692"/>
    <w:rsid w:val="005F4C9A"/>
    <w:rsid w:val="005F60B8"/>
    <w:rsid w:val="00603058"/>
    <w:rsid w:val="006039D3"/>
    <w:rsid w:val="006040DD"/>
    <w:rsid w:val="00605A9B"/>
    <w:rsid w:val="00606077"/>
    <w:rsid w:val="006073E7"/>
    <w:rsid w:val="00607B71"/>
    <w:rsid w:val="006101A6"/>
    <w:rsid w:val="00611833"/>
    <w:rsid w:val="00611BFE"/>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0985"/>
    <w:rsid w:val="006310DC"/>
    <w:rsid w:val="006324AB"/>
    <w:rsid w:val="0063301B"/>
    <w:rsid w:val="00633A1A"/>
    <w:rsid w:val="00633DC0"/>
    <w:rsid w:val="006363A3"/>
    <w:rsid w:val="00636F01"/>
    <w:rsid w:val="006400FA"/>
    <w:rsid w:val="0064093A"/>
    <w:rsid w:val="00642791"/>
    <w:rsid w:val="00647A9C"/>
    <w:rsid w:val="006502B1"/>
    <w:rsid w:val="00651990"/>
    <w:rsid w:val="00651CFC"/>
    <w:rsid w:val="00651D52"/>
    <w:rsid w:val="00652F35"/>
    <w:rsid w:val="0065340E"/>
    <w:rsid w:val="00654085"/>
    <w:rsid w:val="0066251D"/>
    <w:rsid w:val="00662D28"/>
    <w:rsid w:val="00663FBD"/>
    <w:rsid w:val="006661CA"/>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82B"/>
    <w:rsid w:val="00684BD1"/>
    <w:rsid w:val="00684EE8"/>
    <w:rsid w:val="00687202"/>
    <w:rsid w:val="00692820"/>
    <w:rsid w:val="00692A9C"/>
    <w:rsid w:val="00695E95"/>
    <w:rsid w:val="00696561"/>
    <w:rsid w:val="00697736"/>
    <w:rsid w:val="006A21F1"/>
    <w:rsid w:val="006A3B09"/>
    <w:rsid w:val="006A7A6A"/>
    <w:rsid w:val="006B00AE"/>
    <w:rsid w:val="006B046F"/>
    <w:rsid w:val="006B074B"/>
    <w:rsid w:val="006B0EDD"/>
    <w:rsid w:val="006B149F"/>
    <w:rsid w:val="006B2C75"/>
    <w:rsid w:val="006B3629"/>
    <w:rsid w:val="006B3B68"/>
    <w:rsid w:val="006B517C"/>
    <w:rsid w:val="006B601C"/>
    <w:rsid w:val="006B6DA4"/>
    <w:rsid w:val="006B7AF1"/>
    <w:rsid w:val="006C0737"/>
    <w:rsid w:val="006C16E1"/>
    <w:rsid w:val="006C3591"/>
    <w:rsid w:val="006C5715"/>
    <w:rsid w:val="006C687B"/>
    <w:rsid w:val="006C79FB"/>
    <w:rsid w:val="006D0AF2"/>
    <w:rsid w:val="006D1126"/>
    <w:rsid w:val="006D15DB"/>
    <w:rsid w:val="006D1D42"/>
    <w:rsid w:val="006D68FF"/>
    <w:rsid w:val="006D6909"/>
    <w:rsid w:val="006E074F"/>
    <w:rsid w:val="006E2582"/>
    <w:rsid w:val="006E53BD"/>
    <w:rsid w:val="006E555A"/>
    <w:rsid w:val="006E55E6"/>
    <w:rsid w:val="006E56BD"/>
    <w:rsid w:val="006F1234"/>
    <w:rsid w:val="006F1898"/>
    <w:rsid w:val="006F1CED"/>
    <w:rsid w:val="006F2153"/>
    <w:rsid w:val="006F2279"/>
    <w:rsid w:val="006F2767"/>
    <w:rsid w:val="006F3F07"/>
    <w:rsid w:val="006F458D"/>
    <w:rsid w:val="006F6A37"/>
    <w:rsid w:val="006F77FA"/>
    <w:rsid w:val="0070041A"/>
    <w:rsid w:val="00701114"/>
    <w:rsid w:val="0070426F"/>
    <w:rsid w:val="00705C34"/>
    <w:rsid w:val="00705DA3"/>
    <w:rsid w:val="0071002D"/>
    <w:rsid w:val="0071131F"/>
    <w:rsid w:val="00711560"/>
    <w:rsid w:val="00711EED"/>
    <w:rsid w:val="00714AC0"/>
    <w:rsid w:val="00714B85"/>
    <w:rsid w:val="00715604"/>
    <w:rsid w:val="0072086B"/>
    <w:rsid w:val="00721FDA"/>
    <w:rsid w:val="007237AA"/>
    <w:rsid w:val="00725B7A"/>
    <w:rsid w:val="0072617A"/>
    <w:rsid w:val="00726A88"/>
    <w:rsid w:val="00726BD1"/>
    <w:rsid w:val="00726F61"/>
    <w:rsid w:val="0073015D"/>
    <w:rsid w:val="007314B5"/>
    <w:rsid w:val="00732A3B"/>
    <w:rsid w:val="00732AAB"/>
    <w:rsid w:val="00732CB5"/>
    <w:rsid w:val="007332F6"/>
    <w:rsid w:val="00733A46"/>
    <w:rsid w:val="007360DF"/>
    <w:rsid w:val="00736EC7"/>
    <w:rsid w:val="0073715F"/>
    <w:rsid w:val="00740C94"/>
    <w:rsid w:val="007413E2"/>
    <w:rsid w:val="00742678"/>
    <w:rsid w:val="00742AB6"/>
    <w:rsid w:val="00747069"/>
    <w:rsid w:val="00747216"/>
    <w:rsid w:val="00747A46"/>
    <w:rsid w:val="007534DF"/>
    <w:rsid w:val="00753C3E"/>
    <w:rsid w:val="00755991"/>
    <w:rsid w:val="00757CA8"/>
    <w:rsid w:val="00757D42"/>
    <w:rsid w:val="00766290"/>
    <w:rsid w:val="00767616"/>
    <w:rsid w:val="00767A4B"/>
    <w:rsid w:val="0077111C"/>
    <w:rsid w:val="00771A94"/>
    <w:rsid w:val="0077275F"/>
    <w:rsid w:val="0077312C"/>
    <w:rsid w:val="007754EE"/>
    <w:rsid w:val="00777DC1"/>
    <w:rsid w:val="00780B69"/>
    <w:rsid w:val="00787545"/>
    <w:rsid w:val="00787741"/>
    <w:rsid w:val="00787BBD"/>
    <w:rsid w:val="0079112D"/>
    <w:rsid w:val="007916AE"/>
    <w:rsid w:val="00796DD9"/>
    <w:rsid w:val="00797266"/>
    <w:rsid w:val="007A06DE"/>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5546"/>
    <w:rsid w:val="007D6398"/>
    <w:rsid w:val="007E0545"/>
    <w:rsid w:val="007E32FD"/>
    <w:rsid w:val="007E38CC"/>
    <w:rsid w:val="007E497A"/>
    <w:rsid w:val="007E51CE"/>
    <w:rsid w:val="007E6AA2"/>
    <w:rsid w:val="007E7C6D"/>
    <w:rsid w:val="007F1477"/>
    <w:rsid w:val="007F1B4D"/>
    <w:rsid w:val="007F339F"/>
    <w:rsid w:val="007F33BB"/>
    <w:rsid w:val="007F777E"/>
    <w:rsid w:val="008007C9"/>
    <w:rsid w:val="0080103D"/>
    <w:rsid w:val="0080197B"/>
    <w:rsid w:val="00802ED7"/>
    <w:rsid w:val="0080452A"/>
    <w:rsid w:val="00804D43"/>
    <w:rsid w:val="00805A51"/>
    <w:rsid w:val="00812F57"/>
    <w:rsid w:val="00813C7D"/>
    <w:rsid w:val="00820F58"/>
    <w:rsid w:val="0082264A"/>
    <w:rsid w:val="00826ADD"/>
    <w:rsid w:val="008333A9"/>
    <w:rsid w:val="008334F7"/>
    <w:rsid w:val="008338CF"/>
    <w:rsid w:val="00833C78"/>
    <w:rsid w:val="0083526B"/>
    <w:rsid w:val="00837371"/>
    <w:rsid w:val="00837DC5"/>
    <w:rsid w:val="00840E3D"/>
    <w:rsid w:val="00842155"/>
    <w:rsid w:val="008426EA"/>
    <w:rsid w:val="008426FD"/>
    <w:rsid w:val="00842C6F"/>
    <w:rsid w:val="00845237"/>
    <w:rsid w:val="0084625A"/>
    <w:rsid w:val="00846F43"/>
    <w:rsid w:val="00850DBC"/>
    <w:rsid w:val="008568EC"/>
    <w:rsid w:val="00860D9F"/>
    <w:rsid w:val="00861889"/>
    <w:rsid w:val="008627AC"/>
    <w:rsid w:val="00863353"/>
    <w:rsid w:val="008633EA"/>
    <w:rsid w:val="0086469E"/>
    <w:rsid w:val="008653ED"/>
    <w:rsid w:val="00870F68"/>
    <w:rsid w:val="00872142"/>
    <w:rsid w:val="0087237A"/>
    <w:rsid w:val="00873B2D"/>
    <w:rsid w:val="00874867"/>
    <w:rsid w:val="008755F2"/>
    <w:rsid w:val="00875E1C"/>
    <w:rsid w:val="00876B5F"/>
    <w:rsid w:val="00881922"/>
    <w:rsid w:val="0088338D"/>
    <w:rsid w:val="00883E81"/>
    <w:rsid w:val="008848D8"/>
    <w:rsid w:val="008853DA"/>
    <w:rsid w:val="008867EB"/>
    <w:rsid w:val="0089388C"/>
    <w:rsid w:val="00893B06"/>
    <w:rsid w:val="008941DB"/>
    <w:rsid w:val="00895FD9"/>
    <w:rsid w:val="008A04B7"/>
    <w:rsid w:val="008A20D3"/>
    <w:rsid w:val="008A4301"/>
    <w:rsid w:val="008B1818"/>
    <w:rsid w:val="008B1B76"/>
    <w:rsid w:val="008B2960"/>
    <w:rsid w:val="008B2FCC"/>
    <w:rsid w:val="008B3250"/>
    <w:rsid w:val="008B37CC"/>
    <w:rsid w:val="008B3D4C"/>
    <w:rsid w:val="008B58E3"/>
    <w:rsid w:val="008B63FA"/>
    <w:rsid w:val="008C1122"/>
    <w:rsid w:val="008C13BC"/>
    <w:rsid w:val="008C24A4"/>
    <w:rsid w:val="008C2C06"/>
    <w:rsid w:val="008C4FA2"/>
    <w:rsid w:val="008C50E4"/>
    <w:rsid w:val="008D0F1F"/>
    <w:rsid w:val="008D1753"/>
    <w:rsid w:val="008D1DFD"/>
    <w:rsid w:val="008D31C4"/>
    <w:rsid w:val="008E06E0"/>
    <w:rsid w:val="008E29F0"/>
    <w:rsid w:val="008E4970"/>
    <w:rsid w:val="008E52E6"/>
    <w:rsid w:val="008E5B75"/>
    <w:rsid w:val="008E6181"/>
    <w:rsid w:val="008E6D4E"/>
    <w:rsid w:val="008E72AA"/>
    <w:rsid w:val="008E7A74"/>
    <w:rsid w:val="008E7EBD"/>
    <w:rsid w:val="008F191E"/>
    <w:rsid w:val="008F1CD4"/>
    <w:rsid w:val="008F436F"/>
    <w:rsid w:val="008F455A"/>
    <w:rsid w:val="00902A75"/>
    <w:rsid w:val="0090392C"/>
    <w:rsid w:val="00904533"/>
    <w:rsid w:val="00904E44"/>
    <w:rsid w:val="0090566F"/>
    <w:rsid w:val="00906722"/>
    <w:rsid w:val="00906914"/>
    <w:rsid w:val="009108A1"/>
    <w:rsid w:val="00910A74"/>
    <w:rsid w:val="00912BBF"/>
    <w:rsid w:val="00912D11"/>
    <w:rsid w:val="0091789A"/>
    <w:rsid w:val="00921B35"/>
    <w:rsid w:val="00923383"/>
    <w:rsid w:val="00927461"/>
    <w:rsid w:val="009301E0"/>
    <w:rsid w:val="00934141"/>
    <w:rsid w:val="00936E35"/>
    <w:rsid w:val="00936F6E"/>
    <w:rsid w:val="0094017A"/>
    <w:rsid w:val="009405D3"/>
    <w:rsid w:val="009407AB"/>
    <w:rsid w:val="009408A1"/>
    <w:rsid w:val="00941577"/>
    <w:rsid w:val="00945212"/>
    <w:rsid w:val="00946217"/>
    <w:rsid w:val="00947426"/>
    <w:rsid w:val="00947D50"/>
    <w:rsid w:val="009502A7"/>
    <w:rsid w:val="009502C5"/>
    <w:rsid w:val="00951A8C"/>
    <w:rsid w:val="009522CC"/>
    <w:rsid w:val="009548AF"/>
    <w:rsid w:val="00955E05"/>
    <w:rsid w:val="0096041D"/>
    <w:rsid w:val="0096094A"/>
    <w:rsid w:val="0096109F"/>
    <w:rsid w:val="00961533"/>
    <w:rsid w:val="0096228B"/>
    <w:rsid w:val="0096389B"/>
    <w:rsid w:val="0096451A"/>
    <w:rsid w:val="00965354"/>
    <w:rsid w:val="00965546"/>
    <w:rsid w:val="00965787"/>
    <w:rsid w:val="00966587"/>
    <w:rsid w:val="00967565"/>
    <w:rsid w:val="00967A4A"/>
    <w:rsid w:val="00971078"/>
    <w:rsid w:val="00973B73"/>
    <w:rsid w:val="00974932"/>
    <w:rsid w:val="00975098"/>
    <w:rsid w:val="0098039F"/>
    <w:rsid w:val="00981117"/>
    <w:rsid w:val="009817DC"/>
    <w:rsid w:val="00982CE4"/>
    <w:rsid w:val="00983040"/>
    <w:rsid w:val="00987C97"/>
    <w:rsid w:val="0099029E"/>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2AD0"/>
    <w:rsid w:val="009C47CC"/>
    <w:rsid w:val="009C59F0"/>
    <w:rsid w:val="009C615B"/>
    <w:rsid w:val="009D067C"/>
    <w:rsid w:val="009D06EC"/>
    <w:rsid w:val="009D136B"/>
    <w:rsid w:val="009D1D06"/>
    <w:rsid w:val="009D4847"/>
    <w:rsid w:val="009D64C4"/>
    <w:rsid w:val="009E0470"/>
    <w:rsid w:val="009E1699"/>
    <w:rsid w:val="009E4167"/>
    <w:rsid w:val="009E4DD1"/>
    <w:rsid w:val="009E605D"/>
    <w:rsid w:val="009E6C8C"/>
    <w:rsid w:val="009E75FE"/>
    <w:rsid w:val="009F3346"/>
    <w:rsid w:val="009F340B"/>
    <w:rsid w:val="009F34B7"/>
    <w:rsid w:val="009F489D"/>
    <w:rsid w:val="009F63C1"/>
    <w:rsid w:val="009F6FAF"/>
    <w:rsid w:val="009F732D"/>
    <w:rsid w:val="009F734E"/>
    <w:rsid w:val="009F77E5"/>
    <w:rsid w:val="00A003D3"/>
    <w:rsid w:val="00A024C7"/>
    <w:rsid w:val="00A02910"/>
    <w:rsid w:val="00A0370F"/>
    <w:rsid w:val="00A03F14"/>
    <w:rsid w:val="00A0489E"/>
    <w:rsid w:val="00A07E80"/>
    <w:rsid w:val="00A10B79"/>
    <w:rsid w:val="00A12565"/>
    <w:rsid w:val="00A13AC3"/>
    <w:rsid w:val="00A14233"/>
    <w:rsid w:val="00A14FC3"/>
    <w:rsid w:val="00A16AF5"/>
    <w:rsid w:val="00A204D3"/>
    <w:rsid w:val="00A25446"/>
    <w:rsid w:val="00A26A7E"/>
    <w:rsid w:val="00A26E97"/>
    <w:rsid w:val="00A27AF0"/>
    <w:rsid w:val="00A316BF"/>
    <w:rsid w:val="00A33E9A"/>
    <w:rsid w:val="00A347F5"/>
    <w:rsid w:val="00A34CBE"/>
    <w:rsid w:val="00A35613"/>
    <w:rsid w:val="00A37E71"/>
    <w:rsid w:val="00A404A5"/>
    <w:rsid w:val="00A407E7"/>
    <w:rsid w:val="00A41D92"/>
    <w:rsid w:val="00A41EA0"/>
    <w:rsid w:val="00A41F50"/>
    <w:rsid w:val="00A420E7"/>
    <w:rsid w:val="00A43401"/>
    <w:rsid w:val="00A46310"/>
    <w:rsid w:val="00A5031D"/>
    <w:rsid w:val="00A51574"/>
    <w:rsid w:val="00A5367B"/>
    <w:rsid w:val="00A53A7A"/>
    <w:rsid w:val="00A54959"/>
    <w:rsid w:val="00A55E3C"/>
    <w:rsid w:val="00A567CC"/>
    <w:rsid w:val="00A56932"/>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3E1B"/>
    <w:rsid w:val="00A8566B"/>
    <w:rsid w:val="00A8569D"/>
    <w:rsid w:val="00A85744"/>
    <w:rsid w:val="00A860B6"/>
    <w:rsid w:val="00A86514"/>
    <w:rsid w:val="00A86ABA"/>
    <w:rsid w:val="00A86E13"/>
    <w:rsid w:val="00A87F2B"/>
    <w:rsid w:val="00A90E4A"/>
    <w:rsid w:val="00A924E5"/>
    <w:rsid w:val="00A95E24"/>
    <w:rsid w:val="00A9680C"/>
    <w:rsid w:val="00A97605"/>
    <w:rsid w:val="00AA233F"/>
    <w:rsid w:val="00AA351B"/>
    <w:rsid w:val="00AA3606"/>
    <w:rsid w:val="00AA5994"/>
    <w:rsid w:val="00AA5E3F"/>
    <w:rsid w:val="00AB0BE8"/>
    <w:rsid w:val="00AB0F83"/>
    <w:rsid w:val="00AB3BDE"/>
    <w:rsid w:val="00AB3BF8"/>
    <w:rsid w:val="00AB41C8"/>
    <w:rsid w:val="00AB4421"/>
    <w:rsid w:val="00AB5ED5"/>
    <w:rsid w:val="00AB63F4"/>
    <w:rsid w:val="00AB64BD"/>
    <w:rsid w:val="00AB710D"/>
    <w:rsid w:val="00AB7909"/>
    <w:rsid w:val="00AC108C"/>
    <w:rsid w:val="00AC2BBF"/>
    <w:rsid w:val="00AC56E0"/>
    <w:rsid w:val="00AC749E"/>
    <w:rsid w:val="00AD0E85"/>
    <w:rsid w:val="00AD0F58"/>
    <w:rsid w:val="00AD2282"/>
    <w:rsid w:val="00AD235E"/>
    <w:rsid w:val="00AD3675"/>
    <w:rsid w:val="00AE0C34"/>
    <w:rsid w:val="00AE52C3"/>
    <w:rsid w:val="00AE5F25"/>
    <w:rsid w:val="00AF35D0"/>
    <w:rsid w:val="00AF6256"/>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3236"/>
    <w:rsid w:val="00B2437E"/>
    <w:rsid w:val="00B2500F"/>
    <w:rsid w:val="00B260A8"/>
    <w:rsid w:val="00B2621F"/>
    <w:rsid w:val="00B2667B"/>
    <w:rsid w:val="00B26CD5"/>
    <w:rsid w:val="00B270A3"/>
    <w:rsid w:val="00B279A3"/>
    <w:rsid w:val="00B32A7A"/>
    <w:rsid w:val="00B35B59"/>
    <w:rsid w:val="00B36CD1"/>
    <w:rsid w:val="00B42CCA"/>
    <w:rsid w:val="00B42E0A"/>
    <w:rsid w:val="00B45070"/>
    <w:rsid w:val="00B47775"/>
    <w:rsid w:val="00B51197"/>
    <w:rsid w:val="00B5123E"/>
    <w:rsid w:val="00B52106"/>
    <w:rsid w:val="00B53274"/>
    <w:rsid w:val="00B5346B"/>
    <w:rsid w:val="00B542E9"/>
    <w:rsid w:val="00B5584E"/>
    <w:rsid w:val="00B57648"/>
    <w:rsid w:val="00B61390"/>
    <w:rsid w:val="00B631A2"/>
    <w:rsid w:val="00B749D8"/>
    <w:rsid w:val="00B75122"/>
    <w:rsid w:val="00B7695F"/>
    <w:rsid w:val="00B77BF1"/>
    <w:rsid w:val="00B80EE9"/>
    <w:rsid w:val="00B81C62"/>
    <w:rsid w:val="00B85170"/>
    <w:rsid w:val="00B853C5"/>
    <w:rsid w:val="00B85F49"/>
    <w:rsid w:val="00B87C89"/>
    <w:rsid w:val="00B905E7"/>
    <w:rsid w:val="00B90F2A"/>
    <w:rsid w:val="00B91303"/>
    <w:rsid w:val="00B91345"/>
    <w:rsid w:val="00B9147D"/>
    <w:rsid w:val="00B92C92"/>
    <w:rsid w:val="00B9310F"/>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1256E"/>
    <w:rsid w:val="00C151E8"/>
    <w:rsid w:val="00C24515"/>
    <w:rsid w:val="00C25266"/>
    <w:rsid w:val="00C2634F"/>
    <w:rsid w:val="00C26CDE"/>
    <w:rsid w:val="00C27353"/>
    <w:rsid w:val="00C316CA"/>
    <w:rsid w:val="00C31B45"/>
    <w:rsid w:val="00C31BD1"/>
    <w:rsid w:val="00C343AE"/>
    <w:rsid w:val="00C34819"/>
    <w:rsid w:val="00C3597A"/>
    <w:rsid w:val="00C36DF0"/>
    <w:rsid w:val="00C400C1"/>
    <w:rsid w:val="00C404ED"/>
    <w:rsid w:val="00C436A4"/>
    <w:rsid w:val="00C4431A"/>
    <w:rsid w:val="00C5223D"/>
    <w:rsid w:val="00C52C90"/>
    <w:rsid w:val="00C54B9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14A5"/>
    <w:rsid w:val="00C832F7"/>
    <w:rsid w:val="00C83B41"/>
    <w:rsid w:val="00C86C04"/>
    <w:rsid w:val="00C90D3F"/>
    <w:rsid w:val="00C93D60"/>
    <w:rsid w:val="00C9409E"/>
    <w:rsid w:val="00C95142"/>
    <w:rsid w:val="00C9537E"/>
    <w:rsid w:val="00C96957"/>
    <w:rsid w:val="00C97046"/>
    <w:rsid w:val="00CA1DBC"/>
    <w:rsid w:val="00CA2AA7"/>
    <w:rsid w:val="00CB0E25"/>
    <w:rsid w:val="00CB295E"/>
    <w:rsid w:val="00CB51EE"/>
    <w:rsid w:val="00CB5EB5"/>
    <w:rsid w:val="00CB7CF4"/>
    <w:rsid w:val="00CC0717"/>
    <w:rsid w:val="00CC0977"/>
    <w:rsid w:val="00CC0B1C"/>
    <w:rsid w:val="00CC2B10"/>
    <w:rsid w:val="00CC322F"/>
    <w:rsid w:val="00CC4FDB"/>
    <w:rsid w:val="00CC63E5"/>
    <w:rsid w:val="00CC7CA1"/>
    <w:rsid w:val="00CD2FD9"/>
    <w:rsid w:val="00CD3089"/>
    <w:rsid w:val="00CD48BA"/>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2A97"/>
    <w:rsid w:val="00D034A4"/>
    <w:rsid w:val="00D03D8D"/>
    <w:rsid w:val="00D04037"/>
    <w:rsid w:val="00D0449D"/>
    <w:rsid w:val="00D05216"/>
    <w:rsid w:val="00D05DA9"/>
    <w:rsid w:val="00D06477"/>
    <w:rsid w:val="00D1067E"/>
    <w:rsid w:val="00D1219E"/>
    <w:rsid w:val="00D13230"/>
    <w:rsid w:val="00D14033"/>
    <w:rsid w:val="00D149E0"/>
    <w:rsid w:val="00D14E15"/>
    <w:rsid w:val="00D14E5B"/>
    <w:rsid w:val="00D16447"/>
    <w:rsid w:val="00D16688"/>
    <w:rsid w:val="00D209F4"/>
    <w:rsid w:val="00D21194"/>
    <w:rsid w:val="00D2235C"/>
    <w:rsid w:val="00D22655"/>
    <w:rsid w:val="00D24371"/>
    <w:rsid w:val="00D25415"/>
    <w:rsid w:val="00D26687"/>
    <w:rsid w:val="00D26AD6"/>
    <w:rsid w:val="00D31740"/>
    <w:rsid w:val="00D3223B"/>
    <w:rsid w:val="00D32F05"/>
    <w:rsid w:val="00D33273"/>
    <w:rsid w:val="00D334DD"/>
    <w:rsid w:val="00D33889"/>
    <w:rsid w:val="00D34FC6"/>
    <w:rsid w:val="00D35A0B"/>
    <w:rsid w:val="00D3638A"/>
    <w:rsid w:val="00D36753"/>
    <w:rsid w:val="00D37F3C"/>
    <w:rsid w:val="00D402C4"/>
    <w:rsid w:val="00D44C55"/>
    <w:rsid w:val="00D44E14"/>
    <w:rsid w:val="00D45496"/>
    <w:rsid w:val="00D461EF"/>
    <w:rsid w:val="00D46EEA"/>
    <w:rsid w:val="00D5337F"/>
    <w:rsid w:val="00D5532D"/>
    <w:rsid w:val="00D56E1A"/>
    <w:rsid w:val="00D602CA"/>
    <w:rsid w:val="00D6037B"/>
    <w:rsid w:val="00D60D2A"/>
    <w:rsid w:val="00D6251D"/>
    <w:rsid w:val="00D62979"/>
    <w:rsid w:val="00D62CCC"/>
    <w:rsid w:val="00D636C1"/>
    <w:rsid w:val="00D6401E"/>
    <w:rsid w:val="00D65CF8"/>
    <w:rsid w:val="00D703ED"/>
    <w:rsid w:val="00D72B43"/>
    <w:rsid w:val="00D73637"/>
    <w:rsid w:val="00D73FAC"/>
    <w:rsid w:val="00D802C1"/>
    <w:rsid w:val="00D810CB"/>
    <w:rsid w:val="00D812EC"/>
    <w:rsid w:val="00D814F1"/>
    <w:rsid w:val="00D8194E"/>
    <w:rsid w:val="00D82AC2"/>
    <w:rsid w:val="00D82F98"/>
    <w:rsid w:val="00D83918"/>
    <w:rsid w:val="00D849DA"/>
    <w:rsid w:val="00D84C5C"/>
    <w:rsid w:val="00D86A9A"/>
    <w:rsid w:val="00D873CD"/>
    <w:rsid w:val="00D90102"/>
    <w:rsid w:val="00D91D48"/>
    <w:rsid w:val="00D92383"/>
    <w:rsid w:val="00D929A2"/>
    <w:rsid w:val="00D93932"/>
    <w:rsid w:val="00D96BDD"/>
    <w:rsid w:val="00D96D00"/>
    <w:rsid w:val="00DA2A99"/>
    <w:rsid w:val="00DA3709"/>
    <w:rsid w:val="00DA45E4"/>
    <w:rsid w:val="00DA4696"/>
    <w:rsid w:val="00DA49C4"/>
    <w:rsid w:val="00DA5901"/>
    <w:rsid w:val="00DA7102"/>
    <w:rsid w:val="00DB2080"/>
    <w:rsid w:val="00DB5A48"/>
    <w:rsid w:val="00DC1E48"/>
    <w:rsid w:val="00DC29D3"/>
    <w:rsid w:val="00DC3920"/>
    <w:rsid w:val="00DC3AEC"/>
    <w:rsid w:val="00DC3BAA"/>
    <w:rsid w:val="00DC3D03"/>
    <w:rsid w:val="00DC3D5D"/>
    <w:rsid w:val="00DC3E57"/>
    <w:rsid w:val="00DC55B7"/>
    <w:rsid w:val="00DC7472"/>
    <w:rsid w:val="00DD1173"/>
    <w:rsid w:val="00DD2762"/>
    <w:rsid w:val="00DD40D1"/>
    <w:rsid w:val="00DD4819"/>
    <w:rsid w:val="00DD4FB2"/>
    <w:rsid w:val="00DD6296"/>
    <w:rsid w:val="00DD631B"/>
    <w:rsid w:val="00DD6733"/>
    <w:rsid w:val="00DE2221"/>
    <w:rsid w:val="00DE2A3F"/>
    <w:rsid w:val="00DE36B1"/>
    <w:rsid w:val="00DE3955"/>
    <w:rsid w:val="00DE5C3E"/>
    <w:rsid w:val="00DE5E3A"/>
    <w:rsid w:val="00DF25F2"/>
    <w:rsid w:val="00DF2764"/>
    <w:rsid w:val="00DF4FE7"/>
    <w:rsid w:val="00DF5BE9"/>
    <w:rsid w:val="00DF6B6A"/>
    <w:rsid w:val="00DF7EB5"/>
    <w:rsid w:val="00E00215"/>
    <w:rsid w:val="00E00C86"/>
    <w:rsid w:val="00E01321"/>
    <w:rsid w:val="00E01865"/>
    <w:rsid w:val="00E0268E"/>
    <w:rsid w:val="00E02750"/>
    <w:rsid w:val="00E10278"/>
    <w:rsid w:val="00E10519"/>
    <w:rsid w:val="00E1227C"/>
    <w:rsid w:val="00E127B5"/>
    <w:rsid w:val="00E1317F"/>
    <w:rsid w:val="00E137F4"/>
    <w:rsid w:val="00E15C6B"/>
    <w:rsid w:val="00E17229"/>
    <w:rsid w:val="00E26C1A"/>
    <w:rsid w:val="00E3055C"/>
    <w:rsid w:val="00E30C49"/>
    <w:rsid w:val="00E32ACA"/>
    <w:rsid w:val="00E33A0A"/>
    <w:rsid w:val="00E33D22"/>
    <w:rsid w:val="00E3415C"/>
    <w:rsid w:val="00E34279"/>
    <w:rsid w:val="00E3447E"/>
    <w:rsid w:val="00E40974"/>
    <w:rsid w:val="00E43F1C"/>
    <w:rsid w:val="00E45F2B"/>
    <w:rsid w:val="00E46397"/>
    <w:rsid w:val="00E463D8"/>
    <w:rsid w:val="00E46415"/>
    <w:rsid w:val="00E46DD1"/>
    <w:rsid w:val="00E474EE"/>
    <w:rsid w:val="00E4783A"/>
    <w:rsid w:val="00E502A0"/>
    <w:rsid w:val="00E50A02"/>
    <w:rsid w:val="00E50E55"/>
    <w:rsid w:val="00E50E9A"/>
    <w:rsid w:val="00E52E13"/>
    <w:rsid w:val="00E54A3D"/>
    <w:rsid w:val="00E54B29"/>
    <w:rsid w:val="00E553F0"/>
    <w:rsid w:val="00E55AB0"/>
    <w:rsid w:val="00E61BA8"/>
    <w:rsid w:val="00E63B49"/>
    <w:rsid w:val="00E65B4C"/>
    <w:rsid w:val="00E676CE"/>
    <w:rsid w:val="00E70559"/>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1BA8"/>
    <w:rsid w:val="00EA23B9"/>
    <w:rsid w:val="00EA38A4"/>
    <w:rsid w:val="00EA5F2F"/>
    <w:rsid w:val="00EA760A"/>
    <w:rsid w:val="00EB0AD0"/>
    <w:rsid w:val="00EB2232"/>
    <w:rsid w:val="00EB2375"/>
    <w:rsid w:val="00EB2955"/>
    <w:rsid w:val="00EB2CCE"/>
    <w:rsid w:val="00EB431B"/>
    <w:rsid w:val="00EB4C0D"/>
    <w:rsid w:val="00EB4C36"/>
    <w:rsid w:val="00EB66FF"/>
    <w:rsid w:val="00EB6756"/>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001E"/>
    <w:rsid w:val="00EE179A"/>
    <w:rsid w:val="00EE3029"/>
    <w:rsid w:val="00EE485F"/>
    <w:rsid w:val="00EE62CD"/>
    <w:rsid w:val="00EE6AA2"/>
    <w:rsid w:val="00EE72BE"/>
    <w:rsid w:val="00EE7E57"/>
    <w:rsid w:val="00EF2FE9"/>
    <w:rsid w:val="00EF4C64"/>
    <w:rsid w:val="00EF5A2B"/>
    <w:rsid w:val="00EF680F"/>
    <w:rsid w:val="00EF6EE4"/>
    <w:rsid w:val="00F013BE"/>
    <w:rsid w:val="00F02272"/>
    <w:rsid w:val="00F03212"/>
    <w:rsid w:val="00F0446E"/>
    <w:rsid w:val="00F048D7"/>
    <w:rsid w:val="00F04B23"/>
    <w:rsid w:val="00F05EB0"/>
    <w:rsid w:val="00F0682B"/>
    <w:rsid w:val="00F10420"/>
    <w:rsid w:val="00F10687"/>
    <w:rsid w:val="00F12485"/>
    <w:rsid w:val="00F14F30"/>
    <w:rsid w:val="00F15201"/>
    <w:rsid w:val="00F153CC"/>
    <w:rsid w:val="00F20546"/>
    <w:rsid w:val="00F2062C"/>
    <w:rsid w:val="00F215A6"/>
    <w:rsid w:val="00F21C97"/>
    <w:rsid w:val="00F22B73"/>
    <w:rsid w:val="00F245C6"/>
    <w:rsid w:val="00F251E3"/>
    <w:rsid w:val="00F260C9"/>
    <w:rsid w:val="00F31D5D"/>
    <w:rsid w:val="00F328DD"/>
    <w:rsid w:val="00F3542B"/>
    <w:rsid w:val="00F37F37"/>
    <w:rsid w:val="00F41A7E"/>
    <w:rsid w:val="00F42512"/>
    <w:rsid w:val="00F42C9D"/>
    <w:rsid w:val="00F42FCF"/>
    <w:rsid w:val="00F4394D"/>
    <w:rsid w:val="00F45B7C"/>
    <w:rsid w:val="00F46210"/>
    <w:rsid w:val="00F463AD"/>
    <w:rsid w:val="00F52CA0"/>
    <w:rsid w:val="00F53638"/>
    <w:rsid w:val="00F5410A"/>
    <w:rsid w:val="00F541B8"/>
    <w:rsid w:val="00F547E6"/>
    <w:rsid w:val="00F5619A"/>
    <w:rsid w:val="00F57032"/>
    <w:rsid w:val="00F5724B"/>
    <w:rsid w:val="00F574DC"/>
    <w:rsid w:val="00F60CEC"/>
    <w:rsid w:val="00F65DDA"/>
    <w:rsid w:val="00F6789C"/>
    <w:rsid w:val="00F6795B"/>
    <w:rsid w:val="00F70C4B"/>
    <w:rsid w:val="00F7171B"/>
    <w:rsid w:val="00F725EC"/>
    <w:rsid w:val="00F72A30"/>
    <w:rsid w:val="00F743E5"/>
    <w:rsid w:val="00F74955"/>
    <w:rsid w:val="00F75D4C"/>
    <w:rsid w:val="00F75EE3"/>
    <w:rsid w:val="00F75FF1"/>
    <w:rsid w:val="00F76446"/>
    <w:rsid w:val="00F77EDB"/>
    <w:rsid w:val="00F810BE"/>
    <w:rsid w:val="00F85071"/>
    <w:rsid w:val="00F91696"/>
    <w:rsid w:val="00F9207F"/>
    <w:rsid w:val="00F962BC"/>
    <w:rsid w:val="00F96FF0"/>
    <w:rsid w:val="00FA1212"/>
    <w:rsid w:val="00FA423E"/>
    <w:rsid w:val="00FA4F68"/>
    <w:rsid w:val="00FB179D"/>
    <w:rsid w:val="00FB2F38"/>
    <w:rsid w:val="00FB6A99"/>
    <w:rsid w:val="00FC17D3"/>
    <w:rsid w:val="00FC25E9"/>
    <w:rsid w:val="00FC32CF"/>
    <w:rsid w:val="00FC3822"/>
    <w:rsid w:val="00FC6542"/>
    <w:rsid w:val="00FC6AAC"/>
    <w:rsid w:val="00FC7877"/>
    <w:rsid w:val="00FD0E7B"/>
    <w:rsid w:val="00FD0F0C"/>
    <w:rsid w:val="00FD102F"/>
    <w:rsid w:val="00FD2F4E"/>
    <w:rsid w:val="00FD769C"/>
    <w:rsid w:val="00FE072C"/>
    <w:rsid w:val="00FE09F6"/>
    <w:rsid w:val="00FE0C63"/>
    <w:rsid w:val="00FE137E"/>
    <w:rsid w:val="00FE3032"/>
    <w:rsid w:val="00FE323E"/>
    <w:rsid w:val="00FE32DF"/>
    <w:rsid w:val="00FE4D47"/>
    <w:rsid w:val="00FE5520"/>
    <w:rsid w:val="00FF15CE"/>
    <w:rsid w:val="00FF3B3E"/>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6B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isemodel.com/" TargetMode="External"/><Relationship Id="rId21" Type="http://schemas.openxmlformats.org/officeDocument/2006/relationships/hyperlink" Target="https://youtu.be/BwdRKbCa96U" TargetMode="External"/><Relationship Id="rId42" Type="http://schemas.openxmlformats.org/officeDocument/2006/relationships/hyperlink" Target="http://www.risemodel.com/" TargetMode="External"/><Relationship Id="rId47" Type="http://schemas.openxmlformats.org/officeDocument/2006/relationships/hyperlink" Target="http://www.risemodel.com/" TargetMode="External"/><Relationship Id="rId63" Type="http://schemas.openxmlformats.org/officeDocument/2006/relationships/hyperlink" Target="https://youtu.be/ZXkqO2bY2wk" TargetMode="External"/><Relationship Id="rId68" Type="http://schemas.openxmlformats.org/officeDocument/2006/relationships/hyperlink" Target="https://0-onlinelibrary-wiley-com.library.alliant.edu/doi/10.1002/jaba.482"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youtu.be/Y3zTD4UL4vk" TargetMode="External"/><Relationship Id="rId11" Type="http://schemas.openxmlformats.org/officeDocument/2006/relationships/endnotes" Target="endnotes.xml"/><Relationship Id="rId24" Type="http://schemas.openxmlformats.org/officeDocument/2006/relationships/hyperlink" Target="http://www.risemodel.com/" TargetMode="External"/><Relationship Id="rId32" Type="http://schemas.openxmlformats.org/officeDocument/2006/relationships/hyperlink" Target="http://www.ctfeat.org/articles/abaveclectic.pdf" TargetMode="External"/><Relationship Id="rId37" Type="http://schemas.openxmlformats.org/officeDocument/2006/relationships/hyperlink" Target="https://youtu.be/R8NWkfGwJHU" TargetMode="External"/><Relationship Id="rId40" Type="http://schemas.openxmlformats.org/officeDocument/2006/relationships/hyperlink" Target="http://www.risemodel.com/" TargetMode="External"/><Relationship Id="rId45" Type="http://schemas.openxmlformats.org/officeDocument/2006/relationships/hyperlink" Target="http://www.risemodel.com/" TargetMode="External"/><Relationship Id="rId53" Type="http://schemas.openxmlformats.org/officeDocument/2006/relationships/hyperlink" Target="http://www.risemodel.com/" TargetMode="External"/><Relationship Id="rId58" Type="http://schemas.openxmlformats.org/officeDocument/2006/relationships/hyperlink" Target="https://youtu.be/wMVZQICUhAk" TargetMode="External"/><Relationship Id="rId66" Type="http://schemas.openxmlformats.org/officeDocument/2006/relationships/hyperlink" Target="https://youtu.be/XoyEzMGu7kU"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risemodel.com/" TargetMode="External"/><Relationship Id="rId19" Type="http://schemas.openxmlformats.org/officeDocument/2006/relationships/hyperlink" Target="https://youtu.be/vT73KEwVAx0" TargetMode="External"/><Relationship Id="rId14" Type="http://schemas.openxmlformats.org/officeDocument/2006/relationships/hyperlink" Target="http://catalog.alliant.edu/index.php" TargetMode="External"/><Relationship Id="rId22" Type="http://schemas.openxmlformats.org/officeDocument/2006/relationships/hyperlink" Target="https://youtu.be/jENImBx1RGc" TargetMode="External"/><Relationship Id="rId27" Type="http://schemas.openxmlformats.org/officeDocument/2006/relationships/hyperlink" Target="https://youtu.be/b2qSiCbkKDA" TargetMode="External"/><Relationship Id="rId30" Type="http://schemas.openxmlformats.org/officeDocument/2006/relationships/hyperlink" Target="https://0-onlinelibrary-wiley-com.library.alliant.edu/doi/10.1002/jaba.807" TargetMode="External"/><Relationship Id="rId35" Type="http://schemas.openxmlformats.org/officeDocument/2006/relationships/hyperlink" Target="http://www.risemodel.com/" TargetMode="External"/><Relationship Id="rId43" Type="http://schemas.openxmlformats.org/officeDocument/2006/relationships/hyperlink" Target="https://youtu.be/CKgn2C8aQgs" TargetMode="External"/><Relationship Id="rId48" Type="http://schemas.openxmlformats.org/officeDocument/2006/relationships/hyperlink" Target="https://youtu.be/5kC1_DYnMyg" TargetMode="External"/><Relationship Id="rId56" Type="http://schemas.openxmlformats.org/officeDocument/2006/relationships/hyperlink" Target="https://youtu.be/Enp3AuysDOw" TargetMode="External"/><Relationship Id="rId64" Type="http://schemas.openxmlformats.org/officeDocument/2006/relationships/hyperlink" Target="https://youtu.be/gV0V7rLGFyg" TargetMode="External"/><Relationship Id="rId69" Type="http://schemas.openxmlformats.org/officeDocument/2006/relationships/hyperlink" Target="http://www.risemodel.com/" TargetMode="External"/><Relationship Id="rId8" Type="http://schemas.openxmlformats.org/officeDocument/2006/relationships/settings" Target="settings.xml"/><Relationship Id="rId51" Type="http://schemas.openxmlformats.org/officeDocument/2006/relationships/hyperlink" Target="http://www.risemodel.com/" TargetMode="External"/><Relationship Id="rId72" Type="http://schemas.openxmlformats.org/officeDocument/2006/relationships/hyperlink" Target="https://0-onlinelibrary-wiley-com.library.alliant.edu/doi/10.1901/jeab.2007.45-05" TargetMode="External"/><Relationship Id="rId3" Type="http://schemas.openxmlformats.org/officeDocument/2006/relationships/customXml" Target="../customXml/item3.xml"/><Relationship Id="rId12" Type="http://schemas.openxmlformats.org/officeDocument/2006/relationships/hyperlink" Target="http://www.BACB.com" TargetMode="External"/><Relationship Id="rId17" Type="http://schemas.openxmlformats.org/officeDocument/2006/relationships/header" Target="header2.xml"/><Relationship Id="rId25" Type="http://schemas.openxmlformats.org/officeDocument/2006/relationships/hyperlink" Target="https://youtu.be/vT73KEwVAx0" TargetMode="External"/><Relationship Id="rId33" Type="http://schemas.openxmlformats.org/officeDocument/2006/relationships/hyperlink" Target="https://www.sciencedirect.com/science/article/pii/S1750946706000262" TargetMode="External"/><Relationship Id="rId38" Type="http://schemas.openxmlformats.org/officeDocument/2006/relationships/hyperlink" Target="https://youtu.be/OKl2aQSTFno" TargetMode="External"/><Relationship Id="rId46" Type="http://schemas.openxmlformats.org/officeDocument/2006/relationships/hyperlink" Target="http://www.risemodel.com/" TargetMode="External"/><Relationship Id="rId59" Type="http://schemas.openxmlformats.org/officeDocument/2006/relationships/hyperlink" Target="https://youtu.be/o3PveHDRuM8" TargetMode="External"/><Relationship Id="rId67" Type="http://schemas.openxmlformats.org/officeDocument/2006/relationships/hyperlink" Target="https://youtu.be/iS-6JIu4KTc" TargetMode="External"/><Relationship Id="rId20" Type="http://schemas.openxmlformats.org/officeDocument/2006/relationships/hyperlink" Target="https://youtu.be/kfi7OGNPOm0" TargetMode="External"/><Relationship Id="rId41" Type="http://schemas.openxmlformats.org/officeDocument/2006/relationships/hyperlink" Target="https://www.ncbi.nlm.nih.gov/pmc/articles/PMC2748540/" TargetMode="External"/><Relationship Id="rId54" Type="http://schemas.openxmlformats.org/officeDocument/2006/relationships/hyperlink" Target="https://0-onlinelibrary-wiley-com.library.alliant.edu/doi/10.1002/jaba.553" TargetMode="External"/><Relationship Id="rId62" Type="http://schemas.openxmlformats.org/officeDocument/2006/relationships/hyperlink" Target="http://www.risemodel.com/" TargetMode="External"/><Relationship Id="rId70" Type="http://schemas.openxmlformats.org/officeDocument/2006/relationships/hyperlink" Target="http://www.risemodel.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risemodel.com/" TargetMode="External"/><Relationship Id="rId28" Type="http://schemas.openxmlformats.org/officeDocument/2006/relationships/hyperlink" Target="https://youtu.be/k7Q7QmZMlUs" TargetMode="External"/><Relationship Id="rId36" Type="http://schemas.openxmlformats.org/officeDocument/2006/relationships/hyperlink" Target="https://youtu.be/CB_OM5d2NmA" TargetMode="External"/><Relationship Id="rId49" Type="http://schemas.openxmlformats.org/officeDocument/2006/relationships/hyperlink" Target="https://www.researchgate.net/publication/11775626_The_Benefits_of_Skinner's_Analysis_of_Verbal_Behavior_for_Children_with_Autism" TargetMode="External"/><Relationship Id="rId57" Type="http://schemas.openxmlformats.org/officeDocument/2006/relationships/hyperlink" Target="https://youtu.be/JGNuIZKzJ24" TargetMode="External"/><Relationship Id="rId10" Type="http://schemas.openxmlformats.org/officeDocument/2006/relationships/footnotes" Target="footnotes.xml"/><Relationship Id="rId31" Type="http://schemas.openxmlformats.org/officeDocument/2006/relationships/hyperlink" Target="http://www.risemodel.com/" TargetMode="External"/><Relationship Id="rId44" Type="http://schemas.openxmlformats.org/officeDocument/2006/relationships/hyperlink" Target="https://youtu.be/RdvbQ_eH8rg" TargetMode="External"/><Relationship Id="rId52" Type="http://schemas.openxmlformats.org/officeDocument/2006/relationships/hyperlink" Target="https://0-onlinelibrary-wiley-com.library.alliant.edu/doi/10.1901/jaba.2012.45-265" TargetMode="External"/><Relationship Id="rId60" Type="http://schemas.openxmlformats.org/officeDocument/2006/relationships/hyperlink" Target="http://www.risemodel.com/" TargetMode="External"/><Relationship Id="rId65" Type="http://schemas.openxmlformats.org/officeDocument/2006/relationships/hyperlink" Target="https://youtu.be/vmLhearDw-M" TargetMode="External"/><Relationship Id="rId73"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bacb.com/wp-content/uploads/2020/05/170113-BCBA-BCaBA-task-list-5th-ed-.pdf" TargetMode="External"/><Relationship Id="rId18" Type="http://schemas.openxmlformats.org/officeDocument/2006/relationships/footer" Target="footer2.xml"/><Relationship Id="rId39" Type="http://schemas.openxmlformats.org/officeDocument/2006/relationships/hyperlink" Target="http://www.risemodel.com/" TargetMode="External"/><Relationship Id="rId34" Type="http://schemas.openxmlformats.org/officeDocument/2006/relationships/hyperlink" Target="http://www.risemodel.com/" TargetMode="External"/><Relationship Id="rId50" Type="http://schemas.openxmlformats.org/officeDocument/2006/relationships/hyperlink" Target="http://0-dx.doi.org.library.alliant.edu/10.1007/BF03396035" TargetMode="External"/><Relationship Id="rId55" Type="http://schemas.openxmlformats.org/officeDocument/2006/relationships/hyperlink" Target="http://www.risemodel.com/" TargetMode="External"/><Relationship Id="rId7" Type="http://schemas.openxmlformats.org/officeDocument/2006/relationships/styles" Target="styles.xml"/><Relationship Id="rId71"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C1C483AA-2D5C-4162-818E-21EB94F96E8C}">
  <ds:schemaRefs>
    <ds:schemaRef ds:uri="http://schemas.openxmlformats.org/officeDocument/2006/bibliography"/>
  </ds:schemaRefs>
</ds:datastoreItem>
</file>

<file path=customXml/itemProps4.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24980AE-B54D-4FA1-8839-DF52DB7FDC0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2231</TotalTime>
  <Pages>47</Pages>
  <Words>13408</Words>
  <Characters>76429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89658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306</cp:revision>
  <cp:lastPrinted>2009-04-23T17:02:00Z</cp:lastPrinted>
  <dcterms:created xsi:type="dcterms:W3CDTF">2016-11-14T23:26:00Z</dcterms:created>
  <dcterms:modified xsi:type="dcterms:W3CDTF">2021-02-25T19:37:00Z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